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1F10" w14:textId="77777777" w:rsidR="00F92F37" w:rsidRPr="00AE5244" w:rsidRDefault="00F92F37" w:rsidP="00FE1098">
      <w:pPr>
        <w:spacing w:after="0"/>
        <w:ind w:left="6480" w:firstLine="1296"/>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9639"/>
      </w:tblGrid>
      <w:tr w:rsidR="00F92F37" w:rsidRPr="00AE5244" w14:paraId="336721EB" w14:textId="77777777" w:rsidTr="00EF3FBF">
        <w:trPr>
          <w:trHeight w:val="797"/>
        </w:trPr>
        <w:tc>
          <w:tcPr>
            <w:tcW w:w="9639" w:type="dxa"/>
          </w:tcPr>
          <w:p w14:paraId="092D8C2C" w14:textId="77777777" w:rsidR="00F92F37" w:rsidRPr="00AE5244" w:rsidRDefault="00BA74ED" w:rsidP="00EF3FBF">
            <w:pPr>
              <w:tabs>
                <w:tab w:val="left" w:pos="1080"/>
              </w:tabs>
              <w:overflowPunct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noProof/>
                <w:sz w:val="24"/>
                <w:szCs w:val="24"/>
              </w:rPr>
              <w:pict w14:anchorId="1B51E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39" o:spid="_x0000_i1025" type="#_x0000_t75" alt="Pagegiu" style="width:40.8pt;height:52.8pt;visibility:visible">
                  <v:imagedata r:id="rId7" o:title=""/>
                </v:shape>
              </w:pict>
            </w:r>
            <w:r w:rsidR="00000000">
              <w:rPr>
                <w:noProof/>
              </w:rPr>
              <w:pict w14:anchorId="2F3D8FEF">
                <v:shapetype id="_x0000_t202" coordsize="21600,21600" o:spt="202" path="m,l,21600r21600,l21600,xe">
                  <v:stroke joinstyle="miter"/>
                  <v:path gradientshapeok="t" o:connecttype="rect"/>
                </v:shapetype>
                <v:shape id="Teksto laukas 140" o:spid="_x0000_s1026"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w:txbxContent>
                      <w:p w14:paraId="72728DF6" w14:textId="77777777" w:rsidR="00F92F37" w:rsidRDefault="00F92F37" w:rsidP="00FE1098"/>
                    </w:txbxContent>
                  </v:textbox>
                </v:shape>
              </w:pict>
            </w:r>
          </w:p>
        </w:tc>
      </w:tr>
      <w:tr w:rsidR="00F92F37" w:rsidRPr="00AE5244" w14:paraId="550BD7C6" w14:textId="77777777" w:rsidTr="00EF3FBF">
        <w:trPr>
          <w:trHeight w:val="2006"/>
        </w:trPr>
        <w:tc>
          <w:tcPr>
            <w:tcW w:w="9639" w:type="dxa"/>
          </w:tcPr>
          <w:p w14:paraId="168CF51D" w14:textId="77777777" w:rsidR="00F92F37" w:rsidRPr="00354D81" w:rsidRDefault="00F92F37" w:rsidP="00EF3FBF">
            <w:pPr>
              <w:pStyle w:val="Antrat2"/>
              <w:spacing w:before="0"/>
              <w:jc w:val="center"/>
              <w:rPr>
                <w:rFonts w:ascii="Times New Roman" w:hAnsi="Times New Roman" w:cs="Cambria"/>
                <w:color w:val="auto"/>
                <w:sz w:val="24"/>
                <w:szCs w:val="24"/>
              </w:rPr>
            </w:pPr>
            <w:r w:rsidRPr="00354D81">
              <w:rPr>
                <w:rFonts w:ascii="Times New Roman" w:hAnsi="Times New Roman" w:cs="Cambria"/>
                <w:color w:val="auto"/>
                <w:sz w:val="24"/>
                <w:szCs w:val="24"/>
              </w:rPr>
              <w:t>PAGĖGIŲ SAVIVALDYBĖS TARYBA</w:t>
            </w:r>
          </w:p>
          <w:p w14:paraId="38A40A9D" w14:textId="77777777" w:rsidR="00F92F37" w:rsidRDefault="00F92F37" w:rsidP="00EF3FBF">
            <w:pPr>
              <w:spacing w:after="0" w:line="240" w:lineRule="auto"/>
              <w:jc w:val="center"/>
              <w:rPr>
                <w:rFonts w:ascii="Times New Roman" w:hAnsi="Times New Roman" w:cs="Times New Roman"/>
                <w:b/>
                <w:bCs/>
                <w:caps/>
                <w:sz w:val="24"/>
                <w:szCs w:val="24"/>
              </w:rPr>
            </w:pPr>
          </w:p>
          <w:p w14:paraId="083801E7" w14:textId="77777777" w:rsidR="00F92F37" w:rsidRPr="00AE5244" w:rsidRDefault="00F92F37" w:rsidP="00EF3FBF">
            <w:pPr>
              <w:spacing w:after="0" w:line="240" w:lineRule="auto"/>
              <w:jc w:val="center"/>
              <w:rPr>
                <w:rFonts w:ascii="Times New Roman" w:hAnsi="Times New Roman" w:cs="Times New Roman"/>
                <w:b/>
                <w:bCs/>
                <w:caps/>
                <w:sz w:val="24"/>
                <w:szCs w:val="24"/>
              </w:rPr>
            </w:pPr>
            <w:r w:rsidRPr="00AE5244">
              <w:rPr>
                <w:rFonts w:ascii="Times New Roman" w:hAnsi="Times New Roman" w:cs="Times New Roman"/>
                <w:b/>
                <w:bCs/>
                <w:caps/>
                <w:sz w:val="24"/>
                <w:szCs w:val="24"/>
              </w:rPr>
              <w:t>sprendimas</w:t>
            </w:r>
          </w:p>
          <w:p w14:paraId="67ADBEBA" w14:textId="77777777" w:rsidR="00F92F37" w:rsidRPr="00354D81" w:rsidRDefault="00F92F37" w:rsidP="00EF3FBF">
            <w:pPr>
              <w:pStyle w:val="Antrats"/>
              <w:jc w:val="center"/>
              <w:rPr>
                <w:rFonts w:ascii="Times New Roman" w:hAnsi="Times New Roman" w:cs="Calibri"/>
                <w:b/>
                <w:bCs/>
                <w:color w:val="000000"/>
                <w:sz w:val="24"/>
                <w:szCs w:val="24"/>
              </w:rPr>
            </w:pPr>
            <w:r w:rsidRPr="00354D81">
              <w:rPr>
                <w:rFonts w:ascii="Times New Roman" w:hAnsi="Times New Roman" w:cs="Calibri"/>
                <w:b/>
                <w:bCs/>
                <w:color w:val="000000"/>
                <w:sz w:val="24"/>
                <w:szCs w:val="24"/>
              </w:rPr>
              <w:t>DĖL PAGĖGIŲ SAVIVALDYBĖS VISUOMENĖS SVEIKATOS</w:t>
            </w:r>
            <w:r>
              <w:rPr>
                <w:rFonts w:ascii="Times New Roman" w:hAnsi="Times New Roman" w:cs="Calibri"/>
                <w:b/>
                <w:bCs/>
                <w:color w:val="000000"/>
                <w:sz w:val="24"/>
                <w:szCs w:val="24"/>
              </w:rPr>
              <w:t xml:space="preserve"> STEBĖSENOS 2022 METŲ ATASKAITOS</w:t>
            </w:r>
          </w:p>
          <w:p w14:paraId="0F7ACE2C" w14:textId="77777777" w:rsidR="00F92F37" w:rsidRPr="00354D81" w:rsidRDefault="00F92F37" w:rsidP="00EF3FBF">
            <w:pPr>
              <w:pStyle w:val="Antrats"/>
              <w:jc w:val="center"/>
              <w:rPr>
                <w:rFonts w:ascii="Times New Roman" w:hAnsi="Times New Roman" w:cs="Calibri"/>
                <w:b/>
                <w:bCs/>
                <w:color w:val="000000"/>
                <w:sz w:val="24"/>
                <w:szCs w:val="24"/>
              </w:rPr>
            </w:pPr>
          </w:p>
          <w:p w14:paraId="75443756" w14:textId="7F26FA3B" w:rsidR="00F92F37" w:rsidRPr="00354D81" w:rsidRDefault="00F92F37" w:rsidP="00B4236A">
            <w:pPr>
              <w:pStyle w:val="Antrats"/>
              <w:jc w:val="center"/>
              <w:rPr>
                <w:rFonts w:ascii="Times New Roman" w:hAnsi="Times New Roman" w:cs="Calibri"/>
                <w:sz w:val="24"/>
                <w:szCs w:val="24"/>
              </w:rPr>
            </w:pPr>
            <w:r w:rsidRPr="00354D81">
              <w:rPr>
                <w:rFonts w:ascii="Times New Roman" w:hAnsi="Times New Roman" w:cs="Calibri"/>
                <w:bCs/>
                <w:color w:val="000000"/>
                <w:sz w:val="24"/>
                <w:szCs w:val="24"/>
              </w:rPr>
              <w:t xml:space="preserve">2024 m. sausio </w:t>
            </w:r>
            <w:r w:rsidR="00BA74ED">
              <w:rPr>
                <w:rFonts w:ascii="Times New Roman" w:hAnsi="Times New Roman" w:cs="Calibri"/>
                <w:bCs/>
                <w:color w:val="000000"/>
                <w:sz w:val="24"/>
                <w:szCs w:val="24"/>
              </w:rPr>
              <w:t>25</w:t>
            </w:r>
            <w:r w:rsidRPr="00354D81">
              <w:rPr>
                <w:rFonts w:ascii="Times New Roman" w:hAnsi="Times New Roman" w:cs="Calibri"/>
                <w:bCs/>
                <w:color w:val="000000"/>
                <w:sz w:val="24"/>
                <w:szCs w:val="24"/>
              </w:rPr>
              <w:t xml:space="preserve"> d. Nr. T-</w:t>
            </w:r>
            <w:r w:rsidR="00BA74ED">
              <w:rPr>
                <w:rFonts w:ascii="Times New Roman" w:hAnsi="Times New Roman" w:cs="Calibri"/>
                <w:bCs/>
                <w:color w:val="000000"/>
                <w:sz w:val="24"/>
                <w:szCs w:val="24"/>
              </w:rPr>
              <w:t>5</w:t>
            </w:r>
          </w:p>
        </w:tc>
      </w:tr>
      <w:tr w:rsidR="00F92F37" w:rsidRPr="00AE5244" w14:paraId="39F94DDB" w14:textId="77777777" w:rsidTr="00EF3FBF">
        <w:trPr>
          <w:trHeight w:val="703"/>
        </w:trPr>
        <w:tc>
          <w:tcPr>
            <w:tcW w:w="9639" w:type="dxa"/>
          </w:tcPr>
          <w:p w14:paraId="4261B8BF" w14:textId="77777777" w:rsidR="00F92F37" w:rsidRPr="00AE5244" w:rsidRDefault="00F92F37" w:rsidP="00EF3FBF">
            <w:pPr>
              <w:overflowPunct w:val="0"/>
              <w:autoSpaceDE w:val="0"/>
              <w:autoSpaceDN w:val="0"/>
              <w:adjustRightInd w:val="0"/>
              <w:spacing w:after="0"/>
              <w:jc w:val="center"/>
              <w:rPr>
                <w:rFonts w:ascii="Times New Roman" w:hAnsi="Times New Roman" w:cs="Times New Roman"/>
                <w:sz w:val="24"/>
                <w:szCs w:val="24"/>
              </w:rPr>
            </w:pPr>
            <w:r w:rsidRPr="00AE5244">
              <w:rPr>
                <w:rFonts w:ascii="Times New Roman" w:hAnsi="Times New Roman" w:cs="Times New Roman"/>
                <w:sz w:val="24"/>
                <w:szCs w:val="24"/>
              </w:rPr>
              <w:t>Pagėgiai</w:t>
            </w:r>
          </w:p>
        </w:tc>
      </w:tr>
    </w:tbl>
    <w:p w14:paraId="2C2C9590" w14:textId="77777777" w:rsidR="00F92F37" w:rsidRPr="00F2134A" w:rsidRDefault="00F92F37" w:rsidP="00800914">
      <w:pPr>
        <w:spacing w:after="0" w:line="240" w:lineRule="auto"/>
        <w:ind w:firstLine="851"/>
        <w:jc w:val="both"/>
        <w:rPr>
          <w:rFonts w:ascii="Times New Roman" w:hAnsi="Times New Roman" w:cs="Times New Roman"/>
          <w:spacing w:val="70"/>
          <w:sz w:val="24"/>
          <w:szCs w:val="24"/>
        </w:rPr>
      </w:pPr>
      <w:r w:rsidRPr="00FA6432">
        <w:rPr>
          <w:rFonts w:ascii="Times New Roman" w:hAnsi="Times New Roman" w:cs="Times New Roman"/>
          <w:sz w:val="24"/>
          <w:szCs w:val="24"/>
        </w:rPr>
        <w:t xml:space="preserve">Vadovaudamasi Lietuvos Respublikos vietos </w:t>
      </w:r>
      <w:r w:rsidRPr="00F2134A">
        <w:rPr>
          <w:rFonts w:ascii="Times New Roman" w:hAnsi="Times New Roman" w:cs="Times New Roman"/>
          <w:sz w:val="24"/>
          <w:szCs w:val="24"/>
        </w:rPr>
        <w:t xml:space="preserve">savivaldos </w:t>
      </w:r>
      <w:r w:rsidRPr="00951998">
        <w:rPr>
          <w:rFonts w:ascii="Times New Roman" w:hAnsi="Times New Roman" w:cs="Times New Roman"/>
          <w:sz w:val="24"/>
          <w:szCs w:val="24"/>
        </w:rPr>
        <w:t xml:space="preserve">įstatymo 15 straipsnio </w:t>
      </w:r>
      <w:r>
        <w:rPr>
          <w:rFonts w:ascii="Times New Roman" w:hAnsi="Times New Roman" w:cs="Times New Roman"/>
          <w:sz w:val="24"/>
          <w:szCs w:val="24"/>
        </w:rPr>
        <w:t>3</w:t>
      </w:r>
      <w:r w:rsidRPr="00951998">
        <w:rPr>
          <w:rFonts w:ascii="Times New Roman" w:hAnsi="Times New Roman" w:cs="Times New Roman"/>
          <w:sz w:val="24"/>
          <w:szCs w:val="24"/>
        </w:rPr>
        <w:t xml:space="preserve"> dalies 5 punktu, </w:t>
      </w:r>
      <w:r w:rsidRPr="00F2134A">
        <w:rPr>
          <w:rFonts w:ascii="Times New Roman" w:hAnsi="Times New Roman" w:cs="Times New Roman"/>
          <w:sz w:val="24"/>
          <w:szCs w:val="24"/>
        </w:rPr>
        <w:t xml:space="preserve">Lietuvos Respublikos visuomenės sveikatos stebėsenos (monitoringo) įstatymo </w:t>
      </w:r>
      <w:r w:rsidRPr="00951998">
        <w:rPr>
          <w:rFonts w:ascii="Times New Roman" w:hAnsi="Times New Roman" w:cs="Times New Roman"/>
          <w:sz w:val="24"/>
          <w:szCs w:val="24"/>
        </w:rPr>
        <w:t xml:space="preserve">2 straipsnio 6 dalimi </w:t>
      </w:r>
      <w:r>
        <w:rPr>
          <w:rFonts w:ascii="Times New Roman" w:hAnsi="Times New Roman" w:cs="Times New Roman"/>
          <w:sz w:val="24"/>
          <w:szCs w:val="24"/>
        </w:rPr>
        <w:t xml:space="preserve">ir </w:t>
      </w:r>
      <w:r w:rsidRPr="00F2134A">
        <w:rPr>
          <w:rFonts w:ascii="Times New Roman" w:hAnsi="Times New Roman" w:cs="Times New Roman"/>
          <w:sz w:val="24"/>
          <w:szCs w:val="24"/>
        </w:rPr>
        <w:t>10 straipsniu, Bendraisiais savivaldybių visuomenės sveikatos stebėsenos nuostatais, patvirtintais Lietuvos Respublikos sveikatos apsaugos ministro 2003 m. rugpjūčio 11 d. įsakymu Nr.</w:t>
      </w:r>
      <w:r>
        <w:rPr>
          <w:rFonts w:ascii="Times New Roman" w:hAnsi="Times New Roman" w:cs="Times New Roman"/>
          <w:sz w:val="24"/>
          <w:szCs w:val="24"/>
        </w:rPr>
        <w:t xml:space="preserve"> </w:t>
      </w:r>
      <w:r w:rsidRPr="00F2134A">
        <w:rPr>
          <w:rFonts w:ascii="Times New Roman" w:hAnsi="Times New Roman" w:cs="Times New Roman"/>
          <w:sz w:val="24"/>
          <w:szCs w:val="24"/>
        </w:rPr>
        <w:t xml:space="preserve">V-488 </w:t>
      </w:r>
      <w:r w:rsidRPr="00F2134A">
        <w:rPr>
          <w:rFonts w:ascii="Times New Roman" w:hAnsi="Times New Roman" w:cs="Times New Roman"/>
          <w:bCs/>
          <w:caps/>
          <w:color w:val="000000"/>
          <w:sz w:val="24"/>
          <w:szCs w:val="24"/>
        </w:rPr>
        <w:t>„d</w:t>
      </w:r>
      <w:r w:rsidRPr="00F2134A">
        <w:rPr>
          <w:rFonts w:ascii="Times New Roman" w:hAnsi="Times New Roman" w:cs="Times New Roman"/>
          <w:bCs/>
          <w:color w:val="000000"/>
          <w:sz w:val="24"/>
          <w:szCs w:val="24"/>
        </w:rPr>
        <w:t>ėl bendrųjų savivaldybių visuomenės sveikatos stebėsenos nuostatų patvirtinimo“</w:t>
      </w:r>
      <w:r>
        <w:rPr>
          <w:rFonts w:ascii="Times New Roman" w:hAnsi="Times New Roman" w:cs="Times New Roman"/>
          <w:kern w:val="24"/>
          <w:sz w:val="24"/>
          <w:szCs w:val="24"/>
        </w:rPr>
        <w:t xml:space="preserve">, </w:t>
      </w:r>
      <w:r w:rsidRPr="00B4236A">
        <w:rPr>
          <w:rFonts w:ascii="Times New Roman" w:hAnsi="Times New Roman" w:cs="Times New Roman"/>
          <w:kern w:val="24"/>
          <w:sz w:val="24"/>
          <w:szCs w:val="24"/>
        </w:rPr>
        <w:t xml:space="preserve">2022 m. gruodžio 16 d. </w:t>
      </w:r>
      <w:r>
        <w:rPr>
          <w:rFonts w:ascii="Times New Roman" w:hAnsi="Times New Roman" w:cs="Times New Roman"/>
          <w:kern w:val="24"/>
          <w:sz w:val="24"/>
          <w:szCs w:val="24"/>
        </w:rPr>
        <w:t>pasirašytos b</w:t>
      </w:r>
      <w:r w:rsidRPr="00B4236A">
        <w:rPr>
          <w:rFonts w:ascii="Times New Roman" w:hAnsi="Times New Roman" w:cs="Times New Roman"/>
          <w:kern w:val="24"/>
          <w:sz w:val="24"/>
          <w:szCs w:val="24"/>
        </w:rPr>
        <w:t>endradarbiavimo sutarties Nr. G6-42/A3-425 ,,Dėl visuomenės sveikatos priežiūros organizavimo ir vykdymo Pagė</w:t>
      </w:r>
      <w:r>
        <w:rPr>
          <w:rFonts w:ascii="Times New Roman" w:hAnsi="Times New Roman" w:cs="Times New Roman"/>
          <w:kern w:val="24"/>
          <w:sz w:val="24"/>
          <w:szCs w:val="24"/>
        </w:rPr>
        <w:t>gių savivaldybės teritorijoje</w:t>
      </w:r>
      <w:r w:rsidRPr="00B4236A">
        <w:rPr>
          <w:rFonts w:ascii="Times New Roman" w:hAnsi="Times New Roman" w:cs="Times New Roman"/>
          <w:kern w:val="24"/>
          <w:sz w:val="24"/>
          <w:szCs w:val="24"/>
        </w:rPr>
        <w:t>“ 5.1 papunkčiu</w:t>
      </w:r>
      <w:r>
        <w:rPr>
          <w:rFonts w:ascii="Times New Roman" w:hAnsi="Times New Roman" w:cs="Times New Roman"/>
          <w:kern w:val="24"/>
          <w:sz w:val="24"/>
          <w:szCs w:val="24"/>
        </w:rPr>
        <w:t xml:space="preserve"> ir atsižvelg</w:t>
      </w:r>
      <w:r w:rsidR="00CA0432">
        <w:rPr>
          <w:rFonts w:ascii="Times New Roman" w:hAnsi="Times New Roman" w:cs="Times New Roman"/>
          <w:kern w:val="24"/>
          <w:sz w:val="24"/>
          <w:szCs w:val="24"/>
        </w:rPr>
        <w:t>dama</w:t>
      </w:r>
      <w:r>
        <w:rPr>
          <w:rFonts w:ascii="Times New Roman" w:hAnsi="Times New Roman" w:cs="Times New Roman"/>
          <w:kern w:val="24"/>
          <w:sz w:val="24"/>
          <w:szCs w:val="24"/>
        </w:rPr>
        <w:t xml:space="preserve"> į Jurbarko rajono savivaldybės visuomenės sveikatos biuro 2023 m. gruodžio 20 d. raštą Nr. SD-34 „Dėl ataskaitos pateikimo“,</w:t>
      </w:r>
      <w:r w:rsidRPr="00F2134A">
        <w:rPr>
          <w:rFonts w:ascii="Times New Roman" w:hAnsi="Times New Roman" w:cs="Times New Roman"/>
          <w:kern w:val="24"/>
          <w:sz w:val="24"/>
          <w:szCs w:val="24"/>
        </w:rPr>
        <w:t xml:space="preserve"> </w:t>
      </w:r>
      <w:r w:rsidRPr="00F2134A">
        <w:rPr>
          <w:rFonts w:ascii="Times New Roman" w:hAnsi="Times New Roman" w:cs="Times New Roman"/>
          <w:sz w:val="24"/>
          <w:szCs w:val="24"/>
        </w:rPr>
        <w:t>Pagėgių savivaldybės taryba</w:t>
      </w:r>
      <w:r>
        <w:rPr>
          <w:rFonts w:ascii="Times New Roman" w:hAnsi="Times New Roman" w:cs="Times New Roman"/>
          <w:sz w:val="24"/>
          <w:szCs w:val="24"/>
        </w:rPr>
        <w:t xml:space="preserve"> </w:t>
      </w:r>
      <w:r w:rsidRPr="00F2134A">
        <w:rPr>
          <w:rFonts w:ascii="Times New Roman" w:hAnsi="Times New Roman" w:cs="Times New Roman"/>
          <w:sz w:val="24"/>
          <w:szCs w:val="24"/>
        </w:rPr>
        <w:t xml:space="preserve"> </w:t>
      </w:r>
      <w:r w:rsidRPr="00F2134A">
        <w:rPr>
          <w:rFonts w:ascii="Times New Roman" w:hAnsi="Times New Roman" w:cs="Times New Roman"/>
          <w:spacing w:val="70"/>
          <w:sz w:val="24"/>
          <w:szCs w:val="24"/>
        </w:rPr>
        <w:t>nusprendžia:</w:t>
      </w:r>
    </w:p>
    <w:p w14:paraId="45728855" w14:textId="623542B5" w:rsidR="00F92F37" w:rsidRPr="00F2134A" w:rsidRDefault="00F92F37" w:rsidP="008009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Patvirtinti</w:t>
      </w:r>
      <w:r w:rsidRPr="00F2134A">
        <w:rPr>
          <w:rFonts w:ascii="Times New Roman" w:hAnsi="Times New Roman" w:cs="Times New Roman"/>
          <w:sz w:val="24"/>
          <w:szCs w:val="24"/>
        </w:rPr>
        <w:t xml:space="preserve"> Pagėgių savivaldybės visuomenės sveikatos stebėsenos 20</w:t>
      </w:r>
      <w:r>
        <w:rPr>
          <w:rFonts w:ascii="Times New Roman" w:hAnsi="Times New Roman" w:cs="Times New Roman"/>
          <w:sz w:val="24"/>
          <w:szCs w:val="24"/>
        </w:rPr>
        <w:t>22 metų ataskait</w:t>
      </w:r>
      <w:r w:rsidR="00EE71CC">
        <w:rPr>
          <w:rFonts w:ascii="Times New Roman" w:hAnsi="Times New Roman" w:cs="Times New Roman"/>
          <w:sz w:val="24"/>
          <w:szCs w:val="24"/>
        </w:rPr>
        <w:t>ą</w:t>
      </w:r>
      <w:r w:rsidRPr="00F2134A">
        <w:rPr>
          <w:rFonts w:ascii="Times New Roman" w:hAnsi="Times New Roman" w:cs="Times New Roman"/>
          <w:sz w:val="24"/>
          <w:szCs w:val="24"/>
        </w:rPr>
        <w:t xml:space="preserve"> (pridedama).</w:t>
      </w:r>
    </w:p>
    <w:p w14:paraId="55E5089C" w14:textId="77777777" w:rsidR="00F92F37" w:rsidRPr="00F2134A" w:rsidRDefault="00F92F37" w:rsidP="00800914">
      <w:pPr>
        <w:pStyle w:val="Pagrindiniotekstotrauka2"/>
        <w:spacing w:after="0" w:line="240" w:lineRule="auto"/>
        <w:ind w:left="0" w:firstLine="851"/>
        <w:jc w:val="both"/>
        <w:rPr>
          <w:rFonts w:ascii="Times New Roman" w:hAnsi="Times New Roman"/>
          <w:sz w:val="24"/>
          <w:szCs w:val="24"/>
        </w:rPr>
      </w:pPr>
      <w:r w:rsidRPr="00F2134A">
        <w:rPr>
          <w:rFonts w:ascii="Times New Roman" w:hAnsi="Times New Roman"/>
          <w:sz w:val="24"/>
          <w:szCs w:val="24"/>
        </w:rPr>
        <w:t xml:space="preserve">2. Sprendimą paskelbti Pagėgių savivaldybės interneto svetainėje </w:t>
      </w:r>
      <w:hyperlink r:id="rId8" w:history="1">
        <w:r w:rsidRPr="00920608">
          <w:rPr>
            <w:rStyle w:val="Hipersaitas"/>
            <w:rFonts w:ascii="Times New Roman" w:hAnsi="Times New Roman"/>
            <w:color w:val="auto"/>
            <w:sz w:val="24"/>
            <w:szCs w:val="24"/>
            <w:u w:val="none"/>
          </w:rPr>
          <w:t>www.pagegiai.lt</w:t>
        </w:r>
      </w:hyperlink>
      <w:r w:rsidRPr="00920608">
        <w:rPr>
          <w:rFonts w:ascii="Times New Roman" w:hAnsi="Times New Roman"/>
          <w:sz w:val="24"/>
          <w:szCs w:val="24"/>
        </w:rPr>
        <w:t>.</w:t>
      </w:r>
    </w:p>
    <w:p w14:paraId="4E881972" w14:textId="77777777" w:rsidR="00F92F37" w:rsidRPr="00A55366" w:rsidRDefault="00F92F37" w:rsidP="00B9581A">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A55366">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644FCE9" w14:textId="77777777" w:rsidR="00F92F37" w:rsidRDefault="00F92F37" w:rsidP="00951998">
      <w:pPr>
        <w:spacing w:after="0" w:line="240" w:lineRule="auto"/>
        <w:jc w:val="both"/>
        <w:rPr>
          <w:rFonts w:ascii="Times New Roman" w:hAnsi="Times New Roman" w:cs="Times New Roman"/>
          <w:sz w:val="24"/>
          <w:szCs w:val="24"/>
        </w:rPr>
      </w:pPr>
    </w:p>
    <w:p w14:paraId="480292CA" w14:textId="77777777" w:rsidR="00BA74ED" w:rsidRDefault="00BA74ED" w:rsidP="00951998">
      <w:pPr>
        <w:spacing w:after="0" w:line="240" w:lineRule="auto"/>
        <w:jc w:val="both"/>
        <w:rPr>
          <w:rFonts w:ascii="Times New Roman" w:hAnsi="Times New Roman" w:cs="Times New Roman"/>
          <w:sz w:val="24"/>
          <w:szCs w:val="24"/>
        </w:rPr>
      </w:pPr>
    </w:p>
    <w:p w14:paraId="3F8411BB" w14:textId="77777777" w:rsidR="00BA74ED" w:rsidRDefault="00BA74ED" w:rsidP="00951998">
      <w:pPr>
        <w:spacing w:after="0" w:line="240" w:lineRule="auto"/>
        <w:jc w:val="both"/>
        <w:rPr>
          <w:rFonts w:ascii="Times New Roman" w:hAnsi="Times New Roman" w:cs="Times New Roman"/>
          <w:sz w:val="24"/>
          <w:szCs w:val="24"/>
        </w:rPr>
      </w:pPr>
    </w:p>
    <w:p w14:paraId="6F57B0E1" w14:textId="4133AD4D" w:rsidR="00BA74ED" w:rsidRPr="00BA74ED" w:rsidRDefault="00BA74ED" w:rsidP="00BA74ED">
      <w:pPr>
        <w:spacing w:after="0"/>
        <w:jc w:val="both"/>
        <w:rPr>
          <w:rFonts w:ascii="Times New Roman" w:hAnsi="Times New Roman" w:cs="Times New Roman"/>
          <w:sz w:val="24"/>
          <w:szCs w:val="24"/>
        </w:rPr>
      </w:pPr>
      <w:r w:rsidRPr="00BA74ED">
        <w:rPr>
          <w:rFonts w:ascii="Times New Roman" w:hAnsi="Times New Roman" w:cs="Times New Roman"/>
          <w:sz w:val="24"/>
          <w:szCs w:val="24"/>
        </w:rPr>
        <w:t>Pa</w:t>
      </w:r>
      <w:r w:rsidRPr="00BA74ED">
        <w:rPr>
          <w:rFonts w:ascii="Times New Roman" w:hAnsi="Times New Roman" w:cs="Times New Roman"/>
          <w:sz w:val="24"/>
          <w:szCs w:val="24"/>
        </w:rPr>
        <w:t>gėgių savivaldybės tarybos narys,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74ED">
        <w:rPr>
          <w:rFonts w:ascii="Times New Roman" w:hAnsi="Times New Roman" w:cs="Times New Roman"/>
          <w:sz w:val="24"/>
          <w:szCs w:val="24"/>
        </w:rPr>
        <w:t xml:space="preserve">Gintautas </w:t>
      </w:r>
      <w:proofErr w:type="spellStart"/>
      <w:r w:rsidRPr="00BA74ED">
        <w:rPr>
          <w:rFonts w:ascii="Times New Roman" w:hAnsi="Times New Roman" w:cs="Times New Roman"/>
          <w:sz w:val="24"/>
          <w:szCs w:val="24"/>
        </w:rPr>
        <w:t>Stančaitis</w:t>
      </w:r>
      <w:proofErr w:type="spellEnd"/>
    </w:p>
    <w:p w14:paraId="12299A75" w14:textId="0A73374E" w:rsidR="00BA74ED" w:rsidRPr="00BA74ED" w:rsidRDefault="00BA74ED" w:rsidP="00BA74ED">
      <w:pPr>
        <w:spacing w:after="0"/>
        <w:jc w:val="both"/>
        <w:rPr>
          <w:rFonts w:ascii="Times New Roman" w:hAnsi="Times New Roman" w:cs="Times New Roman"/>
          <w:color w:val="000000"/>
          <w:sz w:val="24"/>
          <w:szCs w:val="24"/>
        </w:rPr>
      </w:pPr>
      <w:r w:rsidRPr="00BA74ED">
        <w:rPr>
          <w:rFonts w:ascii="Times New Roman" w:hAnsi="Times New Roman" w:cs="Times New Roman"/>
          <w:sz w:val="24"/>
          <w:szCs w:val="24"/>
        </w:rPr>
        <w:t xml:space="preserve">pavaduojantis savivaldybės merą </w:t>
      </w:r>
      <w:r w:rsidRPr="00BA74ED">
        <w:rPr>
          <w:rFonts w:ascii="Times New Roman" w:hAnsi="Times New Roman" w:cs="Times New Roman"/>
          <w:sz w:val="24"/>
          <w:szCs w:val="24"/>
        </w:rPr>
        <w:tab/>
      </w:r>
      <w:r w:rsidRPr="00BA74ED">
        <w:rPr>
          <w:rFonts w:ascii="Times New Roman" w:hAnsi="Times New Roman" w:cs="Times New Roman"/>
          <w:sz w:val="24"/>
          <w:szCs w:val="24"/>
        </w:rPr>
        <w:tab/>
      </w:r>
      <w:r w:rsidRPr="00BA74ED">
        <w:rPr>
          <w:rFonts w:ascii="Times New Roman" w:hAnsi="Times New Roman" w:cs="Times New Roman"/>
          <w:sz w:val="24"/>
          <w:szCs w:val="24"/>
        </w:rPr>
        <w:tab/>
        <w:t xml:space="preserve">                 </w:t>
      </w:r>
    </w:p>
    <w:p w14:paraId="61173193" w14:textId="77777777" w:rsidR="00BA74ED" w:rsidRDefault="00BA74ED" w:rsidP="00BA74ED">
      <w:pPr>
        <w:spacing w:line="360" w:lineRule="auto"/>
        <w:ind w:firstLine="709"/>
        <w:jc w:val="both"/>
      </w:pPr>
    </w:p>
    <w:p w14:paraId="184D7A40" w14:textId="77777777" w:rsidR="00BA74ED" w:rsidRPr="002C53D6" w:rsidRDefault="00BA74ED" w:rsidP="00951998">
      <w:pPr>
        <w:spacing w:after="0" w:line="240" w:lineRule="auto"/>
        <w:jc w:val="both"/>
        <w:rPr>
          <w:rFonts w:ascii="Times New Roman" w:hAnsi="Times New Roman" w:cs="Times New Roman"/>
          <w:sz w:val="24"/>
          <w:szCs w:val="24"/>
        </w:rPr>
      </w:pPr>
    </w:p>
    <w:sectPr w:rsidR="00BA74ED" w:rsidRPr="002C53D6" w:rsidSect="008B59B2">
      <w:pgSz w:w="12240" w:h="15840"/>
      <w:pgMar w:top="1134" w:right="567" w:bottom="426" w:left="1418" w:header="0" w:footer="709" w:gutter="0"/>
      <w:pgNumType w:start="1"/>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E26A" w14:textId="77777777" w:rsidR="008B59B2" w:rsidRDefault="008B59B2">
      <w:pPr>
        <w:spacing w:after="0" w:line="240" w:lineRule="auto"/>
      </w:pPr>
      <w:r>
        <w:separator/>
      </w:r>
    </w:p>
  </w:endnote>
  <w:endnote w:type="continuationSeparator" w:id="0">
    <w:p w14:paraId="1DA8BAC2" w14:textId="77777777" w:rsidR="008B59B2" w:rsidRDefault="008B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26D0" w14:textId="77777777" w:rsidR="008B59B2" w:rsidRDefault="008B59B2">
      <w:pPr>
        <w:spacing w:after="0" w:line="240" w:lineRule="auto"/>
      </w:pPr>
      <w:r>
        <w:separator/>
      </w:r>
    </w:p>
  </w:footnote>
  <w:footnote w:type="continuationSeparator" w:id="0">
    <w:p w14:paraId="30C07515" w14:textId="77777777" w:rsidR="008B59B2" w:rsidRDefault="008B5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Times New Roman" w:hAnsi="Symbol"/>
        <w:sz w:val="20"/>
      </w:rPr>
    </w:lvl>
    <w:lvl w:ilvl="1">
      <w:start w:val="1"/>
      <w:numFmt w:val="bullet"/>
      <w:lvlText w:val="o"/>
      <w:lvlJc w:val="left"/>
      <w:rPr>
        <w:rFonts w:ascii="Courier New" w:eastAsia="Times New Roman" w:hAnsi="Courier New"/>
        <w:sz w:val="20"/>
      </w:rPr>
    </w:lvl>
    <w:lvl w:ilvl="2">
      <w:start w:val="1"/>
      <w:numFmt w:val="bullet"/>
      <w:lvlText w:val="§"/>
      <w:lvlJc w:val="left"/>
      <w:rPr>
        <w:rFonts w:ascii="Wingdings" w:eastAsia="Times New Roman" w:hAnsi="Wingdings"/>
        <w:sz w:val="20"/>
      </w:rPr>
    </w:lvl>
    <w:lvl w:ilvl="3">
      <w:start w:val="1"/>
      <w:numFmt w:val="bullet"/>
      <w:lvlText w:val="·"/>
      <w:lvlJc w:val="left"/>
      <w:rPr>
        <w:rFonts w:ascii="Symbol" w:eastAsia="Times New Roman" w:hAnsi="Symbol"/>
        <w:sz w:val="20"/>
      </w:rPr>
    </w:lvl>
    <w:lvl w:ilvl="4">
      <w:start w:val="1"/>
      <w:numFmt w:val="bullet"/>
      <w:lvlText w:val="o"/>
      <w:lvlJc w:val="left"/>
      <w:rPr>
        <w:rFonts w:ascii="Courier New" w:eastAsia="Times New Roman" w:hAnsi="Courier New"/>
        <w:sz w:val="20"/>
      </w:rPr>
    </w:lvl>
    <w:lvl w:ilvl="5">
      <w:start w:val="1"/>
      <w:numFmt w:val="bullet"/>
      <w:lvlText w:val="§"/>
      <w:lvlJc w:val="left"/>
      <w:rPr>
        <w:rFonts w:ascii="Wingdings" w:eastAsia="Times New Roman" w:hAnsi="Wingdings"/>
        <w:sz w:val="20"/>
      </w:rPr>
    </w:lvl>
    <w:lvl w:ilvl="6">
      <w:start w:val="1"/>
      <w:numFmt w:val="bullet"/>
      <w:lvlText w:val="·"/>
      <w:lvlJc w:val="left"/>
      <w:rPr>
        <w:rFonts w:ascii="Symbol" w:eastAsia="Times New Roman" w:hAnsi="Symbol"/>
        <w:sz w:val="20"/>
      </w:rPr>
    </w:lvl>
    <w:lvl w:ilvl="7">
      <w:start w:val="1"/>
      <w:numFmt w:val="bullet"/>
      <w:lvlText w:val="o"/>
      <w:lvlJc w:val="left"/>
      <w:rPr>
        <w:rFonts w:ascii="Courier New" w:eastAsia="Times New Roman" w:hAnsi="Courier New"/>
        <w:sz w:val="20"/>
      </w:rPr>
    </w:lvl>
    <w:lvl w:ilvl="8">
      <w:start w:val="1"/>
      <w:numFmt w:val="bullet"/>
      <w:lvlText w:val="§"/>
      <w:lvlJc w:val="left"/>
      <w:rPr>
        <w:rFonts w:ascii="Wingdings" w:eastAsia="Times New Roman" w:hAnsi="Wingdings"/>
        <w:sz w:val="20"/>
      </w:rPr>
    </w:lvl>
  </w:abstractNum>
  <w:abstractNum w:abstractNumId="1" w15:restartNumberingAfterBreak="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1F138E"/>
    <w:multiLevelType w:val="multilevel"/>
    <w:tmpl w:val="C366BC0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106B008F"/>
    <w:multiLevelType w:val="hybridMultilevel"/>
    <w:tmpl w:val="32CC07B4"/>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4" w15:restartNumberingAfterBreak="0">
    <w:nsid w:val="127C5308"/>
    <w:multiLevelType w:val="multilevel"/>
    <w:tmpl w:val="3014DF62"/>
    <w:lvl w:ilvl="0">
      <w:start w:val="1"/>
      <w:numFmt w:val="decimal"/>
      <w:suff w:val="nothing"/>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1894DE5"/>
    <w:multiLevelType w:val="hybridMultilevel"/>
    <w:tmpl w:val="DBAAC652"/>
    <w:lvl w:ilvl="0" w:tplc="4330E10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6" w15:restartNumberingAfterBreak="0">
    <w:nsid w:val="2E9B3B55"/>
    <w:multiLevelType w:val="multilevel"/>
    <w:tmpl w:val="CC24181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4216008F"/>
    <w:multiLevelType w:val="multilevel"/>
    <w:tmpl w:val="5C3245BE"/>
    <w:lvl w:ilvl="0">
      <w:start w:val="1"/>
      <w:numFmt w:val="decimal"/>
      <w:lvlText w:val="%1."/>
      <w:lvlJc w:val="left"/>
      <w:pPr>
        <w:ind w:left="1494" w:hanging="360"/>
      </w:pPr>
      <w:rPr>
        <w:rFonts w:cs="Times New Roman"/>
      </w:rPr>
    </w:lvl>
    <w:lvl w:ilvl="1">
      <w:start w:val="1"/>
      <w:numFmt w:val="decimal"/>
      <w:lvlText w:val="%1.%2."/>
      <w:lvlJc w:val="left"/>
      <w:pPr>
        <w:ind w:left="1539" w:hanging="40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1854" w:hanging="720"/>
      </w:pPr>
      <w:rPr>
        <w:rFonts w:cs="Times New Roman"/>
      </w:rPr>
    </w:lvl>
    <w:lvl w:ilvl="4">
      <w:start w:val="1"/>
      <w:numFmt w:val="decimal"/>
      <w:lvlText w:val="%1.%2.%3.%4.%5."/>
      <w:lvlJc w:val="left"/>
      <w:pPr>
        <w:ind w:left="2214" w:hanging="1080"/>
      </w:pPr>
      <w:rPr>
        <w:rFonts w:cs="Times New Roman"/>
      </w:rPr>
    </w:lvl>
    <w:lvl w:ilvl="5">
      <w:start w:val="1"/>
      <w:numFmt w:val="decimal"/>
      <w:lvlText w:val="%1.%2.%3.%4.%5.%6."/>
      <w:lvlJc w:val="left"/>
      <w:pPr>
        <w:ind w:left="2214"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574" w:hanging="1440"/>
      </w:pPr>
      <w:rPr>
        <w:rFonts w:cs="Times New Roman"/>
      </w:rPr>
    </w:lvl>
    <w:lvl w:ilvl="8">
      <w:start w:val="1"/>
      <w:numFmt w:val="decimal"/>
      <w:lvlText w:val="%1.%2.%3.%4.%5.%6.%7.%8.%9."/>
      <w:lvlJc w:val="left"/>
      <w:pPr>
        <w:ind w:left="2934" w:hanging="1800"/>
      </w:pPr>
      <w:rPr>
        <w:rFonts w:cs="Times New Roman"/>
      </w:rPr>
    </w:lvl>
  </w:abstractNum>
  <w:abstractNum w:abstractNumId="8" w15:restartNumberingAfterBreak="0">
    <w:nsid w:val="455642C0"/>
    <w:multiLevelType w:val="multilevel"/>
    <w:tmpl w:val="23D882E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53A3489D"/>
    <w:multiLevelType w:val="multilevel"/>
    <w:tmpl w:val="E5B4C3D8"/>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A151BAD"/>
    <w:multiLevelType w:val="hybridMultilevel"/>
    <w:tmpl w:val="9A66AB7E"/>
    <w:lvl w:ilvl="0" w:tplc="7C6A6AEA">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5C822D68"/>
    <w:multiLevelType w:val="hybridMultilevel"/>
    <w:tmpl w:val="3484316A"/>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14" w15:restartNumberingAfterBreak="0">
    <w:nsid w:val="5CBE3E84"/>
    <w:multiLevelType w:val="multilevel"/>
    <w:tmpl w:val="2E3C2D42"/>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5" w15:restartNumberingAfterBreak="0">
    <w:nsid w:val="7B066263"/>
    <w:multiLevelType w:val="hybridMultilevel"/>
    <w:tmpl w:val="3484316A"/>
    <w:lvl w:ilvl="0" w:tplc="FFFFFFFF">
      <w:start w:val="1"/>
      <w:numFmt w:val="decimal"/>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num w:numId="1" w16cid:durableId="2072078156">
    <w:abstractNumId w:val="4"/>
  </w:num>
  <w:num w:numId="2" w16cid:durableId="112747612">
    <w:abstractNumId w:val="6"/>
  </w:num>
  <w:num w:numId="3" w16cid:durableId="1121916646">
    <w:abstractNumId w:val="10"/>
  </w:num>
  <w:num w:numId="4" w16cid:durableId="1114985913">
    <w:abstractNumId w:val="14"/>
  </w:num>
  <w:num w:numId="5" w16cid:durableId="723602057">
    <w:abstractNumId w:val="7"/>
  </w:num>
  <w:num w:numId="6" w16cid:durableId="87779724">
    <w:abstractNumId w:val="2"/>
  </w:num>
  <w:num w:numId="7" w16cid:durableId="1467310561">
    <w:abstractNumId w:val="1"/>
  </w:num>
  <w:num w:numId="8" w16cid:durableId="1485975301">
    <w:abstractNumId w:val="0"/>
  </w:num>
  <w:num w:numId="9" w16cid:durableId="388963916">
    <w:abstractNumId w:val="11"/>
  </w:num>
  <w:num w:numId="10" w16cid:durableId="547301611">
    <w:abstractNumId w:val="8"/>
  </w:num>
  <w:num w:numId="11" w16cid:durableId="441847563">
    <w:abstractNumId w:val="13"/>
  </w:num>
  <w:num w:numId="12" w16cid:durableId="1389841207">
    <w:abstractNumId w:val="3"/>
  </w:num>
  <w:num w:numId="13" w16cid:durableId="1317029980">
    <w:abstractNumId w:val="15"/>
  </w:num>
  <w:num w:numId="14" w16cid:durableId="1685159502">
    <w:abstractNumId w:val="5"/>
  </w:num>
  <w:num w:numId="15" w16cid:durableId="93324177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8317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617"/>
    <w:rsid w:val="00003BAC"/>
    <w:rsid w:val="0000648B"/>
    <w:rsid w:val="00014117"/>
    <w:rsid w:val="00025C18"/>
    <w:rsid w:val="000407B1"/>
    <w:rsid w:val="000409A8"/>
    <w:rsid w:val="000501E9"/>
    <w:rsid w:val="00050307"/>
    <w:rsid w:val="0005488D"/>
    <w:rsid w:val="00067090"/>
    <w:rsid w:val="000710A1"/>
    <w:rsid w:val="00073F58"/>
    <w:rsid w:val="0007419A"/>
    <w:rsid w:val="00074EE0"/>
    <w:rsid w:val="00076DA1"/>
    <w:rsid w:val="00083B1B"/>
    <w:rsid w:val="000852B2"/>
    <w:rsid w:val="00091368"/>
    <w:rsid w:val="000A2E26"/>
    <w:rsid w:val="000A5577"/>
    <w:rsid w:val="000B1420"/>
    <w:rsid w:val="000B6E86"/>
    <w:rsid w:val="000C38CC"/>
    <w:rsid w:val="000C4FD8"/>
    <w:rsid w:val="000E0763"/>
    <w:rsid w:val="000E145A"/>
    <w:rsid w:val="000F6DE9"/>
    <w:rsid w:val="001066AF"/>
    <w:rsid w:val="00111A24"/>
    <w:rsid w:val="00112FC6"/>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5098"/>
    <w:rsid w:val="001C686E"/>
    <w:rsid w:val="001D0316"/>
    <w:rsid w:val="001D234B"/>
    <w:rsid w:val="001E40F4"/>
    <w:rsid w:val="00204DDB"/>
    <w:rsid w:val="00212FA4"/>
    <w:rsid w:val="00213B86"/>
    <w:rsid w:val="002147BF"/>
    <w:rsid w:val="002209E4"/>
    <w:rsid w:val="00225CEF"/>
    <w:rsid w:val="002319ED"/>
    <w:rsid w:val="00234227"/>
    <w:rsid w:val="0023591C"/>
    <w:rsid w:val="0026778A"/>
    <w:rsid w:val="002855DE"/>
    <w:rsid w:val="002A3B1B"/>
    <w:rsid w:val="002B6A46"/>
    <w:rsid w:val="002C343D"/>
    <w:rsid w:val="002C53D6"/>
    <w:rsid w:val="002C5614"/>
    <w:rsid w:val="002D2273"/>
    <w:rsid w:val="002E5812"/>
    <w:rsid w:val="002F49D4"/>
    <w:rsid w:val="00314798"/>
    <w:rsid w:val="00320D02"/>
    <w:rsid w:val="0032138C"/>
    <w:rsid w:val="00321D37"/>
    <w:rsid w:val="00323BB6"/>
    <w:rsid w:val="0032661D"/>
    <w:rsid w:val="00327F2F"/>
    <w:rsid w:val="0033194A"/>
    <w:rsid w:val="00340617"/>
    <w:rsid w:val="00344595"/>
    <w:rsid w:val="00344F91"/>
    <w:rsid w:val="00347DFE"/>
    <w:rsid w:val="003505E4"/>
    <w:rsid w:val="00352AE4"/>
    <w:rsid w:val="00354D81"/>
    <w:rsid w:val="003633EE"/>
    <w:rsid w:val="0037042A"/>
    <w:rsid w:val="00376E63"/>
    <w:rsid w:val="00382B6F"/>
    <w:rsid w:val="00385BE0"/>
    <w:rsid w:val="003955DE"/>
    <w:rsid w:val="003A119A"/>
    <w:rsid w:val="003A25BB"/>
    <w:rsid w:val="003A3E6D"/>
    <w:rsid w:val="003A5439"/>
    <w:rsid w:val="003B36D9"/>
    <w:rsid w:val="003D660A"/>
    <w:rsid w:val="003E0B8F"/>
    <w:rsid w:val="003E1F14"/>
    <w:rsid w:val="00402B23"/>
    <w:rsid w:val="00421F54"/>
    <w:rsid w:val="00423175"/>
    <w:rsid w:val="00431649"/>
    <w:rsid w:val="00431FCE"/>
    <w:rsid w:val="00442259"/>
    <w:rsid w:val="00442723"/>
    <w:rsid w:val="00451A5C"/>
    <w:rsid w:val="00455908"/>
    <w:rsid w:val="004563D9"/>
    <w:rsid w:val="00460C08"/>
    <w:rsid w:val="00466FC4"/>
    <w:rsid w:val="004734E7"/>
    <w:rsid w:val="00475C42"/>
    <w:rsid w:val="004813BF"/>
    <w:rsid w:val="004855A8"/>
    <w:rsid w:val="00490B43"/>
    <w:rsid w:val="004972AB"/>
    <w:rsid w:val="004A278F"/>
    <w:rsid w:val="004A49DA"/>
    <w:rsid w:val="004A6A37"/>
    <w:rsid w:val="004B0A3F"/>
    <w:rsid w:val="004C342F"/>
    <w:rsid w:val="004C4075"/>
    <w:rsid w:val="004C455E"/>
    <w:rsid w:val="004D2826"/>
    <w:rsid w:val="004E2281"/>
    <w:rsid w:val="004E3A09"/>
    <w:rsid w:val="004E63EE"/>
    <w:rsid w:val="004F098E"/>
    <w:rsid w:val="004F1DDF"/>
    <w:rsid w:val="004F323F"/>
    <w:rsid w:val="004F7376"/>
    <w:rsid w:val="0050440D"/>
    <w:rsid w:val="00505A05"/>
    <w:rsid w:val="005123EA"/>
    <w:rsid w:val="00515754"/>
    <w:rsid w:val="00515B2E"/>
    <w:rsid w:val="005208DB"/>
    <w:rsid w:val="00536D9A"/>
    <w:rsid w:val="005418B1"/>
    <w:rsid w:val="00545B4B"/>
    <w:rsid w:val="00545CD5"/>
    <w:rsid w:val="005A625C"/>
    <w:rsid w:val="005B2C8D"/>
    <w:rsid w:val="005B46E2"/>
    <w:rsid w:val="005C1E5D"/>
    <w:rsid w:val="005C6CDC"/>
    <w:rsid w:val="005D50ED"/>
    <w:rsid w:val="005E1B67"/>
    <w:rsid w:val="005E1F47"/>
    <w:rsid w:val="005E7EAD"/>
    <w:rsid w:val="005F3C1F"/>
    <w:rsid w:val="00600714"/>
    <w:rsid w:val="00601D1B"/>
    <w:rsid w:val="006152E9"/>
    <w:rsid w:val="006178CC"/>
    <w:rsid w:val="0062721B"/>
    <w:rsid w:val="0063776A"/>
    <w:rsid w:val="00637A80"/>
    <w:rsid w:val="00640405"/>
    <w:rsid w:val="0064735F"/>
    <w:rsid w:val="006515FB"/>
    <w:rsid w:val="00657073"/>
    <w:rsid w:val="00663733"/>
    <w:rsid w:val="0067111D"/>
    <w:rsid w:val="00676C51"/>
    <w:rsid w:val="006772B5"/>
    <w:rsid w:val="00682A47"/>
    <w:rsid w:val="00684E5E"/>
    <w:rsid w:val="0068503E"/>
    <w:rsid w:val="00691A64"/>
    <w:rsid w:val="006972FB"/>
    <w:rsid w:val="006A3674"/>
    <w:rsid w:val="006A6B47"/>
    <w:rsid w:val="006B6580"/>
    <w:rsid w:val="006B69A8"/>
    <w:rsid w:val="006B70B1"/>
    <w:rsid w:val="006C29A8"/>
    <w:rsid w:val="006D3C3C"/>
    <w:rsid w:val="006D49BD"/>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3F0F"/>
    <w:rsid w:val="007552E3"/>
    <w:rsid w:val="00757D91"/>
    <w:rsid w:val="0076193F"/>
    <w:rsid w:val="00763B25"/>
    <w:rsid w:val="00792331"/>
    <w:rsid w:val="007937DB"/>
    <w:rsid w:val="007A3A79"/>
    <w:rsid w:val="007A51F3"/>
    <w:rsid w:val="007B1779"/>
    <w:rsid w:val="007C2F57"/>
    <w:rsid w:val="007C70C9"/>
    <w:rsid w:val="007C7C9E"/>
    <w:rsid w:val="007D4841"/>
    <w:rsid w:val="007D621E"/>
    <w:rsid w:val="007E6006"/>
    <w:rsid w:val="007E7601"/>
    <w:rsid w:val="007F3AA4"/>
    <w:rsid w:val="007F4105"/>
    <w:rsid w:val="00800914"/>
    <w:rsid w:val="00801390"/>
    <w:rsid w:val="00801C53"/>
    <w:rsid w:val="00805034"/>
    <w:rsid w:val="00810F2C"/>
    <w:rsid w:val="00814EAA"/>
    <w:rsid w:val="008246F3"/>
    <w:rsid w:val="008252D8"/>
    <w:rsid w:val="008349AE"/>
    <w:rsid w:val="00842FF9"/>
    <w:rsid w:val="0086151F"/>
    <w:rsid w:val="0087109D"/>
    <w:rsid w:val="008916F0"/>
    <w:rsid w:val="008921E7"/>
    <w:rsid w:val="008A123A"/>
    <w:rsid w:val="008B04BE"/>
    <w:rsid w:val="008B59B2"/>
    <w:rsid w:val="008C0A15"/>
    <w:rsid w:val="008D531C"/>
    <w:rsid w:val="008E6BFD"/>
    <w:rsid w:val="008F009C"/>
    <w:rsid w:val="008F28BF"/>
    <w:rsid w:val="008F7E35"/>
    <w:rsid w:val="009022D9"/>
    <w:rsid w:val="00906510"/>
    <w:rsid w:val="009071BB"/>
    <w:rsid w:val="00920608"/>
    <w:rsid w:val="009365AF"/>
    <w:rsid w:val="009444E7"/>
    <w:rsid w:val="009505D3"/>
    <w:rsid w:val="00951998"/>
    <w:rsid w:val="00964C19"/>
    <w:rsid w:val="00977A0E"/>
    <w:rsid w:val="00980127"/>
    <w:rsid w:val="009B3379"/>
    <w:rsid w:val="009B4BE2"/>
    <w:rsid w:val="009D7FBC"/>
    <w:rsid w:val="009E7020"/>
    <w:rsid w:val="009F0EFA"/>
    <w:rsid w:val="009F133A"/>
    <w:rsid w:val="009F6E0F"/>
    <w:rsid w:val="00A050C6"/>
    <w:rsid w:val="00A11B5F"/>
    <w:rsid w:val="00A13D84"/>
    <w:rsid w:val="00A33125"/>
    <w:rsid w:val="00A35E82"/>
    <w:rsid w:val="00A3676A"/>
    <w:rsid w:val="00A4278A"/>
    <w:rsid w:val="00A4296A"/>
    <w:rsid w:val="00A51DF0"/>
    <w:rsid w:val="00A51E4E"/>
    <w:rsid w:val="00A55366"/>
    <w:rsid w:val="00A710C9"/>
    <w:rsid w:val="00A73E6C"/>
    <w:rsid w:val="00A7689B"/>
    <w:rsid w:val="00A811C5"/>
    <w:rsid w:val="00A91F09"/>
    <w:rsid w:val="00AA41A3"/>
    <w:rsid w:val="00AA670F"/>
    <w:rsid w:val="00AB2B0F"/>
    <w:rsid w:val="00AB3C11"/>
    <w:rsid w:val="00AC12A3"/>
    <w:rsid w:val="00AD1BEB"/>
    <w:rsid w:val="00AD65F1"/>
    <w:rsid w:val="00AE4112"/>
    <w:rsid w:val="00AE5244"/>
    <w:rsid w:val="00B04EA5"/>
    <w:rsid w:val="00B05479"/>
    <w:rsid w:val="00B122AB"/>
    <w:rsid w:val="00B12538"/>
    <w:rsid w:val="00B12FFF"/>
    <w:rsid w:val="00B149C6"/>
    <w:rsid w:val="00B16FE1"/>
    <w:rsid w:val="00B17793"/>
    <w:rsid w:val="00B17BAE"/>
    <w:rsid w:val="00B22704"/>
    <w:rsid w:val="00B34539"/>
    <w:rsid w:val="00B4236A"/>
    <w:rsid w:val="00B51545"/>
    <w:rsid w:val="00B52595"/>
    <w:rsid w:val="00B6018B"/>
    <w:rsid w:val="00B614E7"/>
    <w:rsid w:val="00B62008"/>
    <w:rsid w:val="00B63944"/>
    <w:rsid w:val="00B67569"/>
    <w:rsid w:val="00B67B6E"/>
    <w:rsid w:val="00B812D1"/>
    <w:rsid w:val="00B854BE"/>
    <w:rsid w:val="00B868D2"/>
    <w:rsid w:val="00B9006A"/>
    <w:rsid w:val="00B91792"/>
    <w:rsid w:val="00B9581A"/>
    <w:rsid w:val="00BA10CF"/>
    <w:rsid w:val="00BA6965"/>
    <w:rsid w:val="00BA74ED"/>
    <w:rsid w:val="00BB02F5"/>
    <w:rsid w:val="00BB0FDD"/>
    <w:rsid w:val="00BB124F"/>
    <w:rsid w:val="00BB44C2"/>
    <w:rsid w:val="00BD419F"/>
    <w:rsid w:val="00BE619E"/>
    <w:rsid w:val="00BF565C"/>
    <w:rsid w:val="00BF723A"/>
    <w:rsid w:val="00C023EE"/>
    <w:rsid w:val="00C34EF8"/>
    <w:rsid w:val="00C37542"/>
    <w:rsid w:val="00C41B4E"/>
    <w:rsid w:val="00C60840"/>
    <w:rsid w:val="00C6468B"/>
    <w:rsid w:val="00C64E34"/>
    <w:rsid w:val="00C73029"/>
    <w:rsid w:val="00C738A9"/>
    <w:rsid w:val="00C81FBB"/>
    <w:rsid w:val="00C865DB"/>
    <w:rsid w:val="00C92B15"/>
    <w:rsid w:val="00C93468"/>
    <w:rsid w:val="00C95358"/>
    <w:rsid w:val="00CA0432"/>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60668"/>
    <w:rsid w:val="00D7092D"/>
    <w:rsid w:val="00D73EFE"/>
    <w:rsid w:val="00D770F7"/>
    <w:rsid w:val="00D83541"/>
    <w:rsid w:val="00D85F35"/>
    <w:rsid w:val="00D90AEB"/>
    <w:rsid w:val="00DA6CBC"/>
    <w:rsid w:val="00DB1299"/>
    <w:rsid w:val="00DB60BD"/>
    <w:rsid w:val="00DC6F34"/>
    <w:rsid w:val="00DD3698"/>
    <w:rsid w:val="00DE0AFD"/>
    <w:rsid w:val="00DE0F04"/>
    <w:rsid w:val="00DE4543"/>
    <w:rsid w:val="00DE4C34"/>
    <w:rsid w:val="00DE5D72"/>
    <w:rsid w:val="00DF44F0"/>
    <w:rsid w:val="00DF699F"/>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B1B45"/>
    <w:rsid w:val="00EB4347"/>
    <w:rsid w:val="00EB43CF"/>
    <w:rsid w:val="00EB67E4"/>
    <w:rsid w:val="00EC2CCE"/>
    <w:rsid w:val="00EC7E0F"/>
    <w:rsid w:val="00EE3627"/>
    <w:rsid w:val="00EE4D26"/>
    <w:rsid w:val="00EE5DDE"/>
    <w:rsid w:val="00EE71CC"/>
    <w:rsid w:val="00EF13EF"/>
    <w:rsid w:val="00EF1E58"/>
    <w:rsid w:val="00EF3FBF"/>
    <w:rsid w:val="00EF5BFA"/>
    <w:rsid w:val="00F1546C"/>
    <w:rsid w:val="00F161C6"/>
    <w:rsid w:val="00F2134A"/>
    <w:rsid w:val="00F32179"/>
    <w:rsid w:val="00F41AD9"/>
    <w:rsid w:val="00F435B4"/>
    <w:rsid w:val="00F4442A"/>
    <w:rsid w:val="00F4636D"/>
    <w:rsid w:val="00F57825"/>
    <w:rsid w:val="00F74A96"/>
    <w:rsid w:val="00F83A2C"/>
    <w:rsid w:val="00F87EA4"/>
    <w:rsid w:val="00F92F37"/>
    <w:rsid w:val="00FA6432"/>
    <w:rsid w:val="00FA7AC5"/>
    <w:rsid w:val="00FB25B9"/>
    <w:rsid w:val="00FC2FFE"/>
    <w:rsid w:val="00FC484C"/>
    <w:rsid w:val="00FD631B"/>
    <w:rsid w:val="00FD7631"/>
    <w:rsid w:val="00FE1098"/>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9D70E4"/>
  <w15:docId w15:val="{D83581E2-F50E-4515-8D99-50E048E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rPr>
  </w:style>
  <w:style w:type="paragraph" w:styleId="Antrat1">
    <w:name w:val="heading 1"/>
    <w:basedOn w:val="prastasis"/>
    <w:link w:val="Antrat1Diagrama"/>
    <w:uiPriority w:val="99"/>
    <w:qFormat/>
    <w:pPr>
      <w:keepNext/>
      <w:keepLines/>
      <w:spacing w:before="480" w:after="0"/>
      <w:outlineLvl w:val="0"/>
    </w:pPr>
    <w:rPr>
      <w:rFonts w:ascii="Cambria" w:hAnsi="Cambria" w:cs="Times New Roman"/>
      <w:b/>
      <w:bCs/>
      <w:color w:val="365F91"/>
      <w:sz w:val="28"/>
      <w:szCs w:val="28"/>
    </w:rPr>
  </w:style>
  <w:style w:type="paragraph" w:styleId="Antrat2">
    <w:name w:val="heading 2"/>
    <w:basedOn w:val="prastasis"/>
    <w:link w:val="Antrat2Diagrama"/>
    <w:uiPriority w:val="99"/>
    <w:qFormat/>
    <w:pPr>
      <w:keepNext/>
      <w:keepLines/>
      <w:spacing w:before="200" w:after="0"/>
      <w:outlineLvl w:val="1"/>
    </w:pPr>
    <w:rPr>
      <w:rFonts w:ascii="Cambria" w:hAnsi="Cambria" w:cs="Times New Roman"/>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eastAsia="Times New Roman" w:hAnsi="Cambria"/>
      <w:b/>
      <w:color w:val="365F91"/>
      <w:sz w:val="28"/>
      <w:lang w:val="lt-LT"/>
    </w:rPr>
  </w:style>
  <w:style w:type="character" w:customStyle="1" w:styleId="Antrat2Diagrama">
    <w:name w:val="Antraštė 2 Diagrama"/>
    <w:link w:val="Antrat2"/>
    <w:uiPriority w:val="99"/>
    <w:locked/>
    <w:rPr>
      <w:rFonts w:ascii="Cambria" w:eastAsia="Times New Roman" w:hAnsi="Cambria"/>
      <w:b/>
      <w:color w:val="4F81BD"/>
      <w:sz w:val="26"/>
      <w:lang w:val="lt-LT"/>
    </w:rPr>
  </w:style>
  <w:style w:type="character" w:customStyle="1" w:styleId="AntratsDiagrama">
    <w:name w:val="Antraštės Diagrama"/>
    <w:link w:val="Antrats"/>
    <w:uiPriority w:val="99"/>
    <w:locked/>
    <w:rPr>
      <w:lang w:val="lt-LT"/>
    </w:rPr>
  </w:style>
  <w:style w:type="character" w:customStyle="1" w:styleId="PoratDiagrama">
    <w:name w:val="Poraštė Diagrama"/>
    <w:link w:val="Porat"/>
    <w:uiPriority w:val="99"/>
    <w:locked/>
    <w:rPr>
      <w:lang w:val="lt-LT"/>
    </w:rPr>
  </w:style>
  <w:style w:type="character" w:customStyle="1" w:styleId="DebesliotekstasDiagrama">
    <w:name w:val="Debesėlio tekstas Diagrama"/>
    <w:link w:val="Debesliotekstas"/>
    <w:uiPriority w:val="99"/>
    <w:semiHidden/>
    <w:locked/>
    <w:rPr>
      <w:rFonts w:ascii="Tahoma" w:hAnsi="Tahoma"/>
      <w:sz w:val="16"/>
      <w:lang w:val="lt-LT"/>
    </w:rPr>
  </w:style>
  <w:style w:type="character" w:customStyle="1" w:styleId="Internetosaitas">
    <w:name w:val="Interneto saitas"/>
    <w:uiPriority w:val="99"/>
    <w:rPr>
      <w:color w:val="0000FF"/>
      <w:u w:val="single"/>
    </w:rPr>
  </w:style>
  <w:style w:type="character" w:customStyle="1" w:styleId="KomentarotekstasDiagrama">
    <w:name w:val="Komentaro tekstas Diagrama"/>
    <w:link w:val="Komentarotekstas"/>
    <w:uiPriority w:val="99"/>
    <w:semiHidden/>
    <w:locked/>
    <w:rPr>
      <w:rFonts w:eastAsia="Times New Roman"/>
      <w:sz w:val="20"/>
      <w:lang w:val="lt-LT" w:eastAsia="lt-LT"/>
    </w:rPr>
  </w:style>
  <w:style w:type="character" w:customStyle="1" w:styleId="ListLabel1">
    <w:name w:val="ListLabel 1"/>
    <w:uiPriority w:val="99"/>
    <w:rsid w:val="00640405"/>
    <w:rPr>
      <w:rFonts w:ascii="Times New Roman" w:eastAsia="Times New Roman" w:hAnsi="Times New Roman"/>
      <w:sz w:val="24"/>
    </w:rPr>
  </w:style>
  <w:style w:type="character" w:customStyle="1" w:styleId="ListLabel2">
    <w:name w:val="ListLabel 2"/>
    <w:uiPriority w:val="99"/>
    <w:rsid w:val="00640405"/>
  </w:style>
  <w:style w:type="character" w:customStyle="1" w:styleId="ListLabel3">
    <w:name w:val="ListLabel 3"/>
    <w:uiPriority w:val="99"/>
    <w:rsid w:val="00640405"/>
  </w:style>
  <w:style w:type="character" w:customStyle="1" w:styleId="ListLabel4">
    <w:name w:val="ListLabel 4"/>
    <w:uiPriority w:val="99"/>
    <w:rsid w:val="00640405"/>
  </w:style>
  <w:style w:type="character" w:customStyle="1" w:styleId="ListLabel5">
    <w:name w:val="ListLabel 5"/>
    <w:uiPriority w:val="99"/>
    <w:rsid w:val="00640405"/>
  </w:style>
  <w:style w:type="character" w:customStyle="1" w:styleId="ListLabel6">
    <w:name w:val="ListLabel 6"/>
    <w:uiPriority w:val="99"/>
    <w:rsid w:val="00640405"/>
  </w:style>
  <w:style w:type="character" w:customStyle="1" w:styleId="ListLabel7">
    <w:name w:val="ListLabel 7"/>
    <w:uiPriority w:val="99"/>
    <w:rsid w:val="00640405"/>
  </w:style>
  <w:style w:type="character" w:customStyle="1" w:styleId="ListLabel8">
    <w:name w:val="ListLabel 8"/>
    <w:uiPriority w:val="99"/>
    <w:rsid w:val="00640405"/>
  </w:style>
  <w:style w:type="character" w:customStyle="1" w:styleId="ListLabel9">
    <w:name w:val="ListLabel 9"/>
    <w:uiPriority w:val="99"/>
    <w:rsid w:val="00640405"/>
    <w:rPr>
      <w:rFonts w:eastAsia="Times New Roman"/>
    </w:rPr>
  </w:style>
  <w:style w:type="character" w:customStyle="1" w:styleId="ListLabel10">
    <w:name w:val="ListLabel 10"/>
    <w:uiPriority w:val="99"/>
    <w:rsid w:val="00640405"/>
    <w:rPr>
      <w:rFonts w:eastAsia="Times New Roman"/>
    </w:rPr>
  </w:style>
  <w:style w:type="character" w:customStyle="1" w:styleId="ListLabel11">
    <w:name w:val="ListLabel 11"/>
    <w:uiPriority w:val="99"/>
    <w:rsid w:val="00640405"/>
  </w:style>
  <w:style w:type="character" w:customStyle="1" w:styleId="ListLabel12">
    <w:name w:val="ListLabel 12"/>
    <w:uiPriority w:val="99"/>
    <w:rsid w:val="00640405"/>
  </w:style>
  <w:style w:type="character" w:customStyle="1" w:styleId="ListLabel13">
    <w:name w:val="ListLabel 13"/>
    <w:uiPriority w:val="99"/>
    <w:rsid w:val="00640405"/>
  </w:style>
  <w:style w:type="character" w:customStyle="1" w:styleId="ListLabel14">
    <w:name w:val="ListLabel 14"/>
    <w:uiPriority w:val="99"/>
    <w:rsid w:val="00640405"/>
  </w:style>
  <w:style w:type="character" w:customStyle="1" w:styleId="ListLabel15">
    <w:name w:val="ListLabel 15"/>
    <w:uiPriority w:val="99"/>
    <w:rsid w:val="00640405"/>
  </w:style>
  <w:style w:type="character" w:customStyle="1" w:styleId="ListLabel16">
    <w:name w:val="ListLabel 16"/>
    <w:uiPriority w:val="99"/>
    <w:rsid w:val="00640405"/>
  </w:style>
  <w:style w:type="character" w:customStyle="1" w:styleId="ListLabel17">
    <w:name w:val="ListLabel 17"/>
    <w:uiPriority w:val="99"/>
    <w:rsid w:val="00640405"/>
  </w:style>
  <w:style w:type="character" w:customStyle="1" w:styleId="ListLabel18">
    <w:name w:val="ListLabel 18"/>
    <w:uiPriority w:val="99"/>
    <w:rsid w:val="00640405"/>
  </w:style>
  <w:style w:type="character" w:customStyle="1" w:styleId="ListLabel19">
    <w:name w:val="ListLabel 19"/>
    <w:uiPriority w:val="99"/>
    <w:rsid w:val="00640405"/>
  </w:style>
  <w:style w:type="character" w:customStyle="1" w:styleId="ListLabel20">
    <w:name w:val="ListLabel 20"/>
    <w:uiPriority w:val="99"/>
    <w:rsid w:val="00640405"/>
  </w:style>
  <w:style w:type="character" w:customStyle="1" w:styleId="ListLabel21">
    <w:name w:val="ListLabel 21"/>
    <w:uiPriority w:val="99"/>
    <w:rsid w:val="00640405"/>
  </w:style>
  <w:style w:type="character" w:customStyle="1" w:styleId="Rodyklssaitas">
    <w:name w:val="Rodyklės saitas"/>
    <w:uiPriority w:val="99"/>
    <w:rsid w:val="00640405"/>
  </w:style>
  <w:style w:type="paragraph" w:styleId="Antrat">
    <w:name w:val="caption"/>
    <w:basedOn w:val="prastasis"/>
    <w:next w:val="Pagrindinistekstas"/>
    <w:uiPriority w:val="99"/>
    <w:qFormat/>
    <w:rsid w:val="00640405"/>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rsid w:val="00640405"/>
    <w:pPr>
      <w:spacing w:after="140" w:line="288" w:lineRule="auto"/>
    </w:pPr>
  </w:style>
  <w:style w:type="character" w:customStyle="1" w:styleId="PagrindinistekstasDiagrama">
    <w:name w:val="Pagrindinis tekstas Diagrama"/>
    <w:basedOn w:val="Numatytasispastraiposriftas"/>
    <w:link w:val="Pagrindinistekstas"/>
    <w:uiPriority w:val="99"/>
    <w:semiHidden/>
    <w:rsid w:val="008D15DC"/>
  </w:style>
  <w:style w:type="paragraph" w:styleId="Sraas">
    <w:name w:val="List"/>
    <w:basedOn w:val="Pagrindinistekstas"/>
    <w:uiPriority w:val="99"/>
    <w:rsid w:val="00640405"/>
    <w:rPr>
      <w:rFonts w:ascii="Times New Roman" w:hAnsi="Times New Roman" w:cs="Lucida Sans"/>
    </w:rPr>
  </w:style>
  <w:style w:type="paragraph" w:customStyle="1" w:styleId="Rodykl">
    <w:name w:val="Rodyklė"/>
    <w:basedOn w:val="prastasis"/>
    <w:uiPriority w:val="99"/>
    <w:rsid w:val="00640405"/>
    <w:pPr>
      <w:suppressLineNumbers/>
    </w:pPr>
    <w:rPr>
      <w:rFonts w:ascii="Times New Roman" w:hAnsi="Times New Roman" w:cs="Lucida Sans"/>
    </w:rPr>
  </w:style>
  <w:style w:type="paragraph" w:styleId="Sraopastraipa">
    <w:name w:val="List Paragraph"/>
    <w:basedOn w:val="prastasis"/>
    <w:uiPriority w:val="99"/>
    <w:qFormat/>
    <w:pPr>
      <w:ind w:left="720"/>
      <w:contextualSpacing/>
    </w:pPr>
  </w:style>
  <w:style w:type="paragraph" w:styleId="Antrats">
    <w:name w:val="header"/>
    <w:basedOn w:val="prastasis"/>
    <w:link w:val="AntratsDiagrama"/>
    <w:uiPriority w:val="99"/>
    <w:pPr>
      <w:tabs>
        <w:tab w:val="center" w:pos="4680"/>
        <w:tab w:val="right" w:pos="9360"/>
      </w:tabs>
      <w:spacing w:after="0" w:line="240" w:lineRule="auto"/>
    </w:pPr>
    <w:rPr>
      <w:rFonts w:cs="Times New Roman"/>
      <w:sz w:val="20"/>
      <w:szCs w:val="20"/>
    </w:rPr>
  </w:style>
  <w:style w:type="character" w:customStyle="1" w:styleId="HeaderChar1">
    <w:name w:val="Header Char1"/>
    <w:basedOn w:val="Numatytasispastraiposriftas"/>
    <w:uiPriority w:val="99"/>
    <w:semiHidden/>
    <w:rsid w:val="008D15DC"/>
  </w:style>
  <w:style w:type="paragraph" w:styleId="Porat">
    <w:name w:val="footer"/>
    <w:basedOn w:val="prastasis"/>
    <w:link w:val="PoratDiagrama"/>
    <w:uiPriority w:val="99"/>
    <w:pPr>
      <w:tabs>
        <w:tab w:val="center" w:pos="4680"/>
        <w:tab w:val="right" w:pos="9360"/>
      </w:tabs>
      <w:spacing w:after="0" w:line="240" w:lineRule="auto"/>
    </w:pPr>
    <w:rPr>
      <w:rFonts w:cs="Times New Roman"/>
      <w:sz w:val="20"/>
      <w:szCs w:val="20"/>
    </w:rPr>
  </w:style>
  <w:style w:type="character" w:customStyle="1" w:styleId="FooterChar1">
    <w:name w:val="Footer Char1"/>
    <w:basedOn w:val="Numatytasispastraiposriftas"/>
    <w:uiPriority w:val="99"/>
    <w:semiHidden/>
    <w:rsid w:val="008D15DC"/>
  </w:style>
  <w:style w:type="paragraph" w:styleId="Debesliotekstas">
    <w:name w:val="Balloon Text"/>
    <w:basedOn w:val="prastasis"/>
    <w:link w:val="DebesliotekstasDiagrama"/>
    <w:uiPriority w:val="99"/>
    <w:semiHidden/>
    <w:pPr>
      <w:spacing w:after="0" w:line="240" w:lineRule="auto"/>
    </w:pPr>
    <w:rPr>
      <w:rFonts w:ascii="Tahoma" w:hAnsi="Tahoma" w:cs="Times New Roman"/>
      <w:sz w:val="16"/>
      <w:szCs w:val="16"/>
    </w:rPr>
  </w:style>
  <w:style w:type="character" w:customStyle="1" w:styleId="BalloonTextChar1">
    <w:name w:val="Balloon Text Char1"/>
    <w:uiPriority w:val="99"/>
    <w:semiHidden/>
    <w:rsid w:val="008D15DC"/>
    <w:rPr>
      <w:rFonts w:ascii="Times New Roman" w:hAnsi="Times New Roman"/>
      <w:sz w:val="0"/>
      <w:szCs w:val="0"/>
    </w:rPr>
  </w:style>
  <w:style w:type="paragraph" w:styleId="prastasiniatinklio">
    <w:name w:val="Normal (Web)"/>
    <w:basedOn w:val="prastasis"/>
    <w:uiPriority w:val="99"/>
    <w:semiHidden/>
    <w:rPr>
      <w:rFonts w:ascii="Times New Roman" w:hAnsi="Times New Roman" w:cs="Times New Roman"/>
      <w:sz w:val="24"/>
      <w:szCs w:val="24"/>
    </w:rPr>
  </w:style>
  <w:style w:type="paragraph" w:styleId="Turinioantrat">
    <w:name w:val="TOC Heading"/>
    <w:basedOn w:val="Antrat1"/>
    <w:uiPriority w:val="99"/>
    <w:qFormat/>
  </w:style>
  <w:style w:type="paragraph" w:styleId="Turinys1">
    <w:name w:val="toc 1"/>
    <w:basedOn w:val="prastasis"/>
    <w:autoRedefine/>
    <w:uiPriority w:val="99"/>
    <w:pPr>
      <w:spacing w:after="100"/>
    </w:pPr>
  </w:style>
  <w:style w:type="paragraph" w:styleId="Turinys2">
    <w:name w:val="toc 2"/>
    <w:basedOn w:val="prastasis"/>
    <w:autoRedefine/>
    <w:uiPriority w:val="99"/>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pPr>
      <w:spacing w:line="240" w:lineRule="auto"/>
    </w:pPr>
    <w:rPr>
      <w:rFonts w:cs="Times New Roman"/>
      <w:sz w:val="20"/>
      <w:szCs w:val="20"/>
    </w:rPr>
  </w:style>
  <w:style w:type="character" w:customStyle="1" w:styleId="CommentTextChar1">
    <w:name w:val="Comment Text Char1"/>
    <w:uiPriority w:val="99"/>
    <w:semiHidden/>
    <w:rsid w:val="008D15DC"/>
    <w:rPr>
      <w:sz w:val="20"/>
      <w:szCs w:val="20"/>
    </w:rPr>
  </w:style>
  <w:style w:type="paragraph" w:customStyle="1" w:styleId="Default">
    <w:name w:val="Default"/>
    <w:uiPriority w:val="99"/>
    <w:rPr>
      <w:rFonts w:ascii="Times New Roman" w:hAnsi="Times New Roman" w:cs="Times New Roman"/>
      <w:color w:val="000000"/>
      <w:sz w:val="24"/>
      <w:szCs w:val="24"/>
      <w:lang w:val="en-US" w:eastAsia="en-US"/>
    </w:rPr>
  </w:style>
  <w:style w:type="paragraph" w:styleId="Turinys3">
    <w:name w:val="toc 3"/>
    <w:basedOn w:val="prastasis"/>
    <w:autoRedefine/>
    <w:uiPriority w:val="99"/>
    <w:semiHidden/>
    <w:pPr>
      <w:spacing w:after="100"/>
      <w:ind w:left="440"/>
    </w:pPr>
    <w:rPr>
      <w:lang w:val="en-US" w:eastAsia="en-US"/>
    </w:rPr>
  </w:style>
  <w:style w:type="table" w:styleId="Lentelstinklelis">
    <w:name w:val="Table Grid"/>
    <w:basedOn w:val="prastojilentel"/>
    <w:uiPriority w:val="9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locked/>
    <w:rsid w:val="001C5098"/>
    <w:rPr>
      <w:rFonts w:ascii="Times New Roman" w:hAnsi="Times New Roman"/>
      <w:lang w:eastAsia="en-US"/>
    </w:rPr>
  </w:style>
  <w:style w:type="character" w:styleId="Puslapioinaosnuoroda">
    <w:name w:val="footnote reference"/>
    <w:uiPriority w:val="99"/>
    <w:semiHidden/>
    <w:rsid w:val="001C5098"/>
    <w:rPr>
      <w:rFonts w:cs="Times New Roman"/>
      <w:vertAlign w:val="superscript"/>
    </w:rPr>
  </w:style>
  <w:style w:type="table" w:styleId="viesussraas1parykinimas">
    <w:name w:val="Light List Accent 1"/>
    <w:basedOn w:val="prastojilentel"/>
    <w:uiPriority w:val="99"/>
    <w:rsid w:val="009071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99"/>
    <w:rsid w:val="009071B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99"/>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rsid w:val="00431649"/>
    <w:rPr>
      <w:rFonts w:cs="Times New Roman"/>
      <w:color w:val="0563C1"/>
      <w:u w:val="single"/>
    </w:rPr>
  </w:style>
  <w:style w:type="character" w:styleId="Emfaz">
    <w:name w:val="Emphasis"/>
    <w:uiPriority w:val="99"/>
    <w:qFormat/>
    <w:rsid w:val="003A3E6D"/>
    <w:rPr>
      <w:rFonts w:cs="Times New Roman"/>
      <w:i/>
    </w:rPr>
  </w:style>
  <w:style w:type="paragraph" w:styleId="Pagrindiniotekstotrauka2">
    <w:name w:val="Body Text Indent 2"/>
    <w:basedOn w:val="prastasis"/>
    <w:link w:val="Pagrindiniotekstotrauka2Diagrama"/>
    <w:uiPriority w:val="99"/>
    <w:semiHidden/>
    <w:rsid w:val="00FE1098"/>
    <w:pPr>
      <w:spacing w:after="120" w:line="480" w:lineRule="auto"/>
      <w:ind w:left="283"/>
    </w:pPr>
    <w:rPr>
      <w:rFonts w:cs="Times New Roman"/>
    </w:rPr>
  </w:style>
  <w:style w:type="character" w:customStyle="1" w:styleId="Pagrindiniotekstotrauka2Diagrama">
    <w:name w:val="Pagrindinio teksto įtrauka 2 Diagrama"/>
    <w:link w:val="Pagrindiniotekstotrauka2"/>
    <w:uiPriority w:val="99"/>
    <w:semiHidden/>
    <w:locked/>
    <w:rsid w:val="00FE1098"/>
    <w:rPr>
      <w:rFonts w:cs="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712be7916d074a39a264e1c36e511f23</Template>
  <TotalTime>198</TotalTime>
  <Pages>1</Pages>
  <Words>1170</Words>
  <Characters>667</Characters>
  <Application>Microsoft Office Word</Application>
  <DocSecurity>0</DocSecurity>
  <Lines>5</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keywords/>
  <dc:description/>
  <cp:lastModifiedBy>Admin</cp:lastModifiedBy>
  <cp:revision>26</cp:revision>
  <cp:lastPrinted>2020-03-05T14:27:00Z</cp:lastPrinted>
  <dcterms:created xsi:type="dcterms:W3CDTF">2022-01-19T08:28:00Z</dcterms:created>
  <dcterms:modified xsi:type="dcterms:W3CDTF">2024-01-23T19:06:00Z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