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70758" w14:paraId="73E8F805" w14:textId="77777777">
        <w:trPr>
          <w:trHeight w:hRule="exact" w:val="1055"/>
        </w:trPr>
        <w:tc>
          <w:tcPr>
            <w:tcW w:w="9639" w:type="dxa"/>
          </w:tcPr>
          <w:p w14:paraId="4E10C1D5" w14:textId="596BBC02" w:rsidR="00C70758" w:rsidRDefault="0008244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 w14:anchorId="74A91F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C70758" w14:paraId="7BB0EC49" w14:textId="77777777">
        <w:trPr>
          <w:trHeight w:hRule="exact" w:val="2069"/>
        </w:trPr>
        <w:tc>
          <w:tcPr>
            <w:tcW w:w="9639" w:type="dxa"/>
          </w:tcPr>
          <w:p w14:paraId="4B7FCA62" w14:textId="77777777" w:rsidR="00C70758" w:rsidRPr="006E315B" w:rsidRDefault="00C70758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</w:pPr>
            <w:r w:rsidRPr="006E315B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  <w:t>Pagėgių savivaldybės taryba</w:t>
            </w:r>
          </w:p>
          <w:p w14:paraId="0083E11B" w14:textId="77777777" w:rsidR="00C70758" w:rsidRDefault="00C707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5E5F7191" w14:textId="77777777" w:rsidR="00C70758" w:rsidRDefault="00C707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E94C0B1" w14:textId="77777777" w:rsidR="00C70758" w:rsidRDefault="00C70758" w:rsidP="0015077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2022 metų konsoliduotųjų finansinių atAskaitų rinkinio patvirtinimo</w:t>
            </w:r>
          </w:p>
        </w:tc>
      </w:tr>
      <w:tr w:rsidR="00C70758" w14:paraId="6527EFBA" w14:textId="77777777">
        <w:trPr>
          <w:trHeight w:hRule="exact" w:val="703"/>
        </w:trPr>
        <w:tc>
          <w:tcPr>
            <w:tcW w:w="9639" w:type="dxa"/>
          </w:tcPr>
          <w:p w14:paraId="4D65B03E" w14:textId="7D2897AB" w:rsidR="00C70758" w:rsidRPr="006E315B" w:rsidRDefault="00C70758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6E315B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2023 m. </w:t>
            </w:r>
            <w:r w:rsidR="0008244D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rugpjūčio 21</w:t>
            </w:r>
            <w:r w:rsidRPr="006E315B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d. Nr. T-</w:t>
            </w:r>
            <w:r w:rsidR="00E24EF8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  <w:r w:rsidR="0008244D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  <w:p w14:paraId="512720F3" w14:textId="77777777" w:rsidR="00C70758" w:rsidRDefault="00C70758">
            <w:pPr>
              <w:jc w:val="center"/>
            </w:pPr>
            <w:r>
              <w:t>Pagėgiai</w:t>
            </w:r>
          </w:p>
        </w:tc>
      </w:tr>
    </w:tbl>
    <w:p w14:paraId="4824B086" w14:textId="77777777" w:rsidR="00C70758" w:rsidRDefault="00C70758"/>
    <w:p w14:paraId="4294EB7B" w14:textId="77777777" w:rsidR="00C70758" w:rsidRDefault="00C70758"/>
    <w:p w14:paraId="661AAF9D" w14:textId="77777777" w:rsidR="00C70758" w:rsidRDefault="00C70758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15 straipsnio 2 dalies 12 punktu ir atsižvelgdama į Pagėgių savivaldybės kontrolės ir audito tarnybos 2023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 w:rsidR="00A446AE">
        <w:t>5</w:t>
      </w:r>
      <w:r w:rsidRPr="003877A0">
        <w:t>,Pagėgių  savivaldybės  taryba  n u s p r e n d ž i a:</w:t>
      </w:r>
    </w:p>
    <w:p w14:paraId="28D00363" w14:textId="77777777" w:rsidR="00C70758" w:rsidRPr="00F46321" w:rsidRDefault="00C70758" w:rsidP="00E20019">
      <w:pPr>
        <w:spacing w:line="360" w:lineRule="auto"/>
        <w:jc w:val="both"/>
        <w:rPr>
          <w:szCs w:val="24"/>
        </w:rPr>
      </w:pPr>
      <w:r>
        <w:t xml:space="preserve">                    1. Patvirtinti Pagėgių savivaldybės 2022 metų konsoliduotųjų finansinių ataskaitų rinkinį (</w:t>
      </w:r>
      <w:r w:rsidRPr="00F46321">
        <w:rPr>
          <w:szCs w:val="24"/>
        </w:rPr>
        <w:t>pridedama).</w:t>
      </w:r>
    </w:p>
    <w:p w14:paraId="4F1EAF47" w14:textId="77777777" w:rsidR="00C70758" w:rsidRPr="00F46321" w:rsidRDefault="00C70758" w:rsidP="006624B3">
      <w:pPr>
        <w:pStyle w:val="Pagrindinistekstas"/>
        <w:spacing w:line="360" w:lineRule="auto"/>
        <w:rPr>
          <w:sz w:val="24"/>
          <w:szCs w:val="24"/>
        </w:rPr>
      </w:pPr>
      <w:r w:rsidRPr="00F46321">
        <w:rPr>
          <w:sz w:val="24"/>
          <w:szCs w:val="24"/>
        </w:rPr>
        <w:t xml:space="preserve">                    2. Sprendimą paskelbti Teisės aktų registre ir Pagėgių savivaldybės interneto svetainėje </w:t>
      </w:r>
      <w:hyperlink r:id="rId8" w:history="1">
        <w:r w:rsidRPr="00F46321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46321">
        <w:rPr>
          <w:sz w:val="24"/>
          <w:szCs w:val="24"/>
        </w:rPr>
        <w:t>.</w:t>
      </w:r>
    </w:p>
    <w:p w14:paraId="6737071D" w14:textId="77777777" w:rsidR="00C70758" w:rsidRDefault="00C70758" w:rsidP="00E20019">
      <w:pPr>
        <w:spacing w:line="360" w:lineRule="auto"/>
        <w:jc w:val="both"/>
        <w:rPr>
          <w:szCs w:val="24"/>
        </w:rPr>
      </w:pPr>
    </w:p>
    <w:p w14:paraId="4518D8F3" w14:textId="77777777" w:rsidR="00C70758" w:rsidRPr="002C2D15" w:rsidRDefault="00C70758" w:rsidP="00E20019">
      <w:pPr>
        <w:spacing w:line="360" w:lineRule="auto"/>
        <w:jc w:val="both"/>
        <w:rPr>
          <w:szCs w:val="24"/>
        </w:rPr>
      </w:pPr>
    </w:p>
    <w:p w14:paraId="09E95504" w14:textId="77777777" w:rsidR="00C70758" w:rsidRDefault="00C70758" w:rsidP="00BB5FF9">
      <w:pPr>
        <w:pStyle w:val="Pagrindinistekstas"/>
        <w:rPr>
          <w:sz w:val="24"/>
          <w:szCs w:val="24"/>
        </w:rPr>
      </w:pPr>
    </w:p>
    <w:p w14:paraId="576F3918" w14:textId="5F24E7EB" w:rsidR="00C70758" w:rsidRPr="002C2D15" w:rsidRDefault="0008244D" w:rsidP="0008244D">
      <w:pPr>
        <w:pStyle w:val="Pagrindinistekstas"/>
        <w:jc w:val="left"/>
        <w:rPr>
          <w:sz w:val="24"/>
          <w:szCs w:val="24"/>
        </w:rPr>
      </w:pPr>
      <w:r>
        <w:rPr>
          <w:sz w:val="24"/>
          <w:szCs w:val="24"/>
        </w:rPr>
        <w:t>Savivaldybės m</w:t>
      </w:r>
      <w:r w:rsidR="00C70758">
        <w:rPr>
          <w:sz w:val="24"/>
          <w:szCs w:val="24"/>
        </w:rPr>
        <w:t>eras                                                                                             Vaidas Bendaravičius</w:t>
      </w:r>
    </w:p>
    <w:p w14:paraId="60EE21DD" w14:textId="77777777" w:rsidR="00C70758" w:rsidRPr="002C2D15" w:rsidRDefault="00C70758" w:rsidP="00BB5FF9">
      <w:pPr>
        <w:pStyle w:val="Pagrindinistekstas"/>
        <w:rPr>
          <w:sz w:val="24"/>
          <w:szCs w:val="24"/>
        </w:rPr>
      </w:pPr>
    </w:p>
    <w:sectPr w:rsidR="00C70758" w:rsidRPr="002C2D15" w:rsidSect="00395390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8C47" w14:textId="77777777" w:rsidR="000E1645" w:rsidRDefault="000E1645" w:rsidP="00780829">
      <w:r>
        <w:separator/>
      </w:r>
    </w:p>
  </w:endnote>
  <w:endnote w:type="continuationSeparator" w:id="0">
    <w:p w14:paraId="33F12818" w14:textId="77777777" w:rsidR="000E1645" w:rsidRDefault="000E1645" w:rsidP="007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142B" w14:textId="77777777" w:rsidR="000E1645" w:rsidRDefault="000E1645" w:rsidP="00780829">
      <w:r>
        <w:separator/>
      </w:r>
    </w:p>
  </w:footnote>
  <w:footnote w:type="continuationSeparator" w:id="0">
    <w:p w14:paraId="0CEFFA36" w14:textId="77777777" w:rsidR="000E1645" w:rsidRDefault="000E1645" w:rsidP="0078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 w15:restartNumberingAfterBreak="0">
    <w:nsid w:val="6B544A8C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2097938512">
    <w:abstractNumId w:val="3"/>
  </w:num>
  <w:num w:numId="2" w16cid:durableId="716592650">
    <w:abstractNumId w:val="7"/>
  </w:num>
  <w:num w:numId="3" w16cid:durableId="322705780">
    <w:abstractNumId w:val="1"/>
  </w:num>
  <w:num w:numId="4" w16cid:durableId="866679330">
    <w:abstractNumId w:val="10"/>
  </w:num>
  <w:num w:numId="5" w16cid:durableId="2068261799">
    <w:abstractNumId w:val="5"/>
  </w:num>
  <w:num w:numId="6" w16cid:durableId="929461520">
    <w:abstractNumId w:val="12"/>
  </w:num>
  <w:num w:numId="7" w16cid:durableId="112405546">
    <w:abstractNumId w:val="8"/>
  </w:num>
  <w:num w:numId="8" w16cid:durableId="1234589081">
    <w:abstractNumId w:val="4"/>
  </w:num>
  <w:num w:numId="9" w16cid:durableId="1975065158">
    <w:abstractNumId w:val="9"/>
  </w:num>
  <w:num w:numId="10" w16cid:durableId="568999142">
    <w:abstractNumId w:val="0"/>
  </w:num>
  <w:num w:numId="11" w16cid:durableId="1834296021">
    <w:abstractNumId w:val="2"/>
  </w:num>
  <w:num w:numId="12" w16cid:durableId="1534152211">
    <w:abstractNumId w:val="6"/>
  </w:num>
  <w:num w:numId="13" w16cid:durableId="736131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1D"/>
    <w:rsid w:val="00007D05"/>
    <w:rsid w:val="0001045F"/>
    <w:rsid w:val="00022AB1"/>
    <w:rsid w:val="00033561"/>
    <w:rsid w:val="00035117"/>
    <w:rsid w:val="00067752"/>
    <w:rsid w:val="00074ECB"/>
    <w:rsid w:val="0008244D"/>
    <w:rsid w:val="000C4704"/>
    <w:rsid w:val="000C58BC"/>
    <w:rsid w:val="000D074E"/>
    <w:rsid w:val="000D4954"/>
    <w:rsid w:val="000E1645"/>
    <w:rsid w:val="000F2F0F"/>
    <w:rsid w:val="001163FE"/>
    <w:rsid w:val="00130038"/>
    <w:rsid w:val="00133D8A"/>
    <w:rsid w:val="0013569A"/>
    <w:rsid w:val="00150778"/>
    <w:rsid w:val="00181924"/>
    <w:rsid w:val="00184394"/>
    <w:rsid w:val="00186AFE"/>
    <w:rsid w:val="00192729"/>
    <w:rsid w:val="001A4EAF"/>
    <w:rsid w:val="001B6985"/>
    <w:rsid w:val="001D287D"/>
    <w:rsid w:val="001F1E76"/>
    <w:rsid w:val="001F709D"/>
    <w:rsid w:val="002241B0"/>
    <w:rsid w:val="00231994"/>
    <w:rsid w:val="00237AE3"/>
    <w:rsid w:val="00275D5B"/>
    <w:rsid w:val="00295D66"/>
    <w:rsid w:val="00295E43"/>
    <w:rsid w:val="002A5BFD"/>
    <w:rsid w:val="002C0338"/>
    <w:rsid w:val="002C2D15"/>
    <w:rsid w:val="002E71B7"/>
    <w:rsid w:val="0030347B"/>
    <w:rsid w:val="00321F82"/>
    <w:rsid w:val="00363D97"/>
    <w:rsid w:val="0037185A"/>
    <w:rsid w:val="00377CF1"/>
    <w:rsid w:val="003834A1"/>
    <w:rsid w:val="003877A0"/>
    <w:rsid w:val="00391403"/>
    <w:rsid w:val="00395390"/>
    <w:rsid w:val="00396F5F"/>
    <w:rsid w:val="003A0446"/>
    <w:rsid w:val="003B3368"/>
    <w:rsid w:val="003C5D42"/>
    <w:rsid w:val="003F0E2F"/>
    <w:rsid w:val="00407228"/>
    <w:rsid w:val="00436D05"/>
    <w:rsid w:val="00436DAC"/>
    <w:rsid w:val="00451A3F"/>
    <w:rsid w:val="00466A78"/>
    <w:rsid w:val="00484060"/>
    <w:rsid w:val="00486CEC"/>
    <w:rsid w:val="004A67A8"/>
    <w:rsid w:val="004C1897"/>
    <w:rsid w:val="004C507D"/>
    <w:rsid w:val="004D0842"/>
    <w:rsid w:val="004D77FC"/>
    <w:rsid w:val="004E2189"/>
    <w:rsid w:val="004E2F16"/>
    <w:rsid w:val="004F7DCD"/>
    <w:rsid w:val="00527355"/>
    <w:rsid w:val="005348F4"/>
    <w:rsid w:val="0053784F"/>
    <w:rsid w:val="00567161"/>
    <w:rsid w:val="005757F5"/>
    <w:rsid w:val="0057646E"/>
    <w:rsid w:val="005A491A"/>
    <w:rsid w:val="005B191D"/>
    <w:rsid w:val="005D596A"/>
    <w:rsid w:val="006025EC"/>
    <w:rsid w:val="00602D8B"/>
    <w:rsid w:val="0062605C"/>
    <w:rsid w:val="00634DD5"/>
    <w:rsid w:val="00651C8E"/>
    <w:rsid w:val="00653848"/>
    <w:rsid w:val="006624B3"/>
    <w:rsid w:val="00687C52"/>
    <w:rsid w:val="006B2D92"/>
    <w:rsid w:val="006B47A7"/>
    <w:rsid w:val="006C391D"/>
    <w:rsid w:val="006C52FB"/>
    <w:rsid w:val="006C6D2A"/>
    <w:rsid w:val="006E2D8E"/>
    <w:rsid w:val="006E315B"/>
    <w:rsid w:val="006E4B7B"/>
    <w:rsid w:val="006F07EC"/>
    <w:rsid w:val="006F1133"/>
    <w:rsid w:val="006F4813"/>
    <w:rsid w:val="00700ECF"/>
    <w:rsid w:val="00732113"/>
    <w:rsid w:val="00745C93"/>
    <w:rsid w:val="007641E2"/>
    <w:rsid w:val="00780829"/>
    <w:rsid w:val="007B07CE"/>
    <w:rsid w:val="007D0972"/>
    <w:rsid w:val="007D3A2C"/>
    <w:rsid w:val="007E3D47"/>
    <w:rsid w:val="00816623"/>
    <w:rsid w:val="00830F22"/>
    <w:rsid w:val="00860559"/>
    <w:rsid w:val="00880675"/>
    <w:rsid w:val="008A4271"/>
    <w:rsid w:val="008A75FA"/>
    <w:rsid w:val="008C67EC"/>
    <w:rsid w:val="008F528A"/>
    <w:rsid w:val="0092430A"/>
    <w:rsid w:val="00927BA7"/>
    <w:rsid w:val="00932CD4"/>
    <w:rsid w:val="0093567E"/>
    <w:rsid w:val="00936113"/>
    <w:rsid w:val="00964BD7"/>
    <w:rsid w:val="00965EAB"/>
    <w:rsid w:val="00972AF2"/>
    <w:rsid w:val="00982E4B"/>
    <w:rsid w:val="009D1A6D"/>
    <w:rsid w:val="009E5062"/>
    <w:rsid w:val="009E6080"/>
    <w:rsid w:val="00A06029"/>
    <w:rsid w:val="00A15C59"/>
    <w:rsid w:val="00A20988"/>
    <w:rsid w:val="00A240FF"/>
    <w:rsid w:val="00A3690A"/>
    <w:rsid w:val="00A446AE"/>
    <w:rsid w:val="00A45A83"/>
    <w:rsid w:val="00A763BF"/>
    <w:rsid w:val="00A8217E"/>
    <w:rsid w:val="00A947D0"/>
    <w:rsid w:val="00AA15ED"/>
    <w:rsid w:val="00AD481B"/>
    <w:rsid w:val="00AE13BC"/>
    <w:rsid w:val="00AE3E29"/>
    <w:rsid w:val="00B062A5"/>
    <w:rsid w:val="00B06598"/>
    <w:rsid w:val="00B33AAE"/>
    <w:rsid w:val="00B44ADC"/>
    <w:rsid w:val="00B45438"/>
    <w:rsid w:val="00B522E2"/>
    <w:rsid w:val="00B56318"/>
    <w:rsid w:val="00B621B0"/>
    <w:rsid w:val="00B81CF0"/>
    <w:rsid w:val="00B97BBA"/>
    <w:rsid w:val="00BB5FF9"/>
    <w:rsid w:val="00BC16B1"/>
    <w:rsid w:val="00BC2636"/>
    <w:rsid w:val="00BC5876"/>
    <w:rsid w:val="00BF331E"/>
    <w:rsid w:val="00C04BD6"/>
    <w:rsid w:val="00C11A49"/>
    <w:rsid w:val="00C21311"/>
    <w:rsid w:val="00C22295"/>
    <w:rsid w:val="00C31BED"/>
    <w:rsid w:val="00C34AE7"/>
    <w:rsid w:val="00C47808"/>
    <w:rsid w:val="00C53A78"/>
    <w:rsid w:val="00C608F9"/>
    <w:rsid w:val="00C70758"/>
    <w:rsid w:val="00C83C55"/>
    <w:rsid w:val="00C8436B"/>
    <w:rsid w:val="00C90678"/>
    <w:rsid w:val="00CA51DF"/>
    <w:rsid w:val="00CB11DC"/>
    <w:rsid w:val="00CB28D1"/>
    <w:rsid w:val="00CB3C4E"/>
    <w:rsid w:val="00CC4E1A"/>
    <w:rsid w:val="00CD28C4"/>
    <w:rsid w:val="00CE351A"/>
    <w:rsid w:val="00CE572D"/>
    <w:rsid w:val="00CE6E76"/>
    <w:rsid w:val="00CF35A7"/>
    <w:rsid w:val="00CF71EB"/>
    <w:rsid w:val="00D34A0A"/>
    <w:rsid w:val="00D35DEC"/>
    <w:rsid w:val="00D413E0"/>
    <w:rsid w:val="00D51CD1"/>
    <w:rsid w:val="00D53DD2"/>
    <w:rsid w:val="00D76234"/>
    <w:rsid w:val="00D80BFA"/>
    <w:rsid w:val="00DA225E"/>
    <w:rsid w:val="00DB5D29"/>
    <w:rsid w:val="00DD4320"/>
    <w:rsid w:val="00DD4871"/>
    <w:rsid w:val="00DF7595"/>
    <w:rsid w:val="00E20019"/>
    <w:rsid w:val="00E23FFB"/>
    <w:rsid w:val="00E24EF8"/>
    <w:rsid w:val="00E341A1"/>
    <w:rsid w:val="00E34CC5"/>
    <w:rsid w:val="00E8034B"/>
    <w:rsid w:val="00E91115"/>
    <w:rsid w:val="00E956B9"/>
    <w:rsid w:val="00EB65CA"/>
    <w:rsid w:val="00EB7DAB"/>
    <w:rsid w:val="00ED554B"/>
    <w:rsid w:val="00F00B0D"/>
    <w:rsid w:val="00F1216B"/>
    <w:rsid w:val="00F1548F"/>
    <w:rsid w:val="00F25414"/>
    <w:rsid w:val="00F25D87"/>
    <w:rsid w:val="00F27F58"/>
    <w:rsid w:val="00F42CDA"/>
    <w:rsid w:val="00F46321"/>
    <w:rsid w:val="00F5300A"/>
    <w:rsid w:val="00F9379F"/>
    <w:rsid w:val="00FA4BD7"/>
    <w:rsid w:val="00FB05B8"/>
    <w:rsid w:val="00FC656B"/>
    <w:rsid w:val="00FD36E1"/>
    <w:rsid w:val="00FD6C24"/>
    <w:rsid w:val="00FE690F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A1BB8"/>
  <w15:docId w15:val="{74481E8B-4E65-496B-BEB4-3A643EA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2D8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1045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045F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E608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9E608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1045F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9E608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045F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9E608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1045F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E6080"/>
    <w:rPr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/>
    </w:rPr>
  </w:style>
  <w:style w:type="character" w:customStyle="1" w:styleId="HeaderChar">
    <w:name w:val="Header Char"/>
    <w:uiPriority w:val="99"/>
    <w:semiHidden/>
    <w:locked/>
    <w:rsid w:val="009E6080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B81CF0"/>
    <w:rPr>
      <w:sz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33D8A"/>
    <w:pPr>
      <w:spacing w:after="120"/>
    </w:pPr>
    <w:rPr>
      <w:sz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133D8A"/>
    <w:rPr>
      <w:sz w:val="16"/>
      <w:lang w:eastAsia="en-US"/>
    </w:rPr>
  </w:style>
  <w:style w:type="paragraph" w:customStyle="1" w:styleId="Sraopastraipa1">
    <w:name w:val="Sąrašo pastraipa1"/>
    <w:basedOn w:val="prastasis"/>
    <w:uiPriority w:val="99"/>
    <w:rsid w:val="00133D8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1">
    <w:name w:val="List Paragraph1"/>
    <w:basedOn w:val="prastasis"/>
    <w:uiPriority w:val="99"/>
    <w:rsid w:val="0078082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7808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808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219</TotalTime>
  <Pages>1</Pages>
  <Words>559</Words>
  <Characters>319</Characters>
  <Application>Microsoft Office Word</Application>
  <DocSecurity>0</DocSecurity>
  <Lines>2</Lines>
  <Paragraphs>1</Paragraphs>
  <ScaleCrop>false</ScaleCrop>
  <Company>ARCHYVU DEPARTAMENTAS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66</cp:revision>
  <cp:lastPrinted>2023-08-18T09:46:00Z</cp:lastPrinted>
  <dcterms:created xsi:type="dcterms:W3CDTF">2018-08-10T07:44:00Z</dcterms:created>
  <dcterms:modified xsi:type="dcterms:W3CDTF">2023-08-18T09:46:00Z</dcterms:modified>
</cp:coreProperties>
</file>