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183467" w14:paraId="53019034" w14:textId="77777777" w:rsidTr="009C2C42">
        <w:trPr>
          <w:trHeight w:hRule="exact" w:val="1134"/>
        </w:trPr>
        <w:tc>
          <w:tcPr>
            <w:tcW w:w="9639" w:type="dxa"/>
          </w:tcPr>
          <w:p w14:paraId="6A4ACF5A" w14:textId="105F8781" w:rsidR="00183467" w:rsidRPr="009C2C42" w:rsidRDefault="00183467" w:rsidP="009C2C42">
            <w:pPr>
              <w:tabs>
                <w:tab w:val="center" w:pos="4711"/>
                <w:tab w:val="left" w:pos="7560"/>
              </w:tabs>
              <w:rPr>
                <w:i/>
                <w:color w:val="000000"/>
              </w:rPr>
            </w:pPr>
            <w:r>
              <w:tab/>
            </w:r>
            <w:r w:rsidR="004B4E2F">
              <w:rPr>
                <w:noProof/>
                <w:sz w:val="28"/>
                <w:lang w:eastAsia="lt-LT"/>
              </w:rPr>
              <w:pict w14:anchorId="5BAFE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6pt;height:51.6pt;visibility:visible">
                  <v:imagedata r:id="rId7" o:title=""/>
                </v:shape>
              </w:pict>
            </w:r>
            <w:r>
              <w:tab/>
            </w:r>
          </w:p>
        </w:tc>
      </w:tr>
      <w:tr w:rsidR="00183467" w14:paraId="77B534C6" w14:textId="77777777" w:rsidTr="00E84274">
        <w:trPr>
          <w:trHeight w:hRule="exact" w:val="2637"/>
        </w:trPr>
        <w:tc>
          <w:tcPr>
            <w:tcW w:w="9639" w:type="dxa"/>
          </w:tcPr>
          <w:p w14:paraId="7E05F2EE" w14:textId="77777777" w:rsidR="00183467" w:rsidRPr="00492B3D" w:rsidRDefault="00183467">
            <w:pPr>
              <w:pStyle w:val="Antrat2"/>
              <w:rPr>
                <w:rFonts w:ascii="Times New Roman" w:hAnsi="Times New Roman"/>
                <w:bCs/>
                <w:i w:val="0"/>
                <w:caps/>
                <w:color w:val="000000"/>
                <w:sz w:val="24"/>
              </w:rPr>
            </w:pPr>
            <w:r w:rsidRPr="00492B3D">
              <w:rPr>
                <w:rFonts w:ascii="Times New Roman" w:hAnsi="Times New Roman"/>
                <w:bCs/>
                <w:i w:val="0"/>
                <w:caps/>
                <w:color w:val="000000"/>
                <w:sz w:val="24"/>
              </w:rPr>
              <w:t>Pagėgių savivaldybės taryba</w:t>
            </w:r>
          </w:p>
          <w:p w14:paraId="45457EB6" w14:textId="77777777" w:rsidR="00183467" w:rsidRDefault="00183467">
            <w:pPr>
              <w:spacing w:before="120"/>
              <w:jc w:val="center"/>
              <w:rPr>
                <w:b/>
                <w:bCs/>
                <w:caps/>
                <w:color w:val="000000"/>
              </w:rPr>
            </w:pPr>
          </w:p>
          <w:p w14:paraId="161AD57A" w14:textId="77777777" w:rsidR="00183467" w:rsidRDefault="00183467">
            <w:pPr>
              <w:spacing w:before="120"/>
              <w:jc w:val="center"/>
              <w:rPr>
                <w:b/>
                <w:bCs/>
                <w:caps/>
                <w:color w:val="000000"/>
              </w:rPr>
            </w:pPr>
            <w:r>
              <w:rPr>
                <w:b/>
                <w:bCs/>
                <w:caps/>
                <w:color w:val="000000"/>
              </w:rPr>
              <w:t>sprendimas</w:t>
            </w:r>
          </w:p>
          <w:p w14:paraId="1E7C5621" w14:textId="77777777" w:rsidR="00183467" w:rsidRDefault="00183467" w:rsidP="00E84274">
            <w:pPr>
              <w:jc w:val="center"/>
              <w:rPr>
                <w:lang w:eastAsia="lt-LT"/>
              </w:rPr>
            </w:pPr>
            <w:bookmarkStart w:id="0" w:name="_Hlk101356653"/>
            <w:r>
              <w:rPr>
                <w:b/>
                <w:bCs/>
                <w:caps/>
                <w:color w:val="000000"/>
                <w:szCs w:val="24"/>
              </w:rPr>
              <w:t xml:space="preserve">DĖL </w:t>
            </w:r>
            <w:r>
              <w:rPr>
                <w:b/>
                <w:bCs/>
                <w:lang w:eastAsia="lt-LT"/>
              </w:rPr>
              <w:t>VALSTYBĖS BIUDŽETO LĖŠŲ, SKIRTŲ IŠLAIDOMS, SUSIJUSIOMS SU  PAGĖGIŲ SAVIVALDYBĖS MOKYKLŲ MOKYTOJŲ, DIRBANČIŲ PAGAL IKIMOKYKLINIO, PRIEŠMOKYKLINIO, BENDROJO UGDYMO PROGRAMAS, PERSONALO OPTIMIZAVIMU IR ATNAUJINIMU, APMOKĖTI, PASKIRSTYMO IR NAUDOJIMO TVARKOS APRAŠO PATVIRTINIMO</w:t>
            </w:r>
          </w:p>
          <w:bookmarkEnd w:id="0"/>
          <w:p w14:paraId="2300FB4B" w14:textId="77777777" w:rsidR="00183467" w:rsidRDefault="00183467" w:rsidP="007E02F4">
            <w:pPr>
              <w:spacing w:before="120"/>
              <w:jc w:val="center"/>
              <w:rPr>
                <w:b/>
                <w:bCs/>
                <w:caps/>
                <w:color w:val="000000"/>
              </w:rPr>
            </w:pPr>
          </w:p>
        </w:tc>
      </w:tr>
      <w:tr w:rsidR="00183467" w14:paraId="1DC14B24" w14:textId="77777777">
        <w:trPr>
          <w:trHeight w:hRule="exact" w:val="703"/>
        </w:trPr>
        <w:tc>
          <w:tcPr>
            <w:tcW w:w="9639" w:type="dxa"/>
          </w:tcPr>
          <w:p w14:paraId="7DB68989" w14:textId="27057273" w:rsidR="00183467" w:rsidRPr="00492B3D" w:rsidRDefault="00183467">
            <w:pPr>
              <w:pStyle w:val="Antrat2"/>
              <w:rPr>
                <w:rFonts w:ascii="Times New Roman" w:hAnsi="Times New Roman"/>
                <w:b w:val="0"/>
                <w:i w:val="0"/>
                <w:color w:val="000000"/>
                <w:sz w:val="24"/>
              </w:rPr>
            </w:pPr>
            <w:r w:rsidRPr="00492B3D">
              <w:rPr>
                <w:rFonts w:ascii="Times New Roman" w:hAnsi="Times New Roman"/>
                <w:b w:val="0"/>
                <w:i w:val="0"/>
                <w:sz w:val="24"/>
              </w:rPr>
              <w:t xml:space="preserve">2023 m. </w:t>
            </w:r>
            <w:r w:rsidR="00491F65">
              <w:rPr>
                <w:rFonts w:ascii="Times New Roman" w:hAnsi="Times New Roman"/>
                <w:b w:val="0"/>
                <w:i w:val="0"/>
                <w:sz w:val="24"/>
              </w:rPr>
              <w:t xml:space="preserve">birželio </w:t>
            </w:r>
            <w:r w:rsidR="004B4E2F">
              <w:rPr>
                <w:rFonts w:ascii="Times New Roman" w:hAnsi="Times New Roman"/>
                <w:b w:val="0"/>
                <w:i w:val="0"/>
                <w:sz w:val="24"/>
              </w:rPr>
              <w:t>20</w:t>
            </w:r>
            <w:r w:rsidRPr="00492B3D">
              <w:rPr>
                <w:rFonts w:ascii="Times New Roman" w:hAnsi="Times New Roman"/>
                <w:b w:val="0"/>
                <w:i w:val="0"/>
                <w:sz w:val="24"/>
              </w:rPr>
              <w:t xml:space="preserve"> d. Nr</w:t>
            </w:r>
            <w:r w:rsidRPr="00492B3D">
              <w:rPr>
                <w:rFonts w:ascii="Times New Roman" w:hAnsi="Times New Roman"/>
                <w:b w:val="0"/>
                <w:i w:val="0"/>
                <w:color w:val="000000"/>
                <w:sz w:val="24"/>
              </w:rPr>
              <w:t>. T-</w:t>
            </w:r>
            <w:r w:rsidR="00491F65">
              <w:rPr>
                <w:rFonts w:ascii="Times New Roman" w:hAnsi="Times New Roman"/>
                <w:b w:val="0"/>
                <w:i w:val="0"/>
                <w:color w:val="000000"/>
                <w:sz w:val="24"/>
              </w:rPr>
              <w:t>1</w:t>
            </w:r>
            <w:r w:rsidR="004B4E2F">
              <w:rPr>
                <w:rFonts w:ascii="Times New Roman" w:hAnsi="Times New Roman"/>
                <w:b w:val="0"/>
                <w:i w:val="0"/>
                <w:color w:val="000000"/>
                <w:sz w:val="24"/>
              </w:rPr>
              <w:t>13</w:t>
            </w:r>
          </w:p>
          <w:p w14:paraId="5EC7457A" w14:textId="77777777" w:rsidR="00183467" w:rsidRDefault="00183467">
            <w:pPr>
              <w:jc w:val="center"/>
            </w:pPr>
            <w:r>
              <w:t>Pagėgiai</w:t>
            </w:r>
          </w:p>
        </w:tc>
      </w:tr>
      <w:tr w:rsidR="00183467" w14:paraId="25E65A14" w14:textId="77777777" w:rsidTr="00F32CE2">
        <w:trPr>
          <w:trHeight w:hRule="exact" w:val="68"/>
        </w:trPr>
        <w:tc>
          <w:tcPr>
            <w:tcW w:w="9639" w:type="dxa"/>
          </w:tcPr>
          <w:p w14:paraId="1B6C542F" w14:textId="77777777" w:rsidR="00183467" w:rsidRPr="00492B3D" w:rsidRDefault="00183467">
            <w:pPr>
              <w:pStyle w:val="Antrat2"/>
              <w:rPr>
                <w:rFonts w:ascii="Times New Roman" w:hAnsi="Times New Roman"/>
                <w:b w:val="0"/>
                <w:i w:val="0"/>
                <w:color w:val="000000"/>
                <w:sz w:val="24"/>
              </w:rPr>
            </w:pPr>
          </w:p>
        </w:tc>
      </w:tr>
    </w:tbl>
    <w:p w14:paraId="111A844A" w14:textId="77777777" w:rsidR="00183467" w:rsidRDefault="00183467">
      <w:pPr>
        <w:jc w:val="both"/>
      </w:pPr>
    </w:p>
    <w:p w14:paraId="4151C840" w14:textId="77777777" w:rsidR="00543EBD" w:rsidRDefault="00385929" w:rsidP="00385929">
      <w:pPr>
        <w:jc w:val="both"/>
      </w:pPr>
      <w:r>
        <w:rPr>
          <w:szCs w:val="24"/>
        </w:rPr>
        <w:t xml:space="preserve">             </w:t>
      </w:r>
      <w:r w:rsidR="00183467">
        <w:rPr>
          <w:szCs w:val="24"/>
        </w:rPr>
        <w:t xml:space="preserve">Vadovaudamasi Lietuvos Respublikos vietos savivaldos įstatymo 6 straipsnio 5 ir 8 punktais, 16 straipsnio 1 dalimi, Lietuvos Respublikos 2023 metų valstybės biudžeto lėšų, skirtų </w:t>
      </w:r>
      <w:r w:rsidR="00183467">
        <w:rPr>
          <w:szCs w:val="24"/>
          <w:lang w:eastAsia="lt-LT"/>
        </w:rPr>
        <w:t>išlaidoms, susijusioms su valstybinių ir savivaldybių mokyklų mokytojų, dirbančių pagal ikimokyklinio, priešmokyklinio, bendrojo ugdymo ir profesinio mokymo programas, personalo optimizavimu ir atnaujinimu</w:t>
      </w:r>
      <w:r w:rsidR="00183467">
        <w:rPr>
          <w:szCs w:val="24"/>
        </w:rPr>
        <w:t>, apmokėti, paskirstymo tvarkos aprašo, patvirtinto Lietuvos Respublikos švietimo, mokslo ir sporto ministro 2023 m. kovo 8 d. įsakymu Nr. V-271 „Dėl Lietuvos Respublikos</w:t>
      </w:r>
      <w:r w:rsidR="00183467">
        <w:rPr>
          <w:caps/>
          <w:szCs w:val="24"/>
        </w:rPr>
        <w:t xml:space="preserve"> 2023 </w:t>
      </w:r>
      <w:r w:rsidR="00183467">
        <w:rPr>
          <w:szCs w:val="24"/>
        </w:rPr>
        <w:t xml:space="preserve">metų valstybės biudžeto lėšų, skirtų </w:t>
      </w:r>
      <w:r w:rsidR="00183467">
        <w:rPr>
          <w:szCs w:val="24"/>
          <w:lang w:eastAsia="lt-LT"/>
        </w:rPr>
        <w:t>išlaidoms, susijusioms su valstybinių ir</w:t>
      </w:r>
      <w:r w:rsidR="00183467">
        <w:rPr>
          <w:caps/>
          <w:szCs w:val="24"/>
          <w:lang w:eastAsia="lt-LT"/>
        </w:rPr>
        <w:t xml:space="preserve"> </w:t>
      </w:r>
      <w:r w:rsidR="00183467">
        <w:rPr>
          <w:szCs w:val="24"/>
          <w:lang w:eastAsia="lt-LT"/>
        </w:rPr>
        <w:t>savivaldybių mokyklų mokytojų, dirbančių pagal ikimokyklinio, priešmokyklinio, bendrojo ugdymo ir profesinio mokymo programas, personalo optimizavimu ir atnaujinimu</w:t>
      </w:r>
      <w:r w:rsidR="00183467">
        <w:rPr>
          <w:szCs w:val="24"/>
        </w:rPr>
        <w:t xml:space="preserve">, apmokėti, paskirstymo tvarkos aprašo patvirtinimo“, 3 punktu, </w:t>
      </w:r>
      <w:r w:rsidR="00183467">
        <w:t>Pagėgių savivaldybės taryba</w:t>
      </w:r>
    </w:p>
    <w:p w14:paraId="797C1005" w14:textId="77777777" w:rsidR="00183467" w:rsidRDefault="00183467" w:rsidP="00543EBD">
      <w:pPr>
        <w:jc w:val="both"/>
      </w:pPr>
      <w:r>
        <w:t>n u s p r e n d ž i a:</w:t>
      </w:r>
    </w:p>
    <w:p w14:paraId="277F88AD" w14:textId="77777777" w:rsidR="00183467" w:rsidRPr="00726F1B" w:rsidRDefault="00183467" w:rsidP="00BD2A91">
      <w:pPr>
        <w:tabs>
          <w:tab w:val="left" w:pos="0"/>
        </w:tabs>
        <w:ind w:firstLine="709"/>
        <w:jc w:val="both"/>
        <w:rPr>
          <w:szCs w:val="24"/>
        </w:rPr>
      </w:pPr>
      <w:r>
        <w:t>1.</w:t>
      </w:r>
      <w:r w:rsidRPr="00BD2A91">
        <w:rPr>
          <w:szCs w:val="24"/>
        </w:rPr>
        <w:t xml:space="preserve"> </w:t>
      </w:r>
      <w:r>
        <w:rPr>
          <w:szCs w:val="24"/>
        </w:rPr>
        <w:t>Patvirtinti Valstybės biudžeto lėšų, skirtų išlaidoms, susijusioms su Pagėgių savivaldybės mokyklų mokytojų, dirbančių pagal ikimokyklinio, priešmokyklinio, bendrojo ugdymo programas, personalo optimizavimu ir atnaujinimu, apmokėti, paskirstymo ir naudojimo tvarkos aprašą (pridedama)</w:t>
      </w:r>
      <w:r w:rsidRPr="00F85DE0">
        <w:rPr>
          <w:szCs w:val="24"/>
        </w:rPr>
        <w:t>.</w:t>
      </w:r>
    </w:p>
    <w:p w14:paraId="62AB2E3C" w14:textId="77777777" w:rsidR="00183467" w:rsidRPr="00F85DE0" w:rsidRDefault="00183467" w:rsidP="009A140A">
      <w:pPr>
        <w:tabs>
          <w:tab w:val="left" w:pos="993"/>
        </w:tabs>
        <w:jc w:val="both"/>
        <w:rPr>
          <w:szCs w:val="24"/>
        </w:rPr>
      </w:pPr>
      <w:r>
        <w:rPr>
          <w:szCs w:val="24"/>
        </w:rPr>
        <w:t xml:space="preserve">             2. Sprendimą paskelbti Teisės aktų registre ir Pagėgių savivaldybės interneto svetainėje </w:t>
      </w:r>
      <w:hyperlink r:id="rId8" w:history="1">
        <w:r w:rsidRPr="00D84DFC">
          <w:rPr>
            <w:rStyle w:val="Hipersaitas"/>
            <w:color w:val="auto"/>
            <w:szCs w:val="24"/>
            <w:u w:val="none"/>
          </w:rPr>
          <w:t>www.pagegiai.lt</w:t>
        </w:r>
      </w:hyperlink>
      <w:r w:rsidRPr="00D84DFC">
        <w:rPr>
          <w:szCs w:val="24"/>
        </w:rPr>
        <w:t>.</w:t>
      </w:r>
      <w:r>
        <w:rPr>
          <w:szCs w:val="24"/>
        </w:rPr>
        <w:t xml:space="preserve"> </w:t>
      </w:r>
    </w:p>
    <w:p w14:paraId="5C19A862" w14:textId="77777777" w:rsidR="00183467" w:rsidRDefault="00183467" w:rsidP="00385DE1">
      <w:pPr>
        <w:jc w:val="both"/>
        <w:rPr>
          <w:lang w:eastAsia="lt-LT"/>
        </w:rPr>
      </w:pPr>
    </w:p>
    <w:p w14:paraId="421F2F7E" w14:textId="77777777" w:rsidR="004B4E2F" w:rsidRDefault="004B4E2F" w:rsidP="004B4E2F"/>
    <w:p w14:paraId="2C90AF3A" w14:textId="77777777" w:rsidR="004B4E2F" w:rsidRDefault="004B4E2F" w:rsidP="004B4E2F"/>
    <w:p w14:paraId="00F2ABDC" w14:textId="77777777" w:rsidR="004B4E2F" w:rsidRDefault="004B4E2F" w:rsidP="004B4E2F"/>
    <w:p w14:paraId="3DDC7CBA" w14:textId="77777777" w:rsidR="004B4E2F" w:rsidRDefault="004B4E2F" w:rsidP="004B4E2F"/>
    <w:p w14:paraId="1B39589F" w14:textId="78B7CA65" w:rsidR="004B4E2F" w:rsidRDefault="004B4E2F" w:rsidP="004B4E2F">
      <w:pPr>
        <w:rPr>
          <w:lang w:eastAsia="lt-LT"/>
        </w:rPr>
      </w:pPr>
      <w:r>
        <w:t xml:space="preserve">Savivaldybės meras </w:t>
      </w:r>
      <w:r>
        <w:tab/>
      </w:r>
      <w:r>
        <w:tab/>
      </w:r>
      <w:r>
        <w:tab/>
      </w:r>
      <w:r>
        <w:tab/>
        <w:t xml:space="preserve">            Vaidas </w:t>
      </w:r>
      <w:proofErr w:type="spellStart"/>
      <w:r>
        <w:t>Bendaravičius</w:t>
      </w:r>
      <w:proofErr w:type="spellEnd"/>
    </w:p>
    <w:p w14:paraId="70BCE237" w14:textId="77777777" w:rsidR="00491F65" w:rsidRDefault="00491F65" w:rsidP="00791674">
      <w:pPr>
        <w:jc w:val="both"/>
      </w:pPr>
    </w:p>
    <w:p w14:paraId="02CC5E17" w14:textId="77777777" w:rsidR="00183467" w:rsidRDefault="00183467" w:rsidP="0027053E">
      <w:pPr>
        <w:ind w:left="5102"/>
        <w:jc w:val="both"/>
        <w:rPr>
          <w:color w:val="000000"/>
          <w:szCs w:val="24"/>
        </w:rPr>
      </w:pPr>
    </w:p>
    <w:p w14:paraId="754255A5" w14:textId="77777777" w:rsidR="00183467" w:rsidRDefault="00183467" w:rsidP="0027053E">
      <w:pPr>
        <w:ind w:left="5102"/>
        <w:jc w:val="both"/>
        <w:rPr>
          <w:color w:val="000000"/>
          <w:szCs w:val="24"/>
        </w:rPr>
      </w:pPr>
    </w:p>
    <w:p w14:paraId="35AF62D0" w14:textId="77777777" w:rsidR="004B4E2F" w:rsidRDefault="004B4E2F" w:rsidP="0027053E">
      <w:pPr>
        <w:ind w:left="5102"/>
        <w:jc w:val="both"/>
        <w:rPr>
          <w:color w:val="000000"/>
          <w:szCs w:val="24"/>
        </w:rPr>
      </w:pPr>
    </w:p>
    <w:p w14:paraId="4202EE4F" w14:textId="77777777" w:rsidR="004B4E2F" w:rsidRDefault="004B4E2F" w:rsidP="0027053E">
      <w:pPr>
        <w:ind w:left="5102"/>
        <w:jc w:val="both"/>
        <w:rPr>
          <w:color w:val="000000"/>
          <w:szCs w:val="24"/>
        </w:rPr>
      </w:pPr>
    </w:p>
    <w:p w14:paraId="2A371098" w14:textId="77777777" w:rsidR="004B4E2F" w:rsidRDefault="004B4E2F" w:rsidP="0027053E">
      <w:pPr>
        <w:ind w:left="5102"/>
        <w:jc w:val="both"/>
        <w:rPr>
          <w:color w:val="000000"/>
          <w:szCs w:val="24"/>
        </w:rPr>
      </w:pPr>
    </w:p>
    <w:p w14:paraId="7C4885BF" w14:textId="77777777" w:rsidR="004B4E2F" w:rsidRDefault="004B4E2F" w:rsidP="0027053E">
      <w:pPr>
        <w:ind w:left="5102"/>
        <w:jc w:val="both"/>
        <w:rPr>
          <w:color w:val="000000"/>
          <w:szCs w:val="24"/>
        </w:rPr>
      </w:pPr>
    </w:p>
    <w:p w14:paraId="02DDAD15" w14:textId="77777777" w:rsidR="004B4E2F" w:rsidRDefault="004B4E2F" w:rsidP="0027053E">
      <w:pPr>
        <w:ind w:left="5102"/>
        <w:jc w:val="both"/>
        <w:rPr>
          <w:color w:val="000000"/>
          <w:szCs w:val="24"/>
        </w:rPr>
      </w:pPr>
    </w:p>
    <w:p w14:paraId="482D0C32" w14:textId="77777777" w:rsidR="004B4E2F" w:rsidRDefault="004B4E2F" w:rsidP="0027053E">
      <w:pPr>
        <w:ind w:left="5102"/>
        <w:jc w:val="both"/>
        <w:rPr>
          <w:color w:val="000000"/>
          <w:szCs w:val="24"/>
        </w:rPr>
      </w:pPr>
    </w:p>
    <w:p w14:paraId="57480532" w14:textId="77777777" w:rsidR="004B4E2F" w:rsidRDefault="004B4E2F" w:rsidP="0027053E">
      <w:pPr>
        <w:ind w:left="5102"/>
        <w:jc w:val="both"/>
        <w:rPr>
          <w:color w:val="000000"/>
          <w:szCs w:val="24"/>
        </w:rPr>
      </w:pPr>
    </w:p>
    <w:p w14:paraId="661124C7" w14:textId="77777777" w:rsidR="004B4E2F" w:rsidRDefault="004B4E2F" w:rsidP="0027053E">
      <w:pPr>
        <w:ind w:left="5102"/>
        <w:jc w:val="both"/>
        <w:rPr>
          <w:color w:val="000000"/>
          <w:szCs w:val="24"/>
        </w:rPr>
      </w:pPr>
    </w:p>
    <w:p w14:paraId="7693D071" w14:textId="77777777" w:rsidR="004B4E2F" w:rsidRDefault="004B4E2F" w:rsidP="0027053E">
      <w:pPr>
        <w:ind w:left="5102"/>
        <w:jc w:val="both"/>
        <w:rPr>
          <w:color w:val="000000"/>
          <w:szCs w:val="24"/>
        </w:rPr>
      </w:pPr>
    </w:p>
    <w:p w14:paraId="4EB30D85" w14:textId="77777777" w:rsidR="004B4E2F" w:rsidRDefault="004B4E2F" w:rsidP="0027053E">
      <w:pPr>
        <w:ind w:left="5102"/>
        <w:jc w:val="both"/>
        <w:rPr>
          <w:color w:val="000000"/>
          <w:szCs w:val="24"/>
        </w:rPr>
      </w:pPr>
    </w:p>
    <w:p w14:paraId="0CDC8B1D" w14:textId="77777777" w:rsidR="00183467" w:rsidRDefault="00183467" w:rsidP="0027053E">
      <w:pPr>
        <w:ind w:left="5102"/>
        <w:jc w:val="both"/>
        <w:rPr>
          <w:color w:val="000000"/>
          <w:szCs w:val="24"/>
        </w:rPr>
      </w:pPr>
    </w:p>
    <w:p w14:paraId="03D19ECC" w14:textId="77777777" w:rsidR="00183467" w:rsidRDefault="00183467" w:rsidP="0027053E">
      <w:pPr>
        <w:ind w:left="5102"/>
        <w:jc w:val="both"/>
        <w:rPr>
          <w:color w:val="000000"/>
          <w:szCs w:val="24"/>
        </w:rPr>
      </w:pPr>
      <w:r>
        <w:rPr>
          <w:color w:val="000000"/>
          <w:szCs w:val="24"/>
        </w:rPr>
        <w:lastRenderedPageBreak/>
        <w:t>PATVIRTINTA</w:t>
      </w:r>
    </w:p>
    <w:p w14:paraId="1BC5A19F" w14:textId="77777777" w:rsidR="00183467" w:rsidRDefault="00183467" w:rsidP="0027053E">
      <w:pPr>
        <w:ind w:left="5102"/>
        <w:jc w:val="both"/>
        <w:rPr>
          <w:color w:val="000000"/>
          <w:szCs w:val="24"/>
        </w:rPr>
      </w:pPr>
      <w:r>
        <w:rPr>
          <w:color w:val="000000"/>
          <w:szCs w:val="24"/>
        </w:rPr>
        <w:t xml:space="preserve">Pagėgių savivaldybės tarybos </w:t>
      </w:r>
    </w:p>
    <w:p w14:paraId="07D61C5E" w14:textId="13965D8B" w:rsidR="00183467" w:rsidRDefault="00183467" w:rsidP="0027053E">
      <w:pPr>
        <w:ind w:left="5102"/>
        <w:jc w:val="both"/>
        <w:rPr>
          <w:color w:val="000000"/>
          <w:szCs w:val="24"/>
        </w:rPr>
      </w:pPr>
      <w:r>
        <w:rPr>
          <w:color w:val="000000"/>
          <w:szCs w:val="24"/>
        </w:rPr>
        <w:t xml:space="preserve">2023 m. birželio </w:t>
      </w:r>
      <w:r w:rsidR="004B4E2F">
        <w:rPr>
          <w:color w:val="000000"/>
          <w:szCs w:val="24"/>
        </w:rPr>
        <w:t>20</w:t>
      </w:r>
      <w:r>
        <w:rPr>
          <w:color w:val="000000"/>
          <w:szCs w:val="24"/>
        </w:rPr>
        <w:t xml:space="preserve"> d. sprendimu Nr. T-</w:t>
      </w:r>
      <w:r w:rsidR="004B4E2F">
        <w:rPr>
          <w:color w:val="000000"/>
          <w:szCs w:val="24"/>
        </w:rPr>
        <w:t>113</w:t>
      </w:r>
    </w:p>
    <w:p w14:paraId="3C0B0031" w14:textId="77777777" w:rsidR="00183467" w:rsidRDefault="00183467" w:rsidP="0027053E">
      <w:pPr>
        <w:ind w:left="5102"/>
        <w:jc w:val="both"/>
        <w:rPr>
          <w:color w:val="000000"/>
          <w:szCs w:val="24"/>
        </w:rPr>
      </w:pPr>
    </w:p>
    <w:p w14:paraId="0D131A91" w14:textId="77777777" w:rsidR="00183467" w:rsidRDefault="00183467" w:rsidP="00BD2A91">
      <w:pPr>
        <w:jc w:val="center"/>
        <w:rPr>
          <w:b/>
          <w:szCs w:val="24"/>
        </w:rPr>
      </w:pPr>
      <w:r>
        <w:rPr>
          <w:b/>
          <w:szCs w:val="24"/>
        </w:rPr>
        <w:t>VALSTYBĖS BIUDŽETO LĖŠŲ, SKIRTŲ IŠLAIDOMS, SUSIJUSIOMIS SU PAGĖGIŲ SAVIVALDYBĖS MOKYKLŲ MOKYTOJŲ, DIRBANČIŲ PAGAL IKIMOKYKLINIO, PRIEŠMOKYKLINIO, BENDROJO UGDYMO PROGRAMAS, PERSONALO OPTIMIZAVIMU IR ATNAUJINIMU, APMOKĖTI, PASKIRSTYMO IR NAUDOJIMO TVARKOS APRAŠAS</w:t>
      </w:r>
    </w:p>
    <w:p w14:paraId="30EEDA15" w14:textId="77777777" w:rsidR="00183467" w:rsidRDefault="00183467" w:rsidP="00BD2A91">
      <w:pPr>
        <w:jc w:val="center"/>
        <w:rPr>
          <w:b/>
          <w:szCs w:val="24"/>
        </w:rPr>
      </w:pPr>
    </w:p>
    <w:p w14:paraId="56313450" w14:textId="77777777" w:rsidR="00183467" w:rsidRDefault="00183467" w:rsidP="00BD2A91">
      <w:pPr>
        <w:jc w:val="center"/>
        <w:rPr>
          <w:b/>
          <w:szCs w:val="24"/>
        </w:rPr>
      </w:pPr>
      <w:r w:rsidRPr="00830025">
        <w:rPr>
          <w:b/>
          <w:szCs w:val="24"/>
        </w:rPr>
        <w:t>I SKYRIUS</w:t>
      </w:r>
    </w:p>
    <w:p w14:paraId="38B0D55A" w14:textId="77777777" w:rsidR="00183467" w:rsidRDefault="00183467" w:rsidP="00BD2A91">
      <w:pPr>
        <w:jc w:val="center"/>
        <w:rPr>
          <w:b/>
          <w:szCs w:val="24"/>
        </w:rPr>
      </w:pPr>
      <w:r>
        <w:rPr>
          <w:b/>
          <w:szCs w:val="24"/>
        </w:rPr>
        <w:t>BENDROSIOS NUOSTATOS</w:t>
      </w:r>
    </w:p>
    <w:p w14:paraId="72F5B3EF" w14:textId="77777777" w:rsidR="00183467" w:rsidRDefault="00183467" w:rsidP="00BD2A91">
      <w:pPr>
        <w:jc w:val="center"/>
        <w:rPr>
          <w:b/>
          <w:szCs w:val="24"/>
        </w:rPr>
      </w:pPr>
    </w:p>
    <w:p w14:paraId="5704DAA6" w14:textId="77777777" w:rsidR="00183467" w:rsidRPr="00BA6CA8" w:rsidRDefault="00183467" w:rsidP="00830025">
      <w:pPr>
        <w:pStyle w:val="Pagrindinistekstas"/>
        <w:tabs>
          <w:tab w:val="left" w:pos="709"/>
        </w:tabs>
        <w:spacing w:line="276" w:lineRule="auto"/>
        <w:rPr>
          <w:bCs/>
          <w:sz w:val="24"/>
          <w:szCs w:val="24"/>
        </w:rPr>
      </w:pPr>
      <w:r w:rsidRPr="00FE13CD">
        <w:rPr>
          <w:sz w:val="24"/>
          <w:szCs w:val="24"/>
        </w:rPr>
        <w:tab/>
      </w:r>
      <w:r w:rsidRPr="00FE13CD">
        <w:rPr>
          <w:bCs/>
          <w:sz w:val="24"/>
          <w:szCs w:val="24"/>
        </w:rPr>
        <w:t xml:space="preserve">1. </w:t>
      </w:r>
      <w:r w:rsidRPr="00FE13CD">
        <w:rPr>
          <w:sz w:val="24"/>
          <w:szCs w:val="24"/>
        </w:rPr>
        <w:t xml:space="preserve">Valstybės biudžeto lėšų, skirtų išlaidoms, susijusioms su </w:t>
      </w:r>
      <w:r>
        <w:rPr>
          <w:sz w:val="24"/>
          <w:szCs w:val="24"/>
        </w:rPr>
        <w:t>Pagėgių</w:t>
      </w:r>
      <w:r w:rsidRPr="00FE13CD">
        <w:rPr>
          <w:sz w:val="24"/>
          <w:szCs w:val="24"/>
        </w:rPr>
        <w:t xml:space="preserve"> savivaldybės (toliau – Savivaldybė) mokyklų mokytojų, dirbančių pagal ikimokyklinio, priešmokyklinio, bendrojo ugdymo programas (toliau – mokytojai), personalo optimizavimu ir atnaujinimu, apmokėti, paskirstymo mokykloms tvarkos </w:t>
      </w:r>
      <w:r w:rsidRPr="00FE13CD">
        <w:rPr>
          <w:bCs/>
          <w:sz w:val="24"/>
          <w:szCs w:val="24"/>
        </w:rPr>
        <w:t xml:space="preserve">aprašas (toliau – Aprašas) nustato Savivaldybės mokyklų išlaidų, </w:t>
      </w:r>
      <w:r w:rsidRPr="00BA6CA8">
        <w:rPr>
          <w:bCs/>
          <w:sz w:val="24"/>
          <w:szCs w:val="24"/>
        </w:rPr>
        <w:t>susijusių su mokytojų personalo optimizavimu ir atnaujinimu, kompensavimo atvejus ir tvarką.</w:t>
      </w:r>
    </w:p>
    <w:p w14:paraId="7044F1D6" w14:textId="77777777" w:rsidR="00183467" w:rsidRPr="00BA6CA8" w:rsidRDefault="00183467" w:rsidP="00830025">
      <w:pPr>
        <w:pStyle w:val="Pagrindinistekstas"/>
        <w:tabs>
          <w:tab w:val="left" w:pos="709"/>
        </w:tabs>
        <w:spacing w:line="276" w:lineRule="auto"/>
        <w:rPr>
          <w:sz w:val="24"/>
          <w:szCs w:val="24"/>
        </w:rPr>
      </w:pPr>
      <w:r w:rsidRPr="00BA6CA8">
        <w:rPr>
          <w:bCs/>
          <w:sz w:val="24"/>
          <w:szCs w:val="24"/>
        </w:rPr>
        <w:tab/>
        <w:t>2. Apraše naudojamos Lietuvos Respublikos švietimo įstatyme bei kituose teisės aktuose apibrėžtos sąvokos</w:t>
      </w:r>
      <w:r w:rsidRPr="00BA6CA8">
        <w:rPr>
          <w:sz w:val="24"/>
          <w:szCs w:val="24"/>
        </w:rPr>
        <w:t>.</w:t>
      </w:r>
    </w:p>
    <w:p w14:paraId="03CBB6C5" w14:textId="461A76BE" w:rsidR="00183467" w:rsidRPr="000B30CA" w:rsidRDefault="00183467" w:rsidP="000B30CA">
      <w:pPr>
        <w:pStyle w:val="Pagrindinistekstas"/>
        <w:spacing w:line="276" w:lineRule="auto"/>
        <w:rPr>
          <w:b/>
          <w:bCs/>
          <w:sz w:val="24"/>
          <w:szCs w:val="24"/>
        </w:rPr>
      </w:pPr>
      <w:r w:rsidRPr="00D8250E">
        <w:rPr>
          <w:b/>
          <w:bCs/>
          <w:sz w:val="24"/>
          <w:szCs w:val="24"/>
        </w:rPr>
        <w:tab/>
      </w:r>
    </w:p>
    <w:p w14:paraId="392F4F7A" w14:textId="77777777" w:rsidR="00183467" w:rsidRPr="000B30CA" w:rsidRDefault="00183467" w:rsidP="000B30CA">
      <w:pPr>
        <w:pStyle w:val="Pagrindinistekstas"/>
        <w:spacing w:line="276" w:lineRule="auto"/>
        <w:jc w:val="center"/>
        <w:rPr>
          <w:b/>
          <w:bCs/>
          <w:sz w:val="24"/>
          <w:szCs w:val="24"/>
        </w:rPr>
      </w:pPr>
      <w:r w:rsidRPr="000B30CA">
        <w:rPr>
          <w:b/>
          <w:sz w:val="24"/>
          <w:szCs w:val="24"/>
        </w:rPr>
        <w:t>II SKYRIUS</w:t>
      </w:r>
    </w:p>
    <w:p w14:paraId="6708BFBA" w14:textId="77777777" w:rsidR="00183467" w:rsidRPr="000B30CA" w:rsidRDefault="00183467" w:rsidP="000B30CA">
      <w:pPr>
        <w:pStyle w:val="Pagrindinistekstas"/>
        <w:spacing w:line="276" w:lineRule="auto"/>
        <w:jc w:val="center"/>
        <w:rPr>
          <w:b/>
          <w:sz w:val="24"/>
          <w:szCs w:val="24"/>
        </w:rPr>
      </w:pPr>
      <w:bookmarkStart w:id="1" w:name="_Hlk100054289"/>
      <w:r>
        <w:rPr>
          <w:b/>
          <w:sz w:val="24"/>
          <w:szCs w:val="24"/>
        </w:rPr>
        <w:t>VALSTYBĖS BIUDŽETO</w:t>
      </w:r>
      <w:r w:rsidRPr="000B30CA">
        <w:rPr>
          <w:b/>
          <w:sz w:val="24"/>
          <w:szCs w:val="24"/>
        </w:rPr>
        <w:t xml:space="preserve"> LĖŠŲ SK</w:t>
      </w:r>
      <w:r>
        <w:rPr>
          <w:b/>
          <w:sz w:val="24"/>
          <w:szCs w:val="24"/>
        </w:rPr>
        <w:t>Y</w:t>
      </w:r>
      <w:r w:rsidRPr="000B30CA">
        <w:rPr>
          <w:b/>
          <w:sz w:val="24"/>
          <w:szCs w:val="24"/>
        </w:rPr>
        <w:t>R</w:t>
      </w:r>
      <w:r>
        <w:rPr>
          <w:b/>
          <w:sz w:val="24"/>
          <w:szCs w:val="24"/>
        </w:rPr>
        <w:t>I</w:t>
      </w:r>
      <w:r w:rsidRPr="000B30CA">
        <w:rPr>
          <w:b/>
          <w:sz w:val="24"/>
          <w:szCs w:val="24"/>
        </w:rPr>
        <w:t>MAS MOKYTOJŲ PASITRAUKIMUI</w:t>
      </w:r>
    </w:p>
    <w:bookmarkEnd w:id="1"/>
    <w:p w14:paraId="55B03C8D" w14:textId="77777777" w:rsidR="00183467" w:rsidRPr="000B30CA" w:rsidRDefault="00183467" w:rsidP="000B30CA">
      <w:pPr>
        <w:spacing w:line="276" w:lineRule="auto"/>
        <w:ind w:firstLine="709"/>
        <w:jc w:val="both"/>
        <w:rPr>
          <w:szCs w:val="24"/>
        </w:rPr>
      </w:pPr>
    </w:p>
    <w:p w14:paraId="650FE255" w14:textId="77777777" w:rsidR="00183467" w:rsidRPr="000B30CA" w:rsidRDefault="00183467" w:rsidP="000B30CA">
      <w:pPr>
        <w:spacing w:line="276" w:lineRule="auto"/>
        <w:ind w:firstLine="709"/>
        <w:jc w:val="both"/>
        <w:rPr>
          <w:szCs w:val="24"/>
        </w:rPr>
      </w:pPr>
      <w:r>
        <w:rPr>
          <w:szCs w:val="24"/>
        </w:rPr>
        <w:t>3</w:t>
      </w:r>
      <w:r w:rsidRPr="000B30CA">
        <w:rPr>
          <w:szCs w:val="24"/>
        </w:rPr>
        <w:t xml:space="preserve">. </w:t>
      </w:r>
      <w:r>
        <w:rPr>
          <w:szCs w:val="24"/>
        </w:rPr>
        <w:t xml:space="preserve">Valstybės biudžeto </w:t>
      </w:r>
      <w:r w:rsidRPr="000B30CA">
        <w:rPr>
          <w:szCs w:val="24"/>
        </w:rPr>
        <w:t>lėšos mokytojų pasitraukimui skiriamos išeitinių išmokų išlaidoms visiškai arba iš dalies padengti, kai išeitinės išmokos mokamos mokytojams, su</w:t>
      </w:r>
      <w:r>
        <w:rPr>
          <w:szCs w:val="24"/>
        </w:rPr>
        <w:t xml:space="preserve"> jais šalių susitarimu nutraukiant</w:t>
      </w:r>
      <w:r w:rsidRPr="000B30CA">
        <w:rPr>
          <w:szCs w:val="24"/>
        </w:rPr>
        <w:t xml:space="preserve"> darbo sutartis</w:t>
      </w:r>
      <w:r>
        <w:rPr>
          <w:szCs w:val="24"/>
        </w:rPr>
        <w:t xml:space="preserve"> šiais atvejais</w:t>
      </w:r>
      <w:r w:rsidRPr="000B30CA">
        <w:rPr>
          <w:szCs w:val="24"/>
        </w:rPr>
        <w:t>:</w:t>
      </w:r>
    </w:p>
    <w:p w14:paraId="2D6AD369" w14:textId="77777777" w:rsidR="00183467" w:rsidRDefault="00183467" w:rsidP="000B30CA">
      <w:pPr>
        <w:spacing w:line="276" w:lineRule="auto"/>
        <w:ind w:firstLine="709"/>
        <w:jc w:val="both"/>
        <w:rPr>
          <w:bCs/>
          <w:szCs w:val="24"/>
          <w:bdr w:val="none" w:sz="0" w:space="0" w:color="auto" w:frame="1"/>
          <w:shd w:val="clear" w:color="auto" w:fill="FFFFFF"/>
        </w:rPr>
      </w:pPr>
      <w:r>
        <w:rPr>
          <w:szCs w:val="24"/>
        </w:rPr>
        <w:t>3</w:t>
      </w:r>
      <w:r w:rsidRPr="000B30CA">
        <w:rPr>
          <w:szCs w:val="24"/>
        </w:rPr>
        <w:t xml:space="preserve">.1. </w:t>
      </w:r>
      <w:r>
        <w:rPr>
          <w:bCs/>
          <w:color w:val="000000"/>
          <w:szCs w:val="24"/>
          <w:bdr w:val="none" w:sz="0" w:space="0" w:color="auto" w:frame="1"/>
          <w:shd w:val="clear" w:color="auto" w:fill="FFFFFF"/>
        </w:rPr>
        <w:t>dėl mokyklų tinklo pertvarkos –</w:t>
      </w:r>
      <w:r w:rsidRPr="000B30CA">
        <w:rPr>
          <w:bCs/>
          <w:color w:val="000000"/>
          <w:szCs w:val="24"/>
          <w:bdr w:val="none" w:sz="0" w:space="0" w:color="auto" w:frame="1"/>
          <w:shd w:val="clear" w:color="auto" w:fill="FFFFFF"/>
        </w:rPr>
        <w:t xml:space="preserve"> </w:t>
      </w:r>
      <w:r>
        <w:rPr>
          <w:bCs/>
          <w:color w:val="000000"/>
          <w:szCs w:val="24"/>
          <w:bdr w:val="none" w:sz="0" w:space="0" w:color="auto" w:frame="1"/>
          <w:shd w:val="clear" w:color="auto" w:fill="FFFFFF"/>
        </w:rPr>
        <w:t xml:space="preserve">valstybės biudžeto lėšos šiam tikslui skiriamos </w:t>
      </w:r>
      <w:r w:rsidRPr="000B30CA">
        <w:rPr>
          <w:bCs/>
          <w:color w:val="000000"/>
          <w:szCs w:val="24"/>
          <w:bdr w:val="none" w:sz="0" w:space="0" w:color="auto" w:frame="1"/>
          <w:shd w:val="clear" w:color="auto" w:fill="FFFFFF"/>
        </w:rPr>
        <w:t xml:space="preserve">prioriteto </w:t>
      </w:r>
      <w:r w:rsidRPr="000B30CA">
        <w:rPr>
          <w:bCs/>
          <w:szCs w:val="24"/>
          <w:bdr w:val="none" w:sz="0" w:space="0" w:color="auto" w:frame="1"/>
          <w:shd w:val="clear" w:color="auto" w:fill="FFFFFF"/>
        </w:rPr>
        <w:t>tvarka;</w:t>
      </w:r>
    </w:p>
    <w:p w14:paraId="763D38A2" w14:textId="77777777" w:rsidR="00183467" w:rsidRDefault="00183467" w:rsidP="000B30CA">
      <w:pPr>
        <w:spacing w:line="276" w:lineRule="auto"/>
        <w:ind w:firstLine="709"/>
        <w:jc w:val="both"/>
        <w:rPr>
          <w:bCs/>
          <w:szCs w:val="24"/>
          <w:bdr w:val="none" w:sz="0" w:space="0" w:color="auto" w:frame="1"/>
          <w:shd w:val="clear" w:color="auto" w:fill="FFFFFF"/>
        </w:rPr>
      </w:pPr>
      <w:r>
        <w:rPr>
          <w:bCs/>
          <w:szCs w:val="24"/>
          <w:bdr w:val="none" w:sz="0" w:space="0" w:color="auto" w:frame="1"/>
          <w:shd w:val="clear" w:color="auto" w:fill="FFFFFF"/>
        </w:rPr>
        <w:t>3.2. visiškai patenkinus Aprašo 3.1. papunktyje nurodytą išeitinių išmokų poreikį, valstybės biudžeto lėšos gali būti skiriamos:</w:t>
      </w:r>
    </w:p>
    <w:p w14:paraId="25B2A8B9" w14:textId="77777777" w:rsidR="00183467" w:rsidRDefault="00183467" w:rsidP="000B30CA">
      <w:pPr>
        <w:spacing w:line="276" w:lineRule="auto"/>
        <w:ind w:firstLine="709"/>
        <w:jc w:val="both"/>
        <w:rPr>
          <w:bCs/>
          <w:szCs w:val="24"/>
          <w:bdr w:val="none" w:sz="0" w:space="0" w:color="auto" w:frame="1"/>
          <w:shd w:val="clear" w:color="auto" w:fill="FFFFFF"/>
        </w:rPr>
      </w:pPr>
      <w:r>
        <w:rPr>
          <w:bCs/>
          <w:szCs w:val="24"/>
          <w:bdr w:val="none" w:sz="0" w:space="0" w:color="auto" w:frame="1"/>
          <w:shd w:val="clear" w:color="auto" w:fill="FFFFFF"/>
        </w:rPr>
        <w:t>3.2.1. dėl savininko teises ir pareigas įgyvendinančios institucijos (dalyvių susirinkimo) priimto sprendimo mokykloje mažinti klasių (grupių) skaičių, išskyrus Aprašo 3.1. papunktyje nurodytą atvejį;</w:t>
      </w:r>
    </w:p>
    <w:p w14:paraId="51FF7D13" w14:textId="77777777" w:rsidR="00183467" w:rsidRPr="000B30CA" w:rsidRDefault="00183467" w:rsidP="000B30CA">
      <w:pPr>
        <w:spacing w:line="276" w:lineRule="auto"/>
        <w:ind w:firstLine="709"/>
        <w:jc w:val="both"/>
        <w:rPr>
          <w:strike/>
          <w:szCs w:val="24"/>
        </w:rPr>
      </w:pPr>
      <w:r>
        <w:rPr>
          <w:bCs/>
          <w:szCs w:val="24"/>
          <w:bdr w:val="none" w:sz="0" w:space="0" w:color="auto" w:frame="1"/>
          <w:shd w:val="clear" w:color="auto" w:fill="FFFFFF"/>
        </w:rPr>
        <w:t>3.2.2. mokytojui įgijus teisę į visą socialinio draudimo senatvės pensiją.</w:t>
      </w:r>
    </w:p>
    <w:p w14:paraId="516E20C3" w14:textId="77777777" w:rsidR="00183467" w:rsidRPr="000B30CA" w:rsidRDefault="00183467" w:rsidP="000B30CA">
      <w:pPr>
        <w:spacing w:line="276" w:lineRule="auto"/>
        <w:ind w:firstLine="709"/>
        <w:jc w:val="both"/>
        <w:rPr>
          <w:szCs w:val="24"/>
        </w:rPr>
      </w:pPr>
      <w:r>
        <w:rPr>
          <w:szCs w:val="24"/>
        </w:rPr>
        <w:t>4</w:t>
      </w:r>
      <w:r w:rsidRPr="000B30CA">
        <w:rPr>
          <w:szCs w:val="24"/>
        </w:rPr>
        <w:t xml:space="preserve">. Išeitinės išmokos, kuriai mokėti skiriama </w:t>
      </w:r>
      <w:r>
        <w:rPr>
          <w:szCs w:val="24"/>
        </w:rPr>
        <w:t>valstybės biudžeto</w:t>
      </w:r>
      <w:r w:rsidRPr="000B30CA">
        <w:rPr>
          <w:szCs w:val="24"/>
        </w:rPr>
        <w:t xml:space="preserve"> lėšų, dydis vienam asmeniui negali viršyti:</w:t>
      </w:r>
    </w:p>
    <w:p w14:paraId="08EBB109" w14:textId="77777777" w:rsidR="00183467" w:rsidRPr="000B30CA" w:rsidRDefault="00183467" w:rsidP="000B30CA">
      <w:pPr>
        <w:spacing w:line="276" w:lineRule="auto"/>
        <w:ind w:firstLine="709"/>
        <w:jc w:val="both"/>
        <w:rPr>
          <w:szCs w:val="24"/>
        </w:rPr>
      </w:pPr>
      <w:r>
        <w:rPr>
          <w:szCs w:val="24"/>
        </w:rPr>
        <w:t>4</w:t>
      </w:r>
      <w:r w:rsidRPr="000B30CA">
        <w:rPr>
          <w:szCs w:val="24"/>
        </w:rPr>
        <w:t xml:space="preserve">.1. dviejų mokytojo vidutinių mėnesinių darbo užmokesčių dydžio, kai darbo santykiai </w:t>
      </w:r>
      <w:r>
        <w:rPr>
          <w:szCs w:val="24"/>
        </w:rPr>
        <w:t>su darbdaviu</w:t>
      </w:r>
      <w:r w:rsidRPr="000B30CA">
        <w:rPr>
          <w:szCs w:val="24"/>
        </w:rPr>
        <w:t xml:space="preserve"> atleidimo iš darbo dieną tęsėsi iki penkerių metų;</w:t>
      </w:r>
    </w:p>
    <w:p w14:paraId="54F351BA" w14:textId="77777777" w:rsidR="00183467" w:rsidRPr="000B30CA" w:rsidRDefault="00183467" w:rsidP="000B30CA">
      <w:pPr>
        <w:spacing w:line="276" w:lineRule="auto"/>
        <w:ind w:firstLine="709"/>
        <w:jc w:val="both"/>
        <w:rPr>
          <w:szCs w:val="24"/>
        </w:rPr>
      </w:pPr>
      <w:r>
        <w:rPr>
          <w:szCs w:val="24"/>
        </w:rPr>
        <w:t>4</w:t>
      </w:r>
      <w:r w:rsidRPr="000B30CA">
        <w:rPr>
          <w:szCs w:val="24"/>
        </w:rPr>
        <w:t xml:space="preserve">.2. trijų mokytojo vidutinių mėnesinių darbo užmokesčių dydžio, kai darbo santykiai </w:t>
      </w:r>
      <w:r>
        <w:rPr>
          <w:szCs w:val="24"/>
        </w:rPr>
        <w:t xml:space="preserve">su darbdaviu </w:t>
      </w:r>
      <w:r w:rsidRPr="000B30CA">
        <w:rPr>
          <w:szCs w:val="24"/>
        </w:rPr>
        <w:t>atleidimo iš darbo dieną tęsėsi nuo penkerių iki dešimt metų;</w:t>
      </w:r>
    </w:p>
    <w:p w14:paraId="159333E6" w14:textId="77777777" w:rsidR="00183467" w:rsidRPr="000B30CA" w:rsidRDefault="00183467" w:rsidP="000B30CA">
      <w:pPr>
        <w:spacing w:line="276" w:lineRule="auto"/>
        <w:ind w:firstLine="709"/>
        <w:jc w:val="both"/>
        <w:rPr>
          <w:szCs w:val="24"/>
        </w:rPr>
      </w:pPr>
      <w:r>
        <w:rPr>
          <w:szCs w:val="24"/>
        </w:rPr>
        <w:t>4</w:t>
      </w:r>
      <w:r w:rsidRPr="000B30CA">
        <w:rPr>
          <w:szCs w:val="24"/>
        </w:rPr>
        <w:t xml:space="preserve">.3. keturių mokytojo vidutinių mėnesinių darbo užmokesčių dydžio, kai darbo santykiai </w:t>
      </w:r>
      <w:r>
        <w:rPr>
          <w:szCs w:val="24"/>
        </w:rPr>
        <w:t>su darbdaviu</w:t>
      </w:r>
      <w:r w:rsidRPr="000B30CA">
        <w:rPr>
          <w:szCs w:val="24"/>
        </w:rPr>
        <w:t xml:space="preserve"> atleidimo iš darbo dieną tęsėsi nuo dešimt iki dvidešimt metų;</w:t>
      </w:r>
    </w:p>
    <w:p w14:paraId="4B3AC48A" w14:textId="77777777" w:rsidR="00183467" w:rsidRPr="00F82F5F" w:rsidRDefault="00183467" w:rsidP="000B30CA">
      <w:pPr>
        <w:spacing w:line="276" w:lineRule="auto"/>
        <w:ind w:firstLine="709"/>
        <w:jc w:val="both"/>
        <w:rPr>
          <w:szCs w:val="24"/>
        </w:rPr>
      </w:pPr>
      <w:r>
        <w:rPr>
          <w:szCs w:val="24"/>
        </w:rPr>
        <w:t>4</w:t>
      </w:r>
      <w:r w:rsidRPr="000B30CA">
        <w:rPr>
          <w:szCs w:val="24"/>
        </w:rPr>
        <w:t xml:space="preserve">.4. penkių mokytojo vidutinių mėnesinių darbo užmokesčių dydžio, kai darbo santykiai </w:t>
      </w:r>
      <w:r>
        <w:rPr>
          <w:szCs w:val="24"/>
        </w:rPr>
        <w:t xml:space="preserve">su </w:t>
      </w:r>
      <w:r w:rsidRPr="00F82F5F">
        <w:rPr>
          <w:szCs w:val="24"/>
        </w:rPr>
        <w:t xml:space="preserve">darbdaviu atleidimo iš darbo dieną tęsėsi nuo dvidešimt iki dvidešimt penkerių metų; </w:t>
      </w:r>
    </w:p>
    <w:p w14:paraId="2892AEA3" w14:textId="77777777" w:rsidR="00183467" w:rsidRPr="00F82F5F" w:rsidRDefault="00183467" w:rsidP="000B30CA">
      <w:pPr>
        <w:spacing w:line="276" w:lineRule="auto"/>
        <w:ind w:firstLine="709"/>
        <w:jc w:val="both"/>
        <w:rPr>
          <w:szCs w:val="24"/>
        </w:rPr>
      </w:pPr>
      <w:r w:rsidRPr="00F82F5F">
        <w:rPr>
          <w:szCs w:val="24"/>
        </w:rPr>
        <w:t>4.5. šešių mokytojo vidutinių mėnesinių darbo užmokesčių dydžio, kai darbo santykiai su darbdaviu atleidimo iš darbo dieną tęsėsi dvidešimt penkerius ir daugiau metų.</w:t>
      </w:r>
    </w:p>
    <w:p w14:paraId="1E426827" w14:textId="77777777" w:rsidR="00183467" w:rsidRDefault="00183467" w:rsidP="00AC7658">
      <w:pPr>
        <w:spacing w:line="276" w:lineRule="auto"/>
        <w:ind w:firstLine="709"/>
        <w:jc w:val="both"/>
        <w:rPr>
          <w:color w:val="FF0000"/>
          <w:szCs w:val="24"/>
        </w:rPr>
      </w:pPr>
      <w:r>
        <w:rPr>
          <w:szCs w:val="24"/>
        </w:rPr>
        <w:t xml:space="preserve">5. Savivaldybės mokyklų mokytojų išeitinių išmokų, mokamų vadovaujantis Aprašu, išlaidos iš valstybės biudžeto lėšų dengiamos iš dalies: valstybės biudžeto lėšų dalis negali būti  </w:t>
      </w:r>
      <w:r w:rsidRPr="00D8250E">
        <w:rPr>
          <w:szCs w:val="24"/>
        </w:rPr>
        <w:lastRenderedPageBreak/>
        <w:t xml:space="preserve">kaip 2/3 nuo faktiškai išmokėtos išeitinių išmokų </w:t>
      </w:r>
      <w:r w:rsidRPr="00F82D3E">
        <w:rPr>
          <w:szCs w:val="24"/>
        </w:rPr>
        <w:t>sumos, o savivaldybės biudžeto lėšų dalis negali būti mažesnė kaip 1/3 nuo faktiškai išmokėtos išeitinių išmokų sumos.</w:t>
      </w:r>
    </w:p>
    <w:p w14:paraId="74A257D6" w14:textId="77777777" w:rsidR="00183467" w:rsidRPr="005E1ECD" w:rsidRDefault="00183467" w:rsidP="00AC7658">
      <w:pPr>
        <w:spacing w:line="276" w:lineRule="auto"/>
        <w:ind w:firstLine="709"/>
        <w:jc w:val="both"/>
        <w:rPr>
          <w:szCs w:val="24"/>
        </w:rPr>
      </w:pPr>
      <w:r w:rsidRPr="00783FB6">
        <w:rPr>
          <w:szCs w:val="24"/>
        </w:rPr>
        <w:t xml:space="preserve">6. Valstybės biudžeto lėšos mokytojų pasitraukimui negali būti skiriamos išeitinių išmokų </w:t>
      </w:r>
      <w:r w:rsidRPr="005E1ECD">
        <w:rPr>
          <w:szCs w:val="24"/>
        </w:rPr>
        <w:t xml:space="preserve">išlaidoms padengti, jeigu mokytojas yra gavęs išeitinę išmoką, vadovaujantis šiuo Aprašu arba iki šio Aprašo įsigaliojimo galiojusiais </w:t>
      </w:r>
      <w:bookmarkStart w:id="2" w:name="_Hlk97799737"/>
      <w:r w:rsidRPr="005E1ECD">
        <w:rPr>
          <w:szCs w:val="24"/>
        </w:rPr>
        <w:t>Lietuvos Respublikos švietimo, mokslo ir sporto ministro patvirtintais</w:t>
      </w:r>
      <w:bookmarkEnd w:id="2"/>
      <w:r w:rsidRPr="005E1ECD">
        <w:rPr>
          <w:szCs w:val="24"/>
        </w:rPr>
        <w:t xml:space="preserve"> valstybės biudžeto lėšų, skirtų išlaidoms, susijusioms su valstybinių ir savivaldybių mokyklų pedagoginių darbuotojų skaičiaus optimizavimu, apmokėti, paskirstymo tvarkos aprašais.            </w:t>
      </w:r>
    </w:p>
    <w:p w14:paraId="1310AB60" w14:textId="77777777" w:rsidR="00183467" w:rsidRPr="00783FB6" w:rsidRDefault="00183467" w:rsidP="00AC7658">
      <w:pPr>
        <w:spacing w:line="276" w:lineRule="auto"/>
        <w:ind w:firstLine="709"/>
        <w:jc w:val="both"/>
        <w:rPr>
          <w:szCs w:val="24"/>
        </w:rPr>
      </w:pPr>
      <w:r w:rsidRPr="00783FB6">
        <w:rPr>
          <w:szCs w:val="24"/>
        </w:rPr>
        <w:t>7. Išeitinė išmoka pagal Aprašą skiriama mokytojui raštu patvirtinus, kad jis nėra gavęs išeitinės išmokos, skirtos vadovaujantis šiuo Aprašu arba iki šio Aprašo įsigaliojimo galiojusiais Lietuvos Respublikos švietimo, mokslo ir sporto ministro patvirtintais valstybės biudžeto lėšų, skirtų išlaidoms, susijusioms su valstybinių ir savivaldybių mokyklų pedagoginių darbuotojų skaičiaus optimizavimu, apmokėti, paskirstymo tvarkos aprašais</w:t>
      </w:r>
      <w:r>
        <w:rPr>
          <w:szCs w:val="24"/>
        </w:rPr>
        <w:t>.</w:t>
      </w:r>
    </w:p>
    <w:p w14:paraId="546810EB" w14:textId="77777777" w:rsidR="00183467" w:rsidRPr="000B30CA" w:rsidRDefault="00183467" w:rsidP="000B30CA">
      <w:pPr>
        <w:tabs>
          <w:tab w:val="left" w:pos="3828"/>
        </w:tabs>
        <w:spacing w:line="276" w:lineRule="auto"/>
        <w:ind w:firstLine="709"/>
        <w:jc w:val="both"/>
        <w:rPr>
          <w:szCs w:val="24"/>
        </w:rPr>
      </w:pPr>
    </w:p>
    <w:p w14:paraId="375DEBDA" w14:textId="77777777" w:rsidR="00183467" w:rsidRPr="000B30CA" w:rsidRDefault="00183467" w:rsidP="000B30CA">
      <w:pPr>
        <w:spacing w:line="276" w:lineRule="auto"/>
        <w:jc w:val="center"/>
        <w:rPr>
          <w:b/>
          <w:bCs/>
          <w:szCs w:val="24"/>
        </w:rPr>
      </w:pPr>
      <w:r w:rsidRPr="000B30CA">
        <w:rPr>
          <w:b/>
          <w:bCs/>
          <w:szCs w:val="24"/>
        </w:rPr>
        <w:t>III SKYRIUS</w:t>
      </w:r>
    </w:p>
    <w:p w14:paraId="292DDF64" w14:textId="77777777" w:rsidR="00183467" w:rsidRPr="000B30CA" w:rsidRDefault="00183467" w:rsidP="000B30CA">
      <w:pPr>
        <w:pStyle w:val="Pagrindinistekstas"/>
        <w:spacing w:line="276" w:lineRule="auto"/>
        <w:jc w:val="center"/>
        <w:rPr>
          <w:b/>
          <w:sz w:val="24"/>
          <w:szCs w:val="24"/>
        </w:rPr>
      </w:pPr>
      <w:r>
        <w:rPr>
          <w:b/>
          <w:sz w:val="24"/>
          <w:szCs w:val="24"/>
        </w:rPr>
        <w:t>VALSTYBĖS BIUDŽETO</w:t>
      </w:r>
      <w:r w:rsidRPr="000B30CA">
        <w:rPr>
          <w:b/>
          <w:sz w:val="24"/>
          <w:szCs w:val="24"/>
        </w:rPr>
        <w:t xml:space="preserve"> LĖŠŲ </w:t>
      </w:r>
      <w:r>
        <w:rPr>
          <w:b/>
          <w:sz w:val="24"/>
          <w:szCs w:val="24"/>
        </w:rPr>
        <w:t>SKYRIMAS MOKYTOJŲ PRITRAUKIMUI</w:t>
      </w:r>
    </w:p>
    <w:p w14:paraId="5FDFC6F5" w14:textId="77777777" w:rsidR="00183467" w:rsidRPr="000B30CA" w:rsidRDefault="00183467" w:rsidP="000B30CA">
      <w:pPr>
        <w:tabs>
          <w:tab w:val="left" w:pos="3828"/>
        </w:tabs>
        <w:spacing w:line="276" w:lineRule="auto"/>
        <w:ind w:firstLine="709"/>
        <w:jc w:val="both"/>
        <w:rPr>
          <w:szCs w:val="24"/>
        </w:rPr>
      </w:pPr>
    </w:p>
    <w:p w14:paraId="26E097B9" w14:textId="77777777" w:rsidR="00183467" w:rsidRDefault="00183467" w:rsidP="00C74DD5">
      <w:pPr>
        <w:tabs>
          <w:tab w:val="left" w:pos="709"/>
          <w:tab w:val="left" w:pos="993"/>
        </w:tabs>
        <w:ind w:firstLine="851"/>
        <w:jc w:val="both"/>
      </w:pPr>
      <w:r>
        <w:rPr>
          <w:bCs/>
          <w:kern w:val="36"/>
        </w:rPr>
        <w:t xml:space="preserve">8. </w:t>
      </w:r>
      <w:r>
        <w:t>Valstybės biudžeto lėšos mokytojų pritraukimui skiriamos Savivaldybės mokyklose taikomoms priemonėms, kurios paskatintų asmenį užimti laisvą mokytojo darbo vietą ir dirbti joje (toliau – mokytojų pritraukimo priemonės), finansuoti.</w:t>
      </w:r>
    </w:p>
    <w:p w14:paraId="11294B35" w14:textId="77777777" w:rsidR="00183467" w:rsidRDefault="00183467" w:rsidP="00C74DD5">
      <w:pPr>
        <w:tabs>
          <w:tab w:val="left" w:pos="3828"/>
        </w:tabs>
        <w:ind w:firstLine="851"/>
        <w:jc w:val="both"/>
      </w:pPr>
      <w:r>
        <w:t>9. Mokytojų pritraukimo priemonės, finansuojamos iš valstybės biudžeto lėšų, gali būti pradėtos taikyti asmeniui, einamaisiais kalendoriniais metais priimtam į laisvą mokytojo pareigybę mokykloje (visai mokytojo pareigybės darbo laiko normai arba jos daliai):</w:t>
      </w:r>
    </w:p>
    <w:p w14:paraId="7836F02A" w14:textId="77777777" w:rsidR="00183467" w:rsidRDefault="00183467" w:rsidP="00C74DD5">
      <w:pPr>
        <w:tabs>
          <w:tab w:val="left" w:pos="3828"/>
        </w:tabs>
        <w:ind w:firstLine="851"/>
        <w:jc w:val="both"/>
      </w:pPr>
      <w:r>
        <w:t xml:space="preserve">9.1. jei asmuo nėra dirbęs mokytoju valstybinėje arba savivaldybės mokykloje </w:t>
      </w:r>
      <w:r>
        <w:rPr>
          <w:lang w:eastAsia="lt-LT"/>
        </w:rPr>
        <w:t>pagal ikimokyklinio, priešmokyklinio, bendrojo ugdymo programas;</w:t>
      </w:r>
    </w:p>
    <w:p w14:paraId="6EA87923" w14:textId="77777777" w:rsidR="00183467" w:rsidRDefault="00183467" w:rsidP="00C74DD5">
      <w:pPr>
        <w:tabs>
          <w:tab w:val="left" w:pos="3828"/>
        </w:tabs>
        <w:ind w:firstLine="851"/>
        <w:jc w:val="both"/>
      </w:pPr>
      <w:r>
        <w:t>9.2. jei asmuo yra dirbęs mokytoju valstybinėje arba savivaldybės mokykloje pagal ikimokyklinio, priešmokyklinio, bendrojo ugdymo programas, išskyrus šiuos atvejus:</w:t>
      </w:r>
    </w:p>
    <w:p w14:paraId="503C138C" w14:textId="77777777" w:rsidR="00183467" w:rsidRDefault="00183467" w:rsidP="00C74DD5">
      <w:pPr>
        <w:tabs>
          <w:tab w:val="left" w:pos="3828"/>
        </w:tabs>
        <w:ind w:firstLine="851"/>
        <w:jc w:val="both"/>
      </w:pPr>
      <w:r>
        <w:t>9.2.1. kai mokytojas, priimtas į mokyklą, joje yra dirbęs neterminuotai per pastaruosius 12 mėnesių;</w:t>
      </w:r>
    </w:p>
    <w:p w14:paraId="2BC6C7FD" w14:textId="77777777" w:rsidR="00183467" w:rsidRDefault="00183467" w:rsidP="00C74DD5">
      <w:pPr>
        <w:tabs>
          <w:tab w:val="left" w:pos="3828"/>
        </w:tabs>
        <w:ind w:firstLine="851"/>
        <w:jc w:val="both"/>
      </w:pPr>
      <w:r>
        <w:t>9.2.2. kai mokytojas yra dirbęs neterminuotai per pastaruosius 12 mėnesių mokykloje, kuri yra toje pačioje gyvenamojoje vietovėje (tame pačiame mieste, miestelyje ar kaime) kaip mokykla, į kurią yra priimtas.</w:t>
      </w:r>
    </w:p>
    <w:p w14:paraId="03F2FE7E" w14:textId="77777777" w:rsidR="00183467" w:rsidRDefault="00183467" w:rsidP="00C74DD5">
      <w:pPr>
        <w:tabs>
          <w:tab w:val="left" w:pos="3828"/>
        </w:tabs>
        <w:ind w:firstLine="851"/>
        <w:jc w:val="both"/>
      </w:pPr>
      <w:r>
        <w:t xml:space="preserve">10. Asmeniui taikomos mokytojų pritraukimo priemonės yra individualiai su juo derinamos ir nustatomos mokyklos vadovo sprendimu apibrėžtam laikotarpiui, bet ne ilgiau kaip iki einamųjų kalendorinių metų pabaigos. </w:t>
      </w:r>
    </w:p>
    <w:p w14:paraId="1C19E97D" w14:textId="77777777" w:rsidR="00183467" w:rsidRDefault="00183467" w:rsidP="00C74DD5">
      <w:pPr>
        <w:tabs>
          <w:tab w:val="left" w:pos="3828"/>
        </w:tabs>
        <w:ind w:firstLine="851"/>
        <w:jc w:val="both"/>
      </w:pPr>
      <w:r>
        <w:t xml:space="preserve">11. Valstybės biudžeto lėšos gali būti skiriamos šioms mokytojų pritraukimo priemonėms finansuoti: </w:t>
      </w:r>
    </w:p>
    <w:p w14:paraId="291F1F5A" w14:textId="77777777" w:rsidR="00183467" w:rsidRDefault="00183467" w:rsidP="00C74DD5">
      <w:pPr>
        <w:tabs>
          <w:tab w:val="left" w:pos="3828"/>
        </w:tabs>
        <w:ind w:firstLine="851"/>
        <w:jc w:val="both"/>
      </w:pPr>
      <w:r>
        <w:t>11.1. materialinei paramai;</w:t>
      </w:r>
    </w:p>
    <w:p w14:paraId="2A02895A" w14:textId="77777777" w:rsidR="00183467" w:rsidRDefault="00183467" w:rsidP="00C74DD5">
      <w:pPr>
        <w:tabs>
          <w:tab w:val="left" w:pos="3828"/>
        </w:tabs>
        <w:ind w:firstLine="851"/>
        <w:jc w:val="both"/>
      </w:pPr>
      <w:r>
        <w:t>11.2. važiavimo į darbą ir atgal visuomeniniu transportu, taip pat nuosava, išsinuomota ar pagal panaudos sutartį perduota transporto priemone išlaidoms kompensuoti;</w:t>
      </w:r>
    </w:p>
    <w:p w14:paraId="3E5C0A60" w14:textId="77777777" w:rsidR="00183467" w:rsidRDefault="00183467" w:rsidP="00C74DD5">
      <w:pPr>
        <w:tabs>
          <w:tab w:val="left" w:pos="3828"/>
        </w:tabs>
        <w:ind w:firstLine="851"/>
        <w:jc w:val="both"/>
      </w:pPr>
      <w:r>
        <w:t>11.3. gyvenamojo ploto nuomos išlaidoms kompensuoti;</w:t>
      </w:r>
    </w:p>
    <w:p w14:paraId="6C06E60E" w14:textId="77777777" w:rsidR="00183467" w:rsidRDefault="00183467" w:rsidP="00C74DD5">
      <w:pPr>
        <w:tabs>
          <w:tab w:val="left" w:pos="3828"/>
        </w:tabs>
        <w:ind w:firstLine="851"/>
        <w:jc w:val="both"/>
      </w:pPr>
      <w:r>
        <w:t>11.4. kvalifikacijos įgijimo ir tobulinimo išlaidoms kompensuoti (pedagogo kvalifikacijos, kito mokomojo dalyko ar pedagoginės specializacijos kompetencijų įgijimo, kvalifikacijos tobulinimo ir su juo susijusioms išlaidoms kompensuoti);</w:t>
      </w:r>
    </w:p>
    <w:p w14:paraId="5FB4977A" w14:textId="77777777" w:rsidR="00183467" w:rsidRDefault="00183467" w:rsidP="00C74DD5">
      <w:pPr>
        <w:tabs>
          <w:tab w:val="left" w:pos="3828"/>
        </w:tabs>
        <w:ind w:firstLine="851"/>
        <w:jc w:val="both"/>
      </w:pPr>
      <w:r>
        <w:rPr>
          <w:lang w:val="en-US"/>
        </w:rPr>
        <w:t xml:space="preserve">11.5. </w:t>
      </w:r>
      <w:proofErr w:type="spellStart"/>
      <w:r>
        <w:rPr>
          <w:lang w:val="en-US"/>
        </w:rPr>
        <w:t>persikėlimo</w:t>
      </w:r>
      <w:proofErr w:type="spellEnd"/>
      <w:r>
        <w:rPr>
          <w:bCs/>
        </w:rPr>
        <w:t xml:space="preserve"> iš kitos gyvenamosios vietovės išlaidoms kompensuoti</w:t>
      </w:r>
      <w:r>
        <w:t>.</w:t>
      </w:r>
    </w:p>
    <w:p w14:paraId="74780740" w14:textId="77777777" w:rsidR="00183467" w:rsidRDefault="00183467" w:rsidP="00F27257">
      <w:pPr>
        <w:tabs>
          <w:tab w:val="left" w:pos="3828"/>
        </w:tabs>
        <w:ind w:firstLine="851"/>
        <w:jc w:val="center"/>
        <w:rPr>
          <w:b/>
        </w:rPr>
      </w:pPr>
    </w:p>
    <w:p w14:paraId="3BBB1DF5" w14:textId="77777777" w:rsidR="00183467" w:rsidRPr="00F27257" w:rsidRDefault="00183467" w:rsidP="00F27257">
      <w:pPr>
        <w:tabs>
          <w:tab w:val="left" w:pos="3828"/>
        </w:tabs>
        <w:ind w:firstLine="851"/>
        <w:jc w:val="center"/>
        <w:rPr>
          <w:b/>
        </w:rPr>
      </w:pPr>
      <w:r w:rsidRPr="00F27257">
        <w:rPr>
          <w:b/>
        </w:rPr>
        <w:t>IV SKYRIUS</w:t>
      </w:r>
    </w:p>
    <w:p w14:paraId="147915A6" w14:textId="77777777" w:rsidR="00183467" w:rsidRDefault="00183467" w:rsidP="00F27257">
      <w:pPr>
        <w:tabs>
          <w:tab w:val="left" w:pos="3828"/>
        </w:tabs>
        <w:ind w:firstLine="851"/>
        <w:jc w:val="center"/>
        <w:rPr>
          <w:b/>
        </w:rPr>
      </w:pPr>
      <w:r w:rsidRPr="00F27257">
        <w:rPr>
          <w:b/>
        </w:rPr>
        <w:t xml:space="preserve">KREIPIMOSI DĖL </w:t>
      </w:r>
      <w:r>
        <w:rPr>
          <w:b/>
        </w:rPr>
        <w:t>VALSTYBĖS BIUDŽETO LĖŠŲ SKYRIMO</w:t>
      </w:r>
    </w:p>
    <w:p w14:paraId="04404C63" w14:textId="77777777" w:rsidR="00183467" w:rsidRDefault="00183467" w:rsidP="00F27257">
      <w:pPr>
        <w:tabs>
          <w:tab w:val="left" w:pos="3828"/>
        </w:tabs>
        <w:ind w:firstLine="851"/>
        <w:rPr>
          <w:b/>
        </w:rPr>
      </w:pPr>
    </w:p>
    <w:p w14:paraId="31BF2597" w14:textId="77777777" w:rsidR="00183467" w:rsidRPr="00397224" w:rsidRDefault="00183467" w:rsidP="00945032">
      <w:pPr>
        <w:tabs>
          <w:tab w:val="left" w:pos="3828"/>
        </w:tabs>
        <w:ind w:firstLine="851"/>
        <w:jc w:val="both"/>
      </w:pPr>
      <w:r>
        <w:t xml:space="preserve">12. Mokyklos, pageidaujančios gauti valstybės biudžeto lėšų mokytojų pasitraukimo </w:t>
      </w:r>
      <w:r w:rsidRPr="00397224">
        <w:t>išlaidoms iš dalies padengti, kai išeitinės išmokos mokamos mokytojams, su jais šalių susitarimu nutraukiant darbo sutartis, pateikia poreikį Savivaldybės administracijos Centralizuoto buhalterinės apskaitos skyriui minėtoms lėšoms gauti.</w:t>
      </w:r>
    </w:p>
    <w:p w14:paraId="0D11F178" w14:textId="77777777" w:rsidR="00183467" w:rsidRPr="00397224" w:rsidRDefault="00183467" w:rsidP="00945032">
      <w:pPr>
        <w:ind w:firstLine="851"/>
        <w:jc w:val="both"/>
      </w:pPr>
      <w:r w:rsidRPr="00397224">
        <w:lastRenderedPageBreak/>
        <w:t>13. Valstybės biudžeto lėšos, skirtos mokytojų skaičiaus optimizavimo išlaidoms padengti, mokykloms paskirstomos šia tvarka:</w:t>
      </w:r>
    </w:p>
    <w:p w14:paraId="04693362" w14:textId="77777777" w:rsidR="00183467" w:rsidRDefault="00183467" w:rsidP="00945032">
      <w:pPr>
        <w:ind w:firstLine="851"/>
        <w:jc w:val="both"/>
      </w:pPr>
      <w:r>
        <w:t>13.1. jei mokyklų poreikis neviršija Savivaldybei šiam tikslui skirtos sumos, lėšos paskirstomos pagal poreikį;</w:t>
      </w:r>
    </w:p>
    <w:p w14:paraId="52E4DF36" w14:textId="77777777" w:rsidR="00183467" w:rsidRDefault="00183467" w:rsidP="00945032">
      <w:pPr>
        <w:ind w:firstLine="851"/>
        <w:jc w:val="both"/>
      </w:pPr>
      <w:r>
        <w:t xml:space="preserve">13.2. jei mokyklų poreikis viršija Savivaldybei skirtą lėšų sumą, pirmiausia lėšos paskirstomos patenkinant poreikį, nurodytą Aprašo 3.1 papunktyje, o likusi nepaskirstyta suma paskirstoma </w:t>
      </w:r>
      <w:r>
        <w:rPr>
          <w:szCs w:val="24"/>
        </w:rPr>
        <w:t>mokytojų pritraukimo priemonėms finansuoti, vadovaujantis šio Aprašo 11 punkto nuostatomis.</w:t>
      </w:r>
      <w:r>
        <w:t xml:space="preserve"> </w:t>
      </w:r>
    </w:p>
    <w:p w14:paraId="315405B1" w14:textId="77777777" w:rsidR="00183467" w:rsidRPr="00397224" w:rsidRDefault="00183467" w:rsidP="00945032">
      <w:pPr>
        <w:ind w:firstLine="851"/>
        <w:jc w:val="both"/>
      </w:pPr>
      <w:r>
        <w:t xml:space="preserve">14. Jei paskirsčius valstybės biudžeto lėšas 13.1 ir 13.2 papunkčiuose numatyta tvarka, lieka nepanaudotų Savivaldybei tam tikslui skirtų valstybės biudžeto lėšų, pirmiausiai jos skiriamos Aprašo </w:t>
      </w:r>
      <w:r w:rsidRPr="00397224">
        <w:t xml:space="preserve">3.2.1, po to Aprašo 3.2.2 papunkčiuose nurodytoms reikmėms finansuoti pagal mokyklų teikiamas paraiškas. Paraiškos teikiamos </w:t>
      </w:r>
      <w:r w:rsidRPr="00397224">
        <w:rPr>
          <w:szCs w:val="24"/>
        </w:rPr>
        <w:t xml:space="preserve">Savivaldybės administracijos </w:t>
      </w:r>
      <w:r w:rsidRPr="00397224">
        <w:t xml:space="preserve">Centralizuoto buhalterinės apskaitos skyriui. </w:t>
      </w:r>
    </w:p>
    <w:p w14:paraId="7F6B206D" w14:textId="77777777" w:rsidR="00183467" w:rsidRDefault="00183467" w:rsidP="00945032">
      <w:pPr>
        <w:ind w:firstLine="851"/>
        <w:jc w:val="both"/>
      </w:pPr>
      <w:r>
        <w:t>15. Valstybės biudžeto lėšos, likusios nepanaudotos mokytojų optimizavimo išlaidoms iš dalies padengti, paskirstomos mokytojų pritraukimui:</w:t>
      </w:r>
    </w:p>
    <w:p w14:paraId="4BC80097" w14:textId="77777777" w:rsidR="00183467" w:rsidRDefault="00183467" w:rsidP="00945032">
      <w:pPr>
        <w:ind w:firstLine="851"/>
        <w:jc w:val="both"/>
      </w:pPr>
      <w:r>
        <w:t>15.1. jei mokyklų pateiktas poreikis neviršija Savivaldybės turimos valstybės biudžeto sumos, lėšos paskirstomos pagal poreikį;</w:t>
      </w:r>
    </w:p>
    <w:p w14:paraId="52CB7898" w14:textId="77777777" w:rsidR="00183467" w:rsidRDefault="00183467" w:rsidP="00945032">
      <w:pPr>
        <w:ind w:firstLine="851"/>
        <w:jc w:val="both"/>
      </w:pPr>
      <w:r>
        <w:t>15.2. jei mokyklų poreikis viršija Savivaldybei skirtą lėšų sumą, paskirstoma proporcingai poreikiui.</w:t>
      </w:r>
    </w:p>
    <w:p w14:paraId="62DE53F5" w14:textId="77777777" w:rsidR="00183467" w:rsidRDefault="00183467" w:rsidP="00945032">
      <w:pPr>
        <w:ind w:firstLine="913"/>
        <w:jc w:val="both"/>
      </w:pPr>
    </w:p>
    <w:p w14:paraId="0647B7B2" w14:textId="77777777" w:rsidR="00183467" w:rsidRDefault="00183467" w:rsidP="00BB1567">
      <w:pPr>
        <w:pStyle w:val="Pagrindiniotekstotrauka"/>
        <w:spacing w:line="276" w:lineRule="auto"/>
        <w:ind w:firstLine="0"/>
        <w:jc w:val="center"/>
        <w:rPr>
          <w:b/>
          <w:sz w:val="24"/>
          <w:szCs w:val="24"/>
        </w:rPr>
      </w:pPr>
      <w:r>
        <w:rPr>
          <w:b/>
          <w:sz w:val="24"/>
          <w:szCs w:val="24"/>
        </w:rPr>
        <w:t>V SKYRIUS</w:t>
      </w:r>
    </w:p>
    <w:p w14:paraId="085EEB67" w14:textId="77777777" w:rsidR="00183467" w:rsidRDefault="00183467" w:rsidP="00BB1567">
      <w:pPr>
        <w:pStyle w:val="Pagrindiniotekstotrauka"/>
        <w:spacing w:line="276" w:lineRule="auto"/>
        <w:ind w:firstLine="0"/>
        <w:jc w:val="center"/>
        <w:rPr>
          <w:b/>
          <w:sz w:val="24"/>
          <w:szCs w:val="24"/>
        </w:rPr>
      </w:pPr>
      <w:r>
        <w:rPr>
          <w:b/>
          <w:sz w:val="24"/>
          <w:szCs w:val="24"/>
        </w:rPr>
        <w:t>BAIGIAMOSIOS NUOSTATOS</w:t>
      </w:r>
    </w:p>
    <w:p w14:paraId="3C7989B0" w14:textId="77777777" w:rsidR="00183467" w:rsidRDefault="007A625C" w:rsidP="00396392">
      <w:pPr>
        <w:pStyle w:val="Pagrindiniotekstotrauka"/>
        <w:spacing w:line="276" w:lineRule="auto"/>
        <w:ind w:firstLine="0"/>
        <w:rPr>
          <w:sz w:val="24"/>
          <w:szCs w:val="24"/>
        </w:rPr>
      </w:pPr>
      <w:r>
        <w:rPr>
          <w:sz w:val="24"/>
          <w:szCs w:val="24"/>
        </w:rPr>
        <w:t xml:space="preserve">             </w:t>
      </w:r>
      <w:r w:rsidR="00183467">
        <w:rPr>
          <w:sz w:val="24"/>
          <w:szCs w:val="24"/>
        </w:rPr>
        <w:t>16. Valstybės biudžeto lėšas, skirtas išlaidoms, susijusioms su Savivaldybės mokyklų mokytojų personalo optimizavimu ir atnaujinimu, apmokėti, mokykloms paskirsto Pagėgių savivaldybės taryba.</w:t>
      </w:r>
    </w:p>
    <w:p w14:paraId="1DA3F26A" w14:textId="77777777" w:rsidR="00183467" w:rsidRDefault="00183467" w:rsidP="00BB1567">
      <w:pPr>
        <w:ind w:firstLine="720"/>
        <w:jc w:val="both"/>
      </w:pPr>
      <w:r>
        <w:t>17. Mokyklos atsako už joms paskirtų valstybės biudžeto lėšų panaudojimą pagal Apraše nustatytą paskirtį.</w:t>
      </w:r>
    </w:p>
    <w:p w14:paraId="35979F4E" w14:textId="77777777" w:rsidR="00183467" w:rsidRDefault="00183467" w:rsidP="00BB1567">
      <w:pPr>
        <w:ind w:firstLine="720"/>
        <w:jc w:val="both"/>
      </w:pPr>
      <w:r>
        <w:t>18. Nepanaudotas, numatomas tais metais nepanaudoti ar ne pagal paskirtį panaudotas valstybės biudžeto lėšas mokyklos iki lapkričio 25 d. grąžina Savivaldybei.</w:t>
      </w:r>
    </w:p>
    <w:p w14:paraId="14C7422A" w14:textId="77777777" w:rsidR="00183467" w:rsidRDefault="00183467" w:rsidP="00BB1567">
      <w:pPr>
        <w:ind w:firstLine="720"/>
        <w:jc w:val="both"/>
      </w:pPr>
      <w:r>
        <w:t xml:space="preserve">19. Asmenys, neteisėtai gavę valstybės biudžeto lėšų, skirtų mokytojų pasitraukimui ar mokytojų pritraukimui, privalo jas nedelsiant grąžinti, o jų negrąžinus, minėtos lėšos išieškomos teisės aktų nustatyta tvarka. </w:t>
      </w:r>
    </w:p>
    <w:p w14:paraId="3B41FC08" w14:textId="77777777" w:rsidR="00183467" w:rsidRPr="00E10B6D" w:rsidRDefault="00183467" w:rsidP="00BB1567">
      <w:pPr>
        <w:ind w:firstLine="720"/>
        <w:jc w:val="both"/>
      </w:pPr>
      <w:r>
        <w:t xml:space="preserve">20. Savivaldybės mokyklos, kurioms skirta valstybės biudžeto lėšų, iki kitų metų vasario 1 d. </w:t>
      </w:r>
      <w:r w:rsidRPr="00397224">
        <w:t xml:space="preserve">pateikia Savivaldybės </w:t>
      </w:r>
      <w:r>
        <w:t xml:space="preserve">administracijos </w:t>
      </w:r>
      <w:r w:rsidRPr="00397224">
        <w:t xml:space="preserve">Centralizuoto buhalterinės apskaitos skyriui valstybės biudžeto lėšų, skirtų </w:t>
      </w:r>
      <w:r>
        <w:t xml:space="preserve">išlaidoms, susijusioms su Savivaldybės mokyklų mokytojų, personalo optimizavimu, </w:t>
      </w:r>
      <w:r w:rsidRPr="00E10B6D">
        <w:t xml:space="preserve">apmokėti, panaudojimo ataskaitą, </w:t>
      </w:r>
      <w:r w:rsidRPr="00E10B6D">
        <w:rPr>
          <w:szCs w:val="24"/>
        </w:rPr>
        <w:t>kurios forma patvirtinta Lietuvos Respublikos švietimo, mokslo ir sporto ministro patvirtintame valstybės biudžeto lėšų, skirtų išlaidoms, susijusioms su valstybinių ir savivaldybių mokyklų pedagoginių darbuotojų skaičiaus optimizavimu, apmokėti, paskirstymo tvarkos aprašo priede.</w:t>
      </w:r>
    </w:p>
    <w:p w14:paraId="6D6E9047" w14:textId="77777777" w:rsidR="00183467" w:rsidRDefault="00183467" w:rsidP="00BB1567">
      <w:pPr>
        <w:ind w:firstLine="720"/>
        <w:jc w:val="both"/>
      </w:pPr>
      <w:r>
        <w:t>21. Dokumentai, susiję su šiame Apraše numatytų valstybės biudžeto lėšų panaudojimu, saugomi teisės aktų nustatyta tvarka.</w:t>
      </w:r>
    </w:p>
    <w:p w14:paraId="45A1D7AC" w14:textId="77777777" w:rsidR="00183467" w:rsidRDefault="00183467" w:rsidP="00BB1567">
      <w:pPr>
        <w:pStyle w:val="Pagrindiniotekstotrauka"/>
        <w:spacing w:line="276" w:lineRule="auto"/>
        <w:ind w:firstLine="0"/>
        <w:jc w:val="left"/>
        <w:rPr>
          <w:sz w:val="24"/>
          <w:szCs w:val="24"/>
        </w:rPr>
      </w:pPr>
    </w:p>
    <w:p w14:paraId="6CDBC044" w14:textId="77777777" w:rsidR="00183467" w:rsidRDefault="00183467" w:rsidP="000B30CA">
      <w:pPr>
        <w:pStyle w:val="Pagrindiniotekstotrauka"/>
        <w:ind w:firstLine="0"/>
        <w:jc w:val="center"/>
      </w:pPr>
      <w:r>
        <w:t>____________________________</w:t>
      </w:r>
    </w:p>
    <w:p w14:paraId="456BE84A" w14:textId="77777777" w:rsidR="00183467" w:rsidRDefault="00183467" w:rsidP="00BD2A91">
      <w:pPr>
        <w:rPr>
          <w:b/>
          <w:szCs w:val="24"/>
        </w:rPr>
      </w:pPr>
    </w:p>
    <w:p w14:paraId="57BB34D3" w14:textId="77777777" w:rsidR="00183467" w:rsidRDefault="00183467" w:rsidP="00BD2A91">
      <w:pPr>
        <w:rPr>
          <w:b/>
          <w:szCs w:val="24"/>
        </w:rPr>
      </w:pPr>
    </w:p>
    <w:p w14:paraId="43E6699B" w14:textId="77777777" w:rsidR="00183467" w:rsidRDefault="00183467" w:rsidP="006E2882">
      <w:pPr>
        <w:jc w:val="center"/>
        <w:rPr>
          <w:color w:val="000000"/>
          <w:szCs w:val="24"/>
        </w:rPr>
      </w:pPr>
    </w:p>
    <w:p w14:paraId="6C42D345" w14:textId="77777777" w:rsidR="00183467" w:rsidRDefault="00183467" w:rsidP="00BD2A91">
      <w:pPr>
        <w:rPr>
          <w:b/>
          <w:szCs w:val="24"/>
        </w:rPr>
      </w:pPr>
    </w:p>
    <w:p w14:paraId="5AAFEA69" w14:textId="77777777" w:rsidR="00183467" w:rsidRDefault="00183467" w:rsidP="00BD2A91">
      <w:pPr>
        <w:rPr>
          <w:b/>
          <w:szCs w:val="24"/>
        </w:rPr>
      </w:pPr>
    </w:p>
    <w:p w14:paraId="29C0B129" w14:textId="77777777" w:rsidR="00183467" w:rsidRDefault="00183467" w:rsidP="00BD2A91">
      <w:pPr>
        <w:rPr>
          <w:b/>
          <w:szCs w:val="24"/>
        </w:rPr>
      </w:pPr>
    </w:p>
    <w:p w14:paraId="605944C3" w14:textId="77777777" w:rsidR="00183467" w:rsidRDefault="00183467" w:rsidP="0027053E">
      <w:pPr>
        <w:ind w:left="5102"/>
        <w:jc w:val="both"/>
        <w:rPr>
          <w:color w:val="000000"/>
          <w:szCs w:val="24"/>
        </w:rPr>
      </w:pPr>
    </w:p>
    <w:sectPr w:rsidR="00183467" w:rsidSect="00F82D3E">
      <w:pgSz w:w="11907" w:h="16840"/>
      <w:pgMar w:top="993" w:right="567" w:bottom="709"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3BD7" w14:textId="77777777" w:rsidR="006F69E2" w:rsidRDefault="006F69E2" w:rsidP="009B7132">
      <w:r>
        <w:separator/>
      </w:r>
    </w:p>
  </w:endnote>
  <w:endnote w:type="continuationSeparator" w:id="0">
    <w:p w14:paraId="5B7CF905" w14:textId="77777777" w:rsidR="006F69E2" w:rsidRDefault="006F69E2" w:rsidP="009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329E" w14:textId="77777777" w:rsidR="006F69E2" w:rsidRDefault="006F69E2" w:rsidP="009B7132">
      <w:r>
        <w:separator/>
      </w:r>
    </w:p>
  </w:footnote>
  <w:footnote w:type="continuationSeparator" w:id="0">
    <w:p w14:paraId="5E8A1752" w14:textId="77777777" w:rsidR="006F69E2" w:rsidRDefault="006F69E2" w:rsidP="009B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990"/>
    <w:multiLevelType w:val="hybridMultilevel"/>
    <w:tmpl w:val="B35A3286"/>
    <w:lvl w:ilvl="0" w:tplc="0427000F">
      <w:start w:val="1"/>
      <w:numFmt w:val="decimal"/>
      <w:lvlText w:val="%1."/>
      <w:lvlJc w:val="left"/>
      <w:pPr>
        <w:ind w:left="1680" w:hanging="360"/>
      </w:pPr>
      <w:rPr>
        <w:rFonts w:cs="Times New Roman"/>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1" w15:restartNumberingAfterBreak="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15:restartNumberingAfterBreak="0">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4"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BF36DE"/>
    <w:multiLevelType w:val="hybridMultilevel"/>
    <w:tmpl w:val="25489CB6"/>
    <w:lvl w:ilvl="0" w:tplc="BB6E058C">
      <w:start w:val="1"/>
      <w:numFmt w:val="decimal"/>
      <w:lvlText w:val="%1."/>
      <w:lvlJc w:val="left"/>
      <w:pPr>
        <w:ind w:left="1665" w:hanging="360"/>
      </w:pPr>
      <w:rPr>
        <w:rFonts w:cs="Times New Roman" w:hint="default"/>
        <w:b/>
        <w:i/>
      </w:rPr>
    </w:lvl>
    <w:lvl w:ilvl="1" w:tplc="04090019" w:tentative="1">
      <w:start w:val="1"/>
      <w:numFmt w:val="lowerLetter"/>
      <w:lvlText w:val="%2."/>
      <w:lvlJc w:val="left"/>
      <w:pPr>
        <w:ind w:left="2385" w:hanging="360"/>
      </w:pPr>
      <w:rPr>
        <w:rFonts w:cs="Times New Roman"/>
      </w:rPr>
    </w:lvl>
    <w:lvl w:ilvl="2" w:tplc="0409001B" w:tentative="1">
      <w:start w:val="1"/>
      <w:numFmt w:val="lowerRoman"/>
      <w:lvlText w:val="%3."/>
      <w:lvlJc w:val="right"/>
      <w:pPr>
        <w:ind w:left="3105" w:hanging="180"/>
      </w:pPr>
      <w:rPr>
        <w:rFonts w:cs="Times New Roman"/>
      </w:rPr>
    </w:lvl>
    <w:lvl w:ilvl="3" w:tplc="0409000F" w:tentative="1">
      <w:start w:val="1"/>
      <w:numFmt w:val="decimal"/>
      <w:lvlText w:val="%4."/>
      <w:lvlJc w:val="left"/>
      <w:pPr>
        <w:ind w:left="3825" w:hanging="360"/>
      </w:pPr>
      <w:rPr>
        <w:rFonts w:cs="Times New Roman"/>
      </w:rPr>
    </w:lvl>
    <w:lvl w:ilvl="4" w:tplc="04090019" w:tentative="1">
      <w:start w:val="1"/>
      <w:numFmt w:val="lowerLetter"/>
      <w:lvlText w:val="%5."/>
      <w:lvlJc w:val="left"/>
      <w:pPr>
        <w:ind w:left="4545" w:hanging="360"/>
      </w:pPr>
      <w:rPr>
        <w:rFonts w:cs="Times New Roman"/>
      </w:rPr>
    </w:lvl>
    <w:lvl w:ilvl="5" w:tplc="0409001B" w:tentative="1">
      <w:start w:val="1"/>
      <w:numFmt w:val="lowerRoman"/>
      <w:lvlText w:val="%6."/>
      <w:lvlJc w:val="right"/>
      <w:pPr>
        <w:ind w:left="5265" w:hanging="180"/>
      </w:pPr>
      <w:rPr>
        <w:rFonts w:cs="Times New Roman"/>
      </w:rPr>
    </w:lvl>
    <w:lvl w:ilvl="6" w:tplc="0409000F" w:tentative="1">
      <w:start w:val="1"/>
      <w:numFmt w:val="decimal"/>
      <w:lvlText w:val="%7."/>
      <w:lvlJc w:val="left"/>
      <w:pPr>
        <w:ind w:left="5985" w:hanging="360"/>
      </w:pPr>
      <w:rPr>
        <w:rFonts w:cs="Times New Roman"/>
      </w:rPr>
    </w:lvl>
    <w:lvl w:ilvl="7" w:tplc="04090019" w:tentative="1">
      <w:start w:val="1"/>
      <w:numFmt w:val="lowerLetter"/>
      <w:lvlText w:val="%8."/>
      <w:lvlJc w:val="left"/>
      <w:pPr>
        <w:ind w:left="6705" w:hanging="360"/>
      </w:pPr>
      <w:rPr>
        <w:rFonts w:cs="Times New Roman"/>
      </w:rPr>
    </w:lvl>
    <w:lvl w:ilvl="8" w:tplc="0409001B" w:tentative="1">
      <w:start w:val="1"/>
      <w:numFmt w:val="lowerRoman"/>
      <w:lvlText w:val="%9."/>
      <w:lvlJc w:val="right"/>
      <w:pPr>
        <w:ind w:left="7425" w:hanging="180"/>
      </w:pPr>
      <w:rPr>
        <w:rFonts w:cs="Times New Roman"/>
      </w:rPr>
    </w:lvl>
  </w:abstractNum>
  <w:abstractNum w:abstractNumId="6" w15:restartNumberingAfterBreak="0">
    <w:nsid w:val="2A7B70FF"/>
    <w:multiLevelType w:val="hybridMultilevel"/>
    <w:tmpl w:val="28FE2508"/>
    <w:lvl w:ilvl="0" w:tplc="18ACE1B2">
      <w:start w:val="1"/>
      <w:numFmt w:val="decimal"/>
      <w:lvlText w:val="%1."/>
      <w:lvlJc w:val="left"/>
      <w:pPr>
        <w:tabs>
          <w:tab w:val="num" w:pos="2864"/>
        </w:tabs>
        <w:ind w:left="2864" w:hanging="1560"/>
      </w:pPr>
      <w:rPr>
        <w:rFonts w:cs="Times New Roman"/>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7" w15:restartNumberingAfterBreak="0">
    <w:nsid w:val="4E9F0127"/>
    <w:multiLevelType w:val="hybridMultilevel"/>
    <w:tmpl w:val="E2CA027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68BA6D58"/>
    <w:multiLevelType w:val="hybridMultilevel"/>
    <w:tmpl w:val="194614D2"/>
    <w:lvl w:ilvl="0" w:tplc="0427000F">
      <w:start w:val="1"/>
      <w:numFmt w:val="decimal"/>
      <w:lvlText w:val="%1."/>
      <w:lvlJc w:val="left"/>
      <w:pPr>
        <w:ind w:left="1710" w:hanging="360"/>
      </w:pPr>
      <w:rPr>
        <w:rFonts w:cs="Times New Roman"/>
      </w:rPr>
    </w:lvl>
    <w:lvl w:ilvl="1" w:tplc="04270019" w:tentative="1">
      <w:start w:val="1"/>
      <w:numFmt w:val="lowerLetter"/>
      <w:lvlText w:val="%2."/>
      <w:lvlJc w:val="left"/>
      <w:pPr>
        <w:ind w:left="2430" w:hanging="360"/>
      </w:pPr>
      <w:rPr>
        <w:rFonts w:cs="Times New Roman"/>
      </w:rPr>
    </w:lvl>
    <w:lvl w:ilvl="2" w:tplc="0427001B" w:tentative="1">
      <w:start w:val="1"/>
      <w:numFmt w:val="lowerRoman"/>
      <w:lvlText w:val="%3."/>
      <w:lvlJc w:val="right"/>
      <w:pPr>
        <w:ind w:left="3150" w:hanging="180"/>
      </w:pPr>
      <w:rPr>
        <w:rFonts w:cs="Times New Roman"/>
      </w:rPr>
    </w:lvl>
    <w:lvl w:ilvl="3" w:tplc="0427000F" w:tentative="1">
      <w:start w:val="1"/>
      <w:numFmt w:val="decimal"/>
      <w:lvlText w:val="%4."/>
      <w:lvlJc w:val="left"/>
      <w:pPr>
        <w:ind w:left="3870" w:hanging="360"/>
      </w:pPr>
      <w:rPr>
        <w:rFonts w:cs="Times New Roman"/>
      </w:rPr>
    </w:lvl>
    <w:lvl w:ilvl="4" w:tplc="04270019" w:tentative="1">
      <w:start w:val="1"/>
      <w:numFmt w:val="lowerLetter"/>
      <w:lvlText w:val="%5."/>
      <w:lvlJc w:val="left"/>
      <w:pPr>
        <w:ind w:left="4590" w:hanging="360"/>
      </w:pPr>
      <w:rPr>
        <w:rFonts w:cs="Times New Roman"/>
      </w:rPr>
    </w:lvl>
    <w:lvl w:ilvl="5" w:tplc="0427001B" w:tentative="1">
      <w:start w:val="1"/>
      <w:numFmt w:val="lowerRoman"/>
      <w:lvlText w:val="%6."/>
      <w:lvlJc w:val="right"/>
      <w:pPr>
        <w:ind w:left="5310" w:hanging="180"/>
      </w:pPr>
      <w:rPr>
        <w:rFonts w:cs="Times New Roman"/>
      </w:rPr>
    </w:lvl>
    <w:lvl w:ilvl="6" w:tplc="0427000F" w:tentative="1">
      <w:start w:val="1"/>
      <w:numFmt w:val="decimal"/>
      <w:lvlText w:val="%7."/>
      <w:lvlJc w:val="left"/>
      <w:pPr>
        <w:ind w:left="6030" w:hanging="360"/>
      </w:pPr>
      <w:rPr>
        <w:rFonts w:cs="Times New Roman"/>
      </w:rPr>
    </w:lvl>
    <w:lvl w:ilvl="7" w:tplc="04270019" w:tentative="1">
      <w:start w:val="1"/>
      <w:numFmt w:val="lowerLetter"/>
      <w:lvlText w:val="%8."/>
      <w:lvlJc w:val="left"/>
      <w:pPr>
        <w:ind w:left="6750" w:hanging="360"/>
      </w:pPr>
      <w:rPr>
        <w:rFonts w:cs="Times New Roman"/>
      </w:rPr>
    </w:lvl>
    <w:lvl w:ilvl="8" w:tplc="0427001B" w:tentative="1">
      <w:start w:val="1"/>
      <w:numFmt w:val="lowerRoman"/>
      <w:lvlText w:val="%9."/>
      <w:lvlJc w:val="right"/>
      <w:pPr>
        <w:ind w:left="7470" w:hanging="180"/>
      </w:pPr>
      <w:rPr>
        <w:rFonts w:cs="Times New Roman"/>
      </w:rPr>
    </w:lvl>
  </w:abstractNum>
  <w:num w:numId="1" w16cid:durableId="1187982662">
    <w:abstractNumId w:val="3"/>
  </w:num>
  <w:num w:numId="2" w16cid:durableId="593321550">
    <w:abstractNumId w:val="2"/>
  </w:num>
  <w:num w:numId="3" w16cid:durableId="291446719">
    <w:abstractNumId w:val="1"/>
  </w:num>
  <w:num w:numId="4" w16cid:durableId="1902325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030199">
    <w:abstractNumId w:val="7"/>
  </w:num>
  <w:num w:numId="6" w16cid:durableId="777602492">
    <w:abstractNumId w:val="8"/>
  </w:num>
  <w:num w:numId="7" w16cid:durableId="1400056741">
    <w:abstractNumId w:val="0"/>
  </w:num>
  <w:num w:numId="8" w16cid:durableId="1805150220">
    <w:abstractNumId w:val="6"/>
    <w:lvlOverride w:ilvl="0">
      <w:startOverride w:val="1"/>
    </w:lvlOverride>
    <w:lvlOverride w:ilvl="1"/>
    <w:lvlOverride w:ilvl="2"/>
    <w:lvlOverride w:ilvl="3"/>
    <w:lvlOverride w:ilvl="4"/>
    <w:lvlOverride w:ilvl="5"/>
    <w:lvlOverride w:ilvl="6"/>
    <w:lvlOverride w:ilvl="7"/>
    <w:lvlOverride w:ilvl="8"/>
  </w:num>
  <w:num w:numId="9" w16cid:durableId="136339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795"/>
    <w:rsid w:val="00002FF4"/>
    <w:rsid w:val="000041E4"/>
    <w:rsid w:val="00007D1D"/>
    <w:rsid w:val="000162AD"/>
    <w:rsid w:val="00027A88"/>
    <w:rsid w:val="00033EE1"/>
    <w:rsid w:val="000352AE"/>
    <w:rsid w:val="00043B64"/>
    <w:rsid w:val="00045D70"/>
    <w:rsid w:val="00046215"/>
    <w:rsid w:val="000543A9"/>
    <w:rsid w:val="000644F9"/>
    <w:rsid w:val="000872CF"/>
    <w:rsid w:val="000A15F2"/>
    <w:rsid w:val="000A7417"/>
    <w:rsid w:val="000B30CA"/>
    <w:rsid w:val="000C135A"/>
    <w:rsid w:val="000C4EF6"/>
    <w:rsid w:val="000E4DC5"/>
    <w:rsid w:val="000E6A08"/>
    <w:rsid w:val="00103564"/>
    <w:rsid w:val="00106E9F"/>
    <w:rsid w:val="001158AA"/>
    <w:rsid w:val="00117469"/>
    <w:rsid w:val="00123DA6"/>
    <w:rsid w:val="001270D4"/>
    <w:rsid w:val="001272BF"/>
    <w:rsid w:val="00135971"/>
    <w:rsid w:val="00140580"/>
    <w:rsid w:val="00144206"/>
    <w:rsid w:val="00144381"/>
    <w:rsid w:val="001650DF"/>
    <w:rsid w:val="00176FD3"/>
    <w:rsid w:val="00183467"/>
    <w:rsid w:val="001900CF"/>
    <w:rsid w:val="001A0F04"/>
    <w:rsid w:val="001A2727"/>
    <w:rsid w:val="001A3A63"/>
    <w:rsid w:val="001B1790"/>
    <w:rsid w:val="001B4158"/>
    <w:rsid w:val="001C4CC3"/>
    <w:rsid w:val="001D50A0"/>
    <w:rsid w:val="001F312D"/>
    <w:rsid w:val="001F3530"/>
    <w:rsid w:val="001F36C8"/>
    <w:rsid w:val="001F5F24"/>
    <w:rsid w:val="001F76B0"/>
    <w:rsid w:val="00200B01"/>
    <w:rsid w:val="0020583A"/>
    <w:rsid w:val="002148F6"/>
    <w:rsid w:val="00217D56"/>
    <w:rsid w:val="00227DD9"/>
    <w:rsid w:val="00231A8F"/>
    <w:rsid w:val="00233386"/>
    <w:rsid w:val="00233553"/>
    <w:rsid w:val="00233D12"/>
    <w:rsid w:val="002369F5"/>
    <w:rsid w:val="00243A37"/>
    <w:rsid w:val="00247EFB"/>
    <w:rsid w:val="0025102A"/>
    <w:rsid w:val="00261405"/>
    <w:rsid w:val="002670F0"/>
    <w:rsid w:val="0027053E"/>
    <w:rsid w:val="00270E83"/>
    <w:rsid w:val="00272D86"/>
    <w:rsid w:val="00276185"/>
    <w:rsid w:val="00282531"/>
    <w:rsid w:val="002928E7"/>
    <w:rsid w:val="00294795"/>
    <w:rsid w:val="002A0DBD"/>
    <w:rsid w:val="002B02E5"/>
    <w:rsid w:val="002B7B0D"/>
    <w:rsid w:val="002C2DBC"/>
    <w:rsid w:val="002F26E2"/>
    <w:rsid w:val="002F3315"/>
    <w:rsid w:val="002F3380"/>
    <w:rsid w:val="002F6CD3"/>
    <w:rsid w:val="00301685"/>
    <w:rsid w:val="00303D8C"/>
    <w:rsid w:val="00307264"/>
    <w:rsid w:val="003119E5"/>
    <w:rsid w:val="00314F46"/>
    <w:rsid w:val="00322D14"/>
    <w:rsid w:val="003319B8"/>
    <w:rsid w:val="00340F1A"/>
    <w:rsid w:val="003441F1"/>
    <w:rsid w:val="00345CC8"/>
    <w:rsid w:val="00352229"/>
    <w:rsid w:val="00352C8F"/>
    <w:rsid w:val="00355234"/>
    <w:rsid w:val="00356F5F"/>
    <w:rsid w:val="00357278"/>
    <w:rsid w:val="00362798"/>
    <w:rsid w:val="00365B71"/>
    <w:rsid w:val="00370134"/>
    <w:rsid w:val="00385929"/>
    <w:rsid w:val="00385DE1"/>
    <w:rsid w:val="00396392"/>
    <w:rsid w:val="003968CD"/>
    <w:rsid w:val="00397224"/>
    <w:rsid w:val="00397C47"/>
    <w:rsid w:val="003A0B06"/>
    <w:rsid w:val="003A5A78"/>
    <w:rsid w:val="003C4DDB"/>
    <w:rsid w:val="003E28B8"/>
    <w:rsid w:val="003E309B"/>
    <w:rsid w:val="003E3278"/>
    <w:rsid w:val="003F19FB"/>
    <w:rsid w:val="0040249D"/>
    <w:rsid w:val="00407C9F"/>
    <w:rsid w:val="00422942"/>
    <w:rsid w:val="00426705"/>
    <w:rsid w:val="00426BE3"/>
    <w:rsid w:val="004270ED"/>
    <w:rsid w:val="00427272"/>
    <w:rsid w:val="00430C05"/>
    <w:rsid w:val="00440362"/>
    <w:rsid w:val="00443464"/>
    <w:rsid w:val="004469A9"/>
    <w:rsid w:val="00451233"/>
    <w:rsid w:val="00451306"/>
    <w:rsid w:val="0045509F"/>
    <w:rsid w:val="0046296F"/>
    <w:rsid w:val="00464F85"/>
    <w:rsid w:val="00466208"/>
    <w:rsid w:val="004702B7"/>
    <w:rsid w:val="004715CD"/>
    <w:rsid w:val="0048217D"/>
    <w:rsid w:val="004854A5"/>
    <w:rsid w:val="00491F65"/>
    <w:rsid w:val="00492B3D"/>
    <w:rsid w:val="004B09CE"/>
    <w:rsid w:val="004B0B8F"/>
    <w:rsid w:val="004B1D8E"/>
    <w:rsid w:val="004B4E2F"/>
    <w:rsid w:val="004B55A7"/>
    <w:rsid w:val="004C242C"/>
    <w:rsid w:val="004C31BE"/>
    <w:rsid w:val="004D45F8"/>
    <w:rsid w:val="004D4FA7"/>
    <w:rsid w:val="004E07EC"/>
    <w:rsid w:val="004E28F2"/>
    <w:rsid w:val="004E43BA"/>
    <w:rsid w:val="004E4609"/>
    <w:rsid w:val="004E5F4E"/>
    <w:rsid w:val="004F13C2"/>
    <w:rsid w:val="004F6AFD"/>
    <w:rsid w:val="00506764"/>
    <w:rsid w:val="0051053F"/>
    <w:rsid w:val="005137DB"/>
    <w:rsid w:val="00516BBE"/>
    <w:rsid w:val="0053538E"/>
    <w:rsid w:val="00535BCA"/>
    <w:rsid w:val="00543EBD"/>
    <w:rsid w:val="0055353F"/>
    <w:rsid w:val="005565AD"/>
    <w:rsid w:val="005733BA"/>
    <w:rsid w:val="00583DF0"/>
    <w:rsid w:val="00584C4A"/>
    <w:rsid w:val="005851B5"/>
    <w:rsid w:val="00590DF8"/>
    <w:rsid w:val="00593698"/>
    <w:rsid w:val="00593DD8"/>
    <w:rsid w:val="005A3D66"/>
    <w:rsid w:val="005A4737"/>
    <w:rsid w:val="005A61E8"/>
    <w:rsid w:val="005B0725"/>
    <w:rsid w:val="005C6C74"/>
    <w:rsid w:val="005E1ECD"/>
    <w:rsid w:val="005F00F3"/>
    <w:rsid w:val="005F7C09"/>
    <w:rsid w:val="00606249"/>
    <w:rsid w:val="00611423"/>
    <w:rsid w:val="006177EB"/>
    <w:rsid w:val="00631962"/>
    <w:rsid w:val="00631B6F"/>
    <w:rsid w:val="00634BDC"/>
    <w:rsid w:val="006462F0"/>
    <w:rsid w:val="00646D47"/>
    <w:rsid w:val="006565F0"/>
    <w:rsid w:val="00656EB7"/>
    <w:rsid w:val="00664CDC"/>
    <w:rsid w:val="00674656"/>
    <w:rsid w:val="00674BF7"/>
    <w:rsid w:val="006857BB"/>
    <w:rsid w:val="00691509"/>
    <w:rsid w:val="006A3BB5"/>
    <w:rsid w:val="006A50A1"/>
    <w:rsid w:val="006B4242"/>
    <w:rsid w:val="006C3EAA"/>
    <w:rsid w:val="006E1773"/>
    <w:rsid w:val="006E2882"/>
    <w:rsid w:val="006E6631"/>
    <w:rsid w:val="006F1CB2"/>
    <w:rsid w:val="006F2CA4"/>
    <w:rsid w:val="006F69E2"/>
    <w:rsid w:val="006F7573"/>
    <w:rsid w:val="00701D49"/>
    <w:rsid w:val="00704A5F"/>
    <w:rsid w:val="0071196F"/>
    <w:rsid w:val="00716A46"/>
    <w:rsid w:val="0072269B"/>
    <w:rsid w:val="00726F1B"/>
    <w:rsid w:val="00730717"/>
    <w:rsid w:val="007323DC"/>
    <w:rsid w:val="00733FF6"/>
    <w:rsid w:val="00737E83"/>
    <w:rsid w:val="00742D33"/>
    <w:rsid w:val="00746483"/>
    <w:rsid w:val="00747485"/>
    <w:rsid w:val="00751E0E"/>
    <w:rsid w:val="0075401B"/>
    <w:rsid w:val="00760A9C"/>
    <w:rsid w:val="00767A63"/>
    <w:rsid w:val="00775179"/>
    <w:rsid w:val="00783FB6"/>
    <w:rsid w:val="0078708C"/>
    <w:rsid w:val="00791674"/>
    <w:rsid w:val="0079238F"/>
    <w:rsid w:val="007A625C"/>
    <w:rsid w:val="007B026E"/>
    <w:rsid w:val="007B100C"/>
    <w:rsid w:val="007B51D4"/>
    <w:rsid w:val="007E02F4"/>
    <w:rsid w:val="007E44E9"/>
    <w:rsid w:val="007F0958"/>
    <w:rsid w:val="007F1941"/>
    <w:rsid w:val="007F559D"/>
    <w:rsid w:val="00801D79"/>
    <w:rsid w:val="0081254E"/>
    <w:rsid w:val="00815167"/>
    <w:rsid w:val="00817A57"/>
    <w:rsid w:val="00820D9D"/>
    <w:rsid w:val="00827D98"/>
    <w:rsid w:val="00830025"/>
    <w:rsid w:val="00834050"/>
    <w:rsid w:val="00840670"/>
    <w:rsid w:val="008639F0"/>
    <w:rsid w:val="008669C7"/>
    <w:rsid w:val="00870019"/>
    <w:rsid w:val="008705F2"/>
    <w:rsid w:val="00872053"/>
    <w:rsid w:val="00873E9E"/>
    <w:rsid w:val="008819A1"/>
    <w:rsid w:val="008827A3"/>
    <w:rsid w:val="00882879"/>
    <w:rsid w:val="00882B12"/>
    <w:rsid w:val="008852C2"/>
    <w:rsid w:val="008879D8"/>
    <w:rsid w:val="008960AA"/>
    <w:rsid w:val="00896C36"/>
    <w:rsid w:val="008A1CD9"/>
    <w:rsid w:val="008B116A"/>
    <w:rsid w:val="008B4DA2"/>
    <w:rsid w:val="008D32F0"/>
    <w:rsid w:val="008D6DA9"/>
    <w:rsid w:val="008F12F9"/>
    <w:rsid w:val="008F1B7C"/>
    <w:rsid w:val="008F4230"/>
    <w:rsid w:val="008F482F"/>
    <w:rsid w:val="008F4CE5"/>
    <w:rsid w:val="00901C22"/>
    <w:rsid w:val="00903C4A"/>
    <w:rsid w:val="00905095"/>
    <w:rsid w:val="0091424E"/>
    <w:rsid w:val="00914A51"/>
    <w:rsid w:val="009154D7"/>
    <w:rsid w:val="00915917"/>
    <w:rsid w:val="00920BEB"/>
    <w:rsid w:val="0093010C"/>
    <w:rsid w:val="00931050"/>
    <w:rsid w:val="00945032"/>
    <w:rsid w:val="009551E2"/>
    <w:rsid w:val="009558A1"/>
    <w:rsid w:val="0097550A"/>
    <w:rsid w:val="009838F2"/>
    <w:rsid w:val="009876F9"/>
    <w:rsid w:val="009879FC"/>
    <w:rsid w:val="00995483"/>
    <w:rsid w:val="009A05FB"/>
    <w:rsid w:val="009A140A"/>
    <w:rsid w:val="009B3D51"/>
    <w:rsid w:val="009B7132"/>
    <w:rsid w:val="009C2C42"/>
    <w:rsid w:val="009C6FDC"/>
    <w:rsid w:val="009C75B5"/>
    <w:rsid w:val="009E4743"/>
    <w:rsid w:val="009E6A36"/>
    <w:rsid w:val="009E7FB7"/>
    <w:rsid w:val="009F3FFF"/>
    <w:rsid w:val="009F5ADC"/>
    <w:rsid w:val="00A07F77"/>
    <w:rsid w:val="00A13D7F"/>
    <w:rsid w:val="00A15BAA"/>
    <w:rsid w:val="00A276A1"/>
    <w:rsid w:val="00A45424"/>
    <w:rsid w:val="00A45823"/>
    <w:rsid w:val="00A61747"/>
    <w:rsid w:val="00A631E9"/>
    <w:rsid w:val="00A663B0"/>
    <w:rsid w:val="00A82511"/>
    <w:rsid w:val="00A91023"/>
    <w:rsid w:val="00A916AD"/>
    <w:rsid w:val="00A93DB7"/>
    <w:rsid w:val="00A94EC9"/>
    <w:rsid w:val="00AA2891"/>
    <w:rsid w:val="00AC7658"/>
    <w:rsid w:val="00AD6DEC"/>
    <w:rsid w:val="00AE3A3D"/>
    <w:rsid w:val="00AE63F4"/>
    <w:rsid w:val="00AF4A85"/>
    <w:rsid w:val="00B15698"/>
    <w:rsid w:val="00B2259D"/>
    <w:rsid w:val="00B23471"/>
    <w:rsid w:val="00B26838"/>
    <w:rsid w:val="00B32087"/>
    <w:rsid w:val="00B36562"/>
    <w:rsid w:val="00B5148D"/>
    <w:rsid w:val="00B64932"/>
    <w:rsid w:val="00B64E20"/>
    <w:rsid w:val="00B651D0"/>
    <w:rsid w:val="00B653D5"/>
    <w:rsid w:val="00B8403A"/>
    <w:rsid w:val="00B90F30"/>
    <w:rsid w:val="00BA6CA8"/>
    <w:rsid w:val="00BB1567"/>
    <w:rsid w:val="00BC326C"/>
    <w:rsid w:val="00BC7B9E"/>
    <w:rsid w:val="00BD2A91"/>
    <w:rsid w:val="00BF2492"/>
    <w:rsid w:val="00BF50ED"/>
    <w:rsid w:val="00C0502D"/>
    <w:rsid w:val="00C17712"/>
    <w:rsid w:val="00C20F23"/>
    <w:rsid w:val="00C343F3"/>
    <w:rsid w:val="00C3704A"/>
    <w:rsid w:val="00C40D50"/>
    <w:rsid w:val="00C52491"/>
    <w:rsid w:val="00C53156"/>
    <w:rsid w:val="00C639B0"/>
    <w:rsid w:val="00C6505D"/>
    <w:rsid w:val="00C724B6"/>
    <w:rsid w:val="00C74DD5"/>
    <w:rsid w:val="00C90342"/>
    <w:rsid w:val="00C93064"/>
    <w:rsid w:val="00CA38DE"/>
    <w:rsid w:val="00CA43EB"/>
    <w:rsid w:val="00CB3F5E"/>
    <w:rsid w:val="00CB5522"/>
    <w:rsid w:val="00CF20BA"/>
    <w:rsid w:val="00D01D65"/>
    <w:rsid w:val="00D04EF9"/>
    <w:rsid w:val="00D11EA1"/>
    <w:rsid w:val="00D3209E"/>
    <w:rsid w:val="00D32C9C"/>
    <w:rsid w:val="00D369F9"/>
    <w:rsid w:val="00D51168"/>
    <w:rsid w:val="00D60E34"/>
    <w:rsid w:val="00D619C8"/>
    <w:rsid w:val="00D61C17"/>
    <w:rsid w:val="00D6548F"/>
    <w:rsid w:val="00D66B30"/>
    <w:rsid w:val="00D73C29"/>
    <w:rsid w:val="00D8250E"/>
    <w:rsid w:val="00D84DFC"/>
    <w:rsid w:val="00D920FA"/>
    <w:rsid w:val="00D95252"/>
    <w:rsid w:val="00D95446"/>
    <w:rsid w:val="00DA2557"/>
    <w:rsid w:val="00DA3E8E"/>
    <w:rsid w:val="00DA5716"/>
    <w:rsid w:val="00DC027D"/>
    <w:rsid w:val="00DC470D"/>
    <w:rsid w:val="00DC686E"/>
    <w:rsid w:val="00DD355F"/>
    <w:rsid w:val="00DD3569"/>
    <w:rsid w:val="00DF47C6"/>
    <w:rsid w:val="00E00019"/>
    <w:rsid w:val="00E0182E"/>
    <w:rsid w:val="00E02C79"/>
    <w:rsid w:val="00E06A87"/>
    <w:rsid w:val="00E10B6D"/>
    <w:rsid w:val="00E322DB"/>
    <w:rsid w:val="00E32DFC"/>
    <w:rsid w:val="00E34D2F"/>
    <w:rsid w:val="00E43DB0"/>
    <w:rsid w:val="00E46FCE"/>
    <w:rsid w:val="00E50A69"/>
    <w:rsid w:val="00E577F9"/>
    <w:rsid w:val="00E718C9"/>
    <w:rsid w:val="00E75B94"/>
    <w:rsid w:val="00E76B56"/>
    <w:rsid w:val="00E84274"/>
    <w:rsid w:val="00E92001"/>
    <w:rsid w:val="00EB44AF"/>
    <w:rsid w:val="00EC0FC6"/>
    <w:rsid w:val="00ED3B1E"/>
    <w:rsid w:val="00ED6677"/>
    <w:rsid w:val="00EE03A5"/>
    <w:rsid w:val="00EE6BED"/>
    <w:rsid w:val="00F041F1"/>
    <w:rsid w:val="00F17A3C"/>
    <w:rsid w:val="00F27257"/>
    <w:rsid w:val="00F27BDE"/>
    <w:rsid w:val="00F31AB2"/>
    <w:rsid w:val="00F32CE2"/>
    <w:rsid w:val="00F475F9"/>
    <w:rsid w:val="00F53BFC"/>
    <w:rsid w:val="00F53E54"/>
    <w:rsid w:val="00F6067F"/>
    <w:rsid w:val="00F60DFD"/>
    <w:rsid w:val="00F8003F"/>
    <w:rsid w:val="00F82D3E"/>
    <w:rsid w:val="00F82F5F"/>
    <w:rsid w:val="00F85DE0"/>
    <w:rsid w:val="00F9363C"/>
    <w:rsid w:val="00FB3D42"/>
    <w:rsid w:val="00FB6E5C"/>
    <w:rsid w:val="00FD3749"/>
    <w:rsid w:val="00FD5F9F"/>
    <w:rsid w:val="00FE13CD"/>
    <w:rsid w:val="00FE5D39"/>
    <w:rsid w:val="00FF000D"/>
    <w:rsid w:val="00FF1243"/>
    <w:rsid w:val="00FF2121"/>
    <w:rsid w:val="00FF35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88FCE"/>
  <w15:docId w15:val="{986DE44D-65C2-4E8C-BD3F-3985A89C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F3FFF"/>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9F3FF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9F3FFF"/>
    <w:pPr>
      <w:keepNext/>
      <w:spacing w:before="120"/>
      <w:jc w:val="center"/>
      <w:outlineLvl w:val="1"/>
    </w:pPr>
    <w:rPr>
      <w:rFonts w:ascii="Cambria" w:hAnsi="Cambria"/>
      <w:b/>
      <w:i/>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9E7FB7"/>
    <w:rPr>
      <w:rFonts w:ascii="Cambria" w:hAnsi="Cambria" w:cs="Times New Roman"/>
      <w:b/>
      <w:kern w:val="32"/>
      <w:sz w:val="32"/>
      <w:lang w:eastAsia="en-US"/>
    </w:rPr>
  </w:style>
  <w:style w:type="character" w:customStyle="1" w:styleId="Antrat2Diagrama">
    <w:name w:val="Antraštė 2 Diagrama"/>
    <w:link w:val="Antrat2"/>
    <w:uiPriority w:val="99"/>
    <w:semiHidden/>
    <w:locked/>
    <w:rsid w:val="009E7FB7"/>
    <w:rPr>
      <w:rFonts w:ascii="Cambria" w:hAnsi="Cambria" w:cs="Times New Roman"/>
      <w:b/>
      <w:i/>
      <w:sz w:val="28"/>
      <w:lang w:eastAsia="en-US"/>
    </w:rPr>
  </w:style>
  <w:style w:type="paragraph" w:styleId="Pagrindinistekstas">
    <w:name w:val="Body Text"/>
    <w:basedOn w:val="prastasis"/>
    <w:link w:val="PagrindinistekstasDiagrama"/>
    <w:uiPriority w:val="99"/>
    <w:rsid w:val="00C0502D"/>
    <w:pPr>
      <w:overflowPunct/>
      <w:autoSpaceDE/>
      <w:autoSpaceDN/>
      <w:adjustRightInd/>
      <w:jc w:val="both"/>
      <w:textAlignment w:val="auto"/>
    </w:pPr>
    <w:rPr>
      <w:sz w:val="20"/>
    </w:rPr>
  </w:style>
  <w:style w:type="character" w:customStyle="1" w:styleId="PagrindinistekstasDiagrama">
    <w:name w:val="Pagrindinis tekstas Diagrama"/>
    <w:link w:val="Pagrindinistekstas"/>
    <w:uiPriority w:val="99"/>
    <w:semiHidden/>
    <w:locked/>
    <w:rsid w:val="009E7FB7"/>
    <w:rPr>
      <w:rFonts w:cs="Times New Roman"/>
      <w:sz w:val="20"/>
      <w:lang w:eastAsia="en-US"/>
    </w:rPr>
  </w:style>
  <w:style w:type="paragraph" w:styleId="Pagrindiniotekstotrauka">
    <w:name w:val="Body Text Indent"/>
    <w:basedOn w:val="prastasis"/>
    <w:link w:val="PagrindiniotekstotraukaDiagrama"/>
    <w:uiPriority w:val="99"/>
    <w:rsid w:val="00C0502D"/>
    <w:pPr>
      <w:overflowPunct/>
      <w:autoSpaceDE/>
      <w:autoSpaceDN/>
      <w:adjustRightInd/>
      <w:ind w:firstLine="720"/>
      <w:jc w:val="both"/>
      <w:textAlignment w:val="auto"/>
    </w:pPr>
    <w:rPr>
      <w:sz w:val="20"/>
    </w:rPr>
  </w:style>
  <w:style w:type="character" w:customStyle="1" w:styleId="PagrindiniotekstotraukaDiagrama">
    <w:name w:val="Pagrindinio teksto įtrauka Diagrama"/>
    <w:link w:val="Pagrindiniotekstotrauka"/>
    <w:uiPriority w:val="99"/>
    <w:semiHidden/>
    <w:locked/>
    <w:rsid w:val="009E7FB7"/>
    <w:rPr>
      <w:rFonts w:cs="Times New Roman"/>
      <w:sz w:val="20"/>
      <w:lang w:eastAsia="en-US"/>
    </w:rPr>
  </w:style>
  <w:style w:type="paragraph" w:customStyle="1" w:styleId="Char1CharChar">
    <w:name w:val="Char1 Char Char"/>
    <w:basedOn w:val="prastasis"/>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uiPriority w:val="99"/>
    <w:rsid w:val="00E32DFC"/>
    <w:rPr>
      <w:rFonts w:ascii="Courier New" w:hAnsi="Courier New" w:cs="Times New Roman"/>
      <w:sz w:val="20"/>
    </w:rPr>
  </w:style>
  <w:style w:type="character" w:styleId="Hipersaitas">
    <w:name w:val="Hyperlink"/>
    <w:uiPriority w:val="99"/>
    <w:rsid w:val="003C4DDB"/>
    <w:rPr>
      <w:rFonts w:cs="Times New Roman"/>
      <w:color w:val="0000FF"/>
      <w:u w:val="single"/>
    </w:rPr>
  </w:style>
  <w:style w:type="paragraph" w:styleId="HTMLiankstoformatuotas">
    <w:name w:val="HTML Preformatted"/>
    <w:basedOn w:val="prastasis"/>
    <w:link w:val="HTMLiankstoformatuotasDiagrama"/>
    <w:uiPriority w:val="99"/>
    <w:rsid w:val="009B7132"/>
    <w:rPr>
      <w:rFonts w:ascii="Consolas" w:hAnsi="Consolas"/>
      <w:sz w:val="20"/>
      <w:lang w:val="en-GB"/>
    </w:rPr>
  </w:style>
  <w:style w:type="character" w:customStyle="1" w:styleId="HTMLiankstoformatuotasDiagrama">
    <w:name w:val="HTML iš anksto formatuotas Diagrama"/>
    <w:link w:val="HTMLiankstoformatuotas"/>
    <w:uiPriority w:val="99"/>
    <w:locked/>
    <w:rsid w:val="009B7132"/>
    <w:rPr>
      <w:rFonts w:ascii="Consolas" w:hAnsi="Consolas" w:cs="Times New Roman"/>
      <w:lang w:val="en-GB" w:eastAsia="en-US"/>
    </w:rPr>
  </w:style>
  <w:style w:type="paragraph" w:styleId="Puslapioinaostekstas">
    <w:name w:val="footnote text"/>
    <w:basedOn w:val="prastasis"/>
    <w:link w:val="PuslapioinaostekstasDiagrama"/>
    <w:uiPriority w:val="99"/>
    <w:rsid w:val="009B7132"/>
    <w:pPr>
      <w:overflowPunct/>
      <w:autoSpaceDE/>
      <w:autoSpaceDN/>
      <w:adjustRightInd/>
      <w:jc w:val="center"/>
      <w:textAlignment w:val="auto"/>
    </w:pPr>
    <w:rPr>
      <w:rFonts w:ascii="Calibri" w:hAnsi="Calibri"/>
      <w:sz w:val="20"/>
    </w:rPr>
  </w:style>
  <w:style w:type="character" w:customStyle="1" w:styleId="PuslapioinaostekstasDiagrama">
    <w:name w:val="Puslapio išnašos tekstas Diagrama"/>
    <w:link w:val="Puslapioinaostekstas"/>
    <w:uiPriority w:val="99"/>
    <w:locked/>
    <w:rsid w:val="009B7132"/>
    <w:rPr>
      <w:rFonts w:ascii="Calibri" w:hAnsi="Calibri" w:cs="Times New Roman"/>
      <w:lang w:eastAsia="en-US"/>
    </w:rPr>
  </w:style>
  <w:style w:type="character" w:styleId="Puslapioinaosnuoroda">
    <w:name w:val="footnote reference"/>
    <w:uiPriority w:val="99"/>
    <w:rsid w:val="009B7132"/>
    <w:rPr>
      <w:rFonts w:cs="Times New Roman"/>
      <w:vertAlign w:val="superscript"/>
    </w:rPr>
  </w:style>
  <w:style w:type="paragraph" w:styleId="Antrats">
    <w:name w:val="header"/>
    <w:basedOn w:val="prastasis"/>
    <w:link w:val="AntratsDiagrama"/>
    <w:uiPriority w:val="99"/>
    <w:rsid w:val="007E02F4"/>
    <w:pPr>
      <w:tabs>
        <w:tab w:val="center" w:pos="4320"/>
        <w:tab w:val="right" w:pos="8640"/>
      </w:tabs>
      <w:suppressAutoHyphens/>
      <w:overflowPunct/>
      <w:autoSpaceDE/>
      <w:autoSpaceDN/>
      <w:adjustRightInd/>
      <w:textAlignment w:val="auto"/>
    </w:pPr>
    <w:rPr>
      <w:sz w:val="20"/>
      <w:lang w:val="en-US" w:eastAsia="ar-SA"/>
    </w:rPr>
  </w:style>
  <w:style w:type="character" w:customStyle="1" w:styleId="AntratsDiagrama">
    <w:name w:val="Antraštės Diagrama"/>
    <w:link w:val="Antrats"/>
    <w:uiPriority w:val="99"/>
    <w:locked/>
    <w:rsid w:val="007E02F4"/>
    <w:rPr>
      <w:rFonts w:cs="Times New Roman"/>
      <w:lang w:val="en-US" w:eastAsia="ar-SA" w:bidi="ar-SA"/>
    </w:rPr>
  </w:style>
  <w:style w:type="paragraph" w:styleId="Debesliotekstas">
    <w:name w:val="Balloon Text"/>
    <w:basedOn w:val="prastasis"/>
    <w:link w:val="DebesliotekstasDiagrama"/>
    <w:uiPriority w:val="99"/>
    <w:rsid w:val="00EC0FC6"/>
    <w:rPr>
      <w:rFonts w:ascii="Segoe UI" w:hAnsi="Segoe UI"/>
      <w:sz w:val="18"/>
      <w:lang w:eastAsia="lt-LT"/>
    </w:rPr>
  </w:style>
  <w:style w:type="character" w:customStyle="1" w:styleId="DebesliotekstasDiagrama">
    <w:name w:val="Debesėlio tekstas Diagrama"/>
    <w:link w:val="Debesliotekstas"/>
    <w:uiPriority w:val="99"/>
    <w:locked/>
    <w:rsid w:val="00EC0FC6"/>
    <w:rPr>
      <w:rFonts w:ascii="Segoe UI" w:hAnsi="Segoe UI" w:cs="Times New Roman"/>
      <w:sz w:val="18"/>
      <w:lang w:val="lt-LT"/>
    </w:rPr>
  </w:style>
  <w:style w:type="table" w:styleId="Lentelstinklelis">
    <w:name w:val="Table Grid"/>
    <w:basedOn w:val="prastojilentel"/>
    <w:uiPriority w:val="99"/>
    <w:rsid w:val="003A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1">
    <w:name w:val="Įprastasis1"/>
    <w:uiPriority w:val="99"/>
    <w:rsid w:val="004C242C"/>
    <w:pPr>
      <w:spacing w:after="200" w:line="276" w:lineRule="auto"/>
    </w:pPr>
    <w:rPr>
      <w:rFonts w:ascii="Calibri" w:hAnsi="Calibri" w:cs="Calibri"/>
      <w:sz w:val="22"/>
      <w:szCs w:val="22"/>
    </w:rPr>
  </w:style>
  <w:style w:type="paragraph" w:styleId="Pagrindinistekstas2">
    <w:name w:val="Body Text 2"/>
    <w:basedOn w:val="prastasis"/>
    <w:link w:val="Pagrindinistekstas2Diagrama"/>
    <w:uiPriority w:val="99"/>
    <w:locked/>
    <w:rsid w:val="00276185"/>
    <w:pPr>
      <w:overflowPunct/>
      <w:autoSpaceDE/>
      <w:autoSpaceDN/>
      <w:adjustRightInd/>
      <w:spacing w:after="120" w:line="480" w:lineRule="auto"/>
      <w:textAlignment w:val="auto"/>
    </w:pPr>
    <w:rPr>
      <w:lang w:eastAsia="lt-LT"/>
    </w:rPr>
  </w:style>
  <w:style w:type="character" w:customStyle="1" w:styleId="Pagrindinistekstas2Diagrama">
    <w:name w:val="Pagrindinis tekstas 2 Diagrama"/>
    <w:link w:val="Pagrindinistekstas2"/>
    <w:uiPriority w:val="99"/>
    <w:locked/>
    <w:rsid w:val="00276185"/>
    <w:rPr>
      <w:rFonts w:cs="Times New Roman"/>
      <w:sz w:val="24"/>
      <w:lang w:val="lt-LT" w:eastAsia="lt-LT"/>
    </w:rPr>
  </w:style>
  <w:style w:type="paragraph" w:styleId="Sraopastraipa">
    <w:name w:val="List Paragraph"/>
    <w:basedOn w:val="prastasis"/>
    <w:uiPriority w:val="99"/>
    <w:qFormat/>
    <w:rsid w:val="00E10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3199">
      <w:bodyDiv w:val="1"/>
      <w:marLeft w:val="0"/>
      <w:marRight w:val="0"/>
      <w:marTop w:val="0"/>
      <w:marBottom w:val="0"/>
      <w:divBdr>
        <w:top w:val="none" w:sz="0" w:space="0" w:color="auto"/>
        <w:left w:val="none" w:sz="0" w:space="0" w:color="auto"/>
        <w:bottom w:val="none" w:sz="0" w:space="0" w:color="auto"/>
        <w:right w:val="none" w:sz="0" w:space="0" w:color="auto"/>
      </w:divBdr>
    </w:div>
    <w:div w:id="911816668">
      <w:marLeft w:val="0"/>
      <w:marRight w:val="0"/>
      <w:marTop w:val="0"/>
      <w:marBottom w:val="0"/>
      <w:divBdr>
        <w:top w:val="none" w:sz="0" w:space="0" w:color="auto"/>
        <w:left w:val="none" w:sz="0" w:space="0" w:color="auto"/>
        <w:bottom w:val="none" w:sz="0" w:space="0" w:color="auto"/>
        <w:right w:val="none" w:sz="0" w:space="0" w:color="auto"/>
      </w:divBdr>
    </w:div>
    <w:div w:id="911816669">
      <w:marLeft w:val="0"/>
      <w:marRight w:val="0"/>
      <w:marTop w:val="0"/>
      <w:marBottom w:val="0"/>
      <w:divBdr>
        <w:top w:val="none" w:sz="0" w:space="0" w:color="auto"/>
        <w:left w:val="none" w:sz="0" w:space="0" w:color="auto"/>
        <w:bottom w:val="none" w:sz="0" w:space="0" w:color="auto"/>
        <w:right w:val="none" w:sz="0" w:space="0" w:color="auto"/>
      </w:divBdr>
    </w:div>
    <w:div w:id="911816670">
      <w:marLeft w:val="0"/>
      <w:marRight w:val="0"/>
      <w:marTop w:val="0"/>
      <w:marBottom w:val="0"/>
      <w:divBdr>
        <w:top w:val="none" w:sz="0" w:space="0" w:color="auto"/>
        <w:left w:val="none" w:sz="0" w:space="0" w:color="auto"/>
        <w:bottom w:val="none" w:sz="0" w:space="0" w:color="auto"/>
        <w:right w:val="none" w:sz="0" w:space="0" w:color="auto"/>
      </w:divBdr>
    </w:div>
    <w:div w:id="911816671">
      <w:marLeft w:val="0"/>
      <w:marRight w:val="0"/>
      <w:marTop w:val="0"/>
      <w:marBottom w:val="0"/>
      <w:divBdr>
        <w:top w:val="none" w:sz="0" w:space="0" w:color="auto"/>
        <w:left w:val="none" w:sz="0" w:space="0" w:color="auto"/>
        <w:bottom w:val="none" w:sz="0" w:space="0" w:color="auto"/>
        <w:right w:val="none" w:sz="0" w:space="0" w:color="auto"/>
      </w:divBdr>
    </w:div>
    <w:div w:id="9118166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230</TotalTime>
  <Pages>1</Pages>
  <Words>6998</Words>
  <Characters>3989</Characters>
  <Application>Microsoft Office Word</Application>
  <DocSecurity>0</DocSecurity>
  <Lines>33</Lines>
  <Paragraphs>21</Paragraphs>
  <ScaleCrop>false</ScaleCrop>
  <Company>ARCHYVU DEPARTAMENTAS</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Admin</cp:lastModifiedBy>
  <cp:revision>44</cp:revision>
  <cp:lastPrinted>2022-08-26T12:36:00Z</cp:lastPrinted>
  <dcterms:created xsi:type="dcterms:W3CDTF">2022-09-09T10:29:00Z</dcterms:created>
  <dcterms:modified xsi:type="dcterms:W3CDTF">2023-06-19T19:51:00Z</dcterms:modified>
</cp:coreProperties>
</file>