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639"/>
      </w:tblGrid>
      <w:tr w:rsidR="000C3D5D" w:rsidTr="00445E99">
        <w:trPr>
          <w:trHeight w:hRule="exact" w:val="993"/>
        </w:trPr>
        <w:tc>
          <w:tcPr>
            <w:tcW w:w="9639" w:type="dxa"/>
          </w:tcPr>
          <w:p w:rsidR="000C3D5D" w:rsidRDefault="000C3D5D" w:rsidP="00C800DE">
            <w:pPr>
              <w:spacing w:line="360" w:lineRule="auto"/>
              <w:rPr>
                <w:color w:val="000000"/>
              </w:rPr>
            </w:pPr>
            <w:r>
              <w:t xml:space="preserve">                                                                       </w:t>
            </w:r>
            <w:r w:rsidRPr="000D1014">
              <w:rPr>
                <w:noProof/>
                <w:sz w:val="28"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3pt;height:42pt;visibility:visible">
                  <v:imagedata r:id="rId5" o:title=""/>
                </v:shape>
              </w:pict>
            </w:r>
            <w:r>
              <w:t xml:space="preserve">                                                                                                                             </w:t>
            </w:r>
          </w:p>
        </w:tc>
      </w:tr>
      <w:tr w:rsidR="000C3D5D">
        <w:trPr>
          <w:trHeight w:hRule="exact" w:val="2338"/>
        </w:trPr>
        <w:tc>
          <w:tcPr>
            <w:tcW w:w="9639" w:type="dxa"/>
          </w:tcPr>
          <w:p w:rsidR="000C3D5D" w:rsidRPr="00E30368" w:rsidRDefault="000C3D5D">
            <w:pPr>
              <w:pStyle w:val="Heading2"/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0"/>
              </w:rPr>
            </w:pPr>
            <w:r w:rsidRPr="00E30368"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0"/>
              </w:rPr>
              <w:t>Pagėgių savivaldybės taryba</w:t>
            </w:r>
          </w:p>
          <w:p w:rsidR="000C3D5D" w:rsidRDefault="000C3D5D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0C3D5D" w:rsidRDefault="000C3D5D" w:rsidP="00D43AD4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2022 m. vasario 14 d. sprendimo Nr. T-27 „Dėl Pagėgių savivaldybės 2022 metų biudžeto tvirtinimo“ pakeitimo (3)</w:t>
            </w:r>
          </w:p>
          <w:p w:rsidR="000C3D5D" w:rsidRDefault="000C3D5D" w:rsidP="008E60BE"/>
          <w:p w:rsidR="000C3D5D" w:rsidRPr="008E60BE" w:rsidRDefault="000C3D5D" w:rsidP="008E60BE">
            <w:pPr>
              <w:tabs>
                <w:tab w:val="left" w:pos="3345"/>
              </w:tabs>
            </w:pPr>
            <w:r>
              <w:tab/>
            </w:r>
          </w:p>
        </w:tc>
      </w:tr>
      <w:tr w:rsidR="000C3D5D">
        <w:trPr>
          <w:trHeight w:hRule="exact" w:val="835"/>
        </w:trPr>
        <w:tc>
          <w:tcPr>
            <w:tcW w:w="9639" w:type="dxa"/>
          </w:tcPr>
          <w:p w:rsidR="000C3D5D" w:rsidRPr="00E30368" w:rsidRDefault="000C3D5D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</w:pPr>
            <w:r w:rsidRPr="00E3036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 xml:space="preserve">2022 m.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>rugpjūčio 29</w:t>
            </w:r>
            <w:r w:rsidRPr="00E3036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 xml:space="preserve"> d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>. Nr. T-113</w:t>
            </w:r>
            <w:r w:rsidRPr="00E3036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 xml:space="preserve"> </w:t>
            </w:r>
          </w:p>
          <w:p w:rsidR="000C3D5D" w:rsidRDefault="000C3D5D">
            <w:pPr>
              <w:jc w:val="center"/>
            </w:pPr>
            <w:r>
              <w:t>Pagėgiai</w:t>
            </w:r>
          </w:p>
          <w:p w:rsidR="000C3D5D" w:rsidRDefault="000C3D5D">
            <w:pPr>
              <w:jc w:val="center"/>
            </w:pPr>
          </w:p>
          <w:p w:rsidR="000C3D5D" w:rsidRDefault="000C3D5D">
            <w:pPr>
              <w:jc w:val="center"/>
            </w:pPr>
          </w:p>
          <w:p w:rsidR="000C3D5D" w:rsidRDefault="000C3D5D">
            <w:pPr>
              <w:jc w:val="center"/>
            </w:pPr>
          </w:p>
          <w:p w:rsidR="000C3D5D" w:rsidRDefault="000C3D5D">
            <w:pPr>
              <w:jc w:val="center"/>
            </w:pPr>
          </w:p>
          <w:p w:rsidR="000C3D5D" w:rsidRDefault="000C3D5D">
            <w:pPr>
              <w:jc w:val="center"/>
            </w:pPr>
          </w:p>
        </w:tc>
      </w:tr>
    </w:tbl>
    <w:p w:rsidR="000C3D5D" w:rsidRPr="00445E99" w:rsidRDefault="000C3D5D" w:rsidP="00DC5AB8">
      <w:pPr>
        <w:spacing w:line="276" w:lineRule="auto"/>
        <w:jc w:val="both"/>
        <w:rPr>
          <w:szCs w:val="24"/>
        </w:rPr>
      </w:pPr>
      <w:r w:rsidRPr="00D36CB1">
        <w:rPr>
          <w:sz w:val="22"/>
          <w:szCs w:val="22"/>
        </w:rPr>
        <w:t xml:space="preserve">           </w:t>
      </w:r>
      <w:r w:rsidRPr="00445E99">
        <w:rPr>
          <w:szCs w:val="24"/>
        </w:rPr>
        <w:t xml:space="preserve">            Vadovaudamasi Lietuvos Respublikos vietos savivaldos įstatymo 16 straipsnio 2 dalies 15 punktu, 18 straipsnio 1 dalimi, Lietuvos Respublikos 2022 m. valstybės biudžeto ir savivaldybių biudžetų finansinių rodiklių patvirtinimo įstatymu, Pagėgių savivaldybės taryba n u s p r e n d ž i a: </w:t>
      </w:r>
    </w:p>
    <w:p w:rsidR="000C3D5D" w:rsidRPr="00445E99" w:rsidRDefault="000C3D5D" w:rsidP="00DC5AB8">
      <w:pPr>
        <w:pStyle w:val="BodyText"/>
        <w:numPr>
          <w:ilvl w:val="0"/>
          <w:numId w:val="13"/>
        </w:numPr>
        <w:tabs>
          <w:tab w:val="left" w:pos="426"/>
          <w:tab w:val="left" w:pos="1560"/>
        </w:tabs>
        <w:spacing w:line="276" w:lineRule="auto"/>
        <w:ind w:left="0" w:firstLine="1276"/>
        <w:rPr>
          <w:sz w:val="24"/>
          <w:szCs w:val="24"/>
        </w:rPr>
      </w:pPr>
      <w:r w:rsidRPr="00445E99">
        <w:rPr>
          <w:sz w:val="24"/>
          <w:szCs w:val="24"/>
        </w:rPr>
        <w:t>Pakeisti Pagėgių savivaldybės 2022 metų biudžetą, patvirtintą Pagėgių savivaldybės tarybos 2022 m. vasario 14 d. sprendimu Nr. T-27 „Dėl Pagėgių savivaldybės 2022 metų biudžeto tvirtinimo“:</w:t>
      </w:r>
    </w:p>
    <w:p w:rsidR="000C3D5D" w:rsidRPr="00445E99" w:rsidRDefault="000C3D5D" w:rsidP="00DC5AB8">
      <w:pPr>
        <w:pStyle w:val="BodyText"/>
        <w:numPr>
          <w:ilvl w:val="1"/>
          <w:numId w:val="13"/>
        </w:numPr>
        <w:tabs>
          <w:tab w:val="left" w:pos="426"/>
          <w:tab w:val="left" w:pos="1701"/>
        </w:tabs>
        <w:spacing w:line="276" w:lineRule="auto"/>
        <w:ind w:left="0" w:firstLine="1276"/>
        <w:rPr>
          <w:sz w:val="24"/>
          <w:szCs w:val="24"/>
        </w:rPr>
      </w:pPr>
      <w:r w:rsidRPr="00445E99">
        <w:rPr>
          <w:sz w:val="24"/>
          <w:szCs w:val="24"/>
        </w:rPr>
        <w:t>Pakeisti 1 punktą ir jį išdėstyti taip:</w:t>
      </w:r>
    </w:p>
    <w:p w:rsidR="000C3D5D" w:rsidRPr="00445E99" w:rsidRDefault="000C3D5D" w:rsidP="00DC5AB8">
      <w:pPr>
        <w:pStyle w:val="BodyText"/>
        <w:tabs>
          <w:tab w:val="left" w:pos="426"/>
        </w:tabs>
        <w:spacing w:line="276" w:lineRule="auto"/>
        <w:ind w:firstLine="1276"/>
        <w:rPr>
          <w:sz w:val="24"/>
          <w:szCs w:val="24"/>
        </w:rPr>
      </w:pPr>
      <w:r w:rsidRPr="00445E99">
        <w:rPr>
          <w:sz w:val="24"/>
          <w:szCs w:val="24"/>
        </w:rPr>
        <w:t>,,1. Patvirtinti Pagėgių savivaldybės 2022 metų biudžetą – 14 735 805 eurus, iš jų: pajamos – 13 741 174 eurus, 2021 metų nepanaudotos lėšos – 469 631,00 eurų, būsimus finansinius įsipareigojimus − 525 000,00 eurų (priedas 1)“.</w:t>
      </w:r>
    </w:p>
    <w:p w:rsidR="000C3D5D" w:rsidRPr="00445E99" w:rsidRDefault="000C3D5D" w:rsidP="00DC5AB8">
      <w:pPr>
        <w:pStyle w:val="BodyText"/>
        <w:numPr>
          <w:ilvl w:val="1"/>
          <w:numId w:val="13"/>
        </w:numPr>
        <w:tabs>
          <w:tab w:val="left" w:pos="426"/>
          <w:tab w:val="left" w:pos="1701"/>
        </w:tabs>
        <w:spacing w:line="276" w:lineRule="auto"/>
        <w:ind w:left="0" w:firstLine="1276"/>
        <w:rPr>
          <w:sz w:val="24"/>
          <w:szCs w:val="24"/>
        </w:rPr>
      </w:pPr>
      <w:r w:rsidRPr="00445E99">
        <w:rPr>
          <w:sz w:val="24"/>
          <w:szCs w:val="24"/>
        </w:rPr>
        <w:t>Pakeisti 2 punktą ir jį išdėstyti taip:</w:t>
      </w:r>
    </w:p>
    <w:p w:rsidR="000C3D5D" w:rsidRPr="00445E99" w:rsidRDefault="000C3D5D" w:rsidP="00DC5AB8">
      <w:pPr>
        <w:pStyle w:val="BodyText"/>
        <w:tabs>
          <w:tab w:val="left" w:pos="426"/>
        </w:tabs>
        <w:spacing w:line="276" w:lineRule="auto"/>
        <w:ind w:firstLine="1276"/>
        <w:rPr>
          <w:sz w:val="24"/>
          <w:szCs w:val="24"/>
        </w:rPr>
      </w:pPr>
      <w:r w:rsidRPr="00445E99">
        <w:rPr>
          <w:sz w:val="24"/>
          <w:szCs w:val="24"/>
        </w:rPr>
        <w:t>,,2. Patvirtinti 2022 metų Pagėgių savivaldybės biudžeto asignavimus pagal asignavimų valdytojus, programas ir lėšų šaltinius – 14 735 805 eurus, iš jų darbo užmokesčiui –  8 188 843 eurus (priedas 2)“.</w:t>
      </w:r>
    </w:p>
    <w:p w:rsidR="000C3D5D" w:rsidRPr="00445E99" w:rsidRDefault="000C3D5D" w:rsidP="00395DBA">
      <w:pPr>
        <w:pStyle w:val="BodyText"/>
        <w:tabs>
          <w:tab w:val="left" w:pos="426"/>
        </w:tabs>
        <w:spacing w:line="276" w:lineRule="auto"/>
        <w:ind w:left="1305"/>
        <w:rPr>
          <w:sz w:val="24"/>
          <w:szCs w:val="24"/>
        </w:rPr>
      </w:pPr>
      <w:r w:rsidRPr="00445E99">
        <w:rPr>
          <w:sz w:val="24"/>
          <w:szCs w:val="24"/>
        </w:rPr>
        <w:t>1.3. Pakeisti 2.1. papunktį ir jį išdėstyti taip:</w:t>
      </w:r>
    </w:p>
    <w:p w:rsidR="000C3D5D" w:rsidRPr="00445E99" w:rsidRDefault="000C3D5D" w:rsidP="00DC5AB8">
      <w:pPr>
        <w:pStyle w:val="BodyText"/>
        <w:tabs>
          <w:tab w:val="left" w:pos="426"/>
        </w:tabs>
        <w:spacing w:line="276" w:lineRule="auto"/>
        <w:ind w:firstLine="1276"/>
        <w:rPr>
          <w:sz w:val="24"/>
          <w:szCs w:val="24"/>
        </w:rPr>
      </w:pPr>
      <w:r w:rsidRPr="00445E99">
        <w:rPr>
          <w:sz w:val="24"/>
          <w:szCs w:val="24"/>
        </w:rPr>
        <w:t>,,2.1.Specialiąją tikslinę dotaciją ugdymo reikmėms finansuoti – 2 521 900,00eurų(priedas 3)“.</w:t>
      </w:r>
    </w:p>
    <w:p w:rsidR="000C3D5D" w:rsidRPr="00445E99" w:rsidRDefault="000C3D5D" w:rsidP="00CF21C5">
      <w:pPr>
        <w:pStyle w:val="BodyText"/>
        <w:tabs>
          <w:tab w:val="left" w:pos="426"/>
        </w:tabs>
        <w:spacing w:line="276" w:lineRule="auto"/>
        <w:ind w:left="1305"/>
        <w:rPr>
          <w:sz w:val="24"/>
          <w:szCs w:val="24"/>
        </w:rPr>
      </w:pPr>
      <w:r w:rsidRPr="00445E99">
        <w:rPr>
          <w:sz w:val="24"/>
          <w:szCs w:val="24"/>
        </w:rPr>
        <w:t>1.4. Pakeisti 2.3. papunktį ir jį išdėstyti taip:</w:t>
      </w:r>
    </w:p>
    <w:p w:rsidR="000C3D5D" w:rsidRPr="00445E99" w:rsidRDefault="000C3D5D" w:rsidP="00DC5AB8">
      <w:pPr>
        <w:pStyle w:val="BodyText"/>
        <w:tabs>
          <w:tab w:val="left" w:pos="426"/>
        </w:tabs>
        <w:spacing w:line="276" w:lineRule="auto"/>
        <w:ind w:firstLine="1276"/>
        <w:rPr>
          <w:sz w:val="24"/>
          <w:szCs w:val="24"/>
        </w:rPr>
      </w:pPr>
      <w:r w:rsidRPr="00445E99">
        <w:rPr>
          <w:sz w:val="24"/>
          <w:szCs w:val="24"/>
        </w:rPr>
        <w:t>,,2.3. Valstybės biudžeto ir kitas tikslines dotacijas – 1 503 005,00 eurus  (priedas 5)“.</w:t>
      </w:r>
    </w:p>
    <w:p w:rsidR="000C3D5D" w:rsidRPr="00445E99" w:rsidRDefault="000C3D5D" w:rsidP="00D43AD4">
      <w:pPr>
        <w:pStyle w:val="BodyText"/>
        <w:tabs>
          <w:tab w:val="left" w:pos="426"/>
        </w:tabs>
        <w:spacing w:line="276" w:lineRule="auto"/>
        <w:ind w:left="1305"/>
        <w:rPr>
          <w:sz w:val="24"/>
          <w:szCs w:val="24"/>
        </w:rPr>
      </w:pPr>
      <w:r w:rsidRPr="00445E99">
        <w:rPr>
          <w:sz w:val="24"/>
          <w:szCs w:val="24"/>
        </w:rPr>
        <w:t>1.5. Pakeisti 2.4. papunktį ir jį išdėstyti taip:</w:t>
      </w:r>
    </w:p>
    <w:p w:rsidR="000C3D5D" w:rsidRPr="00445E99" w:rsidRDefault="000C3D5D" w:rsidP="00DC5AB8">
      <w:pPr>
        <w:pStyle w:val="BodyText"/>
        <w:tabs>
          <w:tab w:val="left" w:pos="426"/>
        </w:tabs>
        <w:spacing w:line="276" w:lineRule="auto"/>
        <w:ind w:firstLine="1276"/>
        <w:rPr>
          <w:sz w:val="24"/>
          <w:szCs w:val="24"/>
        </w:rPr>
      </w:pPr>
      <w:r w:rsidRPr="00445E99">
        <w:rPr>
          <w:sz w:val="24"/>
          <w:szCs w:val="24"/>
        </w:rPr>
        <w:t>,,2.4.  Savivaldybės biudžetinių įstaigų įmokas už gautas teikiamas paslaugas  -  553 026,00 eurus  (priedas 6)“.</w:t>
      </w:r>
    </w:p>
    <w:p w:rsidR="000C3D5D" w:rsidRPr="00445E99" w:rsidRDefault="000C3D5D" w:rsidP="00CF21C5">
      <w:pPr>
        <w:pStyle w:val="BodyText"/>
        <w:tabs>
          <w:tab w:val="left" w:pos="426"/>
        </w:tabs>
        <w:spacing w:line="276" w:lineRule="auto"/>
        <w:ind w:left="1305"/>
        <w:rPr>
          <w:sz w:val="24"/>
          <w:szCs w:val="24"/>
        </w:rPr>
      </w:pPr>
      <w:r w:rsidRPr="00445E99">
        <w:rPr>
          <w:sz w:val="24"/>
          <w:szCs w:val="24"/>
        </w:rPr>
        <w:t>1.6. Pakeisti 2.5. papunktį ir jį išdėstyti taip:</w:t>
      </w:r>
    </w:p>
    <w:p w:rsidR="000C3D5D" w:rsidRPr="00445E99" w:rsidRDefault="000C3D5D" w:rsidP="00DC5AB8">
      <w:pPr>
        <w:pStyle w:val="BodyText"/>
        <w:tabs>
          <w:tab w:val="left" w:pos="426"/>
        </w:tabs>
        <w:spacing w:line="276" w:lineRule="auto"/>
        <w:ind w:left="1305"/>
        <w:rPr>
          <w:sz w:val="24"/>
          <w:szCs w:val="24"/>
        </w:rPr>
      </w:pPr>
      <w:r w:rsidRPr="00445E99">
        <w:rPr>
          <w:sz w:val="24"/>
          <w:szCs w:val="24"/>
        </w:rPr>
        <w:t>,,2.5. Savivaldybės biudžeto asignavimus savarankiškoms funkcijoms vykdyti   – 7 502 955 eurai (7 priedas).</w:t>
      </w:r>
    </w:p>
    <w:p w:rsidR="000C3D5D" w:rsidRPr="00445E99" w:rsidRDefault="000C3D5D" w:rsidP="0085551F">
      <w:pPr>
        <w:pStyle w:val="BodyText"/>
        <w:tabs>
          <w:tab w:val="left" w:pos="426"/>
        </w:tabs>
        <w:spacing w:line="276" w:lineRule="auto"/>
        <w:ind w:left="1305"/>
        <w:rPr>
          <w:sz w:val="24"/>
          <w:szCs w:val="24"/>
        </w:rPr>
      </w:pPr>
      <w:r w:rsidRPr="00445E99">
        <w:rPr>
          <w:sz w:val="24"/>
          <w:szCs w:val="24"/>
        </w:rPr>
        <w:t>1.7. Pakeisti 2.2.papunktį ir jį išdėstyti taip:</w:t>
      </w:r>
    </w:p>
    <w:p w:rsidR="000C3D5D" w:rsidRPr="00445E99" w:rsidRDefault="000C3D5D" w:rsidP="0085551F">
      <w:pPr>
        <w:pStyle w:val="BodyText"/>
        <w:tabs>
          <w:tab w:val="left" w:pos="426"/>
        </w:tabs>
        <w:spacing w:line="276" w:lineRule="auto"/>
        <w:ind w:left="1305"/>
        <w:rPr>
          <w:sz w:val="24"/>
          <w:szCs w:val="24"/>
        </w:rPr>
      </w:pPr>
      <w:r w:rsidRPr="00445E99">
        <w:rPr>
          <w:sz w:val="24"/>
          <w:szCs w:val="24"/>
        </w:rPr>
        <w:t>,,2.2. Specialiąją tikslinę dotaciją valstybinėms funkcijoms – 1 660 288,00 eurų (priedas 4).</w:t>
      </w:r>
    </w:p>
    <w:p w:rsidR="000C3D5D" w:rsidRPr="00445E99" w:rsidRDefault="000C3D5D" w:rsidP="00DC5AB8">
      <w:pPr>
        <w:pStyle w:val="BodyText"/>
        <w:spacing w:line="276" w:lineRule="auto"/>
        <w:rPr>
          <w:sz w:val="24"/>
          <w:szCs w:val="24"/>
        </w:rPr>
      </w:pPr>
      <w:r w:rsidRPr="00445E99">
        <w:rPr>
          <w:sz w:val="24"/>
          <w:szCs w:val="24"/>
        </w:rPr>
        <w:t xml:space="preserve">                      2. Sprendimą paskelbti Teisės aktų registre ir Pagėgių savivaldybės interneto svetainėje </w:t>
      </w:r>
      <w:hyperlink r:id="rId6" w:history="1">
        <w:r w:rsidRPr="00445E99">
          <w:rPr>
            <w:rStyle w:val="Hyperlink"/>
            <w:color w:val="auto"/>
            <w:sz w:val="24"/>
            <w:szCs w:val="24"/>
            <w:u w:val="none"/>
          </w:rPr>
          <w:t>www.pagegiai.lt</w:t>
        </w:r>
      </w:hyperlink>
      <w:r w:rsidRPr="00445E99">
        <w:rPr>
          <w:sz w:val="24"/>
          <w:szCs w:val="24"/>
        </w:rPr>
        <w:t>.</w:t>
      </w:r>
    </w:p>
    <w:p w:rsidR="000C3D5D" w:rsidRPr="00445E99" w:rsidRDefault="000C3D5D" w:rsidP="00FA0BAB">
      <w:pPr>
        <w:jc w:val="both"/>
        <w:rPr>
          <w:szCs w:val="24"/>
        </w:rPr>
      </w:pPr>
    </w:p>
    <w:p w:rsidR="000C3D5D" w:rsidRPr="00445E99" w:rsidRDefault="000C3D5D" w:rsidP="00FA0BAB">
      <w:pPr>
        <w:jc w:val="both"/>
        <w:rPr>
          <w:szCs w:val="24"/>
        </w:rPr>
      </w:pPr>
    </w:p>
    <w:p w:rsidR="000C3D5D" w:rsidRPr="00445E99" w:rsidRDefault="000C3D5D" w:rsidP="00FA0BAB">
      <w:pPr>
        <w:jc w:val="both"/>
        <w:rPr>
          <w:b/>
          <w:szCs w:val="24"/>
        </w:rPr>
      </w:pPr>
      <w:r w:rsidRPr="00445E99">
        <w:rPr>
          <w:szCs w:val="24"/>
        </w:rPr>
        <w:t>Savivaldybės meras</w:t>
      </w:r>
      <w:r w:rsidRPr="00445E99">
        <w:rPr>
          <w:szCs w:val="24"/>
        </w:rPr>
        <w:tab/>
      </w:r>
      <w:r w:rsidRPr="00445E99">
        <w:rPr>
          <w:szCs w:val="24"/>
        </w:rPr>
        <w:tab/>
      </w:r>
      <w:r w:rsidRPr="00445E99">
        <w:rPr>
          <w:szCs w:val="24"/>
        </w:rPr>
        <w:tab/>
      </w:r>
      <w:r w:rsidRPr="00445E99">
        <w:rPr>
          <w:szCs w:val="24"/>
        </w:rPr>
        <w:tab/>
        <w:t xml:space="preserve">          Vaidas Bendaravičius</w:t>
      </w:r>
    </w:p>
    <w:sectPr w:rsidR="000C3D5D" w:rsidRPr="00445E99" w:rsidSect="00CF3AA3">
      <w:pgSz w:w="11907" w:h="16840"/>
      <w:pgMar w:top="1021" w:right="567" w:bottom="964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6CA"/>
    <w:multiLevelType w:val="hybridMultilevel"/>
    <w:tmpl w:val="AC104C06"/>
    <w:lvl w:ilvl="0" w:tplc="4A10C8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1AC23B88"/>
    <w:multiLevelType w:val="hybridMultilevel"/>
    <w:tmpl w:val="74B0F2EE"/>
    <w:lvl w:ilvl="0" w:tplc="F0FCBAD0">
      <w:start w:val="2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cs="Times New Roman"/>
      </w:rPr>
    </w:lvl>
  </w:abstractNum>
  <w:abstractNum w:abstractNumId="2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773C05"/>
    <w:multiLevelType w:val="hybridMultilevel"/>
    <w:tmpl w:val="DA661022"/>
    <w:lvl w:ilvl="0" w:tplc="8AECE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75C63"/>
    <w:multiLevelType w:val="hybridMultilevel"/>
    <w:tmpl w:val="BAE8CAD8"/>
    <w:lvl w:ilvl="0" w:tplc="8A460E3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>
    <w:nsid w:val="3AF17351"/>
    <w:multiLevelType w:val="hybridMultilevel"/>
    <w:tmpl w:val="0FD01B64"/>
    <w:lvl w:ilvl="0" w:tplc="BD0AC74A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6">
    <w:nsid w:val="40C17D1C"/>
    <w:multiLevelType w:val="hybridMultilevel"/>
    <w:tmpl w:val="B73C2392"/>
    <w:lvl w:ilvl="0" w:tplc="49ACC3C4">
      <w:start w:val="1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C650A10"/>
    <w:multiLevelType w:val="hybridMultilevel"/>
    <w:tmpl w:val="AB124C88"/>
    <w:lvl w:ilvl="0" w:tplc="5A5E5EC8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D131C2F"/>
    <w:multiLevelType w:val="hybridMultilevel"/>
    <w:tmpl w:val="9D925FC8"/>
    <w:lvl w:ilvl="0" w:tplc="5FB2832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>
    <w:nsid w:val="52F37B29"/>
    <w:multiLevelType w:val="hybridMultilevel"/>
    <w:tmpl w:val="26A0172C"/>
    <w:lvl w:ilvl="0" w:tplc="2CD8A76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>
    <w:nsid w:val="5E855234"/>
    <w:multiLevelType w:val="multilevel"/>
    <w:tmpl w:val="9AFE7334"/>
    <w:lvl w:ilvl="0">
      <w:start w:val="1"/>
      <w:numFmt w:val="decimal"/>
      <w:lvlText w:val="%1."/>
      <w:lvlJc w:val="left"/>
      <w:pPr>
        <w:ind w:left="16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5" w:hanging="1800"/>
      </w:pPr>
      <w:rPr>
        <w:rFonts w:cs="Times New Roman" w:hint="default"/>
      </w:rPr>
    </w:lvl>
  </w:abstractNum>
  <w:abstractNum w:abstractNumId="11">
    <w:nsid w:val="6EFB5F7C"/>
    <w:multiLevelType w:val="hybridMultilevel"/>
    <w:tmpl w:val="5D32C7D6"/>
    <w:lvl w:ilvl="0" w:tplc="00ECDA4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">
    <w:nsid w:val="70954C5A"/>
    <w:multiLevelType w:val="multilevel"/>
    <w:tmpl w:val="56A45446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68"/>
        </w:tabs>
        <w:ind w:left="3168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11"/>
  </w:num>
  <w:num w:numId="10">
    <w:abstractNumId w:val="2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351"/>
    <w:rsid w:val="00001FDE"/>
    <w:rsid w:val="00007CAC"/>
    <w:rsid w:val="00013A55"/>
    <w:rsid w:val="000150C5"/>
    <w:rsid w:val="000276C0"/>
    <w:rsid w:val="00033561"/>
    <w:rsid w:val="000360BB"/>
    <w:rsid w:val="00040EE4"/>
    <w:rsid w:val="000445A5"/>
    <w:rsid w:val="000551B5"/>
    <w:rsid w:val="00056B8D"/>
    <w:rsid w:val="00064408"/>
    <w:rsid w:val="00090DDA"/>
    <w:rsid w:val="00097A29"/>
    <w:rsid w:val="000A12F4"/>
    <w:rsid w:val="000A16C5"/>
    <w:rsid w:val="000A6F15"/>
    <w:rsid w:val="000B07DC"/>
    <w:rsid w:val="000C3D5D"/>
    <w:rsid w:val="000C3EAE"/>
    <w:rsid w:val="000D1014"/>
    <w:rsid w:val="000D2F5E"/>
    <w:rsid w:val="000D48D7"/>
    <w:rsid w:val="000E2A71"/>
    <w:rsid w:val="000E4AEF"/>
    <w:rsid w:val="000E6983"/>
    <w:rsid w:val="000F007E"/>
    <w:rsid w:val="000F287C"/>
    <w:rsid w:val="00100046"/>
    <w:rsid w:val="001059D9"/>
    <w:rsid w:val="00113543"/>
    <w:rsid w:val="00130FEB"/>
    <w:rsid w:val="0013162F"/>
    <w:rsid w:val="001343B0"/>
    <w:rsid w:val="001412CB"/>
    <w:rsid w:val="00151E5B"/>
    <w:rsid w:val="00152325"/>
    <w:rsid w:val="001550D5"/>
    <w:rsid w:val="00161CC9"/>
    <w:rsid w:val="00165B9C"/>
    <w:rsid w:val="00172013"/>
    <w:rsid w:val="00175454"/>
    <w:rsid w:val="00187064"/>
    <w:rsid w:val="001913C3"/>
    <w:rsid w:val="00192297"/>
    <w:rsid w:val="00195AF8"/>
    <w:rsid w:val="001A4181"/>
    <w:rsid w:val="001A7F9B"/>
    <w:rsid w:val="001C5BD3"/>
    <w:rsid w:val="001D13E2"/>
    <w:rsid w:val="001D1C73"/>
    <w:rsid w:val="001D63FB"/>
    <w:rsid w:val="001D6EF6"/>
    <w:rsid w:val="001E235C"/>
    <w:rsid w:val="001F59A1"/>
    <w:rsid w:val="001F5D6F"/>
    <w:rsid w:val="00204EFF"/>
    <w:rsid w:val="00210031"/>
    <w:rsid w:val="00221204"/>
    <w:rsid w:val="002214BE"/>
    <w:rsid w:val="00225644"/>
    <w:rsid w:val="00227521"/>
    <w:rsid w:val="002434F3"/>
    <w:rsid w:val="00252298"/>
    <w:rsid w:val="0027078F"/>
    <w:rsid w:val="00272C59"/>
    <w:rsid w:val="002731EC"/>
    <w:rsid w:val="00274D52"/>
    <w:rsid w:val="00275D5B"/>
    <w:rsid w:val="00276999"/>
    <w:rsid w:val="002812A5"/>
    <w:rsid w:val="002831B3"/>
    <w:rsid w:val="00284A34"/>
    <w:rsid w:val="00284BBE"/>
    <w:rsid w:val="00296ADF"/>
    <w:rsid w:val="00297821"/>
    <w:rsid w:val="002A6E58"/>
    <w:rsid w:val="002B57DA"/>
    <w:rsid w:val="002C2E9F"/>
    <w:rsid w:val="002C5EB3"/>
    <w:rsid w:val="002D1EE9"/>
    <w:rsid w:val="002D7544"/>
    <w:rsid w:val="002E1CFD"/>
    <w:rsid w:val="002E719B"/>
    <w:rsid w:val="002F66E0"/>
    <w:rsid w:val="0030347B"/>
    <w:rsid w:val="00303791"/>
    <w:rsid w:val="00303C41"/>
    <w:rsid w:val="003117E8"/>
    <w:rsid w:val="003142C7"/>
    <w:rsid w:val="0032117A"/>
    <w:rsid w:val="00322C5D"/>
    <w:rsid w:val="003253F5"/>
    <w:rsid w:val="003277AE"/>
    <w:rsid w:val="00327F66"/>
    <w:rsid w:val="00334AA9"/>
    <w:rsid w:val="00335AAF"/>
    <w:rsid w:val="00337B6A"/>
    <w:rsid w:val="0034187F"/>
    <w:rsid w:val="003430EC"/>
    <w:rsid w:val="00345151"/>
    <w:rsid w:val="003458FC"/>
    <w:rsid w:val="00346607"/>
    <w:rsid w:val="0034713D"/>
    <w:rsid w:val="003500CE"/>
    <w:rsid w:val="00353D40"/>
    <w:rsid w:val="0038309C"/>
    <w:rsid w:val="003903D1"/>
    <w:rsid w:val="00390BA5"/>
    <w:rsid w:val="00393427"/>
    <w:rsid w:val="00393622"/>
    <w:rsid w:val="0039444E"/>
    <w:rsid w:val="00394E93"/>
    <w:rsid w:val="003950AB"/>
    <w:rsid w:val="00395DBA"/>
    <w:rsid w:val="00396296"/>
    <w:rsid w:val="00397E66"/>
    <w:rsid w:val="003A5F60"/>
    <w:rsid w:val="003A6BB1"/>
    <w:rsid w:val="003B08DE"/>
    <w:rsid w:val="003B5168"/>
    <w:rsid w:val="003C0F15"/>
    <w:rsid w:val="003C215B"/>
    <w:rsid w:val="003C5C5F"/>
    <w:rsid w:val="003C5E44"/>
    <w:rsid w:val="003C63F9"/>
    <w:rsid w:val="003D3E5E"/>
    <w:rsid w:val="003D4259"/>
    <w:rsid w:val="003E7DCD"/>
    <w:rsid w:val="003F28D2"/>
    <w:rsid w:val="003F6250"/>
    <w:rsid w:val="00404938"/>
    <w:rsid w:val="00407745"/>
    <w:rsid w:val="00413013"/>
    <w:rsid w:val="00414C04"/>
    <w:rsid w:val="004232E0"/>
    <w:rsid w:val="00427006"/>
    <w:rsid w:val="004334E9"/>
    <w:rsid w:val="00435CCE"/>
    <w:rsid w:val="0044345D"/>
    <w:rsid w:val="00445E99"/>
    <w:rsid w:val="00450D75"/>
    <w:rsid w:val="004537D1"/>
    <w:rsid w:val="004653BD"/>
    <w:rsid w:val="004922AD"/>
    <w:rsid w:val="00494AB6"/>
    <w:rsid w:val="0049518E"/>
    <w:rsid w:val="004A58DA"/>
    <w:rsid w:val="004B4BAD"/>
    <w:rsid w:val="004C7E21"/>
    <w:rsid w:val="004D15EE"/>
    <w:rsid w:val="004D2FEF"/>
    <w:rsid w:val="004D5D70"/>
    <w:rsid w:val="004D7BFC"/>
    <w:rsid w:val="004E75AF"/>
    <w:rsid w:val="004F199B"/>
    <w:rsid w:val="004F2A3A"/>
    <w:rsid w:val="005003E0"/>
    <w:rsid w:val="005006E9"/>
    <w:rsid w:val="005154AF"/>
    <w:rsid w:val="005311AC"/>
    <w:rsid w:val="00531CAF"/>
    <w:rsid w:val="0053605E"/>
    <w:rsid w:val="00536BBE"/>
    <w:rsid w:val="00537BBA"/>
    <w:rsid w:val="00537D9E"/>
    <w:rsid w:val="00560BFC"/>
    <w:rsid w:val="00562530"/>
    <w:rsid w:val="005645EE"/>
    <w:rsid w:val="0057017D"/>
    <w:rsid w:val="00570270"/>
    <w:rsid w:val="00582A6A"/>
    <w:rsid w:val="00585942"/>
    <w:rsid w:val="00595EF8"/>
    <w:rsid w:val="005A17CF"/>
    <w:rsid w:val="005A1D4F"/>
    <w:rsid w:val="005A3677"/>
    <w:rsid w:val="005A5BC3"/>
    <w:rsid w:val="005B318A"/>
    <w:rsid w:val="005B7921"/>
    <w:rsid w:val="005C3B85"/>
    <w:rsid w:val="005C5F72"/>
    <w:rsid w:val="005C673E"/>
    <w:rsid w:val="005C6E5F"/>
    <w:rsid w:val="005E0F47"/>
    <w:rsid w:val="005E1042"/>
    <w:rsid w:val="005E14E1"/>
    <w:rsid w:val="005E1890"/>
    <w:rsid w:val="005E1BBD"/>
    <w:rsid w:val="005E1D12"/>
    <w:rsid w:val="005F0140"/>
    <w:rsid w:val="005F2766"/>
    <w:rsid w:val="005F4B01"/>
    <w:rsid w:val="006003DF"/>
    <w:rsid w:val="00602911"/>
    <w:rsid w:val="006159AE"/>
    <w:rsid w:val="00616D3E"/>
    <w:rsid w:val="00622A47"/>
    <w:rsid w:val="00625B25"/>
    <w:rsid w:val="00634B12"/>
    <w:rsid w:val="0063652D"/>
    <w:rsid w:val="0064564C"/>
    <w:rsid w:val="00650AF4"/>
    <w:rsid w:val="0066269A"/>
    <w:rsid w:val="00664EAB"/>
    <w:rsid w:val="006704E6"/>
    <w:rsid w:val="006726CD"/>
    <w:rsid w:val="006749E7"/>
    <w:rsid w:val="00677910"/>
    <w:rsid w:val="00682200"/>
    <w:rsid w:val="006834C7"/>
    <w:rsid w:val="006855DB"/>
    <w:rsid w:val="00686C41"/>
    <w:rsid w:val="0069383E"/>
    <w:rsid w:val="00694EBD"/>
    <w:rsid w:val="006B1A18"/>
    <w:rsid w:val="006B44F0"/>
    <w:rsid w:val="006B7652"/>
    <w:rsid w:val="006C4000"/>
    <w:rsid w:val="006D09FD"/>
    <w:rsid w:val="006D120A"/>
    <w:rsid w:val="006E36D8"/>
    <w:rsid w:val="006E5905"/>
    <w:rsid w:val="006E5A4A"/>
    <w:rsid w:val="006F59AC"/>
    <w:rsid w:val="006F5D4E"/>
    <w:rsid w:val="006F6E47"/>
    <w:rsid w:val="00700915"/>
    <w:rsid w:val="00701BEF"/>
    <w:rsid w:val="00715937"/>
    <w:rsid w:val="007159FD"/>
    <w:rsid w:val="0073198F"/>
    <w:rsid w:val="00732245"/>
    <w:rsid w:val="0073307F"/>
    <w:rsid w:val="0073339A"/>
    <w:rsid w:val="00734352"/>
    <w:rsid w:val="00747312"/>
    <w:rsid w:val="00751488"/>
    <w:rsid w:val="00751D80"/>
    <w:rsid w:val="00754373"/>
    <w:rsid w:val="0076133D"/>
    <w:rsid w:val="00762A5A"/>
    <w:rsid w:val="00767D1C"/>
    <w:rsid w:val="007721E1"/>
    <w:rsid w:val="007768B5"/>
    <w:rsid w:val="007801ED"/>
    <w:rsid w:val="00793281"/>
    <w:rsid w:val="00795B47"/>
    <w:rsid w:val="007971B6"/>
    <w:rsid w:val="007A4638"/>
    <w:rsid w:val="007B072C"/>
    <w:rsid w:val="007C0657"/>
    <w:rsid w:val="007C1D38"/>
    <w:rsid w:val="007D151D"/>
    <w:rsid w:val="007D3767"/>
    <w:rsid w:val="007D3CE0"/>
    <w:rsid w:val="007D3FA5"/>
    <w:rsid w:val="007E5444"/>
    <w:rsid w:val="007E69B2"/>
    <w:rsid w:val="007E7668"/>
    <w:rsid w:val="007F114F"/>
    <w:rsid w:val="007F38D5"/>
    <w:rsid w:val="007F4558"/>
    <w:rsid w:val="00803193"/>
    <w:rsid w:val="0080471C"/>
    <w:rsid w:val="00805228"/>
    <w:rsid w:val="00805293"/>
    <w:rsid w:val="008115F0"/>
    <w:rsid w:val="00811E8E"/>
    <w:rsid w:val="00815723"/>
    <w:rsid w:val="0081728B"/>
    <w:rsid w:val="008248E4"/>
    <w:rsid w:val="00841594"/>
    <w:rsid w:val="00842881"/>
    <w:rsid w:val="00843EC3"/>
    <w:rsid w:val="0084574A"/>
    <w:rsid w:val="00850665"/>
    <w:rsid w:val="0085551F"/>
    <w:rsid w:val="00855E00"/>
    <w:rsid w:val="00855FC9"/>
    <w:rsid w:val="00856606"/>
    <w:rsid w:val="008606F1"/>
    <w:rsid w:val="00866295"/>
    <w:rsid w:val="00867B40"/>
    <w:rsid w:val="00880FB0"/>
    <w:rsid w:val="00882B9B"/>
    <w:rsid w:val="008916B6"/>
    <w:rsid w:val="0089624D"/>
    <w:rsid w:val="00896E81"/>
    <w:rsid w:val="008A608A"/>
    <w:rsid w:val="008B3A8D"/>
    <w:rsid w:val="008B5EEC"/>
    <w:rsid w:val="008C62D4"/>
    <w:rsid w:val="008C62D5"/>
    <w:rsid w:val="008D1F31"/>
    <w:rsid w:val="008E25E8"/>
    <w:rsid w:val="008E4775"/>
    <w:rsid w:val="008E60BE"/>
    <w:rsid w:val="008E6666"/>
    <w:rsid w:val="008F17ED"/>
    <w:rsid w:val="008F7CA9"/>
    <w:rsid w:val="00904708"/>
    <w:rsid w:val="00912867"/>
    <w:rsid w:val="0091620B"/>
    <w:rsid w:val="00920AF5"/>
    <w:rsid w:val="00921435"/>
    <w:rsid w:val="009224A7"/>
    <w:rsid w:val="00925CD8"/>
    <w:rsid w:val="009260BD"/>
    <w:rsid w:val="00930716"/>
    <w:rsid w:val="009323ED"/>
    <w:rsid w:val="00942F84"/>
    <w:rsid w:val="00945272"/>
    <w:rsid w:val="0094556A"/>
    <w:rsid w:val="0094570F"/>
    <w:rsid w:val="00970D97"/>
    <w:rsid w:val="009722C1"/>
    <w:rsid w:val="00972DF2"/>
    <w:rsid w:val="009875B0"/>
    <w:rsid w:val="00993C63"/>
    <w:rsid w:val="009A2B50"/>
    <w:rsid w:val="009A3922"/>
    <w:rsid w:val="009A5977"/>
    <w:rsid w:val="009C2C38"/>
    <w:rsid w:val="009C5A21"/>
    <w:rsid w:val="009D53A0"/>
    <w:rsid w:val="009D655C"/>
    <w:rsid w:val="009D71C5"/>
    <w:rsid w:val="009E07BD"/>
    <w:rsid w:val="009E30F7"/>
    <w:rsid w:val="009E320C"/>
    <w:rsid w:val="009E7D8F"/>
    <w:rsid w:val="009F1DA9"/>
    <w:rsid w:val="009F4E2E"/>
    <w:rsid w:val="00A32C57"/>
    <w:rsid w:val="00A36041"/>
    <w:rsid w:val="00A466C2"/>
    <w:rsid w:val="00A47540"/>
    <w:rsid w:val="00A50BB9"/>
    <w:rsid w:val="00A50D6D"/>
    <w:rsid w:val="00A51330"/>
    <w:rsid w:val="00A51DF5"/>
    <w:rsid w:val="00A530BB"/>
    <w:rsid w:val="00A55468"/>
    <w:rsid w:val="00A61E91"/>
    <w:rsid w:val="00A6372C"/>
    <w:rsid w:val="00A643E6"/>
    <w:rsid w:val="00A644AC"/>
    <w:rsid w:val="00A65DB6"/>
    <w:rsid w:val="00A66C9E"/>
    <w:rsid w:val="00A67743"/>
    <w:rsid w:val="00A706BF"/>
    <w:rsid w:val="00A939C3"/>
    <w:rsid w:val="00AA731B"/>
    <w:rsid w:val="00AB3A78"/>
    <w:rsid w:val="00AC1734"/>
    <w:rsid w:val="00AC204B"/>
    <w:rsid w:val="00AD1402"/>
    <w:rsid w:val="00AD1AC8"/>
    <w:rsid w:val="00AD5C40"/>
    <w:rsid w:val="00AE276B"/>
    <w:rsid w:val="00AE491D"/>
    <w:rsid w:val="00AE642A"/>
    <w:rsid w:val="00AF2439"/>
    <w:rsid w:val="00AF28B1"/>
    <w:rsid w:val="00B003D6"/>
    <w:rsid w:val="00B05739"/>
    <w:rsid w:val="00B1295A"/>
    <w:rsid w:val="00B138D3"/>
    <w:rsid w:val="00B14E5D"/>
    <w:rsid w:val="00B16D21"/>
    <w:rsid w:val="00B236E7"/>
    <w:rsid w:val="00B25A22"/>
    <w:rsid w:val="00B328E9"/>
    <w:rsid w:val="00B37BEF"/>
    <w:rsid w:val="00B37F39"/>
    <w:rsid w:val="00B451D0"/>
    <w:rsid w:val="00B47250"/>
    <w:rsid w:val="00B5037F"/>
    <w:rsid w:val="00B51BAE"/>
    <w:rsid w:val="00B52C08"/>
    <w:rsid w:val="00B546BE"/>
    <w:rsid w:val="00B56D4B"/>
    <w:rsid w:val="00B577FA"/>
    <w:rsid w:val="00B60E44"/>
    <w:rsid w:val="00B71C73"/>
    <w:rsid w:val="00B74B64"/>
    <w:rsid w:val="00B77156"/>
    <w:rsid w:val="00B81C76"/>
    <w:rsid w:val="00B835C4"/>
    <w:rsid w:val="00B84045"/>
    <w:rsid w:val="00B855DB"/>
    <w:rsid w:val="00B86D5C"/>
    <w:rsid w:val="00B93EF1"/>
    <w:rsid w:val="00B9400B"/>
    <w:rsid w:val="00B9753C"/>
    <w:rsid w:val="00BA1796"/>
    <w:rsid w:val="00BA402D"/>
    <w:rsid w:val="00BA4F02"/>
    <w:rsid w:val="00BA523E"/>
    <w:rsid w:val="00BA5411"/>
    <w:rsid w:val="00BB1587"/>
    <w:rsid w:val="00BB21E1"/>
    <w:rsid w:val="00BC3408"/>
    <w:rsid w:val="00BC391A"/>
    <w:rsid w:val="00BC4075"/>
    <w:rsid w:val="00BD7377"/>
    <w:rsid w:val="00BE6BDE"/>
    <w:rsid w:val="00C03C33"/>
    <w:rsid w:val="00C079D5"/>
    <w:rsid w:val="00C106A0"/>
    <w:rsid w:val="00C142FB"/>
    <w:rsid w:val="00C1772F"/>
    <w:rsid w:val="00C21F59"/>
    <w:rsid w:val="00C22976"/>
    <w:rsid w:val="00C27AF2"/>
    <w:rsid w:val="00C306AD"/>
    <w:rsid w:val="00C33219"/>
    <w:rsid w:val="00C3600C"/>
    <w:rsid w:val="00C40BF6"/>
    <w:rsid w:val="00C46B04"/>
    <w:rsid w:val="00C47720"/>
    <w:rsid w:val="00C5258B"/>
    <w:rsid w:val="00C629CA"/>
    <w:rsid w:val="00C75189"/>
    <w:rsid w:val="00C800DE"/>
    <w:rsid w:val="00C8268E"/>
    <w:rsid w:val="00C830BB"/>
    <w:rsid w:val="00C87417"/>
    <w:rsid w:val="00C9129D"/>
    <w:rsid w:val="00C9200E"/>
    <w:rsid w:val="00C92CEA"/>
    <w:rsid w:val="00C9341A"/>
    <w:rsid w:val="00C94023"/>
    <w:rsid w:val="00C95CA9"/>
    <w:rsid w:val="00C961CD"/>
    <w:rsid w:val="00C96F4D"/>
    <w:rsid w:val="00CA2540"/>
    <w:rsid w:val="00CA7C3F"/>
    <w:rsid w:val="00CB48AF"/>
    <w:rsid w:val="00CC2C21"/>
    <w:rsid w:val="00CC3C6A"/>
    <w:rsid w:val="00CC495E"/>
    <w:rsid w:val="00CC5C22"/>
    <w:rsid w:val="00CC73BC"/>
    <w:rsid w:val="00CD38E6"/>
    <w:rsid w:val="00CE18EF"/>
    <w:rsid w:val="00CF1E00"/>
    <w:rsid w:val="00CF21C5"/>
    <w:rsid w:val="00CF3AA3"/>
    <w:rsid w:val="00CF4B46"/>
    <w:rsid w:val="00CF4EA1"/>
    <w:rsid w:val="00D05F7D"/>
    <w:rsid w:val="00D07A2C"/>
    <w:rsid w:val="00D07BB8"/>
    <w:rsid w:val="00D261CC"/>
    <w:rsid w:val="00D32942"/>
    <w:rsid w:val="00D35C14"/>
    <w:rsid w:val="00D36CB1"/>
    <w:rsid w:val="00D4217D"/>
    <w:rsid w:val="00D43AD4"/>
    <w:rsid w:val="00D44462"/>
    <w:rsid w:val="00D502DD"/>
    <w:rsid w:val="00D511BB"/>
    <w:rsid w:val="00D57B3E"/>
    <w:rsid w:val="00D60CF1"/>
    <w:rsid w:val="00D66EB9"/>
    <w:rsid w:val="00D76D11"/>
    <w:rsid w:val="00D8615F"/>
    <w:rsid w:val="00D96516"/>
    <w:rsid w:val="00DA5387"/>
    <w:rsid w:val="00DA6676"/>
    <w:rsid w:val="00DB14F3"/>
    <w:rsid w:val="00DB22D1"/>
    <w:rsid w:val="00DB33EB"/>
    <w:rsid w:val="00DB4E90"/>
    <w:rsid w:val="00DB534A"/>
    <w:rsid w:val="00DB5455"/>
    <w:rsid w:val="00DC5AB8"/>
    <w:rsid w:val="00DC6398"/>
    <w:rsid w:val="00DD2C41"/>
    <w:rsid w:val="00DD58E4"/>
    <w:rsid w:val="00DE39F8"/>
    <w:rsid w:val="00DE4405"/>
    <w:rsid w:val="00DE50BB"/>
    <w:rsid w:val="00DE7174"/>
    <w:rsid w:val="00DF2029"/>
    <w:rsid w:val="00DF3D61"/>
    <w:rsid w:val="00DF5A4A"/>
    <w:rsid w:val="00DF74AB"/>
    <w:rsid w:val="00E07436"/>
    <w:rsid w:val="00E07899"/>
    <w:rsid w:val="00E1208B"/>
    <w:rsid w:val="00E13816"/>
    <w:rsid w:val="00E13BA8"/>
    <w:rsid w:val="00E24389"/>
    <w:rsid w:val="00E24D02"/>
    <w:rsid w:val="00E30368"/>
    <w:rsid w:val="00E35850"/>
    <w:rsid w:val="00E3585A"/>
    <w:rsid w:val="00E3714D"/>
    <w:rsid w:val="00E379D1"/>
    <w:rsid w:val="00E40E51"/>
    <w:rsid w:val="00E40F9E"/>
    <w:rsid w:val="00E4175E"/>
    <w:rsid w:val="00E60232"/>
    <w:rsid w:val="00E61B5E"/>
    <w:rsid w:val="00E659DE"/>
    <w:rsid w:val="00E65FD9"/>
    <w:rsid w:val="00E66AC6"/>
    <w:rsid w:val="00E71AB4"/>
    <w:rsid w:val="00E74489"/>
    <w:rsid w:val="00E76D73"/>
    <w:rsid w:val="00E77B64"/>
    <w:rsid w:val="00E80438"/>
    <w:rsid w:val="00E817A4"/>
    <w:rsid w:val="00E85611"/>
    <w:rsid w:val="00E958E8"/>
    <w:rsid w:val="00E975CC"/>
    <w:rsid w:val="00EA13D0"/>
    <w:rsid w:val="00EB0790"/>
    <w:rsid w:val="00EB3DB5"/>
    <w:rsid w:val="00EC47D2"/>
    <w:rsid w:val="00ED1176"/>
    <w:rsid w:val="00ED6ABE"/>
    <w:rsid w:val="00EE5F56"/>
    <w:rsid w:val="00F064E8"/>
    <w:rsid w:val="00F0676A"/>
    <w:rsid w:val="00F077FD"/>
    <w:rsid w:val="00F13A42"/>
    <w:rsid w:val="00F13C98"/>
    <w:rsid w:val="00F17AAA"/>
    <w:rsid w:val="00F220DD"/>
    <w:rsid w:val="00F23BC8"/>
    <w:rsid w:val="00F24A35"/>
    <w:rsid w:val="00F25D87"/>
    <w:rsid w:val="00F30CA4"/>
    <w:rsid w:val="00F346D5"/>
    <w:rsid w:val="00F34841"/>
    <w:rsid w:val="00F369F1"/>
    <w:rsid w:val="00F376A7"/>
    <w:rsid w:val="00F423F4"/>
    <w:rsid w:val="00F449DC"/>
    <w:rsid w:val="00F54188"/>
    <w:rsid w:val="00F547AF"/>
    <w:rsid w:val="00F62204"/>
    <w:rsid w:val="00F64351"/>
    <w:rsid w:val="00F66D65"/>
    <w:rsid w:val="00F7723A"/>
    <w:rsid w:val="00F82982"/>
    <w:rsid w:val="00F84CDD"/>
    <w:rsid w:val="00F8652C"/>
    <w:rsid w:val="00F87CC8"/>
    <w:rsid w:val="00F96C53"/>
    <w:rsid w:val="00FA0BAB"/>
    <w:rsid w:val="00FA4A0D"/>
    <w:rsid w:val="00FA57CC"/>
    <w:rsid w:val="00FA78BC"/>
    <w:rsid w:val="00FB0318"/>
    <w:rsid w:val="00FB0CF5"/>
    <w:rsid w:val="00FB4E1B"/>
    <w:rsid w:val="00FB52EF"/>
    <w:rsid w:val="00FB6677"/>
    <w:rsid w:val="00FB6D02"/>
    <w:rsid w:val="00FB7C76"/>
    <w:rsid w:val="00FC1520"/>
    <w:rsid w:val="00FD60C4"/>
    <w:rsid w:val="00FD616E"/>
    <w:rsid w:val="00FD7004"/>
    <w:rsid w:val="00FE0514"/>
    <w:rsid w:val="00FE3DAE"/>
    <w:rsid w:val="00FE6D4D"/>
    <w:rsid w:val="00FE71D1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00C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00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3600C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/>
      <w:b/>
      <w:i/>
      <w:sz w:val="28"/>
      <w:lang w:eastAsia="en-US"/>
    </w:rPr>
  </w:style>
  <w:style w:type="paragraph" w:styleId="BodyText">
    <w:name w:val="Body Text"/>
    <w:basedOn w:val="Normal"/>
    <w:link w:val="BodyTextChar"/>
    <w:uiPriority w:val="99"/>
    <w:rsid w:val="00C3600C"/>
    <w:pPr>
      <w:spacing w:line="360" w:lineRule="auto"/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C3600C"/>
    <w:pPr>
      <w:spacing w:line="360" w:lineRule="auto"/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C3600C"/>
    <w:pPr>
      <w:spacing w:line="360" w:lineRule="auto"/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lang w:eastAsia="en-US"/>
    </w:rPr>
  </w:style>
  <w:style w:type="character" w:styleId="Hyperlink">
    <w:name w:val="Hyperlink"/>
    <w:basedOn w:val="DefaultParagraphFont"/>
    <w:uiPriority w:val="99"/>
    <w:rsid w:val="00C360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3600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13C9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lang w:eastAsia="en-US"/>
    </w:rPr>
  </w:style>
  <w:style w:type="paragraph" w:customStyle="1" w:styleId="Char1CharChar">
    <w:name w:val="Char1 Char Char"/>
    <w:basedOn w:val="Normal"/>
    <w:rsid w:val="00C800D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Char1CharChar1">
    <w:name w:val="Char1 Char Char1"/>
    <w:basedOn w:val="Normal"/>
    <w:rsid w:val="001343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Header">
    <w:name w:val="header"/>
    <w:basedOn w:val="Normal"/>
    <w:link w:val="HeaderChar1"/>
    <w:uiPriority w:val="99"/>
    <w:rsid w:val="006365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lang w:eastAsia="en-US"/>
    </w:rPr>
  </w:style>
  <w:style w:type="character" w:customStyle="1" w:styleId="HeaderChar1">
    <w:name w:val="Header Char1"/>
    <w:link w:val="Header"/>
    <w:semiHidden/>
    <w:locked/>
    <w:rsid w:val="0063652D"/>
    <w:rPr>
      <w:sz w:val="24"/>
      <w:lang w:val="en-US" w:eastAsia="en-US"/>
    </w:rPr>
  </w:style>
  <w:style w:type="paragraph" w:customStyle="1" w:styleId="normal0">
    <w:name w:val="normal"/>
    <w:rsid w:val="002812A5"/>
    <w:pPr>
      <w:spacing w:after="200" w:line="276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1</Pages>
  <Words>1542</Words>
  <Characters>879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                                                                                    Projektas</dc:title>
  <dc:subject/>
  <dc:creator>Kaukas</dc:creator>
  <cp:keywords/>
  <dc:description/>
  <cp:lastModifiedBy>user</cp:lastModifiedBy>
  <cp:revision>46</cp:revision>
  <cp:lastPrinted>2022-07-22T06:48:00Z</cp:lastPrinted>
  <dcterms:created xsi:type="dcterms:W3CDTF">2022-07-22T06:05:00Z</dcterms:created>
  <dcterms:modified xsi:type="dcterms:W3CDTF">2022-08-30T12:04:00Z</dcterms:modified>
</cp:coreProperties>
</file>