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A51DF" w14:paraId="187E864B" w14:textId="77777777">
        <w:trPr>
          <w:trHeight w:hRule="exact" w:val="1055"/>
        </w:trPr>
        <w:tc>
          <w:tcPr>
            <w:tcW w:w="9639" w:type="dxa"/>
          </w:tcPr>
          <w:p w14:paraId="15EF4D8B" w14:textId="741BB1DB" w:rsidR="00CA51DF" w:rsidRDefault="00EC44A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pict w14:anchorId="3AAC9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CA51DF" w14:paraId="67CAC5E1" w14:textId="77777777">
        <w:trPr>
          <w:trHeight w:hRule="exact" w:val="2069"/>
        </w:trPr>
        <w:tc>
          <w:tcPr>
            <w:tcW w:w="9639" w:type="dxa"/>
          </w:tcPr>
          <w:p w14:paraId="48F2B8F2" w14:textId="77777777" w:rsidR="00CA51DF" w:rsidRPr="005348F4" w:rsidRDefault="00CA51DF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5348F4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22AE039E" w14:textId="77777777" w:rsidR="00CA51DF" w:rsidRDefault="00CA51D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08CD86DD" w14:textId="77777777" w:rsidR="00CA51DF" w:rsidRDefault="00CA51D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4FBB842E" w14:textId="77777777" w:rsidR="00CA51DF" w:rsidRDefault="00CA51DF" w:rsidP="00E23F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bookmarkStart w:id="0" w:name="_Hlk111802109"/>
            <w:r>
              <w:rPr>
                <w:b/>
                <w:bCs/>
                <w:caps/>
                <w:color w:val="000000"/>
              </w:rPr>
              <w:t>dėl pagėgių savivaldybės 2021 metų konsoliduotųjų finansinių atAskaitų rinkinio patvirtinimo</w:t>
            </w:r>
            <w:bookmarkEnd w:id="0"/>
          </w:p>
        </w:tc>
      </w:tr>
      <w:tr w:rsidR="00CA51DF" w14:paraId="51C0B4AB" w14:textId="77777777">
        <w:trPr>
          <w:trHeight w:hRule="exact" w:val="703"/>
        </w:trPr>
        <w:tc>
          <w:tcPr>
            <w:tcW w:w="9639" w:type="dxa"/>
          </w:tcPr>
          <w:p w14:paraId="69163B87" w14:textId="2A370810" w:rsidR="00CA51DF" w:rsidRPr="005348F4" w:rsidRDefault="00CA51DF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5348F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m. rugpjūčio </w:t>
            </w:r>
            <w:r w:rsidR="00EC44A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29</w:t>
            </w:r>
            <w:r w:rsidRPr="005348F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T-</w:t>
            </w:r>
            <w:r w:rsidR="00130B6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</w:t>
            </w:r>
            <w:r w:rsidR="00EC44A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15</w:t>
            </w:r>
          </w:p>
          <w:p w14:paraId="14F68E60" w14:textId="77777777" w:rsidR="00CA51DF" w:rsidRDefault="00CA51DF">
            <w:pPr>
              <w:jc w:val="center"/>
            </w:pPr>
            <w:r>
              <w:t>Pagėgiai</w:t>
            </w:r>
          </w:p>
        </w:tc>
      </w:tr>
    </w:tbl>
    <w:p w14:paraId="68DFDC03" w14:textId="77777777" w:rsidR="00CA51DF" w:rsidRDefault="00CA51DF"/>
    <w:p w14:paraId="6F083B66" w14:textId="77777777" w:rsidR="00CA51DF" w:rsidRDefault="00CA51DF"/>
    <w:p w14:paraId="29DBAFDE" w14:textId="77777777" w:rsidR="00CA51DF" w:rsidRDefault="00CA51DF" w:rsidP="00AE13BC">
      <w:pPr>
        <w:spacing w:line="360" w:lineRule="auto"/>
        <w:ind w:firstLine="720"/>
        <w:jc w:val="both"/>
      </w:pPr>
      <w:r>
        <w:t xml:space="preserve">        Vadovaudamasi Lietuvos Respublikos vietos savivaldos įstatymo 16 straipsnio 2 dalies 15 punktu ir atsižvelgdama į Pagėgių savivaldybės kontrolieriaus 2022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4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>
        <w:t>4 „</w:t>
      </w:r>
      <w:r w:rsidRPr="003877A0">
        <w:t>Dėl Pagėgių savivaldybės 20</w:t>
      </w:r>
      <w:r>
        <w:t>21</w:t>
      </w:r>
      <w:r w:rsidRPr="003877A0">
        <w:t xml:space="preserve"> m</w:t>
      </w:r>
      <w:r>
        <w:t>etų konsoliduotųjų finansinių ataskaitų rinkinio</w:t>
      </w:r>
      <w:r w:rsidRPr="003877A0">
        <w:t>”,</w:t>
      </w:r>
      <w:r>
        <w:t xml:space="preserve"> </w:t>
      </w:r>
      <w:r w:rsidRPr="003877A0">
        <w:t>Pagėgių  savivaldybės  taryba  n u s p r e n d ž i a:</w:t>
      </w:r>
      <w:r>
        <w:t xml:space="preserve"> </w:t>
      </w:r>
    </w:p>
    <w:p w14:paraId="6BF69C35" w14:textId="77777777" w:rsidR="00CA51DF" w:rsidRPr="00F46321" w:rsidRDefault="00CA51DF" w:rsidP="00E20019">
      <w:pPr>
        <w:spacing w:line="360" w:lineRule="auto"/>
        <w:jc w:val="both"/>
        <w:rPr>
          <w:szCs w:val="24"/>
        </w:rPr>
      </w:pPr>
      <w:r>
        <w:t xml:space="preserve">                    1. Patvirtinti 2021 metų Pagėgių savivaldybės konsoliduotųjų finansinių ataskaitų rinkinį (</w:t>
      </w:r>
      <w:r w:rsidRPr="00F46321">
        <w:rPr>
          <w:szCs w:val="24"/>
        </w:rPr>
        <w:t>pridedama).</w:t>
      </w:r>
    </w:p>
    <w:p w14:paraId="6ED37ECF" w14:textId="77777777" w:rsidR="00CA51DF" w:rsidRPr="00F46321" w:rsidRDefault="00CA51DF" w:rsidP="006624B3">
      <w:pPr>
        <w:pStyle w:val="Pagrindinistekstas"/>
        <w:spacing w:line="360" w:lineRule="auto"/>
        <w:rPr>
          <w:sz w:val="24"/>
          <w:szCs w:val="24"/>
        </w:rPr>
      </w:pPr>
      <w:r w:rsidRPr="00F46321">
        <w:rPr>
          <w:sz w:val="24"/>
          <w:szCs w:val="24"/>
        </w:rPr>
        <w:t xml:space="preserve">                    2. Sprendimą paskelbti Teisės aktų registre ir Pagėgių savivaldybės interneto svetainėje </w:t>
      </w:r>
      <w:hyperlink r:id="rId8" w:history="1">
        <w:r w:rsidRPr="00F46321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46321">
        <w:rPr>
          <w:sz w:val="24"/>
          <w:szCs w:val="24"/>
        </w:rPr>
        <w:t>.</w:t>
      </w:r>
    </w:p>
    <w:p w14:paraId="42B4B838" w14:textId="77777777" w:rsidR="00CA51DF" w:rsidRDefault="00CA51DF" w:rsidP="00B81CF0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  <w:r w:rsidRPr="00436D05">
        <w:rPr>
          <w:lang w:val="lt-LT"/>
        </w:rPr>
        <w:t xml:space="preserve">           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 ar įteikimo suinteresuotiems asmenims dienos.</w:t>
      </w:r>
    </w:p>
    <w:p w14:paraId="2A0C2146" w14:textId="77777777" w:rsidR="00CA51DF" w:rsidRPr="002C2D15" w:rsidRDefault="00CA51DF" w:rsidP="00E20019">
      <w:pPr>
        <w:spacing w:line="360" w:lineRule="auto"/>
        <w:jc w:val="both"/>
        <w:rPr>
          <w:szCs w:val="24"/>
        </w:rPr>
      </w:pPr>
      <w:r w:rsidRPr="002C2D15">
        <w:rPr>
          <w:szCs w:val="24"/>
        </w:rPr>
        <w:t xml:space="preserve">                 </w:t>
      </w:r>
    </w:p>
    <w:p w14:paraId="6AC369B8" w14:textId="77777777" w:rsidR="00EC44AE" w:rsidRDefault="00EC44AE" w:rsidP="00BB5FF9">
      <w:pPr>
        <w:pStyle w:val="Pagrindinistekstas"/>
        <w:rPr>
          <w:sz w:val="24"/>
          <w:szCs w:val="24"/>
        </w:rPr>
      </w:pPr>
    </w:p>
    <w:p w14:paraId="6D28FAAF" w14:textId="77777777" w:rsidR="00EC44AE" w:rsidRDefault="00EC44AE" w:rsidP="00BB5FF9">
      <w:pPr>
        <w:pStyle w:val="Pagrindinistekstas"/>
        <w:rPr>
          <w:sz w:val="24"/>
          <w:szCs w:val="24"/>
        </w:rPr>
      </w:pPr>
    </w:p>
    <w:p w14:paraId="45C9EC9C" w14:textId="77777777" w:rsidR="00EC44AE" w:rsidRDefault="00EC44AE" w:rsidP="00BB5FF9">
      <w:pPr>
        <w:pStyle w:val="Pagrindinistekstas"/>
        <w:rPr>
          <w:sz w:val="24"/>
          <w:szCs w:val="24"/>
        </w:rPr>
      </w:pPr>
    </w:p>
    <w:p w14:paraId="2E65479B" w14:textId="5826063B" w:rsidR="00CA51DF" w:rsidRPr="002C2D15" w:rsidRDefault="00EC44AE" w:rsidP="00BB5FF9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Vaidas Bendaravičius</w:t>
      </w:r>
    </w:p>
    <w:sectPr w:rsidR="00CA51DF" w:rsidRPr="002C2D15" w:rsidSect="00395390">
      <w:pgSz w:w="11907" w:h="1684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2324" w14:textId="77777777" w:rsidR="00424A86" w:rsidRDefault="00424A86" w:rsidP="00780829">
      <w:r>
        <w:separator/>
      </w:r>
    </w:p>
  </w:endnote>
  <w:endnote w:type="continuationSeparator" w:id="0">
    <w:p w14:paraId="6B887A10" w14:textId="77777777" w:rsidR="00424A86" w:rsidRDefault="00424A86" w:rsidP="007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04CC" w14:textId="77777777" w:rsidR="00424A86" w:rsidRDefault="00424A86" w:rsidP="00780829">
      <w:r>
        <w:separator/>
      </w:r>
    </w:p>
  </w:footnote>
  <w:footnote w:type="continuationSeparator" w:id="0">
    <w:p w14:paraId="6D4C5F13" w14:textId="77777777" w:rsidR="00424A86" w:rsidRDefault="00424A86" w:rsidP="0078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350641505">
    <w:abstractNumId w:val="3"/>
  </w:num>
  <w:num w:numId="2" w16cid:durableId="1082289698">
    <w:abstractNumId w:val="6"/>
  </w:num>
  <w:num w:numId="3" w16cid:durableId="1836914907">
    <w:abstractNumId w:val="1"/>
  </w:num>
  <w:num w:numId="4" w16cid:durableId="2011174596">
    <w:abstractNumId w:val="9"/>
  </w:num>
  <w:num w:numId="5" w16cid:durableId="1179732581">
    <w:abstractNumId w:val="5"/>
  </w:num>
  <w:num w:numId="6" w16cid:durableId="595140033">
    <w:abstractNumId w:val="10"/>
  </w:num>
  <w:num w:numId="7" w16cid:durableId="626856543">
    <w:abstractNumId w:val="7"/>
  </w:num>
  <w:num w:numId="8" w16cid:durableId="1461536582">
    <w:abstractNumId w:val="4"/>
  </w:num>
  <w:num w:numId="9" w16cid:durableId="1085807856">
    <w:abstractNumId w:val="8"/>
  </w:num>
  <w:num w:numId="10" w16cid:durableId="2900313">
    <w:abstractNumId w:val="0"/>
  </w:num>
  <w:num w:numId="11" w16cid:durableId="83356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1D"/>
    <w:rsid w:val="00007D05"/>
    <w:rsid w:val="0001045F"/>
    <w:rsid w:val="00022AB1"/>
    <w:rsid w:val="00033561"/>
    <w:rsid w:val="00035117"/>
    <w:rsid w:val="00067752"/>
    <w:rsid w:val="00074ECB"/>
    <w:rsid w:val="000C4704"/>
    <w:rsid w:val="000C58BC"/>
    <w:rsid w:val="000D074E"/>
    <w:rsid w:val="000D4954"/>
    <w:rsid w:val="000F2F0F"/>
    <w:rsid w:val="001163FE"/>
    <w:rsid w:val="00130B6A"/>
    <w:rsid w:val="00133D8A"/>
    <w:rsid w:val="0013569A"/>
    <w:rsid w:val="00181924"/>
    <w:rsid w:val="00184394"/>
    <w:rsid w:val="00192729"/>
    <w:rsid w:val="001A4EAF"/>
    <w:rsid w:val="001B6985"/>
    <w:rsid w:val="001D287D"/>
    <w:rsid w:val="001F1E76"/>
    <w:rsid w:val="001F709D"/>
    <w:rsid w:val="002241B0"/>
    <w:rsid w:val="00231994"/>
    <w:rsid w:val="00237AE3"/>
    <w:rsid w:val="00275D5B"/>
    <w:rsid w:val="00295D66"/>
    <w:rsid w:val="002C0338"/>
    <w:rsid w:val="002C2D15"/>
    <w:rsid w:val="002E71B7"/>
    <w:rsid w:val="0030347B"/>
    <w:rsid w:val="00321F82"/>
    <w:rsid w:val="0037185A"/>
    <w:rsid w:val="00377CF1"/>
    <w:rsid w:val="003877A0"/>
    <w:rsid w:val="00391403"/>
    <w:rsid w:val="00395390"/>
    <w:rsid w:val="00396F5F"/>
    <w:rsid w:val="003B3368"/>
    <w:rsid w:val="003C5D42"/>
    <w:rsid w:val="003F0E2F"/>
    <w:rsid w:val="0040351A"/>
    <w:rsid w:val="00424A86"/>
    <w:rsid w:val="00436D05"/>
    <w:rsid w:val="00436DAC"/>
    <w:rsid w:val="00451A3F"/>
    <w:rsid w:val="00466A78"/>
    <w:rsid w:val="00486CEC"/>
    <w:rsid w:val="004A67A8"/>
    <w:rsid w:val="004C1897"/>
    <w:rsid w:val="004C507D"/>
    <w:rsid w:val="004D0842"/>
    <w:rsid w:val="004D77FC"/>
    <w:rsid w:val="004E2189"/>
    <w:rsid w:val="004E2F16"/>
    <w:rsid w:val="004F7DCD"/>
    <w:rsid w:val="005348F4"/>
    <w:rsid w:val="0053784F"/>
    <w:rsid w:val="005757F5"/>
    <w:rsid w:val="0057646E"/>
    <w:rsid w:val="005A491A"/>
    <w:rsid w:val="005B191D"/>
    <w:rsid w:val="005D596A"/>
    <w:rsid w:val="006025EC"/>
    <w:rsid w:val="00602D8B"/>
    <w:rsid w:val="00634DD5"/>
    <w:rsid w:val="00651C8E"/>
    <w:rsid w:val="00653848"/>
    <w:rsid w:val="006624B3"/>
    <w:rsid w:val="00687C52"/>
    <w:rsid w:val="006B2D92"/>
    <w:rsid w:val="006B47A7"/>
    <w:rsid w:val="006C391D"/>
    <w:rsid w:val="006C52FB"/>
    <w:rsid w:val="006C6D2A"/>
    <w:rsid w:val="006E4B7B"/>
    <w:rsid w:val="006F07EC"/>
    <w:rsid w:val="006F4813"/>
    <w:rsid w:val="00732113"/>
    <w:rsid w:val="00745C93"/>
    <w:rsid w:val="007641E2"/>
    <w:rsid w:val="00780829"/>
    <w:rsid w:val="007B07CE"/>
    <w:rsid w:val="007D0972"/>
    <w:rsid w:val="007D3A2C"/>
    <w:rsid w:val="00816623"/>
    <w:rsid w:val="00830F22"/>
    <w:rsid w:val="00880675"/>
    <w:rsid w:val="008A4271"/>
    <w:rsid w:val="008F528A"/>
    <w:rsid w:val="0092430A"/>
    <w:rsid w:val="00927BA7"/>
    <w:rsid w:val="00932CD4"/>
    <w:rsid w:val="0093567E"/>
    <w:rsid w:val="00936113"/>
    <w:rsid w:val="00964BD7"/>
    <w:rsid w:val="00972AF2"/>
    <w:rsid w:val="009D1A6D"/>
    <w:rsid w:val="009E5062"/>
    <w:rsid w:val="009E6080"/>
    <w:rsid w:val="00A06029"/>
    <w:rsid w:val="00A15C59"/>
    <w:rsid w:val="00A240FF"/>
    <w:rsid w:val="00A3690A"/>
    <w:rsid w:val="00A45A83"/>
    <w:rsid w:val="00A947D0"/>
    <w:rsid w:val="00AD481B"/>
    <w:rsid w:val="00AE13BC"/>
    <w:rsid w:val="00AE3E29"/>
    <w:rsid w:val="00B062A5"/>
    <w:rsid w:val="00B06598"/>
    <w:rsid w:val="00B33AAE"/>
    <w:rsid w:val="00B44ADC"/>
    <w:rsid w:val="00B45438"/>
    <w:rsid w:val="00B56318"/>
    <w:rsid w:val="00B81CF0"/>
    <w:rsid w:val="00BB5FF9"/>
    <w:rsid w:val="00BC16B1"/>
    <w:rsid w:val="00BC2636"/>
    <w:rsid w:val="00BC5876"/>
    <w:rsid w:val="00BF331E"/>
    <w:rsid w:val="00C04BD6"/>
    <w:rsid w:val="00C11A49"/>
    <w:rsid w:val="00C21311"/>
    <w:rsid w:val="00C22295"/>
    <w:rsid w:val="00C31BED"/>
    <w:rsid w:val="00C34AE7"/>
    <w:rsid w:val="00C47808"/>
    <w:rsid w:val="00C53A78"/>
    <w:rsid w:val="00C608F9"/>
    <w:rsid w:val="00C8436B"/>
    <w:rsid w:val="00C90678"/>
    <w:rsid w:val="00CA51DF"/>
    <w:rsid w:val="00CB28D1"/>
    <w:rsid w:val="00CB3C4E"/>
    <w:rsid w:val="00CD28C4"/>
    <w:rsid w:val="00CE351A"/>
    <w:rsid w:val="00CE6E76"/>
    <w:rsid w:val="00CF35A7"/>
    <w:rsid w:val="00CF71EB"/>
    <w:rsid w:val="00D34A0A"/>
    <w:rsid w:val="00D35DEC"/>
    <w:rsid w:val="00D413E0"/>
    <w:rsid w:val="00D53DD2"/>
    <w:rsid w:val="00D76234"/>
    <w:rsid w:val="00D80BFA"/>
    <w:rsid w:val="00DA225E"/>
    <w:rsid w:val="00DB5D29"/>
    <w:rsid w:val="00DD4320"/>
    <w:rsid w:val="00DD4871"/>
    <w:rsid w:val="00DF7595"/>
    <w:rsid w:val="00E20019"/>
    <w:rsid w:val="00E23FFB"/>
    <w:rsid w:val="00E341A1"/>
    <w:rsid w:val="00E34CC5"/>
    <w:rsid w:val="00E91115"/>
    <w:rsid w:val="00E956B9"/>
    <w:rsid w:val="00EB65CA"/>
    <w:rsid w:val="00EB7DAB"/>
    <w:rsid w:val="00EC44AE"/>
    <w:rsid w:val="00ED554B"/>
    <w:rsid w:val="00F00B0D"/>
    <w:rsid w:val="00F1548F"/>
    <w:rsid w:val="00F25414"/>
    <w:rsid w:val="00F25D87"/>
    <w:rsid w:val="00F27F58"/>
    <w:rsid w:val="00F42CDA"/>
    <w:rsid w:val="00F46321"/>
    <w:rsid w:val="00F5300A"/>
    <w:rsid w:val="00F9379F"/>
    <w:rsid w:val="00FB05B8"/>
    <w:rsid w:val="00FC656B"/>
    <w:rsid w:val="00FD36E1"/>
    <w:rsid w:val="00FD6C24"/>
    <w:rsid w:val="00FE690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0BEE6"/>
  <w15:docId w15:val="{5C390F66-B87F-4C3E-ABCC-8098613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045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1045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045F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E6080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9E6080"/>
    <w:rPr>
      <w:rFonts w:ascii="Cambria" w:hAnsi="Cambria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1045F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9E6080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1045F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9E6080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1045F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E6080"/>
    <w:rPr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uiPriority w:val="99"/>
    <w:semiHidden/>
    <w:locked/>
    <w:rsid w:val="009E6080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locked/>
    <w:rsid w:val="00B81CF0"/>
    <w:rPr>
      <w:sz w:val="24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33D8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133D8A"/>
    <w:rPr>
      <w:sz w:val="16"/>
      <w:lang w:eastAsia="en-US"/>
    </w:rPr>
  </w:style>
  <w:style w:type="paragraph" w:customStyle="1" w:styleId="Sraopastraipa1">
    <w:name w:val="Sąrašo pastraipa1"/>
    <w:basedOn w:val="prastasis"/>
    <w:uiPriority w:val="99"/>
    <w:rsid w:val="00133D8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1">
    <w:name w:val="List Paragraph1"/>
    <w:basedOn w:val="prastasis"/>
    <w:uiPriority w:val="99"/>
    <w:rsid w:val="0078082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rsid w:val="007808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808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105</TotalTime>
  <Pages>1</Pages>
  <Words>774</Words>
  <Characters>442</Characters>
  <Application>Microsoft Office Word</Application>
  <DocSecurity>0</DocSecurity>
  <Lines>3</Lines>
  <Paragraphs>2</Paragraphs>
  <ScaleCrop>false</ScaleCrop>
  <Company>ARCHYVU DEPARTAMENTAS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PC</cp:lastModifiedBy>
  <cp:revision>44</cp:revision>
  <cp:lastPrinted>2022-08-26T08:46:00Z</cp:lastPrinted>
  <dcterms:created xsi:type="dcterms:W3CDTF">2018-08-10T07:44:00Z</dcterms:created>
  <dcterms:modified xsi:type="dcterms:W3CDTF">2022-08-26T08:46:00Z</dcterms:modified>
</cp:coreProperties>
</file>