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86"/>
      </w:tblGrid>
      <w:tr w:rsidR="00B61545" w14:paraId="7166AEB9" w14:textId="77777777" w:rsidTr="00B6505E">
        <w:trPr>
          <w:trHeight w:hRule="exact" w:val="1143"/>
        </w:trPr>
        <w:tc>
          <w:tcPr>
            <w:tcW w:w="9586" w:type="dxa"/>
          </w:tcPr>
          <w:p w14:paraId="70BF2E78" w14:textId="28B38334" w:rsidR="00B61545" w:rsidRDefault="008525EF" w:rsidP="00BD3640">
            <w:pPr>
              <w:spacing w:line="240" w:lineRule="atLeast"/>
              <w:jc w:val="center"/>
              <w:rPr>
                <w:color w:val="000000"/>
              </w:rPr>
            </w:pPr>
            <w:r>
              <w:rPr>
                <w:sz w:val="28"/>
              </w:rPr>
              <w:pict w14:anchorId="0ECF0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B61545" w14:paraId="60D5A6A4" w14:textId="77777777" w:rsidTr="00A31371">
        <w:trPr>
          <w:trHeight w:hRule="exact" w:val="2255"/>
        </w:trPr>
        <w:tc>
          <w:tcPr>
            <w:tcW w:w="9586" w:type="dxa"/>
          </w:tcPr>
          <w:p w14:paraId="0B49D63D" w14:textId="77777777" w:rsidR="00B61545" w:rsidRPr="00DE30E1" w:rsidRDefault="00B61545">
            <w:pPr>
              <w:pStyle w:val="Antrat2"/>
              <w:rPr>
                <w:rFonts w:ascii="Times New Roman" w:hAnsi="Times New Roman"/>
                <w:bCs/>
                <w:i w:val="0"/>
                <w:caps/>
                <w:color w:val="000000"/>
                <w:sz w:val="24"/>
              </w:rPr>
            </w:pPr>
            <w:r w:rsidRPr="00DE30E1">
              <w:rPr>
                <w:rFonts w:ascii="Times New Roman" w:hAnsi="Times New Roman"/>
                <w:bCs/>
                <w:i w:val="0"/>
                <w:caps/>
                <w:color w:val="000000"/>
                <w:sz w:val="24"/>
              </w:rPr>
              <w:t>Pagėgių savivaldybės taryba</w:t>
            </w:r>
          </w:p>
          <w:p w14:paraId="2AAC8C59" w14:textId="77777777" w:rsidR="00B61545" w:rsidRDefault="00B61545">
            <w:pPr>
              <w:spacing w:before="120"/>
              <w:jc w:val="center"/>
              <w:rPr>
                <w:b/>
                <w:bCs/>
                <w:caps/>
                <w:color w:val="000000"/>
              </w:rPr>
            </w:pPr>
          </w:p>
          <w:p w14:paraId="3890EFED" w14:textId="77777777" w:rsidR="00B61545" w:rsidRDefault="00B61545">
            <w:pPr>
              <w:spacing w:before="120"/>
              <w:jc w:val="center"/>
              <w:rPr>
                <w:b/>
                <w:bCs/>
                <w:caps/>
                <w:color w:val="000000"/>
              </w:rPr>
            </w:pPr>
            <w:r>
              <w:rPr>
                <w:b/>
                <w:bCs/>
                <w:caps/>
                <w:color w:val="000000"/>
              </w:rPr>
              <w:t>sprendimas</w:t>
            </w:r>
          </w:p>
          <w:p w14:paraId="2B51166A" w14:textId="77777777" w:rsidR="00B61545" w:rsidRDefault="00B61545" w:rsidP="00C4207A">
            <w:pPr>
              <w:spacing w:before="120"/>
              <w:jc w:val="center"/>
              <w:rPr>
                <w:b/>
                <w:bCs/>
                <w:caps/>
                <w:color w:val="000000"/>
              </w:rPr>
            </w:pPr>
            <w:bookmarkStart w:id="0" w:name="_Hlk66803227"/>
            <w:r>
              <w:rPr>
                <w:b/>
                <w:bCs/>
                <w:caps/>
                <w:color w:val="000000"/>
              </w:rPr>
              <w:t>dėl uab „pagėgių komunalinis ūkis“ atleidimo nuo valstybinės žemės nuomos mokesčio</w:t>
            </w:r>
            <w:bookmarkEnd w:id="0"/>
          </w:p>
        </w:tc>
      </w:tr>
      <w:tr w:rsidR="00B61545" w14:paraId="13E4022A" w14:textId="77777777" w:rsidTr="00B6505E">
        <w:trPr>
          <w:trHeight w:hRule="exact" w:val="762"/>
        </w:trPr>
        <w:tc>
          <w:tcPr>
            <w:tcW w:w="9586" w:type="dxa"/>
          </w:tcPr>
          <w:p w14:paraId="7F66BC03" w14:textId="5F91C5D9" w:rsidR="00B61545" w:rsidRPr="00DE30E1" w:rsidRDefault="00B61545">
            <w:pPr>
              <w:pStyle w:val="Antrat2"/>
              <w:rPr>
                <w:rFonts w:ascii="Times New Roman" w:hAnsi="Times New Roman"/>
                <w:b w:val="0"/>
                <w:i w:val="0"/>
                <w:color w:val="000000"/>
                <w:sz w:val="24"/>
              </w:rPr>
            </w:pPr>
            <w:r w:rsidRPr="00DE30E1">
              <w:rPr>
                <w:rFonts w:ascii="Times New Roman" w:hAnsi="Times New Roman"/>
                <w:b w:val="0"/>
                <w:i w:val="0"/>
                <w:color w:val="000000"/>
                <w:sz w:val="24"/>
              </w:rPr>
              <w:t xml:space="preserve">2022 m. rugpjūčio </w:t>
            </w:r>
            <w:r w:rsidR="00BD3640">
              <w:rPr>
                <w:rFonts w:ascii="Times New Roman" w:hAnsi="Times New Roman"/>
                <w:b w:val="0"/>
                <w:i w:val="0"/>
                <w:color w:val="000000"/>
                <w:sz w:val="24"/>
              </w:rPr>
              <w:t xml:space="preserve">29 </w:t>
            </w:r>
            <w:r w:rsidRPr="00DE30E1">
              <w:rPr>
                <w:rFonts w:ascii="Times New Roman" w:hAnsi="Times New Roman"/>
                <w:b w:val="0"/>
                <w:i w:val="0"/>
                <w:color w:val="000000"/>
                <w:sz w:val="24"/>
              </w:rPr>
              <w:t>d. Nr.T-</w:t>
            </w:r>
            <w:r w:rsidR="00B1211D">
              <w:rPr>
                <w:rFonts w:ascii="Times New Roman" w:hAnsi="Times New Roman"/>
                <w:b w:val="0"/>
                <w:i w:val="0"/>
                <w:color w:val="000000"/>
                <w:sz w:val="24"/>
              </w:rPr>
              <w:t>1</w:t>
            </w:r>
            <w:r w:rsidR="00BD3640">
              <w:rPr>
                <w:rFonts w:ascii="Times New Roman" w:hAnsi="Times New Roman"/>
                <w:b w:val="0"/>
                <w:i w:val="0"/>
                <w:color w:val="000000"/>
                <w:sz w:val="24"/>
              </w:rPr>
              <w:t>16</w:t>
            </w:r>
          </w:p>
          <w:p w14:paraId="2347C883" w14:textId="77777777" w:rsidR="00B61545" w:rsidRDefault="00B61545">
            <w:pPr>
              <w:jc w:val="center"/>
            </w:pPr>
            <w:r>
              <w:t>Pagėgiai</w:t>
            </w:r>
          </w:p>
        </w:tc>
      </w:tr>
    </w:tbl>
    <w:p w14:paraId="2D33BE0E" w14:textId="77777777" w:rsidR="00B61545" w:rsidRPr="00CB5902" w:rsidRDefault="00B61545" w:rsidP="00F35B91">
      <w:pPr>
        <w:ind w:firstLine="851"/>
        <w:jc w:val="both"/>
        <w:rPr>
          <w:szCs w:val="24"/>
        </w:rPr>
      </w:pPr>
      <w:r w:rsidRPr="00CB5902">
        <w:rPr>
          <w:szCs w:val="24"/>
        </w:rPr>
        <w:t xml:space="preserve">Vadovaudamasi Lietuvos Respublikos vietos savivaldos įstatymo 16 straipsnio 2 dalies </w:t>
      </w:r>
      <w:r>
        <w:rPr>
          <w:szCs w:val="24"/>
        </w:rPr>
        <w:t>1</w:t>
      </w:r>
      <w:r w:rsidRPr="00CB5902">
        <w:rPr>
          <w:szCs w:val="24"/>
        </w:rPr>
        <w:t xml:space="preserve">8 punktu, Lietuvos Respublikos </w:t>
      </w:r>
      <w:r>
        <w:rPr>
          <w:szCs w:val="24"/>
        </w:rPr>
        <w:t xml:space="preserve">Vyriausybės 2002 m. lapkričio 19 d. nutarimu Nr. 1798 ,,Dėl nuomos mokesčio už valstybinę žemę ir valstybinio vidaus vandenų fondo vandens telkinius“, </w:t>
      </w:r>
      <w:r w:rsidRPr="00883249">
        <w:rPr>
          <w:szCs w:val="24"/>
        </w:rPr>
        <w:t xml:space="preserve">Pagėgių savivaldybės tarybos 2019 m. </w:t>
      </w:r>
      <w:r>
        <w:rPr>
          <w:szCs w:val="24"/>
        </w:rPr>
        <w:t>liepos 25</w:t>
      </w:r>
      <w:r w:rsidRPr="00883249">
        <w:rPr>
          <w:szCs w:val="24"/>
        </w:rPr>
        <w:t xml:space="preserve"> d. sprendim</w:t>
      </w:r>
      <w:r>
        <w:rPr>
          <w:szCs w:val="24"/>
        </w:rPr>
        <w:t>u</w:t>
      </w:r>
      <w:r w:rsidRPr="00883249">
        <w:rPr>
          <w:szCs w:val="24"/>
        </w:rPr>
        <w:t xml:space="preserve"> Nr. T-</w:t>
      </w:r>
      <w:r>
        <w:rPr>
          <w:szCs w:val="24"/>
        </w:rPr>
        <w:t>125</w:t>
      </w:r>
      <w:r w:rsidRPr="00883249">
        <w:rPr>
          <w:szCs w:val="24"/>
        </w:rPr>
        <w:t xml:space="preserve"> ,,Dėl </w:t>
      </w:r>
      <w:r>
        <w:rPr>
          <w:szCs w:val="24"/>
        </w:rPr>
        <w:t>valstybinės žemės nuomos mokesčio administravimo tvarkos aprašo patvirtinimo“, atsižvelgdama į UAB ,,</w:t>
      </w:r>
      <w:r w:rsidRPr="00883249">
        <w:rPr>
          <w:szCs w:val="24"/>
        </w:rPr>
        <w:t>Pagėgių</w:t>
      </w:r>
      <w:r>
        <w:rPr>
          <w:szCs w:val="24"/>
        </w:rPr>
        <w:t xml:space="preserve"> komunalinis ūkis“direktoriaus pavaduotojo, l. e. direktoriaus pareigas,  2022 m. rugpjūčio 5 d. raštą Nr. S-22-72 ,,Dėl žemės nuomos mokesčio“,</w:t>
      </w:r>
      <w:r w:rsidRPr="00CB5902">
        <w:rPr>
          <w:szCs w:val="24"/>
        </w:rPr>
        <w:t xml:space="preserve"> Pagėgių savivaldybės taryba  n u s p r e n d ž i a:</w:t>
      </w:r>
    </w:p>
    <w:p w14:paraId="350EECCA" w14:textId="00F634F3" w:rsidR="00B61545" w:rsidRPr="00883249" w:rsidRDefault="00B61545" w:rsidP="00525780">
      <w:pPr>
        <w:ind w:firstLine="851"/>
        <w:jc w:val="both"/>
        <w:rPr>
          <w:szCs w:val="24"/>
        </w:rPr>
      </w:pPr>
      <w:r>
        <w:rPr>
          <w:szCs w:val="24"/>
        </w:rPr>
        <w:t>1.Atl</w:t>
      </w:r>
      <w:r w:rsidRPr="00CB5902">
        <w:rPr>
          <w:szCs w:val="24"/>
        </w:rPr>
        <w:t>eisti</w:t>
      </w:r>
      <w:r>
        <w:rPr>
          <w:szCs w:val="24"/>
        </w:rPr>
        <w:t xml:space="preserve"> UAB ,,</w:t>
      </w:r>
      <w:r w:rsidRPr="00883249">
        <w:rPr>
          <w:szCs w:val="24"/>
        </w:rPr>
        <w:t>Pagėgių</w:t>
      </w:r>
      <w:r>
        <w:rPr>
          <w:szCs w:val="24"/>
        </w:rPr>
        <w:t xml:space="preserve"> komunalinis ūkis“ nuo valstybinės žemės nuomos mokesčio − 9 737,55 Eur.</w:t>
      </w:r>
    </w:p>
    <w:p w14:paraId="189EC2B9" w14:textId="77777777" w:rsidR="00B61545" w:rsidRPr="00CB5902" w:rsidRDefault="00B61545" w:rsidP="00BD3640">
      <w:pPr>
        <w:ind w:firstLine="851"/>
        <w:jc w:val="both"/>
        <w:rPr>
          <w:szCs w:val="24"/>
        </w:rPr>
      </w:pPr>
      <w:r>
        <w:rPr>
          <w:szCs w:val="24"/>
        </w:rPr>
        <w:t xml:space="preserve"> 2. </w:t>
      </w:r>
      <w:r w:rsidRPr="00883249">
        <w:rPr>
          <w:szCs w:val="24"/>
        </w:rPr>
        <w:t>Sprendimą paskelbti  Pagėgių</w:t>
      </w:r>
      <w:r w:rsidRPr="00CB5902">
        <w:rPr>
          <w:szCs w:val="24"/>
        </w:rPr>
        <w:t xml:space="preserve"> savivaldybės interneto svetainėje </w:t>
      </w:r>
      <w:hyperlink r:id="rId6" w:history="1">
        <w:r w:rsidRPr="00CB5902">
          <w:rPr>
            <w:rStyle w:val="Hipersaitas"/>
            <w:color w:val="auto"/>
            <w:szCs w:val="24"/>
            <w:u w:val="none"/>
          </w:rPr>
          <w:t>www.pagegiai.lt</w:t>
        </w:r>
      </w:hyperlink>
      <w:r w:rsidRPr="00CB5902">
        <w:rPr>
          <w:szCs w:val="24"/>
        </w:rPr>
        <w:t>.</w:t>
      </w:r>
    </w:p>
    <w:p w14:paraId="1DA0F5AC" w14:textId="77777777" w:rsidR="00B61545" w:rsidRPr="00787568" w:rsidRDefault="00B61545" w:rsidP="00F35B91">
      <w:pPr>
        <w:pStyle w:val="Pagrindinistekstas"/>
        <w:spacing w:line="240" w:lineRule="auto"/>
        <w:ind w:firstLine="851"/>
        <w:rPr>
          <w:szCs w:val="24"/>
        </w:rPr>
      </w:pPr>
      <w:r w:rsidRPr="00787568">
        <w:rPr>
          <w:szCs w:val="24"/>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2FD7F62" w14:textId="77777777" w:rsidR="00B61545" w:rsidRDefault="00B61545" w:rsidP="00323247">
      <w:pPr>
        <w:spacing w:line="276" w:lineRule="auto"/>
        <w:jc w:val="both"/>
        <w:rPr>
          <w:szCs w:val="24"/>
        </w:rPr>
      </w:pPr>
    </w:p>
    <w:p w14:paraId="120C9969" w14:textId="77777777" w:rsidR="00B61545" w:rsidRDefault="00B61545" w:rsidP="00323247">
      <w:pPr>
        <w:spacing w:line="276" w:lineRule="auto"/>
        <w:jc w:val="both"/>
        <w:rPr>
          <w:szCs w:val="24"/>
        </w:rPr>
      </w:pPr>
    </w:p>
    <w:p w14:paraId="08661D93" w14:textId="77777777" w:rsidR="00B61545" w:rsidRDefault="00B61545" w:rsidP="00323247">
      <w:pPr>
        <w:spacing w:line="276" w:lineRule="auto"/>
        <w:jc w:val="both"/>
        <w:rPr>
          <w:szCs w:val="24"/>
        </w:rPr>
      </w:pPr>
    </w:p>
    <w:p w14:paraId="48D36E93" w14:textId="765FFECE" w:rsidR="00B32414" w:rsidRDefault="00B32414" w:rsidP="00F77CE2">
      <w:pPr>
        <w:jc w:val="both"/>
        <w:rPr>
          <w:szCs w:val="24"/>
        </w:rPr>
      </w:pPr>
    </w:p>
    <w:p w14:paraId="5BBF1108" w14:textId="4BFD44D6" w:rsidR="00BD3640" w:rsidRDefault="00BD3640" w:rsidP="00F77CE2">
      <w:pPr>
        <w:jc w:val="both"/>
        <w:rPr>
          <w:szCs w:val="24"/>
        </w:rPr>
      </w:pPr>
    </w:p>
    <w:p w14:paraId="4E4692EB" w14:textId="047F1EA9" w:rsidR="00BD3640" w:rsidRDefault="00BD3640" w:rsidP="00F77CE2">
      <w:pPr>
        <w:jc w:val="both"/>
        <w:rPr>
          <w:szCs w:val="24"/>
        </w:rPr>
      </w:pPr>
    </w:p>
    <w:p w14:paraId="1BC7F258" w14:textId="5765509B" w:rsidR="00BD3640" w:rsidRDefault="00BD3640" w:rsidP="00F77CE2">
      <w:pPr>
        <w:jc w:val="both"/>
        <w:rPr>
          <w:szCs w:val="24"/>
        </w:rPr>
      </w:pPr>
      <w:r>
        <w:rPr>
          <w:szCs w:val="24"/>
        </w:rPr>
        <w:t>Savivaldybės meras</w:t>
      </w:r>
      <w:r>
        <w:rPr>
          <w:szCs w:val="24"/>
        </w:rPr>
        <w:tab/>
      </w:r>
      <w:r>
        <w:rPr>
          <w:szCs w:val="24"/>
        </w:rPr>
        <w:tab/>
      </w:r>
      <w:r>
        <w:rPr>
          <w:szCs w:val="24"/>
        </w:rPr>
        <w:tab/>
        <w:t xml:space="preserve">                                    Vaidas Bendaravičius</w:t>
      </w:r>
    </w:p>
    <w:p w14:paraId="7245E70C" w14:textId="77777777" w:rsidR="00B32414" w:rsidRDefault="00B32414" w:rsidP="00F77CE2">
      <w:pPr>
        <w:jc w:val="both"/>
        <w:rPr>
          <w:szCs w:val="24"/>
        </w:rPr>
      </w:pPr>
    </w:p>
    <w:p w14:paraId="7EBDBBE7" w14:textId="77777777" w:rsidR="00B32414" w:rsidRDefault="00B32414" w:rsidP="00F77CE2">
      <w:pPr>
        <w:jc w:val="both"/>
        <w:rPr>
          <w:szCs w:val="24"/>
        </w:rPr>
      </w:pPr>
    </w:p>
    <w:p w14:paraId="4FDE998F" w14:textId="77777777" w:rsidR="00B32414" w:rsidRDefault="00B32414" w:rsidP="00F77CE2">
      <w:pPr>
        <w:jc w:val="both"/>
        <w:rPr>
          <w:szCs w:val="24"/>
        </w:rPr>
      </w:pPr>
    </w:p>
    <w:p w14:paraId="29B5DA8B" w14:textId="77777777" w:rsidR="00B32414" w:rsidRDefault="00B32414" w:rsidP="00F77CE2">
      <w:pPr>
        <w:jc w:val="both"/>
        <w:rPr>
          <w:szCs w:val="24"/>
        </w:rPr>
      </w:pPr>
    </w:p>
    <w:p w14:paraId="408DC6EF" w14:textId="77777777" w:rsidR="00B32414" w:rsidRDefault="00B32414" w:rsidP="00F77CE2">
      <w:pPr>
        <w:jc w:val="both"/>
        <w:rPr>
          <w:szCs w:val="24"/>
        </w:rPr>
      </w:pPr>
    </w:p>
    <w:p w14:paraId="1D6A370F" w14:textId="03B6D2BD" w:rsidR="00B1211D" w:rsidRDefault="00B1211D" w:rsidP="00F77CE2">
      <w:pPr>
        <w:jc w:val="both"/>
        <w:rPr>
          <w:szCs w:val="24"/>
        </w:rPr>
      </w:pPr>
    </w:p>
    <w:sectPr w:rsidR="00B1211D" w:rsidSect="00D869A6">
      <w:pgSz w:w="11907" w:h="16840"/>
      <w:pgMar w:top="1134" w:right="567" w:bottom="993"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num w:numId="1" w16cid:durableId="59798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95D1C"/>
    <w:rsid w:val="00000B57"/>
    <w:rsid w:val="0002720F"/>
    <w:rsid w:val="00027714"/>
    <w:rsid w:val="00031932"/>
    <w:rsid w:val="0006038D"/>
    <w:rsid w:val="00082E61"/>
    <w:rsid w:val="00093A19"/>
    <w:rsid w:val="0009691A"/>
    <w:rsid w:val="000B4A6D"/>
    <w:rsid w:val="000B6CD1"/>
    <w:rsid w:val="000D6375"/>
    <w:rsid w:val="000F4833"/>
    <w:rsid w:val="001017EB"/>
    <w:rsid w:val="00105793"/>
    <w:rsid w:val="001229FA"/>
    <w:rsid w:val="00132818"/>
    <w:rsid w:val="00133124"/>
    <w:rsid w:val="00143170"/>
    <w:rsid w:val="00152449"/>
    <w:rsid w:val="001530E9"/>
    <w:rsid w:val="00180975"/>
    <w:rsid w:val="00195E2B"/>
    <w:rsid w:val="001A4A77"/>
    <w:rsid w:val="001A7977"/>
    <w:rsid w:val="001C35CC"/>
    <w:rsid w:val="001D2A54"/>
    <w:rsid w:val="001D410E"/>
    <w:rsid w:val="001D6E3B"/>
    <w:rsid w:val="001F4EE8"/>
    <w:rsid w:val="00200B2C"/>
    <w:rsid w:val="0020412F"/>
    <w:rsid w:val="0020460C"/>
    <w:rsid w:val="0020756F"/>
    <w:rsid w:val="00217F3D"/>
    <w:rsid w:val="002232A1"/>
    <w:rsid w:val="00233A1F"/>
    <w:rsid w:val="00235C8B"/>
    <w:rsid w:val="00250F00"/>
    <w:rsid w:val="002558E6"/>
    <w:rsid w:val="002643C7"/>
    <w:rsid w:val="00281DEE"/>
    <w:rsid w:val="00295CAC"/>
    <w:rsid w:val="00297292"/>
    <w:rsid w:val="00297573"/>
    <w:rsid w:val="002A40B1"/>
    <w:rsid w:val="002B2010"/>
    <w:rsid w:val="002F0C97"/>
    <w:rsid w:val="002F4AAF"/>
    <w:rsid w:val="0031303C"/>
    <w:rsid w:val="00323247"/>
    <w:rsid w:val="00327771"/>
    <w:rsid w:val="00336A3E"/>
    <w:rsid w:val="00343D48"/>
    <w:rsid w:val="00345421"/>
    <w:rsid w:val="00346C73"/>
    <w:rsid w:val="00350B76"/>
    <w:rsid w:val="00371B46"/>
    <w:rsid w:val="0037650A"/>
    <w:rsid w:val="00382033"/>
    <w:rsid w:val="003874EF"/>
    <w:rsid w:val="00392BA2"/>
    <w:rsid w:val="00397673"/>
    <w:rsid w:val="003A20C7"/>
    <w:rsid w:val="003A5F0C"/>
    <w:rsid w:val="003E2AB8"/>
    <w:rsid w:val="003E4A9D"/>
    <w:rsid w:val="003F20AB"/>
    <w:rsid w:val="003F6C74"/>
    <w:rsid w:val="003F6F5B"/>
    <w:rsid w:val="004116ED"/>
    <w:rsid w:val="00411E8A"/>
    <w:rsid w:val="00417E37"/>
    <w:rsid w:val="00424053"/>
    <w:rsid w:val="0043748F"/>
    <w:rsid w:val="004463FC"/>
    <w:rsid w:val="00472CE0"/>
    <w:rsid w:val="004902CC"/>
    <w:rsid w:val="00494F10"/>
    <w:rsid w:val="004D73E3"/>
    <w:rsid w:val="004E0F38"/>
    <w:rsid w:val="004F1DFA"/>
    <w:rsid w:val="004F5F7C"/>
    <w:rsid w:val="00500FD6"/>
    <w:rsid w:val="0051448C"/>
    <w:rsid w:val="00525780"/>
    <w:rsid w:val="00525C60"/>
    <w:rsid w:val="0054055C"/>
    <w:rsid w:val="00544145"/>
    <w:rsid w:val="00561A1B"/>
    <w:rsid w:val="005657F7"/>
    <w:rsid w:val="00570270"/>
    <w:rsid w:val="00581306"/>
    <w:rsid w:val="00581407"/>
    <w:rsid w:val="00582609"/>
    <w:rsid w:val="00592995"/>
    <w:rsid w:val="00592CC5"/>
    <w:rsid w:val="00594D95"/>
    <w:rsid w:val="005A260F"/>
    <w:rsid w:val="005A2786"/>
    <w:rsid w:val="005A4397"/>
    <w:rsid w:val="005A7007"/>
    <w:rsid w:val="005B0EA1"/>
    <w:rsid w:val="005B20A4"/>
    <w:rsid w:val="005D0935"/>
    <w:rsid w:val="005F30D5"/>
    <w:rsid w:val="006159D7"/>
    <w:rsid w:val="00624EC3"/>
    <w:rsid w:val="00650338"/>
    <w:rsid w:val="006657B6"/>
    <w:rsid w:val="00681627"/>
    <w:rsid w:val="006906B2"/>
    <w:rsid w:val="0069112C"/>
    <w:rsid w:val="006B7941"/>
    <w:rsid w:val="006C1923"/>
    <w:rsid w:val="006E44C7"/>
    <w:rsid w:val="006F06EC"/>
    <w:rsid w:val="006F3F03"/>
    <w:rsid w:val="0071235F"/>
    <w:rsid w:val="007500D6"/>
    <w:rsid w:val="00750A65"/>
    <w:rsid w:val="00762D03"/>
    <w:rsid w:val="007741F2"/>
    <w:rsid w:val="0077496A"/>
    <w:rsid w:val="00774E29"/>
    <w:rsid w:val="00777340"/>
    <w:rsid w:val="007869BE"/>
    <w:rsid w:val="00787568"/>
    <w:rsid w:val="007A16DD"/>
    <w:rsid w:val="007C4D2F"/>
    <w:rsid w:val="007C621C"/>
    <w:rsid w:val="007D35D8"/>
    <w:rsid w:val="007D6F70"/>
    <w:rsid w:val="007F69A5"/>
    <w:rsid w:val="00801858"/>
    <w:rsid w:val="00815764"/>
    <w:rsid w:val="00824FE5"/>
    <w:rsid w:val="00841238"/>
    <w:rsid w:val="008426E6"/>
    <w:rsid w:val="008432E9"/>
    <w:rsid w:val="0084764E"/>
    <w:rsid w:val="008525EF"/>
    <w:rsid w:val="00853F6F"/>
    <w:rsid w:val="008630B3"/>
    <w:rsid w:val="008669B1"/>
    <w:rsid w:val="0087419A"/>
    <w:rsid w:val="00883249"/>
    <w:rsid w:val="008A493D"/>
    <w:rsid w:val="008A7855"/>
    <w:rsid w:val="008B3AEE"/>
    <w:rsid w:val="008C3AC9"/>
    <w:rsid w:val="008D6A56"/>
    <w:rsid w:val="008E5FD3"/>
    <w:rsid w:val="008F73C6"/>
    <w:rsid w:val="00900D07"/>
    <w:rsid w:val="009053C6"/>
    <w:rsid w:val="00927F60"/>
    <w:rsid w:val="00931F2A"/>
    <w:rsid w:val="009355CE"/>
    <w:rsid w:val="009447EB"/>
    <w:rsid w:val="009515C2"/>
    <w:rsid w:val="0096286F"/>
    <w:rsid w:val="00962C4A"/>
    <w:rsid w:val="00962E10"/>
    <w:rsid w:val="00973AE6"/>
    <w:rsid w:val="00974E8E"/>
    <w:rsid w:val="009872E4"/>
    <w:rsid w:val="00991C8D"/>
    <w:rsid w:val="009A7BAD"/>
    <w:rsid w:val="009C7FAA"/>
    <w:rsid w:val="009D00A2"/>
    <w:rsid w:val="009F71FE"/>
    <w:rsid w:val="00A05B90"/>
    <w:rsid w:val="00A31371"/>
    <w:rsid w:val="00A41C4C"/>
    <w:rsid w:val="00A438B8"/>
    <w:rsid w:val="00A47CA0"/>
    <w:rsid w:val="00A802E9"/>
    <w:rsid w:val="00A8694B"/>
    <w:rsid w:val="00A932A7"/>
    <w:rsid w:val="00A967E9"/>
    <w:rsid w:val="00AA3D66"/>
    <w:rsid w:val="00AD1F4C"/>
    <w:rsid w:val="00AD6046"/>
    <w:rsid w:val="00AF048E"/>
    <w:rsid w:val="00B07583"/>
    <w:rsid w:val="00B1211D"/>
    <w:rsid w:val="00B205E0"/>
    <w:rsid w:val="00B22C96"/>
    <w:rsid w:val="00B23333"/>
    <w:rsid w:val="00B236A2"/>
    <w:rsid w:val="00B322FA"/>
    <w:rsid w:val="00B32414"/>
    <w:rsid w:val="00B37591"/>
    <w:rsid w:val="00B60F84"/>
    <w:rsid w:val="00B61545"/>
    <w:rsid w:val="00B62B0C"/>
    <w:rsid w:val="00B6505E"/>
    <w:rsid w:val="00B914BC"/>
    <w:rsid w:val="00BB4532"/>
    <w:rsid w:val="00BB51F0"/>
    <w:rsid w:val="00BC04D9"/>
    <w:rsid w:val="00BC0F9E"/>
    <w:rsid w:val="00BD3640"/>
    <w:rsid w:val="00BD5CD9"/>
    <w:rsid w:val="00BE281D"/>
    <w:rsid w:val="00BE2C78"/>
    <w:rsid w:val="00BE43D8"/>
    <w:rsid w:val="00C25DFC"/>
    <w:rsid w:val="00C4207A"/>
    <w:rsid w:val="00C640C1"/>
    <w:rsid w:val="00C64938"/>
    <w:rsid w:val="00C75E3D"/>
    <w:rsid w:val="00C807D7"/>
    <w:rsid w:val="00C8484A"/>
    <w:rsid w:val="00CB485E"/>
    <w:rsid w:val="00CB5902"/>
    <w:rsid w:val="00CD2BB1"/>
    <w:rsid w:val="00CF0269"/>
    <w:rsid w:val="00D04D21"/>
    <w:rsid w:val="00D162D6"/>
    <w:rsid w:val="00D17A0C"/>
    <w:rsid w:val="00D209E6"/>
    <w:rsid w:val="00D20B42"/>
    <w:rsid w:val="00D33CED"/>
    <w:rsid w:val="00D82680"/>
    <w:rsid w:val="00D869A6"/>
    <w:rsid w:val="00D86CE5"/>
    <w:rsid w:val="00D901A6"/>
    <w:rsid w:val="00D901E2"/>
    <w:rsid w:val="00D95D1C"/>
    <w:rsid w:val="00DA43C2"/>
    <w:rsid w:val="00DE30E1"/>
    <w:rsid w:val="00DE6B6D"/>
    <w:rsid w:val="00DF66F5"/>
    <w:rsid w:val="00E07C46"/>
    <w:rsid w:val="00E12654"/>
    <w:rsid w:val="00E1636B"/>
    <w:rsid w:val="00E16B74"/>
    <w:rsid w:val="00E24723"/>
    <w:rsid w:val="00E30CF0"/>
    <w:rsid w:val="00E358DD"/>
    <w:rsid w:val="00E67490"/>
    <w:rsid w:val="00E73651"/>
    <w:rsid w:val="00E83AAE"/>
    <w:rsid w:val="00E877CA"/>
    <w:rsid w:val="00EA0EB2"/>
    <w:rsid w:val="00EA1BC3"/>
    <w:rsid w:val="00EA4252"/>
    <w:rsid w:val="00EA5DD5"/>
    <w:rsid w:val="00EB3A30"/>
    <w:rsid w:val="00ED140F"/>
    <w:rsid w:val="00ED3F96"/>
    <w:rsid w:val="00F01577"/>
    <w:rsid w:val="00F07E55"/>
    <w:rsid w:val="00F14B13"/>
    <w:rsid w:val="00F14C3F"/>
    <w:rsid w:val="00F17C41"/>
    <w:rsid w:val="00F330B7"/>
    <w:rsid w:val="00F35B91"/>
    <w:rsid w:val="00F43E88"/>
    <w:rsid w:val="00F54370"/>
    <w:rsid w:val="00F56D3F"/>
    <w:rsid w:val="00F71030"/>
    <w:rsid w:val="00F77CE2"/>
    <w:rsid w:val="00F93CDC"/>
    <w:rsid w:val="00FA0BAB"/>
    <w:rsid w:val="00FB4482"/>
    <w:rsid w:val="00FC594D"/>
    <w:rsid w:val="00FD6059"/>
    <w:rsid w:val="00FE1082"/>
    <w:rsid w:val="00FE132A"/>
    <w:rsid w:val="00FE5802"/>
    <w:rsid w:val="00FE5B9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11E83"/>
  <w15:docId w15:val="{67B30BAC-A453-4DF8-B50D-379D9E3C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650338"/>
    <w:rPr>
      <w:rFonts w:ascii="Cambria" w:hAnsi="Cambria" w:cs="Times New Roman"/>
      <w:b/>
      <w:i/>
      <w:sz w:val="28"/>
      <w:lang w:eastAsia="en-US"/>
    </w:rPr>
  </w:style>
  <w:style w:type="character" w:customStyle="1" w:styleId="Antrat5Diagrama">
    <w:name w:val="Antraštė 5 Diagrama"/>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semiHidden/>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rFonts w:cs="Times New Roman"/>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rFonts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748">
      <w:marLeft w:val="0"/>
      <w:marRight w:val="0"/>
      <w:marTop w:val="0"/>
      <w:marBottom w:val="0"/>
      <w:divBdr>
        <w:top w:val="none" w:sz="0" w:space="0" w:color="auto"/>
        <w:left w:val="none" w:sz="0" w:space="0" w:color="auto"/>
        <w:bottom w:val="none" w:sz="0" w:space="0" w:color="auto"/>
        <w:right w:val="none" w:sz="0" w:space="0" w:color="auto"/>
      </w:divBdr>
    </w:div>
    <w:div w:id="20082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1560</TotalTime>
  <Pages>1</Pages>
  <Words>1051</Words>
  <Characters>600</Characters>
  <Application>Microsoft Office Word</Application>
  <DocSecurity>0</DocSecurity>
  <Lines>5</Lines>
  <Paragraphs>3</Paragraphs>
  <ScaleCrop>false</ScaleCrop>
  <Company>ARCHYVU DEPARTAMENTAS</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PC</cp:lastModifiedBy>
  <cp:revision>215</cp:revision>
  <cp:lastPrinted>2022-08-31T07:17:00Z</cp:lastPrinted>
  <dcterms:created xsi:type="dcterms:W3CDTF">2012-03-21T09:25:00Z</dcterms:created>
  <dcterms:modified xsi:type="dcterms:W3CDTF">2022-08-31T07:17:00Z</dcterms:modified>
</cp:coreProperties>
</file>