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C1FF" w14:textId="77777777" w:rsidR="00C10892" w:rsidRPr="001477AB" w:rsidRDefault="00C10892" w:rsidP="001477A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10892" w14:paraId="487EFAA1" w14:textId="77777777" w:rsidTr="00123A44">
        <w:trPr>
          <w:trHeight w:hRule="exact" w:val="3405"/>
        </w:trPr>
        <w:tc>
          <w:tcPr>
            <w:tcW w:w="9639" w:type="dxa"/>
          </w:tcPr>
          <w:p w14:paraId="4CBF4514" w14:textId="17558ADE" w:rsidR="00C10892" w:rsidRPr="00465920" w:rsidRDefault="00C10892" w:rsidP="003A2FC8">
            <w:pPr>
              <w:tabs>
                <w:tab w:val="center" w:pos="4711"/>
                <w:tab w:val="left" w:pos="6998"/>
                <w:tab w:val="left" w:pos="8010"/>
              </w:tabs>
              <w:rPr>
                <w:b/>
                <w:bCs/>
                <w:i/>
              </w:rPr>
            </w:pPr>
            <w:r>
              <w:tab/>
            </w:r>
            <w:r w:rsidR="00123A44">
              <w:rPr>
                <w:noProof/>
                <w:sz w:val="28"/>
                <w:lang w:eastAsia="lt-LT"/>
              </w:rPr>
              <w:pict w14:anchorId="72C2B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45" type="#_x0000_t75" style="width:33pt;height:42pt;visibility:visible">
                  <v:imagedata r:id="rId7" o:title=""/>
                </v:shape>
              </w:pict>
            </w:r>
            <w:r>
              <w:tab/>
            </w:r>
            <w:r w:rsidRPr="00465920">
              <w:rPr>
                <w:b/>
                <w:bCs/>
              </w:rPr>
              <w:tab/>
            </w:r>
          </w:p>
          <w:p w14:paraId="60C9EA41" w14:textId="77777777" w:rsidR="00C10892" w:rsidRDefault="00C10892">
            <w:pPr>
              <w:tabs>
                <w:tab w:val="center" w:pos="4711"/>
                <w:tab w:val="left" w:pos="8010"/>
              </w:tabs>
              <w:rPr>
                <w:b/>
              </w:rPr>
            </w:pPr>
          </w:p>
          <w:p w14:paraId="3D2C9F39" w14:textId="144A0FD5" w:rsidR="00C10892" w:rsidRDefault="00C10892" w:rsidP="00FC7785">
            <w:pPr>
              <w:pStyle w:val="Antrat2"/>
              <w:spacing w:before="0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CE1E0B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67C79C71" w14:textId="77777777" w:rsidR="0002776E" w:rsidRDefault="0002776E" w:rsidP="0002776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3E51EDA" w14:textId="77777777" w:rsidR="00C10892" w:rsidRPr="00FC7785" w:rsidRDefault="00C10892" w:rsidP="00FC7785"/>
          <w:p w14:paraId="37DD8689" w14:textId="77777777" w:rsidR="00C10892" w:rsidRDefault="00C10892" w:rsidP="00FC7785">
            <w:pPr>
              <w:tabs>
                <w:tab w:val="center" w:pos="4711"/>
                <w:tab w:val="left" w:pos="8010"/>
              </w:tabs>
              <w:jc w:val="center"/>
              <w:rPr>
                <w:b/>
                <w:color w:val="000000"/>
              </w:rPr>
            </w:pPr>
            <w:bookmarkStart w:id="0" w:name="_Hlk112076464"/>
            <w:r>
              <w:rPr>
                <w:b/>
                <w:bCs/>
                <w:caps/>
                <w:color w:val="000000"/>
              </w:rPr>
              <w:t xml:space="preserve">dėl PAGĖGIŲ SAVIVALDYBĖS TARYBOS 2022 m. gegužės 26 d. sprendimo nr. t-72 „dėl PAGĖGIŲ SAVIVALDYBĖS </w:t>
            </w:r>
            <w:r>
              <w:rPr>
                <w:b/>
                <w:bCs/>
                <w:color w:val="000000"/>
              </w:rPr>
              <w:t>ŠVIETIMO ĮSTAIGŲ PRIEŠMOKYKLINIO UGDYMO GRUPIŲ IR KLASIŲ KOMPLEKTŲ SKAIČIAUS 2022−2023 MOKSLO METAMS NUSTATYMO“ PAKEITIMO</w:t>
            </w:r>
            <w:bookmarkEnd w:id="0"/>
          </w:p>
        </w:tc>
      </w:tr>
      <w:tr w:rsidR="00C10892" w14:paraId="330876BC" w14:textId="77777777" w:rsidTr="00D21BA0">
        <w:trPr>
          <w:trHeight w:hRule="exact" w:val="962"/>
        </w:trPr>
        <w:tc>
          <w:tcPr>
            <w:tcW w:w="9639" w:type="dxa"/>
          </w:tcPr>
          <w:p w14:paraId="4A61C98E" w14:textId="77777777" w:rsidR="00C10892" w:rsidRPr="00CE1E0B" w:rsidRDefault="00C10892" w:rsidP="006E0E65">
            <w:pPr>
              <w:pStyle w:val="Antrat2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  <w:p w14:paraId="247E28F9" w14:textId="7529B43F" w:rsidR="00C10892" w:rsidRPr="00CE1E0B" w:rsidRDefault="00C10892" w:rsidP="006E0E65">
            <w:pPr>
              <w:pStyle w:val="Antrat2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CE1E0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2022 m</w:t>
            </w:r>
            <w:r w:rsidRPr="00CE1E0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 xml:space="preserve">. rugpjūčio </w:t>
            </w:r>
            <w:r w:rsidR="0017557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2</w:t>
            </w:r>
            <w:r w:rsidRPr="00CE1E0B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9</w:t>
            </w:r>
            <w:r w:rsidRPr="00CE1E0B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T-</w:t>
            </w:r>
            <w:r w:rsidR="00A27B8D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</w:t>
            </w:r>
            <w:r w:rsidR="0017557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30</w:t>
            </w:r>
          </w:p>
          <w:p w14:paraId="16F6B0E0" w14:textId="77777777" w:rsidR="00C10892" w:rsidRDefault="00C10892" w:rsidP="006E0E65">
            <w:pPr>
              <w:jc w:val="center"/>
            </w:pPr>
            <w:r>
              <w:t>Pagėgiai</w:t>
            </w:r>
          </w:p>
          <w:p w14:paraId="10EC41BE" w14:textId="77777777" w:rsidR="00C10892" w:rsidRDefault="00C10892" w:rsidP="006E0E65">
            <w:pPr>
              <w:jc w:val="center"/>
            </w:pPr>
          </w:p>
          <w:p w14:paraId="52A2CA9F" w14:textId="77777777" w:rsidR="00C10892" w:rsidRDefault="00C10892" w:rsidP="006E0E65">
            <w:pPr>
              <w:jc w:val="center"/>
            </w:pPr>
          </w:p>
          <w:p w14:paraId="4A44233B" w14:textId="77777777" w:rsidR="00C10892" w:rsidRDefault="00C10892" w:rsidP="006E0E65">
            <w:pPr>
              <w:jc w:val="center"/>
            </w:pPr>
          </w:p>
        </w:tc>
      </w:tr>
    </w:tbl>
    <w:p w14:paraId="66BFDE24" w14:textId="77777777" w:rsidR="00C10892" w:rsidRPr="00897054" w:rsidRDefault="00C10892" w:rsidP="00D21BA0">
      <w:pPr>
        <w:widowControl w:val="0"/>
        <w:ind w:firstLine="900"/>
        <w:jc w:val="both"/>
      </w:pPr>
      <w:r>
        <w:t>Vadovaudamasi Lietuvos Respublikos vietos savivaldos įstatymo 18 straipsnio 1 dalimi ir atsižvelgdama į Pagėgių savivaldybės mokyklų pateiktą informaciją apie klasių ir mokinių skaičiaus patikslinimą</w:t>
      </w:r>
      <w:r w:rsidRPr="00B814D4">
        <w:t xml:space="preserve">, Pagėgių </w:t>
      </w:r>
      <w:r w:rsidRPr="00897054">
        <w:t>savivaldybės taryba n u s p r e n d ž i a:</w:t>
      </w:r>
    </w:p>
    <w:p w14:paraId="69B9EEBB" w14:textId="77777777" w:rsidR="00C10892" w:rsidRDefault="00C10892" w:rsidP="00D21BA0">
      <w:pPr>
        <w:tabs>
          <w:tab w:val="left" w:pos="1134"/>
        </w:tabs>
        <w:ind w:firstLine="900"/>
        <w:jc w:val="both"/>
      </w:pPr>
      <w:r>
        <w:t>1.</w:t>
      </w:r>
      <w:r>
        <w:tab/>
        <w:t xml:space="preserve">Pakeisti Pagėgių savivaldybės tarybos 2022 m. gegužės 26 d. sprendimu Nr. T-72         „Dėl Pagėgių savivaldybės švietimo įstaigų priešmokyklinio ugdymo grupių ir klasių komplektų skaičiaus 2022−2023 mokslo metams nustatymo“ patvirtintą priedą </w:t>
      </w:r>
      <w:r w:rsidRPr="0002370A">
        <w:t>„Pagėgių savivaldybės švietimo įstaigų priešmokyklinio ugdymo grupių ir klasių komplektų skaičius 202</w:t>
      </w:r>
      <w:r>
        <w:t>2−</w:t>
      </w:r>
      <w:r w:rsidRPr="0002370A">
        <w:t>202</w:t>
      </w:r>
      <w:r>
        <w:t>3</w:t>
      </w:r>
      <w:r w:rsidRPr="0002370A">
        <w:t xml:space="preserve"> mokslo metams“</w:t>
      </w:r>
      <w:r>
        <w:t xml:space="preserve">  ir jį išdėstyti nauja redakcija (pridedama). </w:t>
      </w:r>
    </w:p>
    <w:p w14:paraId="1D086C1B" w14:textId="77777777" w:rsidR="00C10892" w:rsidRPr="003E5235" w:rsidRDefault="00C10892" w:rsidP="00D21BA0">
      <w:pPr>
        <w:tabs>
          <w:tab w:val="left" w:pos="1134"/>
        </w:tabs>
        <w:ind w:firstLine="900"/>
        <w:jc w:val="both"/>
        <w:rPr>
          <w:lang w:val="pt-BR"/>
        </w:rPr>
      </w:pPr>
      <w:r>
        <w:t>2.</w:t>
      </w:r>
      <w:r>
        <w:tab/>
      </w:r>
      <w:r>
        <w:rPr>
          <w:color w:val="000000"/>
          <w:lang w:val="pt-BR" w:eastAsia="lt-LT"/>
        </w:rPr>
        <w:t>Sprendimą paskelbti Teisės aktų registre ir Pagėgių savivaldybės interneto svetainėje www.pagegiai.lt.</w:t>
      </w:r>
    </w:p>
    <w:p w14:paraId="6727F80F" w14:textId="77777777" w:rsidR="00C10892" w:rsidRPr="009850F7" w:rsidRDefault="00C10892" w:rsidP="00D21BA0">
      <w:pPr>
        <w:spacing w:line="276" w:lineRule="auto"/>
        <w:ind w:firstLine="900"/>
        <w:jc w:val="both"/>
      </w:pPr>
      <w:r w:rsidRPr="008A5CD1">
        <w:rPr>
          <w:lang w:eastAsia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</w:t>
      </w:r>
      <w:r w:rsidRPr="00360B42">
        <w:rPr>
          <w:lang w:eastAsia="lt-LT"/>
        </w:rPr>
        <w:t xml:space="preserve">ar įteikimo suinteresuotiems asmenims </w:t>
      </w:r>
      <w:r w:rsidRPr="008A5CD1">
        <w:rPr>
          <w:lang w:eastAsia="lt-LT"/>
        </w:rPr>
        <w:t>dienos.</w:t>
      </w:r>
    </w:p>
    <w:p w14:paraId="036456C2" w14:textId="77777777" w:rsidR="00C10892" w:rsidRPr="008A5CD1" w:rsidRDefault="00C10892" w:rsidP="004811C4">
      <w:pPr>
        <w:rPr>
          <w:szCs w:val="24"/>
        </w:rPr>
      </w:pPr>
    </w:p>
    <w:p w14:paraId="45BA4AB6" w14:textId="151A62C9" w:rsidR="0017557A" w:rsidRDefault="0017557A" w:rsidP="00D21BA0">
      <w:pPr>
        <w:jc w:val="both"/>
        <w:rPr>
          <w:szCs w:val="24"/>
        </w:rPr>
      </w:pPr>
    </w:p>
    <w:p w14:paraId="304C6800" w14:textId="7E3E9D91" w:rsidR="0017557A" w:rsidRDefault="0017557A" w:rsidP="00D21BA0">
      <w:pPr>
        <w:jc w:val="both"/>
        <w:rPr>
          <w:szCs w:val="24"/>
        </w:rPr>
      </w:pPr>
    </w:p>
    <w:p w14:paraId="432FAE26" w14:textId="77777777" w:rsidR="0017557A" w:rsidRDefault="0017557A" w:rsidP="00D21BA0">
      <w:pPr>
        <w:jc w:val="both"/>
        <w:rPr>
          <w:szCs w:val="24"/>
        </w:rPr>
      </w:pPr>
    </w:p>
    <w:p w14:paraId="6DFC8660" w14:textId="77777777" w:rsidR="0017557A" w:rsidRDefault="0017557A" w:rsidP="00D21BA0">
      <w:pPr>
        <w:jc w:val="both"/>
        <w:rPr>
          <w:szCs w:val="24"/>
        </w:rPr>
      </w:pPr>
    </w:p>
    <w:p w14:paraId="1979A396" w14:textId="77777777" w:rsidR="0017557A" w:rsidRDefault="0017557A" w:rsidP="0017557A">
      <w:pPr>
        <w:jc w:val="both"/>
        <w:rPr>
          <w:lang w:eastAsia="lt-LT"/>
        </w:rPr>
      </w:pPr>
    </w:p>
    <w:p w14:paraId="6A8578D2" w14:textId="77777777" w:rsidR="0017557A" w:rsidRDefault="0017557A" w:rsidP="0017557A">
      <w:pPr>
        <w:jc w:val="both"/>
      </w:pPr>
      <w:r>
        <w:t>Savivaldybės meras</w:t>
      </w:r>
      <w:r>
        <w:tab/>
      </w:r>
      <w:r>
        <w:tab/>
      </w:r>
      <w:r>
        <w:tab/>
        <w:t xml:space="preserve">                                    Vaidas Bendaravičius</w:t>
      </w:r>
    </w:p>
    <w:p w14:paraId="1D790D7F" w14:textId="77777777" w:rsidR="0017557A" w:rsidRDefault="0017557A" w:rsidP="0017557A">
      <w:pPr>
        <w:numPr>
          <w:ilvl w:val="1"/>
          <w:numId w:val="9"/>
        </w:numPr>
        <w:jc w:val="both"/>
        <w:rPr>
          <w:color w:val="000000"/>
        </w:rPr>
      </w:pPr>
    </w:p>
    <w:p w14:paraId="48DC7E88" w14:textId="77777777" w:rsidR="0017557A" w:rsidRDefault="0017557A" w:rsidP="00D21BA0">
      <w:pPr>
        <w:jc w:val="both"/>
        <w:rPr>
          <w:szCs w:val="24"/>
        </w:rPr>
      </w:pPr>
    </w:p>
    <w:p w14:paraId="6360B5BE" w14:textId="77777777" w:rsidR="0017557A" w:rsidRDefault="0017557A" w:rsidP="00D21BA0">
      <w:pPr>
        <w:jc w:val="both"/>
        <w:rPr>
          <w:szCs w:val="24"/>
        </w:rPr>
        <w:sectPr w:rsidR="0017557A" w:rsidSect="0017557A">
          <w:pgSz w:w="11907" w:h="16840"/>
          <w:pgMar w:top="1134" w:right="567" w:bottom="289" w:left="1701" w:header="567" w:footer="567" w:gutter="0"/>
          <w:cols w:space="1296"/>
          <w:docGrid w:linePitch="326"/>
        </w:sectPr>
      </w:pPr>
    </w:p>
    <w:p w14:paraId="497647EE" w14:textId="7A018384" w:rsidR="008F77A5" w:rsidRDefault="0017557A" w:rsidP="008F77A5">
      <w:r>
        <w:rPr>
          <w:szCs w:val="24"/>
        </w:rPr>
        <w:lastRenderedPageBreak/>
        <w:t xml:space="preserve">  </w:t>
      </w:r>
      <w:r w:rsidR="00C10892">
        <w:rPr>
          <w:szCs w:val="24"/>
        </w:rPr>
        <w:tab/>
      </w:r>
      <w:r w:rsidR="00C10892">
        <w:rPr>
          <w:szCs w:val="24"/>
        </w:rPr>
        <w:tab/>
      </w:r>
      <w:r w:rsidR="008F77A5">
        <w:rPr>
          <w:szCs w:val="24"/>
        </w:rPr>
        <w:tab/>
      </w:r>
      <w:r w:rsidR="008F77A5">
        <w:rPr>
          <w:szCs w:val="24"/>
        </w:rPr>
        <w:tab/>
      </w:r>
      <w:r w:rsidR="008F77A5">
        <w:rPr>
          <w:szCs w:val="24"/>
        </w:rPr>
        <w:tab/>
      </w:r>
      <w:r w:rsidR="008F77A5">
        <w:rPr>
          <w:szCs w:val="24"/>
        </w:rPr>
        <w:tab/>
      </w:r>
      <w:r w:rsidR="008F77A5">
        <w:rPr>
          <w:szCs w:val="24"/>
        </w:rPr>
        <w:tab/>
      </w:r>
      <w:r w:rsidR="008F77A5">
        <w:rPr>
          <w:szCs w:val="24"/>
        </w:rPr>
        <w:tab/>
      </w:r>
      <w:r>
        <w:rPr>
          <w:szCs w:val="24"/>
        </w:rPr>
        <w:t xml:space="preserve">                  </w:t>
      </w:r>
      <w:r w:rsidR="008F77A5">
        <w:t>PATVIRTINTA</w:t>
      </w:r>
    </w:p>
    <w:p w14:paraId="59B260FB" w14:textId="77777777" w:rsidR="008F77A5" w:rsidRDefault="008F77A5" w:rsidP="008F77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Pagėgių savivaldybės tarybos </w:t>
      </w:r>
    </w:p>
    <w:p w14:paraId="2B3F7020" w14:textId="3A7390CA" w:rsidR="008F77A5" w:rsidRDefault="008F77A5" w:rsidP="008F77A5">
      <w:r>
        <w:t xml:space="preserve">                                                                                                                                                                                                2022 m. rugpjūčio </w:t>
      </w:r>
      <w:r w:rsidR="0017557A">
        <w:t>29</w:t>
      </w:r>
      <w:r>
        <w:t xml:space="preserve"> </w:t>
      </w:r>
      <w:r w:rsidRPr="00354D26">
        <w:t>d</w:t>
      </w:r>
      <w:r>
        <w:t>.</w:t>
      </w:r>
    </w:p>
    <w:p w14:paraId="3BBD4787" w14:textId="7D5EA1DE" w:rsidR="008F77A5" w:rsidRDefault="008F77A5" w:rsidP="008F77A5">
      <w:r>
        <w:t xml:space="preserve">                                                                                                                                                                                                sprendimu Nr. T-</w:t>
      </w:r>
      <w:r w:rsidR="0017557A">
        <w:t>130</w:t>
      </w:r>
    </w:p>
    <w:p w14:paraId="676DDFF4" w14:textId="77777777" w:rsidR="008F77A5" w:rsidRDefault="008F77A5" w:rsidP="008F77A5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7D3592A4" w14:textId="77777777" w:rsidR="008F77A5" w:rsidRPr="00345C97" w:rsidRDefault="008F77A5" w:rsidP="008F77A5">
      <w:pPr>
        <w:jc w:val="center"/>
        <w:rPr>
          <w:b/>
          <w:bCs/>
          <w:color w:val="000000"/>
          <w:szCs w:val="24"/>
        </w:rPr>
      </w:pPr>
      <w:r w:rsidRPr="00120C4C">
        <w:rPr>
          <w:b/>
          <w:szCs w:val="24"/>
        </w:rPr>
        <w:t xml:space="preserve">PAGĖGIŲ SAVIVALDYBĖS </w:t>
      </w:r>
      <w:r w:rsidRPr="00120C4C">
        <w:rPr>
          <w:b/>
          <w:bCs/>
          <w:color w:val="000000"/>
          <w:szCs w:val="24"/>
        </w:rPr>
        <w:t>ŠVIETIMO ĮSTAIGŲ PRIEŠMOKYKLINIO UGDYMO GRUPIŲ IR KLASIŲ KOMPLEKTŲ SKAIČIUS 202</w:t>
      </w:r>
      <w:r>
        <w:rPr>
          <w:b/>
          <w:bCs/>
          <w:color w:val="000000"/>
          <w:szCs w:val="24"/>
        </w:rPr>
        <w:t>2−</w:t>
      </w:r>
      <w:r w:rsidRPr="00120C4C">
        <w:rPr>
          <w:b/>
          <w:bCs/>
          <w:color w:val="000000"/>
          <w:szCs w:val="24"/>
        </w:rPr>
        <w:t>202</w:t>
      </w:r>
      <w:r>
        <w:rPr>
          <w:b/>
          <w:bCs/>
          <w:color w:val="000000"/>
          <w:szCs w:val="24"/>
        </w:rPr>
        <w:t>3</w:t>
      </w:r>
      <w:r w:rsidRPr="00120C4C">
        <w:rPr>
          <w:b/>
          <w:bCs/>
          <w:color w:val="000000"/>
          <w:szCs w:val="24"/>
        </w:rPr>
        <w:t xml:space="preserve"> MOKSLO METAM</w:t>
      </w:r>
      <w:r>
        <w:rPr>
          <w:b/>
          <w:bCs/>
          <w:color w:val="000000"/>
          <w:szCs w:val="24"/>
        </w:rPr>
        <w:t>S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421"/>
        <w:gridCol w:w="851"/>
        <w:gridCol w:w="792"/>
        <w:gridCol w:w="662"/>
        <w:gridCol w:w="579"/>
        <w:gridCol w:w="576"/>
        <w:gridCol w:w="735"/>
        <w:gridCol w:w="17"/>
        <w:gridCol w:w="886"/>
        <w:gridCol w:w="714"/>
        <w:gridCol w:w="660"/>
        <w:gridCol w:w="616"/>
        <w:gridCol w:w="567"/>
        <w:gridCol w:w="850"/>
        <w:gridCol w:w="969"/>
        <w:gridCol w:w="935"/>
        <w:gridCol w:w="648"/>
        <w:gridCol w:w="718"/>
        <w:gridCol w:w="724"/>
        <w:gridCol w:w="684"/>
        <w:gridCol w:w="567"/>
        <w:gridCol w:w="567"/>
      </w:tblGrid>
      <w:tr w:rsidR="008F77A5" w14:paraId="2242E735" w14:textId="77777777" w:rsidTr="00761494">
        <w:trPr>
          <w:cantSplit/>
          <w:trHeight w:val="195"/>
        </w:trPr>
        <w:tc>
          <w:tcPr>
            <w:tcW w:w="422" w:type="dxa"/>
          </w:tcPr>
          <w:p w14:paraId="0B479937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4CD7B5E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421" w:type="dxa"/>
          </w:tcPr>
          <w:p w14:paraId="6A029B50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10D47EC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14:paraId="758CE5D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95BA49C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0BC6B8C9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Klasių  skaičius, mokinių skaičius</w:t>
            </w:r>
          </w:p>
        </w:tc>
        <w:tc>
          <w:tcPr>
            <w:tcW w:w="792" w:type="dxa"/>
            <w:vMerge w:val="restart"/>
            <w:textDirection w:val="btLr"/>
          </w:tcPr>
          <w:p w14:paraId="61ABAEC4" w14:textId="77777777" w:rsidR="008F77A5" w:rsidRPr="00E337A7" w:rsidRDefault="008F77A5" w:rsidP="00761494">
            <w:pPr>
              <w:widowControl w:val="0"/>
              <w:ind w:left="113" w:right="113"/>
              <w:jc w:val="center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Priešmokyklinio ugdymo grupi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ius /modelis ir mokinių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 </w:t>
            </w:r>
            <w:r>
              <w:rPr>
                <w:b/>
                <w:sz w:val="16"/>
                <w:szCs w:val="16"/>
                <w:lang w:eastAsia="lt-LT"/>
              </w:rPr>
              <w:t>skai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>
              <w:rPr>
                <w:b/>
                <w:sz w:val="16"/>
                <w:szCs w:val="16"/>
                <w:lang w:eastAsia="lt-LT"/>
              </w:rPr>
              <w:t>ius grup</w:t>
            </w:r>
            <w:r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>
              <w:rPr>
                <w:b/>
                <w:sz w:val="16"/>
                <w:szCs w:val="16"/>
                <w:lang w:eastAsia="lt-LT"/>
              </w:rPr>
              <w:t>je</w:t>
            </w:r>
          </w:p>
          <w:p w14:paraId="125C7471" w14:textId="77777777" w:rsidR="008F77A5" w:rsidRDefault="008F77A5" w:rsidP="00761494">
            <w:pPr>
              <w:widowControl w:val="0"/>
              <w:ind w:left="113" w:right="113"/>
              <w:rPr>
                <w:sz w:val="8"/>
                <w:szCs w:val="8"/>
              </w:rPr>
            </w:pPr>
          </w:p>
        </w:tc>
        <w:tc>
          <w:tcPr>
            <w:tcW w:w="3455" w:type="dxa"/>
            <w:gridSpan w:val="6"/>
          </w:tcPr>
          <w:p w14:paraId="7FEBC15A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265A3A4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5959" w:type="dxa"/>
            <w:gridSpan w:val="8"/>
          </w:tcPr>
          <w:p w14:paraId="60438D7D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A97D61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126" w:type="dxa"/>
            <w:gridSpan w:val="3"/>
          </w:tcPr>
          <w:p w14:paraId="4DFE1158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6EC2BA5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567" w:type="dxa"/>
            <w:vMerge w:val="restart"/>
            <w:textDirection w:val="btLr"/>
          </w:tcPr>
          <w:p w14:paraId="4D532824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A37C6B2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Iš viso 1-12 klasių mokinių,   klasių  skaičius</w:t>
            </w:r>
          </w:p>
          <w:p w14:paraId="18CE576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EFCFCB7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A77C59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FE3BB73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E9AE7D8" w14:textId="77777777" w:rsidR="008F77A5" w:rsidRPr="00E337A7" w:rsidRDefault="008F77A5" w:rsidP="00761494">
            <w:pPr>
              <w:widowControl w:val="0"/>
              <w:jc w:val="center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Iš viso mokinių  ir klasių su priešmokyklinio ugdymo mokiniais skaičius</w:t>
            </w:r>
          </w:p>
          <w:p w14:paraId="27BD24BC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E36FCEB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E9174D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D3B97FE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8F77A5" w14:paraId="0B115C19" w14:textId="77777777" w:rsidTr="00761494">
        <w:trPr>
          <w:cantSplit/>
          <w:trHeight w:val="225"/>
        </w:trPr>
        <w:tc>
          <w:tcPr>
            <w:tcW w:w="422" w:type="dxa"/>
            <w:vMerge w:val="restart"/>
          </w:tcPr>
          <w:p w14:paraId="7BACA08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896ADA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7901D5B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EC30F6A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0C3329C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1D7849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405D2D7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4E768155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vMerge/>
          </w:tcPr>
          <w:p w14:paraId="334C840E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792" w:type="dxa"/>
            <w:vMerge/>
          </w:tcPr>
          <w:p w14:paraId="1972CF5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2552" w:type="dxa"/>
            <w:gridSpan w:val="4"/>
            <w:vMerge w:val="restart"/>
          </w:tcPr>
          <w:p w14:paraId="64886C81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0B78A65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Klasių skaičius, mokinių skaičius </w:t>
            </w:r>
          </w:p>
          <w:p w14:paraId="7C45365B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6432FF5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3" w:type="dxa"/>
            <w:gridSpan w:val="2"/>
            <w:vMerge w:val="restart"/>
          </w:tcPr>
          <w:p w14:paraId="5A9376E2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644B4BC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4D67B11" w14:textId="77777777" w:rsidR="008F77A5" w:rsidRDefault="008F77A5" w:rsidP="00761494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557" w:type="dxa"/>
            <w:gridSpan w:val="4"/>
          </w:tcPr>
          <w:p w14:paraId="633C3528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7D034A6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850" w:type="dxa"/>
            <w:vMerge w:val="restart"/>
            <w:textDirection w:val="btLr"/>
          </w:tcPr>
          <w:p w14:paraId="2980741C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Klasių  skaičius, mokinių skaičius</w:t>
            </w:r>
          </w:p>
        </w:tc>
        <w:tc>
          <w:tcPr>
            <w:tcW w:w="1904" w:type="dxa"/>
            <w:gridSpan w:val="2"/>
          </w:tcPr>
          <w:p w14:paraId="3FF32BAA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EDEFC43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648" w:type="dxa"/>
            <w:vMerge w:val="restart"/>
            <w:textDirection w:val="btLr"/>
          </w:tcPr>
          <w:p w14:paraId="7B807891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Klasių  skaičius, mokinių skaičius</w:t>
            </w:r>
          </w:p>
        </w:tc>
        <w:tc>
          <w:tcPr>
            <w:tcW w:w="2126" w:type="dxa"/>
            <w:gridSpan w:val="3"/>
            <w:vMerge w:val="restart"/>
          </w:tcPr>
          <w:p w14:paraId="0A9E57FA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7A1CAB0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4E9BCF9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vMerge/>
            <w:textDirection w:val="btLr"/>
          </w:tcPr>
          <w:p w14:paraId="660359D2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2999C46D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F77A5" w14:paraId="3919EE2E" w14:textId="77777777" w:rsidTr="00761494">
        <w:trPr>
          <w:cantSplit/>
          <w:trHeight w:val="1005"/>
        </w:trPr>
        <w:tc>
          <w:tcPr>
            <w:tcW w:w="422" w:type="dxa"/>
            <w:vMerge/>
          </w:tcPr>
          <w:p w14:paraId="3406DE09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0680C688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vMerge/>
          </w:tcPr>
          <w:p w14:paraId="154CF8EB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792" w:type="dxa"/>
            <w:vMerge/>
          </w:tcPr>
          <w:p w14:paraId="44F61AF9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552" w:type="dxa"/>
            <w:gridSpan w:val="4"/>
            <w:vMerge/>
          </w:tcPr>
          <w:p w14:paraId="3075A6DD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3" w:type="dxa"/>
            <w:gridSpan w:val="2"/>
            <w:vMerge/>
            <w:tcBorders>
              <w:bottom w:val="nil"/>
            </w:tcBorders>
          </w:tcPr>
          <w:p w14:paraId="2C8F2F0C" w14:textId="77777777" w:rsidR="008F77A5" w:rsidRDefault="008F77A5" w:rsidP="00761494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557" w:type="dxa"/>
            <w:gridSpan w:val="4"/>
          </w:tcPr>
          <w:p w14:paraId="0C0CB322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E40D5AC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Klasių skaičius, mokinių skaičius </w:t>
            </w:r>
          </w:p>
        </w:tc>
        <w:tc>
          <w:tcPr>
            <w:tcW w:w="850" w:type="dxa"/>
            <w:vMerge/>
            <w:textDirection w:val="btLr"/>
          </w:tcPr>
          <w:p w14:paraId="78521BC5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4" w:type="dxa"/>
            <w:gridSpan w:val="2"/>
          </w:tcPr>
          <w:p w14:paraId="0100512D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436E186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 xml:space="preserve">Klasių skaičius, mokinių skaičius </w:t>
            </w:r>
          </w:p>
        </w:tc>
        <w:tc>
          <w:tcPr>
            <w:tcW w:w="648" w:type="dxa"/>
            <w:vMerge/>
            <w:textDirection w:val="btLr"/>
          </w:tcPr>
          <w:p w14:paraId="487691AB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14:paraId="07BF371B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  <w:vMerge/>
            <w:textDirection w:val="btLr"/>
          </w:tcPr>
          <w:p w14:paraId="4DB1C333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379A64CD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F77A5" w14:paraId="16146E4F" w14:textId="77777777" w:rsidTr="00761494">
        <w:trPr>
          <w:cantSplit/>
          <w:trHeight w:val="1437"/>
        </w:trPr>
        <w:tc>
          <w:tcPr>
            <w:tcW w:w="422" w:type="dxa"/>
            <w:vMerge/>
          </w:tcPr>
          <w:p w14:paraId="32D32F28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6AC4E034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vMerge/>
          </w:tcPr>
          <w:p w14:paraId="1DDA2075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792" w:type="dxa"/>
            <w:vMerge/>
            <w:textDirection w:val="btLr"/>
          </w:tcPr>
          <w:p w14:paraId="541BDBD4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textDirection w:val="btLr"/>
          </w:tcPr>
          <w:p w14:paraId="4BCD3E1D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klasė</w:t>
            </w:r>
          </w:p>
          <w:p w14:paraId="1BD4C02B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4BDCFF19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83334E0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5F806A90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C84F372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textDirection w:val="btLr"/>
          </w:tcPr>
          <w:p w14:paraId="737C5426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klasė</w:t>
            </w:r>
          </w:p>
        </w:tc>
        <w:tc>
          <w:tcPr>
            <w:tcW w:w="576" w:type="dxa"/>
            <w:textDirection w:val="btLr"/>
          </w:tcPr>
          <w:p w14:paraId="03B519B0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klasė</w:t>
            </w:r>
          </w:p>
        </w:tc>
        <w:tc>
          <w:tcPr>
            <w:tcW w:w="752" w:type="dxa"/>
            <w:gridSpan w:val="2"/>
            <w:textDirection w:val="btLr"/>
          </w:tcPr>
          <w:p w14:paraId="55A72D5C" w14:textId="77777777" w:rsidR="008F77A5" w:rsidRDefault="008F77A5" w:rsidP="0076149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14:paraId="0983F3A6" w14:textId="77777777" w:rsidR="008F77A5" w:rsidRDefault="008F77A5" w:rsidP="00761494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Klasių  skaičius, mokinių skaičius</w:t>
            </w:r>
          </w:p>
        </w:tc>
        <w:tc>
          <w:tcPr>
            <w:tcW w:w="714" w:type="dxa"/>
            <w:textDirection w:val="btLr"/>
          </w:tcPr>
          <w:p w14:paraId="2626D6E3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14:paraId="3B0E830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6C67997" w14:textId="77777777" w:rsidR="008F77A5" w:rsidRDefault="008F77A5" w:rsidP="00761494">
            <w:pPr>
              <w:widowControl w:val="0"/>
              <w:ind w:left="113" w:right="113"/>
              <w:rPr>
                <w:bCs/>
                <w:sz w:val="16"/>
                <w:szCs w:val="16"/>
                <w:lang w:eastAsia="lt-LT"/>
              </w:rPr>
            </w:pPr>
          </w:p>
          <w:p w14:paraId="773376F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C67A4CB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klasė</w:t>
            </w:r>
          </w:p>
          <w:p w14:paraId="7F29C919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0114BD9F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60" w:type="dxa"/>
            <w:textDirection w:val="btLr"/>
          </w:tcPr>
          <w:p w14:paraId="13BB21DB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klasė</w:t>
            </w:r>
          </w:p>
          <w:p w14:paraId="0D0E7EAB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001E1644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D48EA03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14632DF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4D1A60F3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8063ADC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20CCD5B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702F082D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759AABF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extDirection w:val="btLr"/>
          </w:tcPr>
          <w:p w14:paraId="25F839BB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klasė</w:t>
            </w:r>
          </w:p>
          <w:p w14:paraId="3ECB7454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1E3A999A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49236FAD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6F802BAB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23182793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0B2EDF8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B602C72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395D3E0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5EE16A3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09E73207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576DC9C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14:paraId="3BFA0AA3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klasė</w:t>
            </w:r>
          </w:p>
          <w:p w14:paraId="0276F160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2816A168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73AC8BC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5339661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71D0F62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0E3FE18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59789E1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71914830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6D8B5644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14:paraId="15796039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textDirection w:val="btLr"/>
          </w:tcPr>
          <w:p w14:paraId="6C6D2560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323FB655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(I gimnazijos)  klasė</w:t>
            </w:r>
          </w:p>
          <w:p w14:paraId="5142A86E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5445DBB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2ACC7347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06F21F2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4275E867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406186B2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8792058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59DACD53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14:paraId="3A03BEA5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(II gimnazijos) klasė</w:t>
            </w:r>
          </w:p>
          <w:p w14:paraId="3CB5A372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1F4C2EA6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48A64ECD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2F29E6AA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582D994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7E1EA18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0DE60C6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E3385C4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99F712B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4C5449B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0EE5BAD0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E3C8280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extDirection w:val="btLr"/>
          </w:tcPr>
          <w:p w14:paraId="1267202D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textDirection w:val="btLr"/>
          </w:tcPr>
          <w:p w14:paraId="194A1041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(III gimnazijos)  klasė</w:t>
            </w:r>
          </w:p>
          <w:p w14:paraId="495E400A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3FCBA2D7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0232D878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73A71635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6C0BEC4F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2075899D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82D09B3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extDirection w:val="btLr"/>
          </w:tcPr>
          <w:p w14:paraId="52DA04AC" w14:textId="77777777" w:rsidR="008F77A5" w:rsidRDefault="008F77A5" w:rsidP="00761494">
            <w:pPr>
              <w:widowControl w:val="0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(IV gimnazijos)  klasė</w:t>
            </w:r>
          </w:p>
          <w:p w14:paraId="10F222DD" w14:textId="77777777" w:rsidR="008F77A5" w:rsidRDefault="008F77A5" w:rsidP="00761494">
            <w:pPr>
              <w:widowControl w:val="0"/>
              <w:ind w:right="113"/>
              <w:rPr>
                <w:sz w:val="16"/>
                <w:szCs w:val="16"/>
              </w:rPr>
            </w:pPr>
          </w:p>
          <w:p w14:paraId="34302CBC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73107D5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6F06408E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5DE7810B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154E6DC6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  <w:p w14:paraId="7CD5F22F" w14:textId="77777777" w:rsidR="008F77A5" w:rsidRDefault="008F77A5" w:rsidP="00761494">
            <w:pPr>
              <w:widowControl w:val="0"/>
              <w:ind w:left="113" w:right="113"/>
              <w:rPr>
                <w:sz w:val="16"/>
                <w:szCs w:val="16"/>
              </w:rPr>
            </w:pPr>
          </w:p>
          <w:p w14:paraId="36B8EA30" w14:textId="77777777" w:rsidR="008F77A5" w:rsidRDefault="008F77A5" w:rsidP="00761494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extDirection w:val="btLr"/>
          </w:tcPr>
          <w:p w14:paraId="6EFD09AD" w14:textId="77777777" w:rsidR="008F77A5" w:rsidRDefault="008F77A5" w:rsidP="00761494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</w:p>
          <w:p w14:paraId="7C6934AB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Klasių  skaičius, mokinių skaičius </w:t>
            </w:r>
          </w:p>
          <w:p w14:paraId="6B168A04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5AB9AC12" w14:textId="77777777" w:rsidR="008F77A5" w:rsidRDefault="008F77A5" w:rsidP="00761494">
            <w:pPr>
              <w:widowControl w:val="0"/>
              <w:ind w:right="113"/>
              <w:jc w:val="center"/>
              <w:rPr>
                <w:b/>
                <w:sz w:val="16"/>
                <w:szCs w:val="16"/>
              </w:rPr>
            </w:pPr>
          </w:p>
          <w:p w14:paraId="200B08AE" w14:textId="77777777" w:rsidR="008F77A5" w:rsidRDefault="008F77A5" w:rsidP="00761494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6258C264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0226659A" w14:textId="77777777" w:rsidR="008F77A5" w:rsidRDefault="008F77A5" w:rsidP="00761494">
            <w:pPr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F77A5" w14:paraId="3E331AAA" w14:textId="77777777" w:rsidTr="00761494">
        <w:trPr>
          <w:trHeight w:val="240"/>
        </w:trPr>
        <w:tc>
          <w:tcPr>
            <w:tcW w:w="422" w:type="dxa"/>
          </w:tcPr>
          <w:p w14:paraId="28D88A5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6411570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21" w:type="dxa"/>
          </w:tcPr>
          <w:p w14:paraId="59E022A2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69D7C7E" w14:textId="77777777" w:rsidR="008F77A5" w:rsidRDefault="008F77A5" w:rsidP="00761494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1" w:type="dxa"/>
          </w:tcPr>
          <w:p w14:paraId="62BDA6D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0B77C3A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92" w:type="dxa"/>
          </w:tcPr>
          <w:p w14:paraId="3A256DED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662" w:type="dxa"/>
          </w:tcPr>
          <w:p w14:paraId="48F6E10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4224CC9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79" w:type="dxa"/>
          </w:tcPr>
          <w:p w14:paraId="18CAD73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8B01315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76" w:type="dxa"/>
          </w:tcPr>
          <w:p w14:paraId="55D8D0E3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9D28082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52" w:type="dxa"/>
            <w:gridSpan w:val="2"/>
          </w:tcPr>
          <w:p w14:paraId="1B98F89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685419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14:paraId="51335444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93496E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14" w:type="dxa"/>
          </w:tcPr>
          <w:p w14:paraId="318F2DA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CD86AC3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60" w:type="dxa"/>
          </w:tcPr>
          <w:p w14:paraId="7584B30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ED4D48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6" w:type="dxa"/>
          </w:tcPr>
          <w:p w14:paraId="45E94549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113D51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567" w:type="dxa"/>
          </w:tcPr>
          <w:p w14:paraId="10E1B4F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DE7F54B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50" w:type="dxa"/>
          </w:tcPr>
          <w:p w14:paraId="06BA135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B85BDD0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969" w:type="dxa"/>
          </w:tcPr>
          <w:p w14:paraId="44CFA509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CFB274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14:paraId="7A1DD269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51DF244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648" w:type="dxa"/>
          </w:tcPr>
          <w:p w14:paraId="48E3F8BD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6CCA42EC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18" w:type="dxa"/>
          </w:tcPr>
          <w:p w14:paraId="267656E4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4F025B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4" w:type="dxa"/>
          </w:tcPr>
          <w:p w14:paraId="2BE4DDB7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61A7A58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84" w:type="dxa"/>
          </w:tcPr>
          <w:p w14:paraId="40D432AC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27A8CCD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7" w:type="dxa"/>
          </w:tcPr>
          <w:p w14:paraId="11C85F6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4F01BF53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567" w:type="dxa"/>
          </w:tcPr>
          <w:p w14:paraId="1115AE1E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7C57C02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8F77A5" w14:paraId="688705F5" w14:textId="77777777" w:rsidTr="00761494">
        <w:trPr>
          <w:trHeight w:val="491"/>
        </w:trPr>
        <w:tc>
          <w:tcPr>
            <w:tcW w:w="422" w:type="dxa"/>
            <w:vMerge w:val="restart"/>
          </w:tcPr>
          <w:p w14:paraId="4992BF9A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1DCD5A9A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1.</w:t>
            </w:r>
          </w:p>
          <w:p w14:paraId="6A198FBF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1AC8F5D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0404E218" w14:textId="77777777" w:rsidR="008F77A5" w:rsidRPr="003C496F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4A625735" w14:textId="77777777" w:rsidR="008F77A5" w:rsidRPr="003C496F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  <w:r w:rsidRPr="003C496F">
              <w:rPr>
                <w:sz w:val="16"/>
                <w:szCs w:val="16"/>
                <w:lang w:eastAsia="lt-LT"/>
              </w:rPr>
              <w:t>Pagėgių  Algimanto Mackaus gimnazija</w:t>
            </w:r>
          </w:p>
          <w:p w14:paraId="39B877B4" w14:textId="77777777" w:rsidR="008F77A5" w:rsidRPr="003C496F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74D4F9FF" w14:textId="77777777" w:rsidR="008F77A5" w:rsidRPr="003C496F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</w:tcPr>
          <w:p w14:paraId="2987A206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35F99B8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skaičius</w:t>
            </w:r>
          </w:p>
        </w:tc>
        <w:tc>
          <w:tcPr>
            <w:tcW w:w="792" w:type="dxa"/>
          </w:tcPr>
          <w:p w14:paraId="15990402" w14:textId="77777777" w:rsidR="008F77A5" w:rsidRPr="00D658F9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D658F9">
              <w:rPr>
                <w:b/>
                <w:bCs/>
                <w:sz w:val="16"/>
                <w:szCs w:val="16"/>
                <w:lang w:eastAsia="lt-LT"/>
              </w:rPr>
              <w:t>1</w:t>
            </w:r>
            <w:r w:rsidRPr="00354D26">
              <w:rPr>
                <w:bCs/>
                <w:sz w:val="16"/>
                <w:szCs w:val="16"/>
                <w:lang w:eastAsia="lt-LT"/>
              </w:rPr>
              <w:t>/ I modelis</w:t>
            </w:r>
          </w:p>
        </w:tc>
        <w:tc>
          <w:tcPr>
            <w:tcW w:w="662" w:type="dxa"/>
          </w:tcPr>
          <w:p w14:paraId="2A3B843D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 w:rsidRPr="007C06F5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79" w:type="dxa"/>
          </w:tcPr>
          <w:p w14:paraId="484CE4E3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 w:rsidRPr="007C06F5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76" w:type="dxa"/>
          </w:tcPr>
          <w:p w14:paraId="48F5B24E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52" w:type="dxa"/>
            <w:gridSpan w:val="2"/>
          </w:tcPr>
          <w:p w14:paraId="14C62C03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86" w:type="dxa"/>
          </w:tcPr>
          <w:p w14:paraId="1193221F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14" w:type="dxa"/>
          </w:tcPr>
          <w:p w14:paraId="5490A71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60" w:type="dxa"/>
          </w:tcPr>
          <w:p w14:paraId="4C68426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6" w:type="dxa"/>
          </w:tcPr>
          <w:p w14:paraId="56C74F37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7" w:type="dxa"/>
          </w:tcPr>
          <w:p w14:paraId="3736D1DD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50" w:type="dxa"/>
          </w:tcPr>
          <w:p w14:paraId="4D1DDFCE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969" w:type="dxa"/>
          </w:tcPr>
          <w:p w14:paraId="0E1FB77B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5" w:type="dxa"/>
          </w:tcPr>
          <w:p w14:paraId="71CEB4C2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48" w:type="dxa"/>
          </w:tcPr>
          <w:p w14:paraId="21F976D5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14:paraId="7A5082B2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4" w:type="dxa"/>
          </w:tcPr>
          <w:p w14:paraId="7DB2E524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84" w:type="dxa"/>
          </w:tcPr>
          <w:p w14:paraId="530D874B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7" w:type="dxa"/>
          </w:tcPr>
          <w:p w14:paraId="490C33C5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  <w:p w14:paraId="742AD924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7" w:type="dxa"/>
          </w:tcPr>
          <w:p w14:paraId="2AD92C58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</w:tr>
      <w:tr w:rsidR="008F77A5" w14:paraId="1B5B9C2E" w14:textId="77777777" w:rsidTr="00761494">
        <w:trPr>
          <w:trHeight w:val="331"/>
        </w:trPr>
        <w:tc>
          <w:tcPr>
            <w:tcW w:w="422" w:type="dxa"/>
            <w:vMerge/>
          </w:tcPr>
          <w:p w14:paraId="1EFC679D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541FC32E" w14:textId="77777777" w:rsidR="008F77A5" w:rsidRPr="003C496F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</w:tcPr>
          <w:p w14:paraId="618FB10C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792" w:type="dxa"/>
          </w:tcPr>
          <w:p w14:paraId="6088046E" w14:textId="77777777" w:rsidR="008F77A5" w:rsidRPr="00EC5CB9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62" w:type="dxa"/>
          </w:tcPr>
          <w:p w14:paraId="5D1EDF74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579" w:type="dxa"/>
          </w:tcPr>
          <w:p w14:paraId="046F49C6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576" w:type="dxa"/>
          </w:tcPr>
          <w:p w14:paraId="3C6DE23C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752" w:type="dxa"/>
            <w:gridSpan w:val="2"/>
          </w:tcPr>
          <w:p w14:paraId="5E8CDF34" w14:textId="77777777" w:rsidR="008F77A5" w:rsidRPr="007C06F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886" w:type="dxa"/>
          </w:tcPr>
          <w:p w14:paraId="5D5BABB3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175</w:t>
            </w:r>
          </w:p>
        </w:tc>
        <w:tc>
          <w:tcPr>
            <w:tcW w:w="714" w:type="dxa"/>
          </w:tcPr>
          <w:p w14:paraId="20D6DBC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660" w:type="dxa"/>
          </w:tcPr>
          <w:p w14:paraId="6DB939E7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616" w:type="dxa"/>
          </w:tcPr>
          <w:p w14:paraId="75EF34F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567" w:type="dxa"/>
          </w:tcPr>
          <w:p w14:paraId="74D111F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41</w:t>
            </w:r>
          </w:p>
        </w:tc>
        <w:tc>
          <w:tcPr>
            <w:tcW w:w="850" w:type="dxa"/>
          </w:tcPr>
          <w:p w14:paraId="13AC4B1E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169</w:t>
            </w:r>
          </w:p>
        </w:tc>
        <w:tc>
          <w:tcPr>
            <w:tcW w:w="969" w:type="dxa"/>
          </w:tcPr>
          <w:p w14:paraId="53CA6B87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935" w:type="dxa"/>
          </w:tcPr>
          <w:p w14:paraId="178C0BA3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648" w:type="dxa"/>
          </w:tcPr>
          <w:p w14:paraId="72A72DC6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718" w:type="dxa"/>
          </w:tcPr>
          <w:p w14:paraId="129402AA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724" w:type="dxa"/>
          </w:tcPr>
          <w:p w14:paraId="5336DF7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684" w:type="dxa"/>
          </w:tcPr>
          <w:p w14:paraId="7B26C7EA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567" w:type="dxa"/>
          </w:tcPr>
          <w:p w14:paraId="19D0625B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480</w:t>
            </w:r>
          </w:p>
        </w:tc>
        <w:tc>
          <w:tcPr>
            <w:tcW w:w="567" w:type="dxa"/>
          </w:tcPr>
          <w:p w14:paraId="6A5A0AC2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498</w:t>
            </w:r>
          </w:p>
        </w:tc>
      </w:tr>
      <w:tr w:rsidR="008F77A5" w14:paraId="283E2BE7" w14:textId="77777777" w:rsidTr="00761494">
        <w:trPr>
          <w:trHeight w:val="315"/>
        </w:trPr>
        <w:tc>
          <w:tcPr>
            <w:tcW w:w="422" w:type="dxa"/>
            <w:vMerge w:val="restart"/>
          </w:tcPr>
          <w:p w14:paraId="2483532D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5D1A9D3E" w14:textId="77777777" w:rsidR="008F77A5" w:rsidRDefault="008F77A5" w:rsidP="00761494">
            <w:pPr>
              <w:widowControl w:val="0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2.</w:t>
            </w:r>
          </w:p>
          <w:p w14:paraId="610F40B1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2131B918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0B968BB0" w14:textId="77777777" w:rsidR="008F77A5" w:rsidRPr="003C496F" w:rsidRDefault="008F77A5" w:rsidP="00761494">
            <w:pPr>
              <w:widowControl w:val="0"/>
              <w:rPr>
                <w:b/>
                <w:bCs/>
                <w:sz w:val="16"/>
                <w:szCs w:val="16"/>
                <w:lang w:eastAsia="lt-LT"/>
              </w:rPr>
            </w:pPr>
            <w:r w:rsidRPr="003C496F">
              <w:rPr>
                <w:sz w:val="16"/>
                <w:szCs w:val="16"/>
              </w:rPr>
              <w:t xml:space="preserve">Vilkyškių </w:t>
            </w:r>
            <w:proofErr w:type="spellStart"/>
            <w:r w:rsidRPr="003C496F">
              <w:rPr>
                <w:sz w:val="16"/>
                <w:szCs w:val="16"/>
              </w:rPr>
              <w:t>Johaneso</w:t>
            </w:r>
            <w:proofErr w:type="spellEnd"/>
            <w:r w:rsidRPr="003C496F">
              <w:rPr>
                <w:sz w:val="16"/>
                <w:szCs w:val="16"/>
              </w:rPr>
              <w:t xml:space="preserve"> </w:t>
            </w:r>
            <w:proofErr w:type="spellStart"/>
            <w:r w:rsidRPr="003C496F">
              <w:rPr>
                <w:sz w:val="16"/>
                <w:szCs w:val="16"/>
              </w:rPr>
              <w:t>Bobrovskio</w:t>
            </w:r>
            <w:proofErr w:type="spellEnd"/>
            <w:r w:rsidRPr="003C496F">
              <w:rPr>
                <w:sz w:val="16"/>
                <w:szCs w:val="16"/>
              </w:rPr>
              <w:t xml:space="preserve"> gimnazija</w:t>
            </w:r>
          </w:p>
          <w:p w14:paraId="29799ABB" w14:textId="77777777" w:rsidR="008F77A5" w:rsidRPr="003C496F" w:rsidRDefault="008F77A5" w:rsidP="00761494">
            <w:pPr>
              <w:rPr>
                <w:sz w:val="8"/>
                <w:szCs w:val="8"/>
              </w:rPr>
            </w:pPr>
          </w:p>
          <w:p w14:paraId="3931CFD3" w14:textId="77777777" w:rsidR="008F77A5" w:rsidRPr="003C496F" w:rsidRDefault="008F77A5" w:rsidP="00761494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</w:tcPr>
          <w:p w14:paraId="46FEADF7" w14:textId="77777777" w:rsidR="008F77A5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3364AE2E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Klasių skaičius</w:t>
            </w:r>
          </w:p>
        </w:tc>
        <w:tc>
          <w:tcPr>
            <w:tcW w:w="792" w:type="dxa"/>
          </w:tcPr>
          <w:p w14:paraId="387ADF32" w14:textId="77777777" w:rsidR="008F77A5" w:rsidRPr="00EC5CB9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EC5CB9">
              <w:rPr>
                <w:b/>
                <w:bCs/>
                <w:sz w:val="16"/>
                <w:szCs w:val="16"/>
                <w:lang w:eastAsia="lt-LT"/>
              </w:rPr>
              <w:t>1</w:t>
            </w:r>
            <w:r>
              <w:rPr>
                <w:b/>
                <w:bCs/>
                <w:sz w:val="16"/>
                <w:szCs w:val="16"/>
                <w:lang w:eastAsia="lt-LT"/>
              </w:rPr>
              <w:t>/</w:t>
            </w:r>
            <w:r w:rsidRPr="00354D26">
              <w:rPr>
                <w:bCs/>
                <w:sz w:val="16"/>
                <w:szCs w:val="16"/>
                <w:lang w:eastAsia="lt-LT"/>
              </w:rPr>
              <w:t>II modelis</w:t>
            </w:r>
          </w:p>
        </w:tc>
        <w:tc>
          <w:tcPr>
            <w:tcW w:w="662" w:type="dxa"/>
          </w:tcPr>
          <w:p w14:paraId="5CD15BC0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9" w:type="dxa"/>
          </w:tcPr>
          <w:p w14:paraId="66B9C5BD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76" w:type="dxa"/>
          </w:tcPr>
          <w:p w14:paraId="7FE3E090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2" w:type="dxa"/>
            <w:gridSpan w:val="2"/>
          </w:tcPr>
          <w:p w14:paraId="642AECA5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14:paraId="5DC56B5A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4" w:type="dxa"/>
          </w:tcPr>
          <w:p w14:paraId="79B44DBC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60" w:type="dxa"/>
          </w:tcPr>
          <w:p w14:paraId="151710AC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16" w:type="dxa"/>
          </w:tcPr>
          <w:p w14:paraId="30E75533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7" w:type="dxa"/>
          </w:tcPr>
          <w:p w14:paraId="35BC60A4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50" w:type="dxa"/>
          </w:tcPr>
          <w:p w14:paraId="16D448A0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969" w:type="dxa"/>
          </w:tcPr>
          <w:p w14:paraId="68F2DBD1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14:paraId="47E7DBE2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48" w:type="dxa"/>
          </w:tcPr>
          <w:p w14:paraId="24EB49B7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18" w:type="dxa"/>
          </w:tcPr>
          <w:p w14:paraId="7177B86F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4" w:type="dxa"/>
          </w:tcPr>
          <w:p w14:paraId="18EB7B0E" w14:textId="77777777" w:rsidR="008F77A5" w:rsidRDefault="008F77A5" w:rsidP="00761494">
            <w:pPr>
              <w:widowControl w:val="0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84" w:type="dxa"/>
          </w:tcPr>
          <w:p w14:paraId="1CDC7DF6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7" w:type="dxa"/>
          </w:tcPr>
          <w:p w14:paraId="51D910D8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67" w:type="dxa"/>
          </w:tcPr>
          <w:p w14:paraId="0F681D71" w14:textId="77777777" w:rsidR="008F77A5" w:rsidRDefault="008F77A5" w:rsidP="00761494">
            <w:pPr>
              <w:widowControl w:val="0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</w:tr>
      <w:tr w:rsidR="008F77A5" w14:paraId="16FE498A" w14:textId="77777777" w:rsidTr="00761494">
        <w:trPr>
          <w:trHeight w:val="525"/>
        </w:trPr>
        <w:tc>
          <w:tcPr>
            <w:tcW w:w="422" w:type="dxa"/>
            <w:vMerge/>
          </w:tcPr>
          <w:p w14:paraId="74270B11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18E07653" w14:textId="77777777" w:rsidR="008F77A5" w:rsidRPr="003C496F" w:rsidRDefault="008F77A5" w:rsidP="00761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281E66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7C231D7F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Mokinių</w:t>
            </w:r>
          </w:p>
          <w:p w14:paraId="6A2F8772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3C6C196C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skaičius</w:t>
            </w:r>
          </w:p>
        </w:tc>
        <w:tc>
          <w:tcPr>
            <w:tcW w:w="792" w:type="dxa"/>
          </w:tcPr>
          <w:p w14:paraId="1A182B7D" w14:textId="77777777" w:rsidR="008F77A5" w:rsidRPr="00EC5CB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62" w:type="dxa"/>
          </w:tcPr>
          <w:p w14:paraId="2C49196D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579" w:type="dxa"/>
          </w:tcPr>
          <w:p w14:paraId="0B613B39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576" w:type="dxa"/>
          </w:tcPr>
          <w:p w14:paraId="2C29BE45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52" w:type="dxa"/>
            <w:gridSpan w:val="2"/>
          </w:tcPr>
          <w:p w14:paraId="58751842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886" w:type="dxa"/>
          </w:tcPr>
          <w:p w14:paraId="1F3088DA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714" w:type="dxa"/>
          </w:tcPr>
          <w:p w14:paraId="23FEC3C0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660" w:type="dxa"/>
          </w:tcPr>
          <w:p w14:paraId="7FA86B32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616" w:type="dxa"/>
          </w:tcPr>
          <w:p w14:paraId="7B25642E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567" w:type="dxa"/>
          </w:tcPr>
          <w:p w14:paraId="64814533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850" w:type="dxa"/>
          </w:tcPr>
          <w:p w14:paraId="4E48A58B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969" w:type="dxa"/>
          </w:tcPr>
          <w:p w14:paraId="5403B48A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935" w:type="dxa"/>
          </w:tcPr>
          <w:p w14:paraId="2D31F351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48" w:type="dxa"/>
          </w:tcPr>
          <w:p w14:paraId="70503474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31</w:t>
            </w:r>
          </w:p>
        </w:tc>
        <w:tc>
          <w:tcPr>
            <w:tcW w:w="718" w:type="dxa"/>
          </w:tcPr>
          <w:p w14:paraId="4FF931A9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4" w:type="dxa"/>
          </w:tcPr>
          <w:p w14:paraId="25F31369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84" w:type="dxa"/>
          </w:tcPr>
          <w:p w14:paraId="793C7603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567" w:type="dxa"/>
          </w:tcPr>
          <w:p w14:paraId="1F884D40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192</w:t>
            </w:r>
          </w:p>
        </w:tc>
        <w:tc>
          <w:tcPr>
            <w:tcW w:w="567" w:type="dxa"/>
          </w:tcPr>
          <w:p w14:paraId="4B0842FA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204</w:t>
            </w:r>
          </w:p>
        </w:tc>
      </w:tr>
      <w:tr w:rsidR="008F77A5" w14:paraId="22538FF2" w14:textId="77777777" w:rsidTr="00761494">
        <w:trPr>
          <w:trHeight w:val="544"/>
        </w:trPr>
        <w:tc>
          <w:tcPr>
            <w:tcW w:w="422" w:type="dxa"/>
            <w:vMerge w:val="restart"/>
          </w:tcPr>
          <w:p w14:paraId="3457E902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2B92BC35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3.</w:t>
            </w:r>
          </w:p>
          <w:p w14:paraId="374B05DC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542CA322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4F7B43DD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46E7606F" w14:textId="77777777" w:rsidR="008F77A5" w:rsidRPr="003C496F" w:rsidRDefault="008F77A5" w:rsidP="00761494">
            <w:pPr>
              <w:rPr>
                <w:sz w:val="16"/>
                <w:szCs w:val="16"/>
              </w:rPr>
            </w:pPr>
            <w:r w:rsidRPr="003C496F"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851" w:type="dxa"/>
            <w:vMerge w:val="restart"/>
          </w:tcPr>
          <w:p w14:paraId="356B526C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92" w:type="dxa"/>
            <w:vMerge w:val="restart"/>
            <w:tcBorders>
              <w:right w:val="nil"/>
            </w:tcBorders>
          </w:tcPr>
          <w:p w14:paraId="7145D9BD" w14:textId="77777777" w:rsidR="008F77A5" w:rsidRPr="00EC5CB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455" w:type="dxa"/>
            <w:gridSpan w:val="6"/>
            <w:tcBorders>
              <w:left w:val="nil"/>
              <w:bottom w:val="nil"/>
              <w:right w:val="nil"/>
            </w:tcBorders>
          </w:tcPr>
          <w:p w14:paraId="1FBF2611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085" w:type="dxa"/>
            <w:gridSpan w:val="11"/>
            <w:vMerge w:val="restart"/>
            <w:tcBorders>
              <w:left w:val="nil"/>
              <w:right w:val="nil"/>
            </w:tcBorders>
          </w:tcPr>
          <w:p w14:paraId="03241E24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06CC9">
              <w:rPr>
                <w:bCs/>
                <w:sz w:val="16"/>
                <w:szCs w:val="16"/>
                <w:lang w:eastAsia="lt-LT"/>
              </w:rPr>
              <w:t>Pagėgių savivaldybės taryba 202</w:t>
            </w:r>
            <w:r>
              <w:rPr>
                <w:bCs/>
                <w:sz w:val="16"/>
                <w:szCs w:val="16"/>
                <w:lang w:eastAsia="lt-LT"/>
              </w:rPr>
              <w:t>2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 m. </w:t>
            </w:r>
            <w:r>
              <w:rPr>
                <w:bCs/>
                <w:sz w:val="16"/>
                <w:szCs w:val="16"/>
                <w:lang w:eastAsia="lt-LT"/>
              </w:rPr>
              <w:t>vasario 14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 d. priėmė  sprendimą  Nr. T-</w:t>
            </w:r>
            <w:r>
              <w:rPr>
                <w:bCs/>
                <w:sz w:val="16"/>
                <w:szCs w:val="16"/>
                <w:lang w:eastAsia="lt-LT"/>
              </w:rPr>
              <w:t>3</w:t>
            </w:r>
            <w:r w:rsidRPr="00806CC9">
              <w:rPr>
                <w:bCs/>
                <w:sz w:val="16"/>
                <w:szCs w:val="16"/>
                <w:lang w:eastAsia="lt-LT"/>
              </w:rPr>
              <w:t>8 „Dėl sutikimo reorganizuoti Pagėgių</w:t>
            </w:r>
            <w:r>
              <w:rPr>
                <w:bCs/>
                <w:sz w:val="16"/>
                <w:szCs w:val="16"/>
                <w:lang w:eastAsia="lt-LT"/>
              </w:rPr>
              <w:t xml:space="preserve"> 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savivaldybės </w:t>
            </w:r>
            <w:r w:rsidRPr="003C496F">
              <w:rPr>
                <w:sz w:val="16"/>
                <w:szCs w:val="16"/>
              </w:rPr>
              <w:t xml:space="preserve">Natkiškių Zosės Petraitienės  </w:t>
            </w:r>
            <w:r>
              <w:rPr>
                <w:bCs/>
                <w:sz w:val="16"/>
                <w:szCs w:val="16"/>
                <w:lang w:eastAsia="lt-LT"/>
              </w:rPr>
              <w:t>pagrindinę mokyklą“. Nuo 2022 m. rugsėjo 1 d. mokykla taps Pagėgių Algimanto Mackaus gimnazijos skyriumi.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</w:tcPr>
          <w:p w14:paraId="1BA4F4E4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8F77A5" w14:paraId="2043CBE4" w14:textId="77777777" w:rsidTr="00761494">
        <w:trPr>
          <w:trHeight w:val="216"/>
        </w:trPr>
        <w:tc>
          <w:tcPr>
            <w:tcW w:w="422" w:type="dxa"/>
            <w:vMerge/>
          </w:tcPr>
          <w:p w14:paraId="7AC5FB78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184D3284" w14:textId="77777777" w:rsidR="008F77A5" w:rsidRPr="003C496F" w:rsidRDefault="008F77A5" w:rsidP="00761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497B89C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792" w:type="dxa"/>
            <w:vMerge/>
            <w:tcBorders>
              <w:right w:val="nil"/>
            </w:tcBorders>
          </w:tcPr>
          <w:p w14:paraId="2B921D87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455" w:type="dxa"/>
            <w:gridSpan w:val="6"/>
            <w:tcBorders>
              <w:top w:val="nil"/>
              <w:left w:val="nil"/>
              <w:right w:val="nil"/>
            </w:tcBorders>
          </w:tcPr>
          <w:p w14:paraId="1F838A41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085" w:type="dxa"/>
            <w:gridSpan w:val="11"/>
            <w:vMerge/>
            <w:tcBorders>
              <w:left w:val="nil"/>
              <w:right w:val="nil"/>
            </w:tcBorders>
          </w:tcPr>
          <w:p w14:paraId="145B9AA9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14:paraId="1948FDF8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8F77A5" w14:paraId="5D4348DC" w14:textId="77777777" w:rsidTr="00761494">
        <w:trPr>
          <w:trHeight w:val="542"/>
        </w:trPr>
        <w:tc>
          <w:tcPr>
            <w:tcW w:w="422" w:type="dxa"/>
            <w:vMerge w:val="restart"/>
          </w:tcPr>
          <w:p w14:paraId="63F1B787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4B1A9DBE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4.</w:t>
            </w:r>
          </w:p>
          <w:p w14:paraId="57226AD9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5E69E517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1F869087" w14:textId="77777777" w:rsidR="008F77A5" w:rsidRPr="003C496F" w:rsidRDefault="008F77A5" w:rsidP="00761494">
            <w:pPr>
              <w:rPr>
                <w:sz w:val="16"/>
                <w:szCs w:val="16"/>
              </w:rPr>
            </w:pPr>
            <w:r w:rsidRPr="003C496F">
              <w:rPr>
                <w:sz w:val="16"/>
                <w:szCs w:val="16"/>
              </w:rPr>
              <w:t>Stoniškių pagrindinė mokykla</w:t>
            </w:r>
          </w:p>
          <w:p w14:paraId="08635779" w14:textId="77777777" w:rsidR="008F77A5" w:rsidRPr="003C496F" w:rsidRDefault="008F77A5" w:rsidP="00761494">
            <w:pPr>
              <w:rPr>
                <w:sz w:val="8"/>
                <w:szCs w:val="8"/>
              </w:rPr>
            </w:pPr>
          </w:p>
          <w:p w14:paraId="661F7AEC" w14:textId="77777777" w:rsidR="008F77A5" w:rsidRPr="003C496F" w:rsidRDefault="008F77A5" w:rsidP="00761494">
            <w:pPr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1" w:type="dxa"/>
            <w:vMerge w:val="restart"/>
          </w:tcPr>
          <w:p w14:paraId="60BB91E4" w14:textId="77777777" w:rsidR="008F77A5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</w:p>
        </w:tc>
        <w:tc>
          <w:tcPr>
            <w:tcW w:w="4247" w:type="dxa"/>
            <w:gridSpan w:val="7"/>
            <w:tcBorders>
              <w:bottom w:val="nil"/>
              <w:right w:val="nil"/>
            </w:tcBorders>
          </w:tcPr>
          <w:p w14:paraId="16D8AFB9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085" w:type="dxa"/>
            <w:gridSpan w:val="11"/>
            <w:vMerge w:val="restart"/>
            <w:tcBorders>
              <w:left w:val="nil"/>
              <w:right w:val="nil"/>
            </w:tcBorders>
          </w:tcPr>
          <w:p w14:paraId="11DA0229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806CC9">
              <w:rPr>
                <w:bCs/>
                <w:sz w:val="16"/>
                <w:szCs w:val="16"/>
                <w:lang w:eastAsia="lt-LT"/>
              </w:rPr>
              <w:t>Pagėgių savivaldybės taryba 202</w:t>
            </w:r>
            <w:r>
              <w:rPr>
                <w:bCs/>
                <w:sz w:val="16"/>
                <w:szCs w:val="16"/>
                <w:lang w:eastAsia="lt-LT"/>
              </w:rPr>
              <w:t>2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 m. </w:t>
            </w:r>
            <w:r>
              <w:rPr>
                <w:bCs/>
                <w:sz w:val="16"/>
                <w:szCs w:val="16"/>
                <w:lang w:eastAsia="lt-LT"/>
              </w:rPr>
              <w:t xml:space="preserve">vasario 14 </w:t>
            </w:r>
            <w:r w:rsidRPr="00806CC9">
              <w:rPr>
                <w:bCs/>
                <w:sz w:val="16"/>
                <w:szCs w:val="16"/>
                <w:lang w:eastAsia="lt-LT"/>
              </w:rPr>
              <w:t>d. priėmė  sprendimą  Nr. T-</w:t>
            </w:r>
            <w:r>
              <w:rPr>
                <w:bCs/>
                <w:sz w:val="16"/>
                <w:szCs w:val="16"/>
                <w:lang w:eastAsia="lt-LT"/>
              </w:rPr>
              <w:t>37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 „Dėl sutikimo reorganizuoti Pagėgių</w:t>
            </w:r>
            <w:r>
              <w:rPr>
                <w:bCs/>
                <w:sz w:val="16"/>
                <w:szCs w:val="16"/>
                <w:lang w:eastAsia="lt-LT"/>
              </w:rPr>
              <w:t xml:space="preserve"> sav.</w:t>
            </w:r>
            <w:r w:rsidRPr="00806CC9">
              <w:rPr>
                <w:bCs/>
                <w:sz w:val="16"/>
                <w:szCs w:val="16"/>
                <w:lang w:eastAsia="lt-LT"/>
              </w:rPr>
              <w:t xml:space="preserve"> </w:t>
            </w:r>
            <w:r>
              <w:rPr>
                <w:bCs/>
                <w:sz w:val="16"/>
                <w:szCs w:val="16"/>
                <w:lang w:eastAsia="lt-LT"/>
              </w:rPr>
              <w:t>Stoniškių pagrindinę mokyklą“. Nuo 2022 m. rugsėjo 1 d. mokykla taps Pagėgių Algimanto Mackaus gimnazijos skyriumi.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14:paraId="739189FA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14:paraId="316726AB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8F77A5" w14:paraId="498D5B9E" w14:textId="77777777" w:rsidTr="00761494">
        <w:trPr>
          <w:trHeight w:val="210"/>
        </w:trPr>
        <w:tc>
          <w:tcPr>
            <w:tcW w:w="422" w:type="dxa"/>
            <w:vMerge/>
            <w:tcBorders>
              <w:top w:val="nil"/>
            </w:tcBorders>
          </w:tcPr>
          <w:p w14:paraId="794EF87C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59FA1B5" w14:textId="77777777" w:rsidR="008F77A5" w:rsidRPr="003C496F" w:rsidRDefault="008F77A5" w:rsidP="00761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80B95EA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4247" w:type="dxa"/>
            <w:gridSpan w:val="7"/>
            <w:tcBorders>
              <w:top w:val="nil"/>
              <w:right w:val="nil"/>
            </w:tcBorders>
          </w:tcPr>
          <w:p w14:paraId="2F8300D5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 xml:space="preserve"> </w:t>
            </w:r>
          </w:p>
          <w:p w14:paraId="4FC3C884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24F04154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3006F108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15599E9E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  <w:p w14:paraId="2A26DDA7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085" w:type="dxa"/>
            <w:gridSpan w:val="11"/>
            <w:vMerge/>
            <w:tcBorders>
              <w:left w:val="nil"/>
              <w:right w:val="nil"/>
            </w:tcBorders>
          </w:tcPr>
          <w:p w14:paraId="301229BC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14:paraId="43D7D183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8F77A5" w14:paraId="6BE0C424" w14:textId="77777777" w:rsidTr="00761494">
        <w:trPr>
          <w:trHeight w:val="736"/>
        </w:trPr>
        <w:tc>
          <w:tcPr>
            <w:tcW w:w="422" w:type="dxa"/>
            <w:vMerge w:val="restart"/>
          </w:tcPr>
          <w:p w14:paraId="4F008BBF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62FE05F0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</w:t>
            </w:r>
          </w:p>
          <w:p w14:paraId="4636A313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391AF668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5A6BB9D7" w14:textId="77777777" w:rsidR="008F77A5" w:rsidRPr="003C496F" w:rsidRDefault="008F77A5" w:rsidP="00761494">
            <w:pPr>
              <w:rPr>
                <w:b/>
                <w:sz w:val="16"/>
                <w:szCs w:val="16"/>
              </w:rPr>
            </w:pPr>
          </w:p>
          <w:p w14:paraId="71C54093" w14:textId="77777777" w:rsidR="008F77A5" w:rsidRPr="003C496F" w:rsidRDefault="008F77A5" w:rsidP="00761494">
            <w:pPr>
              <w:rPr>
                <w:b/>
                <w:sz w:val="16"/>
                <w:szCs w:val="16"/>
              </w:rPr>
            </w:pPr>
          </w:p>
          <w:p w14:paraId="374B2E94" w14:textId="77777777" w:rsidR="008F77A5" w:rsidRPr="003C496F" w:rsidRDefault="008F77A5" w:rsidP="00761494">
            <w:pPr>
              <w:rPr>
                <w:b/>
                <w:sz w:val="16"/>
                <w:szCs w:val="16"/>
              </w:rPr>
            </w:pPr>
            <w:r w:rsidRPr="003C496F">
              <w:rPr>
                <w:sz w:val="16"/>
                <w:szCs w:val="16"/>
              </w:rPr>
              <w:t>Pagėgių lopšelis-darželis</w:t>
            </w:r>
          </w:p>
        </w:tc>
        <w:tc>
          <w:tcPr>
            <w:tcW w:w="851" w:type="dxa"/>
          </w:tcPr>
          <w:p w14:paraId="5A46C240" w14:textId="77777777" w:rsidR="008F77A5" w:rsidRDefault="008F77A5" w:rsidP="00761494">
            <w:pPr>
              <w:rPr>
                <w:b/>
                <w:bCs/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Priešmo-kyklinio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ugdymo grupė</w:t>
            </w:r>
          </w:p>
        </w:tc>
        <w:tc>
          <w:tcPr>
            <w:tcW w:w="792" w:type="dxa"/>
          </w:tcPr>
          <w:p w14:paraId="6796ECF6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2/ II modelis</w:t>
            </w:r>
          </w:p>
        </w:tc>
        <w:tc>
          <w:tcPr>
            <w:tcW w:w="662" w:type="dxa"/>
          </w:tcPr>
          <w:p w14:paraId="240D7FCC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9" w:type="dxa"/>
          </w:tcPr>
          <w:p w14:paraId="34EC7433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</w:tcPr>
          <w:p w14:paraId="6E32A01E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14:paraId="273585B4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14:paraId="4B5705F5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4" w:type="dxa"/>
          </w:tcPr>
          <w:p w14:paraId="648C715A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60" w:type="dxa"/>
          </w:tcPr>
          <w:p w14:paraId="7AE5725E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6" w:type="dxa"/>
          </w:tcPr>
          <w:p w14:paraId="4F6176D6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6918BECA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</w:tcPr>
          <w:p w14:paraId="755C3D6C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969" w:type="dxa"/>
          </w:tcPr>
          <w:p w14:paraId="6EAD439B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14:paraId="08077664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8" w:type="dxa"/>
          </w:tcPr>
          <w:p w14:paraId="21558F28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14:paraId="6A61A72D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4" w:type="dxa"/>
          </w:tcPr>
          <w:p w14:paraId="3F576BA6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84" w:type="dxa"/>
          </w:tcPr>
          <w:p w14:paraId="17C99447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2B4A1A85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54E83908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</w:tr>
      <w:tr w:rsidR="008F77A5" w14:paraId="59B3FDD2" w14:textId="77777777" w:rsidTr="00761494">
        <w:trPr>
          <w:trHeight w:val="330"/>
        </w:trPr>
        <w:tc>
          <w:tcPr>
            <w:tcW w:w="422" w:type="dxa"/>
            <w:vMerge/>
          </w:tcPr>
          <w:p w14:paraId="28D189EC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09A4EB7E" w14:textId="77777777" w:rsidR="008F77A5" w:rsidRPr="003C496F" w:rsidRDefault="008F77A5" w:rsidP="007614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6EB0290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50CE1438" w14:textId="77777777" w:rsidR="008F77A5" w:rsidRDefault="008F77A5" w:rsidP="00761494">
            <w:pPr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Vaikų skaičius</w:t>
            </w:r>
          </w:p>
        </w:tc>
        <w:tc>
          <w:tcPr>
            <w:tcW w:w="792" w:type="dxa"/>
          </w:tcPr>
          <w:p w14:paraId="0CEA943E" w14:textId="77777777" w:rsidR="008F77A5" w:rsidRPr="001463D9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 w:rsidRPr="001463D9">
              <w:rPr>
                <w:b/>
                <w:bCs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662" w:type="dxa"/>
          </w:tcPr>
          <w:p w14:paraId="1E45D795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9" w:type="dxa"/>
          </w:tcPr>
          <w:p w14:paraId="786C266C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76" w:type="dxa"/>
          </w:tcPr>
          <w:p w14:paraId="680AFF62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2" w:type="dxa"/>
            <w:gridSpan w:val="2"/>
          </w:tcPr>
          <w:p w14:paraId="08F44013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14:paraId="1D4ADAD7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4" w:type="dxa"/>
          </w:tcPr>
          <w:p w14:paraId="5BBA3DF3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60" w:type="dxa"/>
          </w:tcPr>
          <w:p w14:paraId="12E776EF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6" w:type="dxa"/>
          </w:tcPr>
          <w:p w14:paraId="54CA78A1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76828F1A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50" w:type="dxa"/>
          </w:tcPr>
          <w:p w14:paraId="09B8D7C1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9" w:type="dxa"/>
          </w:tcPr>
          <w:p w14:paraId="1339AB9B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14:paraId="26791E65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8" w:type="dxa"/>
          </w:tcPr>
          <w:p w14:paraId="0F8FCE4E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14:paraId="1AEA3000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4" w:type="dxa"/>
          </w:tcPr>
          <w:p w14:paraId="2540232E" w14:textId="77777777" w:rsidR="008F77A5" w:rsidRDefault="008F77A5" w:rsidP="00761494">
            <w:pPr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84" w:type="dxa"/>
          </w:tcPr>
          <w:p w14:paraId="28925183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104DD21A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7" w:type="dxa"/>
          </w:tcPr>
          <w:p w14:paraId="1481FC2D" w14:textId="77777777" w:rsidR="008F77A5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40</w:t>
            </w:r>
          </w:p>
        </w:tc>
      </w:tr>
      <w:tr w:rsidR="008F77A5" w:rsidRPr="0079104B" w14:paraId="3AB9E098" w14:textId="77777777" w:rsidTr="00761494">
        <w:trPr>
          <w:trHeight w:val="330"/>
        </w:trPr>
        <w:tc>
          <w:tcPr>
            <w:tcW w:w="422" w:type="dxa"/>
            <w:vMerge w:val="restart"/>
          </w:tcPr>
          <w:p w14:paraId="691D5952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25F89E8B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6.</w:t>
            </w:r>
          </w:p>
          <w:p w14:paraId="4DE708B9" w14:textId="77777777" w:rsidR="008F77A5" w:rsidRDefault="008F77A5" w:rsidP="00761494">
            <w:pPr>
              <w:rPr>
                <w:sz w:val="8"/>
                <w:szCs w:val="8"/>
              </w:rPr>
            </w:pPr>
          </w:p>
          <w:p w14:paraId="33466CF6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 w:val="restart"/>
          </w:tcPr>
          <w:p w14:paraId="2FCEE559" w14:textId="77777777" w:rsidR="008F77A5" w:rsidRPr="003C496F" w:rsidRDefault="008F77A5" w:rsidP="00761494">
            <w:pPr>
              <w:rPr>
                <w:sz w:val="16"/>
                <w:szCs w:val="16"/>
              </w:rPr>
            </w:pPr>
          </w:p>
          <w:p w14:paraId="2F4141DA" w14:textId="77777777" w:rsidR="008F77A5" w:rsidRPr="003C496F" w:rsidRDefault="008F77A5" w:rsidP="00761494">
            <w:pPr>
              <w:rPr>
                <w:b/>
                <w:sz w:val="16"/>
                <w:szCs w:val="16"/>
              </w:rPr>
            </w:pPr>
            <w:r w:rsidRPr="003C496F">
              <w:rPr>
                <w:b/>
                <w:sz w:val="16"/>
                <w:szCs w:val="16"/>
              </w:rPr>
              <w:t xml:space="preserve">Iš viso </w:t>
            </w:r>
          </w:p>
        </w:tc>
        <w:tc>
          <w:tcPr>
            <w:tcW w:w="851" w:type="dxa"/>
          </w:tcPr>
          <w:p w14:paraId="75881CB6" w14:textId="77777777" w:rsidR="008F77A5" w:rsidRPr="003C496F" w:rsidRDefault="008F77A5" w:rsidP="00761494">
            <w:pPr>
              <w:widowControl w:val="0"/>
              <w:rPr>
                <w:sz w:val="8"/>
                <w:szCs w:val="8"/>
              </w:rPr>
            </w:pPr>
          </w:p>
          <w:p w14:paraId="01C26E21" w14:textId="77777777" w:rsidR="008F77A5" w:rsidRPr="003C496F" w:rsidRDefault="008F77A5" w:rsidP="00761494">
            <w:pPr>
              <w:widowControl w:val="0"/>
              <w:rPr>
                <w:sz w:val="16"/>
                <w:szCs w:val="16"/>
                <w:lang w:eastAsia="lt-LT"/>
              </w:rPr>
            </w:pPr>
            <w:r w:rsidRPr="003C496F">
              <w:rPr>
                <w:sz w:val="16"/>
                <w:szCs w:val="16"/>
                <w:lang w:eastAsia="lt-LT"/>
              </w:rPr>
              <w:t>Klasių skaičius</w:t>
            </w:r>
          </w:p>
        </w:tc>
        <w:tc>
          <w:tcPr>
            <w:tcW w:w="792" w:type="dxa"/>
          </w:tcPr>
          <w:p w14:paraId="1B078CC8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2569" w:type="dxa"/>
            <w:gridSpan w:val="5"/>
          </w:tcPr>
          <w:p w14:paraId="0BB08F42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14:paraId="0F747CBE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2557" w:type="dxa"/>
            <w:gridSpan w:val="4"/>
          </w:tcPr>
          <w:p w14:paraId="02E24D7C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</w:tcPr>
          <w:p w14:paraId="3EC333F6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1463D9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904" w:type="dxa"/>
            <w:gridSpan w:val="2"/>
          </w:tcPr>
          <w:p w14:paraId="61AD3AC3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48" w:type="dxa"/>
          </w:tcPr>
          <w:p w14:paraId="4DB425E1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520C88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442" w:type="dxa"/>
            <w:gridSpan w:val="2"/>
            <w:vMerge w:val="restart"/>
          </w:tcPr>
          <w:p w14:paraId="131DF6D1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84" w:type="dxa"/>
          </w:tcPr>
          <w:p w14:paraId="7F926DBD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520C88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7" w:type="dxa"/>
          </w:tcPr>
          <w:p w14:paraId="2F88E63F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567" w:type="dxa"/>
          </w:tcPr>
          <w:p w14:paraId="31F5B8A8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40</w:t>
            </w:r>
          </w:p>
        </w:tc>
      </w:tr>
      <w:tr w:rsidR="008F77A5" w:rsidRPr="00520C88" w14:paraId="3CC761F6" w14:textId="77777777" w:rsidTr="00761494">
        <w:trPr>
          <w:trHeight w:val="330"/>
        </w:trPr>
        <w:tc>
          <w:tcPr>
            <w:tcW w:w="422" w:type="dxa"/>
            <w:vMerge/>
          </w:tcPr>
          <w:p w14:paraId="07E9FFB6" w14:textId="77777777" w:rsidR="008F77A5" w:rsidRDefault="008F77A5" w:rsidP="00761494">
            <w:pPr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421" w:type="dxa"/>
            <w:vMerge/>
          </w:tcPr>
          <w:p w14:paraId="3703B073" w14:textId="77777777" w:rsidR="008F77A5" w:rsidRPr="004E0547" w:rsidRDefault="008F77A5" w:rsidP="00761494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95029F" w14:textId="77777777" w:rsidR="008F77A5" w:rsidRPr="003C496F" w:rsidRDefault="008F77A5" w:rsidP="00761494">
            <w:pPr>
              <w:rPr>
                <w:sz w:val="8"/>
                <w:szCs w:val="8"/>
              </w:rPr>
            </w:pPr>
          </w:p>
          <w:p w14:paraId="2692553F" w14:textId="77777777" w:rsidR="008F77A5" w:rsidRPr="003C496F" w:rsidRDefault="008F77A5" w:rsidP="00761494">
            <w:pPr>
              <w:rPr>
                <w:sz w:val="16"/>
                <w:szCs w:val="16"/>
                <w:lang w:eastAsia="lt-LT"/>
              </w:rPr>
            </w:pPr>
            <w:r w:rsidRPr="003C496F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792" w:type="dxa"/>
          </w:tcPr>
          <w:p w14:paraId="56DD104D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14:paraId="79C73F92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2569" w:type="dxa"/>
            <w:gridSpan w:val="5"/>
          </w:tcPr>
          <w:p w14:paraId="6BDECFEE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14:paraId="5DDBBC18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  <w:p w14:paraId="51CBCE71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237</w:t>
            </w:r>
          </w:p>
          <w:p w14:paraId="12BBAA35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2557" w:type="dxa"/>
            <w:gridSpan w:val="4"/>
          </w:tcPr>
          <w:p w14:paraId="447D6EF9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850" w:type="dxa"/>
          </w:tcPr>
          <w:p w14:paraId="1B171762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  <w:p w14:paraId="5FE8C4AB" w14:textId="77777777" w:rsidR="008F77A5" w:rsidRPr="001463D9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239</w:t>
            </w:r>
          </w:p>
        </w:tc>
        <w:tc>
          <w:tcPr>
            <w:tcW w:w="1904" w:type="dxa"/>
            <w:gridSpan w:val="2"/>
          </w:tcPr>
          <w:p w14:paraId="7FCDCB8E" w14:textId="77777777" w:rsidR="008F77A5" w:rsidRPr="0079104B" w:rsidRDefault="008F77A5" w:rsidP="00761494">
            <w:pPr>
              <w:jc w:val="center"/>
              <w:rPr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48" w:type="dxa"/>
          </w:tcPr>
          <w:p w14:paraId="1506F4F5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14:paraId="46F023E9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1442" w:type="dxa"/>
            <w:gridSpan w:val="2"/>
            <w:vMerge/>
          </w:tcPr>
          <w:p w14:paraId="059E715F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684" w:type="dxa"/>
          </w:tcPr>
          <w:p w14:paraId="2A70072E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  <w:p w14:paraId="26D035FF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91</w:t>
            </w:r>
          </w:p>
        </w:tc>
        <w:tc>
          <w:tcPr>
            <w:tcW w:w="567" w:type="dxa"/>
          </w:tcPr>
          <w:p w14:paraId="1CB439A7" w14:textId="77777777" w:rsidR="008F77A5" w:rsidRPr="0079104B" w:rsidRDefault="008F77A5" w:rsidP="00761494">
            <w:pPr>
              <w:jc w:val="center"/>
              <w:rPr>
                <w:b/>
                <w:bCs/>
                <w:color w:val="FF0000"/>
                <w:sz w:val="16"/>
                <w:szCs w:val="16"/>
                <w:lang w:eastAsia="lt-LT"/>
              </w:rPr>
            </w:pPr>
          </w:p>
          <w:p w14:paraId="4914701E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672</w:t>
            </w:r>
          </w:p>
        </w:tc>
        <w:tc>
          <w:tcPr>
            <w:tcW w:w="567" w:type="dxa"/>
          </w:tcPr>
          <w:p w14:paraId="301E0E6F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</w:p>
          <w:p w14:paraId="0C1C8282" w14:textId="77777777" w:rsidR="008F77A5" w:rsidRPr="00520C88" w:rsidRDefault="008F77A5" w:rsidP="00761494">
            <w:pPr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702</w:t>
            </w:r>
          </w:p>
        </w:tc>
      </w:tr>
    </w:tbl>
    <w:p w14:paraId="4805DEB4" w14:textId="77777777" w:rsidR="008F77A5" w:rsidRPr="003360A3" w:rsidRDefault="008F77A5" w:rsidP="008F77A5">
      <w:pPr>
        <w:rPr>
          <w:szCs w:val="24"/>
          <w:lang w:eastAsia="lt-LT"/>
        </w:rPr>
      </w:pPr>
    </w:p>
    <w:p w14:paraId="243D6C0B" w14:textId="77777777" w:rsidR="008F77A5" w:rsidRDefault="008F77A5" w:rsidP="008F77A5">
      <w:pPr>
        <w:jc w:val="center"/>
        <w:rPr>
          <w:b/>
        </w:rPr>
      </w:pPr>
    </w:p>
    <w:p w14:paraId="449B3A02" w14:textId="6366B4DD" w:rsidR="00C10892" w:rsidRDefault="008F77A5" w:rsidP="008F77A5">
      <w:pPr>
        <w:sectPr w:rsidR="00C10892" w:rsidSect="008F77A5">
          <w:pgSz w:w="16840" w:h="11907" w:orient="landscape"/>
          <w:pgMar w:top="1701" w:right="1134" w:bottom="567" w:left="289" w:header="567" w:footer="567" w:gutter="0"/>
          <w:cols w:space="1296"/>
          <w:docGrid w:linePitch="326"/>
        </w:sectPr>
      </w:pPr>
      <w:r>
        <w:rPr>
          <w:b/>
        </w:rPr>
        <w:t>_____________________</w:t>
      </w:r>
      <w:r w:rsidR="00C10892">
        <w:rPr>
          <w:szCs w:val="24"/>
        </w:rPr>
        <w:tab/>
        <w:t xml:space="preserve">                </w:t>
      </w:r>
    </w:p>
    <w:p w14:paraId="4DA0DB7F" w14:textId="7C7AE208" w:rsidR="00A27B8D" w:rsidRPr="0017557A" w:rsidRDefault="00C10892" w:rsidP="0017557A"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A27B8D" w:rsidRPr="0017557A" w:rsidSect="008706B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0024" w14:textId="77777777" w:rsidR="00521C89" w:rsidRDefault="00521C89" w:rsidP="001477AB">
      <w:r>
        <w:separator/>
      </w:r>
    </w:p>
  </w:endnote>
  <w:endnote w:type="continuationSeparator" w:id="0">
    <w:p w14:paraId="75F3711C" w14:textId="77777777" w:rsidR="00521C89" w:rsidRDefault="00521C89" w:rsidP="0014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6CDB" w14:textId="77777777" w:rsidR="00521C89" w:rsidRDefault="00521C89" w:rsidP="001477AB">
      <w:r>
        <w:separator/>
      </w:r>
    </w:p>
  </w:footnote>
  <w:footnote w:type="continuationSeparator" w:id="0">
    <w:p w14:paraId="4D4704E1" w14:textId="77777777" w:rsidR="00521C89" w:rsidRDefault="00521C89" w:rsidP="0014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/>
      </w:rPr>
    </w:lvl>
    <w:lvl w:ilvl="1" w:tplc="1D8CF4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 w15:restartNumberingAfterBreak="0">
    <w:nsid w:val="326927B7"/>
    <w:multiLevelType w:val="hybridMultilevel"/>
    <w:tmpl w:val="683419B4"/>
    <w:lvl w:ilvl="0" w:tplc="EBDCE608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77827A5C"/>
    <w:multiLevelType w:val="hybridMultilevel"/>
    <w:tmpl w:val="C2E6754C"/>
    <w:lvl w:ilvl="0" w:tplc="0427000F">
      <w:start w:val="1"/>
      <w:numFmt w:val="decimal"/>
      <w:lvlText w:val="%1."/>
      <w:lvlJc w:val="left"/>
      <w:pPr>
        <w:ind w:left="18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7" w15:restartNumberingAfterBreak="0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 w16cid:durableId="1528955240">
    <w:abstractNumId w:val="2"/>
  </w:num>
  <w:num w:numId="2" w16cid:durableId="292101637">
    <w:abstractNumId w:val="1"/>
  </w:num>
  <w:num w:numId="3" w16cid:durableId="1027177814">
    <w:abstractNumId w:val="0"/>
  </w:num>
  <w:num w:numId="4" w16cid:durableId="12081078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772738">
    <w:abstractNumId w:val="7"/>
  </w:num>
  <w:num w:numId="6" w16cid:durableId="1535461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3560356">
    <w:abstractNumId w:val="6"/>
  </w:num>
  <w:num w:numId="8" w16cid:durableId="373697759">
    <w:abstractNumId w:val="5"/>
  </w:num>
  <w:num w:numId="9" w16cid:durableId="13628970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0CD"/>
    <w:rsid w:val="00001029"/>
    <w:rsid w:val="000031F2"/>
    <w:rsid w:val="0001237D"/>
    <w:rsid w:val="00013E5A"/>
    <w:rsid w:val="00021648"/>
    <w:rsid w:val="0002370A"/>
    <w:rsid w:val="0002776E"/>
    <w:rsid w:val="00037790"/>
    <w:rsid w:val="00037A7F"/>
    <w:rsid w:val="00040A3A"/>
    <w:rsid w:val="000707C6"/>
    <w:rsid w:val="00071CD6"/>
    <w:rsid w:val="00072325"/>
    <w:rsid w:val="00072728"/>
    <w:rsid w:val="00074407"/>
    <w:rsid w:val="00087286"/>
    <w:rsid w:val="000902A0"/>
    <w:rsid w:val="00097CB8"/>
    <w:rsid w:val="000A0085"/>
    <w:rsid w:val="000A39F5"/>
    <w:rsid w:val="000B29F2"/>
    <w:rsid w:val="000B5CE0"/>
    <w:rsid w:val="000B6A91"/>
    <w:rsid w:val="000D1EFC"/>
    <w:rsid w:val="00105FC8"/>
    <w:rsid w:val="0010660E"/>
    <w:rsid w:val="00111692"/>
    <w:rsid w:val="0011306A"/>
    <w:rsid w:val="001201BE"/>
    <w:rsid w:val="00120C4C"/>
    <w:rsid w:val="00122F13"/>
    <w:rsid w:val="00123A44"/>
    <w:rsid w:val="0013323A"/>
    <w:rsid w:val="00134715"/>
    <w:rsid w:val="00136BA0"/>
    <w:rsid w:val="001463D9"/>
    <w:rsid w:val="001469CF"/>
    <w:rsid w:val="001477AB"/>
    <w:rsid w:val="00150C25"/>
    <w:rsid w:val="00153240"/>
    <w:rsid w:val="00160EB3"/>
    <w:rsid w:val="0017557A"/>
    <w:rsid w:val="001951CB"/>
    <w:rsid w:val="001A734A"/>
    <w:rsid w:val="001C6E2E"/>
    <w:rsid w:val="001E0572"/>
    <w:rsid w:val="001E100F"/>
    <w:rsid w:val="001E27D1"/>
    <w:rsid w:val="001E60AF"/>
    <w:rsid w:val="001E78FA"/>
    <w:rsid w:val="00200044"/>
    <w:rsid w:val="00215631"/>
    <w:rsid w:val="002159D8"/>
    <w:rsid w:val="002200D1"/>
    <w:rsid w:val="00222C32"/>
    <w:rsid w:val="002262A8"/>
    <w:rsid w:val="00227F62"/>
    <w:rsid w:val="0023063E"/>
    <w:rsid w:val="0023192F"/>
    <w:rsid w:val="002407FA"/>
    <w:rsid w:val="002427BA"/>
    <w:rsid w:val="002536CE"/>
    <w:rsid w:val="00260D4C"/>
    <w:rsid w:val="00262724"/>
    <w:rsid w:val="00264953"/>
    <w:rsid w:val="00270AB7"/>
    <w:rsid w:val="0027298C"/>
    <w:rsid w:val="0027573C"/>
    <w:rsid w:val="0028418B"/>
    <w:rsid w:val="00295B3F"/>
    <w:rsid w:val="00296BE6"/>
    <w:rsid w:val="002A3145"/>
    <w:rsid w:val="002D4883"/>
    <w:rsid w:val="002E4879"/>
    <w:rsid w:val="002E5147"/>
    <w:rsid w:val="002E7A24"/>
    <w:rsid w:val="00303CD6"/>
    <w:rsid w:val="0030433B"/>
    <w:rsid w:val="00304585"/>
    <w:rsid w:val="00304D1F"/>
    <w:rsid w:val="00306C5F"/>
    <w:rsid w:val="003070AB"/>
    <w:rsid w:val="00310C76"/>
    <w:rsid w:val="00331EA6"/>
    <w:rsid w:val="003360A3"/>
    <w:rsid w:val="003403F8"/>
    <w:rsid w:val="0034103D"/>
    <w:rsid w:val="00345C97"/>
    <w:rsid w:val="00354D26"/>
    <w:rsid w:val="00360933"/>
    <w:rsid w:val="00360B42"/>
    <w:rsid w:val="00361B45"/>
    <w:rsid w:val="00365684"/>
    <w:rsid w:val="00370ABF"/>
    <w:rsid w:val="00374B78"/>
    <w:rsid w:val="00377744"/>
    <w:rsid w:val="00380496"/>
    <w:rsid w:val="00381B50"/>
    <w:rsid w:val="003845FF"/>
    <w:rsid w:val="00384829"/>
    <w:rsid w:val="00386975"/>
    <w:rsid w:val="00390635"/>
    <w:rsid w:val="003A2FC8"/>
    <w:rsid w:val="003A3AA1"/>
    <w:rsid w:val="003A4082"/>
    <w:rsid w:val="003A68F5"/>
    <w:rsid w:val="003B1443"/>
    <w:rsid w:val="003C496F"/>
    <w:rsid w:val="003C5ABF"/>
    <w:rsid w:val="003C77EF"/>
    <w:rsid w:val="003D4C15"/>
    <w:rsid w:val="003E3730"/>
    <w:rsid w:val="003E5205"/>
    <w:rsid w:val="003E5235"/>
    <w:rsid w:val="003F1188"/>
    <w:rsid w:val="003F1537"/>
    <w:rsid w:val="003F2EF3"/>
    <w:rsid w:val="003F41CA"/>
    <w:rsid w:val="003F54D4"/>
    <w:rsid w:val="00412F95"/>
    <w:rsid w:val="00413C93"/>
    <w:rsid w:val="004228DF"/>
    <w:rsid w:val="004272C4"/>
    <w:rsid w:val="004302C0"/>
    <w:rsid w:val="004343CE"/>
    <w:rsid w:val="00437170"/>
    <w:rsid w:val="00441AAD"/>
    <w:rsid w:val="00445F8A"/>
    <w:rsid w:val="0045286A"/>
    <w:rsid w:val="00463A10"/>
    <w:rsid w:val="00465920"/>
    <w:rsid w:val="00467DB1"/>
    <w:rsid w:val="00472B70"/>
    <w:rsid w:val="004811C4"/>
    <w:rsid w:val="0048217D"/>
    <w:rsid w:val="00484900"/>
    <w:rsid w:val="00493025"/>
    <w:rsid w:val="00495CFB"/>
    <w:rsid w:val="004A3A4E"/>
    <w:rsid w:val="004B2CEE"/>
    <w:rsid w:val="004C69D8"/>
    <w:rsid w:val="004D04CF"/>
    <w:rsid w:val="004D2C58"/>
    <w:rsid w:val="004D5E82"/>
    <w:rsid w:val="004E0547"/>
    <w:rsid w:val="004E1280"/>
    <w:rsid w:val="004E67AB"/>
    <w:rsid w:val="004E7127"/>
    <w:rsid w:val="00500C31"/>
    <w:rsid w:val="00500EC2"/>
    <w:rsid w:val="00506073"/>
    <w:rsid w:val="005062E0"/>
    <w:rsid w:val="005118E5"/>
    <w:rsid w:val="00520C88"/>
    <w:rsid w:val="00521C89"/>
    <w:rsid w:val="00535D42"/>
    <w:rsid w:val="00542D47"/>
    <w:rsid w:val="00550027"/>
    <w:rsid w:val="00550DC7"/>
    <w:rsid w:val="00552A15"/>
    <w:rsid w:val="00567F3F"/>
    <w:rsid w:val="005744C6"/>
    <w:rsid w:val="00585303"/>
    <w:rsid w:val="0059001F"/>
    <w:rsid w:val="0059187F"/>
    <w:rsid w:val="0059328D"/>
    <w:rsid w:val="00597963"/>
    <w:rsid w:val="005A05AE"/>
    <w:rsid w:val="005B16F2"/>
    <w:rsid w:val="005B5856"/>
    <w:rsid w:val="005D7ACA"/>
    <w:rsid w:val="005E1627"/>
    <w:rsid w:val="005E2F8F"/>
    <w:rsid w:val="005E42C4"/>
    <w:rsid w:val="0060128D"/>
    <w:rsid w:val="0060329F"/>
    <w:rsid w:val="00605071"/>
    <w:rsid w:val="006075D2"/>
    <w:rsid w:val="00620FC7"/>
    <w:rsid w:val="006219BA"/>
    <w:rsid w:val="00641FCB"/>
    <w:rsid w:val="006448DC"/>
    <w:rsid w:val="00645F2F"/>
    <w:rsid w:val="00652A52"/>
    <w:rsid w:val="00652B75"/>
    <w:rsid w:val="006550C1"/>
    <w:rsid w:val="006575B9"/>
    <w:rsid w:val="006648D1"/>
    <w:rsid w:val="00666FE7"/>
    <w:rsid w:val="006748C2"/>
    <w:rsid w:val="0067553C"/>
    <w:rsid w:val="00682075"/>
    <w:rsid w:val="006917C6"/>
    <w:rsid w:val="006A25F8"/>
    <w:rsid w:val="006A6563"/>
    <w:rsid w:val="006D4058"/>
    <w:rsid w:val="006D6532"/>
    <w:rsid w:val="006D6843"/>
    <w:rsid w:val="006D7693"/>
    <w:rsid w:val="006E02F1"/>
    <w:rsid w:val="006E0E65"/>
    <w:rsid w:val="006E259F"/>
    <w:rsid w:val="006E7DC1"/>
    <w:rsid w:val="00703A34"/>
    <w:rsid w:val="00711F48"/>
    <w:rsid w:val="0071310F"/>
    <w:rsid w:val="00713B59"/>
    <w:rsid w:val="00716A46"/>
    <w:rsid w:val="007205DA"/>
    <w:rsid w:val="00730340"/>
    <w:rsid w:val="007305C0"/>
    <w:rsid w:val="00731F0E"/>
    <w:rsid w:val="007340E1"/>
    <w:rsid w:val="00735933"/>
    <w:rsid w:val="007434EC"/>
    <w:rsid w:val="00751F31"/>
    <w:rsid w:val="007546F6"/>
    <w:rsid w:val="007621FF"/>
    <w:rsid w:val="00762D30"/>
    <w:rsid w:val="00772011"/>
    <w:rsid w:val="0077208D"/>
    <w:rsid w:val="00777E18"/>
    <w:rsid w:val="00783BE6"/>
    <w:rsid w:val="00785ED2"/>
    <w:rsid w:val="007875F5"/>
    <w:rsid w:val="0079104B"/>
    <w:rsid w:val="007913F0"/>
    <w:rsid w:val="00791B52"/>
    <w:rsid w:val="00792A2B"/>
    <w:rsid w:val="00795C0F"/>
    <w:rsid w:val="007A6FE1"/>
    <w:rsid w:val="007B3B0D"/>
    <w:rsid w:val="007B45F5"/>
    <w:rsid w:val="007B59FA"/>
    <w:rsid w:val="007C06F5"/>
    <w:rsid w:val="007C3EE8"/>
    <w:rsid w:val="007C5978"/>
    <w:rsid w:val="007D4643"/>
    <w:rsid w:val="007D6480"/>
    <w:rsid w:val="007D7426"/>
    <w:rsid w:val="007F145B"/>
    <w:rsid w:val="00806CC9"/>
    <w:rsid w:val="0081261D"/>
    <w:rsid w:val="00836D97"/>
    <w:rsid w:val="0084339C"/>
    <w:rsid w:val="0084346B"/>
    <w:rsid w:val="00844E14"/>
    <w:rsid w:val="008455F0"/>
    <w:rsid w:val="00860043"/>
    <w:rsid w:val="008916C7"/>
    <w:rsid w:val="008924C1"/>
    <w:rsid w:val="008967CC"/>
    <w:rsid w:val="00897054"/>
    <w:rsid w:val="008A029C"/>
    <w:rsid w:val="008A2ABF"/>
    <w:rsid w:val="008A5CD1"/>
    <w:rsid w:val="008C0DC7"/>
    <w:rsid w:val="008C118E"/>
    <w:rsid w:val="008C68AB"/>
    <w:rsid w:val="008D43A4"/>
    <w:rsid w:val="008D5345"/>
    <w:rsid w:val="008D7B51"/>
    <w:rsid w:val="008E4945"/>
    <w:rsid w:val="008E5E4A"/>
    <w:rsid w:val="008F076F"/>
    <w:rsid w:val="008F72B5"/>
    <w:rsid w:val="008F77A5"/>
    <w:rsid w:val="00902787"/>
    <w:rsid w:val="00903E8B"/>
    <w:rsid w:val="00905B5F"/>
    <w:rsid w:val="00913429"/>
    <w:rsid w:val="0092196B"/>
    <w:rsid w:val="0092711C"/>
    <w:rsid w:val="00931585"/>
    <w:rsid w:val="00942753"/>
    <w:rsid w:val="00947F4F"/>
    <w:rsid w:val="00950F40"/>
    <w:rsid w:val="00952D33"/>
    <w:rsid w:val="00953DF4"/>
    <w:rsid w:val="009638E7"/>
    <w:rsid w:val="0097569B"/>
    <w:rsid w:val="009762EB"/>
    <w:rsid w:val="00984F09"/>
    <w:rsid w:val="00984F14"/>
    <w:rsid w:val="009850F7"/>
    <w:rsid w:val="00985A0C"/>
    <w:rsid w:val="00990D0D"/>
    <w:rsid w:val="009A122A"/>
    <w:rsid w:val="009A254A"/>
    <w:rsid w:val="009A410B"/>
    <w:rsid w:val="009D7605"/>
    <w:rsid w:val="009E37A2"/>
    <w:rsid w:val="009F0BA5"/>
    <w:rsid w:val="00A0131A"/>
    <w:rsid w:val="00A01900"/>
    <w:rsid w:val="00A12197"/>
    <w:rsid w:val="00A12C7E"/>
    <w:rsid w:val="00A1422D"/>
    <w:rsid w:val="00A24BDA"/>
    <w:rsid w:val="00A27B8D"/>
    <w:rsid w:val="00A27FEF"/>
    <w:rsid w:val="00A339B0"/>
    <w:rsid w:val="00A40ABA"/>
    <w:rsid w:val="00A47320"/>
    <w:rsid w:val="00A52630"/>
    <w:rsid w:val="00A5504B"/>
    <w:rsid w:val="00A61E48"/>
    <w:rsid w:val="00A67D4A"/>
    <w:rsid w:val="00A74917"/>
    <w:rsid w:val="00A81BEA"/>
    <w:rsid w:val="00A91BE1"/>
    <w:rsid w:val="00A949DB"/>
    <w:rsid w:val="00AB22B3"/>
    <w:rsid w:val="00AB3F8F"/>
    <w:rsid w:val="00AB60A6"/>
    <w:rsid w:val="00AC163C"/>
    <w:rsid w:val="00AC3FD8"/>
    <w:rsid w:val="00AC4865"/>
    <w:rsid w:val="00AC559E"/>
    <w:rsid w:val="00AC57BF"/>
    <w:rsid w:val="00AE1254"/>
    <w:rsid w:val="00AE3FC2"/>
    <w:rsid w:val="00AE4BF0"/>
    <w:rsid w:val="00AF0BC0"/>
    <w:rsid w:val="00B00156"/>
    <w:rsid w:val="00B01891"/>
    <w:rsid w:val="00B02218"/>
    <w:rsid w:val="00B0247D"/>
    <w:rsid w:val="00B1362E"/>
    <w:rsid w:val="00B2053A"/>
    <w:rsid w:val="00B27050"/>
    <w:rsid w:val="00B3210F"/>
    <w:rsid w:val="00B35587"/>
    <w:rsid w:val="00B42A08"/>
    <w:rsid w:val="00B43C94"/>
    <w:rsid w:val="00B44916"/>
    <w:rsid w:val="00B5159F"/>
    <w:rsid w:val="00B61BE4"/>
    <w:rsid w:val="00B622D9"/>
    <w:rsid w:val="00B62323"/>
    <w:rsid w:val="00B646A0"/>
    <w:rsid w:val="00B71E29"/>
    <w:rsid w:val="00B8124D"/>
    <w:rsid w:val="00B814D4"/>
    <w:rsid w:val="00B849C4"/>
    <w:rsid w:val="00B85654"/>
    <w:rsid w:val="00BA17BC"/>
    <w:rsid w:val="00BA29C1"/>
    <w:rsid w:val="00BA510E"/>
    <w:rsid w:val="00BB20DC"/>
    <w:rsid w:val="00BB242F"/>
    <w:rsid w:val="00BB46DA"/>
    <w:rsid w:val="00BC2E5F"/>
    <w:rsid w:val="00BC47A6"/>
    <w:rsid w:val="00BC6DED"/>
    <w:rsid w:val="00BD3032"/>
    <w:rsid w:val="00BD68CD"/>
    <w:rsid w:val="00BE6930"/>
    <w:rsid w:val="00BF68A6"/>
    <w:rsid w:val="00C04AEC"/>
    <w:rsid w:val="00C05278"/>
    <w:rsid w:val="00C10892"/>
    <w:rsid w:val="00C13174"/>
    <w:rsid w:val="00C13746"/>
    <w:rsid w:val="00C217B1"/>
    <w:rsid w:val="00C27E42"/>
    <w:rsid w:val="00C37ADC"/>
    <w:rsid w:val="00C401C4"/>
    <w:rsid w:val="00C46FA6"/>
    <w:rsid w:val="00C645D0"/>
    <w:rsid w:val="00C914EF"/>
    <w:rsid w:val="00C916A7"/>
    <w:rsid w:val="00C9208E"/>
    <w:rsid w:val="00CA70C0"/>
    <w:rsid w:val="00CB0D50"/>
    <w:rsid w:val="00CB6DB5"/>
    <w:rsid w:val="00CC448F"/>
    <w:rsid w:val="00CC48B6"/>
    <w:rsid w:val="00CD4764"/>
    <w:rsid w:val="00CE0AE4"/>
    <w:rsid w:val="00CE1E0B"/>
    <w:rsid w:val="00CE6F6B"/>
    <w:rsid w:val="00D13557"/>
    <w:rsid w:val="00D20A07"/>
    <w:rsid w:val="00D21BA0"/>
    <w:rsid w:val="00D22ADE"/>
    <w:rsid w:val="00D2452C"/>
    <w:rsid w:val="00D41F67"/>
    <w:rsid w:val="00D50ED1"/>
    <w:rsid w:val="00D55AFE"/>
    <w:rsid w:val="00D62FF7"/>
    <w:rsid w:val="00D658F9"/>
    <w:rsid w:val="00D704C8"/>
    <w:rsid w:val="00D70ABA"/>
    <w:rsid w:val="00D75936"/>
    <w:rsid w:val="00D768D9"/>
    <w:rsid w:val="00D77424"/>
    <w:rsid w:val="00D91819"/>
    <w:rsid w:val="00D97852"/>
    <w:rsid w:val="00DA09EA"/>
    <w:rsid w:val="00DB4084"/>
    <w:rsid w:val="00DD0616"/>
    <w:rsid w:val="00DD2FFD"/>
    <w:rsid w:val="00DD4320"/>
    <w:rsid w:val="00DD5665"/>
    <w:rsid w:val="00DE1337"/>
    <w:rsid w:val="00DE5397"/>
    <w:rsid w:val="00DF73DE"/>
    <w:rsid w:val="00E02D2C"/>
    <w:rsid w:val="00E23230"/>
    <w:rsid w:val="00E241C2"/>
    <w:rsid w:val="00E258B0"/>
    <w:rsid w:val="00E3350C"/>
    <w:rsid w:val="00E337A7"/>
    <w:rsid w:val="00E41224"/>
    <w:rsid w:val="00E471C7"/>
    <w:rsid w:val="00E53C2B"/>
    <w:rsid w:val="00E62670"/>
    <w:rsid w:val="00E62EB6"/>
    <w:rsid w:val="00E67CD4"/>
    <w:rsid w:val="00E8069C"/>
    <w:rsid w:val="00E916AC"/>
    <w:rsid w:val="00E9450D"/>
    <w:rsid w:val="00E94CB4"/>
    <w:rsid w:val="00E958DD"/>
    <w:rsid w:val="00E964FD"/>
    <w:rsid w:val="00E97C33"/>
    <w:rsid w:val="00EA508D"/>
    <w:rsid w:val="00EB2E5E"/>
    <w:rsid w:val="00EB59CA"/>
    <w:rsid w:val="00EB6BBA"/>
    <w:rsid w:val="00EC2E47"/>
    <w:rsid w:val="00EC5CB9"/>
    <w:rsid w:val="00EC644E"/>
    <w:rsid w:val="00ED313B"/>
    <w:rsid w:val="00ED4C2E"/>
    <w:rsid w:val="00ED589F"/>
    <w:rsid w:val="00ED6179"/>
    <w:rsid w:val="00ED6F76"/>
    <w:rsid w:val="00EE04B5"/>
    <w:rsid w:val="00EE3D84"/>
    <w:rsid w:val="00EF4FA2"/>
    <w:rsid w:val="00EF56FF"/>
    <w:rsid w:val="00F0227B"/>
    <w:rsid w:val="00F05686"/>
    <w:rsid w:val="00F14C58"/>
    <w:rsid w:val="00F16752"/>
    <w:rsid w:val="00F20043"/>
    <w:rsid w:val="00F26FD2"/>
    <w:rsid w:val="00F32A0B"/>
    <w:rsid w:val="00F33FA0"/>
    <w:rsid w:val="00F34B30"/>
    <w:rsid w:val="00F35080"/>
    <w:rsid w:val="00F364B8"/>
    <w:rsid w:val="00F42F43"/>
    <w:rsid w:val="00F5121F"/>
    <w:rsid w:val="00F66FBA"/>
    <w:rsid w:val="00F71F6D"/>
    <w:rsid w:val="00F7718E"/>
    <w:rsid w:val="00F8676B"/>
    <w:rsid w:val="00F8677F"/>
    <w:rsid w:val="00F900C6"/>
    <w:rsid w:val="00F90FBC"/>
    <w:rsid w:val="00F970CD"/>
    <w:rsid w:val="00FA7484"/>
    <w:rsid w:val="00FC7785"/>
    <w:rsid w:val="00FD0BA3"/>
    <w:rsid w:val="00FE013D"/>
    <w:rsid w:val="00FE674A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23FD"/>
  <w15:docId w15:val="{FF1624B7-B2ED-404D-9FB6-B43A5D6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302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9302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93025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403F8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locked/>
    <w:rsid w:val="003403F8"/>
    <w:rPr>
      <w:rFonts w:ascii="Cambria" w:hAnsi="Cambria"/>
      <w:b/>
      <w:i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93025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403F8"/>
    <w:rPr>
      <w:sz w:val="2"/>
      <w:lang w:eastAsia="en-US"/>
    </w:rPr>
  </w:style>
  <w:style w:type="character" w:styleId="Hipersaitas">
    <w:name w:val="Hyperlink"/>
    <w:uiPriority w:val="99"/>
    <w:rsid w:val="00CA70C0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uiPriority w:val="99"/>
    <w:semiHidden/>
    <w:locked/>
    <w:rsid w:val="003403F8"/>
    <w:rPr>
      <w:sz w:val="20"/>
      <w:lang w:eastAsia="en-US"/>
    </w:rPr>
  </w:style>
  <w:style w:type="character" w:customStyle="1" w:styleId="spelle">
    <w:name w:val="spelle"/>
    <w:uiPriority w:val="99"/>
    <w:rsid w:val="00D97852"/>
  </w:style>
  <w:style w:type="table" w:styleId="Lentelstinklelis">
    <w:name w:val="Table Grid"/>
    <w:basedOn w:val="prastojilentel"/>
    <w:uiPriority w:val="39"/>
    <w:rsid w:val="00D918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prastasis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AntratsDiagrama">
    <w:name w:val="Antraštės Diagrama"/>
    <w:link w:val="Antrats"/>
    <w:uiPriority w:val="99"/>
    <w:locked/>
    <w:rsid w:val="00D2452C"/>
    <w:rPr>
      <w:sz w:val="24"/>
    </w:rPr>
  </w:style>
  <w:style w:type="paragraph" w:styleId="Porat">
    <w:name w:val="footer"/>
    <w:basedOn w:val="prastasis"/>
    <w:link w:val="PoratDiagrama"/>
    <w:uiPriority w:val="99"/>
    <w:rsid w:val="001477AB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locked/>
    <w:rsid w:val="003403F8"/>
    <w:rPr>
      <w:sz w:val="20"/>
      <w:lang w:eastAsia="en-US"/>
    </w:rPr>
  </w:style>
  <w:style w:type="character" w:customStyle="1" w:styleId="PoratDiagrama">
    <w:name w:val="Poraštė Diagrama"/>
    <w:link w:val="Porat"/>
    <w:uiPriority w:val="99"/>
    <w:locked/>
    <w:rsid w:val="001477AB"/>
    <w:rPr>
      <w:sz w:val="24"/>
      <w:lang w:eastAsia="en-US"/>
    </w:rPr>
  </w:style>
  <w:style w:type="paragraph" w:customStyle="1" w:styleId="Sraopastraipa1">
    <w:name w:val="Sąrašo pastraipa1"/>
    <w:basedOn w:val="prastasis"/>
    <w:uiPriority w:val="99"/>
    <w:rsid w:val="00B622D9"/>
    <w:pPr>
      <w:ind w:left="720"/>
      <w:contextualSpacing/>
      <w:textAlignment w:val="auto"/>
    </w:pPr>
  </w:style>
  <w:style w:type="character" w:customStyle="1" w:styleId="HTMLPreformattedChar">
    <w:name w:val="HTML Preformatted Char"/>
    <w:uiPriority w:val="99"/>
    <w:semiHidden/>
    <w:locked/>
    <w:rsid w:val="000031F2"/>
    <w:rPr>
      <w:rFonts w:ascii="Courier New" w:hAnsi="Courier New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03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B8124D"/>
    <w:rPr>
      <w:rFonts w:ascii="Courier New" w:hAnsi="Courier New"/>
      <w:sz w:val="20"/>
      <w:lang w:eastAsia="en-US"/>
    </w:rPr>
  </w:style>
  <w:style w:type="character" w:customStyle="1" w:styleId="apple-converted-space">
    <w:name w:val="apple-converted-space"/>
    <w:uiPriority w:val="99"/>
    <w:rsid w:val="009D7605"/>
  </w:style>
  <w:style w:type="paragraph" w:styleId="Sraopastraipa">
    <w:name w:val="List Paragraph"/>
    <w:basedOn w:val="prastasis"/>
    <w:uiPriority w:val="99"/>
    <w:qFormat/>
    <w:rsid w:val="00772011"/>
    <w:pPr>
      <w:ind w:left="720"/>
      <w:contextualSpacing/>
      <w:textAlignment w:val="auto"/>
    </w:pPr>
  </w:style>
  <w:style w:type="paragraph" w:styleId="Pavadinimas">
    <w:name w:val="Title"/>
    <w:basedOn w:val="prastasis"/>
    <w:link w:val="PavadinimasDiagrama"/>
    <w:uiPriority w:val="99"/>
    <w:qFormat/>
    <w:locked/>
    <w:rsid w:val="00984F14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PavadinimasDiagrama">
    <w:name w:val="Pavadinimas Diagrama"/>
    <w:link w:val="Pavadinimas"/>
    <w:uiPriority w:val="99"/>
    <w:locked/>
    <w:rsid w:val="00984F14"/>
    <w:rPr>
      <w:rFonts w:cs="Times New Roman"/>
      <w:b/>
      <w:bCs/>
      <w:sz w:val="24"/>
      <w:szCs w:val="24"/>
      <w:lang w:eastAsia="en-US"/>
    </w:rPr>
  </w:style>
  <w:style w:type="paragraph" w:styleId="Antrat">
    <w:name w:val="caption"/>
    <w:basedOn w:val="prastasis"/>
    <w:next w:val="prastasis"/>
    <w:qFormat/>
    <w:locked/>
    <w:rsid w:val="008F77A5"/>
    <w:pPr>
      <w:overflowPunct/>
      <w:autoSpaceDE/>
      <w:autoSpaceDN/>
      <w:adjustRightInd/>
      <w:jc w:val="center"/>
      <w:textAlignment w:val="auto"/>
    </w:pPr>
    <w:rPr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97</TotalTime>
  <Pages>1</Pages>
  <Words>3097</Words>
  <Characters>1766</Characters>
  <Application>Microsoft Office Word</Application>
  <DocSecurity>0</DocSecurity>
  <Lines>14</Lines>
  <Paragraphs>9</Paragraphs>
  <ScaleCrop>false</ScaleCrop>
  <Company>ARCHYVU DEPARTAMENTAS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28</cp:revision>
  <cp:lastPrinted>2022-08-31T06:24:00Z</cp:lastPrinted>
  <dcterms:created xsi:type="dcterms:W3CDTF">2022-08-19T08:15:00Z</dcterms:created>
  <dcterms:modified xsi:type="dcterms:W3CDTF">2022-08-31T06:24:00Z</dcterms:modified>
</cp:coreProperties>
</file>