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9C01A5" w14:paraId="19C4D57E" w14:textId="77777777">
        <w:trPr>
          <w:trHeight w:hRule="exact" w:val="1055"/>
        </w:trPr>
        <w:tc>
          <w:tcPr>
            <w:tcW w:w="9639" w:type="dxa"/>
          </w:tcPr>
          <w:p w14:paraId="6D1A01D2" w14:textId="626F77CF" w:rsidR="009C01A5" w:rsidRPr="0027053E" w:rsidRDefault="009C01A5" w:rsidP="00691509">
            <w:pPr>
              <w:tabs>
                <w:tab w:val="center" w:pos="4711"/>
                <w:tab w:val="left" w:pos="7560"/>
              </w:tabs>
              <w:rPr>
                <w:i/>
                <w:color w:val="000000"/>
              </w:rPr>
            </w:pPr>
            <w:r>
              <w:tab/>
            </w:r>
            <w:r w:rsidR="00A671B7">
              <w:rPr>
                <w:noProof/>
                <w:sz w:val="28"/>
                <w:lang w:eastAsia="lt-LT"/>
              </w:rPr>
              <w:pict w14:anchorId="5A293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75pt;height:51.75pt;visibility:visible">
                  <v:imagedata r:id="rId7" o:title=""/>
                </v:shape>
              </w:pict>
            </w:r>
            <w:r>
              <w:tab/>
            </w:r>
          </w:p>
        </w:tc>
      </w:tr>
      <w:tr w:rsidR="009C01A5" w14:paraId="1D0C52E6" w14:textId="77777777" w:rsidTr="00BD12E9">
        <w:trPr>
          <w:trHeight w:hRule="exact" w:val="2056"/>
        </w:trPr>
        <w:tc>
          <w:tcPr>
            <w:tcW w:w="9639" w:type="dxa"/>
          </w:tcPr>
          <w:p w14:paraId="2F3F1486" w14:textId="77777777" w:rsidR="009C01A5" w:rsidRPr="0040171D" w:rsidRDefault="009C01A5">
            <w:pPr>
              <w:pStyle w:val="Antrat2"/>
              <w:rPr>
                <w:rFonts w:ascii="Times New Roman" w:hAnsi="Times New Roman"/>
                <w:bCs/>
                <w:i w:val="0"/>
                <w:caps/>
                <w:color w:val="000000"/>
                <w:sz w:val="24"/>
              </w:rPr>
            </w:pPr>
            <w:r w:rsidRPr="0040171D">
              <w:rPr>
                <w:rFonts w:ascii="Times New Roman" w:hAnsi="Times New Roman"/>
                <w:bCs/>
                <w:i w:val="0"/>
                <w:caps/>
                <w:color w:val="000000"/>
                <w:sz w:val="24"/>
              </w:rPr>
              <w:t>Pagėgių savivaldybės taryba</w:t>
            </w:r>
          </w:p>
          <w:p w14:paraId="220312AD" w14:textId="77777777" w:rsidR="009C01A5" w:rsidRDefault="009C01A5">
            <w:pPr>
              <w:spacing w:before="120"/>
              <w:jc w:val="center"/>
              <w:rPr>
                <w:b/>
                <w:bCs/>
                <w:caps/>
                <w:color w:val="000000"/>
              </w:rPr>
            </w:pPr>
          </w:p>
          <w:p w14:paraId="6AF040F3" w14:textId="77777777" w:rsidR="009C01A5" w:rsidRDefault="009C01A5">
            <w:pPr>
              <w:spacing w:before="120"/>
              <w:jc w:val="center"/>
              <w:rPr>
                <w:b/>
                <w:bCs/>
                <w:caps/>
                <w:color w:val="000000"/>
              </w:rPr>
            </w:pPr>
            <w:r>
              <w:rPr>
                <w:b/>
                <w:bCs/>
                <w:caps/>
                <w:color w:val="000000"/>
              </w:rPr>
              <w:t>sprendimas</w:t>
            </w:r>
          </w:p>
          <w:p w14:paraId="1DF89CC5" w14:textId="77777777" w:rsidR="009C01A5" w:rsidRPr="004309D1" w:rsidRDefault="009C01A5" w:rsidP="00BD12E9">
            <w:pPr>
              <w:jc w:val="center"/>
              <w:rPr>
                <w:b/>
                <w:szCs w:val="24"/>
              </w:rPr>
            </w:pPr>
            <w:bookmarkStart w:id="0" w:name="_Hlk101356653"/>
            <w:r>
              <w:rPr>
                <w:b/>
                <w:bCs/>
                <w:caps/>
                <w:color w:val="000000"/>
                <w:szCs w:val="24"/>
              </w:rPr>
              <w:t xml:space="preserve">DĖL </w:t>
            </w:r>
            <w:r w:rsidRPr="004309D1">
              <w:rPr>
                <w:b/>
                <w:szCs w:val="24"/>
              </w:rPr>
              <w:t xml:space="preserve">VALSTYBĖS BIUDŽETO LĖŠŲ, SKIRTŲ </w:t>
            </w:r>
            <w:r>
              <w:rPr>
                <w:b/>
                <w:szCs w:val="24"/>
              </w:rPr>
              <w:t>PAGĖGIŲ</w:t>
            </w:r>
            <w:r w:rsidRPr="004309D1">
              <w:rPr>
                <w:b/>
                <w:szCs w:val="24"/>
              </w:rPr>
              <w:t xml:space="preserve"> SAVIVALDYBĖS BENDROJO UGDYMO MOKYKLŲ TINKLO STIPRINIMO INICIATYVOMS SKATINTI, NAUDOJIMO TVARKOS </w:t>
            </w:r>
            <w:r w:rsidRPr="004309D1">
              <w:rPr>
                <w:b/>
                <w:bCs/>
                <w:szCs w:val="24"/>
              </w:rPr>
              <w:t>APRAŠ</w:t>
            </w:r>
            <w:r>
              <w:rPr>
                <w:b/>
                <w:bCs/>
                <w:szCs w:val="24"/>
              </w:rPr>
              <w:t>O</w:t>
            </w:r>
          </w:p>
          <w:p w14:paraId="65A2FA05" w14:textId="77777777" w:rsidR="009C01A5" w:rsidRPr="004C31BE" w:rsidRDefault="009C01A5" w:rsidP="007E02F4">
            <w:pPr>
              <w:pStyle w:val="Antrats"/>
              <w:jc w:val="center"/>
              <w:rPr>
                <w:b/>
                <w:bCs/>
                <w:sz w:val="24"/>
                <w:lang w:val="lt-LT"/>
              </w:rPr>
            </w:pPr>
          </w:p>
          <w:bookmarkEnd w:id="0"/>
          <w:p w14:paraId="385E8475" w14:textId="77777777" w:rsidR="009C01A5" w:rsidRDefault="009C01A5" w:rsidP="007E02F4">
            <w:pPr>
              <w:spacing w:before="120"/>
              <w:jc w:val="center"/>
              <w:rPr>
                <w:b/>
                <w:bCs/>
                <w:caps/>
                <w:color w:val="000000"/>
              </w:rPr>
            </w:pPr>
          </w:p>
        </w:tc>
      </w:tr>
      <w:tr w:rsidR="009C01A5" w14:paraId="3DB14211" w14:textId="77777777">
        <w:trPr>
          <w:trHeight w:hRule="exact" w:val="703"/>
        </w:trPr>
        <w:tc>
          <w:tcPr>
            <w:tcW w:w="9639" w:type="dxa"/>
          </w:tcPr>
          <w:p w14:paraId="7CD50596" w14:textId="5CA93552" w:rsidR="009C01A5" w:rsidRPr="002663E0" w:rsidRDefault="009C01A5">
            <w:pPr>
              <w:pStyle w:val="Antrat2"/>
              <w:rPr>
                <w:rFonts w:ascii="Times New Roman" w:hAnsi="Times New Roman"/>
                <w:b w:val="0"/>
                <w:i w:val="0"/>
                <w:color w:val="000000"/>
                <w:sz w:val="24"/>
                <w:lang w:val="en-US"/>
              </w:rPr>
            </w:pPr>
            <w:r w:rsidRPr="0040171D">
              <w:rPr>
                <w:rFonts w:ascii="Times New Roman" w:hAnsi="Times New Roman"/>
                <w:b w:val="0"/>
                <w:i w:val="0"/>
                <w:sz w:val="24"/>
              </w:rPr>
              <w:t xml:space="preserve">2022 m. rugpjūčio </w:t>
            </w:r>
            <w:r w:rsidR="00A671B7">
              <w:rPr>
                <w:rFonts w:ascii="Times New Roman" w:hAnsi="Times New Roman"/>
                <w:b w:val="0"/>
                <w:i w:val="0"/>
                <w:sz w:val="24"/>
              </w:rPr>
              <w:t>29</w:t>
            </w:r>
            <w:r w:rsidRPr="0040171D">
              <w:rPr>
                <w:rFonts w:ascii="Times New Roman" w:hAnsi="Times New Roman"/>
                <w:b w:val="0"/>
                <w:i w:val="0"/>
                <w:sz w:val="24"/>
              </w:rPr>
              <w:t xml:space="preserve"> d. Nr</w:t>
            </w:r>
            <w:r w:rsidRPr="0040171D">
              <w:rPr>
                <w:rFonts w:ascii="Times New Roman" w:hAnsi="Times New Roman"/>
                <w:b w:val="0"/>
                <w:i w:val="0"/>
                <w:color w:val="000000"/>
                <w:sz w:val="24"/>
              </w:rPr>
              <w:t>. T</w:t>
            </w:r>
            <w:r w:rsidR="00A671B7">
              <w:rPr>
                <w:rFonts w:ascii="Times New Roman" w:hAnsi="Times New Roman"/>
                <w:b w:val="0"/>
                <w:i w:val="0"/>
                <w:color w:val="000000"/>
                <w:sz w:val="24"/>
              </w:rPr>
              <w:t>-131</w:t>
            </w:r>
          </w:p>
          <w:p w14:paraId="13444900" w14:textId="77777777" w:rsidR="009C01A5" w:rsidRDefault="009C01A5">
            <w:pPr>
              <w:jc w:val="center"/>
            </w:pPr>
            <w:r>
              <w:t>Pagėgiai</w:t>
            </w:r>
          </w:p>
        </w:tc>
      </w:tr>
      <w:tr w:rsidR="009C01A5" w14:paraId="44E6E8AB" w14:textId="77777777" w:rsidTr="00631962">
        <w:trPr>
          <w:trHeight w:hRule="exact" w:val="129"/>
        </w:trPr>
        <w:tc>
          <w:tcPr>
            <w:tcW w:w="9639" w:type="dxa"/>
          </w:tcPr>
          <w:p w14:paraId="54406170" w14:textId="77777777" w:rsidR="009C01A5" w:rsidRPr="0040171D" w:rsidRDefault="009C01A5">
            <w:pPr>
              <w:pStyle w:val="Antrat2"/>
              <w:rPr>
                <w:rFonts w:ascii="Times New Roman" w:hAnsi="Times New Roman"/>
                <w:b w:val="0"/>
                <w:i w:val="0"/>
                <w:color w:val="000000"/>
                <w:sz w:val="24"/>
              </w:rPr>
            </w:pPr>
          </w:p>
        </w:tc>
      </w:tr>
    </w:tbl>
    <w:p w14:paraId="6978BFEF" w14:textId="77777777" w:rsidR="009C01A5" w:rsidRDefault="009C01A5">
      <w:pPr>
        <w:jc w:val="both"/>
      </w:pPr>
    </w:p>
    <w:p w14:paraId="58682F88" w14:textId="77777777" w:rsidR="009C01A5" w:rsidRDefault="009C01A5" w:rsidP="004B55A7">
      <w:pPr>
        <w:ind w:firstLine="993"/>
        <w:jc w:val="both"/>
      </w:pPr>
      <w:r w:rsidRPr="00F85DE0">
        <w:rPr>
          <w:szCs w:val="24"/>
        </w:rPr>
        <w:t xml:space="preserve">Vadovaudamasi </w:t>
      </w:r>
      <w:r w:rsidRPr="00BE4C21">
        <w:rPr>
          <w:szCs w:val="24"/>
        </w:rPr>
        <w:t>Lietuvos Respublikos vietos savivaldos įstatymo 6 straipsnio 5 ir 7 punktais, 16 straipsnio 4 dalimi, Lietuvos Respublikos 2022 metų valstybės biudžeto lėšų, skirtų savivaldybių bendrojo ugdymo mokyklų tinklo stiprinimo iniciatyvoms skatinti, paskirstymo tvarkos aprašo, patvirtinto Lietuvos Respublikos švietimo, mokslo ir sporto ministro 202</w:t>
      </w:r>
      <w:r>
        <w:rPr>
          <w:szCs w:val="24"/>
        </w:rPr>
        <w:t>2 m. kovo 2 d. įsakymu Nr. V-342</w:t>
      </w:r>
      <w:r w:rsidRPr="00BE4C21">
        <w:rPr>
          <w:szCs w:val="24"/>
        </w:rPr>
        <w:t xml:space="preserve"> „Dėl Lietuvos Respublikos 2022 metų valstybės biudžeto lėšų, skirtų savivaldybių bendrojo ugdymo mokyklų tinklo stiprinimo iniciatyvoms skatinti, paskirstymo tvarkos aprašo patvirtinimo“, 10 punktu</w:t>
      </w:r>
      <w:r>
        <w:rPr>
          <w:szCs w:val="24"/>
        </w:rPr>
        <w:t xml:space="preserve">, </w:t>
      </w:r>
      <w:r>
        <w:t>Pagėgių savivaldybės taryba n u s p r e n d ž i a:</w:t>
      </w:r>
    </w:p>
    <w:p w14:paraId="2FF449FA" w14:textId="77777777" w:rsidR="009C01A5" w:rsidRDefault="009C01A5" w:rsidP="00BD12E9">
      <w:pPr>
        <w:tabs>
          <w:tab w:val="left" w:pos="993"/>
        </w:tabs>
        <w:jc w:val="both"/>
        <w:rPr>
          <w:szCs w:val="24"/>
        </w:rPr>
      </w:pPr>
      <w:r w:rsidRPr="00BD12E9">
        <w:rPr>
          <w:szCs w:val="24"/>
        </w:rPr>
        <w:t xml:space="preserve">  </w:t>
      </w:r>
      <w:r>
        <w:rPr>
          <w:szCs w:val="24"/>
        </w:rPr>
        <w:t xml:space="preserve">             1. </w:t>
      </w:r>
      <w:r w:rsidRPr="00BE4C21">
        <w:rPr>
          <w:szCs w:val="24"/>
        </w:rPr>
        <w:t xml:space="preserve">Pavirtinti Valstybės biudžeto lėšų, skirtų </w:t>
      </w:r>
      <w:r>
        <w:rPr>
          <w:szCs w:val="24"/>
        </w:rPr>
        <w:t>Pagėgių</w:t>
      </w:r>
      <w:r w:rsidRPr="00BE4C21">
        <w:rPr>
          <w:szCs w:val="24"/>
        </w:rPr>
        <w:t xml:space="preserve"> savivaldybės bendrojo ugdymo mokyklų tinklo stiprinimo iniciatyvoms skatinti,</w:t>
      </w:r>
      <w:r>
        <w:rPr>
          <w:szCs w:val="24"/>
        </w:rPr>
        <w:t xml:space="preserve"> </w:t>
      </w:r>
      <w:r w:rsidRPr="00BE4C21">
        <w:rPr>
          <w:szCs w:val="24"/>
        </w:rPr>
        <w:t>naudojimo tvarkos aprašą (pridedama)</w:t>
      </w:r>
      <w:r>
        <w:rPr>
          <w:szCs w:val="24"/>
        </w:rPr>
        <w:t>.</w:t>
      </w:r>
    </w:p>
    <w:p w14:paraId="49C6BFEE" w14:textId="77777777" w:rsidR="009C01A5" w:rsidRDefault="009C01A5" w:rsidP="00B23471">
      <w:pPr>
        <w:tabs>
          <w:tab w:val="left" w:pos="993"/>
        </w:tabs>
        <w:jc w:val="both"/>
        <w:rPr>
          <w:szCs w:val="24"/>
        </w:rPr>
      </w:pPr>
      <w:r>
        <w:rPr>
          <w:szCs w:val="24"/>
        </w:rPr>
        <w:t xml:space="preserve">              2. Sprendimą paskelbti Teisės aktų registre ir Pagėgių savivaldybės interneto svetainėje www.pagegiai.lt.</w:t>
      </w:r>
    </w:p>
    <w:p w14:paraId="68BDEB92" w14:textId="77777777" w:rsidR="009C01A5" w:rsidRPr="00F85DE0" w:rsidRDefault="009C01A5" w:rsidP="00726F1B">
      <w:pPr>
        <w:tabs>
          <w:tab w:val="left" w:pos="0"/>
        </w:tabs>
        <w:ind w:firstLine="709"/>
        <w:jc w:val="both"/>
        <w:rPr>
          <w:szCs w:val="24"/>
        </w:rPr>
      </w:pPr>
      <w:r>
        <w:t xml:space="preserve">   </w:t>
      </w:r>
    </w:p>
    <w:p w14:paraId="59031F46" w14:textId="77777777" w:rsidR="009C01A5" w:rsidRDefault="009C01A5" w:rsidP="00B23471">
      <w:pPr>
        <w:tabs>
          <w:tab w:val="left" w:pos="993"/>
        </w:tabs>
        <w:jc w:val="both"/>
      </w:pPr>
    </w:p>
    <w:p w14:paraId="67D39519" w14:textId="77777777" w:rsidR="009C01A5" w:rsidRDefault="009C01A5" w:rsidP="00584C4A">
      <w:pPr>
        <w:spacing w:line="276" w:lineRule="auto"/>
        <w:jc w:val="both"/>
      </w:pPr>
    </w:p>
    <w:p w14:paraId="33958C75" w14:textId="77777777" w:rsidR="00A671B7" w:rsidRDefault="00A671B7" w:rsidP="00A671B7">
      <w:pPr>
        <w:jc w:val="both"/>
        <w:rPr>
          <w:lang w:eastAsia="lt-LT"/>
        </w:rPr>
      </w:pPr>
    </w:p>
    <w:p w14:paraId="0B3A3787" w14:textId="77777777" w:rsidR="00A671B7" w:rsidRDefault="00A671B7" w:rsidP="00A671B7">
      <w:pPr>
        <w:jc w:val="both"/>
      </w:pPr>
      <w:r>
        <w:t>Savivaldybės meras</w:t>
      </w:r>
      <w:r>
        <w:tab/>
      </w:r>
      <w:r>
        <w:tab/>
      </w:r>
      <w:r>
        <w:tab/>
        <w:t xml:space="preserve">                                    Vaidas Bendaravičius</w:t>
      </w:r>
    </w:p>
    <w:p w14:paraId="5370F369" w14:textId="77777777" w:rsidR="00A671B7" w:rsidRDefault="00A671B7" w:rsidP="00A671B7">
      <w:pPr>
        <w:numPr>
          <w:ilvl w:val="1"/>
          <w:numId w:val="9"/>
        </w:numPr>
        <w:jc w:val="both"/>
        <w:rPr>
          <w:color w:val="000000"/>
        </w:rPr>
      </w:pPr>
    </w:p>
    <w:p w14:paraId="4768231A" w14:textId="77777777" w:rsidR="009C01A5" w:rsidRDefault="009C01A5" w:rsidP="0027053E">
      <w:pPr>
        <w:jc w:val="both"/>
        <w:rPr>
          <w:szCs w:val="24"/>
        </w:rPr>
      </w:pPr>
    </w:p>
    <w:p w14:paraId="011766B4" w14:textId="77777777" w:rsidR="009C01A5" w:rsidRDefault="009C01A5" w:rsidP="0027053E">
      <w:pPr>
        <w:ind w:left="5102"/>
        <w:jc w:val="both"/>
        <w:rPr>
          <w:color w:val="000000"/>
          <w:szCs w:val="24"/>
        </w:rPr>
      </w:pPr>
      <w:r>
        <w:rPr>
          <w:color w:val="000000"/>
          <w:szCs w:val="24"/>
        </w:rPr>
        <w:t xml:space="preserve"> </w:t>
      </w:r>
    </w:p>
    <w:p w14:paraId="79CBBB17" w14:textId="77777777" w:rsidR="009C01A5" w:rsidRDefault="009C01A5" w:rsidP="0027053E">
      <w:pPr>
        <w:ind w:left="5102"/>
        <w:jc w:val="both"/>
        <w:rPr>
          <w:color w:val="000000"/>
          <w:szCs w:val="24"/>
        </w:rPr>
      </w:pPr>
    </w:p>
    <w:p w14:paraId="17D547F0" w14:textId="77777777" w:rsidR="009C01A5" w:rsidRDefault="009C01A5" w:rsidP="0027053E">
      <w:pPr>
        <w:ind w:left="5102"/>
        <w:jc w:val="both"/>
        <w:rPr>
          <w:color w:val="000000"/>
          <w:szCs w:val="24"/>
        </w:rPr>
      </w:pPr>
    </w:p>
    <w:p w14:paraId="6C357476" w14:textId="77777777" w:rsidR="009C01A5" w:rsidRDefault="009C01A5" w:rsidP="0027053E">
      <w:pPr>
        <w:ind w:left="5102"/>
        <w:jc w:val="both"/>
        <w:rPr>
          <w:color w:val="000000"/>
          <w:szCs w:val="24"/>
        </w:rPr>
      </w:pPr>
    </w:p>
    <w:p w14:paraId="59C1CE7F" w14:textId="77777777" w:rsidR="009C01A5" w:rsidRDefault="009C01A5" w:rsidP="0027053E">
      <w:pPr>
        <w:ind w:left="5102"/>
        <w:jc w:val="both"/>
        <w:rPr>
          <w:color w:val="000000"/>
          <w:szCs w:val="24"/>
        </w:rPr>
      </w:pPr>
    </w:p>
    <w:p w14:paraId="7B1BD33F" w14:textId="77777777" w:rsidR="009C01A5" w:rsidRDefault="009C01A5" w:rsidP="0027053E">
      <w:pPr>
        <w:ind w:left="5102"/>
        <w:jc w:val="both"/>
        <w:rPr>
          <w:color w:val="000000"/>
          <w:szCs w:val="24"/>
        </w:rPr>
      </w:pPr>
    </w:p>
    <w:p w14:paraId="7584146A" w14:textId="7EED6D72" w:rsidR="009C01A5" w:rsidRDefault="009C01A5" w:rsidP="0027053E">
      <w:pPr>
        <w:ind w:left="5102"/>
        <w:jc w:val="both"/>
        <w:rPr>
          <w:color w:val="000000"/>
          <w:szCs w:val="24"/>
        </w:rPr>
      </w:pPr>
    </w:p>
    <w:p w14:paraId="758CB941" w14:textId="32ABE2C8" w:rsidR="00A671B7" w:rsidRDefault="00A671B7" w:rsidP="0027053E">
      <w:pPr>
        <w:ind w:left="5102"/>
        <w:jc w:val="both"/>
        <w:rPr>
          <w:color w:val="000000"/>
          <w:szCs w:val="24"/>
        </w:rPr>
      </w:pPr>
    </w:p>
    <w:p w14:paraId="0727E95A" w14:textId="212FDB3E" w:rsidR="00A671B7" w:rsidRDefault="00A671B7" w:rsidP="0027053E">
      <w:pPr>
        <w:ind w:left="5102"/>
        <w:jc w:val="both"/>
        <w:rPr>
          <w:color w:val="000000"/>
          <w:szCs w:val="24"/>
        </w:rPr>
      </w:pPr>
    </w:p>
    <w:p w14:paraId="43FAA02E" w14:textId="00DFE992" w:rsidR="00A671B7" w:rsidRDefault="00A671B7" w:rsidP="0027053E">
      <w:pPr>
        <w:ind w:left="5102"/>
        <w:jc w:val="both"/>
        <w:rPr>
          <w:color w:val="000000"/>
          <w:szCs w:val="24"/>
        </w:rPr>
      </w:pPr>
    </w:p>
    <w:p w14:paraId="291025E3" w14:textId="6B8A3082" w:rsidR="00A671B7" w:rsidRDefault="00A671B7" w:rsidP="0027053E">
      <w:pPr>
        <w:ind w:left="5102"/>
        <w:jc w:val="both"/>
        <w:rPr>
          <w:color w:val="000000"/>
          <w:szCs w:val="24"/>
        </w:rPr>
      </w:pPr>
    </w:p>
    <w:p w14:paraId="2F73D5AA" w14:textId="09D8A251" w:rsidR="00A671B7" w:rsidRDefault="00A671B7" w:rsidP="0027053E">
      <w:pPr>
        <w:ind w:left="5102"/>
        <w:jc w:val="both"/>
        <w:rPr>
          <w:color w:val="000000"/>
          <w:szCs w:val="24"/>
        </w:rPr>
      </w:pPr>
    </w:p>
    <w:p w14:paraId="56D7C2CF" w14:textId="2E5960AF" w:rsidR="00A671B7" w:rsidRDefault="00A671B7" w:rsidP="0027053E">
      <w:pPr>
        <w:ind w:left="5102"/>
        <w:jc w:val="both"/>
        <w:rPr>
          <w:color w:val="000000"/>
          <w:szCs w:val="24"/>
        </w:rPr>
      </w:pPr>
    </w:p>
    <w:p w14:paraId="35DED91D" w14:textId="413C0893" w:rsidR="00A671B7" w:rsidRDefault="00A671B7" w:rsidP="0027053E">
      <w:pPr>
        <w:ind w:left="5102"/>
        <w:jc w:val="both"/>
        <w:rPr>
          <w:color w:val="000000"/>
          <w:szCs w:val="24"/>
        </w:rPr>
      </w:pPr>
    </w:p>
    <w:p w14:paraId="3721BD7A" w14:textId="246ED580" w:rsidR="00A671B7" w:rsidRDefault="00A671B7" w:rsidP="0027053E">
      <w:pPr>
        <w:ind w:left="5102"/>
        <w:jc w:val="both"/>
        <w:rPr>
          <w:color w:val="000000"/>
          <w:szCs w:val="24"/>
        </w:rPr>
      </w:pPr>
    </w:p>
    <w:p w14:paraId="4B0163B8" w14:textId="0F5B69FB" w:rsidR="00A671B7" w:rsidRDefault="00A671B7" w:rsidP="0027053E">
      <w:pPr>
        <w:ind w:left="5102"/>
        <w:jc w:val="both"/>
        <w:rPr>
          <w:color w:val="000000"/>
          <w:szCs w:val="24"/>
        </w:rPr>
      </w:pPr>
    </w:p>
    <w:p w14:paraId="40FD7762" w14:textId="56D9C317" w:rsidR="00A671B7" w:rsidRDefault="00A671B7" w:rsidP="0027053E">
      <w:pPr>
        <w:ind w:left="5102"/>
        <w:jc w:val="both"/>
        <w:rPr>
          <w:color w:val="000000"/>
          <w:szCs w:val="24"/>
        </w:rPr>
      </w:pPr>
    </w:p>
    <w:p w14:paraId="7B1E370C" w14:textId="5132C490" w:rsidR="00A671B7" w:rsidRDefault="00A671B7" w:rsidP="0027053E">
      <w:pPr>
        <w:ind w:left="5102"/>
        <w:jc w:val="both"/>
        <w:rPr>
          <w:color w:val="000000"/>
          <w:szCs w:val="24"/>
        </w:rPr>
      </w:pPr>
    </w:p>
    <w:p w14:paraId="23ABB63C" w14:textId="77777777" w:rsidR="00A671B7" w:rsidRDefault="00A671B7" w:rsidP="0027053E">
      <w:pPr>
        <w:ind w:left="5102"/>
        <w:jc w:val="both"/>
        <w:rPr>
          <w:color w:val="000000"/>
          <w:szCs w:val="24"/>
        </w:rPr>
      </w:pPr>
    </w:p>
    <w:p w14:paraId="67102283" w14:textId="77777777" w:rsidR="009C01A5" w:rsidRDefault="009C01A5" w:rsidP="0027053E">
      <w:pPr>
        <w:ind w:left="5102"/>
        <w:jc w:val="both"/>
        <w:rPr>
          <w:color w:val="000000"/>
          <w:szCs w:val="24"/>
        </w:rPr>
      </w:pPr>
      <w:r>
        <w:rPr>
          <w:color w:val="000000"/>
          <w:szCs w:val="24"/>
        </w:rPr>
        <w:t xml:space="preserve"> </w:t>
      </w:r>
    </w:p>
    <w:p w14:paraId="7108ED1B" w14:textId="77777777" w:rsidR="009C01A5" w:rsidRPr="009529E5" w:rsidRDefault="009C01A5" w:rsidP="00BD12E9">
      <w:pPr>
        <w:tabs>
          <w:tab w:val="left" w:pos="5245"/>
        </w:tabs>
        <w:ind w:firstLine="5103"/>
        <w:rPr>
          <w:szCs w:val="24"/>
        </w:rPr>
      </w:pPr>
      <w:r w:rsidRPr="009529E5">
        <w:rPr>
          <w:szCs w:val="24"/>
        </w:rPr>
        <w:lastRenderedPageBreak/>
        <w:t>PATVIRTINTA</w:t>
      </w:r>
    </w:p>
    <w:p w14:paraId="7E7D05C3" w14:textId="77777777" w:rsidR="009C01A5" w:rsidRPr="009529E5" w:rsidRDefault="009C01A5" w:rsidP="00BD12E9">
      <w:pPr>
        <w:ind w:firstLine="5103"/>
        <w:rPr>
          <w:szCs w:val="24"/>
        </w:rPr>
      </w:pPr>
      <w:r>
        <w:rPr>
          <w:szCs w:val="24"/>
        </w:rPr>
        <w:t>Pagėgių</w:t>
      </w:r>
      <w:r w:rsidRPr="009529E5">
        <w:rPr>
          <w:szCs w:val="24"/>
        </w:rPr>
        <w:t xml:space="preserve"> savivaldybės tarybos </w:t>
      </w:r>
    </w:p>
    <w:p w14:paraId="1D530BD8" w14:textId="3F962A9C" w:rsidR="009C01A5" w:rsidRPr="009529E5" w:rsidRDefault="009C01A5" w:rsidP="00BD12E9">
      <w:pPr>
        <w:ind w:firstLine="5103"/>
        <w:rPr>
          <w:szCs w:val="24"/>
        </w:rPr>
      </w:pPr>
      <w:r>
        <w:rPr>
          <w:szCs w:val="24"/>
        </w:rPr>
        <w:t>2022 m. rugpjūčio 2</w:t>
      </w:r>
      <w:r w:rsidR="00A671B7">
        <w:rPr>
          <w:szCs w:val="24"/>
        </w:rPr>
        <w:t>9</w:t>
      </w:r>
      <w:r>
        <w:rPr>
          <w:szCs w:val="24"/>
        </w:rPr>
        <w:t xml:space="preserve"> </w:t>
      </w:r>
      <w:r w:rsidRPr="008E302D">
        <w:rPr>
          <w:szCs w:val="24"/>
        </w:rPr>
        <w:t>d. sprendimu</w:t>
      </w:r>
      <w:r w:rsidRPr="009529E5">
        <w:rPr>
          <w:szCs w:val="24"/>
        </w:rPr>
        <w:t xml:space="preserve"> Nr. </w:t>
      </w:r>
      <w:r>
        <w:rPr>
          <w:szCs w:val="24"/>
        </w:rPr>
        <w:t>T-</w:t>
      </w:r>
      <w:r w:rsidR="00A671B7">
        <w:rPr>
          <w:szCs w:val="24"/>
        </w:rPr>
        <w:t>131</w:t>
      </w:r>
    </w:p>
    <w:p w14:paraId="15FA16A4" w14:textId="77777777" w:rsidR="009C01A5" w:rsidRPr="009529E5" w:rsidRDefault="009C01A5" w:rsidP="00BD12E9">
      <w:pPr>
        <w:jc w:val="center"/>
        <w:rPr>
          <w:b/>
          <w:szCs w:val="24"/>
          <w:highlight w:val="yellow"/>
        </w:rPr>
      </w:pPr>
    </w:p>
    <w:p w14:paraId="36435BC2" w14:textId="77777777" w:rsidR="009C01A5" w:rsidRDefault="009C01A5" w:rsidP="00BD12E9">
      <w:pPr>
        <w:jc w:val="center"/>
        <w:rPr>
          <w:b/>
          <w:szCs w:val="24"/>
        </w:rPr>
      </w:pPr>
    </w:p>
    <w:p w14:paraId="5123F492" w14:textId="77777777" w:rsidR="009C01A5" w:rsidRPr="004309D1" w:rsidRDefault="009C01A5" w:rsidP="00BD12E9">
      <w:pPr>
        <w:jc w:val="center"/>
        <w:rPr>
          <w:b/>
          <w:szCs w:val="24"/>
        </w:rPr>
      </w:pPr>
      <w:r w:rsidRPr="004309D1">
        <w:rPr>
          <w:b/>
          <w:szCs w:val="24"/>
        </w:rPr>
        <w:t xml:space="preserve">VALSTYBĖS BIUDŽETO LĖŠŲ, SKIRTŲ </w:t>
      </w:r>
      <w:r>
        <w:rPr>
          <w:b/>
          <w:szCs w:val="24"/>
        </w:rPr>
        <w:t>PAGĖGIŲ</w:t>
      </w:r>
      <w:r w:rsidRPr="004309D1">
        <w:rPr>
          <w:b/>
          <w:szCs w:val="24"/>
        </w:rPr>
        <w:t xml:space="preserve"> SAVIVALDYBĖS BENDROJO UGDYMO MOKYKLŲ TINKLO STIPRINIMO INICIATYVOMS SKATINTI, NAUDOJIMO TVARKOS </w:t>
      </w:r>
      <w:r w:rsidRPr="004309D1">
        <w:rPr>
          <w:b/>
          <w:bCs/>
          <w:szCs w:val="24"/>
        </w:rPr>
        <w:t>APRAŠAS</w:t>
      </w:r>
    </w:p>
    <w:p w14:paraId="6B6A6FBC" w14:textId="77777777" w:rsidR="009C01A5" w:rsidRPr="004309D1" w:rsidRDefault="009C01A5" w:rsidP="00BD12E9">
      <w:pPr>
        <w:jc w:val="center"/>
        <w:rPr>
          <w:b/>
          <w:bCs/>
          <w:kern w:val="36"/>
          <w:szCs w:val="24"/>
          <w:highlight w:val="yellow"/>
        </w:rPr>
      </w:pPr>
    </w:p>
    <w:p w14:paraId="6D4D724F" w14:textId="77777777" w:rsidR="009C01A5" w:rsidRPr="004309D1" w:rsidRDefault="009C01A5" w:rsidP="00BD12E9">
      <w:pPr>
        <w:jc w:val="center"/>
        <w:rPr>
          <w:b/>
          <w:bCs/>
          <w:kern w:val="36"/>
          <w:szCs w:val="24"/>
        </w:rPr>
      </w:pPr>
      <w:r w:rsidRPr="004309D1">
        <w:rPr>
          <w:b/>
          <w:bCs/>
          <w:kern w:val="36"/>
          <w:szCs w:val="24"/>
        </w:rPr>
        <w:t>I SKYRIUS</w:t>
      </w:r>
    </w:p>
    <w:p w14:paraId="4F273A02" w14:textId="77777777" w:rsidR="009C01A5" w:rsidRPr="004309D1" w:rsidRDefault="009C01A5" w:rsidP="00BD12E9">
      <w:pPr>
        <w:ind w:firstLine="62"/>
        <w:jc w:val="center"/>
        <w:rPr>
          <w:b/>
          <w:bCs/>
          <w:kern w:val="36"/>
          <w:szCs w:val="24"/>
        </w:rPr>
      </w:pPr>
      <w:r w:rsidRPr="004309D1">
        <w:rPr>
          <w:b/>
          <w:bCs/>
          <w:kern w:val="36"/>
          <w:szCs w:val="24"/>
        </w:rPr>
        <w:t>BENDROSIOS NUOSTATOS</w:t>
      </w:r>
    </w:p>
    <w:p w14:paraId="2EE93B90" w14:textId="77777777" w:rsidR="009C01A5" w:rsidRPr="004309D1" w:rsidRDefault="009C01A5" w:rsidP="00BD12E9">
      <w:pPr>
        <w:jc w:val="center"/>
        <w:rPr>
          <w:bCs/>
          <w:kern w:val="36"/>
          <w:szCs w:val="24"/>
          <w:highlight w:val="yellow"/>
        </w:rPr>
      </w:pPr>
    </w:p>
    <w:p w14:paraId="449EDF2D" w14:textId="77777777" w:rsidR="009C01A5" w:rsidRPr="004309D1" w:rsidRDefault="009C01A5" w:rsidP="00BD12E9">
      <w:pPr>
        <w:ind w:firstLine="851"/>
        <w:jc w:val="both"/>
        <w:rPr>
          <w:szCs w:val="24"/>
        </w:rPr>
      </w:pPr>
      <w:r w:rsidRPr="004309D1">
        <w:rPr>
          <w:szCs w:val="24"/>
        </w:rPr>
        <w:t xml:space="preserve">1. Šis Valstybės biudžeto lėšų, skirtų </w:t>
      </w:r>
      <w:r>
        <w:rPr>
          <w:szCs w:val="24"/>
        </w:rPr>
        <w:t>Pagėgių</w:t>
      </w:r>
      <w:r w:rsidRPr="004309D1">
        <w:rPr>
          <w:szCs w:val="24"/>
        </w:rPr>
        <w:t xml:space="preserve"> savivaldybės</w:t>
      </w:r>
      <w:r>
        <w:rPr>
          <w:szCs w:val="24"/>
        </w:rPr>
        <w:t xml:space="preserve"> (toliau – Savivaldybė)</w:t>
      </w:r>
      <w:r w:rsidRPr="009529E5">
        <w:rPr>
          <w:szCs w:val="24"/>
        </w:rPr>
        <w:t xml:space="preserve"> </w:t>
      </w:r>
      <w:r w:rsidRPr="004309D1">
        <w:rPr>
          <w:szCs w:val="24"/>
        </w:rPr>
        <w:t xml:space="preserve">bendrojo ugdymo mokyklų tinklo stiprinimo iniciatyvoms skatinti, naudojimo tvarkos </w:t>
      </w:r>
      <w:r w:rsidRPr="004309D1">
        <w:rPr>
          <w:bCs/>
          <w:szCs w:val="24"/>
        </w:rPr>
        <w:t>aprašas (toliau – Aprašas) nustato valstybės biudžeto lėšų, skirtų S</w:t>
      </w:r>
      <w:r w:rsidRPr="004309D1">
        <w:rPr>
          <w:szCs w:val="24"/>
          <w:lang w:eastAsia="lt-LT"/>
        </w:rPr>
        <w:t xml:space="preserve">avivaldybei </w:t>
      </w:r>
      <w:r w:rsidRPr="004309D1">
        <w:rPr>
          <w:szCs w:val="24"/>
        </w:rPr>
        <w:t xml:space="preserve">bendrojo ugdymo mokyklų </w:t>
      </w:r>
      <w:r w:rsidRPr="004309D1">
        <w:rPr>
          <w:szCs w:val="24"/>
          <w:lang w:eastAsia="lt-LT"/>
        </w:rPr>
        <w:t xml:space="preserve">(toliau – mokyklos) </w:t>
      </w:r>
      <w:r w:rsidRPr="004309D1">
        <w:rPr>
          <w:szCs w:val="24"/>
        </w:rPr>
        <w:t xml:space="preserve"> tinklo stiprinimo iniciatyvoms skatinti, </w:t>
      </w:r>
      <w:r w:rsidRPr="004309D1">
        <w:rPr>
          <w:bCs/>
          <w:szCs w:val="24"/>
        </w:rPr>
        <w:t xml:space="preserve"> paskirstymo ir naudojimo tvarką.</w:t>
      </w:r>
    </w:p>
    <w:p w14:paraId="1DE48F5A" w14:textId="77777777" w:rsidR="009C01A5" w:rsidRPr="004309D1" w:rsidRDefault="009C01A5" w:rsidP="00BD12E9">
      <w:pPr>
        <w:ind w:firstLine="851"/>
        <w:jc w:val="both"/>
        <w:rPr>
          <w:bCs/>
          <w:szCs w:val="24"/>
        </w:rPr>
      </w:pPr>
      <w:r w:rsidRPr="004309D1">
        <w:rPr>
          <w:bCs/>
          <w:szCs w:val="24"/>
        </w:rPr>
        <w:t>2. Apraše naudojamos Lietuvos Respublikos švietimo įstatyme bei kituose teisės aktuose apibrėžtos sąvokos.</w:t>
      </w:r>
    </w:p>
    <w:p w14:paraId="645C268A" w14:textId="77777777" w:rsidR="009C01A5" w:rsidRPr="004309D1" w:rsidRDefault="009C01A5" w:rsidP="00BD12E9">
      <w:pPr>
        <w:jc w:val="both"/>
        <w:rPr>
          <w:bCs/>
          <w:szCs w:val="24"/>
        </w:rPr>
      </w:pPr>
    </w:p>
    <w:p w14:paraId="3E3F7AD6" w14:textId="77777777" w:rsidR="009C01A5" w:rsidRPr="004309D1" w:rsidRDefault="009C01A5" w:rsidP="00BD12E9">
      <w:pPr>
        <w:jc w:val="center"/>
        <w:rPr>
          <w:b/>
          <w:bCs/>
          <w:kern w:val="36"/>
          <w:szCs w:val="24"/>
        </w:rPr>
      </w:pPr>
      <w:r w:rsidRPr="004309D1">
        <w:rPr>
          <w:b/>
          <w:bCs/>
          <w:kern w:val="36"/>
          <w:szCs w:val="24"/>
        </w:rPr>
        <w:t>II SKYRIUS</w:t>
      </w:r>
    </w:p>
    <w:p w14:paraId="24584381" w14:textId="77777777" w:rsidR="009C01A5" w:rsidRPr="004309D1" w:rsidRDefault="009C01A5" w:rsidP="00BD12E9">
      <w:pPr>
        <w:jc w:val="center"/>
        <w:rPr>
          <w:b/>
          <w:bCs/>
          <w:szCs w:val="24"/>
        </w:rPr>
      </w:pPr>
      <w:r w:rsidRPr="004309D1">
        <w:rPr>
          <w:b/>
          <w:szCs w:val="24"/>
        </w:rPr>
        <w:t>VALSTYBĖS BIUDŽETO</w:t>
      </w:r>
      <w:r w:rsidRPr="004309D1">
        <w:rPr>
          <w:b/>
          <w:bCs/>
          <w:kern w:val="36"/>
          <w:szCs w:val="24"/>
        </w:rPr>
        <w:t xml:space="preserve"> </w:t>
      </w:r>
      <w:r w:rsidRPr="004309D1">
        <w:rPr>
          <w:b/>
          <w:bCs/>
          <w:szCs w:val="24"/>
        </w:rPr>
        <w:t>LĖŠŲ PASKIRSTYMAS IR NAUDOJIMAS</w:t>
      </w:r>
    </w:p>
    <w:p w14:paraId="69226495" w14:textId="77777777" w:rsidR="009C01A5" w:rsidRPr="004309D1" w:rsidRDefault="009C01A5" w:rsidP="00BD12E9">
      <w:pPr>
        <w:jc w:val="both"/>
        <w:rPr>
          <w:bCs/>
          <w:kern w:val="36"/>
          <w:szCs w:val="24"/>
        </w:rPr>
      </w:pPr>
    </w:p>
    <w:p w14:paraId="67799539" w14:textId="77777777" w:rsidR="009C01A5" w:rsidRDefault="009C01A5" w:rsidP="00BD12E9">
      <w:pPr>
        <w:ind w:firstLine="851"/>
        <w:jc w:val="both"/>
        <w:rPr>
          <w:bCs/>
          <w:szCs w:val="24"/>
        </w:rPr>
      </w:pPr>
      <w:r w:rsidRPr="004309D1">
        <w:rPr>
          <w:bCs/>
          <w:szCs w:val="24"/>
        </w:rPr>
        <w:t xml:space="preserve">3. </w:t>
      </w:r>
      <w:r>
        <w:rPr>
          <w:bCs/>
          <w:szCs w:val="24"/>
        </w:rPr>
        <w:t xml:space="preserve">Savivaldybei skirtos </w:t>
      </w:r>
      <w:r w:rsidRPr="004309D1">
        <w:rPr>
          <w:bCs/>
          <w:szCs w:val="24"/>
        </w:rPr>
        <w:t>V</w:t>
      </w:r>
      <w:r w:rsidRPr="004309D1">
        <w:rPr>
          <w:szCs w:val="24"/>
        </w:rPr>
        <w:t>alstybės biudžeto l</w:t>
      </w:r>
      <w:r w:rsidRPr="004309D1">
        <w:rPr>
          <w:bCs/>
          <w:szCs w:val="24"/>
        </w:rPr>
        <w:t>ėšos skiriamos šioms reikmėms:</w:t>
      </w:r>
    </w:p>
    <w:p w14:paraId="3E5E9787" w14:textId="77777777" w:rsidR="009C01A5" w:rsidRPr="004309D1" w:rsidRDefault="009C01A5" w:rsidP="00BD12E9">
      <w:pPr>
        <w:ind w:firstLine="851"/>
        <w:jc w:val="both"/>
        <w:rPr>
          <w:bCs/>
          <w:szCs w:val="24"/>
        </w:rPr>
      </w:pPr>
      <w:r>
        <w:rPr>
          <w:bCs/>
          <w:szCs w:val="24"/>
        </w:rPr>
        <w:t>3.1. Savivaldybės mokinių pavėžėjimui užtikrinti:</w:t>
      </w:r>
    </w:p>
    <w:p w14:paraId="4DE7FE7E" w14:textId="77777777" w:rsidR="009C01A5" w:rsidRPr="004309D1" w:rsidRDefault="009C01A5" w:rsidP="00BD12E9">
      <w:pPr>
        <w:ind w:firstLine="851"/>
        <w:jc w:val="both"/>
        <w:rPr>
          <w:bCs/>
          <w:szCs w:val="24"/>
        </w:rPr>
      </w:pPr>
      <w:r w:rsidRPr="004309D1">
        <w:rPr>
          <w:bCs/>
          <w:szCs w:val="24"/>
        </w:rPr>
        <w:t>3.1.</w:t>
      </w:r>
      <w:r>
        <w:rPr>
          <w:bCs/>
          <w:szCs w:val="24"/>
        </w:rPr>
        <w:t>1.</w:t>
      </w:r>
      <w:r w:rsidRPr="004309D1">
        <w:rPr>
          <w:bCs/>
          <w:szCs w:val="24"/>
        </w:rPr>
        <w:t xml:space="preserve"> </w:t>
      </w:r>
      <w:r>
        <w:rPr>
          <w:bCs/>
          <w:szCs w:val="24"/>
        </w:rPr>
        <w:t>transporto priemonėms įsigyti ar nuomoti</w:t>
      </w:r>
      <w:r w:rsidRPr="004309D1">
        <w:rPr>
          <w:bCs/>
          <w:szCs w:val="24"/>
        </w:rPr>
        <w:t>;</w:t>
      </w:r>
    </w:p>
    <w:p w14:paraId="581B098E" w14:textId="77777777" w:rsidR="009C01A5" w:rsidRDefault="009C01A5" w:rsidP="00BD12E9">
      <w:pPr>
        <w:ind w:firstLine="851"/>
        <w:jc w:val="both"/>
        <w:rPr>
          <w:szCs w:val="24"/>
        </w:rPr>
      </w:pPr>
      <w:r w:rsidRPr="004309D1">
        <w:rPr>
          <w:szCs w:val="24"/>
        </w:rPr>
        <w:t>3.</w:t>
      </w:r>
      <w:r>
        <w:rPr>
          <w:szCs w:val="24"/>
        </w:rPr>
        <w:t>1.</w:t>
      </w:r>
      <w:r w:rsidRPr="004309D1">
        <w:rPr>
          <w:szCs w:val="24"/>
        </w:rPr>
        <w:t xml:space="preserve">2. </w:t>
      </w:r>
      <w:r>
        <w:rPr>
          <w:szCs w:val="24"/>
        </w:rPr>
        <w:t>transporto priemonių</w:t>
      </w:r>
      <w:r w:rsidRPr="004309D1">
        <w:rPr>
          <w:szCs w:val="24"/>
        </w:rPr>
        <w:t xml:space="preserve"> eksploatavimo išlaidoms</w:t>
      </w:r>
      <w:r>
        <w:rPr>
          <w:szCs w:val="24"/>
        </w:rPr>
        <w:t xml:space="preserve"> (kuro sąnaudos, transporto priemonės draudimas, techninė priežiūra ir pan.);</w:t>
      </w:r>
      <w:r w:rsidRPr="004309D1">
        <w:rPr>
          <w:szCs w:val="24"/>
        </w:rPr>
        <w:t xml:space="preserve"> </w:t>
      </w:r>
    </w:p>
    <w:p w14:paraId="204A6800" w14:textId="77777777" w:rsidR="009C01A5" w:rsidRPr="000A28CF" w:rsidRDefault="009C01A5" w:rsidP="00BD12E9">
      <w:pPr>
        <w:ind w:firstLine="851"/>
        <w:jc w:val="both"/>
        <w:rPr>
          <w:szCs w:val="24"/>
        </w:rPr>
      </w:pPr>
      <w:r w:rsidRPr="000A28CF">
        <w:rPr>
          <w:szCs w:val="24"/>
        </w:rPr>
        <w:t>3.1.3. kitoms pavėžėjimo formoms ir išlaidoms.</w:t>
      </w:r>
    </w:p>
    <w:p w14:paraId="6184928D" w14:textId="77777777" w:rsidR="009C01A5" w:rsidRPr="004309D1" w:rsidRDefault="009C01A5" w:rsidP="00BD12E9">
      <w:pPr>
        <w:ind w:firstLine="851"/>
        <w:jc w:val="both"/>
        <w:rPr>
          <w:szCs w:val="24"/>
          <w:lang w:eastAsia="lt-LT"/>
        </w:rPr>
      </w:pPr>
      <w:r w:rsidRPr="000A28CF">
        <w:rPr>
          <w:szCs w:val="24"/>
        </w:rPr>
        <w:t xml:space="preserve">3.2. patenkinus </w:t>
      </w:r>
      <w:r>
        <w:rPr>
          <w:szCs w:val="24"/>
        </w:rPr>
        <w:t xml:space="preserve">3.1 papunktyje nurodytas sąlygas, likusios lėšos skiriamos </w:t>
      </w:r>
      <w:r>
        <w:rPr>
          <w:color w:val="000000"/>
          <w:shd w:val="clear" w:color="auto" w:fill="FFFFFF"/>
        </w:rPr>
        <w:t>pedagoginių darbuotojų išeitinėms išmokoms, kai darbo sutartys nutraukiamos dėl mokyklų tinklo pertvarkos, taip pat ugdymo reikmėms, nurodytoms Mokymo lėšų apskaičiavimo, paskirstymo ir panaudojimo tvarkos aprašo, patvirtinto Lietuvos Respublikos Vyriausybės 2018 m. liepos 11 d. nutarimu Nr. 679 „Dėl Mokymo lėšų apskaičiavimo, paskirstymo ir panaudojimo tvarkos aprašo patvirtinimo“, 12.7 papunktyje.</w:t>
      </w:r>
    </w:p>
    <w:p w14:paraId="35F72129" w14:textId="77777777" w:rsidR="009C01A5" w:rsidRPr="004309D1" w:rsidRDefault="009C01A5" w:rsidP="00BD12E9">
      <w:pPr>
        <w:ind w:firstLine="851"/>
        <w:jc w:val="both"/>
        <w:rPr>
          <w:szCs w:val="24"/>
        </w:rPr>
      </w:pPr>
      <w:r w:rsidRPr="004309D1">
        <w:rPr>
          <w:szCs w:val="24"/>
        </w:rPr>
        <w:t xml:space="preserve">4. Valstybės biudžeto lėšas paskirsto </w:t>
      </w:r>
      <w:r>
        <w:rPr>
          <w:szCs w:val="24"/>
        </w:rPr>
        <w:t>Pagėgių</w:t>
      </w:r>
      <w:r w:rsidRPr="004309D1">
        <w:rPr>
          <w:szCs w:val="24"/>
        </w:rPr>
        <w:t xml:space="preserve"> savivaldybės taryba.</w:t>
      </w:r>
    </w:p>
    <w:p w14:paraId="64BFF7FC" w14:textId="77777777" w:rsidR="009C01A5" w:rsidRPr="004309D1" w:rsidRDefault="009C01A5" w:rsidP="00BD12E9">
      <w:pPr>
        <w:ind w:firstLine="851"/>
        <w:jc w:val="both"/>
        <w:rPr>
          <w:szCs w:val="24"/>
        </w:rPr>
      </w:pPr>
    </w:p>
    <w:p w14:paraId="33997370" w14:textId="77777777" w:rsidR="009C01A5" w:rsidRPr="004309D1" w:rsidRDefault="009C01A5" w:rsidP="00BD12E9">
      <w:pPr>
        <w:jc w:val="center"/>
        <w:rPr>
          <w:b/>
          <w:bCs/>
          <w:kern w:val="36"/>
          <w:szCs w:val="24"/>
        </w:rPr>
      </w:pPr>
      <w:r w:rsidRPr="004309D1">
        <w:rPr>
          <w:b/>
          <w:bCs/>
          <w:kern w:val="36"/>
          <w:szCs w:val="24"/>
        </w:rPr>
        <w:t>III SKYRIUS</w:t>
      </w:r>
    </w:p>
    <w:p w14:paraId="20EE50F4" w14:textId="77777777" w:rsidR="009C01A5" w:rsidRDefault="009C01A5" w:rsidP="00BD12E9">
      <w:pPr>
        <w:jc w:val="center"/>
        <w:rPr>
          <w:b/>
          <w:bCs/>
          <w:kern w:val="36"/>
          <w:szCs w:val="24"/>
        </w:rPr>
      </w:pPr>
      <w:r w:rsidRPr="004309D1">
        <w:rPr>
          <w:b/>
          <w:bCs/>
          <w:kern w:val="36"/>
          <w:szCs w:val="24"/>
        </w:rPr>
        <w:t>BAIGIAMOSIOS NUOSTATOS</w:t>
      </w:r>
    </w:p>
    <w:p w14:paraId="71A45C22" w14:textId="77777777" w:rsidR="009C01A5" w:rsidRDefault="009C01A5" w:rsidP="00BD12E9">
      <w:pPr>
        <w:jc w:val="center"/>
        <w:rPr>
          <w:b/>
          <w:bCs/>
          <w:kern w:val="36"/>
          <w:szCs w:val="24"/>
        </w:rPr>
      </w:pPr>
    </w:p>
    <w:p w14:paraId="496F66BB" w14:textId="77777777" w:rsidR="009C01A5" w:rsidRPr="000A28CF" w:rsidRDefault="009C01A5" w:rsidP="000A28CF">
      <w:pPr>
        <w:ind w:firstLine="851"/>
        <w:jc w:val="both"/>
        <w:rPr>
          <w:color w:val="000000"/>
          <w:szCs w:val="24"/>
          <w:lang w:eastAsia="lt-LT"/>
        </w:rPr>
      </w:pPr>
      <w:r>
        <w:rPr>
          <w:szCs w:val="24"/>
        </w:rPr>
        <w:t>5</w:t>
      </w:r>
      <w:r w:rsidRPr="004309D1">
        <w:rPr>
          <w:szCs w:val="24"/>
        </w:rPr>
        <w:t xml:space="preserve">. Nepanaudotas ar ne pagal paskirtį panaudotas valstybės biudžeto lėšas mokyklos iki einamųjų metų gruodžio </w:t>
      </w:r>
      <w:r>
        <w:rPr>
          <w:szCs w:val="24"/>
        </w:rPr>
        <w:t>2</w:t>
      </w:r>
      <w:r w:rsidRPr="004309D1">
        <w:rPr>
          <w:szCs w:val="24"/>
        </w:rPr>
        <w:t xml:space="preserve">1 d. grąžina </w:t>
      </w:r>
      <w:r>
        <w:rPr>
          <w:szCs w:val="24"/>
        </w:rPr>
        <w:t>į Pagėgių</w:t>
      </w:r>
      <w:r w:rsidRPr="004309D1">
        <w:rPr>
          <w:szCs w:val="24"/>
        </w:rPr>
        <w:t xml:space="preserve"> </w:t>
      </w:r>
      <w:r>
        <w:rPr>
          <w:color w:val="000000"/>
          <w:szCs w:val="24"/>
          <w:lang w:eastAsia="lt-LT"/>
        </w:rPr>
        <w:t>savivaldybės administracijos sąskaitą.</w:t>
      </w:r>
    </w:p>
    <w:p w14:paraId="51C500CE" w14:textId="77777777" w:rsidR="009C01A5" w:rsidRPr="004309D1" w:rsidRDefault="009C01A5" w:rsidP="00BD12E9">
      <w:pPr>
        <w:ind w:firstLine="851"/>
        <w:jc w:val="both"/>
        <w:rPr>
          <w:szCs w:val="24"/>
        </w:rPr>
      </w:pPr>
      <w:r>
        <w:rPr>
          <w:szCs w:val="24"/>
        </w:rPr>
        <w:t>6</w:t>
      </w:r>
      <w:r w:rsidRPr="004309D1">
        <w:rPr>
          <w:szCs w:val="24"/>
        </w:rPr>
        <w:t>.</w:t>
      </w:r>
      <w:r w:rsidRPr="004309D1">
        <w:rPr>
          <w:bCs/>
          <w:szCs w:val="24"/>
        </w:rPr>
        <w:t xml:space="preserve"> </w:t>
      </w:r>
      <w:r>
        <w:rPr>
          <w:color w:val="000000"/>
          <w:szCs w:val="24"/>
          <w:lang w:eastAsia="lt-LT"/>
        </w:rPr>
        <w:t>Mokykla iki kitų metų sausio 10 d. Pagėgių</w:t>
      </w:r>
      <w:r>
        <w:rPr>
          <w:szCs w:val="24"/>
        </w:rPr>
        <w:t xml:space="preserve"> savivaldybės administracijos Finansų skyriui pateikia lėšų panaudojimo ataskaitą, parengtą pagal Lietuvos Respublikos švietimo, mokslo ir sporto ministro 2022 m. kovo 2 d. įsakymu Nr. V-342 </w:t>
      </w:r>
      <w:r w:rsidRPr="00BE4C21">
        <w:rPr>
          <w:szCs w:val="24"/>
        </w:rPr>
        <w:t>„Dėl Lietuvos Respublikos 2022 metų valstybės biudžeto lėšų, skirtų savivaldybių bendrojo ugdymo mokyklų tinklo stiprinimo iniciatyvoms skatinti, paskirstymo tvarkos aprašo patvirtinimo“</w:t>
      </w:r>
      <w:r>
        <w:rPr>
          <w:szCs w:val="24"/>
        </w:rPr>
        <w:t>, patvirtinto aprašo priede pateiktą formą.</w:t>
      </w:r>
    </w:p>
    <w:p w14:paraId="0DBCB5C2" w14:textId="77777777" w:rsidR="009C01A5" w:rsidRPr="004309D1" w:rsidRDefault="009C01A5" w:rsidP="000A28CF">
      <w:pPr>
        <w:ind w:firstLine="851"/>
        <w:jc w:val="both"/>
        <w:rPr>
          <w:szCs w:val="24"/>
        </w:rPr>
      </w:pPr>
      <w:r>
        <w:t>7</w:t>
      </w:r>
      <w:r w:rsidRPr="004309D1">
        <w:t xml:space="preserve">. Aprašas gali būti keičiamas, papildomas ar naikinamas </w:t>
      </w:r>
      <w:r>
        <w:t>Pagėgių</w:t>
      </w:r>
      <w:r w:rsidRPr="004309D1">
        <w:t xml:space="preserve"> savivaldybės tarybos sprendimu.</w:t>
      </w:r>
    </w:p>
    <w:p w14:paraId="1B957B91" w14:textId="77777777" w:rsidR="009C01A5" w:rsidRPr="004309D1" w:rsidRDefault="009C01A5" w:rsidP="000A28CF">
      <w:pPr>
        <w:jc w:val="center"/>
        <w:rPr>
          <w:szCs w:val="24"/>
        </w:rPr>
      </w:pPr>
      <w:r w:rsidRPr="004309D1">
        <w:rPr>
          <w:szCs w:val="24"/>
        </w:rPr>
        <w:t>______________</w:t>
      </w:r>
    </w:p>
    <w:p w14:paraId="50B223F8" w14:textId="77777777" w:rsidR="009C01A5" w:rsidRDefault="009C01A5" w:rsidP="008E302D">
      <w:pPr>
        <w:jc w:val="both"/>
        <w:rPr>
          <w:color w:val="000000"/>
          <w:szCs w:val="24"/>
        </w:rPr>
      </w:pPr>
    </w:p>
    <w:p w14:paraId="5D1AC712" w14:textId="77777777" w:rsidR="009C01A5" w:rsidRDefault="009C01A5" w:rsidP="008E302D">
      <w:pPr>
        <w:jc w:val="both"/>
        <w:rPr>
          <w:color w:val="000000"/>
          <w:szCs w:val="24"/>
        </w:rPr>
      </w:pPr>
    </w:p>
    <w:sectPr w:rsidR="009C01A5" w:rsidSect="00F53E54">
      <w:pgSz w:w="11907" w:h="16840"/>
      <w:pgMar w:top="993" w:right="567" w:bottom="851"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2CC8" w14:textId="77777777" w:rsidR="00BA692B" w:rsidRDefault="00BA692B" w:rsidP="009B7132">
      <w:r>
        <w:separator/>
      </w:r>
    </w:p>
  </w:endnote>
  <w:endnote w:type="continuationSeparator" w:id="0">
    <w:p w14:paraId="70778B8A" w14:textId="77777777" w:rsidR="00BA692B" w:rsidRDefault="00BA692B"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9096" w14:textId="77777777" w:rsidR="00BA692B" w:rsidRDefault="00BA692B" w:rsidP="009B7132">
      <w:r>
        <w:separator/>
      </w:r>
    </w:p>
  </w:footnote>
  <w:footnote w:type="continuationSeparator" w:id="0">
    <w:p w14:paraId="2954577D" w14:textId="77777777" w:rsidR="00BA692B" w:rsidRDefault="00BA692B" w:rsidP="009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ind w:left="0" w:firstLine="0"/>
      </w:pPr>
      <w:rPr>
        <w:rFonts w:cs="Times New Roman"/>
      </w:rPr>
    </w:lvl>
    <w:lvl w:ilvl="2" w:tplc="2BAEFA54">
      <w:numFmt w:val="none"/>
      <w:lvlText w:val=""/>
      <w:lvlJc w:val="left"/>
      <w:pPr>
        <w:tabs>
          <w:tab w:val="num" w:pos="360"/>
        </w:tabs>
        <w:ind w:left="0" w:firstLine="0"/>
      </w:pPr>
      <w:rPr>
        <w:rFonts w:cs="Times New Roman"/>
      </w:rPr>
    </w:lvl>
    <w:lvl w:ilvl="3" w:tplc="20049A44">
      <w:numFmt w:val="none"/>
      <w:lvlText w:val=""/>
      <w:lvlJc w:val="left"/>
      <w:pPr>
        <w:tabs>
          <w:tab w:val="num" w:pos="360"/>
        </w:tabs>
        <w:ind w:left="0" w:firstLine="0"/>
      </w:pPr>
      <w:rPr>
        <w:rFonts w:cs="Times New Roman"/>
      </w:rPr>
    </w:lvl>
    <w:lvl w:ilvl="4" w:tplc="88269F06">
      <w:numFmt w:val="none"/>
      <w:lvlText w:val=""/>
      <w:lvlJc w:val="left"/>
      <w:pPr>
        <w:tabs>
          <w:tab w:val="num" w:pos="360"/>
        </w:tabs>
        <w:ind w:left="0" w:firstLine="0"/>
      </w:pPr>
      <w:rPr>
        <w:rFonts w:cs="Times New Roman"/>
      </w:rPr>
    </w:lvl>
    <w:lvl w:ilvl="5" w:tplc="4CB42B22">
      <w:numFmt w:val="none"/>
      <w:lvlText w:val=""/>
      <w:lvlJc w:val="left"/>
      <w:pPr>
        <w:tabs>
          <w:tab w:val="num" w:pos="360"/>
        </w:tabs>
        <w:ind w:left="0" w:firstLine="0"/>
      </w:pPr>
      <w:rPr>
        <w:rFonts w:cs="Times New Roman"/>
      </w:rPr>
    </w:lvl>
    <w:lvl w:ilvl="6" w:tplc="3DB0190C">
      <w:numFmt w:val="none"/>
      <w:lvlText w:val=""/>
      <w:lvlJc w:val="left"/>
      <w:pPr>
        <w:tabs>
          <w:tab w:val="num" w:pos="360"/>
        </w:tabs>
        <w:ind w:left="0" w:firstLine="0"/>
      </w:pPr>
      <w:rPr>
        <w:rFonts w:cs="Times New Roman"/>
      </w:rPr>
    </w:lvl>
    <w:lvl w:ilvl="7" w:tplc="29F6325C">
      <w:numFmt w:val="none"/>
      <w:lvlText w:val=""/>
      <w:lvlJc w:val="left"/>
      <w:pPr>
        <w:tabs>
          <w:tab w:val="num" w:pos="360"/>
        </w:tabs>
        <w:ind w:left="0" w:firstLine="0"/>
      </w:pPr>
      <w:rPr>
        <w:rFonts w:cs="Times New Roman"/>
      </w:rPr>
    </w:lvl>
    <w:lvl w:ilvl="8" w:tplc="52142B7E">
      <w:numFmt w:val="none"/>
      <w:lvlText w:val=""/>
      <w:lvlJc w:val="left"/>
      <w:pPr>
        <w:tabs>
          <w:tab w:val="num" w:pos="360"/>
        </w:tabs>
        <w:ind w:left="0" w:firstLine="0"/>
      </w:pPr>
      <w:rPr>
        <w:rFonts w:cs="Times New Roman"/>
      </w:rPr>
    </w:lvl>
  </w:abstractNum>
  <w:abstractNum w:abstractNumId="6" w15:restartNumberingAfterBreak="0">
    <w:nsid w:val="47BC47B4"/>
    <w:multiLevelType w:val="hybridMultilevel"/>
    <w:tmpl w:val="CE820A10"/>
    <w:lvl w:ilvl="0" w:tplc="564C07D4">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16cid:durableId="758327223">
    <w:abstractNumId w:val="3"/>
  </w:num>
  <w:num w:numId="2" w16cid:durableId="1259411141">
    <w:abstractNumId w:val="2"/>
  </w:num>
  <w:num w:numId="3" w16cid:durableId="2047869897">
    <w:abstractNumId w:val="1"/>
  </w:num>
  <w:num w:numId="4" w16cid:durableId="140775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7491004">
    <w:abstractNumId w:val="7"/>
  </w:num>
  <w:num w:numId="6" w16cid:durableId="1223491676">
    <w:abstractNumId w:val="8"/>
  </w:num>
  <w:num w:numId="7" w16cid:durableId="109980356">
    <w:abstractNumId w:val="0"/>
  </w:num>
  <w:num w:numId="8" w16cid:durableId="1541622653">
    <w:abstractNumId w:val="6"/>
  </w:num>
  <w:num w:numId="9" w16cid:durableId="46284568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041E4"/>
    <w:rsid w:val="000162AD"/>
    <w:rsid w:val="00027A88"/>
    <w:rsid w:val="00033EE1"/>
    <w:rsid w:val="000352AE"/>
    <w:rsid w:val="00045D70"/>
    <w:rsid w:val="000543A9"/>
    <w:rsid w:val="000644F9"/>
    <w:rsid w:val="000A15F2"/>
    <w:rsid w:val="000A28CF"/>
    <w:rsid w:val="000A43D9"/>
    <w:rsid w:val="000A7417"/>
    <w:rsid w:val="000C135A"/>
    <w:rsid w:val="000C4EF6"/>
    <w:rsid w:val="000E4DC5"/>
    <w:rsid w:val="00103564"/>
    <w:rsid w:val="00106E9F"/>
    <w:rsid w:val="001158AA"/>
    <w:rsid w:val="00117469"/>
    <w:rsid w:val="00123DA6"/>
    <w:rsid w:val="001270D4"/>
    <w:rsid w:val="001272BF"/>
    <w:rsid w:val="001312E5"/>
    <w:rsid w:val="00135971"/>
    <w:rsid w:val="00140580"/>
    <w:rsid w:val="00144206"/>
    <w:rsid w:val="00144381"/>
    <w:rsid w:val="001650DF"/>
    <w:rsid w:val="00176FD3"/>
    <w:rsid w:val="001A0F04"/>
    <w:rsid w:val="001A2727"/>
    <w:rsid w:val="001A3A63"/>
    <w:rsid w:val="001B1790"/>
    <w:rsid w:val="001B4158"/>
    <w:rsid w:val="001C4CC3"/>
    <w:rsid w:val="001F312D"/>
    <w:rsid w:val="001F5F24"/>
    <w:rsid w:val="001F76B0"/>
    <w:rsid w:val="00200B01"/>
    <w:rsid w:val="0020583A"/>
    <w:rsid w:val="002148F6"/>
    <w:rsid w:val="00217D56"/>
    <w:rsid w:val="00227DD9"/>
    <w:rsid w:val="00233386"/>
    <w:rsid w:val="00233553"/>
    <w:rsid w:val="00233D12"/>
    <w:rsid w:val="002369F5"/>
    <w:rsid w:val="00247EFB"/>
    <w:rsid w:val="0025102A"/>
    <w:rsid w:val="002663E0"/>
    <w:rsid w:val="0027053E"/>
    <w:rsid w:val="00270E83"/>
    <w:rsid w:val="00272D86"/>
    <w:rsid w:val="00282531"/>
    <w:rsid w:val="002928E7"/>
    <w:rsid w:val="00294795"/>
    <w:rsid w:val="002A0DBD"/>
    <w:rsid w:val="002B02E5"/>
    <w:rsid w:val="002B7B0D"/>
    <w:rsid w:val="002C2DBC"/>
    <w:rsid w:val="002E5E92"/>
    <w:rsid w:val="002F26E2"/>
    <w:rsid w:val="002F3315"/>
    <w:rsid w:val="002F3380"/>
    <w:rsid w:val="00301685"/>
    <w:rsid w:val="00303D8C"/>
    <w:rsid w:val="003119E5"/>
    <w:rsid w:val="00322D14"/>
    <w:rsid w:val="003319B8"/>
    <w:rsid w:val="003441F1"/>
    <w:rsid w:val="00345CC8"/>
    <w:rsid w:val="00352229"/>
    <w:rsid w:val="00352C8F"/>
    <w:rsid w:val="003548FA"/>
    <w:rsid w:val="00355234"/>
    <w:rsid w:val="00356F5F"/>
    <w:rsid w:val="00357278"/>
    <w:rsid w:val="00362798"/>
    <w:rsid w:val="00365B71"/>
    <w:rsid w:val="00370134"/>
    <w:rsid w:val="00396887"/>
    <w:rsid w:val="003968CD"/>
    <w:rsid w:val="00397C47"/>
    <w:rsid w:val="003A0B06"/>
    <w:rsid w:val="003C4DDB"/>
    <w:rsid w:val="003E28B8"/>
    <w:rsid w:val="003E3278"/>
    <w:rsid w:val="003F19FB"/>
    <w:rsid w:val="0040171D"/>
    <w:rsid w:val="0040249D"/>
    <w:rsid w:val="00407C9F"/>
    <w:rsid w:val="004140AF"/>
    <w:rsid w:val="00422942"/>
    <w:rsid w:val="00426705"/>
    <w:rsid w:val="00426BE3"/>
    <w:rsid w:val="004270ED"/>
    <w:rsid w:val="004309D1"/>
    <w:rsid w:val="00430C05"/>
    <w:rsid w:val="004469A9"/>
    <w:rsid w:val="0046296F"/>
    <w:rsid w:val="004635E2"/>
    <w:rsid w:val="00464F85"/>
    <w:rsid w:val="004702B7"/>
    <w:rsid w:val="004715CD"/>
    <w:rsid w:val="0048217D"/>
    <w:rsid w:val="004854A5"/>
    <w:rsid w:val="004B0B8F"/>
    <w:rsid w:val="004B55A7"/>
    <w:rsid w:val="004B6510"/>
    <w:rsid w:val="004C242C"/>
    <w:rsid w:val="004C31BE"/>
    <w:rsid w:val="004D45F8"/>
    <w:rsid w:val="004E07EC"/>
    <w:rsid w:val="004E28F2"/>
    <w:rsid w:val="004E43BA"/>
    <w:rsid w:val="004E4609"/>
    <w:rsid w:val="004E5F4E"/>
    <w:rsid w:val="004F13C2"/>
    <w:rsid w:val="004F4A01"/>
    <w:rsid w:val="004F6AFD"/>
    <w:rsid w:val="0051053F"/>
    <w:rsid w:val="005137DB"/>
    <w:rsid w:val="00516BBE"/>
    <w:rsid w:val="0053538E"/>
    <w:rsid w:val="005565AD"/>
    <w:rsid w:val="00584C4A"/>
    <w:rsid w:val="00590DF8"/>
    <w:rsid w:val="00593DD8"/>
    <w:rsid w:val="005A3D66"/>
    <w:rsid w:val="005B0725"/>
    <w:rsid w:val="005C6C74"/>
    <w:rsid w:val="005D4439"/>
    <w:rsid w:val="005E138A"/>
    <w:rsid w:val="005F7C09"/>
    <w:rsid w:val="00606249"/>
    <w:rsid w:val="00611423"/>
    <w:rsid w:val="00612C95"/>
    <w:rsid w:val="006177EB"/>
    <w:rsid w:val="00631962"/>
    <w:rsid w:val="00631B6F"/>
    <w:rsid w:val="00634BDC"/>
    <w:rsid w:val="006462F0"/>
    <w:rsid w:val="00646D47"/>
    <w:rsid w:val="00656EB7"/>
    <w:rsid w:val="00674656"/>
    <w:rsid w:val="00674BF7"/>
    <w:rsid w:val="006857BB"/>
    <w:rsid w:val="00691509"/>
    <w:rsid w:val="006A3BB5"/>
    <w:rsid w:val="006A50A1"/>
    <w:rsid w:val="006B1BEF"/>
    <w:rsid w:val="006B4242"/>
    <w:rsid w:val="006C3EAA"/>
    <w:rsid w:val="006D4D50"/>
    <w:rsid w:val="006E093E"/>
    <w:rsid w:val="006F1CB2"/>
    <w:rsid w:val="006F2CA4"/>
    <w:rsid w:val="006F7573"/>
    <w:rsid w:val="00701D49"/>
    <w:rsid w:val="00704A5F"/>
    <w:rsid w:val="00716A46"/>
    <w:rsid w:val="00726F1B"/>
    <w:rsid w:val="00730717"/>
    <w:rsid w:val="007323DC"/>
    <w:rsid w:val="00733FF6"/>
    <w:rsid w:val="00737E83"/>
    <w:rsid w:val="00746483"/>
    <w:rsid w:val="00747485"/>
    <w:rsid w:val="0075401B"/>
    <w:rsid w:val="00767A63"/>
    <w:rsid w:val="0079238F"/>
    <w:rsid w:val="007B026E"/>
    <w:rsid w:val="007B100C"/>
    <w:rsid w:val="007B51D4"/>
    <w:rsid w:val="007E02F4"/>
    <w:rsid w:val="007F0958"/>
    <w:rsid w:val="007F1941"/>
    <w:rsid w:val="007F559D"/>
    <w:rsid w:val="00801D79"/>
    <w:rsid w:val="0081254E"/>
    <w:rsid w:val="00815167"/>
    <w:rsid w:val="00817A57"/>
    <w:rsid w:val="00820D9D"/>
    <w:rsid w:val="00827D98"/>
    <w:rsid w:val="00840670"/>
    <w:rsid w:val="008639F0"/>
    <w:rsid w:val="008669C7"/>
    <w:rsid w:val="008705F2"/>
    <w:rsid w:val="00872053"/>
    <w:rsid w:val="008776FD"/>
    <w:rsid w:val="008827A3"/>
    <w:rsid w:val="00882879"/>
    <w:rsid w:val="00882B12"/>
    <w:rsid w:val="008852C2"/>
    <w:rsid w:val="008879D8"/>
    <w:rsid w:val="008960AA"/>
    <w:rsid w:val="00896C36"/>
    <w:rsid w:val="008A1CD9"/>
    <w:rsid w:val="008B116A"/>
    <w:rsid w:val="008B4DA2"/>
    <w:rsid w:val="008D32F0"/>
    <w:rsid w:val="008D5B9A"/>
    <w:rsid w:val="008D6DA9"/>
    <w:rsid w:val="008E302D"/>
    <w:rsid w:val="008F12F9"/>
    <w:rsid w:val="008F1B7C"/>
    <w:rsid w:val="008F4230"/>
    <w:rsid w:val="008F482F"/>
    <w:rsid w:val="008F4CE5"/>
    <w:rsid w:val="00901C22"/>
    <w:rsid w:val="00903C4A"/>
    <w:rsid w:val="00905095"/>
    <w:rsid w:val="0091424E"/>
    <w:rsid w:val="009154D7"/>
    <w:rsid w:val="00920BEB"/>
    <w:rsid w:val="00924202"/>
    <w:rsid w:val="00925AB6"/>
    <w:rsid w:val="0093010C"/>
    <w:rsid w:val="00931050"/>
    <w:rsid w:val="009529E5"/>
    <w:rsid w:val="009551E2"/>
    <w:rsid w:val="009558A1"/>
    <w:rsid w:val="0097550A"/>
    <w:rsid w:val="009838F2"/>
    <w:rsid w:val="009876F9"/>
    <w:rsid w:val="009879FC"/>
    <w:rsid w:val="00995483"/>
    <w:rsid w:val="009A05FB"/>
    <w:rsid w:val="009B3D51"/>
    <w:rsid w:val="009B7132"/>
    <w:rsid w:val="009C01A5"/>
    <w:rsid w:val="009C6FDC"/>
    <w:rsid w:val="009C75B5"/>
    <w:rsid w:val="009E6A36"/>
    <w:rsid w:val="009E7FB7"/>
    <w:rsid w:val="009F3FFF"/>
    <w:rsid w:val="009F5ADC"/>
    <w:rsid w:val="00A07F77"/>
    <w:rsid w:val="00A13D7F"/>
    <w:rsid w:val="00A15BAA"/>
    <w:rsid w:val="00A45424"/>
    <w:rsid w:val="00A45823"/>
    <w:rsid w:val="00A57957"/>
    <w:rsid w:val="00A61747"/>
    <w:rsid w:val="00A663B0"/>
    <w:rsid w:val="00A671B7"/>
    <w:rsid w:val="00A916AD"/>
    <w:rsid w:val="00A93DB7"/>
    <w:rsid w:val="00AA2891"/>
    <w:rsid w:val="00AD4413"/>
    <w:rsid w:val="00AE5FDA"/>
    <w:rsid w:val="00AE63F4"/>
    <w:rsid w:val="00AF4A85"/>
    <w:rsid w:val="00B15698"/>
    <w:rsid w:val="00B2259D"/>
    <w:rsid w:val="00B23471"/>
    <w:rsid w:val="00B26838"/>
    <w:rsid w:val="00B32087"/>
    <w:rsid w:val="00B36562"/>
    <w:rsid w:val="00B42A67"/>
    <w:rsid w:val="00B44982"/>
    <w:rsid w:val="00B5148D"/>
    <w:rsid w:val="00B530A4"/>
    <w:rsid w:val="00B57A20"/>
    <w:rsid w:val="00B64E20"/>
    <w:rsid w:val="00B653D5"/>
    <w:rsid w:val="00B90F30"/>
    <w:rsid w:val="00BA692B"/>
    <w:rsid w:val="00BC326C"/>
    <w:rsid w:val="00BC63D4"/>
    <w:rsid w:val="00BC7B9E"/>
    <w:rsid w:val="00BD12E9"/>
    <w:rsid w:val="00BE4C21"/>
    <w:rsid w:val="00BF000E"/>
    <w:rsid w:val="00BF2492"/>
    <w:rsid w:val="00BF50ED"/>
    <w:rsid w:val="00C0502D"/>
    <w:rsid w:val="00C17712"/>
    <w:rsid w:val="00C20F23"/>
    <w:rsid w:val="00C343F3"/>
    <w:rsid w:val="00C3704A"/>
    <w:rsid w:val="00C40D50"/>
    <w:rsid w:val="00C52491"/>
    <w:rsid w:val="00C53156"/>
    <w:rsid w:val="00C639B0"/>
    <w:rsid w:val="00C6505D"/>
    <w:rsid w:val="00C724B6"/>
    <w:rsid w:val="00C90342"/>
    <w:rsid w:val="00C93064"/>
    <w:rsid w:val="00CA1648"/>
    <w:rsid w:val="00CA38DE"/>
    <w:rsid w:val="00CA43EB"/>
    <w:rsid w:val="00CB3F5E"/>
    <w:rsid w:val="00CB5522"/>
    <w:rsid w:val="00CB5A0A"/>
    <w:rsid w:val="00CF20BA"/>
    <w:rsid w:val="00D01D65"/>
    <w:rsid w:val="00D04EF9"/>
    <w:rsid w:val="00D11EA1"/>
    <w:rsid w:val="00D3209E"/>
    <w:rsid w:val="00D32C9C"/>
    <w:rsid w:val="00D369F9"/>
    <w:rsid w:val="00D51168"/>
    <w:rsid w:val="00D60E34"/>
    <w:rsid w:val="00D619C8"/>
    <w:rsid w:val="00D61C17"/>
    <w:rsid w:val="00D6548F"/>
    <w:rsid w:val="00D66B30"/>
    <w:rsid w:val="00D73C29"/>
    <w:rsid w:val="00D920FA"/>
    <w:rsid w:val="00D95252"/>
    <w:rsid w:val="00D95446"/>
    <w:rsid w:val="00DA2557"/>
    <w:rsid w:val="00DA3E8E"/>
    <w:rsid w:val="00DA5716"/>
    <w:rsid w:val="00DC027D"/>
    <w:rsid w:val="00DC470D"/>
    <w:rsid w:val="00DC686E"/>
    <w:rsid w:val="00DD355F"/>
    <w:rsid w:val="00DD3569"/>
    <w:rsid w:val="00DF47C6"/>
    <w:rsid w:val="00E02C79"/>
    <w:rsid w:val="00E06A87"/>
    <w:rsid w:val="00E322DB"/>
    <w:rsid w:val="00E32DFC"/>
    <w:rsid w:val="00E43DB0"/>
    <w:rsid w:val="00E46FCE"/>
    <w:rsid w:val="00E502E3"/>
    <w:rsid w:val="00E50A69"/>
    <w:rsid w:val="00E577F9"/>
    <w:rsid w:val="00E718C9"/>
    <w:rsid w:val="00E75B94"/>
    <w:rsid w:val="00E76B56"/>
    <w:rsid w:val="00E92001"/>
    <w:rsid w:val="00EB44AF"/>
    <w:rsid w:val="00EC0FC6"/>
    <w:rsid w:val="00ED3B1E"/>
    <w:rsid w:val="00F041F1"/>
    <w:rsid w:val="00F13E04"/>
    <w:rsid w:val="00F171D0"/>
    <w:rsid w:val="00F17A3C"/>
    <w:rsid w:val="00F27BDE"/>
    <w:rsid w:val="00F35396"/>
    <w:rsid w:val="00F45E3A"/>
    <w:rsid w:val="00F53BFC"/>
    <w:rsid w:val="00F53E54"/>
    <w:rsid w:val="00F6067F"/>
    <w:rsid w:val="00F60DFD"/>
    <w:rsid w:val="00F85DE0"/>
    <w:rsid w:val="00F9363C"/>
    <w:rsid w:val="00FB3D42"/>
    <w:rsid w:val="00FB6E5C"/>
    <w:rsid w:val="00FD3749"/>
    <w:rsid w:val="00FD5F9F"/>
    <w:rsid w:val="00FE5D39"/>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7A7EA"/>
  <w15:docId w15:val="{58C97452-70DE-4F32-A0C2-21C8ADDC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3FF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9F3FF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9F3FFF"/>
    <w:pPr>
      <w:keepNext/>
      <w:spacing w:before="120"/>
      <w:jc w:val="center"/>
      <w:outlineLvl w:val="1"/>
    </w:pPr>
    <w:rPr>
      <w:rFonts w:ascii="Cambria" w:hAnsi="Cambria"/>
      <w:b/>
      <w:i/>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E7FB7"/>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9E7FB7"/>
    <w:rPr>
      <w:rFonts w:ascii="Cambria" w:hAnsi="Cambria" w:cs="Times New Roman"/>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rPr>
      <w:sz w:val="20"/>
    </w:rPr>
  </w:style>
  <w:style w:type="character" w:customStyle="1" w:styleId="PagrindinistekstasDiagrama">
    <w:name w:val="Pagrindinis tekstas Diagrama"/>
    <w:link w:val="Pagrindinistekstas"/>
    <w:uiPriority w:val="99"/>
    <w:semiHidden/>
    <w:locked/>
    <w:rsid w:val="009E7FB7"/>
    <w:rPr>
      <w:rFonts w:cs="Times New Roman"/>
      <w:sz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9E7FB7"/>
    <w:rPr>
      <w:rFonts w:cs="Times New Roman"/>
      <w:sz w:val="20"/>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cs="Times New Roman"/>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cs="Times New Roman"/>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rFonts w:cs="Times New Roman"/>
      <w:lang w:val="en-US" w:eastAsia="ar-SA" w:bidi="ar-SA"/>
    </w:rPr>
  </w:style>
  <w:style w:type="paragraph" w:styleId="Debesliotekstas">
    <w:name w:val="Balloon Text"/>
    <w:basedOn w:val="prastasis"/>
    <w:link w:val="DebesliotekstasDiagrama"/>
    <w:uiPriority w:val="99"/>
    <w:rsid w:val="00EC0FC6"/>
    <w:rPr>
      <w:rFonts w:ascii="Segoe UI" w:hAnsi="Segoe UI"/>
      <w:sz w:val="18"/>
      <w:lang w:eastAsia="lt-LT"/>
    </w:rPr>
  </w:style>
  <w:style w:type="character" w:customStyle="1" w:styleId="DebesliotekstasDiagrama">
    <w:name w:val="Debesėlio tekstas Diagrama"/>
    <w:link w:val="Debesliotekstas"/>
    <w:uiPriority w:val="99"/>
    <w:locked/>
    <w:rsid w:val="00EC0FC6"/>
    <w:rPr>
      <w:rFonts w:ascii="Segoe UI" w:hAnsi="Segoe UI" w:cs="Times New Roman"/>
      <w:sz w:val="18"/>
      <w:lang w:val="lt-LT"/>
    </w:rPr>
  </w:style>
  <w:style w:type="table" w:styleId="Lentelstinklelis">
    <w:name w:val="Table Grid"/>
    <w:basedOn w:val="prastojilente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uiPriority w:val="99"/>
    <w:rsid w:val="004C242C"/>
    <w:pPr>
      <w:spacing w:after="200" w:line="276"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141817">
      <w:marLeft w:val="0"/>
      <w:marRight w:val="0"/>
      <w:marTop w:val="0"/>
      <w:marBottom w:val="0"/>
      <w:divBdr>
        <w:top w:val="none" w:sz="0" w:space="0" w:color="auto"/>
        <w:left w:val="none" w:sz="0" w:space="0" w:color="auto"/>
        <w:bottom w:val="none" w:sz="0" w:space="0" w:color="auto"/>
        <w:right w:val="none" w:sz="0" w:space="0" w:color="auto"/>
      </w:divBdr>
    </w:div>
    <w:div w:id="1565141818">
      <w:marLeft w:val="0"/>
      <w:marRight w:val="0"/>
      <w:marTop w:val="0"/>
      <w:marBottom w:val="0"/>
      <w:divBdr>
        <w:top w:val="none" w:sz="0" w:space="0" w:color="auto"/>
        <w:left w:val="none" w:sz="0" w:space="0" w:color="auto"/>
        <w:bottom w:val="none" w:sz="0" w:space="0" w:color="auto"/>
        <w:right w:val="none" w:sz="0" w:space="0" w:color="auto"/>
      </w:divBdr>
    </w:div>
    <w:div w:id="1565141819">
      <w:marLeft w:val="0"/>
      <w:marRight w:val="0"/>
      <w:marTop w:val="0"/>
      <w:marBottom w:val="0"/>
      <w:divBdr>
        <w:top w:val="none" w:sz="0" w:space="0" w:color="auto"/>
        <w:left w:val="none" w:sz="0" w:space="0" w:color="auto"/>
        <w:bottom w:val="none" w:sz="0" w:space="0" w:color="auto"/>
        <w:right w:val="none" w:sz="0" w:space="0" w:color="auto"/>
      </w:divBdr>
    </w:div>
    <w:div w:id="1565141820">
      <w:marLeft w:val="0"/>
      <w:marRight w:val="0"/>
      <w:marTop w:val="0"/>
      <w:marBottom w:val="0"/>
      <w:divBdr>
        <w:top w:val="none" w:sz="0" w:space="0" w:color="auto"/>
        <w:left w:val="none" w:sz="0" w:space="0" w:color="auto"/>
        <w:bottom w:val="none" w:sz="0" w:space="0" w:color="auto"/>
        <w:right w:val="none" w:sz="0" w:space="0" w:color="auto"/>
      </w:divBdr>
    </w:div>
    <w:div w:id="18223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193</TotalTime>
  <Pages>1</Pages>
  <Words>2409</Words>
  <Characters>1374</Characters>
  <Application>Microsoft Office Word</Application>
  <DocSecurity>0</DocSecurity>
  <Lines>11</Lines>
  <Paragraphs>7</Paragraphs>
  <ScaleCrop>false</ScaleCrop>
  <Company>ARCHYVU DEPARTAMENTAS</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54</cp:revision>
  <cp:lastPrinted>2022-08-26T12:35:00Z</cp:lastPrinted>
  <dcterms:created xsi:type="dcterms:W3CDTF">2021-12-28T11:34:00Z</dcterms:created>
  <dcterms:modified xsi:type="dcterms:W3CDTF">2022-08-26T12:35:00Z</dcterms:modified>
</cp:coreProperties>
</file>