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010899" w14:paraId="6563D89A" w14:textId="77777777">
        <w:trPr>
          <w:trHeight w:hRule="exact" w:val="1055"/>
        </w:trPr>
        <w:tc>
          <w:tcPr>
            <w:tcW w:w="9639" w:type="dxa"/>
          </w:tcPr>
          <w:p w14:paraId="152FC9F7" w14:textId="15ED6C79" w:rsidR="00010899" w:rsidRDefault="005060AD" w:rsidP="00BB7428">
            <w:pPr>
              <w:spacing w:line="360" w:lineRule="auto"/>
              <w:jc w:val="center"/>
              <w:rPr>
                <w:color w:val="000000"/>
              </w:rPr>
            </w:pPr>
            <w:r w:rsidRPr="00570270">
              <w:rPr>
                <w:noProof/>
                <w:sz w:val="28"/>
                <w:lang w:eastAsia="lt-LT"/>
              </w:rPr>
              <w:drawing>
                <wp:inline distT="0" distB="0" distL="0" distR="0" wp14:anchorId="2C59417C" wp14:editId="4083A8BF">
                  <wp:extent cx="495300" cy="62865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899" w14:paraId="09532B9E" w14:textId="77777777">
        <w:trPr>
          <w:trHeight w:hRule="exact" w:val="1502"/>
        </w:trPr>
        <w:tc>
          <w:tcPr>
            <w:tcW w:w="9639" w:type="dxa"/>
          </w:tcPr>
          <w:p w14:paraId="42797DE9" w14:textId="77777777" w:rsidR="00010899" w:rsidRDefault="00010899">
            <w:pPr>
              <w:pStyle w:val="Heading2"/>
            </w:pPr>
            <w:r>
              <w:t>Pagėgių savivaldybės taryba</w:t>
            </w:r>
          </w:p>
          <w:p w14:paraId="49E0380C" w14:textId="77777777" w:rsidR="0023689D" w:rsidRPr="0023689D" w:rsidRDefault="0023689D" w:rsidP="0023689D"/>
          <w:p w14:paraId="39D30D7C" w14:textId="77777777" w:rsidR="00010899" w:rsidRDefault="0001089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70B921D0" w14:textId="77777777" w:rsidR="00010899" w:rsidRDefault="00010899" w:rsidP="00BF26E1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20</w:t>
            </w:r>
            <w:r w:rsidR="002D2955">
              <w:rPr>
                <w:b/>
                <w:bCs/>
                <w:caps/>
                <w:color w:val="000000"/>
              </w:rPr>
              <w:t>2</w:t>
            </w:r>
            <w:r w:rsidR="00BF26E1">
              <w:rPr>
                <w:b/>
                <w:bCs/>
                <w:caps/>
                <w:color w:val="000000"/>
              </w:rPr>
              <w:t>2</w:t>
            </w:r>
            <w:r w:rsidR="00E4716A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metų biudžeto tvirtinimo</w:t>
            </w:r>
          </w:p>
        </w:tc>
      </w:tr>
      <w:tr w:rsidR="00010899" w14:paraId="0C4BBAF1" w14:textId="77777777">
        <w:trPr>
          <w:trHeight w:hRule="exact" w:val="835"/>
        </w:trPr>
        <w:tc>
          <w:tcPr>
            <w:tcW w:w="9639" w:type="dxa"/>
          </w:tcPr>
          <w:p w14:paraId="56BCF409" w14:textId="77777777" w:rsidR="00350CDC" w:rsidRDefault="00350CDC">
            <w:pPr>
              <w:pStyle w:val="Heading2"/>
              <w:rPr>
                <w:b w:val="0"/>
                <w:bCs w:val="0"/>
                <w:caps w:val="0"/>
              </w:rPr>
            </w:pPr>
          </w:p>
          <w:p w14:paraId="29EADA7B" w14:textId="130DDADC" w:rsidR="00010899" w:rsidRDefault="00010899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</w:t>
            </w:r>
            <w:r w:rsidR="002D2955">
              <w:rPr>
                <w:b w:val="0"/>
                <w:bCs w:val="0"/>
                <w:caps w:val="0"/>
              </w:rPr>
              <w:t>2</w:t>
            </w:r>
            <w:r w:rsidR="00BF26E1">
              <w:rPr>
                <w:b w:val="0"/>
                <w:bCs w:val="0"/>
                <w:caps w:val="0"/>
              </w:rPr>
              <w:t>2</w:t>
            </w:r>
            <w:r>
              <w:rPr>
                <w:b w:val="0"/>
                <w:bCs w:val="0"/>
                <w:caps w:val="0"/>
              </w:rPr>
              <w:t xml:space="preserve"> m.</w:t>
            </w:r>
            <w:r w:rsidR="002D2955">
              <w:rPr>
                <w:b w:val="0"/>
                <w:bCs w:val="0"/>
                <w:caps w:val="0"/>
              </w:rPr>
              <w:t xml:space="preserve"> </w:t>
            </w:r>
            <w:r w:rsidR="00BB7428">
              <w:rPr>
                <w:b w:val="0"/>
                <w:bCs w:val="0"/>
                <w:caps w:val="0"/>
              </w:rPr>
              <w:t>vasario 14</w:t>
            </w:r>
            <w:r>
              <w:rPr>
                <w:b w:val="0"/>
                <w:bCs w:val="0"/>
                <w:caps w:val="0"/>
              </w:rPr>
              <w:t xml:space="preserve"> d. Nr.</w:t>
            </w:r>
            <w:r w:rsidR="00CB5811">
              <w:rPr>
                <w:b w:val="0"/>
                <w:bCs w:val="0"/>
                <w:caps w:val="0"/>
              </w:rPr>
              <w:t xml:space="preserve"> </w:t>
            </w:r>
            <w:r w:rsidR="00692E88">
              <w:rPr>
                <w:b w:val="0"/>
                <w:bCs w:val="0"/>
                <w:caps w:val="0"/>
              </w:rPr>
              <w:t>T1-</w:t>
            </w:r>
            <w:r w:rsidR="002D29A0">
              <w:rPr>
                <w:b w:val="0"/>
                <w:bCs w:val="0"/>
                <w:caps w:val="0"/>
              </w:rPr>
              <w:t xml:space="preserve"> </w:t>
            </w:r>
            <w:r w:rsidR="00F12C48">
              <w:rPr>
                <w:b w:val="0"/>
                <w:bCs w:val="0"/>
                <w:caps w:val="0"/>
              </w:rPr>
              <w:t>27</w:t>
            </w:r>
            <w:bookmarkStart w:id="0" w:name="_GoBack"/>
            <w:bookmarkEnd w:id="0"/>
          </w:p>
          <w:p w14:paraId="31CC7906" w14:textId="77777777" w:rsidR="00010899" w:rsidRDefault="00010899">
            <w:pPr>
              <w:jc w:val="center"/>
            </w:pPr>
            <w:r>
              <w:t>Pagėgiai</w:t>
            </w:r>
          </w:p>
        </w:tc>
      </w:tr>
    </w:tbl>
    <w:p w14:paraId="504F6845" w14:textId="77777777" w:rsidR="009B4349" w:rsidRDefault="00CB5811" w:rsidP="00CB5811">
      <w:pPr>
        <w:jc w:val="center"/>
      </w:pPr>
      <w:r w:rsidRPr="00FD5CE3">
        <w:rPr>
          <w:szCs w:val="24"/>
        </w:rPr>
        <w:t>Pagėgiai</w:t>
      </w:r>
    </w:p>
    <w:p w14:paraId="11600C2A" w14:textId="77777777" w:rsidR="0061386A" w:rsidRDefault="0061386A"/>
    <w:p w14:paraId="2CBF6CB8" w14:textId="77777777" w:rsidR="00010899" w:rsidRDefault="008C0BF2" w:rsidP="005D2CC4">
      <w:pPr>
        <w:spacing w:line="360" w:lineRule="auto"/>
        <w:jc w:val="both"/>
      </w:pPr>
      <w:r>
        <w:t xml:space="preserve">               </w:t>
      </w:r>
      <w:r w:rsidR="00010899" w:rsidRPr="00921435">
        <w:t>Vadovaudamasi Lietuvos Respublikos vietos savivaldos įstatymo</w:t>
      </w:r>
      <w:r w:rsidR="00872FBD">
        <w:rPr>
          <w:szCs w:val="24"/>
        </w:rPr>
        <w:t xml:space="preserve"> </w:t>
      </w:r>
      <w:r w:rsidR="00010899" w:rsidRPr="00921435">
        <w:t>16 straipsnio 2 dalies 15 punktu</w:t>
      </w:r>
      <w:r w:rsidR="00B266BB">
        <w:t xml:space="preserve"> ir 51 straipsnio 1 dalimi</w:t>
      </w:r>
      <w:r w:rsidR="00010899" w:rsidRPr="00921435">
        <w:t>, Lietuvos</w:t>
      </w:r>
      <w:r w:rsidR="00546DA6">
        <w:t xml:space="preserve"> Respublikos biudžeto sandaros </w:t>
      </w:r>
      <w:r w:rsidR="00010899" w:rsidRPr="00921435">
        <w:t>įstatymo</w:t>
      </w:r>
      <w:r w:rsidR="00AA032B">
        <w:t xml:space="preserve"> </w:t>
      </w:r>
      <w:r w:rsidR="00010899" w:rsidRPr="00921435">
        <w:t>26 straipsni</w:t>
      </w:r>
      <w:r w:rsidR="00230FD2">
        <w:t>o 4 dalimi</w:t>
      </w:r>
      <w:r w:rsidR="00BE30CE">
        <w:t>,</w:t>
      </w:r>
      <w:r w:rsidR="00010899" w:rsidRPr="00921435">
        <w:t xml:space="preserve"> Lietuvos Respublikos 20</w:t>
      </w:r>
      <w:r w:rsidR="002D2955">
        <w:t>2</w:t>
      </w:r>
      <w:r w:rsidR="0091068D">
        <w:t>2</w:t>
      </w:r>
      <w:r w:rsidR="00010899" w:rsidRPr="00921435">
        <w:t xml:space="preserve"> m. valstybės biudžeto ir savivaldybių biudžetų finansinių r</w:t>
      </w:r>
      <w:r w:rsidR="00872FBD">
        <w:t>odiklių patvirtinimo įstatymu</w:t>
      </w:r>
      <w:r w:rsidR="00B62D37" w:rsidRPr="00B62D37">
        <w:t xml:space="preserve">, </w:t>
      </w:r>
      <w:r w:rsidR="00B62D37">
        <w:t>P</w:t>
      </w:r>
      <w:r w:rsidR="00B62D37" w:rsidRPr="00B62D37">
        <w:t xml:space="preserve">agėgių savivaldybės taryba  n u s p r e n d </w:t>
      </w:r>
      <w:r w:rsidR="00010899" w:rsidRPr="00B62D37">
        <w:t>ž i</w:t>
      </w:r>
      <w:r w:rsidR="00010899">
        <w:t xml:space="preserve"> a:</w:t>
      </w:r>
    </w:p>
    <w:p w14:paraId="46BA90EE" w14:textId="77777777" w:rsidR="009B0F4D" w:rsidRDefault="00010899" w:rsidP="00B62D37">
      <w:pPr>
        <w:spacing w:line="360" w:lineRule="auto"/>
        <w:jc w:val="both"/>
      </w:pPr>
      <w:r>
        <w:rPr>
          <w:color w:val="000000"/>
        </w:rPr>
        <w:t xml:space="preserve">               1. Patvirtinti</w:t>
      </w:r>
      <w:r w:rsidR="00B62D37">
        <w:rPr>
          <w:color w:val="000000"/>
        </w:rPr>
        <w:t xml:space="preserve"> </w:t>
      </w:r>
      <w:r w:rsidR="00B62D37">
        <w:t>Pagėgių savivaldybės</w:t>
      </w:r>
      <w:r w:rsidR="00C35303">
        <w:t xml:space="preserve"> 2022 metų</w:t>
      </w:r>
      <w:r w:rsidR="00B62D37">
        <w:t xml:space="preserve"> </w:t>
      </w:r>
      <w:r w:rsidR="00C35303">
        <w:t xml:space="preserve">biudžetą </w:t>
      </w:r>
      <w:r w:rsidR="00B65EBD">
        <w:t xml:space="preserve">– </w:t>
      </w:r>
      <w:r w:rsidR="00CB162E">
        <w:t>1</w:t>
      </w:r>
      <w:r w:rsidR="00C3494C">
        <w:t>3</w:t>
      </w:r>
      <w:r w:rsidR="00C35303">
        <w:t> </w:t>
      </w:r>
      <w:r w:rsidR="00F2498A">
        <w:t>4</w:t>
      </w:r>
      <w:r w:rsidR="00C35303">
        <w:t>06 551</w:t>
      </w:r>
      <w:r w:rsidR="009E0885">
        <w:t>,00</w:t>
      </w:r>
      <w:r w:rsidR="002A1B85">
        <w:t xml:space="preserve"> </w:t>
      </w:r>
      <w:r w:rsidR="008D4C4E">
        <w:t>eurų</w:t>
      </w:r>
      <w:r w:rsidR="00F2498A">
        <w:t>, iš jų:</w:t>
      </w:r>
      <w:r w:rsidR="00CB162E">
        <w:t xml:space="preserve"> </w:t>
      </w:r>
      <w:r w:rsidR="002F7126">
        <w:t>pajamos – 12 411 920 eurų</w:t>
      </w:r>
      <w:r w:rsidR="00C35303">
        <w:t>, 2021 metų</w:t>
      </w:r>
      <w:r w:rsidR="005C1F4C">
        <w:t xml:space="preserve"> </w:t>
      </w:r>
      <w:r w:rsidR="00CB162E">
        <w:t>nepanaudot</w:t>
      </w:r>
      <w:r w:rsidR="00C35303">
        <w:t>o</w:t>
      </w:r>
      <w:r w:rsidR="00755040">
        <w:t>s</w:t>
      </w:r>
      <w:r w:rsidR="00CB162E">
        <w:t xml:space="preserve"> lėš</w:t>
      </w:r>
      <w:r w:rsidR="00C35303">
        <w:t>o</w:t>
      </w:r>
      <w:r w:rsidR="00755040">
        <w:t>s</w:t>
      </w:r>
      <w:r w:rsidR="00ED4A2F">
        <w:t xml:space="preserve"> </w:t>
      </w:r>
      <w:r w:rsidR="00326934">
        <w:t>–</w:t>
      </w:r>
      <w:r w:rsidR="005C1F4C">
        <w:t xml:space="preserve"> </w:t>
      </w:r>
      <w:r w:rsidR="00755040">
        <w:t>4</w:t>
      </w:r>
      <w:r w:rsidR="00326934">
        <w:t>69 631</w:t>
      </w:r>
      <w:r w:rsidR="0074398E">
        <w:t>,00 eur</w:t>
      </w:r>
      <w:r w:rsidR="00326934">
        <w:t>ą</w:t>
      </w:r>
      <w:r w:rsidR="00F2498A">
        <w:t>,</w:t>
      </w:r>
      <w:r w:rsidR="00C35303">
        <w:t xml:space="preserve"> </w:t>
      </w:r>
      <w:r w:rsidR="007D06EF">
        <w:t xml:space="preserve">būsimus  finansinius įsipareigojimus – </w:t>
      </w:r>
      <w:r w:rsidR="00C3494C">
        <w:t>525 000</w:t>
      </w:r>
      <w:r w:rsidR="00C35303">
        <w:t>,00 eurų (1 priedas).</w:t>
      </w:r>
    </w:p>
    <w:p w14:paraId="7E56DC3D" w14:textId="77777777" w:rsidR="003D7CBE" w:rsidRDefault="0058224D" w:rsidP="00D67D88">
      <w:pPr>
        <w:pStyle w:val="BodyText3"/>
      </w:pPr>
      <w:r>
        <w:t xml:space="preserve">               </w:t>
      </w:r>
      <w:r w:rsidR="005C1F4C">
        <w:t xml:space="preserve">2. Patvirtinti </w:t>
      </w:r>
      <w:r w:rsidR="005C1F4C" w:rsidRPr="00E4159A">
        <w:t>20</w:t>
      </w:r>
      <w:r w:rsidR="0074398E">
        <w:t>2</w:t>
      </w:r>
      <w:r w:rsidR="00C35303">
        <w:t>2</w:t>
      </w:r>
      <w:r w:rsidR="005C1F4C" w:rsidRPr="00E4159A">
        <w:t xml:space="preserve"> metų </w:t>
      </w:r>
      <w:r w:rsidR="005C1F4C">
        <w:t>P</w:t>
      </w:r>
      <w:r w:rsidR="00010899" w:rsidRPr="00E4159A">
        <w:t>agėgių savivaldybės biudžeto asignavimus</w:t>
      </w:r>
      <w:r w:rsidR="00A84005" w:rsidRPr="00E4159A">
        <w:t xml:space="preserve"> </w:t>
      </w:r>
      <w:r w:rsidR="00C752B4">
        <w:t xml:space="preserve">pagal asignavimų valdytojus, programas </w:t>
      </w:r>
      <w:r w:rsidR="00090AC7">
        <w:t>ir lėšų šaltinius</w:t>
      </w:r>
      <w:r w:rsidR="00F62A62">
        <w:t xml:space="preserve"> </w:t>
      </w:r>
      <w:r w:rsidR="0074398E">
        <w:t>–</w:t>
      </w:r>
      <w:r w:rsidR="00010899" w:rsidRPr="00E4159A">
        <w:t xml:space="preserve"> </w:t>
      </w:r>
      <w:r w:rsidR="0074398E">
        <w:t>1</w:t>
      </w:r>
      <w:r w:rsidR="00C35303">
        <w:t xml:space="preserve">3 </w:t>
      </w:r>
      <w:r w:rsidR="00090AC7">
        <w:t>40</w:t>
      </w:r>
      <w:r w:rsidR="00C35303">
        <w:t>6</w:t>
      </w:r>
      <w:r w:rsidR="00090AC7">
        <w:t xml:space="preserve"> </w:t>
      </w:r>
      <w:r w:rsidR="00C35303">
        <w:t>551</w:t>
      </w:r>
      <w:r w:rsidR="009E0885">
        <w:t>,00</w:t>
      </w:r>
      <w:r w:rsidR="00197ACC">
        <w:t xml:space="preserve"> </w:t>
      </w:r>
      <w:r w:rsidR="0074398E">
        <w:t>eur</w:t>
      </w:r>
      <w:r w:rsidR="00C35303">
        <w:t>as</w:t>
      </w:r>
      <w:r w:rsidR="003D7CBE">
        <w:t xml:space="preserve"> </w:t>
      </w:r>
      <w:r w:rsidR="004E2C8F">
        <w:t>(</w:t>
      </w:r>
      <w:r w:rsidR="009B0F4D">
        <w:t>2</w:t>
      </w:r>
      <w:r w:rsidR="00A84005" w:rsidRPr="00E4159A">
        <w:t xml:space="preserve"> priedas)</w:t>
      </w:r>
      <w:r w:rsidR="00A6180D">
        <w:t>, iš jų: darbo užmokesčiui –</w:t>
      </w:r>
      <w:r w:rsidR="0074398E">
        <w:t xml:space="preserve"> </w:t>
      </w:r>
      <w:r w:rsidR="00C35303">
        <w:t>8 1</w:t>
      </w:r>
      <w:r w:rsidR="00EF34D5">
        <w:t>11</w:t>
      </w:r>
      <w:r w:rsidR="00C35303">
        <w:t xml:space="preserve"> </w:t>
      </w:r>
      <w:r w:rsidR="00EF34D5">
        <w:t>727</w:t>
      </w:r>
      <w:r w:rsidR="002A1B85" w:rsidRPr="004F32ED">
        <w:t>,0</w:t>
      </w:r>
      <w:r w:rsidR="009E0885" w:rsidRPr="004F32ED">
        <w:t>0</w:t>
      </w:r>
      <w:r w:rsidR="002A1B85">
        <w:t xml:space="preserve"> </w:t>
      </w:r>
      <w:r w:rsidR="003D7CBE">
        <w:t>eur</w:t>
      </w:r>
      <w:r w:rsidR="001D597A">
        <w:t>as</w:t>
      </w:r>
      <w:r w:rsidR="00A6180D">
        <w:t xml:space="preserve">, </w:t>
      </w:r>
      <w:r w:rsidR="000B0658">
        <w:t>iš jų:</w:t>
      </w:r>
    </w:p>
    <w:p w14:paraId="654C11EF" w14:textId="77777777" w:rsidR="00010899" w:rsidRPr="00E4159A" w:rsidRDefault="00010899" w:rsidP="005D2CC4">
      <w:pPr>
        <w:spacing w:line="360" w:lineRule="auto"/>
        <w:jc w:val="both"/>
        <w:rPr>
          <w:color w:val="000000"/>
        </w:rPr>
      </w:pPr>
      <w:r w:rsidRPr="00E4159A">
        <w:rPr>
          <w:color w:val="000000"/>
        </w:rPr>
        <w:t xml:space="preserve">               </w:t>
      </w:r>
      <w:r w:rsidR="00DA1035">
        <w:rPr>
          <w:color w:val="000000"/>
        </w:rPr>
        <w:t>2.1.</w:t>
      </w:r>
      <w:r w:rsidR="0063144E">
        <w:rPr>
          <w:color w:val="000000"/>
        </w:rPr>
        <w:t xml:space="preserve"> </w:t>
      </w:r>
      <w:r w:rsidR="00DA1035">
        <w:rPr>
          <w:color w:val="000000"/>
        </w:rPr>
        <w:t>s</w:t>
      </w:r>
      <w:r w:rsidRPr="00E4159A">
        <w:t>pecialiąją tikslinę dotaciją</w:t>
      </w:r>
      <w:r w:rsidRPr="00E4159A">
        <w:rPr>
          <w:color w:val="000000"/>
        </w:rPr>
        <w:t xml:space="preserve"> </w:t>
      </w:r>
      <w:r w:rsidR="00C35303">
        <w:rPr>
          <w:color w:val="000000"/>
        </w:rPr>
        <w:t>ugdymo reikmėms</w:t>
      </w:r>
      <w:r w:rsidR="00F02525">
        <w:rPr>
          <w:color w:val="000000"/>
        </w:rPr>
        <w:t xml:space="preserve"> </w:t>
      </w:r>
      <w:r w:rsidRPr="00E4159A">
        <w:rPr>
          <w:color w:val="000000"/>
        </w:rPr>
        <w:t xml:space="preserve">finansuoti </w:t>
      </w:r>
      <w:r w:rsidR="000A4095">
        <w:rPr>
          <w:color w:val="000000"/>
        </w:rPr>
        <w:t>–</w:t>
      </w:r>
      <w:r w:rsidRPr="00E4159A">
        <w:rPr>
          <w:color w:val="000000"/>
        </w:rPr>
        <w:t xml:space="preserve"> </w:t>
      </w:r>
      <w:r w:rsidR="000A4095">
        <w:rPr>
          <w:color w:val="000000"/>
        </w:rPr>
        <w:t>2</w:t>
      </w:r>
      <w:r w:rsidR="00C35303">
        <w:rPr>
          <w:color w:val="000000"/>
        </w:rPr>
        <w:t> 521 900</w:t>
      </w:r>
      <w:r w:rsidR="009E0885">
        <w:rPr>
          <w:color w:val="000000"/>
        </w:rPr>
        <w:t xml:space="preserve">,00 </w:t>
      </w:r>
      <w:r w:rsidR="000B0658">
        <w:rPr>
          <w:color w:val="000000"/>
        </w:rPr>
        <w:t>eurų</w:t>
      </w:r>
      <w:r w:rsidRPr="00E4159A">
        <w:rPr>
          <w:color w:val="000000"/>
        </w:rPr>
        <w:t xml:space="preserve"> (</w:t>
      </w:r>
      <w:r w:rsidR="009B0F4D">
        <w:rPr>
          <w:color w:val="000000"/>
        </w:rPr>
        <w:t>3</w:t>
      </w:r>
      <w:r w:rsidR="00D675F1">
        <w:rPr>
          <w:color w:val="000000"/>
        </w:rPr>
        <w:t xml:space="preserve"> </w:t>
      </w:r>
      <w:r w:rsidRPr="00E4159A">
        <w:rPr>
          <w:color w:val="000000"/>
        </w:rPr>
        <w:t>priedas)</w:t>
      </w:r>
      <w:r w:rsidR="0059263D">
        <w:rPr>
          <w:color w:val="000000"/>
        </w:rPr>
        <w:t>;</w:t>
      </w:r>
    </w:p>
    <w:p w14:paraId="3258EEBE" w14:textId="77777777" w:rsidR="00010899" w:rsidRDefault="00010899" w:rsidP="005D2CC4">
      <w:pPr>
        <w:pStyle w:val="BodyText3"/>
      </w:pPr>
      <w:r w:rsidRPr="00E4159A">
        <w:t xml:space="preserve">               </w:t>
      </w:r>
      <w:r w:rsidR="00DA1035">
        <w:t>2.</w:t>
      </w:r>
      <w:r w:rsidR="009E0885">
        <w:t>2.</w:t>
      </w:r>
      <w:r w:rsidR="0063144E">
        <w:t xml:space="preserve"> </w:t>
      </w:r>
      <w:r w:rsidR="00DA1035">
        <w:t>s</w:t>
      </w:r>
      <w:r w:rsidRPr="00E4159A">
        <w:rPr>
          <w:color w:val="auto"/>
        </w:rPr>
        <w:t>pecialiąją tikslinę dotaciją</w:t>
      </w:r>
      <w:r w:rsidR="00090AC7">
        <w:t xml:space="preserve"> valstybinėms funkcijoms </w:t>
      </w:r>
      <w:r w:rsidR="00EA3954">
        <w:t xml:space="preserve"> </w:t>
      </w:r>
      <w:r w:rsidR="00836796">
        <w:t>−</w:t>
      </w:r>
      <w:r w:rsidR="00EA3954">
        <w:t xml:space="preserve"> </w:t>
      </w:r>
      <w:r w:rsidR="00FA0D8F">
        <w:t>1</w:t>
      </w:r>
      <w:r w:rsidR="003A34E1">
        <w:t> 587 592</w:t>
      </w:r>
      <w:r w:rsidR="009E0885">
        <w:t xml:space="preserve">,00 </w:t>
      </w:r>
      <w:r w:rsidR="000A4095">
        <w:t>eur</w:t>
      </w:r>
      <w:r w:rsidR="001D597A">
        <w:t>ų</w:t>
      </w:r>
      <w:r w:rsidR="00616A22">
        <w:t xml:space="preserve"> (</w:t>
      </w:r>
      <w:r w:rsidR="009B0F4D">
        <w:t>4</w:t>
      </w:r>
      <w:r w:rsidRPr="00E4159A">
        <w:t xml:space="preserve"> priedas)</w:t>
      </w:r>
      <w:r w:rsidR="0059263D">
        <w:t>;</w:t>
      </w:r>
    </w:p>
    <w:p w14:paraId="18CBBE9A" w14:textId="77777777" w:rsidR="00010899" w:rsidRDefault="000B30AA" w:rsidP="005D2CC4">
      <w:pPr>
        <w:pStyle w:val="BodyText3"/>
      </w:pPr>
      <w:r>
        <w:t xml:space="preserve">               </w:t>
      </w:r>
      <w:r w:rsidR="00421E35">
        <w:t>2</w:t>
      </w:r>
      <w:r w:rsidR="002448DF">
        <w:t>.</w:t>
      </w:r>
      <w:r w:rsidR="00D67D88">
        <w:t>3</w:t>
      </w:r>
      <w:r w:rsidR="009E0885">
        <w:t>.</w:t>
      </w:r>
      <w:r w:rsidR="0063144E">
        <w:t xml:space="preserve"> </w:t>
      </w:r>
      <w:r w:rsidR="008A20E7">
        <w:t>V</w:t>
      </w:r>
      <w:r w:rsidR="00090AC7">
        <w:t>alstybės biudžeto ir kitas tikslines dotacijas</w:t>
      </w:r>
      <w:r w:rsidR="00103AE9">
        <w:t xml:space="preserve"> </w:t>
      </w:r>
      <w:r w:rsidR="000A4095">
        <w:t>–</w:t>
      </w:r>
      <w:r w:rsidR="0059263D">
        <w:t xml:space="preserve"> </w:t>
      </w:r>
      <w:r w:rsidR="002B3101">
        <w:t>5</w:t>
      </w:r>
      <w:r w:rsidR="003A34E1">
        <w:t>23 402</w:t>
      </w:r>
      <w:r w:rsidR="000A4095">
        <w:t>,</w:t>
      </w:r>
      <w:r w:rsidR="007C6CEB">
        <w:t>00</w:t>
      </w:r>
      <w:r w:rsidR="00E12061">
        <w:t xml:space="preserve"> </w:t>
      </w:r>
      <w:r w:rsidR="00C10DF2">
        <w:t>eur</w:t>
      </w:r>
      <w:r w:rsidR="00C752B4">
        <w:t>us</w:t>
      </w:r>
      <w:r w:rsidR="00010899" w:rsidRPr="00E4159A">
        <w:t xml:space="preserve"> (</w:t>
      </w:r>
      <w:r w:rsidR="009B0F4D">
        <w:t>5</w:t>
      </w:r>
      <w:r w:rsidR="003A3823" w:rsidRPr="00E4159A">
        <w:t xml:space="preserve"> </w:t>
      </w:r>
      <w:r w:rsidR="00010899" w:rsidRPr="00E4159A">
        <w:t>priedas)</w:t>
      </w:r>
      <w:r w:rsidR="0059263D">
        <w:t>;</w:t>
      </w:r>
    </w:p>
    <w:p w14:paraId="5B5BC9AC" w14:textId="77777777" w:rsidR="00E12061" w:rsidRDefault="00E12061" w:rsidP="00E12061">
      <w:pPr>
        <w:pStyle w:val="BodyText3"/>
      </w:pPr>
      <w:r>
        <w:t xml:space="preserve">               </w:t>
      </w:r>
      <w:r w:rsidR="00421E35">
        <w:t>2.4.</w:t>
      </w:r>
      <w:r w:rsidR="0063144E">
        <w:t xml:space="preserve"> </w:t>
      </w:r>
      <w:r w:rsidR="00362270">
        <w:t>S</w:t>
      </w:r>
      <w:r w:rsidR="00090AC7" w:rsidRPr="00E4159A">
        <w:t>avivaldybės biudžetinių įstaigų</w:t>
      </w:r>
      <w:r w:rsidR="00090AC7">
        <w:t xml:space="preserve"> </w:t>
      </w:r>
      <w:r w:rsidR="00362270">
        <w:t>įmokas</w:t>
      </w:r>
      <w:r w:rsidR="00090AC7">
        <w:t xml:space="preserve"> už gautas teikiamas paslaugas </w:t>
      </w:r>
      <w:r w:rsidR="00965812">
        <w:t xml:space="preserve">– </w:t>
      </w:r>
      <w:r w:rsidR="00362270">
        <w:t>5</w:t>
      </w:r>
      <w:r w:rsidR="002B3101">
        <w:t>45</w:t>
      </w:r>
      <w:r w:rsidR="00362270">
        <w:t xml:space="preserve"> </w:t>
      </w:r>
      <w:r w:rsidR="002B3101">
        <w:t>026</w:t>
      </w:r>
      <w:r w:rsidR="00362270">
        <w:t>,</w:t>
      </w:r>
      <w:r w:rsidR="00965812">
        <w:t xml:space="preserve">00 </w:t>
      </w:r>
      <w:r w:rsidR="00A4759B">
        <w:t>eurų (</w:t>
      </w:r>
      <w:r w:rsidR="009B0F4D">
        <w:t>6</w:t>
      </w:r>
      <w:r>
        <w:t xml:space="preserve"> priedas);</w:t>
      </w:r>
    </w:p>
    <w:p w14:paraId="6B54C05F" w14:textId="77777777" w:rsidR="00965812" w:rsidRDefault="00F83124" w:rsidP="00E12061">
      <w:pPr>
        <w:pStyle w:val="BodyText3"/>
      </w:pPr>
      <w:r>
        <w:t xml:space="preserve">               </w:t>
      </w:r>
      <w:r w:rsidR="00421E35">
        <w:t>2.5</w:t>
      </w:r>
      <w:r w:rsidR="00965812">
        <w:t>.</w:t>
      </w:r>
      <w:r w:rsidR="0063144E">
        <w:t xml:space="preserve"> </w:t>
      </w:r>
      <w:r w:rsidR="001D597A">
        <w:t xml:space="preserve">Savivaldybės </w:t>
      </w:r>
      <w:r w:rsidR="00421E35">
        <w:t>b</w:t>
      </w:r>
      <w:r w:rsidR="00965812">
        <w:t xml:space="preserve">iudžeto </w:t>
      </w:r>
      <w:r w:rsidR="001D597A">
        <w:t xml:space="preserve">asignavimus </w:t>
      </w:r>
      <w:r w:rsidR="00965812">
        <w:t>savarankiškoms funkcijoms vykdyti</w:t>
      </w:r>
      <w:r w:rsidR="002F7126">
        <w:t xml:space="preserve"> </w:t>
      </w:r>
      <w:r w:rsidR="00965812">
        <w:t xml:space="preserve">– </w:t>
      </w:r>
      <w:r w:rsidR="002B3101">
        <w:t>7</w:t>
      </w:r>
      <w:r w:rsidR="003A34E1">
        <w:t> 234 000,00</w:t>
      </w:r>
      <w:r w:rsidR="000A4095">
        <w:t xml:space="preserve"> eur</w:t>
      </w:r>
      <w:r w:rsidR="001D597A">
        <w:t>ų</w:t>
      </w:r>
      <w:r w:rsidR="00965812">
        <w:t xml:space="preserve"> (</w:t>
      </w:r>
      <w:r w:rsidR="009B0F4D">
        <w:t>7</w:t>
      </w:r>
      <w:r w:rsidR="00965812">
        <w:t xml:space="preserve"> priedas)</w:t>
      </w:r>
      <w:r w:rsidR="002F7126">
        <w:t>;</w:t>
      </w:r>
    </w:p>
    <w:p w14:paraId="2D64E424" w14:textId="77777777" w:rsidR="002B3101" w:rsidRDefault="002B3101" w:rsidP="00E12061">
      <w:pPr>
        <w:pStyle w:val="BodyText3"/>
      </w:pPr>
      <w:r>
        <w:t xml:space="preserve">               2.6. </w:t>
      </w:r>
      <w:r w:rsidR="00F52AA8">
        <w:t>Savivaldybės biudžeto 2021 metai</w:t>
      </w:r>
      <w:r w:rsidR="00CB5811">
        <w:t>s nepanaudotų lėšų paskirstymas</w:t>
      </w:r>
      <w:r w:rsidR="00F52AA8">
        <w:t>, kreditorinių įsiskolinimų dengimui</w:t>
      </w:r>
      <w:r w:rsidR="00A127A7">
        <w:t xml:space="preserve"> – 469 631 euras</w:t>
      </w:r>
      <w:r w:rsidR="00F52AA8">
        <w:t xml:space="preserve"> (8 priedas)</w:t>
      </w:r>
      <w:r w:rsidR="002F7126">
        <w:t>;</w:t>
      </w:r>
    </w:p>
    <w:p w14:paraId="1290F4A6" w14:textId="77777777" w:rsidR="003A34E1" w:rsidRDefault="003A34E1" w:rsidP="00E12061">
      <w:pPr>
        <w:pStyle w:val="BodyText3"/>
      </w:pPr>
      <w:r>
        <w:t xml:space="preserve">               2.7. Finansiniai įsipareigojimai – 525 000,00</w:t>
      </w:r>
      <w:r w:rsidR="00D675F1">
        <w:t xml:space="preserve"> </w:t>
      </w:r>
      <w:r>
        <w:t>eurų.</w:t>
      </w:r>
    </w:p>
    <w:p w14:paraId="5E06474A" w14:textId="77777777" w:rsidR="00434372" w:rsidRDefault="005939A3" w:rsidP="007510B2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</w:t>
      </w:r>
      <w:r w:rsidR="003A428E">
        <w:rPr>
          <w:color w:val="000000"/>
        </w:rPr>
        <w:t>3</w:t>
      </w:r>
      <w:r w:rsidR="00010899">
        <w:rPr>
          <w:color w:val="000000"/>
        </w:rPr>
        <w:t xml:space="preserve">. </w:t>
      </w:r>
      <w:r w:rsidR="00434372">
        <w:rPr>
          <w:color w:val="000000"/>
        </w:rPr>
        <w:t xml:space="preserve">  Įpareigoti Savivaldybės biudžeto asignavimų valdytojus:</w:t>
      </w:r>
    </w:p>
    <w:p w14:paraId="31E9CA8F" w14:textId="77777777" w:rsidR="00BF02BC" w:rsidRDefault="00434372" w:rsidP="007510B2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3.1.</w:t>
      </w:r>
      <w:r w:rsidR="0063144E">
        <w:rPr>
          <w:color w:val="000000"/>
        </w:rPr>
        <w:t xml:space="preserve"> </w:t>
      </w:r>
      <w:r w:rsidR="00102A6B">
        <w:rPr>
          <w:color w:val="000000"/>
        </w:rPr>
        <w:t>atsak</w:t>
      </w:r>
      <w:r>
        <w:rPr>
          <w:color w:val="000000"/>
        </w:rPr>
        <w:t>yti</w:t>
      </w:r>
      <w:r w:rsidR="00102A6B">
        <w:rPr>
          <w:color w:val="000000"/>
        </w:rPr>
        <w:t xml:space="preserve"> už vadovaujamų ir pavaldžių institucijų biudžeto išlaidų vykdymą, </w:t>
      </w:r>
      <w:r w:rsidR="00D86D34">
        <w:rPr>
          <w:color w:val="000000"/>
        </w:rPr>
        <w:t xml:space="preserve">kad </w:t>
      </w:r>
      <w:r w:rsidR="00BF02BC">
        <w:rPr>
          <w:color w:val="000000"/>
        </w:rPr>
        <w:t xml:space="preserve">prisiimti įsipareigojimai </w:t>
      </w:r>
      <w:r w:rsidR="00102A6B">
        <w:rPr>
          <w:color w:val="000000"/>
        </w:rPr>
        <w:t xml:space="preserve">pagal kiekvieną programą </w:t>
      </w:r>
      <w:r w:rsidR="00B261B3">
        <w:rPr>
          <w:color w:val="000000"/>
        </w:rPr>
        <w:t>ne</w:t>
      </w:r>
      <w:r w:rsidR="00BF02BC">
        <w:rPr>
          <w:color w:val="000000"/>
        </w:rPr>
        <w:t>viršyt</w:t>
      </w:r>
      <w:r w:rsidR="00B261B3">
        <w:rPr>
          <w:color w:val="000000"/>
        </w:rPr>
        <w:t>ų</w:t>
      </w:r>
      <w:r w:rsidR="00BF02BC">
        <w:rPr>
          <w:color w:val="000000"/>
        </w:rPr>
        <w:t xml:space="preserve"> </w:t>
      </w:r>
      <w:r w:rsidR="00102A6B">
        <w:rPr>
          <w:color w:val="000000"/>
        </w:rPr>
        <w:t>patvirtintų</w:t>
      </w:r>
      <w:r w:rsidR="00E53B55">
        <w:rPr>
          <w:color w:val="000000"/>
        </w:rPr>
        <w:t xml:space="preserve"> bendrųjų </w:t>
      </w:r>
      <w:r w:rsidR="00102A6B">
        <w:rPr>
          <w:color w:val="000000"/>
        </w:rPr>
        <w:t>asignavimų</w:t>
      </w:r>
      <w:r w:rsidR="00432DC9">
        <w:rPr>
          <w:color w:val="000000"/>
        </w:rPr>
        <w:t>,</w:t>
      </w:r>
      <w:r w:rsidR="00E53B55">
        <w:rPr>
          <w:color w:val="000000"/>
        </w:rPr>
        <w:t xml:space="preserve"> iš jų</w:t>
      </w:r>
      <w:r w:rsidR="00A4759B">
        <w:rPr>
          <w:color w:val="000000"/>
        </w:rPr>
        <w:t xml:space="preserve"> −</w:t>
      </w:r>
      <w:r w:rsidR="00E53B55">
        <w:rPr>
          <w:color w:val="000000"/>
        </w:rPr>
        <w:t xml:space="preserve"> darbo užm</w:t>
      </w:r>
      <w:r>
        <w:rPr>
          <w:color w:val="000000"/>
        </w:rPr>
        <w:t>okesčiui ir turtui įsigyti sumų;</w:t>
      </w:r>
    </w:p>
    <w:p w14:paraId="710CA045" w14:textId="77777777" w:rsidR="00182F85" w:rsidRDefault="00434372" w:rsidP="00434372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               3.2.</w:t>
      </w:r>
      <w:r w:rsidR="0063144E">
        <w:rPr>
          <w:color w:val="000000"/>
        </w:rPr>
        <w:t xml:space="preserve"> </w:t>
      </w:r>
      <w:r>
        <w:rPr>
          <w:color w:val="000000"/>
        </w:rPr>
        <w:t xml:space="preserve">analizuoti </w:t>
      </w:r>
      <w:r w:rsidR="002666AB">
        <w:rPr>
          <w:color w:val="000000"/>
        </w:rPr>
        <w:t>susidariusių įsiskolinimų</w:t>
      </w:r>
      <w:r>
        <w:rPr>
          <w:color w:val="000000"/>
        </w:rPr>
        <w:t xml:space="preserve"> (mokėtinų sumų) priežastis, imtis priemonių </w:t>
      </w:r>
      <w:r w:rsidR="002666AB">
        <w:rPr>
          <w:color w:val="000000"/>
        </w:rPr>
        <w:t>jų</w:t>
      </w:r>
      <w:r>
        <w:rPr>
          <w:color w:val="000000"/>
        </w:rPr>
        <w:t xml:space="preserve"> mažin</w:t>
      </w:r>
      <w:r w:rsidR="002666AB">
        <w:rPr>
          <w:color w:val="000000"/>
        </w:rPr>
        <w:t>imui</w:t>
      </w:r>
      <w:r>
        <w:rPr>
          <w:color w:val="000000"/>
        </w:rPr>
        <w:t xml:space="preserve"> bei, </w:t>
      </w:r>
      <w:r w:rsidR="00B261B3">
        <w:rPr>
          <w:color w:val="000000"/>
        </w:rPr>
        <w:t>s</w:t>
      </w:r>
      <w:r w:rsidR="00182F85" w:rsidRPr="008E25E8">
        <w:rPr>
          <w:color w:val="000000"/>
        </w:rPr>
        <w:t>udarant ir tvirtinant išlaidų sąmatas,</w:t>
      </w:r>
      <w:r w:rsidR="006F401F" w:rsidRPr="008E25E8">
        <w:rPr>
          <w:color w:val="000000"/>
        </w:rPr>
        <w:t xml:space="preserve"> </w:t>
      </w:r>
      <w:r w:rsidR="00E05B69">
        <w:rPr>
          <w:color w:val="000000"/>
        </w:rPr>
        <w:t>n</w:t>
      </w:r>
      <w:r w:rsidR="006F401F" w:rsidRPr="008E25E8">
        <w:rPr>
          <w:color w:val="000000"/>
        </w:rPr>
        <w:t>umatyt</w:t>
      </w:r>
      <w:r w:rsidR="00E05B69">
        <w:rPr>
          <w:color w:val="000000"/>
        </w:rPr>
        <w:t>i</w:t>
      </w:r>
      <w:r w:rsidR="00182F85" w:rsidRPr="008E25E8">
        <w:rPr>
          <w:color w:val="000000"/>
        </w:rPr>
        <w:t xml:space="preserve"> reikiamų asignavimų </w:t>
      </w:r>
      <w:r>
        <w:rPr>
          <w:color w:val="000000"/>
        </w:rPr>
        <w:t>dalį</w:t>
      </w:r>
      <w:r w:rsidR="002666AB">
        <w:rPr>
          <w:color w:val="000000"/>
        </w:rPr>
        <w:t xml:space="preserve"> </w:t>
      </w:r>
      <w:r w:rsidR="00D86D34" w:rsidRPr="00D86D34">
        <w:rPr>
          <w:color w:val="000000"/>
        </w:rPr>
        <w:t>2021</w:t>
      </w:r>
      <w:r w:rsidR="00182F85" w:rsidRPr="00D86D34">
        <w:rPr>
          <w:color w:val="000000"/>
        </w:rPr>
        <w:t xml:space="preserve"> m.</w:t>
      </w:r>
      <w:r w:rsidR="00182F85" w:rsidRPr="008E25E8">
        <w:rPr>
          <w:color w:val="000000"/>
        </w:rPr>
        <w:t xml:space="preserve"> </w:t>
      </w:r>
      <w:r>
        <w:rPr>
          <w:color w:val="000000"/>
        </w:rPr>
        <w:t>gruodžio</w:t>
      </w:r>
      <w:r w:rsidR="0063144E">
        <w:rPr>
          <w:color w:val="000000"/>
        </w:rPr>
        <w:t xml:space="preserve"> </w:t>
      </w:r>
      <w:r>
        <w:rPr>
          <w:color w:val="000000"/>
        </w:rPr>
        <w:t>31</w:t>
      </w:r>
      <w:r w:rsidR="0063144E">
        <w:rPr>
          <w:color w:val="000000"/>
        </w:rPr>
        <w:t xml:space="preserve"> </w:t>
      </w:r>
      <w:r w:rsidR="00182F85" w:rsidRPr="008E25E8">
        <w:rPr>
          <w:color w:val="000000"/>
        </w:rPr>
        <w:t>d. esančiam įsiskolinimui už suteiktas paslaugas, atliktus dar</w:t>
      </w:r>
      <w:r w:rsidR="00304793" w:rsidRPr="008E25E8">
        <w:rPr>
          <w:color w:val="000000"/>
        </w:rPr>
        <w:t>bus ir įsigyta</w:t>
      </w:r>
      <w:r>
        <w:rPr>
          <w:color w:val="000000"/>
        </w:rPr>
        <w:t>s prekes padengti;</w:t>
      </w:r>
    </w:p>
    <w:p w14:paraId="0C6D6C7C" w14:textId="77777777" w:rsidR="00434372" w:rsidRPr="002666AB" w:rsidRDefault="00434372" w:rsidP="00BF02BC">
      <w:pPr>
        <w:pStyle w:val="BodyText"/>
        <w:rPr>
          <w:color w:val="000000"/>
        </w:rPr>
      </w:pPr>
      <w:r>
        <w:rPr>
          <w:color w:val="000000"/>
        </w:rPr>
        <w:t xml:space="preserve">              </w:t>
      </w:r>
      <w:r w:rsidRPr="002666AB">
        <w:rPr>
          <w:color w:val="000000"/>
        </w:rPr>
        <w:t>3.</w:t>
      </w:r>
      <w:r w:rsidR="002666AB" w:rsidRPr="002666AB">
        <w:rPr>
          <w:color w:val="000000"/>
        </w:rPr>
        <w:t>3</w:t>
      </w:r>
      <w:r w:rsidR="00BF02BC" w:rsidRPr="002666AB">
        <w:rPr>
          <w:color w:val="000000"/>
        </w:rPr>
        <w:t>.</w:t>
      </w:r>
      <w:r w:rsidR="0063144E" w:rsidRPr="002666AB">
        <w:rPr>
          <w:color w:val="000000"/>
        </w:rPr>
        <w:t xml:space="preserve"> </w:t>
      </w:r>
      <w:r w:rsidR="002666AB" w:rsidRPr="002666AB">
        <w:rPr>
          <w:color w:val="000000"/>
        </w:rPr>
        <w:t>nustatyti</w:t>
      </w:r>
      <w:r w:rsidRPr="002666AB">
        <w:rPr>
          <w:color w:val="000000"/>
        </w:rPr>
        <w:t>, kad 202</w:t>
      </w:r>
      <w:r w:rsidR="00F52AA8">
        <w:rPr>
          <w:color w:val="000000"/>
        </w:rPr>
        <w:t>3</w:t>
      </w:r>
      <w:r w:rsidR="0063144E" w:rsidRPr="002666AB">
        <w:rPr>
          <w:color w:val="000000"/>
        </w:rPr>
        <w:t xml:space="preserve"> </w:t>
      </w:r>
      <w:r w:rsidRPr="002666AB">
        <w:rPr>
          <w:color w:val="000000"/>
        </w:rPr>
        <w:t>m. sausio 1</w:t>
      </w:r>
      <w:r w:rsidR="006D2599" w:rsidRPr="002666AB">
        <w:rPr>
          <w:color w:val="000000"/>
        </w:rPr>
        <w:t xml:space="preserve"> </w:t>
      </w:r>
      <w:r w:rsidRPr="002666AB">
        <w:rPr>
          <w:color w:val="000000"/>
        </w:rPr>
        <w:t>d. esantis įsiskolinimas</w:t>
      </w:r>
      <w:r w:rsidR="0063144E" w:rsidRPr="002666AB">
        <w:rPr>
          <w:color w:val="000000"/>
        </w:rPr>
        <w:t xml:space="preserve"> </w:t>
      </w:r>
      <w:r w:rsidRPr="002666AB">
        <w:rPr>
          <w:color w:val="000000"/>
        </w:rPr>
        <w:t>(mokėtinos sumos, išskyrus sumas paskoloms g</w:t>
      </w:r>
      <w:r w:rsidR="002E2CBA" w:rsidRPr="002666AB">
        <w:rPr>
          <w:color w:val="000000"/>
        </w:rPr>
        <w:t xml:space="preserve">rąžinti) </w:t>
      </w:r>
      <w:r w:rsidR="002666AB" w:rsidRPr="002666AB">
        <w:rPr>
          <w:color w:val="000000"/>
        </w:rPr>
        <w:t>turi būti</w:t>
      </w:r>
      <w:r w:rsidR="002E2CBA" w:rsidRPr="002666AB">
        <w:rPr>
          <w:color w:val="000000"/>
        </w:rPr>
        <w:t xml:space="preserve"> ne didesnis už 202</w:t>
      </w:r>
      <w:r w:rsidR="00F52AA8">
        <w:rPr>
          <w:color w:val="000000"/>
        </w:rPr>
        <w:t>2</w:t>
      </w:r>
      <w:r w:rsidRPr="002666AB">
        <w:rPr>
          <w:color w:val="000000"/>
        </w:rPr>
        <w:t xml:space="preserve"> m. sausio 1</w:t>
      </w:r>
      <w:r w:rsidR="0063144E" w:rsidRPr="002666AB">
        <w:rPr>
          <w:color w:val="000000"/>
        </w:rPr>
        <w:t xml:space="preserve"> </w:t>
      </w:r>
      <w:r w:rsidRPr="002666AB">
        <w:rPr>
          <w:color w:val="000000"/>
        </w:rPr>
        <w:t>d. įsiskolinimą (mokėtinos sumos, išskyrus sumas paskoloms grąžinti)</w:t>
      </w:r>
      <w:r w:rsidR="004F7A12" w:rsidRPr="002666AB">
        <w:rPr>
          <w:color w:val="000000"/>
        </w:rPr>
        <w:t>;</w:t>
      </w:r>
    </w:p>
    <w:p w14:paraId="5CE7766F" w14:textId="77777777" w:rsidR="00B261B3" w:rsidRPr="002666AB" w:rsidRDefault="002666AB" w:rsidP="00BF02BC">
      <w:pPr>
        <w:pStyle w:val="BodyText"/>
      </w:pPr>
      <w:r w:rsidRPr="002666AB">
        <w:rPr>
          <w:color w:val="000000"/>
        </w:rPr>
        <w:t xml:space="preserve">              </w:t>
      </w:r>
      <w:r w:rsidR="004F7A12" w:rsidRPr="002666AB">
        <w:rPr>
          <w:color w:val="000000"/>
        </w:rPr>
        <w:t>3.</w:t>
      </w:r>
      <w:r w:rsidRPr="002666AB">
        <w:rPr>
          <w:color w:val="000000"/>
        </w:rPr>
        <w:t>4</w:t>
      </w:r>
      <w:r w:rsidR="004F7A12" w:rsidRPr="002666AB">
        <w:rPr>
          <w:color w:val="000000"/>
        </w:rPr>
        <w:t>.</w:t>
      </w:r>
      <w:r w:rsidR="0063144E" w:rsidRPr="002666AB">
        <w:rPr>
          <w:color w:val="000000"/>
        </w:rPr>
        <w:t xml:space="preserve"> </w:t>
      </w:r>
      <w:r w:rsidR="00BF02BC" w:rsidRPr="002666AB">
        <w:rPr>
          <w:color w:val="000000"/>
        </w:rPr>
        <w:t>ne</w:t>
      </w:r>
      <w:r w:rsidR="00BF02BC" w:rsidRPr="002666AB">
        <w:t>prisiimti įsipareigojimų ir nesu</w:t>
      </w:r>
      <w:r w:rsidR="0009005D" w:rsidRPr="002666AB">
        <w:t>daryti sutarčių darbams atlikti</w:t>
      </w:r>
      <w:r w:rsidR="00BF02BC" w:rsidRPr="002666AB">
        <w:t xml:space="preserve">, prekėms ir paslaugoms pirkti, kol nėra </w:t>
      </w:r>
      <w:r w:rsidR="003A428E" w:rsidRPr="002666AB">
        <w:t>patvirtintas finansavimas</w:t>
      </w:r>
      <w:r w:rsidR="00BF02BC" w:rsidRPr="002666AB">
        <w:t>.</w:t>
      </w:r>
    </w:p>
    <w:p w14:paraId="36B772AA" w14:textId="77777777" w:rsidR="00010899" w:rsidRPr="002666AB" w:rsidRDefault="00B261B3" w:rsidP="007A4DA2">
      <w:pPr>
        <w:pStyle w:val="BodyText"/>
      </w:pPr>
      <w:r w:rsidRPr="002666AB">
        <w:t xml:space="preserve">  </w:t>
      </w:r>
      <w:r w:rsidR="004F7A12" w:rsidRPr="002666AB">
        <w:t xml:space="preserve">             </w:t>
      </w:r>
      <w:r w:rsidR="00F52AA8">
        <w:t>4.</w:t>
      </w:r>
      <w:r w:rsidR="0009005D" w:rsidRPr="002666AB">
        <w:rPr>
          <w:color w:val="000000"/>
        </w:rPr>
        <w:t xml:space="preserve"> </w:t>
      </w:r>
      <w:r w:rsidRPr="002666AB">
        <w:rPr>
          <w:color w:val="000000"/>
        </w:rPr>
        <w:t>Įpareigoti</w:t>
      </w:r>
      <w:r w:rsidR="00010899" w:rsidRPr="002666AB">
        <w:rPr>
          <w:color w:val="000000"/>
        </w:rPr>
        <w:t xml:space="preserve"> </w:t>
      </w:r>
      <w:r w:rsidRPr="002666AB">
        <w:rPr>
          <w:color w:val="000000"/>
        </w:rPr>
        <w:t>savivaldybės biudžeto asignavimų valdytojus</w:t>
      </w:r>
      <w:r w:rsidR="0037595E" w:rsidRPr="002666AB">
        <w:rPr>
          <w:color w:val="000000"/>
        </w:rPr>
        <w:t>,</w:t>
      </w:r>
      <w:r w:rsidRPr="002666AB">
        <w:rPr>
          <w:color w:val="000000"/>
        </w:rPr>
        <w:t xml:space="preserve"> </w:t>
      </w:r>
      <w:r w:rsidR="00CC0203" w:rsidRPr="002666AB">
        <w:rPr>
          <w:color w:val="000000"/>
        </w:rPr>
        <w:t>p</w:t>
      </w:r>
      <w:r w:rsidR="00010899" w:rsidRPr="002666AB">
        <w:t>atvirtinus savivaldybės biudžetą, per 1</w:t>
      </w:r>
      <w:r w:rsidR="003A428E" w:rsidRPr="002666AB">
        <w:t>0</w:t>
      </w:r>
      <w:r w:rsidR="00010899" w:rsidRPr="002666AB">
        <w:t xml:space="preserve"> darbo dienų patvirtinti savo ir </w:t>
      </w:r>
      <w:r w:rsidR="00C22302" w:rsidRPr="002666AB">
        <w:t>savo pavaldžių biudžetinių</w:t>
      </w:r>
      <w:r w:rsidR="00B03628" w:rsidRPr="002666AB">
        <w:t xml:space="preserve"> </w:t>
      </w:r>
      <w:r w:rsidR="00010899" w:rsidRPr="002666AB">
        <w:t xml:space="preserve">įstaigų </w:t>
      </w:r>
      <w:r w:rsidR="00C22302" w:rsidRPr="002666AB">
        <w:t xml:space="preserve">kitų subjektų </w:t>
      </w:r>
      <w:r w:rsidR="002E2CBA" w:rsidRPr="002666AB">
        <w:t>programų</w:t>
      </w:r>
      <w:r w:rsidR="00010899" w:rsidRPr="002666AB">
        <w:t xml:space="preserve"> sąmatas</w:t>
      </w:r>
      <w:r w:rsidR="006424A1" w:rsidRPr="002666AB">
        <w:t>,</w:t>
      </w:r>
      <w:r w:rsidR="00010899" w:rsidRPr="002666AB">
        <w:t xml:space="preserve"> pagal </w:t>
      </w:r>
      <w:r w:rsidR="00C22302" w:rsidRPr="002666AB">
        <w:t xml:space="preserve">programų finansavimo šaltinius, </w:t>
      </w:r>
      <w:r w:rsidR="00010899" w:rsidRPr="002666AB">
        <w:t>funkcinės ir ekonominės klasifikacijos kodus ir pateikti Pagėgi</w:t>
      </w:r>
      <w:r w:rsidR="00637DEF" w:rsidRPr="002666AB">
        <w:t xml:space="preserve">ų savivaldybės administracijos </w:t>
      </w:r>
      <w:r w:rsidR="00010899" w:rsidRPr="002666AB">
        <w:t>Finansų skyriui</w:t>
      </w:r>
      <w:r w:rsidR="0009005D" w:rsidRPr="002666AB">
        <w:t>.</w:t>
      </w:r>
    </w:p>
    <w:p w14:paraId="36B6C4A4" w14:textId="77777777" w:rsidR="00FA5C6E" w:rsidRPr="002666AB" w:rsidRDefault="004E6DB2" w:rsidP="00FA5C6E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>
        <w:rPr>
          <w:lang w:val="lt-LT"/>
        </w:rPr>
        <w:t xml:space="preserve">               5</w:t>
      </w:r>
      <w:r w:rsidR="00266A3E" w:rsidRPr="002666AB">
        <w:rPr>
          <w:lang w:val="lt-LT"/>
        </w:rPr>
        <w:t>.</w:t>
      </w:r>
      <w:r w:rsidR="00FA5C6E" w:rsidRPr="002666AB">
        <w:rPr>
          <w:lang w:val="lt-LT"/>
        </w:rPr>
        <w:t xml:space="preserve"> </w:t>
      </w:r>
      <w:r w:rsidR="005D41A3" w:rsidRPr="002666AB">
        <w:rPr>
          <w:lang w:val="lt-LT"/>
        </w:rPr>
        <w:t>Sprendimą paskelbti Teisės aktų registre ir Pagėgių</w:t>
      </w:r>
      <w:r w:rsidR="00FA5C6E" w:rsidRPr="002666AB">
        <w:rPr>
          <w:lang w:val="lt-LT"/>
        </w:rPr>
        <w:t xml:space="preserve"> savivaldybės interneto svetainėje </w:t>
      </w:r>
      <w:hyperlink r:id="rId9" w:history="1">
        <w:r w:rsidR="00FA5C6E" w:rsidRPr="002666AB">
          <w:rPr>
            <w:rStyle w:val="Hyperlink"/>
            <w:color w:val="auto"/>
            <w:u w:val="none"/>
            <w:lang w:val="lt-LT"/>
          </w:rPr>
          <w:t>www.pagegiai.lt</w:t>
        </w:r>
      </w:hyperlink>
      <w:r w:rsidR="00FA5C6E" w:rsidRPr="002666AB">
        <w:rPr>
          <w:lang w:val="lt-LT"/>
        </w:rPr>
        <w:t>.</w:t>
      </w:r>
    </w:p>
    <w:p w14:paraId="1CA29C1A" w14:textId="77777777" w:rsidR="003C4004" w:rsidRDefault="00FA5C6E" w:rsidP="003C4004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2666AB">
        <w:rPr>
          <w:lang w:val="lt-LT"/>
        </w:rPr>
        <w:t xml:space="preserve">               </w:t>
      </w:r>
    </w:p>
    <w:p w14:paraId="254B40BA" w14:textId="77777777" w:rsidR="00835F40" w:rsidRDefault="00835F40" w:rsidP="00FA5C6E">
      <w:pPr>
        <w:ind w:firstLine="1247"/>
        <w:jc w:val="both"/>
      </w:pPr>
    </w:p>
    <w:p w14:paraId="52FEEAA6" w14:textId="77777777" w:rsidR="00C3494C" w:rsidRDefault="00BB7428" w:rsidP="00334A33">
      <w:r>
        <w:t>Savivaldybės meras</w:t>
      </w:r>
      <w:r>
        <w:tab/>
      </w:r>
      <w:r>
        <w:tab/>
      </w:r>
      <w:r>
        <w:tab/>
        <w:t xml:space="preserve">                                      Vaidas Bendaravičius</w:t>
      </w:r>
    </w:p>
    <w:sectPr w:rsidR="00C3494C">
      <w:pgSz w:w="11907" w:h="16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D2BE" w14:textId="77777777" w:rsidR="00E23AAF" w:rsidRDefault="00E23AAF" w:rsidP="00C3494C">
      <w:r>
        <w:separator/>
      </w:r>
    </w:p>
  </w:endnote>
  <w:endnote w:type="continuationSeparator" w:id="0">
    <w:p w14:paraId="5F22C75A" w14:textId="77777777" w:rsidR="00E23AAF" w:rsidRDefault="00E23AAF" w:rsidP="00C3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F2CFF" w14:textId="77777777" w:rsidR="00E23AAF" w:rsidRDefault="00E23AAF" w:rsidP="00C3494C">
      <w:r>
        <w:separator/>
      </w:r>
    </w:p>
  </w:footnote>
  <w:footnote w:type="continuationSeparator" w:id="0">
    <w:p w14:paraId="55A42C40" w14:textId="77777777" w:rsidR="00E23AAF" w:rsidRDefault="00E23AAF" w:rsidP="00C3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0954C5A"/>
    <w:multiLevelType w:val="hybridMultilevel"/>
    <w:tmpl w:val="BFE2F4C0"/>
    <w:lvl w:ilvl="0" w:tplc="067AE0EE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hint="default"/>
        <w:color w:val="auto"/>
      </w:rPr>
    </w:lvl>
    <w:lvl w:ilvl="1" w:tplc="8DD82A62">
      <w:numFmt w:val="none"/>
      <w:lvlText w:val=""/>
      <w:lvlJc w:val="left"/>
      <w:pPr>
        <w:tabs>
          <w:tab w:val="num" w:pos="360"/>
        </w:tabs>
      </w:pPr>
    </w:lvl>
    <w:lvl w:ilvl="2" w:tplc="49CC9B92">
      <w:numFmt w:val="none"/>
      <w:lvlText w:val=""/>
      <w:lvlJc w:val="left"/>
      <w:pPr>
        <w:tabs>
          <w:tab w:val="num" w:pos="360"/>
        </w:tabs>
      </w:pPr>
    </w:lvl>
    <w:lvl w:ilvl="3" w:tplc="C49C3E34">
      <w:numFmt w:val="none"/>
      <w:lvlText w:val=""/>
      <w:lvlJc w:val="left"/>
      <w:pPr>
        <w:tabs>
          <w:tab w:val="num" w:pos="360"/>
        </w:tabs>
      </w:pPr>
    </w:lvl>
    <w:lvl w:ilvl="4" w:tplc="B94C3A24">
      <w:numFmt w:val="none"/>
      <w:lvlText w:val=""/>
      <w:lvlJc w:val="left"/>
      <w:pPr>
        <w:tabs>
          <w:tab w:val="num" w:pos="360"/>
        </w:tabs>
      </w:pPr>
    </w:lvl>
    <w:lvl w:ilvl="5" w:tplc="DE10BCC6">
      <w:numFmt w:val="none"/>
      <w:lvlText w:val=""/>
      <w:lvlJc w:val="left"/>
      <w:pPr>
        <w:tabs>
          <w:tab w:val="num" w:pos="360"/>
        </w:tabs>
      </w:pPr>
    </w:lvl>
    <w:lvl w:ilvl="6" w:tplc="87E49924">
      <w:numFmt w:val="none"/>
      <w:lvlText w:val=""/>
      <w:lvlJc w:val="left"/>
      <w:pPr>
        <w:tabs>
          <w:tab w:val="num" w:pos="360"/>
        </w:tabs>
      </w:pPr>
    </w:lvl>
    <w:lvl w:ilvl="7" w:tplc="65B2EFBE">
      <w:numFmt w:val="none"/>
      <w:lvlText w:val=""/>
      <w:lvlJc w:val="left"/>
      <w:pPr>
        <w:tabs>
          <w:tab w:val="num" w:pos="360"/>
        </w:tabs>
      </w:pPr>
    </w:lvl>
    <w:lvl w:ilvl="8" w:tplc="068694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FC"/>
    <w:rsid w:val="00010899"/>
    <w:rsid w:val="00011990"/>
    <w:rsid w:val="00033561"/>
    <w:rsid w:val="000423B3"/>
    <w:rsid w:val="000504F9"/>
    <w:rsid w:val="00054926"/>
    <w:rsid w:val="00062E56"/>
    <w:rsid w:val="000719B9"/>
    <w:rsid w:val="0009005D"/>
    <w:rsid w:val="00090338"/>
    <w:rsid w:val="00090AC7"/>
    <w:rsid w:val="00096389"/>
    <w:rsid w:val="000966B4"/>
    <w:rsid w:val="000A4095"/>
    <w:rsid w:val="000B0658"/>
    <w:rsid w:val="000B30AA"/>
    <w:rsid w:val="000D023E"/>
    <w:rsid w:val="000E3476"/>
    <w:rsid w:val="000E7B87"/>
    <w:rsid w:val="00102A6B"/>
    <w:rsid w:val="00102D51"/>
    <w:rsid w:val="00103AE9"/>
    <w:rsid w:val="001041EF"/>
    <w:rsid w:val="00104FD1"/>
    <w:rsid w:val="00113492"/>
    <w:rsid w:val="0013593E"/>
    <w:rsid w:val="0014717A"/>
    <w:rsid w:val="00154B6A"/>
    <w:rsid w:val="00181830"/>
    <w:rsid w:val="00182F85"/>
    <w:rsid w:val="00185FB9"/>
    <w:rsid w:val="00191110"/>
    <w:rsid w:val="00197ACC"/>
    <w:rsid w:val="00197B25"/>
    <w:rsid w:val="001A0683"/>
    <w:rsid w:val="001D3604"/>
    <w:rsid w:val="001D597A"/>
    <w:rsid w:val="001F4FF0"/>
    <w:rsid w:val="00200461"/>
    <w:rsid w:val="002275B2"/>
    <w:rsid w:val="00230FD2"/>
    <w:rsid w:val="0023325E"/>
    <w:rsid w:val="0023689D"/>
    <w:rsid w:val="00236E80"/>
    <w:rsid w:val="0024365D"/>
    <w:rsid w:val="002448DF"/>
    <w:rsid w:val="0024564A"/>
    <w:rsid w:val="002666AB"/>
    <w:rsid w:val="00266A3E"/>
    <w:rsid w:val="00275D5B"/>
    <w:rsid w:val="00293B4E"/>
    <w:rsid w:val="00293C47"/>
    <w:rsid w:val="002A0448"/>
    <w:rsid w:val="002A1B85"/>
    <w:rsid w:val="002A5BCB"/>
    <w:rsid w:val="002B3101"/>
    <w:rsid w:val="002B3E9B"/>
    <w:rsid w:val="002D2955"/>
    <w:rsid w:val="002D29A0"/>
    <w:rsid w:val="002D6707"/>
    <w:rsid w:val="002E0E39"/>
    <w:rsid w:val="002E2CBA"/>
    <w:rsid w:val="002F0ACF"/>
    <w:rsid w:val="002F7126"/>
    <w:rsid w:val="00303182"/>
    <w:rsid w:val="00304793"/>
    <w:rsid w:val="0030794F"/>
    <w:rsid w:val="00312BA3"/>
    <w:rsid w:val="00321915"/>
    <w:rsid w:val="003221D0"/>
    <w:rsid w:val="00326934"/>
    <w:rsid w:val="00326C29"/>
    <w:rsid w:val="00330F5C"/>
    <w:rsid w:val="00334A33"/>
    <w:rsid w:val="00335C4A"/>
    <w:rsid w:val="00337FB7"/>
    <w:rsid w:val="0034032C"/>
    <w:rsid w:val="00342DD7"/>
    <w:rsid w:val="00347A02"/>
    <w:rsid w:val="00350CDC"/>
    <w:rsid w:val="00362270"/>
    <w:rsid w:val="00365AA6"/>
    <w:rsid w:val="00370E48"/>
    <w:rsid w:val="0037595E"/>
    <w:rsid w:val="003770E7"/>
    <w:rsid w:val="0038074F"/>
    <w:rsid w:val="00386609"/>
    <w:rsid w:val="00386979"/>
    <w:rsid w:val="003A34E1"/>
    <w:rsid w:val="003A3823"/>
    <w:rsid w:val="003A428E"/>
    <w:rsid w:val="003B3B90"/>
    <w:rsid w:val="003C28FE"/>
    <w:rsid w:val="003C4004"/>
    <w:rsid w:val="003D378A"/>
    <w:rsid w:val="003D7CBE"/>
    <w:rsid w:val="003E6DC7"/>
    <w:rsid w:val="00421E35"/>
    <w:rsid w:val="00432DC9"/>
    <w:rsid w:val="004330FC"/>
    <w:rsid w:val="00434372"/>
    <w:rsid w:val="00441E61"/>
    <w:rsid w:val="00460404"/>
    <w:rsid w:val="0046381E"/>
    <w:rsid w:val="0047219E"/>
    <w:rsid w:val="00486A46"/>
    <w:rsid w:val="004B13C8"/>
    <w:rsid w:val="004E2C8F"/>
    <w:rsid w:val="004E6DB2"/>
    <w:rsid w:val="004F1E39"/>
    <w:rsid w:val="004F32ED"/>
    <w:rsid w:val="004F7A12"/>
    <w:rsid w:val="00502EC5"/>
    <w:rsid w:val="00503F27"/>
    <w:rsid w:val="005060AD"/>
    <w:rsid w:val="0052099E"/>
    <w:rsid w:val="005235F1"/>
    <w:rsid w:val="00524A5B"/>
    <w:rsid w:val="00525376"/>
    <w:rsid w:val="00530AF2"/>
    <w:rsid w:val="00531EBD"/>
    <w:rsid w:val="00546DA6"/>
    <w:rsid w:val="00557D67"/>
    <w:rsid w:val="00580761"/>
    <w:rsid w:val="005815BB"/>
    <w:rsid w:val="00581A69"/>
    <w:rsid w:val="0058224D"/>
    <w:rsid w:val="00583120"/>
    <w:rsid w:val="00584E95"/>
    <w:rsid w:val="005916DB"/>
    <w:rsid w:val="0059263D"/>
    <w:rsid w:val="005939A3"/>
    <w:rsid w:val="005954B8"/>
    <w:rsid w:val="00595BB1"/>
    <w:rsid w:val="00596420"/>
    <w:rsid w:val="005A0D2E"/>
    <w:rsid w:val="005A2063"/>
    <w:rsid w:val="005A7489"/>
    <w:rsid w:val="005B539C"/>
    <w:rsid w:val="005C1F4C"/>
    <w:rsid w:val="005D2CC4"/>
    <w:rsid w:val="005D41A3"/>
    <w:rsid w:val="005E260F"/>
    <w:rsid w:val="005E296B"/>
    <w:rsid w:val="005E2C3A"/>
    <w:rsid w:val="005E6100"/>
    <w:rsid w:val="005F69D0"/>
    <w:rsid w:val="0061386A"/>
    <w:rsid w:val="00616230"/>
    <w:rsid w:val="00616A22"/>
    <w:rsid w:val="00617B73"/>
    <w:rsid w:val="00623080"/>
    <w:rsid w:val="006307BF"/>
    <w:rsid w:val="0063144E"/>
    <w:rsid w:val="00637DEF"/>
    <w:rsid w:val="006424A1"/>
    <w:rsid w:val="0064333D"/>
    <w:rsid w:val="00651B58"/>
    <w:rsid w:val="006552AE"/>
    <w:rsid w:val="00664511"/>
    <w:rsid w:val="0066540B"/>
    <w:rsid w:val="006672E6"/>
    <w:rsid w:val="00667E2C"/>
    <w:rsid w:val="00674883"/>
    <w:rsid w:val="00692E88"/>
    <w:rsid w:val="00693A04"/>
    <w:rsid w:val="006969E5"/>
    <w:rsid w:val="006974B7"/>
    <w:rsid w:val="006B0333"/>
    <w:rsid w:val="006B4A82"/>
    <w:rsid w:val="006B618B"/>
    <w:rsid w:val="006B6343"/>
    <w:rsid w:val="006D2599"/>
    <w:rsid w:val="006D6409"/>
    <w:rsid w:val="006F401F"/>
    <w:rsid w:val="006F5A27"/>
    <w:rsid w:val="006F5DDB"/>
    <w:rsid w:val="006F6FDC"/>
    <w:rsid w:val="007120D9"/>
    <w:rsid w:val="00713E48"/>
    <w:rsid w:val="00741366"/>
    <w:rsid w:val="0074398E"/>
    <w:rsid w:val="007504C7"/>
    <w:rsid w:val="007510B2"/>
    <w:rsid w:val="00751FDA"/>
    <w:rsid w:val="007533D5"/>
    <w:rsid w:val="00755040"/>
    <w:rsid w:val="00767AEF"/>
    <w:rsid w:val="00784C1C"/>
    <w:rsid w:val="007A4DA2"/>
    <w:rsid w:val="007A7E1F"/>
    <w:rsid w:val="007B4696"/>
    <w:rsid w:val="007B7CF1"/>
    <w:rsid w:val="007C6CEB"/>
    <w:rsid w:val="007D06EF"/>
    <w:rsid w:val="007D4D42"/>
    <w:rsid w:val="007D532A"/>
    <w:rsid w:val="007E41B6"/>
    <w:rsid w:val="007E592F"/>
    <w:rsid w:val="008005D1"/>
    <w:rsid w:val="00803645"/>
    <w:rsid w:val="00806993"/>
    <w:rsid w:val="008213D3"/>
    <w:rsid w:val="00835F40"/>
    <w:rsid w:val="00836796"/>
    <w:rsid w:val="00852BC1"/>
    <w:rsid w:val="00853E09"/>
    <w:rsid w:val="00854464"/>
    <w:rsid w:val="00860EDB"/>
    <w:rsid w:val="0086583B"/>
    <w:rsid w:val="00872FBD"/>
    <w:rsid w:val="00886C40"/>
    <w:rsid w:val="008A20E7"/>
    <w:rsid w:val="008B4987"/>
    <w:rsid w:val="008C0BF2"/>
    <w:rsid w:val="008C5E59"/>
    <w:rsid w:val="008D4C4E"/>
    <w:rsid w:val="008D6859"/>
    <w:rsid w:val="008E0375"/>
    <w:rsid w:val="008E25E8"/>
    <w:rsid w:val="008E66F0"/>
    <w:rsid w:val="008E7C7C"/>
    <w:rsid w:val="008F1BF8"/>
    <w:rsid w:val="00900E36"/>
    <w:rsid w:val="0091035C"/>
    <w:rsid w:val="0091068D"/>
    <w:rsid w:val="00921435"/>
    <w:rsid w:val="00922D41"/>
    <w:rsid w:val="00926C97"/>
    <w:rsid w:val="00926D3D"/>
    <w:rsid w:val="00931B38"/>
    <w:rsid w:val="00940533"/>
    <w:rsid w:val="00940773"/>
    <w:rsid w:val="00962917"/>
    <w:rsid w:val="00963D58"/>
    <w:rsid w:val="00965812"/>
    <w:rsid w:val="00972994"/>
    <w:rsid w:val="0097644E"/>
    <w:rsid w:val="009818E9"/>
    <w:rsid w:val="0098699E"/>
    <w:rsid w:val="009B0F4D"/>
    <w:rsid w:val="009B4349"/>
    <w:rsid w:val="009B5BFD"/>
    <w:rsid w:val="009B7C8F"/>
    <w:rsid w:val="009D75B2"/>
    <w:rsid w:val="009D78C3"/>
    <w:rsid w:val="009D7DDD"/>
    <w:rsid w:val="009E0885"/>
    <w:rsid w:val="00A12088"/>
    <w:rsid w:val="00A127A7"/>
    <w:rsid w:val="00A1377E"/>
    <w:rsid w:val="00A212E5"/>
    <w:rsid w:val="00A229A4"/>
    <w:rsid w:val="00A23F0A"/>
    <w:rsid w:val="00A31949"/>
    <w:rsid w:val="00A35E74"/>
    <w:rsid w:val="00A37331"/>
    <w:rsid w:val="00A4759B"/>
    <w:rsid w:val="00A521E6"/>
    <w:rsid w:val="00A522E0"/>
    <w:rsid w:val="00A54724"/>
    <w:rsid w:val="00A54CAC"/>
    <w:rsid w:val="00A56F7E"/>
    <w:rsid w:val="00A6180D"/>
    <w:rsid w:val="00A815D5"/>
    <w:rsid w:val="00A83E5F"/>
    <w:rsid w:val="00A84005"/>
    <w:rsid w:val="00A979AB"/>
    <w:rsid w:val="00AA032B"/>
    <w:rsid w:val="00AA5C21"/>
    <w:rsid w:val="00AB13E8"/>
    <w:rsid w:val="00AF7005"/>
    <w:rsid w:val="00B0149C"/>
    <w:rsid w:val="00B03628"/>
    <w:rsid w:val="00B07138"/>
    <w:rsid w:val="00B11FCB"/>
    <w:rsid w:val="00B12E9D"/>
    <w:rsid w:val="00B14D8C"/>
    <w:rsid w:val="00B227CC"/>
    <w:rsid w:val="00B261B3"/>
    <w:rsid w:val="00B266BB"/>
    <w:rsid w:val="00B3365D"/>
    <w:rsid w:val="00B342BD"/>
    <w:rsid w:val="00B372FB"/>
    <w:rsid w:val="00B37578"/>
    <w:rsid w:val="00B51139"/>
    <w:rsid w:val="00B525E3"/>
    <w:rsid w:val="00B62D37"/>
    <w:rsid w:val="00B65EBD"/>
    <w:rsid w:val="00B66B09"/>
    <w:rsid w:val="00B66E9D"/>
    <w:rsid w:val="00B93DA5"/>
    <w:rsid w:val="00BA0443"/>
    <w:rsid w:val="00BB1CF0"/>
    <w:rsid w:val="00BB5DC7"/>
    <w:rsid w:val="00BB7428"/>
    <w:rsid w:val="00BC116D"/>
    <w:rsid w:val="00BC316C"/>
    <w:rsid w:val="00BC6AAB"/>
    <w:rsid w:val="00BD0667"/>
    <w:rsid w:val="00BD28BD"/>
    <w:rsid w:val="00BD3B78"/>
    <w:rsid w:val="00BE1C26"/>
    <w:rsid w:val="00BE30CE"/>
    <w:rsid w:val="00BE4577"/>
    <w:rsid w:val="00BF02BC"/>
    <w:rsid w:val="00BF26E1"/>
    <w:rsid w:val="00BF4D2D"/>
    <w:rsid w:val="00C06957"/>
    <w:rsid w:val="00C10DF2"/>
    <w:rsid w:val="00C22302"/>
    <w:rsid w:val="00C3494C"/>
    <w:rsid w:val="00C35303"/>
    <w:rsid w:val="00C41F81"/>
    <w:rsid w:val="00C57D43"/>
    <w:rsid w:val="00C6293C"/>
    <w:rsid w:val="00C66A22"/>
    <w:rsid w:val="00C752B4"/>
    <w:rsid w:val="00C80AF2"/>
    <w:rsid w:val="00C82549"/>
    <w:rsid w:val="00C94F18"/>
    <w:rsid w:val="00CA311F"/>
    <w:rsid w:val="00CB162E"/>
    <w:rsid w:val="00CB5811"/>
    <w:rsid w:val="00CC0203"/>
    <w:rsid w:val="00CE598A"/>
    <w:rsid w:val="00CE62A1"/>
    <w:rsid w:val="00CF0A1F"/>
    <w:rsid w:val="00CF0C61"/>
    <w:rsid w:val="00D22FFF"/>
    <w:rsid w:val="00D37D83"/>
    <w:rsid w:val="00D4160A"/>
    <w:rsid w:val="00D53BBA"/>
    <w:rsid w:val="00D6053A"/>
    <w:rsid w:val="00D675F1"/>
    <w:rsid w:val="00D67D88"/>
    <w:rsid w:val="00D7487D"/>
    <w:rsid w:val="00D82EC9"/>
    <w:rsid w:val="00D8491A"/>
    <w:rsid w:val="00D8587B"/>
    <w:rsid w:val="00D86D34"/>
    <w:rsid w:val="00D9180A"/>
    <w:rsid w:val="00D93757"/>
    <w:rsid w:val="00D96346"/>
    <w:rsid w:val="00DA1035"/>
    <w:rsid w:val="00DB511B"/>
    <w:rsid w:val="00DE3AA9"/>
    <w:rsid w:val="00DE7E03"/>
    <w:rsid w:val="00E009C1"/>
    <w:rsid w:val="00E05B69"/>
    <w:rsid w:val="00E10255"/>
    <w:rsid w:val="00E11BD7"/>
    <w:rsid w:val="00E12061"/>
    <w:rsid w:val="00E23AAF"/>
    <w:rsid w:val="00E4159A"/>
    <w:rsid w:val="00E41CFC"/>
    <w:rsid w:val="00E43C9B"/>
    <w:rsid w:val="00E4716A"/>
    <w:rsid w:val="00E53141"/>
    <w:rsid w:val="00E53B55"/>
    <w:rsid w:val="00E54992"/>
    <w:rsid w:val="00E57213"/>
    <w:rsid w:val="00E63CF2"/>
    <w:rsid w:val="00E77E75"/>
    <w:rsid w:val="00E8146E"/>
    <w:rsid w:val="00E90A29"/>
    <w:rsid w:val="00E920A9"/>
    <w:rsid w:val="00EA3954"/>
    <w:rsid w:val="00EB5658"/>
    <w:rsid w:val="00EB5D71"/>
    <w:rsid w:val="00EB7626"/>
    <w:rsid w:val="00EC0747"/>
    <w:rsid w:val="00EC2F62"/>
    <w:rsid w:val="00EC7FF7"/>
    <w:rsid w:val="00ED3525"/>
    <w:rsid w:val="00ED4A2F"/>
    <w:rsid w:val="00ED63DA"/>
    <w:rsid w:val="00EE0585"/>
    <w:rsid w:val="00EE5433"/>
    <w:rsid w:val="00EF0FA0"/>
    <w:rsid w:val="00EF34D5"/>
    <w:rsid w:val="00F02525"/>
    <w:rsid w:val="00F04734"/>
    <w:rsid w:val="00F12C48"/>
    <w:rsid w:val="00F20EA2"/>
    <w:rsid w:val="00F2498A"/>
    <w:rsid w:val="00F34CDC"/>
    <w:rsid w:val="00F47207"/>
    <w:rsid w:val="00F51812"/>
    <w:rsid w:val="00F52AA8"/>
    <w:rsid w:val="00F53114"/>
    <w:rsid w:val="00F62A62"/>
    <w:rsid w:val="00F67C18"/>
    <w:rsid w:val="00F70603"/>
    <w:rsid w:val="00F83124"/>
    <w:rsid w:val="00F856F1"/>
    <w:rsid w:val="00FA0D8F"/>
    <w:rsid w:val="00FA5C6E"/>
    <w:rsid w:val="00FB44B7"/>
    <w:rsid w:val="00FE2A80"/>
    <w:rsid w:val="00FE4BC5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45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color w:val="FFFFFF"/>
    </w:rPr>
  </w:style>
  <w:style w:type="paragraph" w:styleId="BodyText3">
    <w:name w:val="Body Text 3"/>
    <w:basedOn w:val="Normal"/>
    <w:pPr>
      <w:spacing w:line="360" w:lineRule="auto"/>
      <w:jc w:val="both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E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Char1CharChar">
    <w:name w:val="Char1 Char Char"/>
    <w:basedOn w:val="Normal"/>
    <w:rsid w:val="00266A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">
    <w:name w:val="Header Char"/>
    <w:link w:val="Header"/>
    <w:locked/>
    <w:rsid w:val="003C40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494C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FooterChar">
    <w:name w:val="Footer Char"/>
    <w:link w:val="Footer"/>
    <w:rsid w:val="00C3494C"/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color w:val="FFFFFF"/>
    </w:rPr>
  </w:style>
  <w:style w:type="paragraph" w:styleId="BodyText3">
    <w:name w:val="Body Text 3"/>
    <w:basedOn w:val="Normal"/>
    <w:pPr>
      <w:spacing w:line="360" w:lineRule="auto"/>
      <w:jc w:val="both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E6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Char1CharChar">
    <w:name w:val="Char1 Char Char"/>
    <w:basedOn w:val="Normal"/>
    <w:rsid w:val="00266A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customStyle="1" w:styleId="HeaderChar">
    <w:name w:val="Header Char"/>
    <w:link w:val="Header"/>
    <w:locked/>
    <w:rsid w:val="003C40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3494C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FooterChar">
    <w:name w:val="Footer Char"/>
    <w:link w:val="Footer"/>
    <w:rsid w:val="00C3494C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gegiai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2</TotalTime>
  <Pages>2</Pages>
  <Words>402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ARCHYVU DEPARTAMENTAS</Company>
  <LinksUpToDate>false</LinksUpToDate>
  <CharactersWithSpaces>3411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http://www.pagegiai.lt/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user</cp:lastModifiedBy>
  <cp:revision>3</cp:revision>
  <cp:lastPrinted>2021-02-04T08:04:00Z</cp:lastPrinted>
  <dcterms:created xsi:type="dcterms:W3CDTF">2022-02-14T09:16:00Z</dcterms:created>
  <dcterms:modified xsi:type="dcterms:W3CDTF">2022-02-14T19:28:00Z</dcterms:modified>
</cp:coreProperties>
</file>