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CB3C5B" w14:paraId="16FFC31F" w14:textId="77777777">
        <w:tblPrEx>
          <w:tblCellMar>
            <w:top w:w="0" w:type="dxa"/>
            <w:bottom w:w="0" w:type="dxa"/>
          </w:tblCellMar>
        </w:tblPrEx>
        <w:trPr>
          <w:trHeight w:hRule="exact" w:val="1055"/>
        </w:trPr>
        <w:tc>
          <w:tcPr>
            <w:tcW w:w="9498" w:type="dxa"/>
          </w:tcPr>
          <w:p w14:paraId="45DBA96E" w14:textId="02734DFD" w:rsidR="00CB3C5B" w:rsidRDefault="00FF03D8" w:rsidP="0035342D">
            <w:pPr>
              <w:tabs>
                <w:tab w:val="right" w:pos="8965"/>
              </w:tabs>
              <w:spacing w:line="240" w:lineRule="atLeast"/>
              <w:ind w:right="33"/>
              <w:jc w:val="center"/>
              <w:rPr>
                <w:color w:val="00000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C8DB9B0" wp14:editId="27C317C3">
                      <wp:simplePos x="0" y="0"/>
                      <wp:positionH relativeFrom="column">
                        <wp:posOffset>4554855</wp:posOffset>
                      </wp:positionH>
                      <wp:positionV relativeFrom="paragraph">
                        <wp:posOffset>-224155</wp:posOffset>
                      </wp:positionV>
                      <wp:extent cx="4651375" cy="3048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137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1970A7" w14:textId="77777777" w:rsidR="00E530AC" w:rsidRDefault="00E530AC" w:rsidP="00F2213E">
                                  <w:pPr>
                                    <w:jc w:val="right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Projektas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8DB9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58.65pt;margin-top:-17.65pt;width:366.2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" filled="f" stroked="f">
                      <v:textbox>
                        <w:txbxContent>
                          <w:p w14:paraId="541970A7" w14:textId="77777777" w:rsidR="00E530AC" w:rsidRDefault="00E530AC" w:rsidP="00F2213E"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2FE9">
              <w:rPr>
                <w:noProof/>
                <w:sz w:val="28"/>
                <w:szCs w:val="24"/>
              </w:rPr>
              <w:drawing>
                <wp:inline distT="0" distB="0" distL="0" distR="0" wp14:anchorId="2BABBFF1" wp14:editId="38E9FF07">
                  <wp:extent cx="419100" cy="533400"/>
                  <wp:effectExtent l="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C5B" w14:paraId="5DF77367" w14:textId="77777777">
        <w:tblPrEx>
          <w:tblCellMar>
            <w:top w:w="0" w:type="dxa"/>
            <w:bottom w:w="0" w:type="dxa"/>
          </w:tblCellMar>
        </w:tblPrEx>
        <w:trPr>
          <w:trHeight w:hRule="exact" w:val="2211"/>
        </w:trPr>
        <w:tc>
          <w:tcPr>
            <w:tcW w:w="9498" w:type="dxa"/>
          </w:tcPr>
          <w:p w14:paraId="6CED2DC9" w14:textId="77777777" w:rsidR="00CB3C5B" w:rsidRDefault="00CB3C5B">
            <w:pPr>
              <w:pStyle w:val="Antrat2"/>
            </w:pPr>
            <w:r>
              <w:t>Pagėgių savivaldybės taryba</w:t>
            </w:r>
          </w:p>
          <w:p w14:paraId="62027AB1" w14:textId="77777777" w:rsidR="00CB3C5B" w:rsidRDefault="00CB3C5B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14:paraId="1429D01D" w14:textId="77777777" w:rsidR="00CB3C5B" w:rsidRDefault="00CB3C5B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14:paraId="2321AD06" w14:textId="77777777" w:rsidR="00CB3C5B" w:rsidRDefault="00CB3C5B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dėl </w:t>
            </w:r>
            <w:r w:rsidR="0038432D" w:rsidRPr="0038432D">
              <w:rPr>
                <w:b/>
                <w:caps/>
                <w:szCs w:val="24"/>
              </w:rPr>
              <w:t>Pagėgių savivaldybės vietinės reikšmės kelių ir gatvių sąrašo patvirt</w:t>
            </w:r>
            <w:r w:rsidR="001760E8">
              <w:rPr>
                <w:b/>
                <w:caps/>
                <w:szCs w:val="24"/>
              </w:rPr>
              <w:t>inimo</w:t>
            </w:r>
            <w:r w:rsidR="0038432D" w:rsidRPr="0038432D">
              <w:rPr>
                <w:caps/>
                <w:szCs w:val="24"/>
              </w:rPr>
              <w:t xml:space="preserve"> </w:t>
            </w:r>
          </w:p>
        </w:tc>
      </w:tr>
      <w:tr w:rsidR="00CB3C5B" w14:paraId="7F08DAFB" w14:textId="77777777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9498" w:type="dxa"/>
          </w:tcPr>
          <w:p w14:paraId="79132768" w14:textId="77777777" w:rsidR="00CB3C5B" w:rsidRDefault="00CB3C5B">
            <w:pPr>
              <w:pStyle w:val="Antrat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</w:t>
            </w:r>
            <w:r w:rsidR="0057782B">
              <w:rPr>
                <w:b w:val="0"/>
                <w:bCs w:val="0"/>
                <w:caps w:val="0"/>
              </w:rPr>
              <w:t>21</w:t>
            </w:r>
            <w:r w:rsidR="00EF7EAA">
              <w:rPr>
                <w:b w:val="0"/>
                <w:bCs w:val="0"/>
                <w:caps w:val="0"/>
              </w:rPr>
              <w:t xml:space="preserve"> </w:t>
            </w:r>
            <w:r>
              <w:rPr>
                <w:b w:val="0"/>
                <w:bCs w:val="0"/>
                <w:caps w:val="0"/>
              </w:rPr>
              <w:t xml:space="preserve"> m. </w:t>
            </w:r>
            <w:r w:rsidR="0057782B">
              <w:rPr>
                <w:b w:val="0"/>
                <w:bCs w:val="0"/>
                <w:caps w:val="0"/>
              </w:rPr>
              <w:t xml:space="preserve">gruodžio </w:t>
            </w:r>
            <w:r w:rsidR="0035342D">
              <w:rPr>
                <w:b w:val="0"/>
                <w:bCs w:val="0"/>
                <w:caps w:val="0"/>
              </w:rPr>
              <w:t>22</w:t>
            </w:r>
            <w:r w:rsidR="008258F5">
              <w:rPr>
                <w:b w:val="0"/>
                <w:bCs w:val="0"/>
                <w:caps w:val="0"/>
              </w:rPr>
              <w:t xml:space="preserve"> </w:t>
            </w:r>
            <w:r>
              <w:rPr>
                <w:b w:val="0"/>
                <w:bCs w:val="0"/>
                <w:caps w:val="0"/>
              </w:rPr>
              <w:t>d. Nr.</w:t>
            </w:r>
            <w:r w:rsidR="00414B12">
              <w:rPr>
                <w:b w:val="0"/>
                <w:bCs w:val="0"/>
                <w:caps w:val="0"/>
              </w:rPr>
              <w:t xml:space="preserve"> T-</w:t>
            </w:r>
            <w:r w:rsidR="00DE4377">
              <w:rPr>
                <w:b w:val="0"/>
                <w:bCs w:val="0"/>
                <w:caps w:val="0"/>
              </w:rPr>
              <w:t>2</w:t>
            </w:r>
            <w:r w:rsidR="0035342D">
              <w:rPr>
                <w:b w:val="0"/>
                <w:bCs w:val="0"/>
                <w:caps w:val="0"/>
              </w:rPr>
              <w:t>02</w:t>
            </w:r>
          </w:p>
          <w:p w14:paraId="6EDBBDAF" w14:textId="77777777" w:rsidR="00CB3C5B" w:rsidRDefault="00CB3C5B">
            <w:pPr>
              <w:jc w:val="center"/>
            </w:pPr>
            <w:r>
              <w:t>Pagėgiai</w:t>
            </w:r>
          </w:p>
        </w:tc>
      </w:tr>
    </w:tbl>
    <w:p w14:paraId="11C5CB7E" w14:textId="77777777" w:rsidR="00CB3C5B" w:rsidRDefault="00CB3C5B">
      <w:pPr>
        <w:jc w:val="both"/>
      </w:pPr>
    </w:p>
    <w:p w14:paraId="6C1C616F" w14:textId="77777777" w:rsidR="005061E0" w:rsidRDefault="00C63292" w:rsidP="00E20833">
      <w:pPr>
        <w:spacing w:line="360" w:lineRule="auto"/>
        <w:jc w:val="both"/>
      </w:pPr>
      <w:r>
        <w:t xml:space="preserve"> </w:t>
      </w:r>
      <w:r w:rsidR="00435FB8">
        <w:t xml:space="preserve">                 </w:t>
      </w:r>
      <w:r w:rsidR="0082764A">
        <w:t xml:space="preserve"> </w:t>
      </w:r>
      <w:r w:rsidR="00435FB8">
        <w:t>V</w:t>
      </w:r>
      <w:r w:rsidR="005061E0">
        <w:t>adovaudamasi Lietuvos Respublikos vietos savivaldos įstatymo 16 straipsnio 2 dalies 26 punktu, 18 straipsnio 1 dalimi ir Lietuvos Respublikos kelių įstatymo 6 straipsnio 4 dalimi, Pagėgių savivaldybės taryba n u s p r e n d ž i a:</w:t>
      </w:r>
    </w:p>
    <w:p w14:paraId="17D2D62A" w14:textId="77777777" w:rsidR="0038432D" w:rsidRDefault="001760E8" w:rsidP="00E20833">
      <w:pPr>
        <w:spacing w:line="360" w:lineRule="auto"/>
        <w:ind w:firstLine="1134"/>
        <w:jc w:val="both"/>
      </w:pPr>
      <w:r>
        <w:t xml:space="preserve">1. </w:t>
      </w:r>
      <w:r w:rsidR="00162A4A">
        <w:t>Patvirtinti Pagėgių savivaldybės vietinės reikšmės kelių ir gatvių sąrašą</w:t>
      </w:r>
      <w:r w:rsidR="00435FB8">
        <w:t xml:space="preserve"> (pridedama)</w:t>
      </w:r>
      <w:r w:rsidR="005061E0">
        <w:t xml:space="preserve">. </w:t>
      </w:r>
    </w:p>
    <w:p w14:paraId="0E6EC009" w14:textId="77777777" w:rsidR="00162A4A" w:rsidRDefault="00162A4A" w:rsidP="00E20833">
      <w:pPr>
        <w:spacing w:line="360" w:lineRule="auto"/>
        <w:ind w:firstLine="1134"/>
        <w:jc w:val="both"/>
      </w:pPr>
      <w:r>
        <w:t xml:space="preserve">2. Pripažinti netekusiu galios </w:t>
      </w:r>
      <w:r w:rsidR="00435FB8">
        <w:t xml:space="preserve">Pagėgių savivaldybės tarybos </w:t>
      </w:r>
      <w:r>
        <w:t>201</w:t>
      </w:r>
      <w:r w:rsidR="00811CB4">
        <w:t>9</w:t>
      </w:r>
      <w:r>
        <w:t xml:space="preserve"> m. </w:t>
      </w:r>
      <w:r w:rsidR="00811CB4">
        <w:t>lapkričio 28</w:t>
      </w:r>
      <w:r w:rsidR="009037DD">
        <w:t xml:space="preserve"> d. sprendimą </w:t>
      </w:r>
      <w:r w:rsidR="009037DD">
        <w:rPr>
          <w:color w:val="000000"/>
        </w:rPr>
        <w:t>Nr. T-</w:t>
      </w:r>
      <w:r w:rsidR="00811CB4">
        <w:rPr>
          <w:color w:val="000000"/>
        </w:rPr>
        <w:t>193</w:t>
      </w:r>
      <w:r w:rsidR="009037DD">
        <w:rPr>
          <w:color w:val="000000"/>
        </w:rPr>
        <w:t xml:space="preserve"> </w:t>
      </w:r>
      <w:r w:rsidR="008258F5">
        <w:rPr>
          <w:color w:val="000000"/>
        </w:rPr>
        <w:t>„Dėl Pagėgių savivaldybės vietinės reikšmės kelių ir gatvių sąrašo patvirtinimo“</w:t>
      </w:r>
      <w:r>
        <w:t>.</w:t>
      </w:r>
    </w:p>
    <w:p w14:paraId="49C9C447" w14:textId="77777777" w:rsidR="004B19A2" w:rsidRDefault="00162A4A" w:rsidP="00E20833">
      <w:pPr>
        <w:spacing w:line="360" w:lineRule="auto"/>
        <w:ind w:firstLine="1134"/>
        <w:jc w:val="both"/>
      </w:pPr>
      <w:r>
        <w:t>3</w:t>
      </w:r>
      <w:r w:rsidR="0038432D">
        <w:t xml:space="preserve">. </w:t>
      </w:r>
      <w:r w:rsidR="004B19A2">
        <w:t xml:space="preserve">Sprendimą </w:t>
      </w:r>
      <w:r w:rsidR="004B19A2" w:rsidRPr="00803226">
        <w:t xml:space="preserve">paskelbti </w:t>
      </w:r>
      <w:r w:rsidR="004B19A2">
        <w:t>T</w:t>
      </w:r>
      <w:r w:rsidR="004B19A2" w:rsidRPr="00803226">
        <w:t>e</w:t>
      </w:r>
      <w:r w:rsidR="004B19A2" w:rsidRPr="00803226">
        <w:t>i</w:t>
      </w:r>
      <w:r w:rsidR="004B19A2" w:rsidRPr="00803226">
        <w:t>sės aktų registre ir Pagėgių savivaldybės intern</w:t>
      </w:r>
      <w:r w:rsidR="004B19A2">
        <w:t>eto svetainėje  www.pagegiai.lt</w:t>
      </w:r>
      <w:r w:rsidR="004B19A2" w:rsidRPr="00803226">
        <w:t>.</w:t>
      </w:r>
    </w:p>
    <w:p w14:paraId="5C7BBBAC" w14:textId="77777777" w:rsidR="00811CB4" w:rsidRPr="005F51B5" w:rsidRDefault="00C63292" w:rsidP="00811CB4">
      <w:pPr>
        <w:tabs>
          <w:tab w:val="left" w:pos="0"/>
          <w:tab w:val="left" w:pos="851"/>
          <w:tab w:val="left" w:pos="1560"/>
        </w:tabs>
        <w:spacing w:line="360" w:lineRule="auto"/>
        <w:ind w:right="-144"/>
        <w:jc w:val="both"/>
        <w:rPr>
          <w:szCs w:val="24"/>
        </w:rPr>
      </w:pPr>
      <w:r>
        <w:t xml:space="preserve">         </w:t>
      </w:r>
      <w:r w:rsidR="00435FB8">
        <w:tab/>
      </w:r>
      <w:r w:rsidR="006B6A04">
        <w:t xml:space="preserve">     </w:t>
      </w:r>
    </w:p>
    <w:p w14:paraId="11DB9432" w14:textId="77777777" w:rsidR="00811CB4" w:rsidRDefault="00811CB4" w:rsidP="00811CB4">
      <w:pPr>
        <w:jc w:val="both"/>
        <w:rPr>
          <w:szCs w:val="24"/>
        </w:rPr>
      </w:pPr>
    </w:p>
    <w:p w14:paraId="2FD10C6B" w14:textId="77777777" w:rsidR="0035342D" w:rsidRDefault="0035342D" w:rsidP="0035342D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Savivaldybės meras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Vaidas Bendaravičius  </w:t>
      </w:r>
    </w:p>
    <w:p w14:paraId="01D63EF0" w14:textId="77777777" w:rsidR="00CB3C5B" w:rsidRDefault="00CB3C5B" w:rsidP="00811CB4">
      <w:pPr>
        <w:tabs>
          <w:tab w:val="left" w:pos="0"/>
          <w:tab w:val="left" w:pos="851"/>
          <w:tab w:val="left" w:pos="1560"/>
        </w:tabs>
        <w:ind w:right="-144"/>
        <w:jc w:val="both"/>
      </w:pPr>
    </w:p>
    <w:p w14:paraId="13393D67" w14:textId="77777777" w:rsidR="00223B05" w:rsidRDefault="00223B05" w:rsidP="00811CB4">
      <w:pPr>
        <w:tabs>
          <w:tab w:val="left" w:pos="0"/>
          <w:tab w:val="left" w:pos="851"/>
          <w:tab w:val="left" w:pos="1560"/>
        </w:tabs>
        <w:ind w:right="-144"/>
        <w:jc w:val="both"/>
      </w:pPr>
    </w:p>
    <w:p w14:paraId="15F56573" w14:textId="77777777" w:rsidR="006B6A04" w:rsidRDefault="006B6A04" w:rsidP="00223B05">
      <w:pPr>
        <w:overflowPunct/>
        <w:autoSpaceDE/>
        <w:autoSpaceDN/>
        <w:adjustRightInd/>
        <w:ind w:left="5102"/>
        <w:jc w:val="both"/>
        <w:textAlignment w:val="auto"/>
        <w:rPr>
          <w:rFonts w:eastAsia="SimSun"/>
          <w:color w:val="000000"/>
          <w:szCs w:val="24"/>
          <w:lang w:eastAsia="zh-CN"/>
        </w:rPr>
      </w:pPr>
    </w:p>
    <w:p w14:paraId="0241ACC5" w14:textId="77777777" w:rsidR="00E20833" w:rsidRDefault="00E20833" w:rsidP="00223B05">
      <w:pPr>
        <w:overflowPunct/>
        <w:autoSpaceDE/>
        <w:autoSpaceDN/>
        <w:adjustRightInd/>
        <w:ind w:left="5102"/>
        <w:jc w:val="both"/>
        <w:textAlignment w:val="auto"/>
        <w:rPr>
          <w:rFonts w:eastAsia="SimSun"/>
          <w:color w:val="000000"/>
          <w:szCs w:val="24"/>
          <w:lang w:eastAsia="zh-CN"/>
        </w:rPr>
      </w:pPr>
    </w:p>
    <w:sectPr w:rsidR="00E20833" w:rsidSect="0038432D">
      <w:pgSz w:w="11907" w:h="16840"/>
      <w:pgMar w:top="1134" w:right="992" w:bottom="851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BABBFF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2"/>
      </v:shape>
    </w:pict>
  </w:numPicBullet>
  <w:abstractNum w:abstractNumId="0" w15:restartNumberingAfterBreak="0">
    <w:nsid w:val="03935E86"/>
    <w:multiLevelType w:val="hybridMultilevel"/>
    <w:tmpl w:val="F8EAB93C"/>
    <w:lvl w:ilvl="0" w:tplc="8CB2F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E72D4"/>
    <w:multiLevelType w:val="multilevel"/>
    <w:tmpl w:val="6E7AC5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F463BD"/>
    <w:multiLevelType w:val="hybridMultilevel"/>
    <w:tmpl w:val="90B4DD48"/>
    <w:lvl w:ilvl="0" w:tplc="0427000F">
      <w:start w:val="1"/>
      <w:numFmt w:val="decimal"/>
      <w:lvlText w:val="%1."/>
      <w:lvlJc w:val="left"/>
      <w:pPr>
        <w:ind w:left="2085" w:hanging="360"/>
      </w:pPr>
    </w:lvl>
    <w:lvl w:ilvl="1" w:tplc="04270019" w:tentative="1">
      <w:start w:val="1"/>
      <w:numFmt w:val="lowerLetter"/>
      <w:lvlText w:val="%2."/>
      <w:lvlJc w:val="left"/>
      <w:pPr>
        <w:ind w:left="2805" w:hanging="360"/>
      </w:pPr>
    </w:lvl>
    <w:lvl w:ilvl="2" w:tplc="0427001B" w:tentative="1">
      <w:start w:val="1"/>
      <w:numFmt w:val="lowerRoman"/>
      <w:lvlText w:val="%3."/>
      <w:lvlJc w:val="right"/>
      <w:pPr>
        <w:ind w:left="3525" w:hanging="180"/>
      </w:pPr>
    </w:lvl>
    <w:lvl w:ilvl="3" w:tplc="0427000F" w:tentative="1">
      <w:start w:val="1"/>
      <w:numFmt w:val="decimal"/>
      <w:lvlText w:val="%4."/>
      <w:lvlJc w:val="left"/>
      <w:pPr>
        <w:ind w:left="4245" w:hanging="360"/>
      </w:pPr>
    </w:lvl>
    <w:lvl w:ilvl="4" w:tplc="04270019" w:tentative="1">
      <w:start w:val="1"/>
      <w:numFmt w:val="lowerLetter"/>
      <w:lvlText w:val="%5."/>
      <w:lvlJc w:val="left"/>
      <w:pPr>
        <w:ind w:left="4965" w:hanging="360"/>
      </w:pPr>
    </w:lvl>
    <w:lvl w:ilvl="5" w:tplc="0427001B" w:tentative="1">
      <w:start w:val="1"/>
      <w:numFmt w:val="lowerRoman"/>
      <w:lvlText w:val="%6."/>
      <w:lvlJc w:val="right"/>
      <w:pPr>
        <w:ind w:left="5685" w:hanging="180"/>
      </w:pPr>
    </w:lvl>
    <w:lvl w:ilvl="6" w:tplc="0427000F" w:tentative="1">
      <w:start w:val="1"/>
      <w:numFmt w:val="decimal"/>
      <w:lvlText w:val="%7."/>
      <w:lvlJc w:val="left"/>
      <w:pPr>
        <w:ind w:left="6405" w:hanging="360"/>
      </w:pPr>
    </w:lvl>
    <w:lvl w:ilvl="7" w:tplc="04270019" w:tentative="1">
      <w:start w:val="1"/>
      <w:numFmt w:val="lowerLetter"/>
      <w:lvlText w:val="%8."/>
      <w:lvlJc w:val="left"/>
      <w:pPr>
        <w:ind w:left="7125" w:hanging="360"/>
      </w:pPr>
    </w:lvl>
    <w:lvl w:ilvl="8" w:tplc="0427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 w15:restartNumberingAfterBreak="0">
    <w:nsid w:val="1C21673A"/>
    <w:multiLevelType w:val="hybridMultilevel"/>
    <w:tmpl w:val="DB0AADF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830BD"/>
    <w:multiLevelType w:val="multilevel"/>
    <w:tmpl w:val="0472C7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FD72620"/>
    <w:multiLevelType w:val="hybridMultilevel"/>
    <w:tmpl w:val="654EDDAE"/>
    <w:lvl w:ilvl="0" w:tplc="694C236C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6" w15:restartNumberingAfterBreak="0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926460B"/>
    <w:multiLevelType w:val="hybridMultilevel"/>
    <w:tmpl w:val="806C1A62"/>
    <w:lvl w:ilvl="0" w:tplc="252A27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593F91"/>
    <w:multiLevelType w:val="hybridMultilevel"/>
    <w:tmpl w:val="42CE3076"/>
    <w:lvl w:ilvl="0" w:tplc="042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B38CA"/>
    <w:multiLevelType w:val="hybridMultilevel"/>
    <w:tmpl w:val="6BE0D7DC"/>
    <w:lvl w:ilvl="0" w:tplc="AB2663A6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4653312"/>
    <w:multiLevelType w:val="hybridMultilevel"/>
    <w:tmpl w:val="80F85052"/>
    <w:lvl w:ilvl="0" w:tplc="6BECDDE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B34148"/>
    <w:multiLevelType w:val="hybridMultilevel"/>
    <w:tmpl w:val="3EA24890"/>
    <w:lvl w:ilvl="0" w:tplc="8CB2F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D242B"/>
    <w:multiLevelType w:val="hybridMultilevel"/>
    <w:tmpl w:val="7E2826A2"/>
    <w:lvl w:ilvl="0" w:tplc="8CB2F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63D04"/>
    <w:multiLevelType w:val="multilevel"/>
    <w:tmpl w:val="1804B6C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6876742"/>
    <w:multiLevelType w:val="multilevel"/>
    <w:tmpl w:val="A56803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b w:val="0"/>
        <w:sz w:val="24"/>
      </w:rPr>
    </w:lvl>
  </w:abstractNum>
  <w:abstractNum w:abstractNumId="15" w15:restartNumberingAfterBreak="0">
    <w:nsid w:val="524029EE"/>
    <w:multiLevelType w:val="hybridMultilevel"/>
    <w:tmpl w:val="8FD45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40651"/>
    <w:multiLevelType w:val="multilevel"/>
    <w:tmpl w:val="42CE307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3252C"/>
    <w:multiLevelType w:val="multilevel"/>
    <w:tmpl w:val="42CE307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24100"/>
    <w:multiLevelType w:val="hybridMultilevel"/>
    <w:tmpl w:val="DE7488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4A2E8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86749C"/>
    <w:multiLevelType w:val="hybridMultilevel"/>
    <w:tmpl w:val="B68A5E66"/>
    <w:lvl w:ilvl="0" w:tplc="FFDEAEF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EA47597"/>
    <w:multiLevelType w:val="hybridMultilevel"/>
    <w:tmpl w:val="D6866BBA"/>
    <w:lvl w:ilvl="0" w:tplc="1F64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9A7FCC"/>
    <w:multiLevelType w:val="hybridMultilevel"/>
    <w:tmpl w:val="EF508E06"/>
    <w:lvl w:ilvl="0" w:tplc="E3C2139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9C3380"/>
    <w:multiLevelType w:val="hybridMultilevel"/>
    <w:tmpl w:val="3184DCEE"/>
    <w:lvl w:ilvl="0" w:tplc="A1827F0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8D46ED"/>
    <w:multiLevelType w:val="multilevel"/>
    <w:tmpl w:val="42CE307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964F1"/>
    <w:multiLevelType w:val="hybridMultilevel"/>
    <w:tmpl w:val="93F48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E7827"/>
    <w:multiLevelType w:val="multilevel"/>
    <w:tmpl w:val="6E7AC5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24"/>
  </w:num>
  <w:num w:numId="5">
    <w:abstractNumId w:val="15"/>
  </w:num>
  <w:num w:numId="6">
    <w:abstractNumId w:val="14"/>
  </w:num>
  <w:num w:numId="7">
    <w:abstractNumId w:val="23"/>
  </w:num>
  <w:num w:numId="8">
    <w:abstractNumId w:val="12"/>
  </w:num>
  <w:num w:numId="9">
    <w:abstractNumId w:val="17"/>
  </w:num>
  <w:num w:numId="10">
    <w:abstractNumId w:val="11"/>
  </w:num>
  <w:num w:numId="11">
    <w:abstractNumId w:val="16"/>
  </w:num>
  <w:num w:numId="12">
    <w:abstractNumId w:val="0"/>
  </w:num>
  <w:num w:numId="13">
    <w:abstractNumId w:val="20"/>
  </w:num>
  <w:num w:numId="14">
    <w:abstractNumId w:val="3"/>
  </w:num>
  <w:num w:numId="15">
    <w:abstractNumId w:val="13"/>
  </w:num>
  <w:num w:numId="16">
    <w:abstractNumId w:val="22"/>
  </w:num>
  <w:num w:numId="17">
    <w:abstractNumId w:val="10"/>
  </w:num>
  <w:num w:numId="18">
    <w:abstractNumId w:val="21"/>
  </w:num>
  <w:num w:numId="19">
    <w:abstractNumId w:val="5"/>
  </w:num>
  <w:num w:numId="20">
    <w:abstractNumId w:val="2"/>
  </w:num>
  <w:num w:numId="21">
    <w:abstractNumId w:val="7"/>
  </w:num>
  <w:num w:numId="22">
    <w:abstractNumId w:val="4"/>
  </w:num>
  <w:num w:numId="23">
    <w:abstractNumId w:val="25"/>
  </w:num>
  <w:num w:numId="24">
    <w:abstractNumId w:val="1"/>
  </w:num>
  <w:num w:numId="25">
    <w:abstractNumId w:val="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781"/>
    <w:rsid w:val="00004777"/>
    <w:rsid w:val="00012685"/>
    <w:rsid w:val="00016D27"/>
    <w:rsid w:val="00026618"/>
    <w:rsid w:val="00030532"/>
    <w:rsid w:val="00042822"/>
    <w:rsid w:val="000531DD"/>
    <w:rsid w:val="000743E7"/>
    <w:rsid w:val="0007745C"/>
    <w:rsid w:val="0008066D"/>
    <w:rsid w:val="000A2886"/>
    <w:rsid w:val="000C7344"/>
    <w:rsid w:val="000D1768"/>
    <w:rsid w:val="000D72B0"/>
    <w:rsid w:val="000E0206"/>
    <w:rsid w:val="000F067A"/>
    <w:rsid w:val="000F30D9"/>
    <w:rsid w:val="000F4A0B"/>
    <w:rsid w:val="000F7DC1"/>
    <w:rsid w:val="00101C59"/>
    <w:rsid w:val="00103275"/>
    <w:rsid w:val="0010607B"/>
    <w:rsid w:val="00106750"/>
    <w:rsid w:val="0011504F"/>
    <w:rsid w:val="00142A11"/>
    <w:rsid w:val="00146F6B"/>
    <w:rsid w:val="00162A4A"/>
    <w:rsid w:val="0016399A"/>
    <w:rsid w:val="001649FE"/>
    <w:rsid w:val="001657D6"/>
    <w:rsid w:val="00167848"/>
    <w:rsid w:val="0017191B"/>
    <w:rsid w:val="00172C8A"/>
    <w:rsid w:val="0017575B"/>
    <w:rsid w:val="001760E8"/>
    <w:rsid w:val="00180493"/>
    <w:rsid w:val="0019348F"/>
    <w:rsid w:val="0019627E"/>
    <w:rsid w:val="001A3B68"/>
    <w:rsid w:val="001B0C9B"/>
    <w:rsid w:val="001B106F"/>
    <w:rsid w:val="001B2D44"/>
    <w:rsid w:val="001B3CF3"/>
    <w:rsid w:val="001B41E2"/>
    <w:rsid w:val="001C6946"/>
    <w:rsid w:val="001C7547"/>
    <w:rsid w:val="001D0400"/>
    <w:rsid w:val="001D63EF"/>
    <w:rsid w:val="001E01DE"/>
    <w:rsid w:val="001E6AB4"/>
    <w:rsid w:val="001F4EE5"/>
    <w:rsid w:val="001F4EF0"/>
    <w:rsid w:val="00204E71"/>
    <w:rsid w:val="0020539C"/>
    <w:rsid w:val="00205C83"/>
    <w:rsid w:val="00223B05"/>
    <w:rsid w:val="00231BAC"/>
    <w:rsid w:val="00243DE8"/>
    <w:rsid w:val="002443B4"/>
    <w:rsid w:val="002458B7"/>
    <w:rsid w:val="002623DE"/>
    <w:rsid w:val="0026463C"/>
    <w:rsid w:val="00276A8D"/>
    <w:rsid w:val="00277585"/>
    <w:rsid w:val="0028210A"/>
    <w:rsid w:val="00285023"/>
    <w:rsid w:val="0028695A"/>
    <w:rsid w:val="002917E7"/>
    <w:rsid w:val="00292CF2"/>
    <w:rsid w:val="00294DAC"/>
    <w:rsid w:val="00296109"/>
    <w:rsid w:val="002A1426"/>
    <w:rsid w:val="002B275B"/>
    <w:rsid w:val="002B4D23"/>
    <w:rsid w:val="002B71C4"/>
    <w:rsid w:val="002C2AD4"/>
    <w:rsid w:val="002C5D99"/>
    <w:rsid w:val="002C79D8"/>
    <w:rsid w:val="002D0DC1"/>
    <w:rsid w:val="002E31BE"/>
    <w:rsid w:val="002F0F92"/>
    <w:rsid w:val="003016E9"/>
    <w:rsid w:val="00303FC9"/>
    <w:rsid w:val="003135BA"/>
    <w:rsid w:val="00317553"/>
    <w:rsid w:val="00317CBC"/>
    <w:rsid w:val="0032207F"/>
    <w:rsid w:val="00325738"/>
    <w:rsid w:val="003266A5"/>
    <w:rsid w:val="00327A0C"/>
    <w:rsid w:val="00337171"/>
    <w:rsid w:val="00342067"/>
    <w:rsid w:val="00350EEF"/>
    <w:rsid w:val="0035342D"/>
    <w:rsid w:val="003573F5"/>
    <w:rsid w:val="0036096B"/>
    <w:rsid w:val="0037753F"/>
    <w:rsid w:val="00381544"/>
    <w:rsid w:val="0038432D"/>
    <w:rsid w:val="00390A1B"/>
    <w:rsid w:val="00393F3C"/>
    <w:rsid w:val="00394619"/>
    <w:rsid w:val="003B6CC1"/>
    <w:rsid w:val="003C195D"/>
    <w:rsid w:val="003C2E0C"/>
    <w:rsid w:val="003D3777"/>
    <w:rsid w:val="003F53B4"/>
    <w:rsid w:val="00405143"/>
    <w:rsid w:val="0040735E"/>
    <w:rsid w:val="00414B12"/>
    <w:rsid w:val="004150AA"/>
    <w:rsid w:val="00416847"/>
    <w:rsid w:val="00426030"/>
    <w:rsid w:val="0042709B"/>
    <w:rsid w:val="00435FB8"/>
    <w:rsid w:val="00441399"/>
    <w:rsid w:val="00445C4B"/>
    <w:rsid w:val="00474995"/>
    <w:rsid w:val="00476C51"/>
    <w:rsid w:val="00486A7E"/>
    <w:rsid w:val="004A1C30"/>
    <w:rsid w:val="004A7B45"/>
    <w:rsid w:val="004B19A2"/>
    <w:rsid w:val="004C636B"/>
    <w:rsid w:val="004C6EE1"/>
    <w:rsid w:val="004E416B"/>
    <w:rsid w:val="004E41D3"/>
    <w:rsid w:val="004E7E8C"/>
    <w:rsid w:val="004F0631"/>
    <w:rsid w:val="005053A5"/>
    <w:rsid w:val="005061E0"/>
    <w:rsid w:val="00506CFE"/>
    <w:rsid w:val="00525488"/>
    <w:rsid w:val="0052550A"/>
    <w:rsid w:val="00531C1A"/>
    <w:rsid w:val="00541FD0"/>
    <w:rsid w:val="00545F2E"/>
    <w:rsid w:val="00556CDE"/>
    <w:rsid w:val="005570C7"/>
    <w:rsid w:val="00560F68"/>
    <w:rsid w:val="00563E82"/>
    <w:rsid w:val="00567AF9"/>
    <w:rsid w:val="00570A35"/>
    <w:rsid w:val="00570C20"/>
    <w:rsid w:val="0057210B"/>
    <w:rsid w:val="00574541"/>
    <w:rsid w:val="0057782B"/>
    <w:rsid w:val="00586B51"/>
    <w:rsid w:val="005B030E"/>
    <w:rsid w:val="005B49E1"/>
    <w:rsid w:val="005B53B9"/>
    <w:rsid w:val="005C0573"/>
    <w:rsid w:val="005D3B08"/>
    <w:rsid w:val="005D6B08"/>
    <w:rsid w:val="005E55CF"/>
    <w:rsid w:val="005F2070"/>
    <w:rsid w:val="0061580B"/>
    <w:rsid w:val="00622E5A"/>
    <w:rsid w:val="00624FF6"/>
    <w:rsid w:val="00626FF4"/>
    <w:rsid w:val="00642C5A"/>
    <w:rsid w:val="0064335D"/>
    <w:rsid w:val="0064696D"/>
    <w:rsid w:val="0065594C"/>
    <w:rsid w:val="006575A5"/>
    <w:rsid w:val="00670C95"/>
    <w:rsid w:val="00674CF0"/>
    <w:rsid w:val="00682B53"/>
    <w:rsid w:val="006875C8"/>
    <w:rsid w:val="006B6A04"/>
    <w:rsid w:val="006E20B3"/>
    <w:rsid w:val="006E33FB"/>
    <w:rsid w:val="006F68A2"/>
    <w:rsid w:val="0071116D"/>
    <w:rsid w:val="00726ED8"/>
    <w:rsid w:val="00731ABF"/>
    <w:rsid w:val="007320DD"/>
    <w:rsid w:val="007450CC"/>
    <w:rsid w:val="007450CF"/>
    <w:rsid w:val="007466C3"/>
    <w:rsid w:val="007516F9"/>
    <w:rsid w:val="007600F3"/>
    <w:rsid w:val="007759FA"/>
    <w:rsid w:val="0077721F"/>
    <w:rsid w:val="00777CD7"/>
    <w:rsid w:val="00785BC7"/>
    <w:rsid w:val="00793636"/>
    <w:rsid w:val="007946DE"/>
    <w:rsid w:val="007A17D7"/>
    <w:rsid w:val="007A31F2"/>
    <w:rsid w:val="007B00F6"/>
    <w:rsid w:val="007B1F26"/>
    <w:rsid w:val="007C297C"/>
    <w:rsid w:val="007E1D50"/>
    <w:rsid w:val="007E2866"/>
    <w:rsid w:val="007E352F"/>
    <w:rsid w:val="007E57A4"/>
    <w:rsid w:val="007F139A"/>
    <w:rsid w:val="007F2C00"/>
    <w:rsid w:val="00811CB4"/>
    <w:rsid w:val="0082509A"/>
    <w:rsid w:val="008258F5"/>
    <w:rsid w:val="0082596B"/>
    <w:rsid w:val="0082764A"/>
    <w:rsid w:val="00835A8E"/>
    <w:rsid w:val="008476A0"/>
    <w:rsid w:val="0085147F"/>
    <w:rsid w:val="008570B5"/>
    <w:rsid w:val="00863372"/>
    <w:rsid w:val="008668ED"/>
    <w:rsid w:val="00867028"/>
    <w:rsid w:val="00874431"/>
    <w:rsid w:val="008908AD"/>
    <w:rsid w:val="008914B6"/>
    <w:rsid w:val="008973EC"/>
    <w:rsid w:val="008B6E58"/>
    <w:rsid w:val="008C32FB"/>
    <w:rsid w:val="008C37C4"/>
    <w:rsid w:val="008C4A6E"/>
    <w:rsid w:val="008C54ED"/>
    <w:rsid w:val="008D2673"/>
    <w:rsid w:val="008D39D8"/>
    <w:rsid w:val="008D4518"/>
    <w:rsid w:val="008D462E"/>
    <w:rsid w:val="008D6D86"/>
    <w:rsid w:val="008E3632"/>
    <w:rsid w:val="008E6E5B"/>
    <w:rsid w:val="008E7B1A"/>
    <w:rsid w:val="008F5D98"/>
    <w:rsid w:val="009037DD"/>
    <w:rsid w:val="00904CA2"/>
    <w:rsid w:val="00922AAC"/>
    <w:rsid w:val="009313C6"/>
    <w:rsid w:val="009329C7"/>
    <w:rsid w:val="00934159"/>
    <w:rsid w:val="00937049"/>
    <w:rsid w:val="00942632"/>
    <w:rsid w:val="0095107B"/>
    <w:rsid w:val="00951321"/>
    <w:rsid w:val="00957EBE"/>
    <w:rsid w:val="00972F12"/>
    <w:rsid w:val="009735D9"/>
    <w:rsid w:val="0098444C"/>
    <w:rsid w:val="009935AD"/>
    <w:rsid w:val="0099488C"/>
    <w:rsid w:val="00994DBF"/>
    <w:rsid w:val="009A1AF7"/>
    <w:rsid w:val="009B2CD0"/>
    <w:rsid w:val="009B355E"/>
    <w:rsid w:val="009C5E93"/>
    <w:rsid w:val="009D0C4F"/>
    <w:rsid w:val="009E2C96"/>
    <w:rsid w:val="009F4852"/>
    <w:rsid w:val="009F6AB2"/>
    <w:rsid w:val="009F721A"/>
    <w:rsid w:val="00A00CAD"/>
    <w:rsid w:val="00A1172B"/>
    <w:rsid w:val="00A23319"/>
    <w:rsid w:val="00A374F2"/>
    <w:rsid w:val="00A42108"/>
    <w:rsid w:val="00A4556F"/>
    <w:rsid w:val="00A47D31"/>
    <w:rsid w:val="00A500F0"/>
    <w:rsid w:val="00A51F2D"/>
    <w:rsid w:val="00A539C1"/>
    <w:rsid w:val="00A760C0"/>
    <w:rsid w:val="00A86253"/>
    <w:rsid w:val="00A94375"/>
    <w:rsid w:val="00A95987"/>
    <w:rsid w:val="00A97FCD"/>
    <w:rsid w:val="00AA29DE"/>
    <w:rsid w:val="00AA64E7"/>
    <w:rsid w:val="00AA69D0"/>
    <w:rsid w:val="00AA6ABE"/>
    <w:rsid w:val="00AC784B"/>
    <w:rsid w:val="00AE17B8"/>
    <w:rsid w:val="00AE455A"/>
    <w:rsid w:val="00AE4AE5"/>
    <w:rsid w:val="00AE6006"/>
    <w:rsid w:val="00AF5975"/>
    <w:rsid w:val="00AF5A4D"/>
    <w:rsid w:val="00AF706B"/>
    <w:rsid w:val="00B0111D"/>
    <w:rsid w:val="00B16683"/>
    <w:rsid w:val="00B201B1"/>
    <w:rsid w:val="00B444F3"/>
    <w:rsid w:val="00B53B1D"/>
    <w:rsid w:val="00B56B32"/>
    <w:rsid w:val="00B70745"/>
    <w:rsid w:val="00B714CB"/>
    <w:rsid w:val="00BA5930"/>
    <w:rsid w:val="00BB095E"/>
    <w:rsid w:val="00BB33FB"/>
    <w:rsid w:val="00BC3BEA"/>
    <w:rsid w:val="00BD3D19"/>
    <w:rsid w:val="00BD6F47"/>
    <w:rsid w:val="00BD7E58"/>
    <w:rsid w:val="00BE3E7F"/>
    <w:rsid w:val="00BE4781"/>
    <w:rsid w:val="00BF4C8A"/>
    <w:rsid w:val="00C103E2"/>
    <w:rsid w:val="00C14995"/>
    <w:rsid w:val="00C168EB"/>
    <w:rsid w:val="00C31A5A"/>
    <w:rsid w:val="00C33C7D"/>
    <w:rsid w:val="00C34366"/>
    <w:rsid w:val="00C42B7A"/>
    <w:rsid w:val="00C450FD"/>
    <w:rsid w:val="00C61B3A"/>
    <w:rsid w:val="00C63292"/>
    <w:rsid w:val="00C70819"/>
    <w:rsid w:val="00C75C09"/>
    <w:rsid w:val="00C85502"/>
    <w:rsid w:val="00C877BC"/>
    <w:rsid w:val="00CB0F21"/>
    <w:rsid w:val="00CB3C5B"/>
    <w:rsid w:val="00CB7E28"/>
    <w:rsid w:val="00CC3D08"/>
    <w:rsid w:val="00CC7272"/>
    <w:rsid w:val="00CD19DC"/>
    <w:rsid w:val="00CD31A1"/>
    <w:rsid w:val="00CE4E31"/>
    <w:rsid w:val="00CE72ED"/>
    <w:rsid w:val="00CF1CFE"/>
    <w:rsid w:val="00D03C82"/>
    <w:rsid w:val="00D04733"/>
    <w:rsid w:val="00D103BD"/>
    <w:rsid w:val="00D10B57"/>
    <w:rsid w:val="00D1168A"/>
    <w:rsid w:val="00D13A86"/>
    <w:rsid w:val="00D17ED7"/>
    <w:rsid w:val="00D334D5"/>
    <w:rsid w:val="00D405F0"/>
    <w:rsid w:val="00D85803"/>
    <w:rsid w:val="00D87638"/>
    <w:rsid w:val="00D904F8"/>
    <w:rsid w:val="00DA50C5"/>
    <w:rsid w:val="00DB1292"/>
    <w:rsid w:val="00DC0209"/>
    <w:rsid w:val="00DC0E06"/>
    <w:rsid w:val="00DC1556"/>
    <w:rsid w:val="00DD1604"/>
    <w:rsid w:val="00DD4607"/>
    <w:rsid w:val="00DE1FBA"/>
    <w:rsid w:val="00DE4377"/>
    <w:rsid w:val="00DF587F"/>
    <w:rsid w:val="00E014BC"/>
    <w:rsid w:val="00E03A96"/>
    <w:rsid w:val="00E1476E"/>
    <w:rsid w:val="00E169BB"/>
    <w:rsid w:val="00E20833"/>
    <w:rsid w:val="00E25930"/>
    <w:rsid w:val="00E2608D"/>
    <w:rsid w:val="00E35E89"/>
    <w:rsid w:val="00E530AC"/>
    <w:rsid w:val="00E54637"/>
    <w:rsid w:val="00E6073D"/>
    <w:rsid w:val="00E629AE"/>
    <w:rsid w:val="00E74EDB"/>
    <w:rsid w:val="00E75378"/>
    <w:rsid w:val="00E875E0"/>
    <w:rsid w:val="00E9114F"/>
    <w:rsid w:val="00E97E39"/>
    <w:rsid w:val="00EA3394"/>
    <w:rsid w:val="00EB53BD"/>
    <w:rsid w:val="00ED20C7"/>
    <w:rsid w:val="00EE71A2"/>
    <w:rsid w:val="00EF067E"/>
    <w:rsid w:val="00EF6779"/>
    <w:rsid w:val="00EF7EAA"/>
    <w:rsid w:val="00F10F8A"/>
    <w:rsid w:val="00F1109B"/>
    <w:rsid w:val="00F131F6"/>
    <w:rsid w:val="00F15618"/>
    <w:rsid w:val="00F16772"/>
    <w:rsid w:val="00F21518"/>
    <w:rsid w:val="00F2213E"/>
    <w:rsid w:val="00F261B8"/>
    <w:rsid w:val="00F3306A"/>
    <w:rsid w:val="00F555CD"/>
    <w:rsid w:val="00F658F1"/>
    <w:rsid w:val="00F713F1"/>
    <w:rsid w:val="00F736C3"/>
    <w:rsid w:val="00F7726F"/>
    <w:rsid w:val="00F773F3"/>
    <w:rsid w:val="00F823D8"/>
    <w:rsid w:val="00F95A2E"/>
    <w:rsid w:val="00FA312A"/>
    <w:rsid w:val="00FA6E89"/>
    <w:rsid w:val="00FB08BE"/>
    <w:rsid w:val="00FB1914"/>
    <w:rsid w:val="00FB3553"/>
    <w:rsid w:val="00FB7D50"/>
    <w:rsid w:val="00FC30F3"/>
    <w:rsid w:val="00FD2ABB"/>
    <w:rsid w:val="00FE488F"/>
    <w:rsid w:val="00FF03D8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5E696"/>
  <w15:chartTrackingRefBased/>
  <w15:docId w15:val="{1A70F31B-5B9E-458C-A1DB-E95D8862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color w:val="000000"/>
    </w:rPr>
  </w:style>
  <w:style w:type="paragraph" w:styleId="Antrat2">
    <w:name w:val="heading 2"/>
    <w:basedOn w:val="prastasis"/>
    <w:next w:val="prastasis"/>
    <w:qFormat/>
    <w:pPr>
      <w:keepNext/>
      <w:spacing w:before="120"/>
      <w:jc w:val="center"/>
      <w:outlineLvl w:val="1"/>
    </w:pPr>
    <w:rPr>
      <w:b/>
      <w:bCs/>
      <w:caps/>
      <w:color w:val="000000"/>
    </w:rPr>
  </w:style>
  <w:style w:type="paragraph" w:styleId="Antrat3">
    <w:name w:val="heading 3"/>
    <w:basedOn w:val="prastasis"/>
    <w:next w:val="prastasis"/>
    <w:qFormat/>
    <w:pPr>
      <w:keepNext/>
      <w:spacing w:before="100" w:beforeAutospacing="1" w:after="100" w:afterAutospacing="1"/>
      <w:jc w:val="center"/>
      <w:outlineLvl w:val="2"/>
    </w:pPr>
    <w:rPr>
      <w:b/>
      <w:bCs/>
      <w:caps/>
      <w:sz w:val="22"/>
      <w:szCs w:val="22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stekstas">
    <w:name w:val="Body Text"/>
    <w:basedOn w:val="prastasis"/>
    <w:pPr>
      <w:spacing w:before="100" w:beforeAutospacing="1" w:after="100" w:afterAutospacing="1"/>
      <w:jc w:val="both"/>
    </w:pPr>
  </w:style>
  <w:style w:type="paragraph" w:styleId="Pagrindinistekstas2">
    <w:name w:val="Body Text 2"/>
    <w:basedOn w:val="prastasis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GB"/>
    </w:rPr>
  </w:style>
  <w:style w:type="paragraph" w:styleId="Antrats">
    <w:name w:val="header"/>
    <w:basedOn w:val="prastasis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GB"/>
    </w:rPr>
  </w:style>
  <w:style w:type="paragraph" w:styleId="Pagrindiniotekstotrauka">
    <w:name w:val="Body Text Indent"/>
    <w:basedOn w:val="prastasis"/>
    <w:pPr>
      <w:overflowPunct/>
      <w:autoSpaceDE/>
      <w:autoSpaceDN/>
      <w:adjustRightInd/>
      <w:ind w:left="360" w:hanging="720"/>
      <w:jc w:val="both"/>
      <w:textAlignment w:val="auto"/>
    </w:pPr>
    <w:rPr>
      <w:noProof/>
      <w:szCs w:val="24"/>
    </w:rPr>
  </w:style>
  <w:style w:type="paragraph" w:styleId="Pagrindiniotekstotrauka3">
    <w:name w:val="Body Text Indent 3"/>
    <w:basedOn w:val="prastasis"/>
    <w:pPr>
      <w:tabs>
        <w:tab w:val="left" w:pos="2460"/>
      </w:tabs>
      <w:overflowPunct/>
      <w:autoSpaceDE/>
      <w:autoSpaceDN/>
      <w:adjustRightInd/>
      <w:spacing w:line="360" w:lineRule="auto"/>
      <w:ind w:left="360" w:hanging="360"/>
      <w:textAlignment w:val="auto"/>
    </w:pPr>
    <w:rPr>
      <w:szCs w:val="24"/>
    </w:rPr>
  </w:style>
  <w:style w:type="paragraph" w:styleId="Turinys1">
    <w:name w:val="toc 1"/>
    <w:basedOn w:val="prastasis"/>
    <w:next w:val="prastasis"/>
    <w:autoRedefine/>
    <w:unhideWhenUsed/>
    <w:rsid w:val="00CD31A1"/>
    <w:pPr>
      <w:overflowPunct/>
      <w:autoSpaceDE/>
      <w:autoSpaceDN/>
      <w:adjustRightInd/>
      <w:spacing w:after="120"/>
      <w:textAlignment w:val="auto"/>
    </w:pPr>
    <w:rPr>
      <w:b/>
      <w:noProof/>
      <w:szCs w:val="24"/>
      <w:lang w:eastAsia="lt-LT"/>
    </w:rPr>
  </w:style>
  <w:style w:type="character" w:styleId="Hipersaitas">
    <w:name w:val="Hyperlink"/>
    <w:rsid w:val="000F30D9"/>
    <w:rPr>
      <w:color w:val="0000FF"/>
      <w:u w:val="single"/>
    </w:rPr>
  </w:style>
  <w:style w:type="paragraph" w:styleId="Debesliotekstas">
    <w:name w:val="Balloon Text"/>
    <w:basedOn w:val="prastasis"/>
    <w:semiHidden/>
    <w:rsid w:val="007516F9"/>
    <w:rPr>
      <w:rFonts w:ascii="Tahoma" w:hAnsi="Tahoma" w:cs="Tahoma"/>
      <w:sz w:val="16"/>
      <w:szCs w:val="16"/>
    </w:rPr>
  </w:style>
  <w:style w:type="paragraph" w:customStyle="1" w:styleId="Char1CharChar">
    <w:name w:val="Char1 Char Char"/>
    <w:basedOn w:val="prastasis"/>
    <w:rsid w:val="00414B1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CharChar">
    <w:name w:val=" Char Char"/>
    <w:basedOn w:val="prastasis"/>
    <w:rsid w:val="001E01DE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/>
    </w:rPr>
  </w:style>
  <w:style w:type="character" w:styleId="Grietas">
    <w:name w:val="Strong"/>
    <w:uiPriority w:val="99"/>
    <w:qFormat/>
    <w:rsid w:val="008258F5"/>
    <w:rPr>
      <w:b/>
      <w:bCs/>
    </w:rPr>
  </w:style>
  <w:style w:type="paragraph" w:customStyle="1" w:styleId="prastasis1">
    <w:name w:val="Įprastasis1"/>
    <w:uiPriority w:val="99"/>
    <w:rsid w:val="0035342D"/>
    <w:pPr>
      <w:spacing w:after="200" w:line="276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Kuzmarskis\Application%20Data\Microsoft\Templates\tarybos%20sprendim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</Template>
  <TotalTime>0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ARCHYVU DEPARTAMENTAS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PKuzmarskis</dc:creator>
  <cp:keywords/>
  <dc:description/>
  <cp:lastModifiedBy>PC</cp:lastModifiedBy>
  <cp:revision>2</cp:revision>
  <cp:lastPrinted>2016-04-08T08:13:00Z</cp:lastPrinted>
  <dcterms:created xsi:type="dcterms:W3CDTF">2021-12-17T12:02:00Z</dcterms:created>
  <dcterms:modified xsi:type="dcterms:W3CDTF">2021-12-17T12:02:00Z</dcterms:modified>
</cp:coreProperties>
</file>