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07EFC" w:rsidRPr="007949FA" w:rsidTr="009F135F">
        <w:trPr>
          <w:trHeight w:val="1055"/>
        </w:trPr>
        <w:tc>
          <w:tcPr>
            <w:tcW w:w="9639" w:type="dxa"/>
          </w:tcPr>
          <w:p w:rsidR="00B07EFC" w:rsidRPr="007949FA" w:rsidRDefault="00B07EFC" w:rsidP="009F135F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B07EFC" w:rsidRDefault="00B07EFC" w:rsidP="008027F1"/>
                    </w:txbxContent>
                  </v:textbox>
                  <w10:wrap anchorx="page"/>
                </v:shape>
              </w:pict>
            </w:r>
            <w:r w:rsidRPr="007949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B07EFC" w:rsidRPr="007949FA" w:rsidRDefault="00B07EFC" w:rsidP="009F135F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3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B07EFC" w:rsidRPr="007949FA" w:rsidTr="009F135F">
        <w:trPr>
          <w:trHeight w:val="1616"/>
        </w:trPr>
        <w:tc>
          <w:tcPr>
            <w:tcW w:w="9639" w:type="dxa"/>
          </w:tcPr>
          <w:p w:rsidR="00B07EFC" w:rsidRDefault="00B07EFC" w:rsidP="009F135F">
            <w:pPr>
              <w:pStyle w:val="Heading2"/>
              <w:rPr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:rsidR="00B07EFC" w:rsidRPr="004628CF" w:rsidRDefault="00B07EFC" w:rsidP="004628CF">
            <w:pPr>
              <w:rPr>
                <w:lang w:eastAsia="en-US"/>
              </w:rPr>
            </w:pPr>
          </w:p>
          <w:p w:rsidR="00B07EFC" w:rsidRPr="007949FA" w:rsidRDefault="00B07EFC" w:rsidP="009F135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949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07EFC" w:rsidRPr="007949FA" w:rsidRDefault="00B07EFC" w:rsidP="008027F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949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SAVIVALDYBĖS bŪSto PARDAVIMO s.a.</w:t>
            </w:r>
          </w:p>
        </w:tc>
      </w:tr>
      <w:tr w:rsidR="00B07EFC" w:rsidRPr="007949FA" w:rsidTr="009F135F">
        <w:trPr>
          <w:trHeight w:val="703"/>
        </w:trPr>
        <w:tc>
          <w:tcPr>
            <w:tcW w:w="9639" w:type="dxa"/>
          </w:tcPr>
          <w:p w:rsidR="00B07EFC" w:rsidRPr="00151758" w:rsidRDefault="00B07EFC" w:rsidP="009F135F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151758">
              <w:rPr>
                <w:b w:val="0"/>
                <w:bCs w:val="0"/>
                <w:caps w:val="0"/>
                <w:color w:val="auto"/>
                <w:szCs w:val="24"/>
              </w:rPr>
              <w:t xml:space="preserve">2021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spalio</w:t>
            </w:r>
            <w:r w:rsidRPr="0015175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5</w:t>
            </w:r>
            <w:r w:rsidRPr="00151758">
              <w:rPr>
                <w:b w:val="0"/>
                <w:bCs w:val="0"/>
                <w:caps w:val="0"/>
                <w:color w:val="auto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1-</w:t>
            </w:r>
          </w:p>
          <w:p w:rsidR="00B07EFC" w:rsidRPr="007949FA" w:rsidRDefault="00B07EFC" w:rsidP="009F13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FA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B07EFC" w:rsidRPr="007949FA" w:rsidRDefault="00B07EFC" w:rsidP="009F135F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EFC" w:rsidRDefault="00B07EFC" w:rsidP="00E2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</w:t>
      </w:r>
      <w:r>
        <w:rPr>
          <w:rFonts w:ascii="Times New Roman" w:hAnsi="Times New Roman"/>
          <w:sz w:val="24"/>
          <w:szCs w:val="24"/>
        </w:rPr>
        <w:t xml:space="preserve">dalies 26 </w:t>
      </w:r>
      <w:r w:rsidRPr="004B09CE">
        <w:rPr>
          <w:rFonts w:ascii="Times New Roman" w:hAnsi="Times New Roman"/>
          <w:sz w:val="24"/>
          <w:szCs w:val="24"/>
        </w:rPr>
        <w:t>punktu, Lietuvos Respublikos paramos būstui įsigyti ar išsinuomoti įstatymo 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punktu, Parduodamų Pagėgių savivaldybės būstų ir pagalbinio ūkio paskirties pastatų sąrašu, patvirtintu Pagėgių savivaldybės tarybos 2015 m. rugpjūčio 9 d.</w:t>
      </w:r>
      <w:r>
        <w:rPr>
          <w:rFonts w:ascii="Times New Roman" w:hAnsi="Times New Roman"/>
          <w:sz w:val="24"/>
          <w:szCs w:val="24"/>
        </w:rPr>
        <w:t xml:space="preserve"> sprendimu Nr. T-</w:t>
      </w:r>
      <w:r w:rsidRPr="004B09CE"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 xml:space="preserve"> „Dėl p</w:t>
      </w:r>
      <w:r w:rsidRPr="004B09CE">
        <w:rPr>
          <w:rFonts w:ascii="Times New Roman" w:hAnsi="Times New Roman"/>
          <w:sz w:val="24"/>
          <w:szCs w:val="24"/>
        </w:rPr>
        <w:t>arduodamų Pagėgių savivaldybės būstų ir pagalbinio ūkio paskirties pastatų sąraš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B09CE">
        <w:rPr>
          <w:rFonts w:ascii="Times New Roman" w:hAnsi="Times New Roman"/>
          <w:sz w:val="24"/>
          <w:szCs w:val="24"/>
        </w:rPr>
        <w:t>patvirtin</w:t>
      </w:r>
      <w:r>
        <w:rPr>
          <w:rFonts w:ascii="Times New Roman" w:hAnsi="Times New Roman"/>
          <w:sz w:val="24"/>
          <w:szCs w:val="24"/>
        </w:rPr>
        <w:t xml:space="preserve">imo“, </w:t>
      </w:r>
      <w:r w:rsidRPr="004B09CE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 xml:space="preserve">turto vertės nustatymo 2015 m. birželio 9 d. ataskaitą ir </w:t>
      </w: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B09CE">
        <w:rPr>
          <w:rFonts w:ascii="Times New Roman" w:hAnsi="Times New Roman"/>
          <w:sz w:val="24"/>
          <w:szCs w:val="24"/>
        </w:rPr>
        <w:t xml:space="preserve"> m</w:t>
      </w:r>
      <w:r w:rsidRPr="003A17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rugpjūčio</w:t>
      </w:r>
      <w:r w:rsidRPr="003A1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A1711">
        <w:rPr>
          <w:rFonts w:ascii="Times New Roman" w:hAnsi="Times New Roman"/>
          <w:sz w:val="24"/>
          <w:szCs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 xml:space="preserve">S.A. </w:t>
      </w:r>
      <w:r w:rsidRPr="003A1711">
        <w:rPr>
          <w:rFonts w:ascii="Times New Roman" w:hAnsi="Times New Roman"/>
          <w:sz w:val="24"/>
          <w:szCs w:val="24"/>
        </w:rPr>
        <w:t>prašymą,</w:t>
      </w:r>
      <w:r w:rsidRPr="004B09CE">
        <w:rPr>
          <w:rFonts w:ascii="Times New Roman" w:hAnsi="Times New Roman"/>
          <w:sz w:val="24"/>
          <w:szCs w:val="24"/>
        </w:rPr>
        <w:t xml:space="preserve"> 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n u s p r e n d ž i a:</w:t>
      </w:r>
    </w:p>
    <w:p w:rsidR="00B07EFC" w:rsidRDefault="00B07EFC" w:rsidP="00E2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4B09CE">
        <w:rPr>
          <w:rFonts w:ascii="Times New Roman" w:hAnsi="Times New Roman"/>
          <w:sz w:val="24"/>
          <w:szCs w:val="24"/>
        </w:rPr>
        <w:t xml:space="preserve">Parduoti </w:t>
      </w:r>
      <w:r>
        <w:rPr>
          <w:rFonts w:ascii="Times New Roman" w:hAnsi="Times New Roman"/>
          <w:sz w:val="24"/>
          <w:szCs w:val="24"/>
        </w:rPr>
        <w:t>S.A. Pagėgių savivaldybei nuosavybės teise priklausantį 48,91 kv. m ploto būstą (</w:t>
      </w:r>
      <w:r w:rsidRPr="004B09CE">
        <w:rPr>
          <w:rFonts w:ascii="Times New Roman" w:hAnsi="Times New Roman"/>
          <w:sz w:val="24"/>
          <w:szCs w:val="24"/>
        </w:rPr>
        <w:t xml:space="preserve">unikalus Nr. </w:t>
      </w:r>
      <w:r w:rsidRPr="008352E9">
        <w:rPr>
          <w:rFonts w:ascii="Times New Roman" w:hAnsi="Times New Roman"/>
          <w:i/>
          <w:sz w:val="24"/>
          <w:szCs w:val="24"/>
        </w:rPr>
        <w:t>(duomenys neskelbiami</w:t>
      </w:r>
      <w:r>
        <w:rPr>
          <w:rFonts w:ascii="Times New Roman" w:hAnsi="Times New Roman"/>
          <w:sz w:val="24"/>
          <w:szCs w:val="24"/>
        </w:rPr>
        <w:t>)</w:t>
      </w:r>
      <w:r w:rsidRPr="004B09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esantį </w:t>
      </w:r>
      <w:r w:rsidRPr="008352E9">
        <w:rPr>
          <w:rFonts w:ascii="Times New Roman" w:hAnsi="Times New Roman"/>
          <w:i/>
          <w:sz w:val="24"/>
          <w:szCs w:val="24"/>
        </w:rPr>
        <w:t>(duomenys neskelbiami</w:t>
      </w:r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namo statybos metai − 1995, Kaina − 13 600,00 (trylika tūkstančių šeši šimtai) Eur.</w:t>
      </w:r>
    </w:p>
    <w:p w:rsidR="00B07EFC" w:rsidRDefault="00B07EFC" w:rsidP="00E2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/>
          <w:sz w:val="24"/>
          <w:szCs w:val="24"/>
        </w:rPr>
        <w:t xml:space="preserve">Įpareigoti Savivaldybės administracijos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ą</w:t>
      </w:r>
      <w:r w:rsidRPr="004B09CE">
        <w:rPr>
          <w:rFonts w:ascii="Times New Roman" w:hAnsi="Times New Roman"/>
          <w:sz w:val="24"/>
          <w:szCs w:val="24"/>
        </w:rPr>
        <w:t xml:space="preserve"> Laimutę Šegždienę, notariškai įgaliotą Savivaldybės administracijos direktoriaus 20</w:t>
      </w:r>
      <w:r>
        <w:rPr>
          <w:rFonts w:ascii="Times New Roman" w:hAnsi="Times New Roman"/>
          <w:sz w:val="24"/>
          <w:szCs w:val="24"/>
        </w:rPr>
        <w:t>21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 15</w:t>
      </w:r>
      <w:r w:rsidRPr="004B09CE">
        <w:rPr>
          <w:rFonts w:ascii="Times New Roman" w:hAnsi="Times New Roman"/>
          <w:sz w:val="24"/>
          <w:szCs w:val="24"/>
        </w:rPr>
        <w:t xml:space="preserve"> d.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įgaliojimu, pasirašyti pirkimo − pardavimo sutartį.</w:t>
      </w:r>
    </w:p>
    <w:p w:rsidR="00B07EFC" w:rsidRPr="004B09CE" w:rsidRDefault="00B07EFC" w:rsidP="00E2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B09CE">
        <w:rPr>
          <w:rFonts w:ascii="Times New Roman" w:hAnsi="Times New Roman"/>
          <w:sz w:val="24"/>
          <w:szCs w:val="24"/>
        </w:rPr>
        <w:t xml:space="preserve">Parduotą </w:t>
      </w:r>
      <w:r>
        <w:rPr>
          <w:rFonts w:ascii="Times New Roman" w:hAnsi="Times New Roman"/>
          <w:sz w:val="24"/>
          <w:szCs w:val="24"/>
        </w:rPr>
        <w:t>butą</w:t>
      </w:r>
      <w:r w:rsidRPr="004B09CE">
        <w:rPr>
          <w:rFonts w:ascii="Times New Roman" w:hAnsi="Times New Roman"/>
          <w:sz w:val="24"/>
          <w:szCs w:val="24"/>
        </w:rPr>
        <w:t xml:space="preserve"> nurašyti iš  Pagėgių savivaldybės </w:t>
      </w:r>
      <w:r>
        <w:rPr>
          <w:rFonts w:ascii="Times New Roman" w:hAnsi="Times New Roman"/>
          <w:sz w:val="24"/>
          <w:szCs w:val="24"/>
        </w:rPr>
        <w:t>administracijos Pagėgių</w:t>
      </w:r>
      <w:r w:rsidRPr="004B09CE">
        <w:rPr>
          <w:rFonts w:ascii="Times New Roman" w:hAnsi="Times New Roman"/>
          <w:sz w:val="24"/>
          <w:szCs w:val="24"/>
        </w:rPr>
        <w:t xml:space="preserve"> seniūnijos buhalterinės apskaitos.</w:t>
      </w:r>
    </w:p>
    <w:p w:rsidR="00B07EFC" w:rsidRDefault="00B07EFC" w:rsidP="00E268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B07EFC" w:rsidRDefault="00B07EFC" w:rsidP="00E2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</w:t>
      </w:r>
    </w:p>
    <w:p w:rsidR="00B07EFC" w:rsidRPr="004B09CE" w:rsidRDefault="00B07EFC" w:rsidP="004D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>SUDERINTA:</w:t>
      </w:r>
    </w:p>
    <w:p w:rsidR="00B07EFC" w:rsidRDefault="00B07EFC" w:rsidP="004D18E7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Administracijos direktoriaus pavaduotojas, </w:t>
      </w:r>
    </w:p>
    <w:p w:rsidR="00B07EFC" w:rsidRPr="00A11132" w:rsidRDefault="00B07EFC" w:rsidP="004D18E7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pavaduojantis administracijos direktorių </w:t>
      </w:r>
      <w:r w:rsidRPr="00A1113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Eugenijus Dargužas </w:t>
      </w:r>
    </w:p>
    <w:p w:rsidR="00B07EFC" w:rsidRDefault="00B07EFC" w:rsidP="004D18E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07EFC" w:rsidRPr="00A11132" w:rsidRDefault="00B07EFC" w:rsidP="004D18E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Dokumentų valdymo ir teisės skyriaus vyresnioji specialistė                           Ingrida Zavistauskaitė</w:t>
      </w:r>
      <w:r w:rsidRPr="00A1113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7EFC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FC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F3F">
        <w:rPr>
          <w:rFonts w:ascii="Times New Roman" w:hAnsi="Times New Roman"/>
          <w:sz w:val="24"/>
          <w:szCs w:val="24"/>
        </w:rPr>
        <w:t>Dokumentų valdymo ir teisės skyriaus</w:t>
      </w:r>
      <w:r>
        <w:rPr>
          <w:rFonts w:ascii="Times New Roman" w:hAnsi="Times New Roman"/>
          <w:sz w:val="24"/>
          <w:szCs w:val="24"/>
        </w:rPr>
        <w:t xml:space="preserve"> vyriausioji specialistė</w:t>
      </w:r>
    </w:p>
    <w:p w:rsidR="00B07EFC" w:rsidRDefault="00B07EFC" w:rsidP="004D18E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(kalbos ir archyvo tvarkytoja)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Lamutė Mickevičienė</w:t>
      </w:r>
    </w:p>
    <w:p w:rsidR="00B07EFC" w:rsidRPr="00A11132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FC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FC" w:rsidRPr="00A11132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Parengė Laimutė Šegždienė,</w:t>
      </w:r>
    </w:p>
    <w:p w:rsidR="00B07EFC" w:rsidRPr="0035451D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vedėja</w:t>
      </w:r>
      <w:r w:rsidRPr="00A11132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07EFC" w:rsidRDefault="00B07EFC" w:rsidP="00E268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B07EFC" w:rsidRPr="004B09CE" w:rsidRDefault="00B07EFC" w:rsidP="00E268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B07EFC" w:rsidRPr="004B09CE" w:rsidRDefault="00B07EFC" w:rsidP="00E268CE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:rsidR="00B07EFC" w:rsidRPr="004B09CE" w:rsidRDefault="00B07EFC" w:rsidP="00E268CE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2 priedas</w:t>
      </w:r>
    </w:p>
    <w:p w:rsidR="00B07EFC" w:rsidRPr="004B09CE" w:rsidRDefault="00B07EFC" w:rsidP="00E268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EFC" w:rsidRPr="004B09CE" w:rsidRDefault="00B07EFC" w:rsidP="00E268CE">
      <w:pPr>
        <w:jc w:val="center"/>
        <w:rPr>
          <w:rFonts w:ascii="Times New Roman" w:hAnsi="Times New Roman"/>
          <w:b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sz w:val="24"/>
          <w:szCs w:val="24"/>
        </w:rPr>
        <w:t>„</w:t>
      </w:r>
      <w:r w:rsidRPr="004B09C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SAVIVALDYBĖS bŪSto </w:t>
      </w:r>
      <w:r w:rsidRPr="003504E5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PARDAVIMO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S.A.</w:t>
      </w:r>
      <w:r w:rsidRPr="004B09C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“ </w:t>
      </w:r>
      <w:r w:rsidRPr="004B09CE">
        <w:rPr>
          <w:rFonts w:ascii="Times New Roman" w:hAnsi="Times New Roman"/>
          <w:b/>
          <w:sz w:val="24"/>
          <w:szCs w:val="24"/>
        </w:rPr>
        <w:t xml:space="preserve"> </w:t>
      </w:r>
    </w:p>
    <w:p w:rsidR="00B07EFC" w:rsidRPr="004B09CE" w:rsidRDefault="00B07EFC" w:rsidP="00E268CE">
      <w:pPr>
        <w:jc w:val="center"/>
        <w:rPr>
          <w:rFonts w:ascii="Times New Roman" w:hAnsi="Times New Roman"/>
          <w:b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 AIŠKINAMASIS RAŠTAS</w:t>
      </w:r>
    </w:p>
    <w:p w:rsidR="00B07EFC" w:rsidRPr="00151758" w:rsidRDefault="00B07EFC" w:rsidP="00E268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1758">
        <w:rPr>
          <w:rFonts w:ascii="Times New Roman" w:hAnsi="Times New Roman"/>
          <w:sz w:val="24"/>
          <w:szCs w:val="24"/>
        </w:rPr>
        <w:t>2021-</w:t>
      </w:r>
      <w:r>
        <w:rPr>
          <w:rFonts w:ascii="Times New Roman" w:hAnsi="Times New Roman"/>
          <w:sz w:val="24"/>
          <w:szCs w:val="24"/>
        </w:rPr>
        <w:t>1</w:t>
      </w:r>
      <w:r w:rsidRPr="00151758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05</w:t>
      </w:r>
    </w:p>
    <w:p w:rsidR="00B07EFC" w:rsidRPr="00D53540" w:rsidRDefault="00B07EFC" w:rsidP="00E268C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D535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</w:t>
      </w:r>
      <w:r w:rsidRPr="00D53540">
        <w:rPr>
          <w:rFonts w:ascii="Times New Roman" w:hAnsi="Times New Roman"/>
          <w:sz w:val="24"/>
          <w:szCs w:val="24"/>
        </w:rPr>
        <w:t xml:space="preserve">arduoti </w:t>
      </w:r>
      <w:r>
        <w:rPr>
          <w:rFonts w:ascii="Times New Roman" w:hAnsi="Times New Roman"/>
          <w:sz w:val="24"/>
          <w:szCs w:val="24"/>
        </w:rPr>
        <w:t>S.A.</w:t>
      </w:r>
      <w:r w:rsidRPr="00D53540">
        <w:rPr>
          <w:rFonts w:ascii="Times New Roman" w:hAnsi="Times New Roman"/>
          <w:sz w:val="24"/>
          <w:szCs w:val="24"/>
        </w:rPr>
        <w:t xml:space="preserve"> į parduodamų Pagėgių savivaldybės būstų ir pagalbinio ūkio paskirties pastatų sąrašą įrašytą </w:t>
      </w:r>
      <w:r>
        <w:rPr>
          <w:rFonts w:ascii="Times New Roman" w:hAnsi="Times New Roman"/>
          <w:sz w:val="24"/>
          <w:szCs w:val="24"/>
        </w:rPr>
        <w:t>savivaldybės būstą. Šį savivaldybės būstą S.A. nuomojasi nuo 2016 metų.</w:t>
      </w:r>
    </w:p>
    <w:p w:rsidR="00B07EFC" w:rsidRPr="003A1711" w:rsidRDefault="00B07EFC" w:rsidP="00E268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4B09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</w:t>
      </w:r>
      <w:r w:rsidRPr="004B09CE">
        <w:rPr>
          <w:rFonts w:ascii="Times New Roman" w:hAnsi="Times New Roman"/>
          <w:sz w:val="24"/>
          <w:szCs w:val="24"/>
        </w:rPr>
        <w:t xml:space="preserve">prendimo projektas paruoštas vadovaujantis Lietuvos Respublikos vietos savivaldos įstatymo 16 straipsnio 2 dalies 26 punktu,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Lietuvos Respublikos </w:t>
      </w:r>
      <w:r w:rsidRPr="004B09CE">
        <w:rPr>
          <w:rFonts w:ascii="Times New Roman" w:hAnsi="Times New Roman"/>
          <w:sz w:val="24"/>
          <w:szCs w:val="24"/>
        </w:rPr>
        <w:t>paramos būstui įsigyti ar išsinuomoti įstatymo 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punktu, Parduodamų Pagėgių savivaldybės būstų ir pagalbinio ūkio paskirties pastatų sąrašu, patvirtintu Pagėgių savivaldybės tarybos 2015 m. </w:t>
      </w:r>
      <w:r>
        <w:rPr>
          <w:rFonts w:ascii="Times New Roman" w:hAnsi="Times New Roman"/>
          <w:sz w:val="24"/>
          <w:szCs w:val="24"/>
        </w:rPr>
        <w:t>rugpjūčio 9 d. sprendimu Nr. T-</w:t>
      </w:r>
      <w:r w:rsidRPr="004B09CE">
        <w:rPr>
          <w:rFonts w:ascii="Times New Roman" w:hAnsi="Times New Roman"/>
          <w:sz w:val="24"/>
          <w:szCs w:val="24"/>
        </w:rPr>
        <w:t>156, atsižvelgiant į Turto vertinimo 20</w:t>
      </w:r>
      <w:r>
        <w:rPr>
          <w:rFonts w:ascii="Times New Roman" w:hAnsi="Times New Roman"/>
          <w:sz w:val="24"/>
          <w:szCs w:val="24"/>
        </w:rPr>
        <w:t>15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birželio 9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d. ataskaitą</w:t>
      </w:r>
      <w:r>
        <w:rPr>
          <w:rFonts w:ascii="Times New Roman" w:hAnsi="Times New Roman"/>
          <w:sz w:val="24"/>
          <w:szCs w:val="24"/>
        </w:rPr>
        <w:t xml:space="preserve"> ir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S.A. </w:t>
      </w: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rugpjūčio 18</w:t>
      </w:r>
      <w:r w:rsidRPr="003A1711">
        <w:rPr>
          <w:rFonts w:ascii="Times New Roman" w:hAnsi="Times New Roman"/>
          <w:sz w:val="24"/>
          <w:szCs w:val="24"/>
        </w:rPr>
        <w:t xml:space="preserve"> d. prašymą. </w:t>
      </w:r>
    </w:p>
    <w:p w:rsidR="00B07EFC" w:rsidRPr="004B09CE" w:rsidRDefault="00B07EFC" w:rsidP="00E268CE">
      <w:pPr>
        <w:widowControl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sz w:val="24"/>
          <w:szCs w:val="24"/>
        </w:rPr>
        <w:t>3</w:t>
      </w:r>
      <w:r w:rsidRPr="004B09CE">
        <w:rPr>
          <w:rFonts w:ascii="Times New Roman" w:hAnsi="Times New Roman"/>
          <w:sz w:val="24"/>
          <w:szCs w:val="24"/>
        </w:rPr>
        <w:t xml:space="preserve">. </w:t>
      </w:r>
      <w:r w:rsidRPr="004B09CE">
        <w:rPr>
          <w:rFonts w:ascii="Times New Roman" w:hAnsi="Times New Roman"/>
          <w:b/>
          <w:bCs/>
          <w:i/>
          <w:iCs/>
          <w:sz w:val="24"/>
          <w:szCs w:val="24"/>
        </w:rPr>
        <w:t>Kokių teigiamų rezultatų laukiama:</w:t>
      </w:r>
      <w:r w:rsidRPr="004B09C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</w:t>
      </w:r>
      <w:r w:rsidRPr="004B09CE">
        <w:rPr>
          <w:rFonts w:ascii="Times New Roman" w:hAnsi="Times New Roman"/>
          <w:bCs/>
          <w:iCs/>
          <w:sz w:val="24"/>
          <w:szCs w:val="24"/>
        </w:rPr>
        <w:t>riėmus šį sprendimą bus gauta lėšų</w:t>
      </w:r>
      <w:r>
        <w:rPr>
          <w:rFonts w:ascii="Times New Roman" w:hAnsi="Times New Roman"/>
          <w:bCs/>
          <w:iCs/>
          <w:sz w:val="24"/>
          <w:szCs w:val="24"/>
        </w:rPr>
        <w:t xml:space="preserve">, jos kaupiamos </w:t>
      </w:r>
      <w:r w:rsidRPr="004B09CE">
        <w:rPr>
          <w:rFonts w:ascii="Times New Roman" w:hAnsi="Times New Roman"/>
          <w:bCs/>
          <w:iCs/>
          <w:sz w:val="24"/>
          <w:szCs w:val="24"/>
        </w:rPr>
        <w:t xml:space="preserve"> Pagėgių savivaldybės socialinio būsto p</w:t>
      </w:r>
      <w:r>
        <w:rPr>
          <w:rFonts w:ascii="Times New Roman" w:hAnsi="Times New Roman"/>
          <w:bCs/>
          <w:iCs/>
          <w:sz w:val="24"/>
          <w:szCs w:val="24"/>
        </w:rPr>
        <w:t>lėtrai.</w:t>
      </w:r>
    </w:p>
    <w:p w:rsidR="00B07EFC" w:rsidRPr="004B09CE" w:rsidRDefault="00B07EFC" w:rsidP="00E268CE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B09CE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B07EFC" w:rsidRPr="004B09CE" w:rsidRDefault="00B07EFC" w:rsidP="00E268CE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Pr="004B09CE">
        <w:rPr>
          <w:rFonts w:ascii="Times New Roman" w:hAnsi="Times New Roman"/>
          <w:sz w:val="24"/>
          <w:szCs w:val="24"/>
        </w:rPr>
        <w:t>itų galiojančių aktų keisti ar naikinti nereikės.</w:t>
      </w:r>
    </w:p>
    <w:p w:rsidR="00B07EFC" w:rsidRPr="004B09CE" w:rsidRDefault="00B07EFC" w:rsidP="00E268CE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B07EFC" w:rsidRPr="003504E5" w:rsidRDefault="00B07EFC" w:rsidP="00E268CE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Pagėgių savivaldybės administracijos Turto ir ūkio skyrius.</w:t>
      </w:r>
    </w:p>
    <w:p w:rsidR="00B07EFC" w:rsidRPr="004B09CE" w:rsidRDefault="00B07EFC" w:rsidP="00E268CE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4B09CE">
        <w:rPr>
          <w:rFonts w:ascii="Times New Roman" w:hAnsi="Times New Roman"/>
          <w:bCs/>
          <w:iCs/>
          <w:color w:val="000000"/>
          <w:sz w:val="24"/>
          <w:szCs w:val="24"/>
        </w:rPr>
        <w:t>reikalinga.</w:t>
      </w:r>
    </w:p>
    <w:p w:rsidR="00B07EFC" w:rsidRDefault="00B07EFC" w:rsidP="00E268CE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8. Sprendimo vykdytojai ir įvykdymo terminai, lėšų, reikalingų sprendimui įgyvendinti, poreikis (jeigu tai numatoma – derinti su Finansų skyriumi)</w:t>
      </w:r>
      <w:r w:rsidRPr="004B09CE">
        <w:rPr>
          <w:rFonts w:ascii="Times New Roman" w:hAnsi="Times New Roman"/>
          <w:sz w:val="24"/>
          <w:szCs w:val="24"/>
        </w:rPr>
        <w:t xml:space="preserve">: </w:t>
      </w:r>
      <w:r w:rsidRPr="004B09CE">
        <w:rPr>
          <w:rFonts w:ascii="Times New Roman" w:hAnsi="Times New Roman"/>
          <w:bCs/>
          <w:iCs/>
          <w:color w:val="000000"/>
          <w:sz w:val="24"/>
          <w:szCs w:val="24"/>
        </w:rPr>
        <w:t>Papildomų lėšų sprendimui įgyvendinti nereikės.</w:t>
      </w:r>
    </w:p>
    <w:p w:rsidR="00B07EFC" w:rsidRPr="004B09CE" w:rsidRDefault="00B07EFC" w:rsidP="00E268CE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4B09CE">
        <w:rPr>
          <w:rFonts w:ascii="Times New Roman" w:hAnsi="Times New Roman"/>
          <w:b/>
          <w:sz w:val="24"/>
          <w:szCs w:val="24"/>
        </w:rPr>
        <w:t xml:space="preserve"> 9.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B09C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atliktas turto vertinimas.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07EFC" w:rsidRPr="004B09CE" w:rsidRDefault="00B07EFC" w:rsidP="00E268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4B09CE">
        <w:rPr>
          <w:rFonts w:ascii="Times New Roman" w:hAnsi="Times New Roman"/>
          <w:sz w:val="24"/>
          <w:szCs w:val="24"/>
        </w:rPr>
        <w:t xml:space="preserve"> Turto</w:t>
      </w:r>
      <w:r>
        <w:rPr>
          <w:rFonts w:ascii="Times New Roman" w:hAnsi="Times New Roman"/>
          <w:sz w:val="24"/>
          <w:szCs w:val="24"/>
        </w:rPr>
        <w:t xml:space="preserve"> ir ūkio</w:t>
      </w:r>
      <w:r w:rsidRPr="004B09CE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a</w:t>
      </w:r>
      <w:r w:rsidRPr="004B09CE">
        <w:rPr>
          <w:rFonts w:ascii="Times New Roman" w:hAnsi="Times New Roman"/>
          <w:sz w:val="24"/>
          <w:szCs w:val="24"/>
        </w:rPr>
        <w:t xml:space="preserve"> Laimutė Šegždienė,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4B09CE">
        <w:rPr>
          <w:rFonts w:ascii="Times New Roman" w:hAnsi="Times New Roman"/>
          <w:sz w:val="24"/>
          <w:szCs w:val="24"/>
        </w:rPr>
        <w:t>.</w:t>
      </w:r>
    </w:p>
    <w:p w:rsidR="00B07EFC" w:rsidRPr="004B09CE" w:rsidRDefault="00B07EFC" w:rsidP="00E268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</w:p>
    <w:p w:rsidR="00B07EFC" w:rsidRDefault="00B07EFC" w:rsidP="00E268C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EFC" w:rsidRDefault="00B07EFC" w:rsidP="00E268CE">
      <w:pPr>
        <w:jc w:val="both"/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Laimutė Šegždienė</w:t>
      </w:r>
    </w:p>
    <w:p w:rsidR="00B07EFC" w:rsidRDefault="00B07EFC" w:rsidP="00E268CE"/>
    <w:p w:rsidR="00B07EFC" w:rsidRDefault="00B07EFC"/>
    <w:sectPr w:rsidR="00B07EFC" w:rsidSect="00D637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7F1"/>
    <w:rsid w:val="00072B23"/>
    <w:rsid w:val="00151758"/>
    <w:rsid w:val="0015270C"/>
    <w:rsid w:val="0016075E"/>
    <w:rsid w:val="001C6546"/>
    <w:rsid w:val="001F1F3F"/>
    <w:rsid w:val="003358EF"/>
    <w:rsid w:val="003504E5"/>
    <w:rsid w:val="0035451D"/>
    <w:rsid w:val="00366834"/>
    <w:rsid w:val="003A1711"/>
    <w:rsid w:val="004628CF"/>
    <w:rsid w:val="004B09CE"/>
    <w:rsid w:val="004B0C10"/>
    <w:rsid w:val="004D18E7"/>
    <w:rsid w:val="004F0E3F"/>
    <w:rsid w:val="005B109C"/>
    <w:rsid w:val="00603C4E"/>
    <w:rsid w:val="006043D2"/>
    <w:rsid w:val="0065692D"/>
    <w:rsid w:val="00666337"/>
    <w:rsid w:val="007515C5"/>
    <w:rsid w:val="0077687B"/>
    <w:rsid w:val="007949FA"/>
    <w:rsid w:val="007F5511"/>
    <w:rsid w:val="008027F1"/>
    <w:rsid w:val="008352E9"/>
    <w:rsid w:val="009C190A"/>
    <w:rsid w:val="009D04F7"/>
    <w:rsid w:val="009E2E08"/>
    <w:rsid w:val="009F135F"/>
    <w:rsid w:val="00A11132"/>
    <w:rsid w:val="00A179CD"/>
    <w:rsid w:val="00B07EFC"/>
    <w:rsid w:val="00CB3A13"/>
    <w:rsid w:val="00D06547"/>
    <w:rsid w:val="00D53540"/>
    <w:rsid w:val="00D63743"/>
    <w:rsid w:val="00DC4713"/>
    <w:rsid w:val="00E268CE"/>
    <w:rsid w:val="00ED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4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027F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27F1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3170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19</cp:revision>
  <dcterms:created xsi:type="dcterms:W3CDTF">2021-08-18T12:00:00Z</dcterms:created>
  <dcterms:modified xsi:type="dcterms:W3CDTF">2021-10-05T07:19:00Z</dcterms:modified>
</cp:coreProperties>
</file>