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3A5990">
        <w:trPr>
          <w:trHeight w:hRule="exact" w:val="1021"/>
        </w:trPr>
        <w:tc>
          <w:tcPr>
            <w:tcW w:w="9720" w:type="dxa"/>
          </w:tcPr>
          <w:p w:rsidR="003A5990" w:rsidRDefault="003A5990" w:rsidP="0014059D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045DE3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47.25pt;visibility:visible">
                  <v:imagedata r:id="rId5" o:title=""/>
                </v:shape>
              </w:pict>
            </w:r>
          </w:p>
        </w:tc>
      </w:tr>
      <w:tr w:rsidR="003A5990" w:rsidRPr="00D43BCD" w:rsidTr="0014059D">
        <w:trPr>
          <w:trHeight w:hRule="exact" w:val="2100"/>
        </w:trPr>
        <w:tc>
          <w:tcPr>
            <w:tcW w:w="9720" w:type="dxa"/>
          </w:tcPr>
          <w:p w:rsidR="003A5990" w:rsidRPr="00DD3DA1" w:rsidRDefault="003A5990" w:rsidP="00126892">
            <w:pPr>
              <w:pStyle w:val="Heading2"/>
              <w:framePr w:hSpace="0" w:wrap="auto" w:vAnchor="margin" w:hAnchor="text" w:xAlign="left" w:yAlign="inline"/>
            </w:pPr>
            <w:r w:rsidRPr="00DD3DA1">
              <w:t>PAGĖGIŲ SAVIVALDYBĖS TARYBA</w:t>
            </w:r>
          </w:p>
          <w:p w:rsidR="003A5990" w:rsidRPr="00D43BCD" w:rsidRDefault="003A5990" w:rsidP="00126892"/>
          <w:p w:rsidR="003A5990" w:rsidRPr="00D43BCD" w:rsidRDefault="003A5990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D43BCD">
              <w:rPr>
                <w:b/>
                <w:bCs/>
                <w:caps/>
                <w:color w:val="000000"/>
              </w:rPr>
              <w:t>sprendimas</w:t>
            </w:r>
          </w:p>
          <w:p w:rsidR="003A5990" w:rsidRDefault="003A5990" w:rsidP="00126892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D43BCD">
                  <w:rPr>
                    <w:b/>
                    <w:bCs/>
                  </w:rPr>
                  <w:t>DĖL</w:t>
                </w:r>
              </w:smartTag>
            </w:smartTag>
            <w:r w:rsidRPr="00D43BCD">
              <w:rPr>
                <w:b/>
                <w:bCs/>
              </w:rPr>
              <w:t xml:space="preserve"> PAGĖGIŲ SAVIVALDYBĖS APLINKOS APSAUGOS RĖM</w:t>
            </w:r>
            <w:r>
              <w:rPr>
                <w:b/>
                <w:bCs/>
              </w:rPr>
              <w:t xml:space="preserve">IMO SPECIALIOSIOS PROGRAMOS 2021 </w:t>
            </w:r>
            <w:r w:rsidRPr="00D43BCD">
              <w:rPr>
                <w:b/>
                <w:bCs/>
              </w:rPr>
              <w:t xml:space="preserve">METŲ </w:t>
            </w:r>
            <w:r>
              <w:rPr>
                <w:b/>
                <w:bCs/>
                <w:color w:val="000000"/>
              </w:rPr>
              <w:t xml:space="preserve"> PRIEMONIŲ VYKDYMO </w:t>
            </w:r>
            <w:r>
              <w:rPr>
                <w:b/>
                <w:bCs/>
              </w:rPr>
              <w:t>SĄMATOS</w:t>
            </w:r>
          </w:p>
          <w:p w:rsidR="003A5990" w:rsidRPr="00D43BCD" w:rsidRDefault="003A5990" w:rsidP="00126892">
            <w:pPr>
              <w:jc w:val="center"/>
              <w:rPr>
                <w:b/>
                <w:bCs/>
                <w:caps/>
              </w:rPr>
            </w:pPr>
            <w:r w:rsidRPr="00D43BCD">
              <w:rPr>
                <w:b/>
                <w:bCs/>
              </w:rPr>
              <w:t>PATVIRTINIMO</w:t>
            </w:r>
          </w:p>
          <w:p w:rsidR="003A5990" w:rsidRPr="00D43BCD" w:rsidRDefault="003A5990" w:rsidP="0012689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3A5990" w:rsidRPr="00D43BCD">
        <w:trPr>
          <w:trHeight w:hRule="exact" w:val="703"/>
        </w:trPr>
        <w:tc>
          <w:tcPr>
            <w:tcW w:w="9720" w:type="dxa"/>
          </w:tcPr>
          <w:p w:rsidR="003A5990" w:rsidRPr="003C336F" w:rsidRDefault="003A5990" w:rsidP="002A1EC1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  <w:caps/>
              </w:rPr>
              <w:t>2021</w:t>
            </w:r>
            <w:r w:rsidRPr="003C336F">
              <w:rPr>
                <w:b w:val="0"/>
                <w:bCs w:val="0"/>
                <w:caps/>
              </w:rPr>
              <w:t xml:space="preserve"> </w:t>
            </w:r>
            <w:r>
              <w:rPr>
                <w:b w:val="0"/>
                <w:bCs w:val="0"/>
              </w:rPr>
              <w:t>m</w:t>
            </w:r>
            <w:r w:rsidRPr="003C336F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vasario</w:t>
            </w:r>
            <w:r w:rsidRPr="003C336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18 </w:t>
            </w:r>
            <w:r w:rsidRPr="003C336F">
              <w:rPr>
                <w:b w:val="0"/>
                <w:bCs w:val="0"/>
              </w:rPr>
              <w:t xml:space="preserve">d.  Nr. </w:t>
            </w:r>
            <w:r>
              <w:rPr>
                <w:b w:val="0"/>
                <w:bCs w:val="0"/>
              </w:rPr>
              <w:t>T-36</w:t>
            </w:r>
          </w:p>
          <w:p w:rsidR="003A5990" w:rsidRPr="00D43BCD" w:rsidRDefault="003A5990" w:rsidP="00126892">
            <w:pPr>
              <w:jc w:val="center"/>
            </w:pPr>
            <w:r w:rsidRPr="00DD3DA1">
              <w:t>Pagėgiai</w:t>
            </w:r>
          </w:p>
        </w:tc>
      </w:tr>
    </w:tbl>
    <w:p w:rsidR="003A5990" w:rsidRDefault="003A5990" w:rsidP="00845A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</w:p>
    <w:p w:rsidR="003A5990" w:rsidRPr="00845AE3" w:rsidRDefault="003A5990" w:rsidP="00845A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eastAsia="lt-LT"/>
        </w:rPr>
      </w:pPr>
      <w:r w:rsidRPr="00845AE3">
        <w:rPr>
          <w:lang w:eastAsia="lt-LT"/>
        </w:rPr>
        <w:tab/>
      </w:r>
      <w:r>
        <w:rPr>
          <w:lang w:eastAsia="lt-LT"/>
        </w:rPr>
        <w:t xml:space="preserve">      </w:t>
      </w:r>
      <w:r w:rsidRPr="00845AE3">
        <w:rPr>
          <w:lang w:eastAsia="lt-LT"/>
        </w:rPr>
        <w:t xml:space="preserve">Vadovaudamasi Lietuvos Respublikos vietos savivaldos įstatymo </w:t>
      </w:r>
      <w:r>
        <w:t>16 straipsnio 4 dalimi,</w:t>
      </w:r>
      <w:r w:rsidRPr="00845AE3">
        <w:rPr>
          <w:lang w:eastAsia="lt-LT"/>
        </w:rPr>
        <w:t xml:space="preserve"> Lietuvos Respublikos </w:t>
      </w:r>
      <w:r w:rsidRPr="009E620F">
        <w:rPr>
          <w:lang w:eastAsia="lt-LT"/>
        </w:rPr>
        <w:t>savivaldybių aplinkos apsaugos rėmimo specialiosios programos įstatymo</w:t>
      </w:r>
      <w:r>
        <w:rPr>
          <w:lang w:eastAsia="lt-LT"/>
        </w:rPr>
        <w:t xml:space="preserve"> 2 straipsnio</w:t>
      </w:r>
      <w:r w:rsidRPr="009E620F">
        <w:rPr>
          <w:lang w:eastAsia="lt-LT"/>
        </w:rPr>
        <w:t xml:space="preserve"> 3</w:t>
      </w:r>
      <w:r>
        <w:rPr>
          <w:lang w:eastAsia="lt-LT"/>
        </w:rPr>
        <w:t xml:space="preserve"> dalimi ir 4 straipsnio 1 dalimi</w:t>
      </w:r>
      <w:r w:rsidRPr="00845AE3">
        <w:rPr>
          <w:lang w:eastAsia="lt-LT"/>
        </w:rPr>
        <w:t>, Pagėgių savivaldybės taryba n u s p r e n d ž i a:</w:t>
      </w:r>
    </w:p>
    <w:p w:rsidR="003A5990" w:rsidRPr="00845AE3" w:rsidRDefault="003A5990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eastAsia="lt-LT"/>
        </w:rPr>
        <w:t>Patvirtinti Pagėgių savivaldybės aplinkos apsaugos rė</w:t>
      </w:r>
      <w:r>
        <w:rPr>
          <w:lang w:eastAsia="lt-LT"/>
        </w:rPr>
        <w:t>mimo specialiosios programos 2021</w:t>
      </w:r>
      <w:r w:rsidRPr="00845AE3">
        <w:rPr>
          <w:lang w:eastAsia="lt-LT"/>
        </w:rPr>
        <w:t xml:space="preserve"> metų sąmatą (pridedama).</w:t>
      </w:r>
    </w:p>
    <w:p w:rsidR="003A5990" w:rsidRPr="00845AE3" w:rsidRDefault="003A5990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eastAsia="lt-LT"/>
        </w:rPr>
      </w:pPr>
      <w:r w:rsidRPr="00845AE3">
        <w:rPr>
          <w:lang w:val="lt-LT"/>
        </w:rPr>
        <w:t xml:space="preserve">Sprendimą paskelbti Teisės aktų registre ir Pagėgių savivaldybės interneto svetainėje </w:t>
      </w:r>
      <w:hyperlink r:id="rId6" w:history="1">
        <w:r w:rsidRPr="00AF17E0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AF17E0">
        <w:rPr>
          <w:lang w:val="lt-LT"/>
        </w:rPr>
        <w:t>.</w:t>
      </w:r>
    </w:p>
    <w:p w:rsidR="003A5990" w:rsidRPr="00845AE3" w:rsidRDefault="003A5990" w:rsidP="00845AE3">
      <w:pPr>
        <w:spacing w:line="360" w:lineRule="auto"/>
        <w:ind w:firstLine="540"/>
        <w:jc w:val="both"/>
        <w:rPr>
          <w:lang w:val="lt-LT"/>
        </w:rPr>
      </w:pPr>
      <w:r>
        <w:rPr>
          <w:lang w:val="lt-LT" w:eastAsia="ar-SA"/>
        </w:rPr>
        <w:t xml:space="preserve">      </w:t>
      </w:r>
      <w:r w:rsidRPr="00FD4D74">
        <w:rPr>
          <w:lang w:val="lt-LT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:rsidR="003A5990" w:rsidRPr="00FD4D74" w:rsidRDefault="003A5990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 w:eastAsia="lt-LT"/>
        </w:rPr>
      </w:pPr>
    </w:p>
    <w:p w:rsidR="003A5990" w:rsidRDefault="003A5990" w:rsidP="005021DD">
      <w:pPr>
        <w:pStyle w:val="BodyTextIndent"/>
        <w:tabs>
          <w:tab w:val="left" w:pos="540"/>
          <w:tab w:val="left" w:pos="1247"/>
          <w:tab w:val="left" w:pos="1560"/>
        </w:tabs>
        <w:spacing w:after="0" w:line="276" w:lineRule="auto"/>
        <w:ind w:left="0"/>
        <w:jc w:val="both"/>
        <w:rPr>
          <w:lang w:val="lt-LT" w:eastAsia="lt-LT"/>
        </w:rPr>
      </w:pPr>
    </w:p>
    <w:p w:rsidR="003A5990" w:rsidRPr="00FD4D74" w:rsidRDefault="003A5990" w:rsidP="005021DD">
      <w:pPr>
        <w:pStyle w:val="BodyTextIndent"/>
        <w:tabs>
          <w:tab w:val="left" w:pos="540"/>
          <w:tab w:val="left" w:pos="1247"/>
          <w:tab w:val="left" w:pos="1560"/>
        </w:tabs>
        <w:spacing w:after="0" w:line="276" w:lineRule="auto"/>
        <w:ind w:left="0"/>
        <w:jc w:val="both"/>
        <w:rPr>
          <w:lang w:val="lt-LT" w:eastAsia="lt-LT"/>
        </w:rPr>
      </w:pPr>
    </w:p>
    <w:p w:rsidR="003A5990" w:rsidRDefault="003A5990" w:rsidP="00FD4D74">
      <w:r>
        <w:t>Savivaldybės meras</w:t>
      </w:r>
      <w:r>
        <w:tab/>
      </w:r>
      <w:r>
        <w:tab/>
      </w:r>
      <w:r>
        <w:tab/>
      </w:r>
      <w:r>
        <w:tab/>
        <w:t xml:space="preserve">       Vaidas Bendaravičius</w:t>
      </w:r>
    </w:p>
    <w:p w:rsidR="003A5990" w:rsidRPr="00FD4D74" w:rsidRDefault="003A5990" w:rsidP="005021DD">
      <w:pPr>
        <w:spacing w:line="276" w:lineRule="auto"/>
        <w:rPr>
          <w:sz w:val="22"/>
          <w:szCs w:val="22"/>
          <w:lang w:val="lt-LT"/>
        </w:rPr>
      </w:pPr>
      <w:r w:rsidRPr="00FD4D74">
        <w:rPr>
          <w:sz w:val="22"/>
          <w:szCs w:val="22"/>
          <w:lang w:val="lt-LT"/>
        </w:rPr>
        <w:tab/>
      </w:r>
    </w:p>
    <w:p w:rsidR="003A5990" w:rsidRPr="00FD4D74" w:rsidRDefault="003A5990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lang w:val="lt-LT" w:eastAsia="lt-LT"/>
        </w:rPr>
      </w:pPr>
    </w:p>
    <w:p w:rsidR="003A5990" w:rsidRPr="00FD4D74" w:rsidRDefault="003A5990" w:rsidP="00F43DC5">
      <w:pPr>
        <w:rPr>
          <w:lang w:val="lt-LT" w:eastAsia="lt-LT"/>
        </w:rPr>
      </w:pPr>
    </w:p>
    <w:p w:rsidR="003A5990" w:rsidRPr="00FD4D74" w:rsidRDefault="003A5990" w:rsidP="00F43DC5">
      <w:pPr>
        <w:rPr>
          <w:lang w:val="lt-LT" w:eastAsia="lt-LT"/>
        </w:rPr>
      </w:pPr>
    </w:p>
    <w:p w:rsidR="003A5990" w:rsidRPr="00FD4D74" w:rsidRDefault="003A5990" w:rsidP="00F43DC5">
      <w:pPr>
        <w:rPr>
          <w:lang w:val="lt-LT" w:eastAsia="lt-LT"/>
        </w:rPr>
      </w:pPr>
    </w:p>
    <w:p w:rsidR="003A5990" w:rsidRDefault="003A5990" w:rsidP="00F43DC5">
      <w:pPr>
        <w:rPr>
          <w:sz w:val="20"/>
          <w:lang w:val="lt-LT"/>
        </w:rPr>
      </w:pPr>
    </w:p>
    <w:p w:rsidR="003A5990" w:rsidRDefault="003A5990" w:rsidP="00FB5697">
      <w:pPr>
        <w:ind w:left="6480"/>
        <w:rPr>
          <w:sz w:val="22"/>
          <w:lang w:val="lt-LT"/>
        </w:rPr>
      </w:pPr>
      <w:r>
        <w:rPr>
          <w:sz w:val="22"/>
          <w:lang w:val="lt-LT"/>
        </w:rPr>
        <w:t>PATVIRTINTA</w:t>
      </w:r>
    </w:p>
    <w:p w:rsidR="003A5990" w:rsidRDefault="003A5990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Pagėgių savivaldybės tarybos</w:t>
      </w:r>
    </w:p>
    <w:p w:rsidR="003A5990" w:rsidRDefault="003A5990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2021 m. vasario 18 d.</w:t>
      </w:r>
    </w:p>
    <w:p w:rsidR="003A5990" w:rsidRDefault="003A5990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Sprendimu Nr. T-36</w:t>
      </w:r>
    </w:p>
    <w:p w:rsidR="003A5990" w:rsidRDefault="003A5990" w:rsidP="00CB7935">
      <w:pPr>
        <w:rPr>
          <w:sz w:val="22"/>
          <w:lang w:val="lt-LT"/>
        </w:rPr>
      </w:pPr>
    </w:p>
    <w:p w:rsidR="003A5990" w:rsidRDefault="003A5990" w:rsidP="00CB7935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3A5990" w:rsidRDefault="003A5990" w:rsidP="00CB7935">
      <w:pPr>
        <w:jc w:val="center"/>
        <w:rPr>
          <w:sz w:val="22"/>
          <w:lang w:val="lt-LT"/>
        </w:rPr>
      </w:pPr>
      <w:r w:rsidRPr="00D76B22">
        <w:rPr>
          <w:sz w:val="22"/>
          <w:lang w:val="lt-LT"/>
        </w:rPr>
        <w:t>20</w:t>
      </w:r>
      <w:r>
        <w:rPr>
          <w:sz w:val="22"/>
          <w:lang w:val="lt-LT"/>
        </w:rPr>
        <w:t xml:space="preserve">21 METŲ </w:t>
      </w:r>
      <w:r w:rsidRPr="00045DE3">
        <w:rPr>
          <w:sz w:val="22"/>
          <w:lang w:val="lt-LT"/>
        </w:rPr>
        <w:t xml:space="preserve">PRIEMONIŲ VYKDYMO </w:t>
      </w:r>
      <w:r>
        <w:rPr>
          <w:sz w:val="22"/>
          <w:lang w:val="lt-LT"/>
        </w:rPr>
        <w:t>SĄMAT</w:t>
      </w:r>
      <w:r w:rsidRPr="00D76B22">
        <w:rPr>
          <w:sz w:val="22"/>
          <w:lang w:val="lt-LT"/>
        </w:rPr>
        <w:t>A</w:t>
      </w:r>
      <w:r>
        <w:rPr>
          <w:b/>
          <w:sz w:val="22"/>
          <w:lang w:val="lt-LT"/>
        </w:rPr>
        <w:t xml:space="preserve"> </w:t>
      </w:r>
    </w:p>
    <w:p w:rsidR="003A5990" w:rsidRDefault="003A5990" w:rsidP="00CB7935">
      <w:pPr>
        <w:jc w:val="center"/>
        <w:rPr>
          <w:sz w:val="20"/>
          <w:lang w:val="lt-LT"/>
        </w:rPr>
      </w:pPr>
    </w:p>
    <w:p w:rsidR="003A5990" w:rsidRDefault="003A5990" w:rsidP="00CB7935">
      <w:pPr>
        <w:pStyle w:val="Heading1"/>
      </w:pPr>
      <w:r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295"/>
      </w:tblGrid>
      <w:tr w:rsidR="003A5990" w:rsidTr="0074535B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90" w:rsidRDefault="003A5990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3A5990" w:rsidRDefault="003A5990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3A5990" w:rsidRDefault="003A5990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90" w:rsidRDefault="003A5990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3A5990" w:rsidRPr="00667642" w:rsidRDefault="003A5990" w:rsidP="00CB7935">
            <w:pPr>
              <w:pStyle w:val="Heading2"/>
              <w:framePr w:wrap="auto" w:x="1558"/>
              <w:rPr>
                <w:sz w:val="20"/>
              </w:rPr>
            </w:pPr>
            <w:r w:rsidRPr="00667642">
              <w:rPr>
                <w:sz w:val="20"/>
              </w:rPr>
              <w:t>PAJAMŲ  ŠALTINIAI</w:t>
            </w:r>
          </w:p>
          <w:p w:rsidR="003A5990" w:rsidRDefault="003A5990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Default="003A5990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3A5990" w:rsidRPr="00667642" w:rsidRDefault="003A5990" w:rsidP="00CB7935">
            <w:pPr>
              <w:pStyle w:val="Heading2"/>
              <w:framePr w:wrap="auto" w:x="1558"/>
              <w:rPr>
                <w:sz w:val="20"/>
              </w:rPr>
            </w:pPr>
            <w:r w:rsidRPr="00667642">
              <w:rPr>
                <w:sz w:val="20"/>
              </w:rPr>
              <w:t>Surinkta lėšų tūkst.</w:t>
            </w:r>
          </w:p>
          <w:p w:rsidR="003A5990" w:rsidRPr="00667642" w:rsidRDefault="003A5990" w:rsidP="00CB7935">
            <w:pPr>
              <w:pStyle w:val="Heading3"/>
              <w:framePr w:wrap="auto" w:x="1558"/>
              <w:jc w:val="center"/>
              <w:rPr>
                <w:sz w:val="20"/>
              </w:rPr>
            </w:pPr>
            <w:r w:rsidRPr="00667642">
              <w:rPr>
                <w:sz w:val="20"/>
              </w:rPr>
              <w:t>Eur</w:t>
            </w:r>
          </w:p>
        </w:tc>
      </w:tr>
      <w:tr w:rsidR="003A599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997DA9" w:rsidRDefault="003A5990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90" w:rsidRPr="00997DA9" w:rsidRDefault="003A5990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1A32F8" w:rsidRDefault="003A5990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3A599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997DA9" w:rsidRDefault="003A5990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90" w:rsidRPr="00997DA9" w:rsidRDefault="003A5990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672ED6" w:rsidRDefault="003A5990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3A599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997DA9" w:rsidRDefault="003A5990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997DA9" w:rsidRDefault="003A5990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672ED6" w:rsidRDefault="003A5990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3A599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341DC2" w:rsidRDefault="003A5990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341DC2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341DC2" w:rsidRDefault="003A5990" w:rsidP="00341DC2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341DC2">
              <w:rPr>
                <w:sz w:val="20"/>
                <w:szCs w:val="20"/>
                <w:lang w:val="lt-LT"/>
              </w:rPr>
              <w:t xml:space="preserve">Mokesčiai </w:t>
            </w:r>
            <w:r>
              <w:rPr>
                <w:sz w:val="20"/>
                <w:szCs w:val="20"/>
                <w:lang w:val="lt-LT"/>
              </w:rPr>
              <w:t xml:space="preserve">už </w:t>
            </w:r>
            <w:r w:rsidRPr="00341DC2">
              <w:rPr>
                <w:sz w:val="20"/>
                <w:szCs w:val="20"/>
                <w:lang w:val="lt-LT"/>
              </w:rPr>
              <w:t xml:space="preserve">želdinių atkuriamąją vertę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Pr="00672ED6" w:rsidRDefault="003A5990" w:rsidP="00341DC2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</w:tr>
      <w:tr w:rsidR="003A599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990" w:rsidRDefault="003A5990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0" w:rsidRDefault="003A5990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</w:t>
            </w:r>
          </w:p>
        </w:tc>
      </w:tr>
    </w:tbl>
    <w:p w:rsidR="003A5990" w:rsidRPr="0060078D" w:rsidRDefault="003A5990" w:rsidP="00CB793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3A5990" w:rsidRPr="00071C17" w:rsidRDefault="003A5990" w:rsidP="00CB7935">
      <w:pPr>
        <w:rPr>
          <w:b/>
          <w:i/>
          <w:sz w:val="20"/>
          <w:lang w:val="lt-LT"/>
        </w:rPr>
      </w:pPr>
      <w:r>
        <w:rPr>
          <w:b/>
          <w:i/>
          <w:sz w:val="20"/>
          <w:lang w:val="lt-LT"/>
        </w:rPr>
        <w:t>Programos lėšų likutis  2021</w:t>
      </w:r>
      <w:r w:rsidRPr="00071C17">
        <w:rPr>
          <w:b/>
          <w:i/>
          <w:sz w:val="20"/>
          <w:lang w:val="lt-LT"/>
        </w:rPr>
        <w:t xml:space="preserve">-01-01 d. – </w:t>
      </w:r>
      <w:r>
        <w:rPr>
          <w:b/>
          <w:i/>
          <w:sz w:val="20"/>
          <w:lang w:val="lt-LT"/>
        </w:rPr>
        <w:t>28 357</w:t>
      </w:r>
      <w:r w:rsidRPr="00071C17">
        <w:rPr>
          <w:b/>
          <w:i/>
          <w:sz w:val="20"/>
          <w:lang w:val="lt-LT"/>
        </w:rPr>
        <w:t xml:space="preserve"> Eur (tame skaičiuje už medžiojamųjų gyvūnų išteklius – </w:t>
      </w:r>
      <w:r>
        <w:rPr>
          <w:b/>
          <w:i/>
          <w:sz w:val="20"/>
          <w:lang w:val="lt-LT"/>
        </w:rPr>
        <w:t>14 223</w:t>
      </w:r>
      <w:r w:rsidRPr="00071C17">
        <w:rPr>
          <w:b/>
          <w:i/>
          <w:sz w:val="20"/>
          <w:lang w:val="lt-LT"/>
        </w:rPr>
        <w:t>Eur</w:t>
      </w:r>
      <w:r>
        <w:rPr>
          <w:b/>
          <w:i/>
          <w:sz w:val="20"/>
          <w:lang w:val="lt-LT"/>
        </w:rPr>
        <w:t>, už savivaldybės visuomenės sveikatos programoms finansuoti – 2 076</w:t>
      </w:r>
      <w:r w:rsidRPr="00071C17">
        <w:rPr>
          <w:b/>
          <w:i/>
          <w:sz w:val="20"/>
          <w:lang w:val="lt-LT"/>
        </w:rPr>
        <w:t xml:space="preserve">). </w:t>
      </w:r>
    </w:p>
    <w:p w:rsidR="003A5990" w:rsidRPr="00071C17" w:rsidRDefault="003A5990" w:rsidP="00CB7935">
      <w:pPr>
        <w:rPr>
          <w:b/>
          <w:i/>
          <w:sz w:val="20"/>
          <w:lang w:val="lt-LT"/>
        </w:rPr>
      </w:pPr>
    </w:p>
    <w:p w:rsidR="003A5990" w:rsidRPr="00071C17" w:rsidRDefault="003A5990" w:rsidP="00CB7935">
      <w:pPr>
        <w:rPr>
          <w:b/>
          <w:i/>
          <w:sz w:val="20"/>
          <w:lang w:val="lt-LT"/>
        </w:rPr>
      </w:pPr>
      <w:r w:rsidRPr="00071C17">
        <w:rPr>
          <w:b/>
          <w:i/>
          <w:sz w:val="20"/>
          <w:lang w:val="lt-LT"/>
        </w:rPr>
        <w:t xml:space="preserve">2019 metų programos lėšos −  </w:t>
      </w:r>
      <w:r>
        <w:rPr>
          <w:b/>
          <w:i/>
          <w:sz w:val="20"/>
          <w:lang w:val="lt-LT"/>
        </w:rPr>
        <w:t>50,4</w:t>
      </w:r>
      <w:r w:rsidRPr="00071C17">
        <w:rPr>
          <w:b/>
          <w:i/>
          <w:sz w:val="20"/>
          <w:lang w:val="lt-LT"/>
        </w:rPr>
        <w:t xml:space="preserve">  </w:t>
      </w:r>
      <w:r w:rsidRPr="00FD4D74">
        <w:rPr>
          <w:i/>
          <w:lang w:val="lt-LT"/>
        </w:rPr>
        <w:t xml:space="preserve">tūkst. </w:t>
      </w:r>
      <w:r w:rsidRPr="00071C17">
        <w:rPr>
          <w:b/>
          <w:i/>
          <w:sz w:val="20"/>
          <w:lang w:val="lt-LT"/>
        </w:rPr>
        <w:t xml:space="preserve">Eur. </w:t>
      </w:r>
    </w:p>
    <w:p w:rsidR="003A5990" w:rsidRPr="00A04D76" w:rsidRDefault="003A5990" w:rsidP="0060078D">
      <w:pPr>
        <w:rPr>
          <w:bCs/>
          <w:i/>
          <w:sz w:val="20"/>
          <w:lang w:val="lt-LT"/>
        </w:rPr>
      </w:pPr>
    </w:p>
    <w:p w:rsidR="003A5990" w:rsidRDefault="003A5990" w:rsidP="00CB7935">
      <w:pPr>
        <w:pStyle w:val="Heading1"/>
      </w:pPr>
      <w:r>
        <w:t>IŠLAIDOS</w:t>
      </w:r>
    </w:p>
    <w:p w:rsidR="003A5990" w:rsidRDefault="003A5990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13"/>
        <w:gridCol w:w="7092"/>
        <w:gridCol w:w="27"/>
        <w:gridCol w:w="801"/>
        <w:gridCol w:w="49"/>
        <w:gridCol w:w="1215"/>
      </w:tblGrid>
      <w:tr w:rsidR="003A5990" w:rsidTr="00925281">
        <w:trPr>
          <w:cantSplit/>
          <w:trHeight w:val="1286"/>
        </w:trPr>
        <w:tc>
          <w:tcPr>
            <w:tcW w:w="644" w:type="dxa"/>
            <w:gridSpan w:val="2"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2" w:type="dxa"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4" w:type="dxa"/>
            <w:gridSpan w:val="2"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3A5990" w:rsidRPr="00667642" w:rsidRDefault="003A5990" w:rsidP="00CB7935">
            <w:pPr>
              <w:pStyle w:val="Heading1"/>
              <w:rPr>
                <w:sz w:val="20"/>
              </w:rPr>
            </w:pPr>
            <w:r w:rsidRPr="00667642">
              <w:rPr>
                <w:sz w:val="20"/>
              </w:rPr>
              <w:t xml:space="preserve">Pagal </w:t>
            </w: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r w:rsidRPr="009C02D9">
              <w:rPr>
                <w:b/>
                <w:sz w:val="20"/>
                <w:szCs w:val="20"/>
              </w:rPr>
              <w:t>tūkst.</w:t>
            </w: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3A5990">
        <w:trPr>
          <w:cantSplit/>
          <w:trHeight w:val="951"/>
        </w:trPr>
        <w:tc>
          <w:tcPr>
            <w:tcW w:w="9828" w:type="dxa"/>
            <w:gridSpan w:val="7"/>
          </w:tcPr>
          <w:p w:rsidR="003A5990" w:rsidRDefault="003A5990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3A5990" w:rsidRDefault="003A5990" w:rsidP="00CB793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3A5990" w:rsidRPr="00FD4D74">
        <w:trPr>
          <w:trHeight w:val="519"/>
        </w:trPr>
        <w:tc>
          <w:tcPr>
            <w:tcW w:w="9828" w:type="dxa"/>
            <w:gridSpan w:val="7"/>
          </w:tcPr>
          <w:p w:rsidR="003A5990" w:rsidRDefault="003A5990" w:rsidP="00CB7935">
            <w:pPr>
              <w:jc w:val="both"/>
              <w:rPr>
                <w:sz w:val="20"/>
                <w:lang w:val="lt-LT"/>
              </w:rPr>
            </w:pPr>
          </w:p>
          <w:p w:rsidR="003A5990" w:rsidRDefault="003A5990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3A5990" w:rsidRDefault="003A5990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3A5990" w:rsidTr="00925281">
        <w:trPr>
          <w:trHeight w:val="301"/>
        </w:trPr>
        <w:tc>
          <w:tcPr>
            <w:tcW w:w="631" w:type="dxa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05" w:type="dxa"/>
            <w:gridSpan w:val="2"/>
          </w:tcPr>
          <w:p w:rsidR="003A5990" w:rsidRPr="00853069" w:rsidRDefault="003A5990" w:rsidP="00CB7935">
            <w:pPr>
              <w:jc w:val="both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Pr="00853069" w:rsidRDefault="003A5990" w:rsidP="00925281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6</w:t>
            </w:r>
          </w:p>
        </w:tc>
      </w:tr>
      <w:tr w:rsidR="003A5990" w:rsidTr="00925281">
        <w:trPr>
          <w:trHeight w:val="301"/>
        </w:trPr>
        <w:tc>
          <w:tcPr>
            <w:tcW w:w="631" w:type="dxa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05" w:type="dxa"/>
            <w:gridSpan w:val="2"/>
          </w:tcPr>
          <w:p w:rsidR="003A5990" w:rsidRPr="00853069" w:rsidRDefault="003A5990" w:rsidP="00CB7935">
            <w:pPr>
              <w:jc w:val="both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Želdynų ir želdinių inventorizacija</w:t>
            </w:r>
          </w:p>
        </w:tc>
        <w:tc>
          <w:tcPr>
            <w:tcW w:w="828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Pr="00853069" w:rsidRDefault="003A5990" w:rsidP="00A97CD8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</w:tr>
      <w:tr w:rsidR="003A5990" w:rsidTr="00925281">
        <w:trPr>
          <w:trHeight w:val="301"/>
        </w:trPr>
        <w:tc>
          <w:tcPr>
            <w:tcW w:w="631" w:type="dxa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05" w:type="dxa"/>
            <w:gridSpan w:val="2"/>
          </w:tcPr>
          <w:p w:rsidR="003A5990" w:rsidRPr="00853069" w:rsidRDefault="003A5990" w:rsidP="00CB7935">
            <w:pPr>
              <w:jc w:val="both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Vandens telkinių monitoringas</w:t>
            </w:r>
          </w:p>
        </w:tc>
        <w:tc>
          <w:tcPr>
            <w:tcW w:w="828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Pr="00853069" w:rsidRDefault="003A5990" w:rsidP="00A97CD8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0,2</w:t>
            </w:r>
          </w:p>
        </w:tc>
      </w:tr>
      <w:tr w:rsidR="003A5990" w:rsidTr="00925281">
        <w:trPr>
          <w:trHeight w:val="318"/>
        </w:trPr>
        <w:tc>
          <w:tcPr>
            <w:tcW w:w="631" w:type="dxa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 xml:space="preserve">4. </w:t>
            </w:r>
          </w:p>
        </w:tc>
        <w:tc>
          <w:tcPr>
            <w:tcW w:w="7105" w:type="dxa"/>
            <w:gridSpan w:val="2"/>
          </w:tcPr>
          <w:p w:rsidR="003A5990" w:rsidRPr="00853069" w:rsidRDefault="003A5990" w:rsidP="00CB7935">
            <w:pPr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Aplinkos monitoringo programa</w:t>
            </w:r>
          </w:p>
        </w:tc>
        <w:tc>
          <w:tcPr>
            <w:tcW w:w="828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2,5</w:t>
            </w:r>
          </w:p>
        </w:tc>
      </w:tr>
      <w:tr w:rsidR="003A5990" w:rsidTr="00925281">
        <w:trPr>
          <w:trHeight w:val="318"/>
        </w:trPr>
        <w:tc>
          <w:tcPr>
            <w:tcW w:w="631" w:type="dxa"/>
          </w:tcPr>
          <w:p w:rsidR="003A5990" w:rsidRPr="00853069" w:rsidRDefault="003A5990" w:rsidP="001F3D4F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7105" w:type="dxa"/>
            <w:gridSpan w:val="2"/>
          </w:tcPr>
          <w:p w:rsidR="003A5990" w:rsidRPr="00853069" w:rsidRDefault="003A5990" w:rsidP="00CB7935">
            <w:pPr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Aplinkos monitoringo programos vykdymas</w:t>
            </w:r>
          </w:p>
        </w:tc>
        <w:tc>
          <w:tcPr>
            <w:tcW w:w="828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6,8</w:t>
            </w:r>
          </w:p>
        </w:tc>
      </w:tr>
      <w:tr w:rsidR="003A5990" w:rsidTr="00925281">
        <w:trPr>
          <w:trHeight w:val="318"/>
        </w:trPr>
        <w:tc>
          <w:tcPr>
            <w:tcW w:w="631" w:type="dxa"/>
          </w:tcPr>
          <w:p w:rsidR="003A5990" w:rsidRPr="00853069" w:rsidRDefault="003A5990" w:rsidP="001F3D4F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7105" w:type="dxa"/>
            <w:gridSpan w:val="2"/>
          </w:tcPr>
          <w:p w:rsidR="003A5990" w:rsidRPr="00853069" w:rsidRDefault="003A5990" w:rsidP="00DA704F">
            <w:pPr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 xml:space="preserve">Sorbentų ir kitų priemonių pirkimas </w:t>
            </w:r>
          </w:p>
        </w:tc>
        <w:tc>
          <w:tcPr>
            <w:tcW w:w="828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Pr="00853069" w:rsidRDefault="003A5990" w:rsidP="00A97CD8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0,5</w:t>
            </w:r>
          </w:p>
        </w:tc>
      </w:tr>
      <w:tr w:rsidR="003A5990">
        <w:trPr>
          <w:cantSplit/>
          <w:trHeight w:val="737"/>
        </w:trPr>
        <w:tc>
          <w:tcPr>
            <w:tcW w:w="9828" w:type="dxa"/>
            <w:gridSpan w:val="7"/>
          </w:tcPr>
          <w:p w:rsidR="003A5990" w:rsidRPr="00853069" w:rsidRDefault="003A5990" w:rsidP="00CB7935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3A5990" w:rsidRPr="00853069" w:rsidRDefault="003A5990" w:rsidP="00CB7935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853069">
              <w:rPr>
                <w:b/>
                <w:i/>
                <w:sz w:val="20"/>
                <w:szCs w:val="20"/>
                <w:lang w:val="lt-LT"/>
              </w:rPr>
              <w:t xml:space="preserve">       I.b. Gamtosaugos objektams projektuoti, statyti, rekonstruoti, remontuoti, eksploatuoti</w:t>
            </w:r>
            <w:r w:rsidRPr="00853069">
              <w:rPr>
                <w:i/>
                <w:sz w:val="20"/>
                <w:szCs w:val="20"/>
                <w:lang w:val="lt-LT"/>
              </w:rPr>
              <w:t>.</w:t>
            </w:r>
          </w:p>
        </w:tc>
      </w:tr>
      <w:tr w:rsidR="003A5990" w:rsidTr="00925281">
        <w:trPr>
          <w:trHeight w:val="214"/>
        </w:trPr>
        <w:tc>
          <w:tcPr>
            <w:tcW w:w="631" w:type="dxa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 xml:space="preserve">1. </w:t>
            </w:r>
          </w:p>
        </w:tc>
        <w:tc>
          <w:tcPr>
            <w:tcW w:w="7105" w:type="dxa"/>
            <w:gridSpan w:val="2"/>
          </w:tcPr>
          <w:p w:rsidR="003A5990" w:rsidRPr="00853069" w:rsidRDefault="003A5990" w:rsidP="00CB7935">
            <w:pPr>
              <w:jc w:val="both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Pr="00853069" w:rsidRDefault="003A5990" w:rsidP="00CB7935">
            <w:pPr>
              <w:jc w:val="center"/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>0,5</w:t>
            </w:r>
          </w:p>
        </w:tc>
      </w:tr>
      <w:tr w:rsidR="003A5990">
        <w:trPr>
          <w:trHeight w:val="713"/>
        </w:trPr>
        <w:tc>
          <w:tcPr>
            <w:tcW w:w="9828" w:type="dxa"/>
            <w:gridSpan w:val="7"/>
            <w:vAlign w:val="center"/>
          </w:tcPr>
          <w:p w:rsidR="003A5990" w:rsidRPr="00853069" w:rsidRDefault="003A5990" w:rsidP="00CB7935">
            <w:pPr>
              <w:ind w:left="342"/>
              <w:rPr>
                <w:sz w:val="20"/>
                <w:szCs w:val="20"/>
                <w:lang w:val="lt-LT"/>
              </w:rPr>
            </w:pPr>
            <w:r w:rsidRPr="00853069">
              <w:rPr>
                <w:b/>
                <w:i/>
                <w:sz w:val="20"/>
                <w:szCs w:val="20"/>
                <w:lang w:val="lt-LT"/>
              </w:rPr>
              <w:t>I.c. Aplinkos teršimo šaltiniams pašalinti.</w:t>
            </w:r>
          </w:p>
        </w:tc>
      </w:tr>
      <w:tr w:rsidR="003A5990" w:rsidTr="00853069">
        <w:trPr>
          <w:trHeight w:val="425"/>
        </w:trPr>
        <w:tc>
          <w:tcPr>
            <w:tcW w:w="644" w:type="dxa"/>
            <w:gridSpan w:val="2"/>
            <w:vAlign w:val="center"/>
          </w:tcPr>
          <w:p w:rsidR="003A5990" w:rsidRPr="00853069" w:rsidRDefault="003A5990" w:rsidP="00925281">
            <w:pPr>
              <w:rPr>
                <w:sz w:val="20"/>
                <w:szCs w:val="20"/>
                <w:lang w:val="lt-LT"/>
              </w:rPr>
            </w:pPr>
            <w:r w:rsidRPr="00853069">
              <w:rPr>
                <w:sz w:val="20"/>
                <w:szCs w:val="20"/>
                <w:lang w:val="lt-LT"/>
              </w:rPr>
              <w:t xml:space="preserve"> 1.</w:t>
            </w:r>
          </w:p>
        </w:tc>
        <w:tc>
          <w:tcPr>
            <w:tcW w:w="7119" w:type="dxa"/>
            <w:gridSpan w:val="2"/>
            <w:vAlign w:val="center"/>
          </w:tcPr>
          <w:p w:rsidR="003A5990" w:rsidRPr="00853069" w:rsidRDefault="003A5990" w:rsidP="00341DC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Viešųjų teritorijų priemonių (biotoletų) įsigijimas ir jų aptarnavimas</w:t>
            </w:r>
          </w:p>
        </w:tc>
        <w:tc>
          <w:tcPr>
            <w:tcW w:w="850" w:type="dxa"/>
            <w:gridSpan w:val="2"/>
            <w:vAlign w:val="center"/>
          </w:tcPr>
          <w:p w:rsidR="003A5990" w:rsidRPr="00853069" w:rsidRDefault="003A5990" w:rsidP="00CB7935">
            <w:pPr>
              <w:ind w:left="342"/>
              <w:rPr>
                <w:b/>
                <w:i/>
                <w:sz w:val="20"/>
                <w:szCs w:val="20"/>
                <w:lang w:val="lt-LT"/>
              </w:rPr>
            </w:pPr>
          </w:p>
        </w:tc>
        <w:tc>
          <w:tcPr>
            <w:tcW w:w="1215" w:type="dxa"/>
            <w:vAlign w:val="center"/>
          </w:tcPr>
          <w:p w:rsidR="003A5990" w:rsidRPr="00853069" w:rsidRDefault="003A5990" w:rsidP="00CB7935">
            <w:pPr>
              <w:ind w:left="342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</w:tr>
      <w:tr w:rsidR="003A5990" w:rsidTr="00925281">
        <w:trPr>
          <w:cantSplit/>
          <w:trHeight w:val="518"/>
        </w:trPr>
        <w:tc>
          <w:tcPr>
            <w:tcW w:w="7736" w:type="dxa"/>
            <w:gridSpan w:val="3"/>
          </w:tcPr>
          <w:p w:rsidR="003A5990" w:rsidRDefault="003A5990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F43DC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23,5</w:t>
            </w:r>
          </w:p>
        </w:tc>
      </w:tr>
      <w:tr w:rsidR="003A5990">
        <w:trPr>
          <w:trHeight w:val="717"/>
        </w:trPr>
        <w:tc>
          <w:tcPr>
            <w:tcW w:w="9828" w:type="dxa"/>
            <w:gridSpan w:val="7"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3A5990" w:rsidRDefault="003A5990" w:rsidP="00CB793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3A5990" w:rsidTr="00925281">
        <w:trPr>
          <w:trHeight w:val="315"/>
        </w:trPr>
        <w:tc>
          <w:tcPr>
            <w:tcW w:w="631" w:type="dxa"/>
          </w:tcPr>
          <w:p w:rsidR="003A5990" w:rsidRDefault="003A5990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5" w:type="dxa"/>
            <w:gridSpan w:val="2"/>
          </w:tcPr>
          <w:p w:rsidR="003A5990" w:rsidRDefault="003A5990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6007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5,7</w:t>
            </w:r>
          </w:p>
        </w:tc>
      </w:tr>
      <w:tr w:rsidR="003A5990" w:rsidTr="00925281">
        <w:trPr>
          <w:trHeight w:val="393"/>
        </w:trPr>
        <w:tc>
          <w:tcPr>
            <w:tcW w:w="7736" w:type="dxa"/>
            <w:gridSpan w:val="3"/>
          </w:tcPr>
          <w:p w:rsidR="003A5990" w:rsidRDefault="003A5990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60078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5,7</w:t>
            </w:r>
          </w:p>
        </w:tc>
      </w:tr>
      <w:tr w:rsidR="003A5990">
        <w:trPr>
          <w:trHeight w:val="967"/>
        </w:trPr>
        <w:tc>
          <w:tcPr>
            <w:tcW w:w="9828" w:type="dxa"/>
            <w:gridSpan w:val="7"/>
          </w:tcPr>
          <w:p w:rsidR="003A5990" w:rsidRDefault="003A5990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3A5990" w:rsidTr="00925281">
        <w:trPr>
          <w:trHeight w:val="285"/>
        </w:trPr>
        <w:tc>
          <w:tcPr>
            <w:tcW w:w="631" w:type="dxa"/>
          </w:tcPr>
          <w:p w:rsidR="003A5990" w:rsidRDefault="003A5990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5" w:type="dxa"/>
            <w:gridSpan w:val="2"/>
          </w:tcPr>
          <w:p w:rsidR="003A5990" w:rsidRDefault="003A5990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892B02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18,2</w:t>
            </w:r>
          </w:p>
        </w:tc>
      </w:tr>
      <w:tr w:rsidR="003A5990" w:rsidRPr="00491CDB" w:rsidTr="00925281">
        <w:trPr>
          <w:trHeight w:val="375"/>
        </w:trPr>
        <w:tc>
          <w:tcPr>
            <w:tcW w:w="7736" w:type="dxa"/>
            <w:gridSpan w:val="3"/>
          </w:tcPr>
          <w:p w:rsidR="003A5990" w:rsidRDefault="003A5990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892B02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18,2</w:t>
            </w:r>
          </w:p>
        </w:tc>
      </w:tr>
      <w:tr w:rsidR="003A5990" w:rsidRPr="00FD4D74">
        <w:trPr>
          <w:trHeight w:val="496"/>
        </w:trPr>
        <w:tc>
          <w:tcPr>
            <w:tcW w:w="9828" w:type="dxa"/>
            <w:gridSpan w:val="7"/>
          </w:tcPr>
          <w:p w:rsidR="003A5990" w:rsidRDefault="003A5990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3A5990" w:rsidRDefault="003A5990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3A5990" w:rsidRDefault="003A5990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3A5990" w:rsidTr="00925281">
        <w:trPr>
          <w:trHeight w:val="315"/>
        </w:trPr>
        <w:tc>
          <w:tcPr>
            <w:tcW w:w="644" w:type="dxa"/>
            <w:gridSpan w:val="2"/>
          </w:tcPr>
          <w:p w:rsidR="003A5990" w:rsidRDefault="003A5990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2" w:type="dxa"/>
          </w:tcPr>
          <w:p w:rsidR="003A5990" w:rsidRDefault="003A5990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Aplinkosauginių akcijų, renginių, talkų, parodų organizavimas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A07EDC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1,8</w:t>
            </w:r>
          </w:p>
        </w:tc>
      </w:tr>
      <w:tr w:rsidR="003A5990" w:rsidTr="00925281">
        <w:trPr>
          <w:trHeight w:val="315"/>
        </w:trPr>
        <w:tc>
          <w:tcPr>
            <w:tcW w:w="644" w:type="dxa"/>
            <w:gridSpan w:val="2"/>
          </w:tcPr>
          <w:p w:rsidR="003A5990" w:rsidRDefault="003A5990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2" w:type="dxa"/>
          </w:tcPr>
          <w:p w:rsidR="003A5990" w:rsidRDefault="003A5990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Reikmenys reikalingi gyventojų informavimui aplinkosaugos klausimais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</w:tr>
      <w:tr w:rsidR="003A5990" w:rsidTr="00925281">
        <w:trPr>
          <w:trHeight w:val="315"/>
        </w:trPr>
        <w:tc>
          <w:tcPr>
            <w:tcW w:w="644" w:type="dxa"/>
            <w:gridSpan w:val="2"/>
          </w:tcPr>
          <w:p w:rsidR="003A5990" w:rsidRDefault="003A5990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</w:t>
            </w:r>
          </w:p>
        </w:tc>
        <w:tc>
          <w:tcPr>
            <w:tcW w:w="7092" w:type="dxa"/>
          </w:tcPr>
          <w:p w:rsidR="003A5990" w:rsidRPr="00341DC2" w:rsidRDefault="003A5990" w:rsidP="00CB7935">
            <w:pPr>
              <w:jc w:val="both"/>
              <w:rPr>
                <w:sz w:val="20"/>
                <w:szCs w:val="20"/>
                <w:lang w:val="lt-LT"/>
              </w:rPr>
            </w:pPr>
            <w:r w:rsidRPr="00341DC2">
              <w:rPr>
                <w:sz w:val="20"/>
                <w:szCs w:val="20"/>
                <w:lang w:val="lt-LT"/>
              </w:rPr>
              <w:t>Spaudinių aplinkosaugine tema įsigijimas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0,2</w:t>
            </w:r>
          </w:p>
        </w:tc>
      </w:tr>
      <w:tr w:rsidR="003A5990" w:rsidTr="00925281">
        <w:trPr>
          <w:trHeight w:val="315"/>
        </w:trPr>
        <w:tc>
          <w:tcPr>
            <w:tcW w:w="7736" w:type="dxa"/>
            <w:gridSpan w:val="3"/>
          </w:tcPr>
          <w:p w:rsidR="003A5990" w:rsidRDefault="003A5990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  <w:gridSpan w:val="2"/>
          </w:tcPr>
          <w:p w:rsidR="003A5990" w:rsidRDefault="003A5990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4" w:type="dxa"/>
            <w:gridSpan w:val="2"/>
          </w:tcPr>
          <w:p w:rsidR="003A5990" w:rsidRDefault="003A5990" w:rsidP="00F0178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3</w:t>
            </w:r>
          </w:p>
        </w:tc>
      </w:tr>
      <w:tr w:rsidR="003A5990" w:rsidTr="00925281">
        <w:trPr>
          <w:cantSplit/>
          <w:trHeight w:val="270"/>
        </w:trPr>
        <w:tc>
          <w:tcPr>
            <w:tcW w:w="7736" w:type="dxa"/>
            <w:gridSpan w:val="3"/>
            <w:vMerge w:val="restart"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3A5990" w:rsidRDefault="003A5990" w:rsidP="00CB793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gridSpan w:val="2"/>
            <w:vMerge w:val="restart"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4" w:type="dxa"/>
            <w:gridSpan w:val="2"/>
            <w:vMerge w:val="restart"/>
          </w:tcPr>
          <w:p w:rsidR="003A5990" w:rsidRDefault="003A5990" w:rsidP="004138F4">
            <w:pPr>
              <w:jc w:val="center"/>
              <w:rPr>
                <w:b/>
                <w:lang w:val="lt-LT"/>
              </w:rPr>
            </w:pPr>
            <w:r w:rsidRPr="00853069">
              <w:rPr>
                <w:b/>
                <w:lang w:val="lt-LT"/>
              </w:rPr>
              <w:t>50,4</w:t>
            </w:r>
          </w:p>
          <w:p w:rsidR="003A5990" w:rsidRDefault="003A5990" w:rsidP="004138F4">
            <w:pPr>
              <w:jc w:val="center"/>
              <w:rPr>
                <w:b/>
                <w:lang w:val="lt-LT"/>
              </w:rPr>
            </w:pPr>
          </w:p>
        </w:tc>
      </w:tr>
      <w:tr w:rsidR="003A5990" w:rsidTr="00925281">
        <w:trPr>
          <w:cantSplit/>
          <w:trHeight w:val="423"/>
        </w:trPr>
        <w:tc>
          <w:tcPr>
            <w:tcW w:w="7736" w:type="dxa"/>
            <w:gridSpan w:val="3"/>
            <w:vMerge/>
          </w:tcPr>
          <w:p w:rsidR="003A5990" w:rsidRDefault="003A5990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gridSpan w:val="2"/>
            <w:vMerge/>
          </w:tcPr>
          <w:p w:rsidR="003A5990" w:rsidRDefault="003A5990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4" w:type="dxa"/>
            <w:gridSpan w:val="2"/>
            <w:vMerge/>
          </w:tcPr>
          <w:p w:rsidR="003A5990" w:rsidRDefault="003A5990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3A5990" w:rsidRDefault="003A5990" w:rsidP="00CB7935">
      <w:pPr>
        <w:jc w:val="center"/>
        <w:rPr>
          <w:b/>
          <w:sz w:val="20"/>
          <w:lang w:val="lt-LT"/>
        </w:rPr>
      </w:pPr>
    </w:p>
    <w:p w:rsidR="003A5990" w:rsidRDefault="003A5990" w:rsidP="00CB7935">
      <w:pPr>
        <w:jc w:val="center"/>
        <w:rPr>
          <w:b/>
          <w:sz w:val="20"/>
          <w:lang w:val="lt-LT"/>
        </w:rPr>
      </w:pPr>
    </w:p>
    <w:p w:rsidR="003A5990" w:rsidRDefault="003A5990" w:rsidP="00CB7935">
      <w:pPr>
        <w:jc w:val="both"/>
        <w:rPr>
          <w:sz w:val="20"/>
          <w:lang w:val="lt-LT"/>
        </w:rPr>
      </w:pPr>
    </w:p>
    <w:p w:rsidR="003A5990" w:rsidRPr="00416C5A" w:rsidRDefault="003A5990" w:rsidP="005021DD">
      <w:pPr>
        <w:rPr>
          <w:lang w:val="lt-LT"/>
        </w:rPr>
      </w:pPr>
      <w:r w:rsidRPr="00416C5A">
        <w:rPr>
          <w:lang w:val="lt-LT"/>
        </w:rPr>
        <w:t xml:space="preserve">                                      __________________________________</w:t>
      </w:r>
    </w:p>
    <w:p w:rsidR="003A5990" w:rsidRDefault="003A5990" w:rsidP="00CB7935">
      <w:pPr>
        <w:jc w:val="both"/>
        <w:rPr>
          <w:sz w:val="20"/>
          <w:lang w:val="lt-LT"/>
        </w:rPr>
      </w:pPr>
    </w:p>
    <w:p w:rsidR="003A5990" w:rsidRDefault="003A5990" w:rsidP="00CB7935">
      <w:pPr>
        <w:jc w:val="both"/>
        <w:rPr>
          <w:sz w:val="20"/>
          <w:lang w:val="lt-LT"/>
        </w:rPr>
      </w:pPr>
    </w:p>
    <w:p w:rsidR="003A5990" w:rsidRDefault="003A5990" w:rsidP="004C4BF7">
      <w:pPr>
        <w:pStyle w:val="Heading1"/>
        <w:jc w:val="left"/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5021DD">
      <w:pPr>
        <w:rPr>
          <w:lang w:val="lt-LT"/>
        </w:rPr>
      </w:pPr>
    </w:p>
    <w:p w:rsidR="003A5990" w:rsidRDefault="003A5990" w:rsidP="00853069">
      <w:pPr>
        <w:jc w:val="both"/>
        <w:rPr>
          <w:color w:val="000000"/>
          <w:lang w:val="lt-LT"/>
        </w:rPr>
      </w:pPr>
    </w:p>
    <w:p w:rsidR="003A5990" w:rsidRDefault="003A5990" w:rsidP="00FD4D74">
      <w:pPr>
        <w:jc w:val="both"/>
        <w:rPr>
          <w:color w:val="000000"/>
          <w:lang w:val="lt-LT"/>
        </w:rPr>
      </w:pPr>
    </w:p>
    <w:sectPr w:rsidR="003A5990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imSun">
    <w:altName w:val="ĖĪĢ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85"/>
    <w:rsid w:val="00017B0E"/>
    <w:rsid w:val="0003318A"/>
    <w:rsid w:val="00045DE3"/>
    <w:rsid w:val="00055EA7"/>
    <w:rsid w:val="00071C17"/>
    <w:rsid w:val="000776FA"/>
    <w:rsid w:val="00095A85"/>
    <w:rsid w:val="000B46A7"/>
    <w:rsid w:val="000C41F8"/>
    <w:rsid w:val="00126892"/>
    <w:rsid w:val="0014059D"/>
    <w:rsid w:val="0014061C"/>
    <w:rsid w:val="00181924"/>
    <w:rsid w:val="00186998"/>
    <w:rsid w:val="001911D6"/>
    <w:rsid w:val="001A154E"/>
    <w:rsid w:val="001A32F8"/>
    <w:rsid w:val="001D2DCC"/>
    <w:rsid w:val="001E717D"/>
    <w:rsid w:val="001F3D4F"/>
    <w:rsid w:val="00215857"/>
    <w:rsid w:val="002A1EC1"/>
    <w:rsid w:val="002E1DDE"/>
    <w:rsid w:val="002F108C"/>
    <w:rsid w:val="0030087A"/>
    <w:rsid w:val="00327FD2"/>
    <w:rsid w:val="00341DC2"/>
    <w:rsid w:val="00363685"/>
    <w:rsid w:val="00393AA0"/>
    <w:rsid w:val="003A5990"/>
    <w:rsid w:val="003A75AE"/>
    <w:rsid w:val="003B22A6"/>
    <w:rsid w:val="003C336F"/>
    <w:rsid w:val="003D62A3"/>
    <w:rsid w:val="004039F0"/>
    <w:rsid w:val="004138F4"/>
    <w:rsid w:val="00416C5A"/>
    <w:rsid w:val="004569B5"/>
    <w:rsid w:val="00471876"/>
    <w:rsid w:val="00491CDB"/>
    <w:rsid w:val="004B36A4"/>
    <w:rsid w:val="004B65BB"/>
    <w:rsid w:val="004C4BF7"/>
    <w:rsid w:val="004D0CDA"/>
    <w:rsid w:val="004F29EE"/>
    <w:rsid w:val="005021DD"/>
    <w:rsid w:val="00511743"/>
    <w:rsid w:val="00516A56"/>
    <w:rsid w:val="0054316B"/>
    <w:rsid w:val="005433B5"/>
    <w:rsid w:val="00572485"/>
    <w:rsid w:val="00573327"/>
    <w:rsid w:val="00577067"/>
    <w:rsid w:val="005775AE"/>
    <w:rsid w:val="0058031B"/>
    <w:rsid w:val="0058316A"/>
    <w:rsid w:val="00591BCE"/>
    <w:rsid w:val="005949AD"/>
    <w:rsid w:val="005C6C32"/>
    <w:rsid w:val="005D4CED"/>
    <w:rsid w:val="0060078D"/>
    <w:rsid w:val="00603BE1"/>
    <w:rsid w:val="00641FD0"/>
    <w:rsid w:val="00656590"/>
    <w:rsid w:val="006611EF"/>
    <w:rsid w:val="00667642"/>
    <w:rsid w:val="00672ED6"/>
    <w:rsid w:val="006B57EC"/>
    <w:rsid w:val="006E4CAA"/>
    <w:rsid w:val="006E6F54"/>
    <w:rsid w:val="0071497D"/>
    <w:rsid w:val="007244DB"/>
    <w:rsid w:val="00725F22"/>
    <w:rsid w:val="0074535B"/>
    <w:rsid w:val="007C1AC6"/>
    <w:rsid w:val="007D0AE4"/>
    <w:rsid w:val="007D2697"/>
    <w:rsid w:val="007E14A0"/>
    <w:rsid w:val="00802DE5"/>
    <w:rsid w:val="00820E09"/>
    <w:rsid w:val="0082225E"/>
    <w:rsid w:val="00830A05"/>
    <w:rsid w:val="00845AE3"/>
    <w:rsid w:val="00853069"/>
    <w:rsid w:val="0085542A"/>
    <w:rsid w:val="00892A70"/>
    <w:rsid w:val="00892B02"/>
    <w:rsid w:val="008C6E68"/>
    <w:rsid w:val="008E6BDA"/>
    <w:rsid w:val="009072C7"/>
    <w:rsid w:val="00917126"/>
    <w:rsid w:val="00925281"/>
    <w:rsid w:val="00941EED"/>
    <w:rsid w:val="00997DA9"/>
    <w:rsid w:val="009C02D9"/>
    <w:rsid w:val="009D1F19"/>
    <w:rsid w:val="009E620F"/>
    <w:rsid w:val="00A04D76"/>
    <w:rsid w:val="00A07EDC"/>
    <w:rsid w:val="00A40A51"/>
    <w:rsid w:val="00A44BD7"/>
    <w:rsid w:val="00A7230D"/>
    <w:rsid w:val="00A74962"/>
    <w:rsid w:val="00A97CD8"/>
    <w:rsid w:val="00AA253D"/>
    <w:rsid w:val="00AB7235"/>
    <w:rsid w:val="00AB7C5A"/>
    <w:rsid w:val="00AF17E0"/>
    <w:rsid w:val="00B00A2C"/>
    <w:rsid w:val="00B111F1"/>
    <w:rsid w:val="00B30121"/>
    <w:rsid w:val="00B3795F"/>
    <w:rsid w:val="00B410A0"/>
    <w:rsid w:val="00B43B6D"/>
    <w:rsid w:val="00B56945"/>
    <w:rsid w:val="00BF48FD"/>
    <w:rsid w:val="00C00636"/>
    <w:rsid w:val="00C02CB7"/>
    <w:rsid w:val="00C24631"/>
    <w:rsid w:val="00C27CFF"/>
    <w:rsid w:val="00C32D93"/>
    <w:rsid w:val="00C421EC"/>
    <w:rsid w:val="00C534D1"/>
    <w:rsid w:val="00C55014"/>
    <w:rsid w:val="00C76133"/>
    <w:rsid w:val="00C769F2"/>
    <w:rsid w:val="00C941AB"/>
    <w:rsid w:val="00CA33B1"/>
    <w:rsid w:val="00CA678B"/>
    <w:rsid w:val="00CB7935"/>
    <w:rsid w:val="00D43BCD"/>
    <w:rsid w:val="00D46BBE"/>
    <w:rsid w:val="00D76B22"/>
    <w:rsid w:val="00DA704F"/>
    <w:rsid w:val="00DB0E09"/>
    <w:rsid w:val="00DD2DAB"/>
    <w:rsid w:val="00DD3DA1"/>
    <w:rsid w:val="00DD4320"/>
    <w:rsid w:val="00E11652"/>
    <w:rsid w:val="00E818AD"/>
    <w:rsid w:val="00E840D1"/>
    <w:rsid w:val="00E912D1"/>
    <w:rsid w:val="00EB31F5"/>
    <w:rsid w:val="00EB4E25"/>
    <w:rsid w:val="00EE18D2"/>
    <w:rsid w:val="00EF09D6"/>
    <w:rsid w:val="00F0178A"/>
    <w:rsid w:val="00F25115"/>
    <w:rsid w:val="00F43DC5"/>
    <w:rsid w:val="00F557A9"/>
    <w:rsid w:val="00F6583C"/>
    <w:rsid w:val="00FB3C10"/>
    <w:rsid w:val="00FB5697"/>
    <w:rsid w:val="00FC3C87"/>
    <w:rsid w:val="00FD4D74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3685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63685"/>
    <w:pPr>
      <w:keepNext/>
      <w:outlineLvl w:val="3"/>
    </w:pPr>
    <w:rPr>
      <w:b/>
      <w:bCs/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590"/>
    <w:rPr>
      <w:rFonts w:ascii="Cambria" w:hAnsi="Cambria"/>
      <w:b/>
      <w:kern w:val="32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6590"/>
    <w:rPr>
      <w:rFonts w:ascii="Cambria" w:hAnsi="Cambria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6590"/>
    <w:rPr>
      <w:rFonts w:ascii="Cambria" w:hAnsi="Cambria"/>
      <w:b/>
      <w:sz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6590"/>
    <w:rPr>
      <w:rFonts w:ascii="Calibri" w:hAnsi="Calibri"/>
      <w:b/>
      <w:sz w:val="28"/>
      <w:lang w:val="en-GB" w:eastAsia="en-US"/>
    </w:rPr>
  </w:style>
  <w:style w:type="character" w:customStyle="1" w:styleId="Heading1Char1">
    <w:name w:val="Heading 1 Char1"/>
    <w:link w:val="Heading1"/>
    <w:uiPriority w:val="99"/>
    <w:locked/>
    <w:rsid w:val="00363685"/>
    <w:rPr>
      <w:b/>
      <w:sz w:val="24"/>
      <w:lang w:val="lt-LT" w:eastAsia="en-US"/>
    </w:rPr>
  </w:style>
  <w:style w:type="character" w:customStyle="1" w:styleId="Heading2Char1">
    <w:name w:val="Heading 2 Char1"/>
    <w:link w:val="Heading2"/>
    <w:uiPriority w:val="99"/>
    <w:semiHidden/>
    <w:locked/>
    <w:rsid w:val="00363685"/>
    <w:rPr>
      <w:b/>
      <w:sz w:val="24"/>
      <w:lang w:val="lt-LT" w:eastAsia="en-US"/>
    </w:rPr>
  </w:style>
  <w:style w:type="character" w:customStyle="1" w:styleId="Heading3Char1">
    <w:name w:val="Heading 3 Char1"/>
    <w:link w:val="Heading3"/>
    <w:uiPriority w:val="99"/>
    <w:semiHidden/>
    <w:locked/>
    <w:rsid w:val="00363685"/>
    <w:rPr>
      <w:b/>
      <w:sz w:val="24"/>
      <w:lang w:val="lt-LT" w:eastAsia="en-US"/>
    </w:rPr>
  </w:style>
  <w:style w:type="character" w:customStyle="1" w:styleId="Heading4Char1">
    <w:name w:val="Heading 4 Char1"/>
    <w:link w:val="Heading4"/>
    <w:uiPriority w:val="99"/>
    <w:semiHidden/>
    <w:locked/>
    <w:rsid w:val="00363685"/>
    <w:rPr>
      <w:b/>
      <w:i/>
      <w:sz w:val="24"/>
      <w:lang w:val="lt-LT" w:eastAsia="en-US"/>
    </w:rPr>
  </w:style>
  <w:style w:type="paragraph" w:styleId="BodyText2">
    <w:name w:val="Body Text 2"/>
    <w:basedOn w:val="Normal"/>
    <w:link w:val="BodyText2Char1"/>
    <w:uiPriority w:val="99"/>
    <w:rsid w:val="00363685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6590"/>
    <w:rPr>
      <w:sz w:val="24"/>
      <w:lang w:val="en-GB"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363685"/>
    <w:rPr>
      <w:b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268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590"/>
    <w:rPr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268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6590"/>
    <w:rPr>
      <w:sz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Normal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26892"/>
    <w:rPr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6590"/>
    <w:rPr>
      <w:rFonts w:ascii="Courier New" w:hAnsi="Courier New"/>
      <w:sz w:val="20"/>
      <w:lang w:val="en-GB" w:eastAsia="en-US"/>
    </w:rPr>
  </w:style>
  <w:style w:type="character" w:customStyle="1" w:styleId="HTMLPreformattedChar1">
    <w:name w:val="HTML Preformatted Char1"/>
    <w:link w:val="HTMLPreformatted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Normal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A56"/>
    <w:rPr>
      <w:rFonts w:ascii="Tahoma" w:hAnsi="Tahoma"/>
      <w:sz w:val="16"/>
      <w:lang w:val="en-GB" w:eastAsia="en-US"/>
    </w:rPr>
  </w:style>
  <w:style w:type="paragraph" w:customStyle="1" w:styleId="Sraopastraipa">
    <w:name w:val="Sąrašo pastraipa"/>
    <w:basedOn w:val="Normal"/>
    <w:uiPriority w:val="34"/>
    <w:qFormat/>
    <w:rsid w:val="00D7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2645</Words>
  <Characters>1508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2020-01-14T06:45:00Z</cp:lastPrinted>
  <dcterms:created xsi:type="dcterms:W3CDTF">2021-02-08T11:42:00Z</dcterms:created>
  <dcterms:modified xsi:type="dcterms:W3CDTF">2021-02-17T19:43:00Z</dcterms:modified>
</cp:coreProperties>
</file>