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21" w:rsidRPr="001477AB" w:rsidRDefault="007F7021" w:rsidP="001477AB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7F7021">
        <w:trPr>
          <w:trHeight w:hRule="exact" w:val="1055"/>
        </w:trPr>
        <w:tc>
          <w:tcPr>
            <w:tcW w:w="9639" w:type="dxa"/>
          </w:tcPr>
          <w:p w:rsidR="007F7021" w:rsidRDefault="007F7021">
            <w:pPr>
              <w:tabs>
                <w:tab w:val="center" w:pos="4711"/>
                <w:tab w:val="left" w:pos="8010"/>
              </w:tabs>
              <w:rPr>
                <w:b/>
                <w:color w:val="000000"/>
              </w:rPr>
            </w:pPr>
            <w:r>
              <w:tab/>
            </w:r>
            <w:r w:rsidRPr="004B7016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6.75pt">
                  <v:imagedata r:id="rId7" o:title=""/>
                </v:shape>
              </w:pict>
            </w:r>
            <w:r>
              <w:tab/>
            </w:r>
            <w:r w:rsidRPr="009D7605">
              <w:rPr>
                <w:b/>
              </w:rPr>
              <w:t>Projektas</w:t>
            </w:r>
          </w:p>
        </w:tc>
      </w:tr>
      <w:tr w:rsidR="007F7021" w:rsidTr="007222FF">
        <w:trPr>
          <w:trHeight w:hRule="exact" w:val="2324"/>
        </w:trPr>
        <w:tc>
          <w:tcPr>
            <w:tcW w:w="9639" w:type="dxa"/>
          </w:tcPr>
          <w:p w:rsidR="007F7021" w:rsidRDefault="007F7021" w:rsidP="006E0E65">
            <w:pPr>
              <w:pStyle w:val="Heading2"/>
              <w:spacing w:before="0"/>
            </w:pPr>
            <w:r>
              <w:t>Pagėgių savivaldybės taryba</w:t>
            </w:r>
          </w:p>
          <w:p w:rsidR="007F7021" w:rsidRDefault="007F7021" w:rsidP="006E0E65">
            <w:pPr>
              <w:jc w:val="center"/>
              <w:rPr>
                <w:b/>
                <w:bCs/>
                <w:caps/>
                <w:color w:val="000000"/>
              </w:rPr>
            </w:pPr>
          </w:p>
          <w:p w:rsidR="007F7021" w:rsidRDefault="007F7021" w:rsidP="006E0E65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7F7021" w:rsidRDefault="007F7021" w:rsidP="00564F39">
            <w:pPr>
              <w:pStyle w:val="Title"/>
            </w:pPr>
            <w:r w:rsidRPr="00800BD7">
              <w:rPr>
                <w:bCs w:val="0"/>
                <w:caps/>
                <w:color w:val="000000"/>
              </w:rPr>
              <w:t>DĖL</w:t>
            </w:r>
            <w:r>
              <w:rPr>
                <w:b w:val="0"/>
                <w:bCs w:val="0"/>
                <w:caps/>
                <w:color w:val="000000"/>
              </w:rPr>
              <w:t xml:space="preserve"> </w:t>
            </w:r>
            <w:r w:rsidRPr="00CF71C6">
              <w:t>P</w:t>
            </w:r>
            <w:r>
              <w:t>AGĖGIŲ SAVIVALDYBĖS TARYBOS 2019 M. VASARIO 20 D.</w:t>
            </w:r>
            <w:r w:rsidRPr="00CF71C6">
              <w:t xml:space="preserve"> SPRENDIMO</w:t>
            </w:r>
          </w:p>
          <w:p w:rsidR="007F7021" w:rsidRDefault="007F7021" w:rsidP="00564F39">
            <w:pPr>
              <w:jc w:val="center"/>
              <w:rPr>
                <w:b/>
                <w:bCs/>
                <w:caps/>
                <w:color w:val="000000"/>
              </w:rPr>
            </w:pPr>
            <w:r w:rsidRPr="00CF71C6">
              <w:t xml:space="preserve"> </w:t>
            </w:r>
            <w:r w:rsidRPr="00023E87">
              <w:rPr>
                <w:b/>
              </w:rPr>
              <w:t>NR. T-</w:t>
            </w:r>
            <w:r>
              <w:rPr>
                <w:b/>
              </w:rPr>
              <w:t xml:space="preserve">30 </w:t>
            </w:r>
            <w:r>
              <w:rPr>
                <w:b/>
                <w:bCs/>
                <w:caps/>
                <w:color w:val="000000"/>
              </w:rPr>
              <w:t>„dėl priešmokyklinio ugdymo grupių IR VAIKŲ SKAIČIAUS VIDURKIO GRUPĖSE, BENDROJO UGDYMO MOKYKLŲ KLASIŲ SKAIČIAUS IR MOKINIŲ SKAIČIAUS JOSE PAGAL VYKDOMAS BENDROJO UGDYMO PROGRAMAS“ PAKEITIMO</w:t>
            </w:r>
          </w:p>
          <w:p w:rsidR="007F7021" w:rsidRDefault="007F7021" w:rsidP="009D7605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 2019 – 2020 MOKSLO METAMS NUSTATYMO</w:t>
            </w:r>
          </w:p>
        </w:tc>
      </w:tr>
      <w:tr w:rsidR="007F7021">
        <w:trPr>
          <w:trHeight w:hRule="exact" w:val="962"/>
        </w:trPr>
        <w:tc>
          <w:tcPr>
            <w:tcW w:w="9639" w:type="dxa"/>
          </w:tcPr>
          <w:p w:rsidR="007F7021" w:rsidRDefault="007F7021" w:rsidP="006E0E65">
            <w:pPr>
              <w:pStyle w:val="Heading2"/>
              <w:spacing w:before="0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2019 m. rugpjūčio 28 d. Nr. T1-161</w:t>
            </w:r>
          </w:p>
          <w:p w:rsidR="007F7021" w:rsidRDefault="007F7021" w:rsidP="006E0E65">
            <w:pPr>
              <w:jc w:val="center"/>
            </w:pPr>
            <w:r>
              <w:t>Pagėgiai</w:t>
            </w:r>
          </w:p>
          <w:p w:rsidR="007F7021" w:rsidRDefault="007F7021" w:rsidP="006E0E65">
            <w:pPr>
              <w:jc w:val="center"/>
            </w:pPr>
          </w:p>
          <w:p w:rsidR="007F7021" w:rsidRDefault="007F7021" w:rsidP="006E0E65">
            <w:pPr>
              <w:jc w:val="center"/>
            </w:pPr>
          </w:p>
          <w:p w:rsidR="007F7021" w:rsidRDefault="007F7021" w:rsidP="006E0E65">
            <w:pPr>
              <w:jc w:val="center"/>
            </w:pPr>
          </w:p>
        </w:tc>
      </w:tr>
    </w:tbl>
    <w:p w:rsidR="007F7021" w:rsidRDefault="007F7021" w:rsidP="007D663B">
      <w:pPr>
        <w:widowControl w:val="0"/>
        <w:ind w:firstLine="900"/>
        <w:jc w:val="both"/>
      </w:pPr>
      <w:r>
        <w:t>Vadovaudamasi Lietuvos Respublikos vietos savivaldos įstatymo 16 straipsnio 4 dalimi, 18 straipsnio 1 dalimi, Mokyklų, vykdančių formaliojo švietimo programas, tinklo kūrimo taisyklėmis, patvirtintomis Lietuvos Respublikos Vyriausybės 2011 m. birželio 29 d. nutarimu Nr. 768 „Dėl Mokyklų, vykdančių formaliojo švietimo programas, tinklo kūrimo taisyklių patvirtinimo“, Priėmimo į valstybinę ir savivaldybės bendrojo ugdymo mokyklą, profesinio mokymo įstaigą bendrųjų kriterijų sąrašo, patvirtinto Lietuvos Respublikos švietimo ir mokslo ministro 2004 m. birželio 25 d. įsakymu Nr. ISAK–1019 (</w:t>
      </w:r>
      <w:r>
        <w:rPr>
          <w:color w:val="000000"/>
        </w:rPr>
        <w:t xml:space="preserve">Lietuvos Respublikos švietimo ir mokslo ministro </w:t>
      </w:r>
      <w:r>
        <w:rPr>
          <w:szCs w:val="24"/>
          <w:lang w:eastAsia="lt-LT"/>
        </w:rPr>
        <w:t xml:space="preserve">2018 m. balandžio 5 d. </w:t>
      </w:r>
      <w:r>
        <w:rPr>
          <w:color w:val="000000"/>
        </w:rPr>
        <w:t xml:space="preserve">įsakymo </w:t>
      </w:r>
      <w:r>
        <w:rPr>
          <w:szCs w:val="24"/>
          <w:lang w:eastAsia="lt-LT"/>
        </w:rPr>
        <w:t>Nr. V-322 redakcija</w:t>
      </w:r>
      <w:r>
        <w:rPr>
          <w:color w:val="000000"/>
        </w:rPr>
        <w:t xml:space="preserve">) „Dėl </w:t>
      </w:r>
      <w:r>
        <w:t>Priėmimo į valstybinę ir savivaldybės bendrojo ugdymo mokyklą, profesinio mokymo įstaigą bendrųjų kriterijų sąrašo patvirtinimo“), 3 punktu, atsižvelgdama į mokyklų direktorių teikimus, Pagėgių savivaldybės taryba n u s p r e n d ž i a:</w:t>
      </w:r>
    </w:p>
    <w:p w:rsidR="007F7021" w:rsidRDefault="007F7021" w:rsidP="00564F39">
      <w:pPr>
        <w:pStyle w:val="ListParagraph"/>
        <w:numPr>
          <w:ilvl w:val="0"/>
          <w:numId w:val="9"/>
        </w:numPr>
        <w:tabs>
          <w:tab w:val="left" w:pos="1134"/>
        </w:tabs>
        <w:overflowPunct/>
        <w:autoSpaceDE/>
        <w:autoSpaceDN/>
        <w:adjustRightInd/>
        <w:ind w:left="0" w:firstLine="900"/>
        <w:jc w:val="both"/>
      </w:pPr>
      <w:r w:rsidRPr="00777F20">
        <w:t>Pakeisti Pagėgių savivaldybės tarybos 201</w:t>
      </w:r>
      <w:r>
        <w:t>9</w:t>
      </w:r>
      <w:r w:rsidRPr="00777F20">
        <w:t xml:space="preserve"> m. </w:t>
      </w:r>
      <w:r>
        <w:t xml:space="preserve">vasario 20 </w:t>
      </w:r>
      <w:r w:rsidRPr="00777F20">
        <w:t>d. sprendim</w:t>
      </w:r>
      <w:r w:rsidRPr="000D7DD4">
        <w:t>o</w:t>
      </w:r>
      <w:r w:rsidRPr="00777F20">
        <w:t xml:space="preserve"> Nr. T-</w:t>
      </w:r>
      <w:r>
        <w:t>30</w:t>
      </w:r>
      <w:r w:rsidRPr="00777F20">
        <w:t xml:space="preserve"> ,,</w:t>
      </w:r>
      <w:r>
        <w:t xml:space="preserve">Dėl priešmokyklinio ugdymo grupių ir vaikų skaičiaus vidurkio grupėse, bendrojo ugdymo mokyklų klasių skaičiaus ir mokinių skaičiaus jose pagal vykdomas bendrojo ugdymo programas 2019 − 2020 mokslo metams, nustatymo“ priedo  1, 4 ir  5 </w:t>
      </w:r>
      <w:r w:rsidRPr="008F50AC">
        <w:t xml:space="preserve"> eilutes</w:t>
      </w:r>
      <w:r w:rsidRPr="00777F20">
        <w:t xml:space="preserve"> </w:t>
      </w:r>
      <w:r>
        <w:t>(pridedama</w:t>
      </w:r>
      <w:r w:rsidRPr="00777F20">
        <w:t>).</w:t>
      </w:r>
      <w:r>
        <w:t xml:space="preserve"> </w:t>
      </w:r>
    </w:p>
    <w:p w:rsidR="007F7021" w:rsidRPr="00CB7276" w:rsidRDefault="007F7021" w:rsidP="00564F39">
      <w:pPr>
        <w:pStyle w:val="ListParagraph"/>
        <w:numPr>
          <w:ilvl w:val="0"/>
          <w:numId w:val="9"/>
        </w:numPr>
        <w:tabs>
          <w:tab w:val="left" w:pos="1134"/>
        </w:tabs>
        <w:overflowPunct/>
        <w:autoSpaceDE/>
        <w:autoSpaceDN/>
        <w:adjustRightInd/>
        <w:ind w:left="0" w:firstLine="900"/>
        <w:jc w:val="both"/>
        <w:rPr>
          <w:szCs w:val="24"/>
        </w:rPr>
      </w:pPr>
      <w:r w:rsidRPr="00CB7276">
        <w:rPr>
          <w:color w:val="000000"/>
          <w:szCs w:val="24"/>
          <w:lang w:val="pt-BR" w:eastAsia="lt-LT"/>
        </w:rPr>
        <w:t>Sprendimą paskelbti Teisės aktų registre ir Pagėgių savivaldybės interneto svetainėje www.pagegiai.lt.</w:t>
      </w:r>
    </w:p>
    <w:p w:rsidR="007F7021" w:rsidRPr="00CB7276" w:rsidRDefault="007F7021" w:rsidP="00476CAC">
      <w:pPr>
        <w:spacing w:line="239" w:lineRule="atLeast"/>
        <w:ind w:firstLine="900"/>
        <w:jc w:val="both"/>
        <w:rPr>
          <w:color w:val="000000"/>
          <w:szCs w:val="24"/>
          <w:lang w:eastAsia="lt-LT"/>
        </w:rPr>
      </w:pPr>
      <w:bookmarkStart w:id="0" w:name="part_cce214d4b41b4cb0bb161ce60d1297d0"/>
      <w:bookmarkEnd w:id="0"/>
      <w:r w:rsidRPr="00CB7276">
        <w:rPr>
          <w:color w:val="000000"/>
          <w:szCs w:val="24"/>
          <w:lang w:eastAsia="lt-LT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7F7021" w:rsidRDefault="007F7021" w:rsidP="003A3AA1"/>
    <w:p w:rsidR="007F7021" w:rsidRDefault="007F7021" w:rsidP="00564F39">
      <w:pPr>
        <w:jc w:val="both"/>
      </w:pPr>
      <w:r>
        <w:t>SUDERINTA:</w:t>
      </w:r>
    </w:p>
    <w:p w:rsidR="007F7021" w:rsidRDefault="007F7021" w:rsidP="00564F39">
      <w:pPr>
        <w:jc w:val="both"/>
      </w:pPr>
    </w:p>
    <w:p w:rsidR="007F7021" w:rsidRDefault="007F7021" w:rsidP="00564F39">
      <w:r>
        <w:t>Administracijos direktorė</w:t>
      </w:r>
      <w:r>
        <w:tab/>
      </w:r>
      <w:r>
        <w:tab/>
        <w:t xml:space="preserve">               </w:t>
      </w:r>
      <w:r>
        <w:tab/>
      </w:r>
      <w:r>
        <w:tab/>
        <w:t xml:space="preserve">               Jūratė Mažutienė</w:t>
      </w:r>
    </w:p>
    <w:p w:rsidR="007F7021" w:rsidRDefault="007F7021" w:rsidP="00564F39">
      <w:pPr>
        <w:tabs>
          <w:tab w:val="left" w:pos="6975"/>
        </w:tabs>
        <w:jc w:val="both"/>
      </w:pPr>
    </w:p>
    <w:p w:rsidR="007F7021" w:rsidRDefault="007F7021" w:rsidP="00564F39">
      <w:r>
        <w:t>Dokumentų valdymo ir teisės skyriaus</w:t>
      </w:r>
    </w:p>
    <w:p w:rsidR="007F7021" w:rsidRDefault="007F7021" w:rsidP="00564F39">
      <w:r>
        <w:t>vyriausiasis specialistas</w:t>
      </w:r>
      <w:r>
        <w:tab/>
      </w:r>
      <w:r>
        <w:tab/>
      </w:r>
      <w:r>
        <w:tab/>
      </w:r>
      <w:r>
        <w:tab/>
        <w:t xml:space="preserve">               Valdas Vytuvis</w:t>
      </w:r>
      <w:r>
        <w:tab/>
      </w:r>
      <w:r>
        <w:tab/>
      </w:r>
    </w:p>
    <w:p w:rsidR="007F7021" w:rsidRPr="00EB6D8B" w:rsidRDefault="007F7021" w:rsidP="00564F39">
      <w:pPr>
        <w:rPr>
          <w:lang w:val="pt-BR"/>
        </w:rPr>
      </w:pPr>
      <w:r w:rsidRPr="00EB6D8B">
        <w:rPr>
          <w:lang w:val="pt-BR"/>
        </w:rPr>
        <w:t>Civilinės metrikacijos ir viešosios tvarkos skyriaus</w:t>
      </w:r>
    </w:p>
    <w:p w:rsidR="007F7021" w:rsidRPr="00EB6D8B" w:rsidRDefault="007F7021" w:rsidP="00564F39">
      <w:pPr>
        <w:rPr>
          <w:lang w:val="pt-BR"/>
        </w:rPr>
      </w:pPr>
      <w:r w:rsidRPr="00EB6D8B">
        <w:rPr>
          <w:lang w:val="pt-BR"/>
        </w:rPr>
        <w:t>vyriausioji specialistė − kalbos ir archyvo tvarkytoja</w:t>
      </w:r>
      <w:r w:rsidRPr="00EB6D8B">
        <w:rPr>
          <w:lang w:val="pt-BR"/>
        </w:rPr>
        <w:tab/>
      </w:r>
      <w:r w:rsidRPr="00EB6D8B">
        <w:rPr>
          <w:lang w:val="pt-BR"/>
        </w:rPr>
        <w:tab/>
        <w:t xml:space="preserve"> </w:t>
      </w:r>
      <w:r>
        <w:rPr>
          <w:lang w:val="pt-BR"/>
        </w:rPr>
        <w:t xml:space="preserve">              </w:t>
      </w:r>
      <w:r w:rsidRPr="00EB6D8B">
        <w:rPr>
          <w:lang w:val="pt-BR"/>
        </w:rPr>
        <w:t>Laimutė Mickevičienė</w:t>
      </w:r>
    </w:p>
    <w:p w:rsidR="007F7021" w:rsidRDefault="007F7021" w:rsidP="00564F39">
      <w:pPr>
        <w:jc w:val="both"/>
      </w:pPr>
    </w:p>
    <w:p w:rsidR="007F7021" w:rsidRDefault="007F7021" w:rsidP="00564F39">
      <w:pPr>
        <w:jc w:val="both"/>
      </w:pPr>
      <w:r>
        <w:t>Parengė Virginija Sirvidienė,</w:t>
      </w:r>
    </w:p>
    <w:p w:rsidR="007F7021" w:rsidRDefault="007F7021" w:rsidP="00564F39">
      <w:pPr>
        <w:jc w:val="both"/>
      </w:pPr>
      <w:r>
        <w:t>Švietimo, kultūros ir sporto skyriaus vedėja</w:t>
      </w:r>
    </w:p>
    <w:p w:rsidR="007F7021" w:rsidRDefault="007F7021">
      <w:pPr>
        <w:sectPr w:rsidR="007F7021">
          <w:headerReference w:type="default" r:id="rId8"/>
          <w:pgSz w:w="11907" w:h="16840"/>
          <w:pgMar w:top="1134" w:right="567" w:bottom="289" w:left="1701" w:header="567" w:footer="567" w:gutter="0"/>
          <w:cols w:space="1296"/>
        </w:sectPr>
      </w:pPr>
      <w:r>
        <w:tab/>
      </w:r>
    </w:p>
    <w:p w:rsidR="007F7021" w:rsidRDefault="007F7021">
      <w:r>
        <w:t xml:space="preserve">                                                                                                                                                                                                Pagėgių savivaldybės tarybos </w:t>
      </w:r>
    </w:p>
    <w:p w:rsidR="007F7021" w:rsidRDefault="007F7021">
      <w:r>
        <w:t xml:space="preserve">                                                                                                                                                                                                2019 m. rugpjūčio 29 d.</w:t>
      </w:r>
    </w:p>
    <w:p w:rsidR="007F7021" w:rsidRDefault="007F7021" w:rsidP="00306C5F">
      <w:r>
        <w:t xml:space="preserve">                                                                                                                                                                                                sprendimo Nr. T-   </w:t>
      </w:r>
    </w:p>
    <w:p w:rsidR="007F7021" w:rsidRPr="00306C5F" w:rsidRDefault="007F7021" w:rsidP="00306C5F">
      <w:r>
        <w:t xml:space="preserve">                                                                                                                                                                                                priedas</w:t>
      </w:r>
    </w:p>
    <w:p w:rsidR="007F7021" w:rsidRPr="00097CB8" w:rsidRDefault="007F7021" w:rsidP="00306C5F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bCs/>
          <w:szCs w:val="24"/>
          <w:lang w:eastAsia="lt-LT"/>
        </w:rPr>
      </w:pPr>
      <w:r w:rsidRPr="00097CB8">
        <w:rPr>
          <w:b/>
          <w:bCs/>
          <w:color w:val="000000"/>
        </w:rPr>
        <w:t xml:space="preserve">PRIEŠMOKYKLINIO UGDYMO GRUPIŲ </w:t>
      </w:r>
      <w:r>
        <w:rPr>
          <w:b/>
          <w:bCs/>
          <w:color w:val="000000"/>
        </w:rPr>
        <w:t>IR VAIKŲ SKAIČIAUS VIDURKIS GRUPĖSE, BENDROJO UGDYMO MOKYKLŲ KLASIŲ SKAIČIUS IR MOKINIŲ SKAIČIUS</w:t>
      </w:r>
      <w:r w:rsidRPr="00097CB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JOSE PAGAL VYKDOMAS BENDROJO UGDYMO PROGRAMAS </w:t>
      </w:r>
      <w:r w:rsidRPr="00097CB8">
        <w:rPr>
          <w:b/>
          <w:bCs/>
          <w:color w:val="000000"/>
        </w:rPr>
        <w:t>201</w:t>
      </w:r>
      <w:r>
        <w:rPr>
          <w:b/>
          <w:bCs/>
          <w:color w:val="000000"/>
        </w:rPr>
        <w:t>9</w:t>
      </w:r>
      <w:r w:rsidRPr="00097CB8">
        <w:rPr>
          <w:b/>
          <w:bCs/>
          <w:color w:val="000000"/>
        </w:rPr>
        <w:t xml:space="preserve"> – 20</w:t>
      </w:r>
      <w:r>
        <w:rPr>
          <w:b/>
          <w:bCs/>
          <w:color w:val="000000"/>
        </w:rPr>
        <w:t xml:space="preserve">20 MOKSLO METAIS  </w:t>
      </w:r>
    </w:p>
    <w:tbl>
      <w:tblPr>
        <w:tblW w:w="1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673"/>
        <w:gridCol w:w="949"/>
        <w:gridCol w:w="533"/>
        <w:gridCol w:w="573"/>
        <w:gridCol w:w="6"/>
        <w:gridCol w:w="570"/>
        <w:gridCol w:w="710"/>
        <w:gridCol w:w="42"/>
        <w:gridCol w:w="886"/>
        <w:gridCol w:w="619"/>
        <w:gridCol w:w="30"/>
        <w:gridCol w:w="718"/>
        <w:gridCol w:w="720"/>
        <w:gridCol w:w="28"/>
        <w:gridCol w:w="751"/>
        <w:gridCol w:w="748"/>
        <w:gridCol w:w="748"/>
        <w:gridCol w:w="935"/>
        <w:gridCol w:w="748"/>
        <w:gridCol w:w="618"/>
        <w:gridCol w:w="720"/>
        <w:gridCol w:w="960"/>
        <w:gridCol w:w="720"/>
        <w:gridCol w:w="720"/>
      </w:tblGrid>
      <w:tr w:rsidR="007F7021" w:rsidRPr="003A3AA1" w:rsidTr="000245DE">
        <w:trPr>
          <w:cantSplit/>
          <w:trHeight w:val="195"/>
        </w:trPr>
        <w:tc>
          <w:tcPr>
            <w:tcW w:w="463" w:type="dxa"/>
            <w:vMerge w:val="restart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673" w:type="dxa"/>
            <w:vMerge w:val="restart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Mokyklos pavadinimas</w:t>
            </w:r>
          </w:p>
          <w:p w:rsidR="007F7021" w:rsidRPr="003A3AA1" w:rsidRDefault="007F7021" w:rsidP="00D768D9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949" w:type="dxa"/>
            <w:vMerge w:val="restart"/>
          </w:tcPr>
          <w:p w:rsidR="007F7021" w:rsidRPr="003A3AA1" w:rsidRDefault="007F7021" w:rsidP="00D768D9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3320" w:type="dxa"/>
            <w:gridSpan w:val="7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Pradinio ugdymo programa</w:t>
            </w:r>
          </w:p>
        </w:tc>
        <w:tc>
          <w:tcPr>
            <w:tcW w:w="6045" w:type="dxa"/>
            <w:gridSpan w:val="10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Pagrindinio ugdymo programa</w:t>
            </w:r>
          </w:p>
        </w:tc>
        <w:tc>
          <w:tcPr>
            <w:tcW w:w="2298" w:type="dxa"/>
            <w:gridSpan w:val="3"/>
            <w:vMerge w:val="restart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Vidurinio ugdymo programa</w:t>
            </w:r>
          </w:p>
        </w:tc>
        <w:tc>
          <w:tcPr>
            <w:tcW w:w="720" w:type="dxa"/>
            <w:vMerge w:val="restart"/>
            <w:textDirection w:val="btLr"/>
          </w:tcPr>
          <w:p w:rsidR="007F7021" w:rsidRPr="003A3AA1" w:rsidRDefault="007F7021" w:rsidP="007205DA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A3AA1">
              <w:rPr>
                <w:b/>
                <w:sz w:val="16"/>
                <w:szCs w:val="16"/>
              </w:rPr>
              <w:t xml:space="preserve">Iš viso mokykloje </w:t>
            </w:r>
            <w:r>
              <w:rPr>
                <w:b/>
                <w:sz w:val="16"/>
                <w:szCs w:val="16"/>
              </w:rPr>
              <w:t xml:space="preserve">mokinių,  mokinių klasėje vidurkis, </w:t>
            </w:r>
            <w:r w:rsidRPr="003A3AA1">
              <w:rPr>
                <w:b/>
                <w:sz w:val="16"/>
                <w:szCs w:val="16"/>
              </w:rPr>
              <w:t>klasių komplektų skaičius</w:t>
            </w:r>
          </w:p>
        </w:tc>
        <w:tc>
          <w:tcPr>
            <w:tcW w:w="720" w:type="dxa"/>
            <w:vMerge w:val="restart"/>
            <w:textDirection w:val="btLr"/>
          </w:tcPr>
          <w:p w:rsidR="007F7021" w:rsidRPr="003A3AA1" w:rsidRDefault="007F7021" w:rsidP="003A3AA1">
            <w:pPr>
              <w:overflowPunct/>
              <w:jc w:val="center"/>
              <w:textAlignment w:val="auto"/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</w:pPr>
            <w:r w:rsidRPr="003A3AA1">
              <w:rPr>
                <w:b/>
                <w:sz w:val="16"/>
                <w:szCs w:val="16"/>
                <w:lang w:eastAsia="lt-LT"/>
              </w:rPr>
              <w:t>Priešmokyklinio ugdymo grupi</w:t>
            </w:r>
            <w:r w:rsidRPr="003A3AA1"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 xml:space="preserve">ų </w:t>
            </w:r>
            <w:r w:rsidRPr="003A3AA1">
              <w:rPr>
                <w:b/>
                <w:sz w:val="16"/>
                <w:szCs w:val="16"/>
                <w:lang w:eastAsia="lt-LT"/>
              </w:rPr>
              <w:t>skai</w:t>
            </w:r>
            <w:r w:rsidRPr="003A3AA1"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>č</w:t>
            </w:r>
            <w:r w:rsidRPr="003A3AA1">
              <w:rPr>
                <w:b/>
                <w:sz w:val="16"/>
                <w:szCs w:val="16"/>
                <w:lang w:eastAsia="lt-LT"/>
              </w:rPr>
              <w:t xml:space="preserve">ius </w:t>
            </w:r>
            <w:r>
              <w:rPr>
                <w:b/>
                <w:sz w:val="16"/>
                <w:szCs w:val="16"/>
                <w:lang w:eastAsia="lt-LT"/>
              </w:rPr>
              <w:t>ir v</w:t>
            </w:r>
            <w:r w:rsidRPr="003A3AA1">
              <w:rPr>
                <w:b/>
                <w:sz w:val="16"/>
                <w:szCs w:val="16"/>
                <w:lang w:eastAsia="lt-LT"/>
              </w:rPr>
              <w:t>aik</w:t>
            </w:r>
            <w:r w:rsidRPr="003A3AA1"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>ų</w:t>
            </w:r>
          </w:p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A3AA1">
              <w:rPr>
                <w:b/>
                <w:sz w:val="16"/>
                <w:szCs w:val="16"/>
                <w:lang w:eastAsia="lt-LT"/>
              </w:rPr>
              <w:t>skai</w:t>
            </w:r>
            <w:r w:rsidRPr="003A3AA1"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>č</w:t>
            </w:r>
            <w:r w:rsidRPr="003A3AA1">
              <w:rPr>
                <w:b/>
                <w:sz w:val="16"/>
                <w:szCs w:val="16"/>
                <w:lang w:eastAsia="lt-LT"/>
              </w:rPr>
              <w:t>iaus vidurkis grup</w:t>
            </w:r>
            <w:r w:rsidRPr="003A3AA1"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>ė</w:t>
            </w:r>
            <w:r w:rsidRPr="003A3AA1">
              <w:rPr>
                <w:b/>
                <w:sz w:val="16"/>
                <w:szCs w:val="16"/>
                <w:lang w:eastAsia="lt-LT"/>
              </w:rPr>
              <w:t>je</w:t>
            </w:r>
          </w:p>
        </w:tc>
      </w:tr>
      <w:tr w:rsidR="007F7021" w:rsidRPr="003A3AA1" w:rsidTr="000245DE">
        <w:trPr>
          <w:cantSplit/>
          <w:trHeight w:val="225"/>
        </w:trPr>
        <w:tc>
          <w:tcPr>
            <w:tcW w:w="463" w:type="dxa"/>
            <w:vMerge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49" w:type="dxa"/>
            <w:vMerge/>
          </w:tcPr>
          <w:p w:rsidR="007F7021" w:rsidRPr="003A3AA1" w:rsidRDefault="007F7021" w:rsidP="00D768D9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2392" w:type="dxa"/>
            <w:gridSpan w:val="5"/>
            <w:vMerge w:val="restart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Klasių skaičius, mokinių skaičiaus vidurkis klasėje</w:t>
            </w:r>
          </w:p>
        </w:tc>
        <w:tc>
          <w:tcPr>
            <w:tcW w:w="928" w:type="dxa"/>
            <w:gridSpan w:val="2"/>
            <w:vMerge w:val="restart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866" w:type="dxa"/>
            <w:gridSpan w:val="6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I dalis</w:t>
            </w:r>
          </w:p>
        </w:tc>
        <w:tc>
          <w:tcPr>
            <w:tcW w:w="748" w:type="dxa"/>
            <w:vMerge w:val="restart"/>
            <w:textDirection w:val="btLr"/>
          </w:tcPr>
          <w:p w:rsidR="007F7021" w:rsidRPr="003A3AA1" w:rsidRDefault="007F7021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3AA1">
              <w:rPr>
                <w:b/>
                <w:sz w:val="16"/>
                <w:szCs w:val="16"/>
              </w:rPr>
              <w:t>Klasių komplektų skaičius, mokinių skaičius</w:t>
            </w:r>
            <w:r>
              <w:rPr>
                <w:b/>
                <w:sz w:val="16"/>
                <w:szCs w:val="16"/>
              </w:rPr>
              <w:t xml:space="preserve">, mokinių skaičiaus </w:t>
            </w:r>
          </w:p>
          <w:p w:rsidR="007F7021" w:rsidRPr="003A3AA1" w:rsidRDefault="007F7021" w:rsidP="003A3AA1">
            <w:pPr>
              <w:ind w:left="113" w:right="113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/>
                <w:sz w:val="16"/>
                <w:szCs w:val="16"/>
              </w:rPr>
              <w:t>v</w:t>
            </w:r>
            <w:r w:rsidRPr="003A3AA1">
              <w:rPr>
                <w:b/>
                <w:sz w:val="16"/>
                <w:szCs w:val="16"/>
              </w:rPr>
              <w:t>idurkis klasės komplekte</w:t>
            </w:r>
          </w:p>
        </w:tc>
        <w:tc>
          <w:tcPr>
            <w:tcW w:w="1683" w:type="dxa"/>
            <w:gridSpan w:val="2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II dalis</w:t>
            </w:r>
          </w:p>
        </w:tc>
        <w:tc>
          <w:tcPr>
            <w:tcW w:w="748" w:type="dxa"/>
            <w:vMerge w:val="restart"/>
            <w:textDirection w:val="btLr"/>
          </w:tcPr>
          <w:p w:rsidR="007F7021" w:rsidRPr="003A3AA1" w:rsidRDefault="007F7021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3AA1">
              <w:rPr>
                <w:b/>
                <w:sz w:val="16"/>
                <w:szCs w:val="16"/>
              </w:rPr>
              <w:t xml:space="preserve">Klasių komplektų skaičius, </w:t>
            </w:r>
            <w:r>
              <w:rPr>
                <w:b/>
                <w:sz w:val="16"/>
                <w:szCs w:val="16"/>
              </w:rPr>
              <w:t xml:space="preserve">mokinių skaičius, </w:t>
            </w:r>
            <w:r w:rsidRPr="003A3AA1">
              <w:rPr>
                <w:b/>
                <w:sz w:val="16"/>
                <w:szCs w:val="16"/>
              </w:rPr>
              <w:t>mokinių skaičiaus</w:t>
            </w:r>
          </w:p>
          <w:p w:rsidR="007F7021" w:rsidRPr="003A3AA1" w:rsidRDefault="007F7021" w:rsidP="003A3AA1">
            <w:pPr>
              <w:ind w:left="113" w:right="113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/>
                <w:sz w:val="16"/>
                <w:szCs w:val="16"/>
              </w:rPr>
              <w:t>vidurkis klasės komplekte</w:t>
            </w:r>
          </w:p>
        </w:tc>
        <w:tc>
          <w:tcPr>
            <w:tcW w:w="2298" w:type="dxa"/>
            <w:gridSpan w:val="3"/>
            <w:vMerge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  <w:textDirection w:val="btLr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</w:tr>
      <w:tr w:rsidR="007F7021" w:rsidRPr="003A3AA1" w:rsidTr="000245DE">
        <w:trPr>
          <w:cantSplit/>
          <w:trHeight w:val="1005"/>
        </w:trPr>
        <w:tc>
          <w:tcPr>
            <w:tcW w:w="463" w:type="dxa"/>
            <w:vMerge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49" w:type="dxa"/>
            <w:vMerge/>
          </w:tcPr>
          <w:p w:rsidR="007F7021" w:rsidRPr="003A3AA1" w:rsidRDefault="007F7021" w:rsidP="00D768D9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2392" w:type="dxa"/>
            <w:gridSpan w:val="5"/>
            <w:vMerge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28" w:type="dxa"/>
            <w:gridSpan w:val="2"/>
            <w:vMerge/>
            <w:tcBorders>
              <w:bottom w:val="nil"/>
            </w:tcBorders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866" w:type="dxa"/>
            <w:gridSpan w:val="6"/>
          </w:tcPr>
          <w:p w:rsidR="007F7021" w:rsidRPr="003A3AA1" w:rsidRDefault="007F7021" w:rsidP="003A3AA1">
            <w:pPr>
              <w:spacing w:before="100" w:beforeAutospacing="1" w:after="100" w:afterAutospacing="1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Klasių skaičius, mokinių skaičiaus vidurkis klasėje</w:t>
            </w:r>
          </w:p>
        </w:tc>
        <w:tc>
          <w:tcPr>
            <w:tcW w:w="748" w:type="dxa"/>
            <w:vMerge/>
            <w:textDirection w:val="btLr"/>
          </w:tcPr>
          <w:p w:rsidR="007F7021" w:rsidRPr="003A3AA1" w:rsidRDefault="007F7021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3" w:type="dxa"/>
            <w:gridSpan w:val="2"/>
          </w:tcPr>
          <w:p w:rsidR="007F7021" w:rsidRPr="003A3AA1" w:rsidRDefault="007F7021" w:rsidP="003A3AA1">
            <w:pPr>
              <w:spacing w:before="100" w:beforeAutospacing="1" w:after="100" w:afterAutospacing="1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Klasių skaičius, mokinių skaičiaus vidurkis klasėje</w:t>
            </w:r>
          </w:p>
        </w:tc>
        <w:tc>
          <w:tcPr>
            <w:tcW w:w="748" w:type="dxa"/>
            <w:vMerge/>
            <w:textDirection w:val="btLr"/>
          </w:tcPr>
          <w:p w:rsidR="007F7021" w:rsidRPr="003A3AA1" w:rsidRDefault="007F7021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gridSpan w:val="3"/>
            <w:vMerge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  <w:textDirection w:val="btLr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</w:tr>
      <w:tr w:rsidR="007F7021" w:rsidRPr="003A3AA1" w:rsidTr="000245DE">
        <w:trPr>
          <w:cantSplit/>
          <w:trHeight w:val="3730"/>
        </w:trPr>
        <w:tc>
          <w:tcPr>
            <w:tcW w:w="463" w:type="dxa"/>
            <w:vMerge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49" w:type="dxa"/>
            <w:vMerge/>
          </w:tcPr>
          <w:p w:rsidR="007F7021" w:rsidRPr="003A3AA1" w:rsidRDefault="007F7021" w:rsidP="00D768D9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533" w:type="dxa"/>
            <w:textDirection w:val="btLr"/>
          </w:tcPr>
          <w:p w:rsidR="007F7021" w:rsidRPr="003A3AA1" w:rsidRDefault="007F7021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1 klasė</w:t>
            </w:r>
          </w:p>
          <w:p w:rsidR="007F7021" w:rsidRPr="003A3AA1" w:rsidRDefault="007F7021" w:rsidP="003A3AA1">
            <w:pPr>
              <w:ind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</w:tcPr>
          <w:p w:rsidR="007F7021" w:rsidRPr="003A3AA1" w:rsidRDefault="007F7021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2 klasė</w:t>
            </w:r>
          </w:p>
        </w:tc>
        <w:tc>
          <w:tcPr>
            <w:tcW w:w="576" w:type="dxa"/>
            <w:gridSpan w:val="2"/>
            <w:textDirection w:val="btLr"/>
          </w:tcPr>
          <w:p w:rsidR="007F7021" w:rsidRPr="003A3AA1" w:rsidRDefault="007F7021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3 klasė</w:t>
            </w:r>
          </w:p>
        </w:tc>
        <w:tc>
          <w:tcPr>
            <w:tcW w:w="752" w:type="dxa"/>
            <w:gridSpan w:val="2"/>
            <w:textDirection w:val="btLr"/>
          </w:tcPr>
          <w:p w:rsidR="007F7021" w:rsidRPr="003A3AA1" w:rsidRDefault="007F7021" w:rsidP="003A3AA1">
            <w:pPr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4 klasė</w:t>
            </w:r>
          </w:p>
        </w:tc>
        <w:tc>
          <w:tcPr>
            <w:tcW w:w="886" w:type="dxa"/>
            <w:tcBorders>
              <w:top w:val="nil"/>
            </w:tcBorders>
            <w:textDirection w:val="btLr"/>
          </w:tcPr>
          <w:p w:rsidR="007F7021" w:rsidRPr="003A3AA1" w:rsidRDefault="007F7021" w:rsidP="007205DA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A3AA1">
              <w:rPr>
                <w:b/>
                <w:sz w:val="16"/>
                <w:szCs w:val="16"/>
              </w:rPr>
              <w:t xml:space="preserve">Klasių komplektų skaičius, </w:t>
            </w:r>
            <w:r>
              <w:rPr>
                <w:b/>
                <w:sz w:val="16"/>
                <w:szCs w:val="16"/>
              </w:rPr>
              <w:t xml:space="preserve">mokinių skaičius, </w:t>
            </w:r>
            <w:r w:rsidRPr="003A3AA1">
              <w:rPr>
                <w:b/>
                <w:sz w:val="16"/>
                <w:szCs w:val="16"/>
              </w:rPr>
              <w:t>mokinių skaičiaus</w:t>
            </w:r>
          </w:p>
          <w:p w:rsidR="007F7021" w:rsidRPr="003A3AA1" w:rsidRDefault="007F7021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3AA1">
              <w:rPr>
                <w:b/>
                <w:sz w:val="16"/>
                <w:szCs w:val="16"/>
              </w:rPr>
              <w:t>vidurkis klasės komplekte</w:t>
            </w:r>
          </w:p>
          <w:p w:rsidR="007F7021" w:rsidRPr="003A3AA1" w:rsidRDefault="007F7021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7F7021" w:rsidRPr="003A3AA1" w:rsidRDefault="007F7021" w:rsidP="003A3AA1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extDirection w:val="btLr"/>
          </w:tcPr>
          <w:p w:rsidR="007F7021" w:rsidRPr="003A3AA1" w:rsidRDefault="007F7021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5 klasė</w:t>
            </w:r>
          </w:p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  <w:p w:rsidR="007F7021" w:rsidRPr="003A3AA1" w:rsidRDefault="007F7021" w:rsidP="003A3A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5 klasė</w:t>
            </w:r>
          </w:p>
          <w:p w:rsidR="007F7021" w:rsidRPr="003A3AA1" w:rsidRDefault="007F7021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gridSpan w:val="2"/>
            <w:textDirection w:val="btLr"/>
          </w:tcPr>
          <w:p w:rsidR="007F7021" w:rsidRPr="003A3AA1" w:rsidRDefault="007F7021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6 klasė</w:t>
            </w:r>
          </w:p>
          <w:p w:rsidR="007F7021" w:rsidRPr="003A3AA1" w:rsidRDefault="007F7021" w:rsidP="003A3AA1">
            <w:pPr>
              <w:ind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extDirection w:val="btLr"/>
          </w:tcPr>
          <w:p w:rsidR="007F7021" w:rsidRPr="003A3AA1" w:rsidRDefault="007F7021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7 klasė</w:t>
            </w:r>
          </w:p>
          <w:p w:rsidR="007F7021" w:rsidRPr="003A3AA1" w:rsidRDefault="007F7021" w:rsidP="003A3AA1">
            <w:pPr>
              <w:ind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extDirection w:val="btLr"/>
          </w:tcPr>
          <w:p w:rsidR="007F7021" w:rsidRPr="003A3AA1" w:rsidRDefault="007F7021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8 klasė</w:t>
            </w:r>
          </w:p>
          <w:p w:rsidR="007F7021" w:rsidRPr="003A3AA1" w:rsidRDefault="007F7021" w:rsidP="003A3AA1">
            <w:pPr>
              <w:ind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extDirection w:val="btLr"/>
          </w:tcPr>
          <w:p w:rsidR="007F7021" w:rsidRPr="003A3AA1" w:rsidRDefault="007F7021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:rsidR="007F7021" w:rsidRPr="003A3AA1" w:rsidRDefault="007F7021" w:rsidP="003A3AA1">
            <w:pPr>
              <w:ind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9 (I gimnazijos)  klasė</w:t>
            </w: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35" w:type="dxa"/>
            <w:textDirection w:val="btLr"/>
          </w:tcPr>
          <w:p w:rsidR="007F7021" w:rsidRPr="003A3AA1" w:rsidRDefault="007F7021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10  (II gimnazijos) klasė</w:t>
            </w:r>
          </w:p>
          <w:p w:rsidR="007F7021" w:rsidRPr="003A3AA1" w:rsidRDefault="007F7021" w:rsidP="003A3AA1">
            <w:pPr>
              <w:ind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extDirection w:val="btLr"/>
          </w:tcPr>
          <w:p w:rsidR="007F7021" w:rsidRPr="003A3AA1" w:rsidRDefault="007F7021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8" w:type="dxa"/>
            <w:textDirection w:val="btLr"/>
          </w:tcPr>
          <w:p w:rsidR="007F7021" w:rsidRPr="003A3AA1" w:rsidRDefault="007F7021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11 (III gimnazijos)  klasė</w:t>
            </w:r>
          </w:p>
          <w:p w:rsidR="007F7021" w:rsidRPr="003A3AA1" w:rsidRDefault="007F7021" w:rsidP="003A3AA1">
            <w:pPr>
              <w:ind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extDirection w:val="btLr"/>
          </w:tcPr>
          <w:p w:rsidR="007F7021" w:rsidRPr="003A3AA1" w:rsidRDefault="007F7021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12 (IV gimnazijos)  klasė</w:t>
            </w:r>
          </w:p>
          <w:p w:rsidR="007F7021" w:rsidRPr="003A3AA1" w:rsidRDefault="007F7021" w:rsidP="003A3AA1">
            <w:pPr>
              <w:ind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rPr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extDirection w:val="btLr"/>
          </w:tcPr>
          <w:p w:rsidR="007F7021" w:rsidRPr="003A3AA1" w:rsidRDefault="007F7021" w:rsidP="003A3AA1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  <w:p w:rsidR="007F7021" w:rsidRPr="003A3AA1" w:rsidRDefault="007F7021" w:rsidP="003A3AA1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A3AA1">
              <w:rPr>
                <w:b/>
                <w:sz w:val="16"/>
                <w:szCs w:val="16"/>
              </w:rPr>
              <w:t xml:space="preserve">Klasių komplektų skaičius, </w:t>
            </w:r>
            <w:r>
              <w:rPr>
                <w:b/>
                <w:sz w:val="16"/>
                <w:szCs w:val="16"/>
              </w:rPr>
              <w:t xml:space="preserve">mokinių skaičius, </w:t>
            </w:r>
            <w:r w:rsidRPr="003A3AA1">
              <w:rPr>
                <w:b/>
                <w:sz w:val="16"/>
                <w:szCs w:val="16"/>
              </w:rPr>
              <w:t>mokinių skaičiaus</w:t>
            </w:r>
          </w:p>
          <w:p w:rsidR="007F7021" w:rsidRPr="003A3AA1" w:rsidRDefault="007F7021" w:rsidP="003A3AA1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A3AA1">
              <w:rPr>
                <w:b/>
                <w:sz w:val="16"/>
                <w:szCs w:val="16"/>
              </w:rPr>
              <w:t>vidurkis klasės komplekte</w:t>
            </w:r>
          </w:p>
          <w:p w:rsidR="007F7021" w:rsidRPr="003A3AA1" w:rsidRDefault="007F7021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7F7021" w:rsidRPr="003A3AA1" w:rsidRDefault="007F7021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7F7021" w:rsidRPr="003A3AA1" w:rsidRDefault="007F7021" w:rsidP="003A3AA1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  <w:p w:rsidR="007F7021" w:rsidRPr="003A3AA1" w:rsidRDefault="007F7021" w:rsidP="00310C7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</w:tr>
      <w:tr w:rsidR="007F7021" w:rsidRPr="003A3AA1" w:rsidTr="000245DE">
        <w:trPr>
          <w:trHeight w:val="240"/>
        </w:trPr>
        <w:tc>
          <w:tcPr>
            <w:tcW w:w="463" w:type="dxa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673" w:type="dxa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lt-LT"/>
              </w:rPr>
            </w:pPr>
            <w:r w:rsidRPr="003A3AA1">
              <w:rPr>
                <w:rFonts w:ascii="Arial" w:hAnsi="Arial" w:cs="Arial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949" w:type="dxa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533" w:type="dxa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573" w:type="dxa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576" w:type="dxa"/>
            <w:gridSpan w:val="2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52" w:type="dxa"/>
            <w:gridSpan w:val="2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86" w:type="dxa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619" w:type="dxa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48" w:type="dxa"/>
            <w:gridSpan w:val="2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48" w:type="dxa"/>
            <w:gridSpan w:val="2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51" w:type="dxa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748" w:type="dxa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748" w:type="dxa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935" w:type="dxa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748" w:type="dxa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618" w:type="dxa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720" w:type="dxa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960" w:type="dxa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720" w:type="dxa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720" w:type="dxa"/>
          </w:tcPr>
          <w:p w:rsidR="007F7021" w:rsidRPr="003A3AA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21</w:t>
            </w:r>
          </w:p>
        </w:tc>
      </w:tr>
      <w:tr w:rsidR="007F7021" w:rsidRPr="003360A3" w:rsidTr="000245DE">
        <w:trPr>
          <w:trHeight w:val="491"/>
        </w:trPr>
        <w:tc>
          <w:tcPr>
            <w:tcW w:w="463" w:type="dxa"/>
            <w:vMerge w:val="restart"/>
          </w:tcPr>
          <w:p w:rsidR="007F7021" w:rsidRPr="003360A3" w:rsidRDefault="007F7021" w:rsidP="003A3AA1">
            <w:pPr>
              <w:spacing w:before="100" w:beforeAutospacing="1" w:after="100" w:afterAutospacing="1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673" w:type="dxa"/>
            <w:vMerge w:val="restart"/>
          </w:tcPr>
          <w:p w:rsidR="007F7021" w:rsidRPr="003360A3" w:rsidRDefault="007F7021" w:rsidP="003A3AA1">
            <w:pPr>
              <w:spacing w:before="100" w:beforeAutospacing="1" w:after="100" w:afterAutospacing="1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Pagėgių  Algimanto Mackaus gimnazija</w:t>
            </w:r>
          </w:p>
        </w:tc>
        <w:tc>
          <w:tcPr>
            <w:tcW w:w="949" w:type="dxa"/>
          </w:tcPr>
          <w:p w:rsidR="007F7021" w:rsidRPr="003360A3" w:rsidRDefault="007F7021" w:rsidP="003A3AA1">
            <w:pPr>
              <w:spacing w:before="100" w:beforeAutospacing="1" w:after="100" w:afterAutospacing="1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533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3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6" w:type="dxa"/>
            <w:gridSpan w:val="2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2" w:type="dxa"/>
            <w:gridSpan w:val="2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886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9" w:type="dxa"/>
          </w:tcPr>
          <w:p w:rsidR="007F7021" w:rsidRPr="003360A3" w:rsidRDefault="007F7021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48" w:type="dxa"/>
            <w:gridSpan w:val="2"/>
          </w:tcPr>
          <w:p w:rsidR="007F7021" w:rsidRPr="003360A3" w:rsidRDefault="007F7021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gridSpan w:val="2"/>
          </w:tcPr>
          <w:p w:rsidR="007F7021" w:rsidRPr="003360A3" w:rsidRDefault="007F7021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51" w:type="dxa"/>
          </w:tcPr>
          <w:p w:rsidR="007F7021" w:rsidRPr="003360A3" w:rsidRDefault="007F7021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48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7F7021" w:rsidRPr="003360A3" w:rsidRDefault="007F7021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935" w:type="dxa"/>
          </w:tcPr>
          <w:p w:rsidR="007F7021" w:rsidRPr="003360A3" w:rsidRDefault="007F7021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48" w:type="dxa"/>
          </w:tcPr>
          <w:p w:rsidR="007F7021" w:rsidRPr="003360A3" w:rsidRDefault="007F7021" w:rsidP="003A3AA1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618" w:type="dxa"/>
          </w:tcPr>
          <w:p w:rsidR="007F7021" w:rsidRPr="003360A3" w:rsidRDefault="007F7021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20" w:type="dxa"/>
          </w:tcPr>
          <w:p w:rsidR="007F7021" w:rsidRPr="003360A3" w:rsidRDefault="007F7021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960" w:type="dxa"/>
          </w:tcPr>
          <w:p w:rsidR="007F7021" w:rsidRPr="003360A3" w:rsidRDefault="007F7021" w:rsidP="003A3AA1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20" w:type="dxa"/>
          </w:tcPr>
          <w:p w:rsidR="007F7021" w:rsidRPr="003360A3" w:rsidRDefault="007F7021" w:rsidP="000245DE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</w:t>
            </w:r>
            <w:r>
              <w:rPr>
                <w:b/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20" w:type="dxa"/>
          </w:tcPr>
          <w:p w:rsidR="007F7021" w:rsidRPr="003360A3" w:rsidRDefault="007F7021" w:rsidP="003A3AA1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</w:tr>
      <w:tr w:rsidR="007F7021" w:rsidRPr="003360A3" w:rsidTr="000245DE">
        <w:trPr>
          <w:trHeight w:val="331"/>
        </w:trPr>
        <w:tc>
          <w:tcPr>
            <w:tcW w:w="463" w:type="dxa"/>
            <w:vMerge/>
          </w:tcPr>
          <w:p w:rsidR="007F7021" w:rsidRPr="003360A3" w:rsidRDefault="007F7021" w:rsidP="003A3AA1">
            <w:pPr>
              <w:spacing w:before="100" w:beforeAutospacing="1" w:after="100" w:afterAutospacing="1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Pr="003360A3" w:rsidRDefault="007F7021" w:rsidP="003A3AA1">
            <w:pPr>
              <w:spacing w:before="100" w:beforeAutospacing="1" w:after="100" w:afterAutospacing="1"/>
              <w:rPr>
                <w:sz w:val="16"/>
                <w:szCs w:val="16"/>
                <w:lang w:eastAsia="lt-LT"/>
              </w:rPr>
            </w:pPr>
          </w:p>
        </w:tc>
        <w:tc>
          <w:tcPr>
            <w:tcW w:w="949" w:type="dxa"/>
          </w:tcPr>
          <w:p w:rsidR="007F7021" w:rsidRPr="003360A3" w:rsidRDefault="007F7021" w:rsidP="003A3AA1">
            <w:pPr>
              <w:spacing w:before="100" w:beforeAutospacing="1" w:after="100" w:afterAutospacing="1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Iš v</w:t>
            </w:r>
            <w:r w:rsidRPr="003360A3">
              <w:rPr>
                <w:sz w:val="16"/>
                <w:szCs w:val="16"/>
                <w:lang w:eastAsia="lt-LT"/>
              </w:rPr>
              <w:t>iso mokinių</w:t>
            </w:r>
          </w:p>
        </w:tc>
        <w:tc>
          <w:tcPr>
            <w:tcW w:w="533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3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6" w:type="dxa"/>
            <w:gridSpan w:val="2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2" w:type="dxa"/>
            <w:gridSpan w:val="2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886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9" w:type="dxa"/>
          </w:tcPr>
          <w:p w:rsidR="007F7021" w:rsidRPr="003360A3" w:rsidRDefault="007F7021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34</w:t>
            </w:r>
          </w:p>
        </w:tc>
        <w:tc>
          <w:tcPr>
            <w:tcW w:w="748" w:type="dxa"/>
            <w:gridSpan w:val="2"/>
          </w:tcPr>
          <w:p w:rsidR="007F7021" w:rsidRPr="003360A3" w:rsidRDefault="007F7021" w:rsidP="000245DE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</w:t>
            </w: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  <w:gridSpan w:val="2"/>
          </w:tcPr>
          <w:p w:rsidR="007F7021" w:rsidRPr="003360A3" w:rsidRDefault="007F7021" w:rsidP="0092711C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3</w:t>
            </w:r>
            <w:r>
              <w:rPr>
                <w:bCs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51" w:type="dxa"/>
          </w:tcPr>
          <w:p w:rsidR="007F7021" w:rsidRPr="003360A3" w:rsidRDefault="007F7021" w:rsidP="000245DE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38</w:t>
            </w:r>
          </w:p>
        </w:tc>
        <w:tc>
          <w:tcPr>
            <w:tcW w:w="748" w:type="dxa"/>
          </w:tcPr>
          <w:p w:rsidR="007F7021" w:rsidRPr="003360A3" w:rsidRDefault="007F7021" w:rsidP="000245D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129</w:t>
            </w:r>
          </w:p>
        </w:tc>
        <w:tc>
          <w:tcPr>
            <w:tcW w:w="748" w:type="dxa"/>
          </w:tcPr>
          <w:p w:rsidR="007F7021" w:rsidRPr="003360A3" w:rsidRDefault="007F7021" w:rsidP="000245DE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29</w:t>
            </w:r>
          </w:p>
        </w:tc>
        <w:tc>
          <w:tcPr>
            <w:tcW w:w="935" w:type="dxa"/>
          </w:tcPr>
          <w:p w:rsidR="007F7021" w:rsidRPr="003360A3" w:rsidRDefault="007F7021" w:rsidP="000245DE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4</w:t>
            </w:r>
            <w:r>
              <w:rPr>
                <w:bCs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48" w:type="dxa"/>
          </w:tcPr>
          <w:p w:rsidR="007F7021" w:rsidRPr="003360A3" w:rsidRDefault="007F7021" w:rsidP="000245DE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69</w:t>
            </w:r>
          </w:p>
        </w:tc>
        <w:tc>
          <w:tcPr>
            <w:tcW w:w="618" w:type="dxa"/>
          </w:tcPr>
          <w:p w:rsidR="007F7021" w:rsidRPr="003360A3" w:rsidRDefault="007F7021" w:rsidP="000245DE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</w:t>
            </w:r>
            <w:r>
              <w:rPr>
                <w:bCs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20" w:type="dxa"/>
          </w:tcPr>
          <w:p w:rsidR="007F7021" w:rsidRPr="003360A3" w:rsidRDefault="007F7021" w:rsidP="000245DE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4</w:t>
            </w:r>
            <w:r>
              <w:rPr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960" w:type="dxa"/>
          </w:tcPr>
          <w:p w:rsidR="007F7021" w:rsidRPr="003360A3" w:rsidRDefault="007F7021" w:rsidP="000245DE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93</w:t>
            </w:r>
          </w:p>
        </w:tc>
        <w:tc>
          <w:tcPr>
            <w:tcW w:w="720" w:type="dxa"/>
          </w:tcPr>
          <w:p w:rsidR="007F7021" w:rsidRPr="003360A3" w:rsidRDefault="007F7021" w:rsidP="001E0572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291</w:t>
            </w:r>
          </w:p>
        </w:tc>
        <w:tc>
          <w:tcPr>
            <w:tcW w:w="720" w:type="dxa"/>
          </w:tcPr>
          <w:p w:rsidR="007F7021" w:rsidRPr="003360A3" w:rsidRDefault="007F7021" w:rsidP="003A3AA1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</w:tr>
      <w:tr w:rsidR="007F7021" w:rsidRPr="003360A3" w:rsidTr="00C112FD">
        <w:trPr>
          <w:trHeight w:val="508"/>
        </w:trPr>
        <w:tc>
          <w:tcPr>
            <w:tcW w:w="463" w:type="dxa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49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skaičiaus vidurkis</w:t>
            </w:r>
            <w:r>
              <w:rPr>
                <w:sz w:val="16"/>
                <w:szCs w:val="16"/>
                <w:lang w:eastAsia="lt-LT"/>
              </w:rPr>
              <w:t xml:space="preserve"> komplekte</w:t>
            </w:r>
          </w:p>
        </w:tc>
        <w:tc>
          <w:tcPr>
            <w:tcW w:w="533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3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6" w:type="dxa"/>
            <w:gridSpan w:val="2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2" w:type="dxa"/>
            <w:gridSpan w:val="2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886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9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748" w:type="dxa"/>
            <w:gridSpan w:val="2"/>
          </w:tcPr>
          <w:p w:rsidR="007F7021" w:rsidRPr="003360A3" w:rsidRDefault="007F7021" w:rsidP="000245D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</w:t>
            </w: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  <w:gridSpan w:val="2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751" w:type="dxa"/>
          </w:tcPr>
          <w:p w:rsidR="007F7021" w:rsidRPr="003360A3" w:rsidRDefault="007F7021" w:rsidP="000245D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748" w:type="dxa"/>
          </w:tcPr>
          <w:p w:rsidR="007F7021" w:rsidRPr="003360A3" w:rsidRDefault="007F7021" w:rsidP="009271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748" w:type="dxa"/>
          </w:tcPr>
          <w:p w:rsidR="007F7021" w:rsidRPr="003360A3" w:rsidRDefault="007F7021" w:rsidP="000245D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935" w:type="dxa"/>
          </w:tcPr>
          <w:p w:rsidR="007F7021" w:rsidRPr="003360A3" w:rsidRDefault="007F7021" w:rsidP="000245D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</w:t>
            </w:r>
            <w:r>
              <w:rPr>
                <w:bCs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48" w:type="dxa"/>
          </w:tcPr>
          <w:p w:rsidR="007F7021" w:rsidRPr="003360A3" w:rsidRDefault="007F7021" w:rsidP="0094275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618" w:type="dxa"/>
          </w:tcPr>
          <w:p w:rsidR="007F7021" w:rsidRPr="003360A3" w:rsidRDefault="007F7021" w:rsidP="000245D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</w:t>
            </w:r>
            <w:r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20" w:type="dxa"/>
          </w:tcPr>
          <w:p w:rsidR="007F7021" w:rsidRPr="003360A3" w:rsidRDefault="007F7021" w:rsidP="000245D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</w:t>
            </w: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60" w:type="dxa"/>
          </w:tcPr>
          <w:p w:rsidR="007F7021" w:rsidRPr="003360A3" w:rsidRDefault="007F7021" w:rsidP="0094275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</w:t>
            </w:r>
            <w:r>
              <w:rPr>
                <w:b/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720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720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</w:tr>
      <w:tr w:rsidR="007F7021" w:rsidRPr="003360A3" w:rsidTr="00884F0D">
        <w:trPr>
          <w:trHeight w:val="437"/>
        </w:trPr>
        <w:tc>
          <w:tcPr>
            <w:tcW w:w="463" w:type="dxa"/>
            <w:vMerge w:val="restart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1673" w:type="dxa"/>
            <w:vMerge w:val="restart"/>
          </w:tcPr>
          <w:p w:rsidR="007F7021" w:rsidRPr="003360A3" w:rsidRDefault="007F7021" w:rsidP="006D6532">
            <w:pPr>
              <w:rPr>
                <w:sz w:val="16"/>
                <w:szCs w:val="16"/>
              </w:rPr>
            </w:pPr>
            <w:r w:rsidRPr="003360A3">
              <w:rPr>
                <w:sz w:val="16"/>
                <w:szCs w:val="16"/>
              </w:rPr>
              <w:t>Piktupėnų pagrindinė mokykla</w:t>
            </w:r>
          </w:p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49" w:type="dxa"/>
            <w:vMerge w:val="restart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533" w:type="dxa"/>
            <w:tcBorders>
              <w:right w:val="nil"/>
            </w:tcBorders>
          </w:tcPr>
          <w:p w:rsidR="007F7021" w:rsidRPr="003360A3" w:rsidRDefault="007F7021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79" w:type="dxa"/>
            <w:gridSpan w:val="2"/>
            <w:tcBorders>
              <w:left w:val="nil"/>
            </w:tcBorders>
          </w:tcPr>
          <w:p w:rsidR="007F7021" w:rsidRDefault="007F7021" w:rsidP="00E94CB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  <w:p w:rsidR="007F7021" w:rsidRPr="003360A3" w:rsidRDefault="007F7021" w:rsidP="00E94CB4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70" w:type="dxa"/>
            <w:tcBorders>
              <w:right w:val="nil"/>
            </w:tcBorders>
          </w:tcPr>
          <w:p w:rsidR="007F7021" w:rsidRDefault="007F7021">
            <w:pPr>
              <w:overflowPunct/>
              <w:autoSpaceDE/>
              <w:autoSpaceDN/>
              <w:adjustRightInd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  <w:p w:rsidR="007F7021" w:rsidRPr="003360A3" w:rsidRDefault="007F7021" w:rsidP="000245DE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52" w:type="dxa"/>
            <w:gridSpan w:val="2"/>
            <w:tcBorders>
              <w:left w:val="nil"/>
            </w:tcBorders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86" w:type="dxa"/>
            <w:vMerge w:val="restart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67" w:type="dxa"/>
            <w:gridSpan w:val="3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 w:val="restart"/>
          </w:tcPr>
          <w:p w:rsidR="007F7021" w:rsidRPr="003360A3" w:rsidRDefault="007F7021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79" w:type="dxa"/>
            <w:gridSpan w:val="2"/>
            <w:vMerge w:val="restart"/>
          </w:tcPr>
          <w:p w:rsidR="007F7021" w:rsidRPr="003360A3" w:rsidRDefault="007F7021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vMerge w:val="restart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748" w:type="dxa"/>
            <w:vMerge w:val="restart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  <w:vMerge w:val="restart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vMerge w:val="restart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618" w:type="dxa"/>
            <w:vMerge w:val="restart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  <w:vMerge w:val="restart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  <w:vMerge w:val="restart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  <w:vMerge w:val="restart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20" w:type="dxa"/>
            <w:vMerge w:val="restart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7F7021" w:rsidRPr="003360A3" w:rsidTr="00884F0D">
        <w:trPr>
          <w:trHeight w:val="442"/>
        </w:trPr>
        <w:tc>
          <w:tcPr>
            <w:tcW w:w="463" w:type="dxa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Pr="003360A3" w:rsidRDefault="007F7021" w:rsidP="006D6532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533" w:type="dxa"/>
            <w:tcBorders>
              <w:right w:val="nil"/>
            </w:tcBorders>
          </w:tcPr>
          <w:p w:rsidR="007F7021" w:rsidRPr="003360A3" w:rsidRDefault="007F7021" w:rsidP="00C112FD">
            <w:pPr>
              <w:tabs>
                <w:tab w:val="left" w:pos="0"/>
              </w:tabs>
              <w:spacing w:before="100" w:beforeAutospacing="1" w:after="100" w:afterAutospacing="1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1-3 jungtinė</w:t>
            </w:r>
          </w:p>
        </w:tc>
        <w:tc>
          <w:tcPr>
            <w:tcW w:w="579" w:type="dxa"/>
            <w:gridSpan w:val="2"/>
            <w:tcBorders>
              <w:left w:val="nil"/>
            </w:tcBorders>
          </w:tcPr>
          <w:p w:rsidR="007F7021" w:rsidRPr="003360A3" w:rsidRDefault="007F7021" w:rsidP="00E94CB4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322" w:type="dxa"/>
            <w:gridSpan w:val="3"/>
            <w:tcBorders>
              <w:left w:val="nil"/>
            </w:tcBorders>
          </w:tcPr>
          <w:p w:rsidR="007F7021" w:rsidRPr="003360A3" w:rsidRDefault="007F7021" w:rsidP="000245DE">
            <w:pPr>
              <w:spacing w:before="100" w:beforeAutospacing="1" w:after="100" w:afterAutospacing="1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2-4 jungtinė</w:t>
            </w:r>
          </w:p>
        </w:tc>
        <w:tc>
          <w:tcPr>
            <w:tcW w:w="886" w:type="dxa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367" w:type="dxa"/>
            <w:gridSpan w:val="3"/>
          </w:tcPr>
          <w:p w:rsidR="007F7021" w:rsidRPr="003360A3" w:rsidRDefault="007F7021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5-6 jungtinė</w:t>
            </w:r>
          </w:p>
        </w:tc>
        <w:tc>
          <w:tcPr>
            <w:tcW w:w="720" w:type="dxa"/>
            <w:vMerge/>
          </w:tcPr>
          <w:p w:rsidR="007F7021" w:rsidRPr="003360A3" w:rsidRDefault="007F7021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79" w:type="dxa"/>
            <w:gridSpan w:val="2"/>
            <w:vMerge/>
          </w:tcPr>
          <w:p w:rsidR="007F7021" w:rsidRPr="003360A3" w:rsidRDefault="007F7021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5" w:type="dxa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18" w:type="dxa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7F7021" w:rsidRPr="003360A3" w:rsidTr="000245DE">
        <w:trPr>
          <w:trHeight w:val="285"/>
        </w:trPr>
        <w:tc>
          <w:tcPr>
            <w:tcW w:w="463" w:type="dxa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Pr="003360A3" w:rsidRDefault="007F7021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33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573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576" w:type="dxa"/>
            <w:gridSpan w:val="2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52" w:type="dxa"/>
            <w:gridSpan w:val="2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86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649" w:type="dxa"/>
            <w:gridSpan w:val="2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18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720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79" w:type="dxa"/>
            <w:gridSpan w:val="2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48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24</w:t>
            </w:r>
          </w:p>
        </w:tc>
        <w:tc>
          <w:tcPr>
            <w:tcW w:w="748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48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618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49</w:t>
            </w:r>
          </w:p>
        </w:tc>
        <w:tc>
          <w:tcPr>
            <w:tcW w:w="720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8</w:t>
            </w:r>
            <w:r w:rsidRPr="003360A3">
              <w:rPr>
                <w:b/>
                <w:bCs/>
                <w:sz w:val="16"/>
                <w:szCs w:val="16"/>
                <w:lang w:eastAsia="lt-LT"/>
              </w:rPr>
              <w:t>*</w:t>
            </w:r>
          </w:p>
        </w:tc>
      </w:tr>
      <w:tr w:rsidR="007F7021" w:rsidRPr="003360A3" w:rsidTr="00C112FD">
        <w:trPr>
          <w:trHeight w:val="285"/>
        </w:trPr>
        <w:tc>
          <w:tcPr>
            <w:tcW w:w="463" w:type="dxa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Pr="003360A3" w:rsidRDefault="007F7021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skaičiaus vidurkis</w:t>
            </w:r>
            <w:r>
              <w:rPr>
                <w:sz w:val="16"/>
                <w:szCs w:val="16"/>
                <w:lang w:eastAsia="lt-LT"/>
              </w:rPr>
              <w:t xml:space="preserve"> komplekte</w:t>
            </w:r>
          </w:p>
        </w:tc>
        <w:tc>
          <w:tcPr>
            <w:tcW w:w="1106" w:type="dxa"/>
            <w:gridSpan w:val="2"/>
          </w:tcPr>
          <w:p w:rsidR="007F702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1328" w:type="dxa"/>
            <w:gridSpan w:val="4"/>
          </w:tcPr>
          <w:p w:rsidR="007F702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886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1367" w:type="dxa"/>
            <w:gridSpan w:val="3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20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79" w:type="dxa"/>
            <w:gridSpan w:val="2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48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48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48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618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20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8</w:t>
            </w:r>
            <w:r w:rsidRPr="003360A3">
              <w:rPr>
                <w:b/>
                <w:bCs/>
                <w:sz w:val="16"/>
                <w:szCs w:val="16"/>
                <w:lang w:eastAsia="lt-LT"/>
              </w:rPr>
              <w:t>*</w:t>
            </w:r>
          </w:p>
        </w:tc>
      </w:tr>
      <w:tr w:rsidR="007F7021" w:rsidRPr="003360A3" w:rsidTr="00A12C7E">
        <w:trPr>
          <w:trHeight w:val="221"/>
        </w:trPr>
        <w:tc>
          <w:tcPr>
            <w:tcW w:w="463" w:type="dxa"/>
            <w:vMerge w:val="restart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5.</w:t>
            </w:r>
          </w:p>
        </w:tc>
        <w:tc>
          <w:tcPr>
            <w:tcW w:w="1673" w:type="dxa"/>
            <w:vMerge w:val="restart"/>
          </w:tcPr>
          <w:p w:rsidR="007F7021" w:rsidRPr="00A12C7E" w:rsidRDefault="007F7021" w:rsidP="006D6532">
            <w:pPr>
              <w:rPr>
                <w:sz w:val="16"/>
                <w:szCs w:val="16"/>
              </w:rPr>
            </w:pPr>
            <w:r w:rsidRPr="00A12C7E">
              <w:rPr>
                <w:sz w:val="16"/>
                <w:szCs w:val="16"/>
              </w:rPr>
              <w:t>Stoniškių pagrindinė mokykla</w:t>
            </w:r>
          </w:p>
          <w:p w:rsidR="007F7021" w:rsidRPr="00C112FD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949" w:type="dxa"/>
            <w:vMerge w:val="restart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533" w:type="dxa"/>
            <w:vMerge w:val="restart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73" w:type="dxa"/>
            <w:vMerge w:val="restart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76" w:type="dxa"/>
            <w:gridSpan w:val="2"/>
            <w:vMerge w:val="restart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52" w:type="dxa"/>
            <w:gridSpan w:val="2"/>
            <w:vMerge w:val="restart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86" w:type="dxa"/>
            <w:vMerge w:val="restart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367" w:type="dxa"/>
            <w:gridSpan w:val="3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gridSpan w:val="2"/>
            <w:vMerge w:val="restart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51" w:type="dxa"/>
            <w:vMerge w:val="restart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vMerge w:val="restart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748" w:type="dxa"/>
            <w:vMerge w:val="restart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35" w:type="dxa"/>
            <w:vMerge w:val="restart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48" w:type="dxa"/>
            <w:vMerge w:val="restart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618" w:type="dxa"/>
            <w:vMerge w:val="restart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  <w:vMerge w:val="restart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  <w:vMerge w:val="restart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  <w:vMerge w:val="restart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20" w:type="dxa"/>
            <w:vMerge w:val="restart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7F7021" w:rsidRPr="003360A3" w:rsidTr="00A00A53">
        <w:trPr>
          <w:trHeight w:val="347"/>
        </w:trPr>
        <w:tc>
          <w:tcPr>
            <w:tcW w:w="463" w:type="dxa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Pr="00C112FD" w:rsidRDefault="007F7021" w:rsidP="006D653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49" w:type="dxa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533" w:type="dxa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73" w:type="dxa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76" w:type="dxa"/>
            <w:gridSpan w:val="2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52" w:type="dxa"/>
            <w:gridSpan w:val="2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367" w:type="dxa"/>
            <w:gridSpan w:val="3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5-6 jungtinė</w:t>
            </w:r>
          </w:p>
        </w:tc>
        <w:tc>
          <w:tcPr>
            <w:tcW w:w="748" w:type="dxa"/>
            <w:gridSpan w:val="2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51" w:type="dxa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5" w:type="dxa"/>
            <w:vMerge/>
          </w:tcPr>
          <w:p w:rsidR="007F702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7F7021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18" w:type="dxa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7F7021" w:rsidRPr="003360A3" w:rsidTr="000245DE">
        <w:trPr>
          <w:trHeight w:val="525"/>
        </w:trPr>
        <w:tc>
          <w:tcPr>
            <w:tcW w:w="463" w:type="dxa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Pr="003360A3" w:rsidRDefault="007F7021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33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573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576" w:type="dxa"/>
            <w:gridSpan w:val="2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52" w:type="dxa"/>
            <w:gridSpan w:val="2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886" w:type="dxa"/>
          </w:tcPr>
          <w:p w:rsidR="007F7021" w:rsidRPr="003360A3" w:rsidRDefault="007F7021" w:rsidP="0010671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34</w:t>
            </w:r>
          </w:p>
        </w:tc>
        <w:tc>
          <w:tcPr>
            <w:tcW w:w="649" w:type="dxa"/>
            <w:gridSpan w:val="2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18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48" w:type="dxa"/>
            <w:gridSpan w:val="2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51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7F7021" w:rsidRPr="003360A3" w:rsidRDefault="007F7021" w:rsidP="0010671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27</w:t>
            </w:r>
          </w:p>
        </w:tc>
        <w:tc>
          <w:tcPr>
            <w:tcW w:w="748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935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618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68</w:t>
            </w:r>
          </w:p>
        </w:tc>
        <w:tc>
          <w:tcPr>
            <w:tcW w:w="720" w:type="dxa"/>
          </w:tcPr>
          <w:p w:rsidR="007F7021" w:rsidRPr="003360A3" w:rsidRDefault="007F7021" w:rsidP="003A6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</w:t>
            </w:r>
            <w:r>
              <w:rPr>
                <w:b/>
                <w:bCs/>
                <w:sz w:val="16"/>
                <w:szCs w:val="16"/>
                <w:lang w:eastAsia="lt-LT"/>
              </w:rPr>
              <w:t>0</w:t>
            </w:r>
            <w:r w:rsidRPr="003360A3">
              <w:rPr>
                <w:b/>
                <w:bCs/>
                <w:sz w:val="16"/>
                <w:szCs w:val="16"/>
                <w:lang w:eastAsia="lt-LT"/>
              </w:rPr>
              <w:t>*</w:t>
            </w:r>
          </w:p>
        </w:tc>
      </w:tr>
      <w:tr w:rsidR="007F7021" w:rsidRPr="003360A3" w:rsidTr="00A2073A">
        <w:trPr>
          <w:trHeight w:val="525"/>
        </w:trPr>
        <w:tc>
          <w:tcPr>
            <w:tcW w:w="463" w:type="dxa"/>
            <w:vMerge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Pr="003360A3" w:rsidRDefault="007F7021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</w:tcPr>
          <w:p w:rsidR="007F7021" w:rsidRPr="003360A3" w:rsidRDefault="007F7021" w:rsidP="00C401C4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skaičiaus vidurkis</w:t>
            </w:r>
            <w:r>
              <w:rPr>
                <w:sz w:val="16"/>
                <w:szCs w:val="16"/>
                <w:lang w:eastAsia="lt-LT"/>
              </w:rPr>
              <w:t xml:space="preserve"> komplekte</w:t>
            </w:r>
          </w:p>
        </w:tc>
        <w:tc>
          <w:tcPr>
            <w:tcW w:w="533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573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576" w:type="dxa"/>
            <w:gridSpan w:val="2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52" w:type="dxa"/>
            <w:gridSpan w:val="2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886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1367" w:type="dxa"/>
            <w:gridSpan w:val="3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748" w:type="dxa"/>
            <w:gridSpan w:val="2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51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48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48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935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618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Pr="003360A3" w:rsidRDefault="007F7021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20" w:type="dxa"/>
          </w:tcPr>
          <w:p w:rsidR="007F7021" w:rsidRPr="003360A3" w:rsidRDefault="007F7021" w:rsidP="003A6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</w:t>
            </w:r>
            <w:r>
              <w:rPr>
                <w:b/>
                <w:bCs/>
                <w:sz w:val="16"/>
                <w:szCs w:val="16"/>
                <w:lang w:eastAsia="lt-LT"/>
              </w:rPr>
              <w:t>0</w:t>
            </w:r>
            <w:r w:rsidRPr="003360A3">
              <w:rPr>
                <w:b/>
                <w:bCs/>
                <w:sz w:val="16"/>
                <w:szCs w:val="16"/>
                <w:lang w:eastAsia="lt-LT"/>
              </w:rPr>
              <w:t>*</w:t>
            </w:r>
          </w:p>
        </w:tc>
      </w:tr>
    </w:tbl>
    <w:p w:rsidR="007F7021" w:rsidRPr="003360A3" w:rsidRDefault="007F7021" w:rsidP="00A0131A">
      <w:pPr>
        <w:rPr>
          <w:szCs w:val="24"/>
          <w:lang w:eastAsia="lt-LT"/>
        </w:rPr>
      </w:pPr>
    </w:p>
    <w:p w:rsidR="007F7021" w:rsidRPr="003360A3" w:rsidRDefault="007F7021" w:rsidP="00A0131A">
      <w:pPr>
        <w:rPr>
          <w:szCs w:val="24"/>
          <w:lang w:eastAsia="lt-LT"/>
        </w:rPr>
      </w:pPr>
      <w:r w:rsidRPr="003360A3">
        <w:rPr>
          <w:szCs w:val="24"/>
          <w:lang w:eastAsia="lt-LT"/>
        </w:rPr>
        <w:t xml:space="preserve">Pastaba: </w:t>
      </w:r>
      <w:r w:rsidRPr="003360A3">
        <w:rPr>
          <w:sz w:val="16"/>
          <w:szCs w:val="16"/>
          <w:lang w:eastAsia="lt-LT"/>
        </w:rPr>
        <w:t>* −</w:t>
      </w:r>
      <w:r w:rsidRPr="003360A3">
        <w:rPr>
          <w:szCs w:val="24"/>
          <w:lang w:eastAsia="lt-LT"/>
        </w:rPr>
        <w:t xml:space="preserve"> mišraus amžiaus vaik</w:t>
      </w:r>
      <w:r w:rsidRPr="003360A3">
        <w:rPr>
          <w:rFonts w:ascii="TimesNewRoman" w:hAnsi="TimesNewRoman" w:cs="TimesNewRoman"/>
          <w:szCs w:val="24"/>
          <w:lang w:eastAsia="lt-LT"/>
        </w:rPr>
        <w:t xml:space="preserve">ų </w:t>
      </w:r>
      <w:r w:rsidRPr="003360A3">
        <w:rPr>
          <w:szCs w:val="24"/>
          <w:lang w:eastAsia="lt-LT"/>
        </w:rPr>
        <w:t>grup</w:t>
      </w:r>
      <w:r w:rsidRPr="003360A3">
        <w:rPr>
          <w:rFonts w:ascii="TimesNewRoman" w:hAnsi="TimesNewRoman" w:cs="TimesNewRoman"/>
          <w:szCs w:val="24"/>
          <w:lang w:eastAsia="lt-LT"/>
        </w:rPr>
        <w:t xml:space="preserve">ė </w:t>
      </w:r>
      <w:r w:rsidRPr="003360A3">
        <w:rPr>
          <w:szCs w:val="24"/>
          <w:lang w:eastAsia="lt-LT"/>
        </w:rPr>
        <w:t>(priešmokyklin</w:t>
      </w:r>
      <w:r w:rsidRPr="003360A3">
        <w:rPr>
          <w:rFonts w:ascii="TimesNewRoman" w:hAnsi="TimesNewRoman" w:cs="TimesNewRoman"/>
          <w:szCs w:val="24"/>
          <w:lang w:eastAsia="lt-LT"/>
        </w:rPr>
        <w:t xml:space="preserve">ė </w:t>
      </w:r>
      <w:r w:rsidRPr="003360A3">
        <w:rPr>
          <w:szCs w:val="24"/>
          <w:lang w:eastAsia="lt-LT"/>
        </w:rPr>
        <w:t>grup</w:t>
      </w:r>
      <w:r w:rsidRPr="003360A3">
        <w:rPr>
          <w:rFonts w:ascii="TimesNewRoman" w:hAnsi="TimesNewRoman" w:cs="TimesNewRoman"/>
          <w:szCs w:val="24"/>
          <w:lang w:eastAsia="lt-LT"/>
        </w:rPr>
        <w:t xml:space="preserve">ė </w:t>
      </w:r>
      <w:r w:rsidRPr="003360A3">
        <w:rPr>
          <w:szCs w:val="24"/>
          <w:lang w:eastAsia="lt-LT"/>
        </w:rPr>
        <w:t>sujungta su ikimokyklinio ugdymo grupe, kurios veiklos trukmė 4 val.);</w:t>
      </w:r>
    </w:p>
    <w:p w:rsidR="007F7021" w:rsidRPr="003360A3" w:rsidRDefault="007F7021" w:rsidP="00A0131A">
      <w:pPr>
        <w:rPr>
          <w:b/>
        </w:rPr>
      </w:pPr>
      <w:r w:rsidRPr="003360A3">
        <w:rPr>
          <w:b/>
        </w:rPr>
        <w:t xml:space="preserve">              </w:t>
      </w:r>
      <w:r w:rsidRPr="003360A3">
        <w:rPr>
          <w:sz w:val="16"/>
          <w:szCs w:val="16"/>
          <w:lang w:eastAsia="lt-LT"/>
        </w:rPr>
        <w:t>* *−</w:t>
      </w:r>
      <w:r w:rsidRPr="003360A3">
        <w:rPr>
          <w:szCs w:val="24"/>
          <w:lang w:eastAsia="lt-LT"/>
        </w:rPr>
        <w:t xml:space="preserve"> mišraus amžiaus vaik</w:t>
      </w:r>
      <w:r w:rsidRPr="003360A3">
        <w:rPr>
          <w:rFonts w:ascii="TimesNewRoman" w:hAnsi="TimesNewRoman" w:cs="TimesNewRoman"/>
          <w:szCs w:val="24"/>
          <w:lang w:eastAsia="lt-LT"/>
        </w:rPr>
        <w:t xml:space="preserve">ų </w:t>
      </w:r>
      <w:r w:rsidRPr="003360A3">
        <w:rPr>
          <w:szCs w:val="24"/>
          <w:lang w:eastAsia="lt-LT"/>
        </w:rPr>
        <w:t>grup</w:t>
      </w:r>
      <w:r w:rsidRPr="003360A3">
        <w:rPr>
          <w:rFonts w:ascii="TimesNewRoman" w:hAnsi="TimesNewRoman" w:cs="TimesNewRoman"/>
          <w:szCs w:val="24"/>
          <w:lang w:eastAsia="lt-LT"/>
        </w:rPr>
        <w:t xml:space="preserve">ė </w:t>
      </w:r>
      <w:r w:rsidRPr="003360A3">
        <w:rPr>
          <w:szCs w:val="24"/>
          <w:lang w:eastAsia="lt-LT"/>
        </w:rPr>
        <w:t>(priešmokyklin</w:t>
      </w:r>
      <w:r w:rsidRPr="003360A3">
        <w:rPr>
          <w:rFonts w:ascii="TimesNewRoman" w:hAnsi="TimesNewRoman" w:cs="TimesNewRoman"/>
          <w:szCs w:val="24"/>
          <w:lang w:eastAsia="lt-LT"/>
        </w:rPr>
        <w:t xml:space="preserve">ė </w:t>
      </w:r>
      <w:r w:rsidRPr="003360A3">
        <w:rPr>
          <w:szCs w:val="24"/>
          <w:lang w:eastAsia="lt-LT"/>
        </w:rPr>
        <w:t>grup</w:t>
      </w:r>
      <w:r w:rsidRPr="003360A3">
        <w:rPr>
          <w:rFonts w:ascii="TimesNewRoman" w:hAnsi="TimesNewRoman" w:cs="TimesNewRoman"/>
          <w:szCs w:val="24"/>
          <w:lang w:eastAsia="lt-LT"/>
        </w:rPr>
        <w:t xml:space="preserve">ė </w:t>
      </w:r>
      <w:r w:rsidRPr="003360A3">
        <w:rPr>
          <w:szCs w:val="24"/>
          <w:lang w:eastAsia="lt-LT"/>
        </w:rPr>
        <w:t>sujungta su ikimokyklinio ugdymo grupe, kurios veiklos trukmė ilgesnė nei 4 val.).</w:t>
      </w:r>
    </w:p>
    <w:p w:rsidR="007F7021" w:rsidRDefault="007F7021" w:rsidP="00D91819">
      <w:pPr>
        <w:jc w:val="center"/>
        <w:rPr>
          <w:b/>
        </w:rPr>
      </w:pPr>
    </w:p>
    <w:p w:rsidR="007F7021" w:rsidRPr="000031F2" w:rsidRDefault="007F7021" w:rsidP="001E60AF">
      <w:pPr>
        <w:jc w:val="center"/>
        <w:rPr>
          <w:b/>
        </w:rPr>
        <w:sectPr w:rsidR="007F7021" w:rsidRPr="000031F2" w:rsidSect="007C5978">
          <w:pgSz w:w="16840" w:h="11907" w:orient="landscape"/>
          <w:pgMar w:top="599" w:right="1134" w:bottom="240" w:left="374" w:header="567" w:footer="567" w:gutter="0"/>
          <w:cols w:space="1296"/>
          <w:docGrid w:linePitch="254"/>
        </w:sectPr>
      </w:pPr>
      <w:r>
        <w:rPr>
          <w:b/>
        </w:rPr>
        <w:t>______________________</w:t>
      </w:r>
    </w:p>
    <w:p w:rsidR="007F7021" w:rsidRPr="008E4945" w:rsidRDefault="007F7021" w:rsidP="008E4945">
      <w:pPr>
        <w:ind w:left="510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8E4945">
        <w:rPr>
          <w:color w:val="000000"/>
          <w:sz w:val="22"/>
          <w:szCs w:val="22"/>
        </w:rPr>
        <w:t>Pagėgių savivaldybės tarybos</w:t>
      </w:r>
    </w:p>
    <w:p w:rsidR="007F7021" w:rsidRPr="008E4945" w:rsidRDefault="007F7021" w:rsidP="008E4945">
      <w:pPr>
        <w:ind w:left="5102"/>
        <w:jc w:val="both"/>
        <w:rPr>
          <w:color w:val="000000"/>
          <w:sz w:val="22"/>
          <w:szCs w:val="22"/>
        </w:rPr>
      </w:pPr>
      <w:r w:rsidRPr="008E4945">
        <w:rPr>
          <w:color w:val="000000"/>
          <w:sz w:val="22"/>
          <w:szCs w:val="22"/>
        </w:rPr>
        <w:t xml:space="preserve">  veiklos reglamento</w:t>
      </w:r>
    </w:p>
    <w:p w:rsidR="007F7021" w:rsidRPr="008E4945" w:rsidRDefault="007F7021" w:rsidP="008E4945">
      <w:pPr>
        <w:ind w:left="5102"/>
        <w:jc w:val="both"/>
        <w:rPr>
          <w:sz w:val="22"/>
          <w:szCs w:val="22"/>
        </w:rPr>
      </w:pPr>
      <w:r w:rsidRPr="008E4945">
        <w:rPr>
          <w:color w:val="000000"/>
          <w:sz w:val="22"/>
          <w:szCs w:val="22"/>
        </w:rPr>
        <w:t xml:space="preserve">  2 priedas</w:t>
      </w:r>
      <w:r w:rsidRPr="008E4945">
        <w:rPr>
          <w:sz w:val="22"/>
          <w:szCs w:val="22"/>
        </w:rPr>
        <w:t xml:space="preserve">                                                                                      </w:t>
      </w:r>
    </w:p>
    <w:p w:rsidR="007F7021" w:rsidRDefault="007F7021" w:rsidP="00C112FD">
      <w:pPr>
        <w:pStyle w:val="Title"/>
      </w:pPr>
      <w:r w:rsidRPr="00800BD7">
        <w:rPr>
          <w:bCs w:val="0"/>
          <w:caps/>
          <w:color w:val="000000"/>
        </w:rPr>
        <w:t>DĖL</w:t>
      </w:r>
      <w:r>
        <w:rPr>
          <w:b w:val="0"/>
          <w:bCs w:val="0"/>
          <w:caps/>
          <w:color w:val="000000"/>
        </w:rPr>
        <w:t xml:space="preserve"> </w:t>
      </w:r>
      <w:r w:rsidRPr="00CF71C6">
        <w:t>P</w:t>
      </w:r>
      <w:r>
        <w:t>AGĖGIŲ SAVIVALDYBĖS TARYBOS 2019 M. VASARIO 20 D.</w:t>
      </w:r>
      <w:r w:rsidRPr="00CF71C6">
        <w:t xml:space="preserve"> SPRENDIMO</w:t>
      </w:r>
    </w:p>
    <w:p w:rsidR="007F7021" w:rsidRDefault="007F7021" w:rsidP="00C112FD">
      <w:pPr>
        <w:jc w:val="center"/>
        <w:rPr>
          <w:b/>
          <w:bCs/>
          <w:caps/>
          <w:color w:val="000000"/>
        </w:rPr>
      </w:pPr>
      <w:r w:rsidRPr="00CF71C6">
        <w:t xml:space="preserve"> </w:t>
      </w:r>
      <w:r w:rsidRPr="00023E87">
        <w:rPr>
          <w:b/>
        </w:rPr>
        <w:t>NR. T-</w:t>
      </w:r>
      <w:r>
        <w:rPr>
          <w:b/>
        </w:rPr>
        <w:t xml:space="preserve">30 </w:t>
      </w:r>
      <w:r>
        <w:rPr>
          <w:b/>
          <w:bCs/>
          <w:caps/>
          <w:color w:val="000000"/>
        </w:rPr>
        <w:t>„dėl priešmokyklinio ugdymo grupių IR VAIKŲ SKAIČIAUS VIDURKIO GRUPĖSE, BENDROJO UGDYMO MOKYKLŲ KLASIŲ SKAIČIAUS IR MOKINIŲ SKAIČIAUS JOSE PAGAL VYKDOMAS BENDROJO UGDYMO PROGRAMAS“ PAKEITIMO</w:t>
      </w:r>
    </w:p>
    <w:p w:rsidR="007F7021" w:rsidRDefault="007F7021" w:rsidP="00772011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AIŠKINAMASIS RAŠTAS</w:t>
      </w:r>
    </w:p>
    <w:p w:rsidR="007F7021" w:rsidRPr="00A12C7E" w:rsidRDefault="007F7021" w:rsidP="00772011">
      <w:pPr>
        <w:ind w:firstLine="720"/>
        <w:jc w:val="center"/>
        <w:rPr>
          <w:bCs/>
          <w:color w:val="000000"/>
        </w:rPr>
      </w:pPr>
      <w:r>
        <w:rPr>
          <w:bCs/>
          <w:color w:val="000000"/>
        </w:rPr>
        <w:t>2019-08-29</w:t>
      </w:r>
    </w:p>
    <w:p w:rsidR="007F7021" w:rsidRDefault="007F7021" w:rsidP="00772011">
      <w:pPr>
        <w:widowControl w:val="0"/>
        <w:numPr>
          <w:ilvl w:val="0"/>
          <w:numId w:val="6"/>
        </w:numPr>
        <w:overflowPunct/>
        <w:jc w:val="both"/>
        <w:textAlignment w:val="auto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Parengto projekto tikslai ir uždaviniai</w:t>
      </w:r>
    </w:p>
    <w:p w:rsidR="007F7021" w:rsidRPr="0023063E" w:rsidRDefault="007F7021" w:rsidP="002306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Mokyklų vadovams pateikus informaciją apie klasių komplektus, sumažėjo dviem klasių komplektais Piktupėnų pagrindinėje mokykloje: pradinėse klasėse lieka du jungtiniai 1−3 ir 2-4 klasių komplektai ir</w:t>
      </w:r>
      <w:r w:rsidRPr="008E4945">
        <w:rPr>
          <w:sz w:val="22"/>
          <w:szCs w:val="22"/>
        </w:rPr>
        <w:t xml:space="preserve"> </w:t>
      </w:r>
      <w:r>
        <w:rPr>
          <w:sz w:val="22"/>
          <w:szCs w:val="22"/>
        </w:rPr>
        <w:t>nebekomplektuojama 9 klasė, nes klasėje liko 4 mokiniai. Pagėgių Algimanto Mackaus gimnazijoje padidėja 2 klasių (7 ir 9 (Ig) klasėse) komplektais, nes šiose klasėse yra maksimalus mokinių skaičius. Stoniškių pagrindinėje mokykloje iš 5 klasės išvykus 2 mokiniams, komplektuojamas jungtinis 5 ir 6 klasių komplektas.</w:t>
      </w:r>
    </w:p>
    <w:p w:rsidR="007F7021" w:rsidRPr="00862129" w:rsidRDefault="007F7021" w:rsidP="00772011">
      <w:pPr>
        <w:numPr>
          <w:ilvl w:val="0"/>
          <w:numId w:val="6"/>
        </w:numPr>
        <w:jc w:val="both"/>
        <w:textAlignment w:val="auto"/>
        <w:rPr>
          <w:b/>
          <w:bCs/>
          <w:i/>
          <w:iCs/>
          <w:color w:val="000000"/>
          <w:sz w:val="22"/>
          <w:szCs w:val="22"/>
        </w:rPr>
      </w:pPr>
      <w:r w:rsidRPr="00862129">
        <w:rPr>
          <w:b/>
          <w:bCs/>
          <w:i/>
          <w:iCs/>
          <w:color w:val="000000"/>
          <w:sz w:val="22"/>
          <w:szCs w:val="22"/>
        </w:rPr>
        <w:t>Kaip šiuo metu yra sureguliuoti projekte aptarti klausimai</w:t>
      </w:r>
    </w:p>
    <w:p w:rsidR="007F7021" w:rsidRPr="00862129" w:rsidRDefault="007F7021" w:rsidP="00772011">
      <w:pPr>
        <w:ind w:firstLine="1080"/>
        <w:jc w:val="both"/>
        <w:rPr>
          <w:sz w:val="22"/>
          <w:szCs w:val="22"/>
        </w:rPr>
      </w:pPr>
      <w:r w:rsidRPr="00862129">
        <w:rPr>
          <w:sz w:val="22"/>
          <w:szCs w:val="22"/>
        </w:rPr>
        <w:t>Sprendimo projektas parengtas vadovaujantis Lietuvos Respublikos vietos savivaldos įstatymo 16 straipsnio 4 dalimi, 18 straipsnio 1 dalimi, Mokyklų, vykdančių formaliojo švietimo programas, tinklo kūrimo taisyklėmis, patvirtintomis Lietuvos Respublikos Vyriausybės 2011 m. birželio 29 d. nutarimu Nr. 768 „Dėl Mokyklų, vykdančių formaliojo švietimo programas, tinklo kūrimo taisyklių patvirtinimo“, Priėmimo į valstybinę ir savivaldybės bendrojo ugdymo mokyklą, profesinio mokymo įstaigą bendrųjų kriterijų sąrašo, patvirtinto Lietuvos Respublikos švietimo ir mokslo ministro 2004 m. birželio 25 d. įsakymu Nr. ISAK–1019 (</w:t>
      </w:r>
      <w:r w:rsidRPr="00862129">
        <w:rPr>
          <w:color w:val="000000"/>
          <w:sz w:val="22"/>
          <w:szCs w:val="22"/>
        </w:rPr>
        <w:t xml:space="preserve">Lietuvos Respublikos švietimo ir mokslo ministro </w:t>
      </w:r>
      <w:r w:rsidRPr="00862129">
        <w:rPr>
          <w:sz w:val="22"/>
          <w:szCs w:val="22"/>
          <w:lang w:eastAsia="lt-LT"/>
        </w:rPr>
        <w:t xml:space="preserve">2018 m. balandžio 5 d. </w:t>
      </w:r>
      <w:r w:rsidRPr="00862129">
        <w:rPr>
          <w:color w:val="000000"/>
          <w:sz w:val="22"/>
          <w:szCs w:val="22"/>
        </w:rPr>
        <w:t xml:space="preserve">įsakymo </w:t>
      </w:r>
      <w:r w:rsidRPr="00862129">
        <w:rPr>
          <w:sz w:val="22"/>
          <w:szCs w:val="22"/>
          <w:lang w:eastAsia="lt-LT"/>
        </w:rPr>
        <w:t>Nr. V-322 redakcija</w:t>
      </w:r>
      <w:r w:rsidRPr="00862129">
        <w:rPr>
          <w:color w:val="000000"/>
          <w:sz w:val="22"/>
          <w:szCs w:val="22"/>
        </w:rPr>
        <w:t xml:space="preserve">) „Dėl </w:t>
      </w:r>
      <w:r w:rsidRPr="00862129">
        <w:rPr>
          <w:sz w:val="22"/>
          <w:szCs w:val="22"/>
        </w:rPr>
        <w:t>Priėmimo į valstybinę ir savivaldybės bendrojo ugdymo mokyklą, profesinio mokymo įstaigą bendrųjų kriterijų są</w:t>
      </w:r>
      <w:r>
        <w:rPr>
          <w:sz w:val="22"/>
          <w:szCs w:val="22"/>
        </w:rPr>
        <w:t xml:space="preserve">rašo patvirtinimo“), 3 punktu ir </w:t>
      </w:r>
      <w:r w:rsidRPr="00862129">
        <w:rPr>
          <w:sz w:val="22"/>
          <w:szCs w:val="22"/>
        </w:rPr>
        <w:t xml:space="preserve">atsižvelgdama į  mokyklų direktorių teikimus. </w:t>
      </w:r>
    </w:p>
    <w:p w:rsidR="007F7021" w:rsidRDefault="007F7021" w:rsidP="00772011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Kokių teigiamų rezultatų laukiama</w:t>
      </w:r>
    </w:p>
    <w:p w:rsidR="007F7021" w:rsidRDefault="007F7021" w:rsidP="00772011">
      <w:pPr>
        <w:ind w:left="57" w:firstLine="108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Patvirtinti klasių komplektai 2019-2020 m.m.</w:t>
      </w:r>
    </w:p>
    <w:p w:rsidR="007F7021" w:rsidRDefault="007F7021" w:rsidP="00772011">
      <w:pPr>
        <w:numPr>
          <w:ilvl w:val="0"/>
          <w:numId w:val="6"/>
        </w:numPr>
        <w:overflowPunct/>
        <w:autoSpaceDE/>
        <w:adjustRightInd/>
        <w:jc w:val="both"/>
        <w:textAlignment w:val="auto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Galimos neigiamos priimto projekto pasekmės ir kokių priemonių reikėtų imtis, kad tokių pasekmių būtų išvengta.</w:t>
      </w:r>
    </w:p>
    <w:p w:rsidR="007F7021" w:rsidRDefault="007F7021" w:rsidP="00772011">
      <w:pPr>
        <w:ind w:left="1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Neigiamų pasekmių nenumatyta.</w:t>
      </w:r>
    </w:p>
    <w:p w:rsidR="007F7021" w:rsidRDefault="007F7021" w:rsidP="00772011">
      <w:pPr>
        <w:widowControl w:val="0"/>
        <w:numPr>
          <w:ilvl w:val="0"/>
          <w:numId w:val="6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Kokius galiojančius aktus (tarybos, mero, Savivaldybės administracijos direktoriaus) reikėtų pakeisti ir panaikinti, priėmus sprendimą pagal teikiamą projektą.</w:t>
      </w:r>
    </w:p>
    <w:p w:rsidR="007F7021" w:rsidRDefault="007F7021" w:rsidP="00772011">
      <w:pPr>
        <w:ind w:left="720" w:righ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Nereikės keisti ar naikinti kitų galiojančių aktų, priėmus sprendimą pagal teikiamą projektą.</w:t>
      </w:r>
    </w:p>
    <w:p w:rsidR="007F7021" w:rsidRDefault="007F7021" w:rsidP="00772011">
      <w:pPr>
        <w:numPr>
          <w:ilvl w:val="0"/>
          <w:numId w:val="6"/>
        </w:numPr>
        <w:jc w:val="both"/>
        <w:textAlignment w:val="auto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Jeigu priimtam sprendimui reikės kito tarybos sprendimo, mero potvarkio ar administracijos direktoriaus įsakymo, kas ir kada juos turėtų parengti.</w:t>
      </w:r>
    </w:p>
    <w:p w:rsidR="007F7021" w:rsidRDefault="007F7021" w:rsidP="00772011">
      <w:pPr>
        <w:ind w:firstLine="1080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Nereikės priimti kito spendimo priimtam sprendimui.</w:t>
      </w:r>
    </w:p>
    <w:p w:rsidR="007F7021" w:rsidRDefault="007F7021" w:rsidP="00772011">
      <w:pPr>
        <w:widowControl w:val="0"/>
        <w:numPr>
          <w:ilvl w:val="0"/>
          <w:numId w:val="6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Ar reikalinga atlikti sprendimo projekto antikorupcinį vertinimą</w:t>
      </w:r>
    </w:p>
    <w:p w:rsidR="007F7021" w:rsidRDefault="007F7021" w:rsidP="00772011">
      <w:pPr>
        <w:tabs>
          <w:tab w:val="left" w:pos="1134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Šis sprendimas antikorupciniu požiūriu nevertinamas.</w:t>
      </w:r>
    </w:p>
    <w:p w:rsidR="007F7021" w:rsidRDefault="007F7021" w:rsidP="00772011">
      <w:pPr>
        <w:widowControl w:val="0"/>
        <w:numPr>
          <w:ilvl w:val="0"/>
          <w:numId w:val="6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Sprendimo vykdytojai ir įvykdymo terminai, lėšų, reikalingų sprendimui įgyvendinti, poreikis (jeigu tai numatoma – derinti su Finansų skyriumi)</w:t>
      </w:r>
    </w:p>
    <w:p w:rsidR="007F7021" w:rsidRDefault="007F7021" w:rsidP="00772011">
      <w:pPr>
        <w:ind w:firstLine="10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Už sprendimo vykdymo priežiūrą atsakingas Pagėgių savivaldybės administracijos švietimo skyrius.</w:t>
      </w:r>
    </w:p>
    <w:p w:rsidR="007F7021" w:rsidRDefault="007F7021" w:rsidP="00772011">
      <w:pPr>
        <w:widowControl w:val="0"/>
        <w:numPr>
          <w:ilvl w:val="0"/>
          <w:numId w:val="6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Projekto rengimo metu gauti specialistų vertinimai ir išvados, ekonominiai apskaičiavimai (sąmatos) ir konkretūs finansavimo šaltiniai.</w:t>
      </w:r>
    </w:p>
    <w:p w:rsidR="007F7021" w:rsidRDefault="007F7021" w:rsidP="00772011">
      <w:pPr>
        <w:ind w:firstLine="10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Neigiamų specialistų vertinimų ir išvadų negauta. </w:t>
      </w:r>
    </w:p>
    <w:p w:rsidR="007F7021" w:rsidRDefault="007F7021" w:rsidP="00772011">
      <w:pPr>
        <w:numPr>
          <w:ilvl w:val="0"/>
          <w:numId w:val="6"/>
        </w:numPr>
        <w:jc w:val="both"/>
        <w:textAlignment w:val="auto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Projekto rengėjas ar rengėjų grupė.</w:t>
      </w:r>
    </w:p>
    <w:p w:rsidR="007F7021" w:rsidRDefault="007F7021" w:rsidP="00772011">
      <w:pPr>
        <w:ind w:firstLine="1083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Švietimo, kultūros ir sporto skyriaus vedėja Virginija Sirvidienė, tel. 57 367, el.p. v.sirvidienė@pagegiai.lt. </w:t>
      </w:r>
    </w:p>
    <w:p w:rsidR="007F7021" w:rsidRDefault="007F7021" w:rsidP="00772011">
      <w:pPr>
        <w:widowControl w:val="0"/>
        <w:numPr>
          <w:ilvl w:val="0"/>
          <w:numId w:val="6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Kiti, rengėjo nuomone, reikalingi pagrindimai ir paaiškinimai.</w:t>
      </w:r>
    </w:p>
    <w:p w:rsidR="007F7021" w:rsidRDefault="007F7021" w:rsidP="00772011">
      <w:pPr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Nėra kitų rengėjo pagrindimų ir paaiškinimų.</w:t>
      </w:r>
    </w:p>
    <w:p w:rsidR="007F7021" w:rsidRDefault="007F7021" w:rsidP="00772011">
      <w:pPr>
        <w:jc w:val="both"/>
        <w:rPr>
          <w:color w:val="000000"/>
          <w:sz w:val="22"/>
          <w:szCs w:val="22"/>
        </w:rPr>
      </w:pPr>
    </w:p>
    <w:p w:rsidR="007F7021" w:rsidRDefault="007F7021" w:rsidP="00772011">
      <w:pPr>
        <w:jc w:val="both"/>
        <w:rPr>
          <w:color w:val="000000"/>
          <w:sz w:val="22"/>
          <w:szCs w:val="22"/>
        </w:rPr>
      </w:pPr>
    </w:p>
    <w:p w:rsidR="007F7021" w:rsidRDefault="007F7021" w:rsidP="00772011">
      <w:pPr>
        <w:ind w:left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Švietimo, kultūros ir sporto  skyriaus vedėja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Virginija Sirvidienė</w:t>
      </w:r>
      <w:r>
        <w:rPr>
          <w:color w:val="000000"/>
          <w:sz w:val="22"/>
          <w:szCs w:val="22"/>
        </w:rPr>
        <w:tab/>
      </w:r>
    </w:p>
    <w:p w:rsidR="007F7021" w:rsidRDefault="007F7021" w:rsidP="00772011">
      <w:pPr>
        <w:ind w:left="180"/>
        <w:jc w:val="both"/>
        <w:rPr>
          <w:color w:val="000000"/>
          <w:sz w:val="22"/>
          <w:szCs w:val="22"/>
        </w:rPr>
      </w:pPr>
    </w:p>
    <w:p w:rsidR="007F7021" w:rsidRDefault="007F7021" w:rsidP="0074163E">
      <w:pPr>
        <w:jc w:val="center"/>
        <w:rPr>
          <w:b/>
          <w:color w:val="000000"/>
        </w:rPr>
      </w:pPr>
      <w:r w:rsidRPr="00F77CF5">
        <w:rPr>
          <w:noProof/>
          <w:sz w:val="28"/>
          <w:lang w:eastAsia="lt-LT"/>
        </w:rPr>
        <w:pict>
          <v:shape id="Picture 1" o:spid="_x0000_i1026" type="#_x0000_t75" style="width:33pt;height:36.75pt;visibility:visible">
            <v:imagedata r:id="rId7" o:title=""/>
          </v:shape>
        </w:pict>
      </w:r>
    </w:p>
    <w:p w:rsidR="007F7021" w:rsidRDefault="007F7021" w:rsidP="0074163E">
      <w:pPr>
        <w:widowControl w:val="0"/>
        <w:jc w:val="center"/>
        <w:outlineLvl w:val="1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Pagėgių savivaldybės taryba</w:t>
      </w:r>
    </w:p>
    <w:p w:rsidR="007F7021" w:rsidRDefault="007F7021" w:rsidP="0074163E">
      <w:pPr>
        <w:jc w:val="center"/>
        <w:rPr>
          <w:b/>
          <w:bCs/>
          <w:caps/>
          <w:color w:val="000000"/>
        </w:rPr>
      </w:pPr>
    </w:p>
    <w:p w:rsidR="007F7021" w:rsidRDefault="007F7021" w:rsidP="0074163E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sprendimas</w:t>
      </w:r>
    </w:p>
    <w:p w:rsidR="007F7021" w:rsidRDefault="007F7021" w:rsidP="0074163E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priešmokyklinio ugdymo grupių IR VAIKŲ SKAIČIAUS VIDURKIO GRUPĖSE, BENDROJO UGDYMO MOKYKLŲ KLASIŲ SKAIČIAUS IR MOKINIŲ SKAIČIAUS JOSE, PAGAL VYKDOMAS BENDROJO UGDYMO PROGRAMAS,</w:t>
      </w:r>
    </w:p>
    <w:p w:rsidR="007F7021" w:rsidRDefault="007F7021" w:rsidP="0074163E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2019 – 2020 MOKSLO METAMS NUSTATYMO</w:t>
      </w:r>
    </w:p>
    <w:p w:rsidR="007F7021" w:rsidRDefault="007F7021" w:rsidP="0074163E">
      <w:pPr>
        <w:widowControl w:val="0"/>
        <w:jc w:val="center"/>
        <w:outlineLvl w:val="1"/>
        <w:rPr>
          <w:color w:val="000000"/>
        </w:rPr>
      </w:pPr>
    </w:p>
    <w:p w:rsidR="007F7021" w:rsidRDefault="007F7021" w:rsidP="0074163E">
      <w:pPr>
        <w:widowControl w:val="0"/>
        <w:jc w:val="center"/>
        <w:outlineLvl w:val="1"/>
        <w:rPr>
          <w:color w:val="000000"/>
        </w:rPr>
      </w:pPr>
      <w:r>
        <w:rPr>
          <w:color w:val="000000"/>
        </w:rPr>
        <w:t>2019 m. vasario 20 d. Nr. T-30</w:t>
      </w:r>
    </w:p>
    <w:p w:rsidR="007F7021" w:rsidRDefault="007F7021" w:rsidP="0074163E">
      <w:pPr>
        <w:jc w:val="center"/>
      </w:pPr>
      <w:r>
        <w:t>Pagėgiai</w:t>
      </w:r>
    </w:p>
    <w:p w:rsidR="007F7021" w:rsidRDefault="007F7021" w:rsidP="0074163E">
      <w:pPr>
        <w:jc w:val="center"/>
      </w:pPr>
    </w:p>
    <w:p w:rsidR="007F7021" w:rsidRDefault="007F7021" w:rsidP="0074163E">
      <w:pPr>
        <w:jc w:val="center"/>
      </w:pPr>
    </w:p>
    <w:p w:rsidR="007F7021" w:rsidRDefault="007F7021" w:rsidP="0074163E">
      <w:pPr>
        <w:widowControl w:val="0"/>
        <w:ind w:firstLine="1179"/>
        <w:jc w:val="both"/>
      </w:pPr>
      <w:r>
        <w:t>Vadovaudamasi Lietuvos Respublikos vietos savivaldos įstatymo 16 straipsnio 4 dalimi, Mokyklų, vykdančių formaliojo švietimo programas, tinklo kūrimo taisyklėmis, patvirtintomis Lietuvos Respublikos Vyriausybės 2011 m. birželio 29 d. nutarimu Nr. 768 „Dėl Mokyklų, vykdančių formaliojo švietimo programas, tinklo kūrimo taisyklių patvirtinimo“, Priėmimo į valstybinę ir savivaldybės bendrojo ugdymo mokyklą, profesinio mokymo įstaigą bendrųjų kriterijų sąrašo, patvirtinto Lietuvos Respublikos švietimo ir mokslo ministro 2004 m. birželio 25 d. įsakymu Nr. ISAK–1019 (</w:t>
      </w:r>
      <w:r>
        <w:rPr>
          <w:color w:val="000000"/>
        </w:rPr>
        <w:t xml:space="preserve">Lietuvos Respublikos švietimo ir mokslo ministro </w:t>
      </w:r>
      <w:r>
        <w:rPr>
          <w:szCs w:val="24"/>
          <w:lang w:eastAsia="lt-LT"/>
        </w:rPr>
        <w:t xml:space="preserve">2018 m. balandžio 5 d. </w:t>
      </w:r>
      <w:r>
        <w:rPr>
          <w:color w:val="000000"/>
        </w:rPr>
        <w:t xml:space="preserve">įsakymo </w:t>
      </w:r>
      <w:r>
        <w:rPr>
          <w:szCs w:val="24"/>
          <w:lang w:eastAsia="lt-LT"/>
        </w:rPr>
        <w:t>Nr. V-322 redakcija</w:t>
      </w:r>
      <w:r>
        <w:rPr>
          <w:color w:val="000000"/>
        </w:rPr>
        <w:t xml:space="preserve">) „Dėl </w:t>
      </w:r>
      <w:r>
        <w:t>Priėmimo į valstybinę ir savivaldybės bendrojo ugdymo mokyklą, profesinio mokymo įstaigą bendrųjų kriterijų sąrašo patvirtinimo“), 3 punktu,  atsižvelgdama į  mokyklų direktorių teikimus, Pagėgių savivaldybės taryba n u s p r e n d ž i a:</w:t>
      </w:r>
    </w:p>
    <w:p w:rsidR="007F7021" w:rsidRDefault="007F7021" w:rsidP="0074163E">
      <w:pPr>
        <w:tabs>
          <w:tab w:val="left" w:pos="1418"/>
        </w:tabs>
        <w:spacing w:line="276" w:lineRule="auto"/>
        <w:ind w:firstLine="1140"/>
        <w:jc w:val="both"/>
        <w:rPr>
          <w:bCs/>
          <w:color w:val="000000"/>
        </w:rPr>
      </w:pPr>
      <w:r>
        <w:rPr>
          <w:bCs/>
        </w:rPr>
        <w:t>1.</w:t>
      </w:r>
      <w:r>
        <w:rPr>
          <w:bCs/>
        </w:rPr>
        <w:tab/>
      </w:r>
      <w:r>
        <w:t xml:space="preserve">Nustatyti </w:t>
      </w:r>
      <w:r>
        <w:rPr>
          <w:bCs/>
          <w:color w:val="000000"/>
        </w:rPr>
        <w:t>priešmokyklinio ugdymo grupių ir vaikų skaičiaus vidurkį grupėse, bendrojo ugdymo mokyklų klasių skaičių ir mokinių skaičių jose, pagal vykdomas bendrojo ugdymo programas, 2019 – 2020 mokslo metams (pridedama).</w:t>
      </w:r>
    </w:p>
    <w:p w:rsidR="007F7021" w:rsidRDefault="007F7021" w:rsidP="0074163E">
      <w:pPr>
        <w:ind w:left="1500" w:hanging="360"/>
      </w:pPr>
      <w:r>
        <w:t>2.</w:t>
      </w:r>
      <w:r>
        <w:tab/>
      </w:r>
      <w:r>
        <w:rPr>
          <w:color w:val="000000"/>
          <w:shd w:val="clear" w:color="auto" w:fill="FFFFFF"/>
        </w:rPr>
        <w:t xml:space="preserve">Nesudaryti klasės komplekto, jei mokykla jame nesurenka 5 mokinių. </w:t>
      </w:r>
    </w:p>
    <w:p w:rsidR="007F7021" w:rsidRDefault="007F7021" w:rsidP="0074163E">
      <w:pPr>
        <w:tabs>
          <w:tab w:val="left" w:pos="1418"/>
        </w:tabs>
        <w:spacing w:line="276" w:lineRule="auto"/>
        <w:ind w:firstLine="1140"/>
        <w:jc w:val="both"/>
        <w:rPr>
          <w:bCs/>
          <w:color w:val="000000"/>
        </w:rPr>
      </w:pPr>
      <w:r>
        <w:rPr>
          <w:bCs/>
        </w:rPr>
        <w:t>3.</w:t>
      </w:r>
      <w:r>
        <w:rPr>
          <w:bCs/>
        </w:rPr>
        <w:tab/>
      </w:r>
      <w:r>
        <w:rPr>
          <w:bCs/>
          <w:color w:val="000000"/>
        </w:rPr>
        <w:t>Įsipareigoti skirti bendrojo ugdymo mokykloms mokymo lėšų tiek, kiek jų trūksta pagal Mokymo lėšų apskaičiavimo, paskirstymo ir panaudojimo tvarkos aprašą.</w:t>
      </w:r>
    </w:p>
    <w:p w:rsidR="007F7021" w:rsidRDefault="007F7021" w:rsidP="0074163E">
      <w:pPr>
        <w:tabs>
          <w:tab w:val="left" w:pos="1418"/>
        </w:tabs>
        <w:spacing w:line="276" w:lineRule="auto"/>
        <w:ind w:firstLine="1140"/>
        <w:jc w:val="both"/>
        <w:rPr>
          <w:bCs/>
          <w:color w:val="000000"/>
        </w:rPr>
      </w:pPr>
      <w:r>
        <w:rPr>
          <w:bCs/>
        </w:rPr>
        <w:t>4.</w:t>
      </w:r>
      <w:r>
        <w:rPr>
          <w:bCs/>
        </w:rPr>
        <w:tab/>
      </w:r>
      <w:r>
        <w:rPr>
          <w:lang w:val="pt-BR"/>
        </w:rPr>
        <w:t xml:space="preserve">Sprendimą paskelbti Teisės aktų registre ir Pagėgių savivaldybės interneto </w:t>
      </w:r>
      <w:r>
        <w:rPr>
          <w:color w:val="000000"/>
          <w:lang w:val="pt-BR"/>
        </w:rPr>
        <w:t>svetainėje www.pagegiai.lt.</w:t>
      </w:r>
    </w:p>
    <w:p w:rsidR="007F7021" w:rsidRDefault="007F7021" w:rsidP="0074163E">
      <w:pPr>
        <w:spacing w:line="276" w:lineRule="auto"/>
        <w:ind w:firstLine="1178"/>
        <w:jc w:val="both"/>
      </w:pPr>
      <w:r>
        <w:rPr>
          <w:sz w:val="23"/>
          <w:szCs w:val="23"/>
          <w:lang w:eastAsia="lt-LT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7F7021" w:rsidRDefault="007F7021" w:rsidP="0074163E"/>
    <w:p w:rsidR="007F7021" w:rsidRDefault="007F7021" w:rsidP="0074163E"/>
    <w:p w:rsidR="007F7021" w:rsidRDefault="007F7021" w:rsidP="0074163E"/>
    <w:p w:rsidR="007F7021" w:rsidRDefault="007F7021" w:rsidP="0074163E">
      <w:r>
        <w:t>Savivaldybės meras</w:t>
      </w:r>
      <w:r>
        <w:tab/>
      </w:r>
      <w:r>
        <w:tab/>
      </w:r>
      <w:r>
        <w:tab/>
      </w:r>
      <w:r>
        <w:tab/>
        <w:t xml:space="preserve">        Virginijus Komskis</w:t>
      </w:r>
    </w:p>
    <w:p w:rsidR="007F7021" w:rsidRDefault="007F7021" w:rsidP="0074163E"/>
    <w:p w:rsidR="007F7021" w:rsidRDefault="007F7021" w:rsidP="0074163E"/>
    <w:p w:rsidR="007F7021" w:rsidRDefault="007F7021" w:rsidP="0074163E"/>
    <w:p w:rsidR="007F7021" w:rsidRDefault="007F7021" w:rsidP="0074163E"/>
    <w:p w:rsidR="007F7021" w:rsidRDefault="007F7021" w:rsidP="0074163E"/>
    <w:p w:rsidR="007F7021" w:rsidRDefault="007F7021" w:rsidP="0074163E"/>
    <w:p w:rsidR="007F7021" w:rsidRDefault="007F7021" w:rsidP="0074163E"/>
    <w:p w:rsidR="007F7021" w:rsidRDefault="007F7021" w:rsidP="0074163E"/>
    <w:p w:rsidR="007F7021" w:rsidRDefault="007F7021" w:rsidP="0074163E"/>
    <w:p w:rsidR="007F7021" w:rsidRDefault="007F7021" w:rsidP="0074163E">
      <w:pPr>
        <w:sectPr w:rsidR="007F7021" w:rsidSect="00CC50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993" w:right="599" w:bottom="284" w:left="1701" w:header="567" w:footer="567" w:gutter="0"/>
          <w:pgNumType w:start="1"/>
          <w:cols w:space="1296"/>
          <w:titlePg/>
          <w:docGrid w:linePitch="326"/>
        </w:sectPr>
      </w:pPr>
    </w:p>
    <w:p w:rsidR="007F7021" w:rsidRDefault="007F7021" w:rsidP="0074163E">
      <w:pPr>
        <w:ind w:firstLine="11904"/>
      </w:pPr>
      <w:r>
        <w:t xml:space="preserve">Pagėgių savivaldybės tarybos </w:t>
      </w:r>
    </w:p>
    <w:p w:rsidR="007F7021" w:rsidRDefault="007F7021" w:rsidP="0074163E">
      <w:pPr>
        <w:widowControl w:val="0"/>
        <w:ind w:firstLine="11904"/>
      </w:pPr>
      <w:r>
        <w:t>2019 m. vasario 20 d.</w:t>
      </w:r>
    </w:p>
    <w:p w:rsidR="007F7021" w:rsidRPr="0074163E" w:rsidRDefault="007F7021" w:rsidP="0074163E">
      <w:pPr>
        <w:widowControl w:val="0"/>
        <w:ind w:firstLine="11904"/>
      </w:pPr>
      <w:r>
        <w:t>sprendimo Nr. T-</w:t>
      </w:r>
      <w:bookmarkStart w:id="1" w:name="_GoBack"/>
      <w:bookmarkEnd w:id="1"/>
      <w:r>
        <w:t xml:space="preserve">30 </w:t>
      </w:r>
    </w:p>
    <w:p w:rsidR="007F7021" w:rsidRDefault="007F7021" w:rsidP="0074163E">
      <w:pPr>
        <w:widowControl w:val="0"/>
        <w:ind w:firstLine="11904"/>
      </w:pPr>
      <w:r>
        <w:t>priedas</w:t>
      </w:r>
    </w:p>
    <w:p w:rsidR="007F7021" w:rsidRDefault="007F7021" w:rsidP="0074163E">
      <w:pPr>
        <w:widowControl w:val="0"/>
      </w:pPr>
    </w:p>
    <w:p w:rsidR="007F7021" w:rsidRDefault="007F7021" w:rsidP="0074163E">
      <w:pPr>
        <w:widowControl w:val="0"/>
        <w:rPr>
          <w:sz w:val="8"/>
          <w:szCs w:val="8"/>
        </w:rPr>
      </w:pPr>
    </w:p>
    <w:p w:rsidR="007F7021" w:rsidRDefault="007F7021" w:rsidP="0074163E">
      <w:pPr>
        <w:widowControl w:val="0"/>
        <w:jc w:val="center"/>
        <w:rPr>
          <w:b/>
          <w:bCs/>
          <w:szCs w:val="24"/>
          <w:lang w:eastAsia="lt-LT"/>
        </w:rPr>
      </w:pPr>
      <w:r>
        <w:rPr>
          <w:b/>
          <w:bCs/>
          <w:color w:val="000000"/>
        </w:rPr>
        <w:t xml:space="preserve">PRIEŠMOKYKLINIO UGDYMO GRUPIŲ IR VAIKŲ SKAIČIAUS VIDURKIS GRUPĖSE, BENDROJO UGDYMO MOKYKLŲ KLASIŲ SKAIČIUS IR MOKINIŲ SKAIČIUS JOSE, PAGAL VYKDOMAS BENDROJO UGDYMO PROGRAMAS, 2019 – 2020 MOKSLO METAIS  </w:t>
      </w:r>
    </w:p>
    <w:p w:rsidR="007F7021" w:rsidRDefault="007F7021" w:rsidP="0074163E">
      <w:pPr>
        <w:widowControl w:val="0"/>
        <w:rPr>
          <w:sz w:val="8"/>
          <w:szCs w:val="8"/>
        </w:rPr>
      </w:pPr>
    </w:p>
    <w:tbl>
      <w:tblPr>
        <w:tblW w:w="1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673"/>
        <w:gridCol w:w="925"/>
        <w:gridCol w:w="557"/>
        <w:gridCol w:w="573"/>
        <w:gridCol w:w="6"/>
        <w:gridCol w:w="570"/>
        <w:gridCol w:w="710"/>
        <w:gridCol w:w="42"/>
        <w:gridCol w:w="886"/>
        <w:gridCol w:w="619"/>
        <w:gridCol w:w="30"/>
        <w:gridCol w:w="718"/>
        <w:gridCol w:w="720"/>
        <w:gridCol w:w="28"/>
        <w:gridCol w:w="751"/>
        <w:gridCol w:w="748"/>
        <w:gridCol w:w="748"/>
        <w:gridCol w:w="935"/>
        <w:gridCol w:w="748"/>
        <w:gridCol w:w="618"/>
        <w:gridCol w:w="720"/>
        <w:gridCol w:w="960"/>
        <w:gridCol w:w="720"/>
        <w:gridCol w:w="720"/>
      </w:tblGrid>
      <w:tr w:rsidR="007F7021" w:rsidTr="001711D0">
        <w:trPr>
          <w:cantSplit/>
          <w:trHeight w:val="195"/>
        </w:trPr>
        <w:tc>
          <w:tcPr>
            <w:tcW w:w="463" w:type="dxa"/>
            <w:vMerge w:val="restart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673" w:type="dxa"/>
            <w:vMerge w:val="restart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Mokyklos pavadinimas</w:t>
            </w:r>
          </w:p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rPr>
                <w:sz w:val="16"/>
                <w:szCs w:val="16"/>
                <w:lang w:eastAsia="lt-LT"/>
              </w:rPr>
            </w:pPr>
          </w:p>
        </w:tc>
        <w:tc>
          <w:tcPr>
            <w:tcW w:w="925" w:type="dxa"/>
            <w:vMerge w:val="restart"/>
          </w:tcPr>
          <w:p w:rsidR="007F7021" w:rsidRDefault="007F7021" w:rsidP="001711D0">
            <w:pPr>
              <w:widowControl w:val="0"/>
              <w:rPr>
                <w:sz w:val="16"/>
                <w:szCs w:val="16"/>
                <w:lang w:eastAsia="lt-LT"/>
              </w:rPr>
            </w:pPr>
          </w:p>
        </w:tc>
        <w:tc>
          <w:tcPr>
            <w:tcW w:w="3344" w:type="dxa"/>
            <w:gridSpan w:val="7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Pradinio ugdymo programa</w:t>
            </w:r>
          </w:p>
        </w:tc>
        <w:tc>
          <w:tcPr>
            <w:tcW w:w="6045" w:type="dxa"/>
            <w:gridSpan w:val="10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Pagrindinio ugdymo programa</w:t>
            </w:r>
          </w:p>
        </w:tc>
        <w:tc>
          <w:tcPr>
            <w:tcW w:w="2298" w:type="dxa"/>
            <w:gridSpan w:val="3"/>
            <w:vMerge w:val="restart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Vidurinio ugdymo programa</w:t>
            </w:r>
          </w:p>
        </w:tc>
        <w:tc>
          <w:tcPr>
            <w:tcW w:w="720" w:type="dxa"/>
            <w:vMerge w:val="restart"/>
            <w:textDirection w:val="btLr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sz w:val="16"/>
                <w:szCs w:val="16"/>
              </w:rPr>
              <w:t>Iš viso mokykloje mokinių,  mokinių klasėje vidurkis, klasių komplektų skaičius</w:t>
            </w:r>
          </w:p>
        </w:tc>
        <w:tc>
          <w:tcPr>
            <w:tcW w:w="720" w:type="dxa"/>
            <w:vMerge w:val="restart"/>
            <w:textDirection w:val="btLr"/>
          </w:tcPr>
          <w:p w:rsidR="007F7021" w:rsidRDefault="007F7021" w:rsidP="001711D0">
            <w:pPr>
              <w:widowControl w:val="0"/>
              <w:jc w:val="center"/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</w:pPr>
            <w:r>
              <w:rPr>
                <w:b/>
                <w:sz w:val="16"/>
                <w:szCs w:val="16"/>
                <w:lang w:eastAsia="lt-LT"/>
              </w:rPr>
              <w:t>Priešmokyklinio ugdymo grupi</w:t>
            </w:r>
            <w:r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 xml:space="preserve">ų </w:t>
            </w:r>
            <w:r>
              <w:rPr>
                <w:b/>
                <w:sz w:val="16"/>
                <w:szCs w:val="16"/>
                <w:lang w:eastAsia="lt-LT"/>
              </w:rPr>
              <w:t>skai</w:t>
            </w:r>
            <w:r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>č</w:t>
            </w:r>
            <w:r>
              <w:rPr>
                <w:b/>
                <w:sz w:val="16"/>
                <w:szCs w:val="16"/>
                <w:lang w:eastAsia="lt-LT"/>
              </w:rPr>
              <w:t>ius ir vaik</w:t>
            </w:r>
            <w:r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>ų</w:t>
            </w:r>
          </w:p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sz w:val="16"/>
                <w:szCs w:val="16"/>
                <w:lang w:eastAsia="lt-LT"/>
              </w:rPr>
              <w:t>skai</w:t>
            </w:r>
            <w:r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>č</w:t>
            </w:r>
            <w:r>
              <w:rPr>
                <w:b/>
                <w:sz w:val="16"/>
                <w:szCs w:val="16"/>
                <w:lang w:eastAsia="lt-LT"/>
              </w:rPr>
              <w:t>iaus vidurkis grup</w:t>
            </w:r>
            <w:r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>ė</w:t>
            </w:r>
            <w:r>
              <w:rPr>
                <w:b/>
                <w:sz w:val="16"/>
                <w:szCs w:val="16"/>
                <w:lang w:eastAsia="lt-LT"/>
              </w:rPr>
              <w:t>je</w:t>
            </w:r>
          </w:p>
        </w:tc>
      </w:tr>
      <w:tr w:rsidR="007F7021" w:rsidTr="001711D0">
        <w:trPr>
          <w:cantSplit/>
          <w:trHeight w:val="225"/>
        </w:trPr>
        <w:tc>
          <w:tcPr>
            <w:tcW w:w="463" w:type="dxa"/>
            <w:vMerge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25" w:type="dxa"/>
            <w:vMerge/>
          </w:tcPr>
          <w:p w:rsidR="007F7021" w:rsidRDefault="007F7021" w:rsidP="001711D0">
            <w:pPr>
              <w:widowControl w:val="0"/>
              <w:rPr>
                <w:sz w:val="16"/>
                <w:szCs w:val="16"/>
                <w:lang w:eastAsia="lt-LT"/>
              </w:rPr>
            </w:pPr>
          </w:p>
        </w:tc>
        <w:tc>
          <w:tcPr>
            <w:tcW w:w="2416" w:type="dxa"/>
            <w:gridSpan w:val="5"/>
            <w:vMerge w:val="restart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Klasių skaičius, mokinių skaičiaus vidurkis klasėje</w:t>
            </w:r>
          </w:p>
        </w:tc>
        <w:tc>
          <w:tcPr>
            <w:tcW w:w="928" w:type="dxa"/>
            <w:gridSpan w:val="2"/>
            <w:vMerge w:val="restart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866" w:type="dxa"/>
            <w:gridSpan w:val="6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I dalis</w:t>
            </w:r>
          </w:p>
        </w:tc>
        <w:tc>
          <w:tcPr>
            <w:tcW w:w="748" w:type="dxa"/>
            <w:vMerge w:val="restart"/>
            <w:textDirection w:val="btLr"/>
          </w:tcPr>
          <w:p w:rsidR="007F7021" w:rsidRDefault="007F7021" w:rsidP="001711D0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Klasių komplektų skaičius, mokinių skaičius, mokinių skaičiaus </w:t>
            </w:r>
          </w:p>
          <w:p w:rsidR="007F7021" w:rsidRDefault="007F7021" w:rsidP="001711D0">
            <w:pPr>
              <w:widowControl w:val="0"/>
              <w:ind w:left="113" w:right="113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/>
                <w:sz w:val="16"/>
                <w:szCs w:val="16"/>
              </w:rPr>
              <w:t>vidurkis klasės komplekte</w:t>
            </w:r>
          </w:p>
        </w:tc>
        <w:tc>
          <w:tcPr>
            <w:tcW w:w="1683" w:type="dxa"/>
            <w:gridSpan w:val="2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II dalis</w:t>
            </w:r>
          </w:p>
        </w:tc>
        <w:tc>
          <w:tcPr>
            <w:tcW w:w="748" w:type="dxa"/>
            <w:vMerge w:val="restart"/>
            <w:textDirection w:val="btLr"/>
          </w:tcPr>
          <w:p w:rsidR="007F7021" w:rsidRDefault="007F7021" w:rsidP="001711D0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Klasių komplektų skaičius, mokinių skaičius, mokinių skaičiaus</w:t>
            </w:r>
          </w:p>
          <w:p w:rsidR="007F7021" w:rsidRDefault="007F7021" w:rsidP="001711D0">
            <w:pPr>
              <w:widowControl w:val="0"/>
              <w:ind w:left="113" w:right="113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/>
                <w:sz w:val="16"/>
                <w:szCs w:val="16"/>
              </w:rPr>
              <w:t>vidurkis klasės komplekte</w:t>
            </w:r>
          </w:p>
        </w:tc>
        <w:tc>
          <w:tcPr>
            <w:tcW w:w="2298" w:type="dxa"/>
            <w:gridSpan w:val="3"/>
            <w:vMerge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  <w:textDirection w:val="btLr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7F7021" w:rsidTr="001711D0">
        <w:trPr>
          <w:cantSplit/>
          <w:trHeight w:val="1005"/>
        </w:trPr>
        <w:tc>
          <w:tcPr>
            <w:tcW w:w="463" w:type="dxa"/>
            <w:vMerge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25" w:type="dxa"/>
            <w:vMerge/>
          </w:tcPr>
          <w:p w:rsidR="007F7021" w:rsidRDefault="007F7021" w:rsidP="001711D0">
            <w:pPr>
              <w:widowControl w:val="0"/>
              <w:rPr>
                <w:sz w:val="16"/>
                <w:szCs w:val="16"/>
                <w:lang w:eastAsia="lt-LT"/>
              </w:rPr>
            </w:pPr>
          </w:p>
        </w:tc>
        <w:tc>
          <w:tcPr>
            <w:tcW w:w="2416" w:type="dxa"/>
            <w:gridSpan w:val="5"/>
            <w:vMerge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28" w:type="dxa"/>
            <w:gridSpan w:val="2"/>
            <w:vMerge/>
            <w:tcBorders>
              <w:bottom w:val="nil"/>
            </w:tcBorders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866" w:type="dxa"/>
            <w:gridSpan w:val="6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Klasių skaičius, mokinių skaičiaus vidurkis klasėje</w:t>
            </w:r>
          </w:p>
        </w:tc>
        <w:tc>
          <w:tcPr>
            <w:tcW w:w="748" w:type="dxa"/>
            <w:vMerge/>
            <w:textDirection w:val="btLr"/>
          </w:tcPr>
          <w:p w:rsidR="007F7021" w:rsidRDefault="007F7021" w:rsidP="001711D0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3" w:type="dxa"/>
            <w:gridSpan w:val="2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Klasių skaičius, mokinių skaičiaus vidurkis klasėje</w:t>
            </w:r>
          </w:p>
        </w:tc>
        <w:tc>
          <w:tcPr>
            <w:tcW w:w="748" w:type="dxa"/>
            <w:vMerge/>
            <w:textDirection w:val="btLr"/>
          </w:tcPr>
          <w:p w:rsidR="007F7021" w:rsidRDefault="007F7021" w:rsidP="001711D0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gridSpan w:val="3"/>
            <w:vMerge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  <w:textDirection w:val="btLr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7F7021" w:rsidTr="001711D0">
        <w:trPr>
          <w:cantSplit/>
          <w:trHeight w:val="3730"/>
        </w:trPr>
        <w:tc>
          <w:tcPr>
            <w:tcW w:w="463" w:type="dxa"/>
            <w:vMerge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25" w:type="dxa"/>
            <w:vMerge/>
          </w:tcPr>
          <w:p w:rsidR="007F7021" w:rsidRDefault="007F7021" w:rsidP="001711D0">
            <w:pPr>
              <w:widowControl w:val="0"/>
              <w:rPr>
                <w:sz w:val="16"/>
                <w:szCs w:val="16"/>
                <w:lang w:eastAsia="lt-LT"/>
              </w:rPr>
            </w:pPr>
          </w:p>
        </w:tc>
        <w:tc>
          <w:tcPr>
            <w:tcW w:w="557" w:type="dxa"/>
            <w:textDirection w:val="btLr"/>
          </w:tcPr>
          <w:p w:rsidR="007F7021" w:rsidRDefault="007F7021" w:rsidP="001711D0">
            <w:pPr>
              <w:widowControl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klasė</w:t>
            </w:r>
          </w:p>
          <w:p w:rsidR="007F7021" w:rsidRDefault="007F7021" w:rsidP="001711D0">
            <w:pPr>
              <w:widowControl w:val="0"/>
              <w:ind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</w:tcPr>
          <w:p w:rsidR="007F7021" w:rsidRDefault="007F7021" w:rsidP="001711D0">
            <w:pPr>
              <w:widowControl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klasė</w:t>
            </w:r>
          </w:p>
        </w:tc>
        <w:tc>
          <w:tcPr>
            <w:tcW w:w="576" w:type="dxa"/>
            <w:gridSpan w:val="2"/>
            <w:textDirection w:val="btLr"/>
          </w:tcPr>
          <w:p w:rsidR="007F7021" w:rsidRDefault="007F7021" w:rsidP="001711D0">
            <w:pPr>
              <w:widowControl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klasė</w:t>
            </w:r>
          </w:p>
        </w:tc>
        <w:tc>
          <w:tcPr>
            <w:tcW w:w="752" w:type="dxa"/>
            <w:gridSpan w:val="2"/>
            <w:textDirection w:val="btLr"/>
          </w:tcPr>
          <w:p w:rsidR="007F7021" w:rsidRDefault="007F7021" w:rsidP="001711D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klasė</w:t>
            </w:r>
          </w:p>
        </w:tc>
        <w:tc>
          <w:tcPr>
            <w:tcW w:w="886" w:type="dxa"/>
            <w:tcBorders>
              <w:top w:val="nil"/>
            </w:tcBorders>
            <w:textDirection w:val="btLr"/>
          </w:tcPr>
          <w:p w:rsidR="007F7021" w:rsidRDefault="007F7021" w:rsidP="001711D0">
            <w:pPr>
              <w:widowControl w:val="0"/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Klasių komplektų skaičius, mokinių skaičius, mokinių skaičiaus</w:t>
            </w:r>
          </w:p>
          <w:p w:rsidR="007F7021" w:rsidRDefault="007F7021" w:rsidP="001711D0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vidurkis klasės komplekte</w:t>
            </w:r>
          </w:p>
          <w:p w:rsidR="007F7021" w:rsidRDefault="007F7021" w:rsidP="001711D0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right="113"/>
              <w:jc w:val="center"/>
              <w:rPr>
                <w:b/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extDirection w:val="btLr"/>
          </w:tcPr>
          <w:p w:rsidR="007F7021" w:rsidRDefault="007F7021" w:rsidP="001711D0">
            <w:pPr>
              <w:widowControl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klasė</w:t>
            </w:r>
          </w:p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bCs/>
                <w:sz w:val="16"/>
                <w:szCs w:val="16"/>
                <w:lang w:eastAsia="lt-LT"/>
              </w:rPr>
            </w:pPr>
          </w:p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klasė</w:t>
            </w:r>
          </w:p>
          <w:p w:rsidR="007F7021" w:rsidRDefault="007F7021" w:rsidP="001711D0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gridSpan w:val="2"/>
            <w:textDirection w:val="btLr"/>
          </w:tcPr>
          <w:p w:rsidR="007F7021" w:rsidRDefault="007F7021" w:rsidP="001711D0">
            <w:pPr>
              <w:widowControl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klasė</w:t>
            </w:r>
          </w:p>
          <w:p w:rsidR="007F7021" w:rsidRDefault="007F7021" w:rsidP="001711D0">
            <w:pPr>
              <w:widowControl w:val="0"/>
              <w:ind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extDirection w:val="btLr"/>
          </w:tcPr>
          <w:p w:rsidR="007F7021" w:rsidRDefault="007F7021" w:rsidP="001711D0">
            <w:pPr>
              <w:widowControl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klasė</w:t>
            </w:r>
          </w:p>
          <w:p w:rsidR="007F7021" w:rsidRDefault="007F7021" w:rsidP="001711D0">
            <w:pPr>
              <w:widowControl w:val="0"/>
              <w:ind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extDirection w:val="btLr"/>
          </w:tcPr>
          <w:p w:rsidR="007F7021" w:rsidRDefault="007F7021" w:rsidP="001711D0">
            <w:pPr>
              <w:widowControl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klasė</w:t>
            </w:r>
          </w:p>
          <w:p w:rsidR="007F7021" w:rsidRDefault="007F7021" w:rsidP="001711D0">
            <w:pPr>
              <w:widowControl w:val="0"/>
              <w:ind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extDirection w:val="btLr"/>
          </w:tcPr>
          <w:p w:rsidR="007F7021" w:rsidRDefault="007F7021" w:rsidP="001711D0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:rsidR="007F7021" w:rsidRDefault="007F7021" w:rsidP="001711D0">
            <w:pPr>
              <w:widowControl w:val="0"/>
              <w:ind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(I gimnazijos)  klasė</w:t>
            </w: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35" w:type="dxa"/>
            <w:textDirection w:val="btLr"/>
          </w:tcPr>
          <w:p w:rsidR="007F7021" w:rsidRDefault="007F7021" w:rsidP="001711D0">
            <w:pPr>
              <w:widowControl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 (II gimnazijos) klasė</w:t>
            </w:r>
          </w:p>
          <w:p w:rsidR="007F7021" w:rsidRDefault="007F7021" w:rsidP="001711D0">
            <w:pPr>
              <w:widowControl w:val="0"/>
              <w:ind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extDirection w:val="btLr"/>
          </w:tcPr>
          <w:p w:rsidR="007F7021" w:rsidRDefault="007F7021" w:rsidP="001711D0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8" w:type="dxa"/>
            <w:textDirection w:val="btLr"/>
          </w:tcPr>
          <w:p w:rsidR="007F7021" w:rsidRDefault="007F7021" w:rsidP="001711D0">
            <w:pPr>
              <w:widowControl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(III gimnazijos)  klasė</w:t>
            </w:r>
          </w:p>
          <w:p w:rsidR="007F7021" w:rsidRDefault="007F7021" w:rsidP="001711D0">
            <w:pPr>
              <w:widowControl w:val="0"/>
              <w:ind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extDirection w:val="btLr"/>
          </w:tcPr>
          <w:p w:rsidR="007F7021" w:rsidRDefault="007F7021" w:rsidP="001711D0">
            <w:pPr>
              <w:widowControl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(IV gimnazijos)  klasė</w:t>
            </w:r>
          </w:p>
          <w:p w:rsidR="007F7021" w:rsidRDefault="007F7021" w:rsidP="001711D0">
            <w:pPr>
              <w:widowControl w:val="0"/>
              <w:ind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extDirection w:val="btLr"/>
          </w:tcPr>
          <w:p w:rsidR="007F7021" w:rsidRDefault="007F7021" w:rsidP="001711D0">
            <w:pPr>
              <w:widowControl w:val="0"/>
              <w:ind w:right="113"/>
              <w:jc w:val="center"/>
              <w:rPr>
                <w:b/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Klasių komplektų skaičius, mokinių skaičius, mokinių skaičiaus</w:t>
            </w:r>
          </w:p>
          <w:p w:rsidR="007F7021" w:rsidRDefault="007F7021" w:rsidP="001711D0">
            <w:pPr>
              <w:widowControl w:val="0"/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vidurkis klasės komplekte</w:t>
            </w:r>
          </w:p>
          <w:p w:rsidR="007F7021" w:rsidRDefault="007F7021" w:rsidP="001711D0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ind w:right="113"/>
              <w:jc w:val="center"/>
              <w:rPr>
                <w:b/>
                <w:sz w:val="16"/>
                <w:szCs w:val="16"/>
              </w:rPr>
            </w:pPr>
          </w:p>
          <w:p w:rsidR="007F7021" w:rsidRDefault="007F7021" w:rsidP="001711D0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7F7021" w:rsidTr="001711D0">
        <w:trPr>
          <w:trHeight w:val="240"/>
        </w:trPr>
        <w:tc>
          <w:tcPr>
            <w:tcW w:w="463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673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925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557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573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576" w:type="dxa"/>
            <w:gridSpan w:val="2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52" w:type="dxa"/>
            <w:gridSpan w:val="2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86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619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51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748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748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935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748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618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720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960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720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720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21</w:t>
            </w:r>
          </w:p>
        </w:tc>
      </w:tr>
      <w:tr w:rsidR="007F7021" w:rsidTr="001711D0">
        <w:trPr>
          <w:trHeight w:val="491"/>
        </w:trPr>
        <w:tc>
          <w:tcPr>
            <w:tcW w:w="463" w:type="dxa"/>
            <w:vMerge w:val="restart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673" w:type="dxa"/>
            <w:vMerge w:val="restart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Pagėgių  Algimanto Mackaus gimnazija</w:t>
            </w:r>
          </w:p>
        </w:tc>
        <w:tc>
          <w:tcPr>
            <w:tcW w:w="925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557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3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6" w:type="dxa"/>
            <w:gridSpan w:val="2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2" w:type="dxa"/>
            <w:gridSpan w:val="2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886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9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51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48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48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35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48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618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20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960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20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720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</w:tr>
      <w:tr w:rsidR="007F7021" w:rsidTr="001711D0">
        <w:trPr>
          <w:trHeight w:val="331"/>
        </w:trPr>
        <w:tc>
          <w:tcPr>
            <w:tcW w:w="463" w:type="dxa"/>
            <w:vMerge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rPr>
                <w:sz w:val="16"/>
                <w:szCs w:val="16"/>
                <w:lang w:eastAsia="lt-LT"/>
              </w:rPr>
            </w:pPr>
          </w:p>
        </w:tc>
        <w:tc>
          <w:tcPr>
            <w:tcW w:w="925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Iš viso mokinių</w:t>
            </w:r>
          </w:p>
        </w:tc>
        <w:tc>
          <w:tcPr>
            <w:tcW w:w="557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3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6" w:type="dxa"/>
            <w:gridSpan w:val="2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2" w:type="dxa"/>
            <w:gridSpan w:val="2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886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9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32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25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751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37</w:t>
            </w:r>
          </w:p>
        </w:tc>
        <w:tc>
          <w:tcPr>
            <w:tcW w:w="748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124</w:t>
            </w:r>
          </w:p>
        </w:tc>
        <w:tc>
          <w:tcPr>
            <w:tcW w:w="748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24</w:t>
            </w:r>
          </w:p>
        </w:tc>
        <w:tc>
          <w:tcPr>
            <w:tcW w:w="935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42</w:t>
            </w:r>
          </w:p>
        </w:tc>
        <w:tc>
          <w:tcPr>
            <w:tcW w:w="748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66</w:t>
            </w:r>
          </w:p>
        </w:tc>
        <w:tc>
          <w:tcPr>
            <w:tcW w:w="618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52</w:t>
            </w:r>
          </w:p>
        </w:tc>
        <w:tc>
          <w:tcPr>
            <w:tcW w:w="720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44</w:t>
            </w:r>
          </w:p>
        </w:tc>
        <w:tc>
          <w:tcPr>
            <w:tcW w:w="960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96</w:t>
            </w:r>
          </w:p>
        </w:tc>
        <w:tc>
          <w:tcPr>
            <w:tcW w:w="720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286</w:t>
            </w:r>
          </w:p>
        </w:tc>
        <w:tc>
          <w:tcPr>
            <w:tcW w:w="720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</w:tr>
      <w:tr w:rsidR="007F7021" w:rsidTr="001711D0">
        <w:trPr>
          <w:trHeight w:val="510"/>
        </w:trPr>
        <w:tc>
          <w:tcPr>
            <w:tcW w:w="463" w:type="dxa"/>
            <w:vMerge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rPr>
                <w:rFonts w:ascii="Arial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25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Mokinių skaičiaus vidurkis komplekte</w:t>
            </w:r>
          </w:p>
        </w:tc>
        <w:tc>
          <w:tcPr>
            <w:tcW w:w="557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3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6" w:type="dxa"/>
            <w:gridSpan w:val="2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2" w:type="dxa"/>
            <w:gridSpan w:val="2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886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9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25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751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748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748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24</w:t>
            </w:r>
          </w:p>
        </w:tc>
        <w:tc>
          <w:tcPr>
            <w:tcW w:w="935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21</w:t>
            </w:r>
          </w:p>
        </w:tc>
        <w:tc>
          <w:tcPr>
            <w:tcW w:w="748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618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26</w:t>
            </w:r>
          </w:p>
        </w:tc>
        <w:tc>
          <w:tcPr>
            <w:tcW w:w="720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960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24</w:t>
            </w:r>
          </w:p>
        </w:tc>
        <w:tc>
          <w:tcPr>
            <w:tcW w:w="720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720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</w:tr>
      <w:tr w:rsidR="007F7021" w:rsidTr="001711D0">
        <w:trPr>
          <w:trHeight w:val="315"/>
        </w:trPr>
        <w:tc>
          <w:tcPr>
            <w:tcW w:w="463" w:type="dxa"/>
            <w:vMerge w:val="restart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673" w:type="dxa"/>
            <w:vMerge w:val="restart"/>
          </w:tcPr>
          <w:p w:rsidR="007F7021" w:rsidRDefault="007F7021" w:rsidP="001711D0">
            <w:pPr>
              <w:widowControl w:val="0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Vilkyškių Johaneso Bobrovskio gimnazija</w:t>
            </w:r>
          </w:p>
        </w:tc>
        <w:tc>
          <w:tcPr>
            <w:tcW w:w="925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557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73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76" w:type="dxa"/>
            <w:gridSpan w:val="2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52" w:type="dxa"/>
            <w:gridSpan w:val="2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86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619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51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48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35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618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20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60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20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720" w:type="dxa"/>
          </w:tcPr>
          <w:p w:rsidR="007F7021" w:rsidRDefault="007F7021" w:rsidP="001711D0">
            <w:pPr>
              <w:widowControl w:val="0"/>
              <w:rPr>
                <w:sz w:val="8"/>
                <w:szCs w:val="8"/>
              </w:rPr>
            </w:pPr>
          </w:p>
          <w:p w:rsidR="007F7021" w:rsidRDefault="007F7021" w:rsidP="001711D0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7F7021" w:rsidTr="001711D0">
        <w:trPr>
          <w:trHeight w:val="525"/>
        </w:trPr>
        <w:tc>
          <w:tcPr>
            <w:tcW w:w="463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Mokinių</w:t>
            </w:r>
          </w:p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skaičius</w:t>
            </w:r>
          </w:p>
        </w:tc>
        <w:tc>
          <w:tcPr>
            <w:tcW w:w="557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573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576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52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886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62</w:t>
            </w:r>
          </w:p>
        </w:tc>
        <w:tc>
          <w:tcPr>
            <w:tcW w:w="619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51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66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93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33</w:t>
            </w:r>
          </w:p>
        </w:tc>
        <w:tc>
          <w:tcPr>
            <w:tcW w:w="6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96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191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11</w:t>
            </w:r>
          </w:p>
        </w:tc>
      </w:tr>
      <w:tr w:rsidR="007F7021" w:rsidTr="001711D0">
        <w:trPr>
          <w:trHeight w:val="525"/>
        </w:trPr>
        <w:tc>
          <w:tcPr>
            <w:tcW w:w="463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Mokinių skaičiaus vidurkis komplekte</w:t>
            </w:r>
          </w:p>
        </w:tc>
        <w:tc>
          <w:tcPr>
            <w:tcW w:w="557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573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576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52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886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619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51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93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6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96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11</w:t>
            </w:r>
          </w:p>
        </w:tc>
      </w:tr>
      <w:tr w:rsidR="007F7021" w:rsidTr="001711D0">
        <w:trPr>
          <w:trHeight w:val="277"/>
        </w:trPr>
        <w:tc>
          <w:tcPr>
            <w:tcW w:w="463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2.1.</w:t>
            </w:r>
          </w:p>
        </w:tc>
        <w:tc>
          <w:tcPr>
            <w:tcW w:w="1673" w:type="dxa"/>
            <w:vMerge w:val="restart"/>
          </w:tcPr>
          <w:p w:rsidR="007F7021" w:rsidRDefault="007F7021" w:rsidP="00171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Vilkyškių Johaneso Bobrovskio gimnazijos</w:t>
            </w:r>
          </w:p>
          <w:p w:rsidR="007F7021" w:rsidRDefault="007F7021" w:rsidP="00171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Lumpėnų Enzio Jagomasto skyrius</w:t>
            </w:r>
          </w:p>
        </w:tc>
        <w:tc>
          <w:tcPr>
            <w:tcW w:w="925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1706" w:type="dxa"/>
            <w:gridSpan w:val="4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52" w:type="dxa"/>
            <w:gridSpan w:val="2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0</w:t>
            </w:r>
          </w:p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619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gridSpan w:val="2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gridSpan w:val="2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sz w:val="16"/>
                <w:szCs w:val="16"/>
                <w:lang w:eastAsia="lt-LT"/>
              </w:rPr>
            </w:pPr>
          </w:p>
          <w:p w:rsidR="007F7021" w:rsidRDefault="007F7021" w:rsidP="001711D0">
            <w:pPr>
              <w:rPr>
                <w:sz w:val="16"/>
                <w:szCs w:val="16"/>
                <w:lang w:eastAsia="lt-LT"/>
              </w:rPr>
            </w:pPr>
          </w:p>
          <w:p w:rsidR="007F7021" w:rsidRDefault="007F7021" w:rsidP="001711D0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935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20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7F7021" w:rsidTr="001711D0">
        <w:trPr>
          <w:trHeight w:val="291"/>
        </w:trPr>
        <w:tc>
          <w:tcPr>
            <w:tcW w:w="463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Default="007F7021" w:rsidP="001711D0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706" w:type="dxa"/>
            <w:gridSpan w:val="4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jungtinė (1-2-3kl.)</w:t>
            </w:r>
          </w:p>
        </w:tc>
        <w:tc>
          <w:tcPr>
            <w:tcW w:w="752" w:type="dxa"/>
            <w:gridSpan w:val="2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19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gridSpan w:val="2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gridSpan w:val="2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51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5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18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7F7021" w:rsidTr="001711D0">
        <w:trPr>
          <w:trHeight w:val="660"/>
        </w:trPr>
        <w:tc>
          <w:tcPr>
            <w:tcW w:w="463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Default="007F7021" w:rsidP="0017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57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573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576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52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6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619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7*</w:t>
            </w:r>
          </w:p>
        </w:tc>
      </w:tr>
      <w:tr w:rsidR="007F7021" w:rsidTr="001711D0">
        <w:trPr>
          <w:trHeight w:val="660"/>
        </w:trPr>
        <w:tc>
          <w:tcPr>
            <w:tcW w:w="463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Default="007F7021" w:rsidP="0017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Mokinių skaičiaus vidurkis komplekte</w:t>
            </w:r>
          </w:p>
        </w:tc>
        <w:tc>
          <w:tcPr>
            <w:tcW w:w="1706" w:type="dxa"/>
            <w:gridSpan w:val="4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52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6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619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7*</w:t>
            </w:r>
          </w:p>
        </w:tc>
      </w:tr>
      <w:tr w:rsidR="007F7021" w:rsidTr="001711D0">
        <w:trPr>
          <w:trHeight w:val="341"/>
        </w:trPr>
        <w:tc>
          <w:tcPr>
            <w:tcW w:w="463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673" w:type="dxa"/>
            <w:vMerge w:val="restart"/>
          </w:tcPr>
          <w:p w:rsidR="007F7021" w:rsidRDefault="007F7021" w:rsidP="00171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Natkiškių Zosės Petraitienės  pagrindinė mokykla</w:t>
            </w:r>
          </w:p>
        </w:tc>
        <w:tc>
          <w:tcPr>
            <w:tcW w:w="925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1130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328" w:type="dxa"/>
            <w:gridSpan w:val="4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86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67" w:type="dxa"/>
            <w:gridSpan w:val="3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gridSpan w:val="2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51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748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35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618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20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7F7021" w:rsidTr="001711D0">
        <w:trPr>
          <w:trHeight w:val="480"/>
        </w:trPr>
        <w:tc>
          <w:tcPr>
            <w:tcW w:w="463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Default="007F7021" w:rsidP="001711D0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130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(1-3) jungtinė</w:t>
            </w:r>
          </w:p>
        </w:tc>
        <w:tc>
          <w:tcPr>
            <w:tcW w:w="1328" w:type="dxa"/>
            <w:gridSpan w:val="4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(2-4) jungtinė</w:t>
            </w:r>
          </w:p>
        </w:tc>
        <w:tc>
          <w:tcPr>
            <w:tcW w:w="886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367" w:type="dxa"/>
            <w:gridSpan w:val="3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(5-6) jungtinė</w:t>
            </w:r>
          </w:p>
        </w:tc>
        <w:tc>
          <w:tcPr>
            <w:tcW w:w="748" w:type="dxa"/>
            <w:gridSpan w:val="2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51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5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18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7F7021" w:rsidTr="001711D0">
        <w:trPr>
          <w:trHeight w:val="660"/>
        </w:trPr>
        <w:tc>
          <w:tcPr>
            <w:tcW w:w="463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Default="007F7021" w:rsidP="0017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57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573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576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752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886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619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51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93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6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59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13*</w:t>
            </w:r>
          </w:p>
        </w:tc>
      </w:tr>
      <w:tr w:rsidR="007F7021" w:rsidTr="001711D0">
        <w:trPr>
          <w:trHeight w:val="660"/>
        </w:trPr>
        <w:tc>
          <w:tcPr>
            <w:tcW w:w="463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Default="007F7021" w:rsidP="0017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Mokinių skaičiaus vidurkis komplekte</w:t>
            </w:r>
          </w:p>
        </w:tc>
        <w:tc>
          <w:tcPr>
            <w:tcW w:w="1130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8</w:t>
            </w:r>
          </w:p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328" w:type="dxa"/>
            <w:gridSpan w:val="4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886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1367" w:type="dxa"/>
            <w:gridSpan w:val="3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51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93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6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13*</w:t>
            </w:r>
          </w:p>
        </w:tc>
      </w:tr>
      <w:tr w:rsidR="007F7021" w:rsidTr="001711D0">
        <w:trPr>
          <w:trHeight w:val="437"/>
        </w:trPr>
        <w:tc>
          <w:tcPr>
            <w:tcW w:w="463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1673" w:type="dxa"/>
            <w:vMerge w:val="restart"/>
          </w:tcPr>
          <w:p w:rsidR="007F7021" w:rsidRDefault="007F7021" w:rsidP="00171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Piktupėnų pagrindinė mokykla</w:t>
            </w:r>
          </w:p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25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557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149" w:type="dxa"/>
            <w:gridSpan w:val="3"/>
          </w:tcPr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52" w:type="dxa"/>
            <w:gridSpan w:val="2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86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649" w:type="dxa"/>
            <w:gridSpan w:val="2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18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499" w:type="dxa"/>
            <w:gridSpan w:val="3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748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35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618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20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7F7021" w:rsidTr="001711D0">
        <w:trPr>
          <w:trHeight w:val="442"/>
        </w:trPr>
        <w:tc>
          <w:tcPr>
            <w:tcW w:w="463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Default="007F7021" w:rsidP="001711D0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557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149" w:type="dxa"/>
            <w:gridSpan w:val="3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(2-3) jungtinė</w:t>
            </w:r>
          </w:p>
        </w:tc>
        <w:tc>
          <w:tcPr>
            <w:tcW w:w="752" w:type="dxa"/>
            <w:gridSpan w:val="2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49" w:type="dxa"/>
            <w:gridSpan w:val="2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18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499" w:type="dxa"/>
            <w:gridSpan w:val="3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(7-8) jungtinė</w:t>
            </w:r>
          </w:p>
        </w:tc>
        <w:tc>
          <w:tcPr>
            <w:tcW w:w="748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5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18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7F7021" w:rsidTr="001711D0">
        <w:trPr>
          <w:trHeight w:val="285"/>
        </w:trPr>
        <w:tc>
          <w:tcPr>
            <w:tcW w:w="463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Default="007F7021" w:rsidP="0017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57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573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576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52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886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649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779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93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6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63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7*</w:t>
            </w:r>
          </w:p>
        </w:tc>
      </w:tr>
      <w:tr w:rsidR="007F7021" w:rsidTr="001711D0">
        <w:trPr>
          <w:trHeight w:val="285"/>
        </w:trPr>
        <w:tc>
          <w:tcPr>
            <w:tcW w:w="463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Default="007F7021" w:rsidP="0017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Mokinių skaičiaus vidurkis komplekte</w:t>
            </w:r>
          </w:p>
        </w:tc>
        <w:tc>
          <w:tcPr>
            <w:tcW w:w="557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149" w:type="dxa"/>
            <w:gridSpan w:val="3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52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886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649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499" w:type="dxa"/>
            <w:gridSpan w:val="3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93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6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7*</w:t>
            </w:r>
          </w:p>
        </w:tc>
      </w:tr>
      <w:tr w:rsidR="007F7021" w:rsidTr="001711D0">
        <w:trPr>
          <w:trHeight w:val="510"/>
        </w:trPr>
        <w:tc>
          <w:tcPr>
            <w:tcW w:w="463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5.</w:t>
            </w:r>
          </w:p>
        </w:tc>
        <w:tc>
          <w:tcPr>
            <w:tcW w:w="1673" w:type="dxa"/>
            <w:vMerge w:val="restart"/>
          </w:tcPr>
          <w:p w:rsidR="007F7021" w:rsidRDefault="007F7021" w:rsidP="00171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Stoniškių pagrindinė mokykla</w:t>
            </w:r>
          </w:p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2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557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73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76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52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86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649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51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3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6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7F7021" w:rsidTr="001711D0">
        <w:trPr>
          <w:trHeight w:val="525"/>
        </w:trPr>
        <w:tc>
          <w:tcPr>
            <w:tcW w:w="463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Default="007F7021" w:rsidP="0017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57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573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576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52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886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36</w:t>
            </w:r>
          </w:p>
        </w:tc>
        <w:tc>
          <w:tcPr>
            <w:tcW w:w="649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51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31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93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6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74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10*</w:t>
            </w:r>
          </w:p>
        </w:tc>
      </w:tr>
      <w:tr w:rsidR="007F7021" w:rsidTr="001711D0">
        <w:trPr>
          <w:trHeight w:val="525"/>
        </w:trPr>
        <w:tc>
          <w:tcPr>
            <w:tcW w:w="463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Default="007F7021" w:rsidP="0017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Mokinių skaičiaus vidurkis komplekte</w:t>
            </w:r>
          </w:p>
        </w:tc>
        <w:tc>
          <w:tcPr>
            <w:tcW w:w="557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573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576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52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886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649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51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93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6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10*</w:t>
            </w:r>
          </w:p>
        </w:tc>
      </w:tr>
      <w:tr w:rsidR="007F7021" w:rsidTr="001711D0">
        <w:trPr>
          <w:trHeight w:val="249"/>
        </w:trPr>
        <w:tc>
          <w:tcPr>
            <w:tcW w:w="463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5.1.</w:t>
            </w:r>
          </w:p>
        </w:tc>
        <w:tc>
          <w:tcPr>
            <w:tcW w:w="1673" w:type="dxa"/>
            <w:vMerge w:val="restart"/>
          </w:tcPr>
          <w:p w:rsidR="007F7021" w:rsidRDefault="007F7021" w:rsidP="00171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Stoniškių pagrindinės mokyklos</w:t>
            </w:r>
          </w:p>
          <w:p w:rsidR="007F7021" w:rsidRDefault="007F7021" w:rsidP="00171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Šilgalių mokykla-daugiafunkcis centras</w:t>
            </w:r>
          </w:p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25" w:type="dxa"/>
            <w:vMerge w:val="restart"/>
          </w:tcPr>
          <w:p w:rsidR="007F7021" w:rsidRDefault="007F7021" w:rsidP="001711D0">
            <w:pPr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557" w:type="dxa"/>
            <w:tcBorders>
              <w:bottom w:val="nil"/>
              <w:right w:val="nil"/>
            </w:tcBorders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9" w:type="dxa"/>
            <w:gridSpan w:val="2"/>
            <w:tcBorders>
              <w:bottom w:val="nil"/>
              <w:right w:val="nil"/>
            </w:tcBorders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0" w:type="dxa"/>
            <w:tcBorders>
              <w:bottom w:val="nil"/>
            </w:tcBorders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2" w:type="dxa"/>
            <w:gridSpan w:val="2"/>
            <w:tcBorders>
              <w:bottom w:val="nil"/>
            </w:tcBorders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49" w:type="dxa"/>
            <w:gridSpan w:val="2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gridSpan w:val="2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7F7021" w:rsidTr="001711D0">
        <w:trPr>
          <w:trHeight w:val="278"/>
        </w:trPr>
        <w:tc>
          <w:tcPr>
            <w:tcW w:w="463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Default="007F7021" w:rsidP="001711D0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vMerge/>
          </w:tcPr>
          <w:p w:rsidR="007F7021" w:rsidRDefault="007F7021" w:rsidP="001711D0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557" w:type="dxa"/>
            <w:tcBorders>
              <w:top w:val="nil"/>
            </w:tcBorders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79" w:type="dxa"/>
            <w:gridSpan w:val="2"/>
            <w:tcBorders>
              <w:top w:val="nil"/>
            </w:tcBorders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52" w:type="dxa"/>
            <w:gridSpan w:val="2"/>
            <w:tcBorders>
              <w:top w:val="nil"/>
            </w:tcBorders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49" w:type="dxa"/>
            <w:gridSpan w:val="2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18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gridSpan w:val="2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51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5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18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7F7021" w:rsidTr="001711D0">
        <w:trPr>
          <w:trHeight w:val="510"/>
        </w:trPr>
        <w:tc>
          <w:tcPr>
            <w:tcW w:w="463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Default="007F7021" w:rsidP="0017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57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3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6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2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49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ind w:firstLine="38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11</w:t>
            </w:r>
            <w:r>
              <w:rPr>
                <w:sz w:val="16"/>
                <w:szCs w:val="16"/>
                <w:lang w:eastAsia="lt-LT"/>
              </w:rPr>
              <w:t>* *</w:t>
            </w:r>
          </w:p>
        </w:tc>
      </w:tr>
      <w:tr w:rsidR="007F7021" w:rsidTr="001711D0">
        <w:trPr>
          <w:trHeight w:val="510"/>
        </w:trPr>
        <w:tc>
          <w:tcPr>
            <w:tcW w:w="463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Default="007F7021" w:rsidP="0017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Mokinių skaičiaus vidurkis komplekte</w:t>
            </w:r>
          </w:p>
        </w:tc>
        <w:tc>
          <w:tcPr>
            <w:tcW w:w="557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9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2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49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sz w:val="16"/>
                <w:szCs w:val="16"/>
                <w:lang w:eastAsia="lt-LT"/>
              </w:rPr>
              <w:t>11* *</w:t>
            </w:r>
          </w:p>
        </w:tc>
      </w:tr>
      <w:tr w:rsidR="007F7021" w:rsidTr="001711D0">
        <w:trPr>
          <w:trHeight w:val="555"/>
        </w:trPr>
        <w:tc>
          <w:tcPr>
            <w:tcW w:w="463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6.</w:t>
            </w:r>
          </w:p>
        </w:tc>
        <w:tc>
          <w:tcPr>
            <w:tcW w:w="1673" w:type="dxa"/>
            <w:vMerge w:val="restart"/>
          </w:tcPr>
          <w:p w:rsidR="007F7021" w:rsidRDefault="007F7021" w:rsidP="00171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Pagėgių pradinė mokykla</w:t>
            </w:r>
          </w:p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25" w:type="dxa"/>
          </w:tcPr>
          <w:p w:rsidR="007F7021" w:rsidRDefault="007F7021" w:rsidP="001711D0">
            <w:pPr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557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573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76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52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86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649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7F7021" w:rsidTr="001711D0">
        <w:trPr>
          <w:trHeight w:val="495"/>
        </w:trPr>
        <w:tc>
          <w:tcPr>
            <w:tcW w:w="463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Default="007F7021" w:rsidP="0017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57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573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576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35</w:t>
            </w:r>
          </w:p>
        </w:tc>
        <w:tc>
          <w:tcPr>
            <w:tcW w:w="752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21</w:t>
            </w:r>
          </w:p>
        </w:tc>
        <w:tc>
          <w:tcPr>
            <w:tcW w:w="886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118</w:t>
            </w:r>
          </w:p>
        </w:tc>
        <w:tc>
          <w:tcPr>
            <w:tcW w:w="649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118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14</w:t>
            </w:r>
          </w:p>
        </w:tc>
      </w:tr>
      <w:tr w:rsidR="007F7021" w:rsidTr="001711D0">
        <w:trPr>
          <w:trHeight w:val="495"/>
        </w:trPr>
        <w:tc>
          <w:tcPr>
            <w:tcW w:w="463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Default="007F7021" w:rsidP="0017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Mokinių skaičiaus vidurkis komplekte</w:t>
            </w:r>
          </w:p>
        </w:tc>
        <w:tc>
          <w:tcPr>
            <w:tcW w:w="557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573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576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752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21</w:t>
            </w:r>
          </w:p>
        </w:tc>
        <w:tc>
          <w:tcPr>
            <w:tcW w:w="886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649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14</w:t>
            </w:r>
          </w:p>
        </w:tc>
      </w:tr>
      <w:tr w:rsidR="007F7021" w:rsidTr="001711D0">
        <w:trPr>
          <w:trHeight w:val="165"/>
        </w:trPr>
        <w:tc>
          <w:tcPr>
            <w:tcW w:w="463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7.</w:t>
            </w:r>
          </w:p>
        </w:tc>
        <w:tc>
          <w:tcPr>
            <w:tcW w:w="1673" w:type="dxa"/>
            <w:vMerge w:val="restart"/>
          </w:tcPr>
          <w:p w:rsidR="007F7021" w:rsidRDefault="007F7021" w:rsidP="001711D0">
            <w:pPr>
              <w:rPr>
                <w:b/>
                <w:sz w:val="16"/>
                <w:szCs w:val="16"/>
              </w:rPr>
            </w:pPr>
          </w:p>
          <w:p w:rsidR="007F7021" w:rsidRDefault="007F7021" w:rsidP="001711D0">
            <w:pPr>
              <w:rPr>
                <w:b/>
                <w:sz w:val="16"/>
                <w:szCs w:val="16"/>
              </w:rPr>
            </w:pPr>
          </w:p>
          <w:p w:rsidR="007F7021" w:rsidRDefault="007F7021" w:rsidP="001711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Pagėgių lopšelis-darželis</w:t>
            </w:r>
          </w:p>
        </w:tc>
        <w:tc>
          <w:tcPr>
            <w:tcW w:w="925" w:type="dxa"/>
          </w:tcPr>
          <w:p w:rsidR="007F7021" w:rsidRDefault="007F7021" w:rsidP="001711D0">
            <w:pPr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Priešmo-kyklinio ugdymo grupė</w:t>
            </w:r>
          </w:p>
        </w:tc>
        <w:tc>
          <w:tcPr>
            <w:tcW w:w="557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3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6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2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886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49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</w:t>
            </w:r>
            <w:r>
              <w:rPr>
                <w:sz w:val="16"/>
                <w:szCs w:val="16"/>
                <w:lang w:eastAsia="lt-LT"/>
              </w:rPr>
              <w:t>* *</w:t>
            </w:r>
          </w:p>
        </w:tc>
      </w:tr>
      <w:tr w:rsidR="007F7021" w:rsidTr="001711D0">
        <w:trPr>
          <w:trHeight w:val="330"/>
        </w:trPr>
        <w:tc>
          <w:tcPr>
            <w:tcW w:w="463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Default="007F7021" w:rsidP="0017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Vaikų skaičius</w:t>
            </w:r>
          </w:p>
        </w:tc>
        <w:tc>
          <w:tcPr>
            <w:tcW w:w="557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3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6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2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886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49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40</w:t>
            </w:r>
          </w:p>
        </w:tc>
      </w:tr>
      <w:tr w:rsidR="007F7021" w:rsidTr="001711D0">
        <w:trPr>
          <w:trHeight w:val="330"/>
        </w:trPr>
        <w:tc>
          <w:tcPr>
            <w:tcW w:w="463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Default="007F7021" w:rsidP="0017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Vaikų skaičiaus vidurkis grupėje</w:t>
            </w:r>
          </w:p>
        </w:tc>
        <w:tc>
          <w:tcPr>
            <w:tcW w:w="557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3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6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2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886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49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20</w:t>
            </w:r>
          </w:p>
        </w:tc>
      </w:tr>
      <w:tr w:rsidR="007F7021" w:rsidTr="001711D0">
        <w:trPr>
          <w:trHeight w:val="330"/>
        </w:trPr>
        <w:tc>
          <w:tcPr>
            <w:tcW w:w="463" w:type="dxa"/>
            <w:vMerge w:val="restart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8.</w:t>
            </w:r>
          </w:p>
        </w:tc>
        <w:tc>
          <w:tcPr>
            <w:tcW w:w="1673" w:type="dxa"/>
            <w:vMerge w:val="restart"/>
          </w:tcPr>
          <w:p w:rsidR="007F7021" w:rsidRDefault="007F7021" w:rsidP="001711D0">
            <w:pPr>
              <w:rPr>
                <w:sz w:val="16"/>
                <w:szCs w:val="16"/>
              </w:rPr>
            </w:pPr>
          </w:p>
          <w:p w:rsidR="007F7021" w:rsidRDefault="007F7021" w:rsidP="001711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Iš viso</w:t>
            </w:r>
          </w:p>
        </w:tc>
        <w:tc>
          <w:tcPr>
            <w:tcW w:w="92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557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573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576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52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886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649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51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93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6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96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56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9</w:t>
            </w:r>
          </w:p>
        </w:tc>
      </w:tr>
      <w:tr w:rsidR="007F7021" w:rsidTr="001711D0">
        <w:trPr>
          <w:trHeight w:val="330"/>
        </w:trPr>
        <w:tc>
          <w:tcPr>
            <w:tcW w:w="463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Default="007F7021" w:rsidP="001711D0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Jungtinių klasių po 2 kl./po3 kl.</w:t>
            </w:r>
          </w:p>
        </w:tc>
        <w:tc>
          <w:tcPr>
            <w:tcW w:w="557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73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76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52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4 / 1</w:t>
            </w:r>
          </w:p>
        </w:tc>
        <w:tc>
          <w:tcPr>
            <w:tcW w:w="649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51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</w:tr>
      <w:tr w:rsidR="007F7021" w:rsidTr="001711D0">
        <w:trPr>
          <w:trHeight w:val="330"/>
        </w:trPr>
        <w:tc>
          <w:tcPr>
            <w:tcW w:w="463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Default="007F7021" w:rsidP="001711D0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57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82</w:t>
            </w:r>
          </w:p>
        </w:tc>
        <w:tc>
          <w:tcPr>
            <w:tcW w:w="573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61</w:t>
            </w:r>
          </w:p>
        </w:tc>
        <w:tc>
          <w:tcPr>
            <w:tcW w:w="576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63</w:t>
            </w:r>
          </w:p>
        </w:tc>
        <w:tc>
          <w:tcPr>
            <w:tcW w:w="752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64</w:t>
            </w:r>
          </w:p>
        </w:tc>
        <w:tc>
          <w:tcPr>
            <w:tcW w:w="886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270</w:t>
            </w:r>
          </w:p>
        </w:tc>
        <w:tc>
          <w:tcPr>
            <w:tcW w:w="649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70</w:t>
            </w:r>
          </w:p>
        </w:tc>
        <w:tc>
          <w:tcPr>
            <w:tcW w:w="7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58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69</w:t>
            </w:r>
          </w:p>
        </w:tc>
        <w:tc>
          <w:tcPr>
            <w:tcW w:w="751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76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273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62</w:t>
            </w:r>
          </w:p>
        </w:tc>
        <w:tc>
          <w:tcPr>
            <w:tcW w:w="93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70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132</w:t>
            </w:r>
          </w:p>
        </w:tc>
        <w:tc>
          <w:tcPr>
            <w:tcW w:w="6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67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59</w:t>
            </w:r>
          </w:p>
        </w:tc>
        <w:tc>
          <w:tcPr>
            <w:tcW w:w="96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126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801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13</w:t>
            </w:r>
          </w:p>
        </w:tc>
      </w:tr>
      <w:tr w:rsidR="007F7021" w:rsidTr="001711D0">
        <w:trPr>
          <w:trHeight w:val="330"/>
        </w:trPr>
        <w:tc>
          <w:tcPr>
            <w:tcW w:w="463" w:type="dxa"/>
            <w:vMerge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:rsidR="007F7021" w:rsidRDefault="007F7021" w:rsidP="001711D0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Mokinių skaičiaus vidurkis komplekte</w:t>
            </w:r>
          </w:p>
        </w:tc>
        <w:tc>
          <w:tcPr>
            <w:tcW w:w="557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573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576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52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886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649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48" w:type="dxa"/>
            <w:gridSpan w:val="2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751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935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74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618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96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21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720" w:type="dxa"/>
          </w:tcPr>
          <w:p w:rsidR="007F7021" w:rsidRDefault="007F7021" w:rsidP="001711D0">
            <w:pPr>
              <w:rPr>
                <w:sz w:val="8"/>
                <w:szCs w:val="8"/>
              </w:rPr>
            </w:pPr>
          </w:p>
          <w:p w:rsidR="007F7021" w:rsidRDefault="007F7021" w:rsidP="001711D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12</w:t>
            </w:r>
          </w:p>
        </w:tc>
      </w:tr>
    </w:tbl>
    <w:p w:rsidR="007F7021" w:rsidRDefault="007F7021" w:rsidP="0074163E">
      <w:pPr>
        <w:rPr>
          <w:szCs w:val="24"/>
          <w:lang w:eastAsia="lt-LT"/>
        </w:rPr>
      </w:pPr>
    </w:p>
    <w:p w:rsidR="007F7021" w:rsidRDefault="007F7021" w:rsidP="0074163E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Pastaba: </w:t>
      </w:r>
      <w:r>
        <w:rPr>
          <w:sz w:val="16"/>
          <w:szCs w:val="16"/>
          <w:lang w:eastAsia="lt-LT"/>
        </w:rPr>
        <w:t>* −</w:t>
      </w:r>
      <w:r>
        <w:rPr>
          <w:szCs w:val="24"/>
          <w:lang w:eastAsia="lt-LT"/>
        </w:rPr>
        <w:t xml:space="preserve"> mišraus amžiaus vaik</w:t>
      </w:r>
      <w:r>
        <w:rPr>
          <w:rFonts w:ascii="TimesNewRoman" w:hAnsi="TimesNewRoman" w:cs="TimesNewRoman"/>
          <w:szCs w:val="24"/>
          <w:lang w:eastAsia="lt-LT"/>
        </w:rPr>
        <w:t xml:space="preserve">ų </w:t>
      </w:r>
      <w:r>
        <w:rPr>
          <w:szCs w:val="24"/>
          <w:lang w:eastAsia="lt-LT"/>
        </w:rPr>
        <w:t>grup</w:t>
      </w:r>
      <w:r>
        <w:rPr>
          <w:rFonts w:ascii="TimesNewRoman" w:hAnsi="TimesNewRoman" w:cs="TimesNewRoman"/>
          <w:szCs w:val="24"/>
          <w:lang w:eastAsia="lt-LT"/>
        </w:rPr>
        <w:t xml:space="preserve">ė </w:t>
      </w:r>
      <w:r>
        <w:rPr>
          <w:szCs w:val="24"/>
          <w:lang w:eastAsia="lt-LT"/>
        </w:rPr>
        <w:t>(priešmokyklin</w:t>
      </w:r>
      <w:r>
        <w:rPr>
          <w:rFonts w:ascii="TimesNewRoman" w:hAnsi="TimesNewRoman" w:cs="TimesNewRoman"/>
          <w:szCs w:val="24"/>
          <w:lang w:eastAsia="lt-LT"/>
        </w:rPr>
        <w:t xml:space="preserve">ė </w:t>
      </w:r>
      <w:r>
        <w:rPr>
          <w:szCs w:val="24"/>
          <w:lang w:eastAsia="lt-LT"/>
        </w:rPr>
        <w:t>grup</w:t>
      </w:r>
      <w:r>
        <w:rPr>
          <w:rFonts w:ascii="TimesNewRoman" w:hAnsi="TimesNewRoman" w:cs="TimesNewRoman"/>
          <w:szCs w:val="24"/>
          <w:lang w:eastAsia="lt-LT"/>
        </w:rPr>
        <w:t xml:space="preserve">ė </w:t>
      </w:r>
      <w:r>
        <w:rPr>
          <w:szCs w:val="24"/>
          <w:lang w:eastAsia="lt-LT"/>
        </w:rPr>
        <w:t>sujungta su ikimokyklinio ugdymo grupe, kurios veiklos trukmė 4 val.);</w:t>
      </w:r>
    </w:p>
    <w:p w:rsidR="007F7021" w:rsidRDefault="007F7021" w:rsidP="0074163E">
      <w:pPr>
        <w:ind w:firstLine="868"/>
        <w:rPr>
          <w:b/>
        </w:rPr>
      </w:pPr>
      <w:r>
        <w:rPr>
          <w:sz w:val="16"/>
          <w:szCs w:val="16"/>
          <w:lang w:eastAsia="lt-LT"/>
        </w:rPr>
        <w:t>* *−</w:t>
      </w:r>
      <w:r>
        <w:rPr>
          <w:szCs w:val="24"/>
          <w:lang w:eastAsia="lt-LT"/>
        </w:rPr>
        <w:t xml:space="preserve"> mišraus amžiaus vaik</w:t>
      </w:r>
      <w:r>
        <w:rPr>
          <w:rFonts w:ascii="TimesNewRoman" w:hAnsi="TimesNewRoman" w:cs="TimesNewRoman"/>
          <w:szCs w:val="24"/>
          <w:lang w:eastAsia="lt-LT"/>
        </w:rPr>
        <w:t xml:space="preserve">ų </w:t>
      </w:r>
      <w:r>
        <w:rPr>
          <w:szCs w:val="24"/>
          <w:lang w:eastAsia="lt-LT"/>
        </w:rPr>
        <w:t>grup</w:t>
      </w:r>
      <w:r>
        <w:rPr>
          <w:rFonts w:ascii="TimesNewRoman" w:hAnsi="TimesNewRoman" w:cs="TimesNewRoman"/>
          <w:szCs w:val="24"/>
          <w:lang w:eastAsia="lt-LT"/>
        </w:rPr>
        <w:t xml:space="preserve">ė </w:t>
      </w:r>
      <w:r>
        <w:rPr>
          <w:szCs w:val="24"/>
          <w:lang w:eastAsia="lt-LT"/>
        </w:rPr>
        <w:t>(priešmokyklin</w:t>
      </w:r>
      <w:r>
        <w:rPr>
          <w:rFonts w:ascii="TimesNewRoman" w:hAnsi="TimesNewRoman" w:cs="TimesNewRoman"/>
          <w:szCs w:val="24"/>
          <w:lang w:eastAsia="lt-LT"/>
        </w:rPr>
        <w:t xml:space="preserve">ė </w:t>
      </w:r>
      <w:r>
        <w:rPr>
          <w:szCs w:val="24"/>
          <w:lang w:eastAsia="lt-LT"/>
        </w:rPr>
        <w:t>grup</w:t>
      </w:r>
      <w:r>
        <w:rPr>
          <w:rFonts w:ascii="TimesNewRoman" w:hAnsi="TimesNewRoman" w:cs="TimesNewRoman"/>
          <w:szCs w:val="24"/>
          <w:lang w:eastAsia="lt-LT"/>
        </w:rPr>
        <w:t xml:space="preserve">ė </w:t>
      </w:r>
      <w:r>
        <w:rPr>
          <w:szCs w:val="24"/>
          <w:lang w:eastAsia="lt-LT"/>
        </w:rPr>
        <w:t>sujungta su ikimokyklinio ugdymo grupe, kurios veiklos trukmė ilgesnė nei 4 val.).</w:t>
      </w:r>
    </w:p>
    <w:p w:rsidR="007F7021" w:rsidRDefault="007F7021" w:rsidP="0074163E">
      <w:pPr>
        <w:jc w:val="center"/>
        <w:rPr>
          <w:b/>
        </w:rPr>
      </w:pPr>
    </w:p>
    <w:p w:rsidR="007F7021" w:rsidRDefault="007F7021" w:rsidP="0074163E">
      <w:pPr>
        <w:jc w:val="center"/>
        <w:sectPr w:rsidR="007F7021" w:rsidSect="0074163E">
          <w:pgSz w:w="16840" w:h="11907" w:orient="landscape"/>
          <w:pgMar w:top="1701" w:right="992" w:bottom="601" w:left="284" w:header="567" w:footer="567" w:gutter="0"/>
          <w:pgNumType w:start="1"/>
          <w:cols w:space="1296"/>
          <w:titlePg/>
          <w:docGrid w:linePitch="326"/>
        </w:sectPr>
      </w:pPr>
      <w:r>
        <w:rPr>
          <w:b/>
        </w:rPr>
        <w:t>_____________________</w:t>
      </w:r>
    </w:p>
    <w:p w:rsidR="007F7021" w:rsidRPr="008D5345" w:rsidRDefault="007F7021" w:rsidP="0074163E">
      <w:pPr>
        <w:tabs>
          <w:tab w:val="left" w:pos="1710"/>
        </w:tabs>
      </w:pPr>
    </w:p>
    <w:sectPr w:rsidR="007F7021" w:rsidRPr="008D5345" w:rsidSect="00A12C7E">
      <w:pgSz w:w="11907" w:h="16840"/>
      <w:pgMar w:top="993" w:right="599" w:bottom="142" w:left="1701" w:header="567" w:footer="567" w:gutter="0"/>
      <w:cols w:space="1296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021" w:rsidRDefault="007F7021" w:rsidP="001477AB">
      <w:r>
        <w:separator/>
      </w:r>
    </w:p>
  </w:endnote>
  <w:endnote w:type="continuationSeparator" w:id="0">
    <w:p w:rsidR="007F7021" w:rsidRDefault="007F7021" w:rsidP="00147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21" w:rsidRDefault="007F70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21" w:rsidRDefault="007F70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21" w:rsidRDefault="007F70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021" w:rsidRDefault="007F7021" w:rsidP="001477AB">
      <w:r>
        <w:separator/>
      </w:r>
    </w:p>
  </w:footnote>
  <w:footnote w:type="continuationSeparator" w:id="0">
    <w:p w:rsidR="007F7021" w:rsidRDefault="007F7021" w:rsidP="00147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21" w:rsidRDefault="007F7021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7F7021" w:rsidRDefault="007F70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21" w:rsidRDefault="007F70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21" w:rsidRDefault="007F7021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7F7021" w:rsidRDefault="007F702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21" w:rsidRDefault="007F70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050"/>
    <w:multiLevelType w:val="hybridMultilevel"/>
    <w:tmpl w:val="15C4497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CA0069"/>
    <w:multiLevelType w:val="hybridMultilevel"/>
    <w:tmpl w:val="1B782E98"/>
    <w:lvl w:ilvl="0" w:tplc="31305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">
    <w:nsid w:val="1D910454"/>
    <w:multiLevelType w:val="hybridMultilevel"/>
    <w:tmpl w:val="A98030EC"/>
    <w:lvl w:ilvl="0" w:tplc="5576DF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26927B7"/>
    <w:multiLevelType w:val="hybridMultilevel"/>
    <w:tmpl w:val="683419B4"/>
    <w:lvl w:ilvl="0" w:tplc="EBDCE608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5">
    <w:nsid w:val="4C2F65C3"/>
    <w:multiLevelType w:val="hybridMultilevel"/>
    <w:tmpl w:val="2766BDEC"/>
    <w:lvl w:ilvl="0" w:tplc="6D00084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77827A5C"/>
    <w:multiLevelType w:val="hybridMultilevel"/>
    <w:tmpl w:val="C2E6754C"/>
    <w:lvl w:ilvl="0" w:tplc="0427000F">
      <w:start w:val="1"/>
      <w:numFmt w:val="decimal"/>
      <w:lvlText w:val="%1."/>
      <w:lvlJc w:val="left"/>
      <w:pPr>
        <w:ind w:left="18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7">
    <w:nsid w:val="7E097191"/>
    <w:multiLevelType w:val="hybridMultilevel"/>
    <w:tmpl w:val="A14437DA"/>
    <w:lvl w:ilvl="0" w:tplc="26F255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E7408A"/>
    <w:multiLevelType w:val="hybridMultilevel"/>
    <w:tmpl w:val="F7286FE4"/>
    <w:lvl w:ilvl="0" w:tplc="87A09BD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0CD"/>
    <w:rsid w:val="00001029"/>
    <w:rsid w:val="000031F2"/>
    <w:rsid w:val="00013E5A"/>
    <w:rsid w:val="00020331"/>
    <w:rsid w:val="00023E87"/>
    <w:rsid w:val="000245DE"/>
    <w:rsid w:val="00032533"/>
    <w:rsid w:val="00037790"/>
    <w:rsid w:val="00037A7F"/>
    <w:rsid w:val="00040A3A"/>
    <w:rsid w:val="0007038C"/>
    <w:rsid w:val="00072325"/>
    <w:rsid w:val="00072728"/>
    <w:rsid w:val="00074407"/>
    <w:rsid w:val="00087286"/>
    <w:rsid w:val="000902A0"/>
    <w:rsid w:val="00097CB8"/>
    <w:rsid w:val="000A0085"/>
    <w:rsid w:val="000B5CE0"/>
    <w:rsid w:val="000D1EFC"/>
    <w:rsid w:val="000D7DD4"/>
    <w:rsid w:val="00105FC8"/>
    <w:rsid w:val="0010660E"/>
    <w:rsid w:val="00106716"/>
    <w:rsid w:val="0011306A"/>
    <w:rsid w:val="001201BE"/>
    <w:rsid w:val="001215A5"/>
    <w:rsid w:val="0013323A"/>
    <w:rsid w:val="00134715"/>
    <w:rsid w:val="00136BA0"/>
    <w:rsid w:val="001477AB"/>
    <w:rsid w:val="00150C25"/>
    <w:rsid w:val="00170949"/>
    <w:rsid w:val="001711D0"/>
    <w:rsid w:val="00176FE4"/>
    <w:rsid w:val="001A734A"/>
    <w:rsid w:val="001E0572"/>
    <w:rsid w:val="001E100F"/>
    <w:rsid w:val="001E27D1"/>
    <w:rsid w:val="001E60AF"/>
    <w:rsid w:val="001E78FA"/>
    <w:rsid w:val="00200044"/>
    <w:rsid w:val="002159D8"/>
    <w:rsid w:val="002200D1"/>
    <w:rsid w:val="002262A8"/>
    <w:rsid w:val="0023063E"/>
    <w:rsid w:val="0023192F"/>
    <w:rsid w:val="002427BA"/>
    <w:rsid w:val="002447A0"/>
    <w:rsid w:val="002536CE"/>
    <w:rsid w:val="002635E2"/>
    <w:rsid w:val="0028418B"/>
    <w:rsid w:val="00295B3F"/>
    <w:rsid w:val="002A3145"/>
    <w:rsid w:val="002E1A16"/>
    <w:rsid w:val="002E4879"/>
    <w:rsid w:val="002E5147"/>
    <w:rsid w:val="002E7A24"/>
    <w:rsid w:val="0030433B"/>
    <w:rsid w:val="00304585"/>
    <w:rsid w:val="00304D1F"/>
    <w:rsid w:val="00306C5F"/>
    <w:rsid w:val="003070AB"/>
    <w:rsid w:val="00310C76"/>
    <w:rsid w:val="003360A3"/>
    <w:rsid w:val="003403F8"/>
    <w:rsid w:val="0034103D"/>
    <w:rsid w:val="00365684"/>
    <w:rsid w:val="00370ABF"/>
    <w:rsid w:val="00374B78"/>
    <w:rsid w:val="00377744"/>
    <w:rsid w:val="00380496"/>
    <w:rsid w:val="00381B50"/>
    <w:rsid w:val="003845FF"/>
    <w:rsid w:val="00384829"/>
    <w:rsid w:val="00390635"/>
    <w:rsid w:val="00393D08"/>
    <w:rsid w:val="003A3AA1"/>
    <w:rsid w:val="003A4082"/>
    <w:rsid w:val="003A68F5"/>
    <w:rsid w:val="003C77EF"/>
    <w:rsid w:val="003D4C15"/>
    <w:rsid w:val="003E3730"/>
    <w:rsid w:val="003E3986"/>
    <w:rsid w:val="003E5205"/>
    <w:rsid w:val="003F1537"/>
    <w:rsid w:val="003F2EF3"/>
    <w:rsid w:val="00412F95"/>
    <w:rsid w:val="004327BB"/>
    <w:rsid w:val="004343CE"/>
    <w:rsid w:val="00437170"/>
    <w:rsid w:val="00441AAD"/>
    <w:rsid w:val="00445F8A"/>
    <w:rsid w:val="0045286A"/>
    <w:rsid w:val="00463A10"/>
    <w:rsid w:val="00467DB1"/>
    <w:rsid w:val="00476CAC"/>
    <w:rsid w:val="00493025"/>
    <w:rsid w:val="00495CFB"/>
    <w:rsid w:val="004B7016"/>
    <w:rsid w:val="004C69D8"/>
    <w:rsid w:val="004D5E82"/>
    <w:rsid w:val="004E0F24"/>
    <w:rsid w:val="004E1280"/>
    <w:rsid w:val="004E7127"/>
    <w:rsid w:val="00500C31"/>
    <w:rsid w:val="005062E0"/>
    <w:rsid w:val="005118E5"/>
    <w:rsid w:val="00535D42"/>
    <w:rsid w:val="00542D47"/>
    <w:rsid w:val="00550027"/>
    <w:rsid w:val="005503C7"/>
    <w:rsid w:val="00550DC7"/>
    <w:rsid w:val="00552A15"/>
    <w:rsid w:val="00564F39"/>
    <w:rsid w:val="00567F3F"/>
    <w:rsid w:val="005744C6"/>
    <w:rsid w:val="00585303"/>
    <w:rsid w:val="0059187F"/>
    <w:rsid w:val="0059328D"/>
    <w:rsid w:val="005A05AE"/>
    <w:rsid w:val="005B16F2"/>
    <w:rsid w:val="005B5856"/>
    <w:rsid w:val="005D7ACA"/>
    <w:rsid w:val="005E1627"/>
    <w:rsid w:val="005E233A"/>
    <w:rsid w:val="005E2F8F"/>
    <w:rsid w:val="005E42C4"/>
    <w:rsid w:val="00605071"/>
    <w:rsid w:val="00620FC7"/>
    <w:rsid w:val="006219BA"/>
    <w:rsid w:val="00641FCB"/>
    <w:rsid w:val="006448DC"/>
    <w:rsid w:val="00645F2F"/>
    <w:rsid w:val="00652B75"/>
    <w:rsid w:val="006550C1"/>
    <w:rsid w:val="006648D1"/>
    <w:rsid w:val="00666FE7"/>
    <w:rsid w:val="006748C2"/>
    <w:rsid w:val="0067553C"/>
    <w:rsid w:val="00682075"/>
    <w:rsid w:val="006917C6"/>
    <w:rsid w:val="006A25F8"/>
    <w:rsid w:val="006A6563"/>
    <w:rsid w:val="006D4058"/>
    <w:rsid w:val="006D6532"/>
    <w:rsid w:val="006D7693"/>
    <w:rsid w:val="006E02F1"/>
    <w:rsid w:val="006E0E65"/>
    <w:rsid w:val="006E7DC1"/>
    <w:rsid w:val="006F7896"/>
    <w:rsid w:val="00703A34"/>
    <w:rsid w:val="0071310F"/>
    <w:rsid w:val="007205DA"/>
    <w:rsid w:val="007222FF"/>
    <w:rsid w:val="00730340"/>
    <w:rsid w:val="007305C0"/>
    <w:rsid w:val="00731F0E"/>
    <w:rsid w:val="007340E1"/>
    <w:rsid w:val="00735933"/>
    <w:rsid w:val="0074163E"/>
    <w:rsid w:val="007434EC"/>
    <w:rsid w:val="00751F31"/>
    <w:rsid w:val="007546F6"/>
    <w:rsid w:val="007621FF"/>
    <w:rsid w:val="00762D30"/>
    <w:rsid w:val="00772011"/>
    <w:rsid w:val="00777F20"/>
    <w:rsid w:val="00783BE6"/>
    <w:rsid w:val="00785ED2"/>
    <w:rsid w:val="007913F0"/>
    <w:rsid w:val="00791B52"/>
    <w:rsid w:val="00792647"/>
    <w:rsid w:val="00792A2B"/>
    <w:rsid w:val="00793745"/>
    <w:rsid w:val="007A6FE1"/>
    <w:rsid w:val="007B3B0D"/>
    <w:rsid w:val="007B45F5"/>
    <w:rsid w:val="007B59FA"/>
    <w:rsid w:val="007C3EE8"/>
    <w:rsid w:val="007C5978"/>
    <w:rsid w:val="007D4643"/>
    <w:rsid w:val="007D663B"/>
    <w:rsid w:val="007F7021"/>
    <w:rsid w:val="00800BD7"/>
    <w:rsid w:val="0081261D"/>
    <w:rsid w:val="00836D97"/>
    <w:rsid w:val="00843E7B"/>
    <w:rsid w:val="00844E14"/>
    <w:rsid w:val="008455F0"/>
    <w:rsid w:val="00860043"/>
    <w:rsid w:val="00862129"/>
    <w:rsid w:val="00884F0D"/>
    <w:rsid w:val="008916C7"/>
    <w:rsid w:val="008924C1"/>
    <w:rsid w:val="008C118E"/>
    <w:rsid w:val="008C68AB"/>
    <w:rsid w:val="008D43A4"/>
    <w:rsid w:val="008D5345"/>
    <w:rsid w:val="008D7B51"/>
    <w:rsid w:val="008E4945"/>
    <w:rsid w:val="008E5E4A"/>
    <w:rsid w:val="008F076F"/>
    <w:rsid w:val="008F50AC"/>
    <w:rsid w:val="008F72B5"/>
    <w:rsid w:val="00902787"/>
    <w:rsid w:val="00905B5F"/>
    <w:rsid w:val="0092196B"/>
    <w:rsid w:val="0092711C"/>
    <w:rsid w:val="00931585"/>
    <w:rsid w:val="0094163F"/>
    <w:rsid w:val="00942753"/>
    <w:rsid w:val="00947F4F"/>
    <w:rsid w:val="00952D33"/>
    <w:rsid w:val="00960BCF"/>
    <w:rsid w:val="009638E7"/>
    <w:rsid w:val="0097569B"/>
    <w:rsid w:val="009762EB"/>
    <w:rsid w:val="00984F09"/>
    <w:rsid w:val="00990D0D"/>
    <w:rsid w:val="009A122A"/>
    <w:rsid w:val="009A254A"/>
    <w:rsid w:val="009D7605"/>
    <w:rsid w:val="009E40A4"/>
    <w:rsid w:val="00A00A53"/>
    <w:rsid w:val="00A0131A"/>
    <w:rsid w:val="00A12C7E"/>
    <w:rsid w:val="00A2073A"/>
    <w:rsid w:val="00A24BDA"/>
    <w:rsid w:val="00A27FEF"/>
    <w:rsid w:val="00A339B0"/>
    <w:rsid w:val="00A40ABA"/>
    <w:rsid w:val="00A47320"/>
    <w:rsid w:val="00A52630"/>
    <w:rsid w:val="00A5504B"/>
    <w:rsid w:val="00A74917"/>
    <w:rsid w:val="00A81BEA"/>
    <w:rsid w:val="00A91BE1"/>
    <w:rsid w:val="00AB3F8F"/>
    <w:rsid w:val="00AB60A6"/>
    <w:rsid w:val="00AC163C"/>
    <w:rsid w:val="00AC3FD8"/>
    <w:rsid w:val="00AC4865"/>
    <w:rsid w:val="00AC559E"/>
    <w:rsid w:val="00AC57BF"/>
    <w:rsid w:val="00AE3FC2"/>
    <w:rsid w:val="00AE4BF0"/>
    <w:rsid w:val="00AF0BC0"/>
    <w:rsid w:val="00B01891"/>
    <w:rsid w:val="00B1362E"/>
    <w:rsid w:val="00B35587"/>
    <w:rsid w:val="00B42A08"/>
    <w:rsid w:val="00B43C94"/>
    <w:rsid w:val="00B44916"/>
    <w:rsid w:val="00B5159F"/>
    <w:rsid w:val="00B622D9"/>
    <w:rsid w:val="00B62323"/>
    <w:rsid w:val="00B71E29"/>
    <w:rsid w:val="00B8124D"/>
    <w:rsid w:val="00B849C4"/>
    <w:rsid w:val="00B85654"/>
    <w:rsid w:val="00BA17BC"/>
    <w:rsid w:val="00BA29C1"/>
    <w:rsid w:val="00BA510E"/>
    <w:rsid w:val="00BB242F"/>
    <w:rsid w:val="00BC2E5F"/>
    <w:rsid w:val="00BC47A6"/>
    <w:rsid w:val="00BD68CD"/>
    <w:rsid w:val="00BF68A6"/>
    <w:rsid w:val="00C04AEC"/>
    <w:rsid w:val="00C112FD"/>
    <w:rsid w:val="00C13174"/>
    <w:rsid w:val="00C217B1"/>
    <w:rsid w:val="00C27E42"/>
    <w:rsid w:val="00C37ADC"/>
    <w:rsid w:val="00C401C4"/>
    <w:rsid w:val="00C46FA6"/>
    <w:rsid w:val="00C914EF"/>
    <w:rsid w:val="00C916A7"/>
    <w:rsid w:val="00C9208E"/>
    <w:rsid w:val="00C975B0"/>
    <w:rsid w:val="00CA70C0"/>
    <w:rsid w:val="00CB0D50"/>
    <w:rsid w:val="00CB6DB5"/>
    <w:rsid w:val="00CB7276"/>
    <w:rsid w:val="00CC448F"/>
    <w:rsid w:val="00CC48B6"/>
    <w:rsid w:val="00CC5005"/>
    <w:rsid w:val="00CD401C"/>
    <w:rsid w:val="00CD4764"/>
    <w:rsid w:val="00CE0AE4"/>
    <w:rsid w:val="00CF71C6"/>
    <w:rsid w:val="00D2452C"/>
    <w:rsid w:val="00D50ED1"/>
    <w:rsid w:val="00D55AFE"/>
    <w:rsid w:val="00D62FF7"/>
    <w:rsid w:val="00D70ABA"/>
    <w:rsid w:val="00D75936"/>
    <w:rsid w:val="00D768D9"/>
    <w:rsid w:val="00D91819"/>
    <w:rsid w:val="00D97852"/>
    <w:rsid w:val="00DA09EA"/>
    <w:rsid w:val="00DB4084"/>
    <w:rsid w:val="00DD2FFD"/>
    <w:rsid w:val="00DD4320"/>
    <w:rsid w:val="00DD5665"/>
    <w:rsid w:val="00DE1337"/>
    <w:rsid w:val="00DE5397"/>
    <w:rsid w:val="00DF73DE"/>
    <w:rsid w:val="00E020A4"/>
    <w:rsid w:val="00E02D2C"/>
    <w:rsid w:val="00E23230"/>
    <w:rsid w:val="00E241C2"/>
    <w:rsid w:val="00E258B0"/>
    <w:rsid w:val="00E3350C"/>
    <w:rsid w:val="00E471C7"/>
    <w:rsid w:val="00E67CD4"/>
    <w:rsid w:val="00E9450D"/>
    <w:rsid w:val="00E94CB4"/>
    <w:rsid w:val="00E964FD"/>
    <w:rsid w:val="00E97C33"/>
    <w:rsid w:val="00EA508D"/>
    <w:rsid w:val="00EB2E5E"/>
    <w:rsid w:val="00EB59CA"/>
    <w:rsid w:val="00EB6BBA"/>
    <w:rsid w:val="00EB6D8B"/>
    <w:rsid w:val="00EC2E47"/>
    <w:rsid w:val="00EC644E"/>
    <w:rsid w:val="00ED313B"/>
    <w:rsid w:val="00ED589F"/>
    <w:rsid w:val="00ED6179"/>
    <w:rsid w:val="00EF4FA2"/>
    <w:rsid w:val="00EF56FF"/>
    <w:rsid w:val="00F0227B"/>
    <w:rsid w:val="00F14C58"/>
    <w:rsid w:val="00F16752"/>
    <w:rsid w:val="00F20043"/>
    <w:rsid w:val="00F26FD2"/>
    <w:rsid w:val="00F33FA0"/>
    <w:rsid w:val="00F35080"/>
    <w:rsid w:val="00F3710E"/>
    <w:rsid w:val="00F7718E"/>
    <w:rsid w:val="00F77CF5"/>
    <w:rsid w:val="00F85C1A"/>
    <w:rsid w:val="00F8676B"/>
    <w:rsid w:val="00F8677F"/>
    <w:rsid w:val="00F900C6"/>
    <w:rsid w:val="00F90FBC"/>
    <w:rsid w:val="00F970CD"/>
    <w:rsid w:val="00FA4291"/>
    <w:rsid w:val="00FA7484"/>
    <w:rsid w:val="00FE674A"/>
    <w:rsid w:val="00FF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25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3025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3025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03F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03F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93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3F8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CA70C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D978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03F8"/>
    <w:rPr>
      <w:rFonts w:cs="Times New Roman"/>
      <w:sz w:val="20"/>
      <w:szCs w:val="20"/>
      <w:lang w:eastAsia="en-US"/>
    </w:rPr>
  </w:style>
  <w:style w:type="character" w:customStyle="1" w:styleId="spelle">
    <w:name w:val="spelle"/>
    <w:basedOn w:val="DefaultParagraphFont"/>
    <w:uiPriority w:val="99"/>
    <w:rsid w:val="00D97852"/>
    <w:rPr>
      <w:rFonts w:cs="Times New Roman"/>
    </w:rPr>
  </w:style>
  <w:style w:type="table" w:styleId="TableGrid">
    <w:name w:val="Table Grid"/>
    <w:basedOn w:val="TableNormal"/>
    <w:uiPriority w:val="99"/>
    <w:rsid w:val="00D9181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">
    <w:name w:val="Char1 Char Char"/>
    <w:basedOn w:val="Normal"/>
    <w:uiPriority w:val="99"/>
    <w:rsid w:val="006E0E6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2452C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1477A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03F8"/>
    <w:rPr>
      <w:rFonts w:cs="Times New Roman"/>
      <w:sz w:val="20"/>
      <w:szCs w:val="20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1477AB"/>
    <w:rPr>
      <w:rFonts w:cs="Times New Roman"/>
      <w:sz w:val="24"/>
      <w:lang w:eastAsia="en-US"/>
    </w:rPr>
  </w:style>
  <w:style w:type="paragraph" w:customStyle="1" w:styleId="Sraopastraipa1">
    <w:name w:val="Sąrašo pastraipa1"/>
    <w:basedOn w:val="Normal"/>
    <w:uiPriority w:val="99"/>
    <w:rsid w:val="00B622D9"/>
    <w:pPr>
      <w:ind w:left="720"/>
      <w:contextualSpacing/>
      <w:textAlignment w:val="auto"/>
    </w:pPr>
  </w:style>
  <w:style w:type="character" w:customStyle="1" w:styleId="HTMLPreformattedChar">
    <w:name w:val="HTML Preformatted Char"/>
    <w:uiPriority w:val="99"/>
    <w:semiHidden/>
    <w:locked/>
    <w:rsid w:val="000031F2"/>
    <w:rPr>
      <w:rFonts w:ascii="Courier New" w:hAnsi="Courier New"/>
      <w:lang w:val="en-US" w:eastAsia="en-US"/>
    </w:rPr>
  </w:style>
  <w:style w:type="paragraph" w:styleId="HTMLPreformatted">
    <w:name w:val="HTML Preformatted"/>
    <w:basedOn w:val="Normal"/>
    <w:link w:val="HTMLPreformattedChar1"/>
    <w:uiPriority w:val="99"/>
    <w:rsid w:val="0000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B8124D"/>
    <w:rPr>
      <w:rFonts w:ascii="Courier New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9D7605"/>
    <w:rPr>
      <w:rFonts w:cs="Times New Roman"/>
    </w:rPr>
  </w:style>
  <w:style w:type="paragraph" w:styleId="ListParagraph">
    <w:name w:val="List Paragraph"/>
    <w:basedOn w:val="Normal"/>
    <w:uiPriority w:val="99"/>
    <w:qFormat/>
    <w:rsid w:val="00772011"/>
    <w:pPr>
      <w:ind w:left="720"/>
      <w:contextualSpacing/>
      <w:textAlignment w:val="auto"/>
    </w:pPr>
  </w:style>
  <w:style w:type="paragraph" w:styleId="Title">
    <w:name w:val="Title"/>
    <w:basedOn w:val="Normal"/>
    <w:link w:val="TitleChar"/>
    <w:uiPriority w:val="99"/>
    <w:qFormat/>
    <w:locked/>
    <w:rsid w:val="00564F39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64F39"/>
    <w:rPr>
      <w:rFonts w:cs="Times New Roman"/>
      <w:b/>
      <w:bCs/>
      <w:sz w:val="24"/>
      <w:lang w:eastAsia="en-US"/>
    </w:rPr>
  </w:style>
  <w:style w:type="character" w:styleId="PlaceholderText">
    <w:name w:val="Placeholder Text"/>
    <w:basedOn w:val="DefaultParagraphFont"/>
    <w:uiPriority w:val="99"/>
    <w:rsid w:val="0074163E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74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irvidiene\Application%20Data\Microsoft\&#352;ablonai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300</TotalTime>
  <Pages>10</Pages>
  <Words>10514</Words>
  <Characters>5994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VSirvidiene</dc:creator>
  <cp:keywords/>
  <dc:description/>
  <cp:lastModifiedBy>Comp</cp:lastModifiedBy>
  <cp:revision>45</cp:revision>
  <cp:lastPrinted>2019-02-05T09:08:00Z</cp:lastPrinted>
  <dcterms:created xsi:type="dcterms:W3CDTF">2019-02-05T07:19:00Z</dcterms:created>
  <dcterms:modified xsi:type="dcterms:W3CDTF">2019-08-28T08:55:00Z</dcterms:modified>
</cp:coreProperties>
</file>