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A2" w:rsidRPr="009F6451" w:rsidRDefault="00DF09A2" w:rsidP="00F05AED">
      <w:pPr>
        <w:jc w:val="right"/>
        <w:rPr>
          <w:b/>
          <w:bCs/>
        </w:rPr>
      </w:pPr>
      <w:r w:rsidRPr="009F6451">
        <w:rPr>
          <w:b/>
          <w:bCs/>
        </w:rPr>
        <w:t>Projektas</w:t>
      </w:r>
    </w:p>
    <w:tbl>
      <w:tblPr>
        <w:tblW w:w="9639" w:type="dxa"/>
        <w:tblInd w:w="-106" w:type="dxa"/>
        <w:tblLayout w:type="fixed"/>
        <w:tblLook w:val="0000"/>
      </w:tblPr>
      <w:tblGrid>
        <w:gridCol w:w="9639"/>
      </w:tblGrid>
      <w:tr w:rsidR="00DF09A2" w:rsidRPr="009F6451">
        <w:trPr>
          <w:trHeight w:hRule="exact" w:val="1055"/>
        </w:trPr>
        <w:tc>
          <w:tcPr>
            <w:tcW w:w="9639" w:type="dxa"/>
          </w:tcPr>
          <w:p w:rsidR="00DF09A2" w:rsidRPr="009F6451" w:rsidRDefault="00DF09A2" w:rsidP="00F05AED">
            <w:pPr>
              <w:spacing w:line="240" w:lineRule="atLeast"/>
              <w:jc w:val="center"/>
            </w:pPr>
            <w:r w:rsidRPr="00C21FEA">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p w:rsidR="00DF09A2" w:rsidRPr="009F6451" w:rsidRDefault="00DF09A2" w:rsidP="00F05AED">
            <w:pPr>
              <w:spacing w:line="240" w:lineRule="atLeast"/>
            </w:pPr>
          </w:p>
        </w:tc>
      </w:tr>
      <w:tr w:rsidR="00DF09A2" w:rsidRPr="009F6451">
        <w:trPr>
          <w:trHeight w:hRule="exact" w:val="2376"/>
        </w:trPr>
        <w:tc>
          <w:tcPr>
            <w:tcW w:w="9639" w:type="dxa"/>
          </w:tcPr>
          <w:p w:rsidR="00DF09A2" w:rsidRPr="009F6451" w:rsidRDefault="00DF09A2" w:rsidP="00F05AED">
            <w:pPr>
              <w:pStyle w:val="Heading2"/>
              <w:rPr>
                <w:color w:val="auto"/>
              </w:rPr>
            </w:pPr>
            <w:r w:rsidRPr="009F6451">
              <w:rPr>
                <w:color w:val="auto"/>
              </w:rPr>
              <w:t>Pagėgių savivaldybės taryba</w:t>
            </w:r>
          </w:p>
          <w:p w:rsidR="00DF09A2" w:rsidRPr="009F6451" w:rsidRDefault="00DF09A2" w:rsidP="00F05AED">
            <w:pPr>
              <w:rPr>
                <w:b/>
                <w:bCs/>
              </w:rPr>
            </w:pPr>
          </w:p>
          <w:p w:rsidR="00DF09A2" w:rsidRPr="009F6451" w:rsidRDefault="00DF09A2" w:rsidP="00F05AED">
            <w:pPr>
              <w:spacing w:before="120"/>
              <w:jc w:val="center"/>
              <w:rPr>
                <w:b/>
                <w:bCs/>
                <w:caps/>
              </w:rPr>
            </w:pPr>
            <w:r w:rsidRPr="009F6451">
              <w:rPr>
                <w:b/>
                <w:bCs/>
                <w:caps/>
              </w:rPr>
              <w:t>sprendimas</w:t>
            </w:r>
          </w:p>
          <w:p w:rsidR="00DF09A2" w:rsidRPr="009F6451" w:rsidRDefault="00DF09A2" w:rsidP="00F05AED">
            <w:pPr>
              <w:spacing w:before="120"/>
              <w:jc w:val="center"/>
              <w:rPr>
                <w:b/>
                <w:bCs/>
                <w:caps/>
              </w:rPr>
            </w:pPr>
          </w:p>
          <w:p w:rsidR="00DF09A2" w:rsidRPr="009F6451" w:rsidRDefault="00DF09A2" w:rsidP="00F05AED">
            <w:pPr>
              <w:spacing w:after="200"/>
              <w:jc w:val="center"/>
              <w:rPr>
                <w:b/>
                <w:bCs/>
              </w:rPr>
            </w:pPr>
            <w:r>
              <w:rPr>
                <w:b/>
                <w:bCs/>
              </w:rPr>
              <w:t>DĖL  PINIGINĖS SOCIALINĖS PARAMOS PAGĖGIŲ SAVIVALDYBĖS GYVENTOJAMS TEIKIMO TVARKOS APRAŠO PATVIRTINIMO</w:t>
            </w:r>
          </w:p>
          <w:p w:rsidR="00DF09A2" w:rsidRPr="009F6451" w:rsidRDefault="00DF09A2" w:rsidP="00F05AED">
            <w:pPr>
              <w:tabs>
                <w:tab w:val="left" w:pos="9070"/>
              </w:tabs>
              <w:ind w:right="-2"/>
              <w:jc w:val="center"/>
              <w:rPr>
                <w:b/>
                <w:bCs/>
                <w:caps/>
              </w:rPr>
            </w:pPr>
          </w:p>
        </w:tc>
      </w:tr>
      <w:tr w:rsidR="00DF09A2" w:rsidRPr="009F6451">
        <w:trPr>
          <w:trHeight w:hRule="exact" w:val="703"/>
        </w:trPr>
        <w:tc>
          <w:tcPr>
            <w:tcW w:w="9639" w:type="dxa"/>
          </w:tcPr>
          <w:p w:rsidR="00DF09A2" w:rsidRPr="009F6451" w:rsidRDefault="00DF09A2" w:rsidP="00F05AED">
            <w:pPr>
              <w:pStyle w:val="Heading2"/>
              <w:rPr>
                <w:b w:val="0"/>
                <w:bCs w:val="0"/>
                <w:caps w:val="0"/>
                <w:color w:val="auto"/>
                <w:lang w:val="de-DE"/>
              </w:rPr>
            </w:pPr>
            <w:r w:rsidRPr="009F6451">
              <w:rPr>
                <w:b w:val="0"/>
                <w:bCs w:val="0"/>
                <w:caps w:val="0"/>
                <w:color w:val="auto"/>
              </w:rPr>
              <w:t xml:space="preserve">2018 m. </w:t>
            </w:r>
            <w:r>
              <w:rPr>
                <w:b w:val="0"/>
                <w:bCs w:val="0"/>
                <w:caps w:val="0"/>
                <w:color w:val="auto"/>
              </w:rPr>
              <w:t>rugsėjo</w:t>
            </w:r>
            <w:r w:rsidRPr="009F6451">
              <w:rPr>
                <w:b w:val="0"/>
                <w:bCs w:val="0"/>
                <w:caps w:val="0"/>
                <w:color w:val="auto"/>
              </w:rPr>
              <w:t xml:space="preserve"> </w:t>
            </w:r>
            <w:r>
              <w:rPr>
                <w:b w:val="0"/>
                <w:bCs w:val="0"/>
                <w:caps w:val="0"/>
                <w:color w:val="auto"/>
              </w:rPr>
              <w:t>7</w:t>
            </w:r>
            <w:r w:rsidRPr="009F6451">
              <w:rPr>
                <w:b w:val="0"/>
                <w:bCs w:val="0"/>
                <w:caps w:val="0"/>
                <w:color w:val="auto"/>
              </w:rPr>
              <w:t xml:space="preserve"> d. Nr. T1-</w:t>
            </w:r>
            <w:r>
              <w:rPr>
                <w:b w:val="0"/>
                <w:bCs w:val="0"/>
                <w:caps w:val="0"/>
                <w:color w:val="auto"/>
              </w:rPr>
              <w:t>141</w:t>
            </w:r>
          </w:p>
          <w:p w:rsidR="00DF09A2" w:rsidRPr="009F6451" w:rsidRDefault="00DF09A2" w:rsidP="00F05AED">
            <w:pPr>
              <w:jc w:val="center"/>
              <w:rPr>
                <w:b/>
                <w:bCs/>
              </w:rPr>
            </w:pPr>
            <w:r w:rsidRPr="009F6451">
              <w:t>Pagėgiai</w:t>
            </w:r>
          </w:p>
        </w:tc>
      </w:tr>
    </w:tbl>
    <w:p w:rsidR="00DF09A2" w:rsidRDefault="00DF09A2" w:rsidP="00AC4AF2">
      <w:pPr>
        <w:ind w:firstLine="709"/>
        <w:jc w:val="both"/>
        <w:rPr>
          <w:lang w:eastAsia="lt-LT"/>
        </w:rPr>
      </w:pPr>
    </w:p>
    <w:p w:rsidR="00DF09A2" w:rsidRPr="009F6451" w:rsidRDefault="00DF09A2" w:rsidP="00AC4AF2">
      <w:pPr>
        <w:ind w:firstLine="709"/>
        <w:jc w:val="both"/>
      </w:pPr>
      <w:r w:rsidRPr="009F6451">
        <w:rPr>
          <w:lang w:eastAsia="lt-LT"/>
        </w:rPr>
        <w:t xml:space="preserve">Vadovaudamasi Lietuvos Respublikos vietos savivaldos įstatymo </w:t>
      </w:r>
      <w:r>
        <w:rPr>
          <w:lang w:eastAsia="lt-LT"/>
        </w:rPr>
        <w:t>1</w:t>
      </w:r>
      <w:r w:rsidRPr="009F6451">
        <w:rPr>
          <w:lang w:eastAsia="lt-LT"/>
        </w:rPr>
        <w:t xml:space="preserve">6 straipsnio </w:t>
      </w:r>
      <w:r>
        <w:rPr>
          <w:lang w:eastAsia="lt-LT"/>
        </w:rPr>
        <w:t>2 dalies 38 punktu</w:t>
      </w:r>
      <w:r w:rsidRPr="009F6451">
        <w:rPr>
          <w:lang w:eastAsia="lt-LT"/>
        </w:rPr>
        <w:t>, 18 straipsnio 1 dalimi, Lietuvos Respublikos piniginės socialinės paramos nepasiturintiems gyventojams įstatym</w:t>
      </w:r>
      <w:r>
        <w:rPr>
          <w:lang w:eastAsia="lt-LT"/>
        </w:rPr>
        <w:t>u</w:t>
      </w:r>
      <w:r w:rsidRPr="009F6451">
        <w:rPr>
          <w:lang w:eastAsia="lt-LT"/>
        </w:rPr>
        <w:t xml:space="preserve">, </w:t>
      </w:r>
      <w:r w:rsidRPr="005E2115">
        <w:rPr>
          <w:lang w:eastAsia="lt-LT"/>
        </w:rPr>
        <w:t xml:space="preserve">Pagėgių savivaldybės taryba  </w:t>
      </w:r>
      <w:r w:rsidRPr="005E2115">
        <w:rPr>
          <w:spacing w:val="60"/>
          <w:kern w:val="44"/>
          <w:lang w:eastAsia="lt-LT"/>
        </w:rPr>
        <w:t>nusprendži</w:t>
      </w:r>
      <w:r w:rsidRPr="005E2115">
        <w:rPr>
          <w:kern w:val="44"/>
          <w:lang w:eastAsia="lt-LT"/>
        </w:rPr>
        <w:t>a</w:t>
      </w:r>
      <w:r w:rsidRPr="009F6451">
        <w:rPr>
          <w:b/>
          <w:bCs/>
          <w:kern w:val="44"/>
          <w:lang w:eastAsia="lt-LT"/>
        </w:rPr>
        <w:t>:</w:t>
      </w:r>
    </w:p>
    <w:p w:rsidR="00DF09A2" w:rsidRPr="009F6451" w:rsidRDefault="00DF09A2" w:rsidP="00DE0D22">
      <w:pPr>
        <w:ind w:firstLine="709"/>
        <w:jc w:val="both"/>
        <w:rPr>
          <w:lang w:eastAsia="lt-LT"/>
        </w:rPr>
      </w:pPr>
      <w:r>
        <w:rPr>
          <w:lang w:eastAsia="lt-LT"/>
        </w:rPr>
        <w:t xml:space="preserve">1. </w:t>
      </w:r>
      <w:r w:rsidRPr="009F6451">
        <w:rPr>
          <w:lang w:eastAsia="lt-LT"/>
        </w:rPr>
        <w:t xml:space="preserve">Patvirtinti </w:t>
      </w:r>
      <w:r>
        <w:rPr>
          <w:lang w:eastAsia="lt-LT"/>
        </w:rPr>
        <w:t>Piniginės socialinės paramos Pagėgių savivaldybės gyventojams teikimo tvarkos aprašą</w:t>
      </w:r>
      <w:r w:rsidRPr="009F6451">
        <w:rPr>
          <w:lang w:eastAsia="lt-LT"/>
        </w:rPr>
        <w:t xml:space="preserve"> (pridedama).</w:t>
      </w:r>
    </w:p>
    <w:p w:rsidR="00DF09A2" w:rsidRDefault="00DF09A2" w:rsidP="00DE0D22">
      <w:pPr>
        <w:ind w:firstLine="709"/>
        <w:jc w:val="both"/>
        <w:rPr>
          <w:lang w:eastAsia="lt-LT"/>
        </w:rPr>
      </w:pPr>
      <w:r w:rsidRPr="009F6451">
        <w:rPr>
          <w:lang w:eastAsia="lt-LT"/>
        </w:rPr>
        <w:t>2. Pripažinti netekusi</w:t>
      </w:r>
      <w:r>
        <w:rPr>
          <w:lang w:eastAsia="lt-LT"/>
        </w:rPr>
        <w:t>ais</w:t>
      </w:r>
      <w:r w:rsidRPr="009F6451">
        <w:rPr>
          <w:lang w:eastAsia="lt-LT"/>
        </w:rPr>
        <w:t xml:space="preserve"> galios</w:t>
      </w:r>
      <w:r>
        <w:rPr>
          <w:lang w:eastAsia="lt-LT"/>
        </w:rPr>
        <w:t>:</w:t>
      </w:r>
    </w:p>
    <w:p w:rsidR="00DF09A2" w:rsidRDefault="00DF09A2" w:rsidP="00DE0D22">
      <w:pPr>
        <w:ind w:firstLine="709"/>
        <w:jc w:val="both"/>
        <w:rPr>
          <w:lang w:eastAsia="lt-LT"/>
        </w:rPr>
      </w:pPr>
      <w:r>
        <w:rPr>
          <w:lang w:eastAsia="lt-LT"/>
        </w:rPr>
        <w:t>2.1.</w:t>
      </w:r>
      <w:r w:rsidRPr="009F6451">
        <w:rPr>
          <w:lang w:eastAsia="lt-LT"/>
        </w:rPr>
        <w:t xml:space="preserve"> Pagėgių savivaldybės tarybos 201</w:t>
      </w:r>
      <w:r>
        <w:rPr>
          <w:lang w:eastAsia="lt-LT"/>
        </w:rPr>
        <w:t>7</w:t>
      </w:r>
      <w:r w:rsidRPr="009F6451">
        <w:rPr>
          <w:lang w:eastAsia="lt-LT"/>
        </w:rPr>
        <w:t xml:space="preserve"> m. </w:t>
      </w:r>
      <w:r>
        <w:rPr>
          <w:lang w:eastAsia="lt-LT"/>
        </w:rPr>
        <w:t xml:space="preserve">spalio 26 </w:t>
      </w:r>
      <w:r w:rsidRPr="009F6451">
        <w:rPr>
          <w:lang w:eastAsia="lt-LT"/>
        </w:rPr>
        <w:t xml:space="preserve"> d. sprendimą Nr. T-</w:t>
      </w:r>
      <w:r>
        <w:rPr>
          <w:lang w:eastAsia="lt-LT"/>
        </w:rPr>
        <w:t>155</w:t>
      </w:r>
      <w:r w:rsidRPr="009F6451">
        <w:rPr>
          <w:lang w:eastAsia="lt-LT"/>
        </w:rPr>
        <w:t xml:space="preserve"> „Dėl </w:t>
      </w:r>
      <w:r>
        <w:rPr>
          <w:lang w:eastAsia="lt-LT"/>
        </w:rPr>
        <w:t>piniginės socialinės paramos nepasiturintiems Pagėgių savivaldybės gyventojams teikimo tvarkos aprašo  patvirtinimo“;</w:t>
      </w:r>
    </w:p>
    <w:p w:rsidR="00DF09A2" w:rsidRPr="009F6451" w:rsidRDefault="00DF09A2" w:rsidP="00DE0D22">
      <w:pPr>
        <w:ind w:firstLine="709"/>
        <w:jc w:val="both"/>
      </w:pPr>
      <w:r>
        <w:rPr>
          <w:lang w:eastAsia="lt-LT"/>
        </w:rPr>
        <w:t xml:space="preserve">2.2. </w:t>
      </w:r>
      <w:r w:rsidRPr="009F6451">
        <w:rPr>
          <w:lang w:eastAsia="lt-LT"/>
        </w:rPr>
        <w:t>Pagėgių savivaldybės tarybos 201</w:t>
      </w:r>
      <w:r>
        <w:rPr>
          <w:lang w:eastAsia="lt-LT"/>
        </w:rPr>
        <w:t>5</w:t>
      </w:r>
      <w:r w:rsidRPr="009F6451">
        <w:rPr>
          <w:lang w:eastAsia="lt-LT"/>
        </w:rPr>
        <w:t xml:space="preserve"> m. </w:t>
      </w:r>
      <w:r>
        <w:rPr>
          <w:lang w:eastAsia="lt-LT"/>
        </w:rPr>
        <w:t xml:space="preserve">spalio 29 </w:t>
      </w:r>
      <w:r w:rsidRPr="009F6451">
        <w:rPr>
          <w:lang w:eastAsia="lt-LT"/>
        </w:rPr>
        <w:t xml:space="preserve"> d. sprendimą Nr. T-</w:t>
      </w:r>
      <w:r>
        <w:rPr>
          <w:lang w:eastAsia="lt-LT"/>
        </w:rPr>
        <w:t>198</w:t>
      </w:r>
      <w:r w:rsidRPr="009F6451">
        <w:rPr>
          <w:lang w:eastAsia="lt-LT"/>
        </w:rPr>
        <w:t xml:space="preserve"> „Dėl </w:t>
      </w:r>
      <w:r>
        <w:rPr>
          <w:lang w:eastAsia="lt-LT"/>
        </w:rPr>
        <w:t>vienkartinių pašalpų skyrimo ir mokėjimo Pagėgių savivaldybėje tvarkos aprašo  patvirtinimo“.</w:t>
      </w:r>
    </w:p>
    <w:p w:rsidR="00DF09A2" w:rsidRPr="009F6451" w:rsidRDefault="00DF09A2" w:rsidP="00DE0D22">
      <w:pPr>
        <w:ind w:firstLine="720"/>
        <w:jc w:val="both"/>
      </w:pPr>
      <w:r w:rsidRPr="009F6451">
        <w:t xml:space="preserve">3. Sprendimą paskelbti </w:t>
      </w:r>
      <w:r>
        <w:t xml:space="preserve">Teisės aktų registre ir </w:t>
      </w:r>
      <w:r w:rsidRPr="009F6451">
        <w:t xml:space="preserve">Pagėgių savivaldybės interneto svetainėje  </w:t>
      </w:r>
      <w:hyperlink r:id="rId5" w:history="1">
        <w:r w:rsidRPr="009F6451">
          <w:rPr>
            <w:rStyle w:val="Hyperlink"/>
            <w:color w:val="auto"/>
            <w:u w:val="none"/>
          </w:rPr>
          <w:t>www.pagegiai.lt</w:t>
        </w:r>
      </w:hyperlink>
      <w:r w:rsidRPr="009F6451">
        <w:t>.</w:t>
      </w:r>
      <w:r>
        <w:t xml:space="preserve">  </w:t>
      </w:r>
    </w:p>
    <w:p w:rsidR="00DF09A2" w:rsidRDefault="00DF09A2" w:rsidP="00DE0D22">
      <w:pPr>
        <w:pStyle w:val="Header"/>
        <w:jc w:val="both"/>
      </w:pPr>
      <w:r>
        <w:t xml:space="preserve">            </w:t>
      </w:r>
      <w:r w:rsidRPr="009F6451">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DF09A2" w:rsidRDefault="00DF09A2" w:rsidP="00DE0D22">
      <w:pPr>
        <w:pStyle w:val="Header"/>
        <w:jc w:val="both"/>
      </w:pPr>
    </w:p>
    <w:p w:rsidR="00DF09A2" w:rsidRPr="009F6451" w:rsidRDefault="00DF09A2" w:rsidP="00DE0D22">
      <w:pPr>
        <w:pStyle w:val="Header"/>
        <w:jc w:val="both"/>
      </w:pPr>
    </w:p>
    <w:p w:rsidR="00DF09A2" w:rsidRPr="009F6451" w:rsidRDefault="00DF09A2" w:rsidP="00DE0D22">
      <w:pPr>
        <w:jc w:val="both"/>
        <w:rPr>
          <w:lang w:val="pt-BR"/>
        </w:rPr>
      </w:pPr>
      <w:r w:rsidRPr="009F6451">
        <w:rPr>
          <w:lang w:val="pt-BR"/>
        </w:rPr>
        <w:t>SUDERINTA:</w:t>
      </w:r>
    </w:p>
    <w:p w:rsidR="00DF09A2" w:rsidRPr="009F6451" w:rsidRDefault="00DF09A2" w:rsidP="00F05AED">
      <w:pPr>
        <w:rPr>
          <w:lang w:val="pt-BR"/>
        </w:rPr>
      </w:pPr>
      <w:r w:rsidRPr="009F6451">
        <w:rPr>
          <w:lang w:val="pt-BR"/>
        </w:rPr>
        <w:t xml:space="preserve">Administracijos direktorė                                        </w:t>
      </w:r>
      <w:r w:rsidRPr="009F6451">
        <w:rPr>
          <w:lang w:val="pt-BR"/>
        </w:rPr>
        <w:tab/>
      </w:r>
      <w:r w:rsidRPr="009F6451">
        <w:rPr>
          <w:lang w:val="pt-BR"/>
        </w:rPr>
        <w:tab/>
        <w:t xml:space="preserve">              Dainora Butvydienė</w:t>
      </w:r>
    </w:p>
    <w:p w:rsidR="00DF09A2" w:rsidRPr="009F6451" w:rsidRDefault="00DF09A2" w:rsidP="00F05AED">
      <w:pPr>
        <w:rPr>
          <w:lang w:val="pt-BR"/>
        </w:rPr>
      </w:pPr>
    </w:p>
    <w:p w:rsidR="00DF09A2" w:rsidRPr="009F6451" w:rsidRDefault="00DF09A2" w:rsidP="00F05AED">
      <w:pPr>
        <w:rPr>
          <w:lang w:val="pt-BR"/>
        </w:rPr>
      </w:pPr>
      <w:r w:rsidRPr="009F6451">
        <w:rPr>
          <w:lang w:val="pt-BR"/>
        </w:rPr>
        <w:t>Bendrojo ir juridinio skyriaus vyriausiasis specialistas</w:t>
      </w:r>
      <w:r w:rsidRPr="009F6451">
        <w:rPr>
          <w:lang w:val="pt-BR"/>
        </w:rPr>
        <w:tab/>
        <w:t xml:space="preserve">              Valdas Vytuvis</w:t>
      </w:r>
    </w:p>
    <w:p w:rsidR="00DF09A2" w:rsidRPr="009F6451" w:rsidRDefault="00DF09A2" w:rsidP="00F05AED">
      <w:pPr>
        <w:rPr>
          <w:lang w:val="pt-BR"/>
        </w:rPr>
      </w:pPr>
    </w:p>
    <w:p w:rsidR="00DF09A2" w:rsidRDefault="00DF09A2" w:rsidP="00F05AED">
      <w:pPr>
        <w:rPr>
          <w:lang w:val="pt-BR"/>
        </w:rPr>
      </w:pPr>
      <w:r w:rsidRPr="009F6451">
        <w:rPr>
          <w:lang w:val="pt-BR"/>
        </w:rPr>
        <w:t xml:space="preserve">Kalbos ir archyvo tvarkytoja                          </w:t>
      </w:r>
      <w:r w:rsidRPr="009F6451">
        <w:rPr>
          <w:lang w:val="pt-BR"/>
        </w:rPr>
        <w:tab/>
        <w:t xml:space="preserve">             </w:t>
      </w:r>
      <w:r w:rsidRPr="009F6451">
        <w:rPr>
          <w:lang w:val="pt-BR"/>
        </w:rPr>
        <w:tab/>
        <w:t xml:space="preserve">              Laimutė Mickevičienė</w:t>
      </w:r>
    </w:p>
    <w:p w:rsidR="00DF09A2" w:rsidRDefault="00DF09A2" w:rsidP="00F05AED">
      <w:pPr>
        <w:rPr>
          <w:lang w:val="pt-BR"/>
        </w:rPr>
      </w:pPr>
    </w:p>
    <w:p w:rsidR="00DF09A2" w:rsidRDefault="00DF09A2" w:rsidP="00F05AED">
      <w:pPr>
        <w:tabs>
          <w:tab w:val="left" w:pos="7470"/>
        </w:tabs>
        <w:rPr>
          <w:lang w:val="pt-BR"/>
        </w:rPr>
      </w:pPr>
      <w:r>
        <w:rPr>
          <w:lang w:val="pt-BR"/>
        </w:rPr>
        <w:t>Socialinės paramos skyriaus vedėja                                                                 Daiva Vaitiekienė</w:t>
      </w:r>
    </w:p>
    <w:p w:rsidR="00DF09A2" w:rsidRPr="009F6451" w:rsidRDefault="00DF09A2" w:rsidP="00F05AED">
      <w:pPr>
        <w:tabs>
          <w:tab w:val="left" w:pos="7470"/>
        </w:tabs>
        <w:rPr>
          <w:lang w:val="pt-BR"/>
        </w:rPr>
      </w:pPr>
    </w:p>
    <w:p w:rsidR="00DF09A2" w:rsidRPr="009F6451" w:rsidRDefault="00DF09A2" w:rsidP="00F05AED">
      <w:pPr>
        <w:pStyle w:val="HTMLPreformatted"/>
        <w:rPr>
          <w:rFonts w:ascii="Times New Roman" w:hAnsi="Times New Roman" w:cs="Times New Roman"/>
          <w:sz w:val="24"/>
          <w:szCs w:val="24"/>
          <w:lang w:val="pt-BR"/>
        </w:rPr>
      </w:pPr>
      <w:r w:rsidRPr="009F6451">
        <w:rPr>
          <w:rFonts w:ascii="Times New Roman" w:hAnsi="Times New Roman" w:cs="Times New Roman"/>
          <w:sz w:val="24"/>
          <w:szCs w:val="24"/>
          <w:lang w:val="pt-BR"/>
        </w:rPr>
        <w:t>Parengė</w:t>
      </w:r>
    </w:p>
    <w:p w:rsidR="00DF09A2" w:rsidRPr="009F6451" w:rsidRDefault="00DF09A2" w:rsidP="00F05AED">
      <w:pPr>
        <w:pStyle w:val="HTMLPreformatted"/>
        <w:rPr>
          <w:rFonts w:ascii="Times New Roman" w:hAnsi="Times New Roman" w:cs="Times New Roman"/>
          <w:sz w:val="24"/>
          <w:szCs w:val="24"/>
          <w:lang w:val="pt-BR"/>
        </w:rPr>
      </w:pPr>
      <w:r>
        <w:rPr>
          <w:rFonts w:ascii="Times New Roman" w:hAnsi="Times New Roman" w:cs="Times New Roman"/>
          <w:sz w:val="24"/>
          <w:szCs w:val="24"/>
          <w:lang w:val="pt-BR"/>
        </w:rPr>
        <w:t>Socialinės paramos skyriaus vyriausioji specialistė</w:t>
      </w:r>
    </w:p>
    <w:p w:rsidR="00DF09A2" w:rsidRPr="009F6451" w:rsidRDefault="00DF09A2" w:rsidP="00F05AED">
      <w:pPr>
        <w:pStyle w:val="HTMLPreformatted"/>
        <w:rPr>
          <w:rFonts w:ascii="Times New Roman" w:hAnsi="Times New Roman" w:cs="Times New Roman"/>
          <w:sz w:val="24"/>
          <w:szCs w:val="24"/>
          <w:lang w:val="pt-BR"/>
        </w:rPr>
      </w:pPr>
      <w:r>
        <w:rPr>
          <w:rFonts w:ascii="Times New Roman" w:hAnsi="Times New Roman" w:cs="Times New Roman"/>
          <w:sz w:val="24"/>
          <w:szCs w:val="24"/>
          <w:lang w:val="pt-BR"/>
        </w:rPr>
        <w:t>Irena Kentrienė</w:t>
      </w:r>
    </w:p>
    <w:p w:rsidR="00DF09A2" w:rsidRPr="009F6451" w:rsidRDefault="00DF09A2" w:rsidP="00F05AED">
      <w:pPr>
        <w:ind w:left="5102"/>
        <w:jc w:val="both"/>
      </w:pPr>
    </w:p>
    <w:p w:rsidR="00DF09A2" w:rsidRPr="009F6451" w:rsidRDefault="00DF09A2" w:rsidP="00F05AED">
      <w:pPr>
        <w:ind w:left="5102"/>
        <w:jc w:val="both"/>
      </w:pPr>
    </w:p>
    <w:p w:rsidR="00DF09A2" w:rsidRPr="005E2115" w:rsidRDefault="00DF09A2" w:rsidP="00F05AED">
      <w:pPr>
        <w:ind w:left="4963" w:firstLine="709"/>
        <w:jc w:val="both"/>
      </w:pPr>
    </w:p>
    <w:p w:rsidR="00DF09A2" w:rsidRPr="005E2115" w:rsidRDefault="00DF09A2" w:rsidP="00F05AED">
      <w:pPr>
        <w:ind w:left="4963" w:firstLine="709"/>
        <w:jc w:val="both"/>
      </w:pPr>
      <w:r w:rsidRPr="005E2115">
        <w:t>PATVIRTINTA</w:t>
      </w:r>
    </w:p>
    <w:p w:rsidR="00DF09A2" w:rsidRPr="005E2115" w:rsidRDefault="00DF09A2" w:rsidP="00F05AED">
      <w:pPr>
        <w:ind w:left="5672"/>
        <w:jc w:val="both"/>
      </w:pPr>
      <w:r w:rsidRPr="005E2115">
        <w:t>Pagėgių savivaldybės tarybos 2018 m. rugsėjo   d. sprendimu Nr. T-</w:t>
      </w:r>
    </w:p>
    <w:p w:rsidR="00DF09A2" w:rsidRPr="005E2115" w:rsidRDefault="00DF09A2" w:rsidP="00F05AED">
      <w:pPr>
        <w:pStyle w:val="Title"/>
        <w:rPr>
          <w:b w:val="0"/>
          <w:bCs w:val="0"/>
        </w:rPr>
      </w:pPr>
    </w:p>
    <w:p w:rsidR="00DF09A2" w:rsidRPr="005E2115" w:rsidRDefault="00DF09A2" w:rsidP="00F05AED">
      <w:pPr>
        <w:pStyle w:val="Title"/>
        <w:rPr>
          <w:b w:val="0"/>
          <w:bCs w:val="0"/>
        </w:rPr>
      </w:pPr>
    </w:p>
    <w:p w:rsidR="00DF09A2" w:rsidRPr="005E2115" w:rsidRDefault="00DF09A2" w:rsidP="00F05AED">
      <w:pPr>
        <w:pStyle w:val="Title"/>
        <w:rPr>
          <w:b w:val="0"/>
          <w:bCs w:val="0"/>
        </w:rPr>
      </w:pPr>
    </w:p>
    <w:p w:rsidR="00DF09A2" w:rsidRPr="004D02F6" w:rsidRDefault="00DF09A2" w:rsidP="008139C7">
      <w:pPr>
        <w:jc w:val="center"/>
        <w:rPr>
          <w:b/>
          <w:bCs/>
        </w:rPr>
      </w:pPr>
      <w:r w:rsidRPr="004D02F6">
        <w:rPr>
          <w:b/>
          <w:bCs/>
        </w:rPr>
        <w:t xml:space="preserve">PINIGINĖS SOCIALINĖS PARAMOS </w:t>
      </w:r>
      <w:r>
        <w:rPr>
          <w:b/>
          <w:bCs/>
        </w:rPr>
        <w:t xml:space="preserve">PAGĖGIŲ SAVIVALDYBĖS GYVENTOJAMS </w:t>
      </w:r>
      <w:r w:rsidRPr="004D02F6">
        <w:rPr>
          <w:b/>
          <w:bCs/>
        </w:rPr>
        <w:t>TEIKIMO TVARKOS APRAŠAS</w:t>
      </w:r>
    </w:p>
    <w:p w:rsidR="00DF09A2" w:rsidRPr="004D02F6" w:rsidRDefault="00DF09A2" w:rsidP="008139C7"/>
    <w:p w:rsidR="00DF09A2" w:rsidRPr="0014293A" w:rsidRDefault="00DF09A2" w:rsidP="00AC0E3A">
      <w:pPr>
        <w:pStyle w:val="ListParagraph"/>
        <w:ind w:left="1080"/>
        <w:rPr>
          <w:b/>
          <w:bCs/>
          <w:lang w:val="lt-LT"/>
        </w:rPr>
      </w:pPr>
      <w:r>
        <w:rPr>
          <w:b/>
          <w:bCs/>
          <w:lang w:val="lt-LT"/>
        </w:rPr>
        <w:t xml:space="preserve">                             </w:t>
      </w:r>
      <w:r w:rsidRPr="0014293A">
        <w:rPr>
          <w:b/>
          <w:bCs/>
          <w:lang w:val="lt-LT"/>
        </w:rPr>
        <w:t>I. BENDROSIOS NUOSTATOS</w:t>
      </w:r>
    </w:p>
    <w:p w:rsidR="00DF09A2" w:rsidRPr="004D02F6" w:rsidRDefault="00DF09A2" w:rsidP="008139C7">
      <w:pPr>
        <w:jc w:val="both"/>
      </w:pPr>
    </w:p>
    <w:p w:rsidR="00DF09A2" w:rsidRPr="004D02F6" w:rsidRDefault="00DF09A2" w:rsidP="008139C7">
      <w:pPr>
        <w:jc w:val="both"/>
      </w:pPr>
      <w:r>
        <w:t xml:space="preserve">           </w:t>
      </w:r>
      <w:r w:rsidRPr="004D02F6">
        <w:t>1. Piniginės socialinės paramos</w:t>
      </w:r>
      <w:r>
        <w:t xml:space="preserve"> Pagėgių savivaldybės gyventojams </w:t>
      </w:r>
      <w:r w:rsidRPr="004D02F6">
        <w:t>teikimo tvarkos aprašas (toliau – Aprašas) nustato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w:t>
      </w:r>
      <w:r>
        <w:t xml:space="preserve"> procedūras</w:t>
      </w:r>
      <w:r w:rsidRPr="004D02F6">
        <w:t>); pagrindus, kai socialinė parama skiriama kitais įstatyme nenumatytais atvejais (skiriama vienkartinė, tikslinė, periodinė, sąlyginė pašalpa) ir kuriems esant piniginė socialinė parama didinama, mažinama, skiriama ne visiems bendrai gyvenantiems asmenims, sustabdomas, nutraukiamas ar atnaujinamas jos mokėjimas; bendruomeninių organizacijų ir kitų nevyriausybinių organizacijų atstovų ir (ar) gyvenamos</w:t>
      </w:r>
      <w:r>
        <w:t>ios vietovės bendruomenės narių</w:t>
      </w:r>
      <w:r w:rsidRPr="004D02F6">
        <w:t xml:space="preserve">  ir kitų suinteresuotų asmenų pasitelkimo dalyvauti svarstant klausimus dėl piniginės socialinės paramos skyrimo tvarką bei jų teises ir pareigas; nepanaudotų savivaldybės biudžeto lėšų piniginei socialinei paramai skaičiuoti ir mokėti panaudojimą kitoms socialinės apsaugos sritims finansuoti.  </w:t>
      </w:r>
    </w:p>
    <w:p w:rsidR="00DF09A2" w:rsidRPr="004D02F6" w:rsidRDefault="00DF09A2" w:rsidP="008139C7">
      <w:pPr>
        <w:ind w:firstLine="720"/>
        <w:jc w:val="both"/>
      </w:pPr>
      <w:r w:rsidRPr="004D02F6">
        <w:t>2. Apraše vartojamos sąvokos, piniginės socialinės paramos rūšys, piniginės socialinės paramos teikimo principai, finansavimo  šaltiniai, bendrai gyvenančių asmenų ar vieno gyvenančio asmens teisė į piniginę socialinę paramą, sąlygos teisei į piniginę socialinę paramą nustatyti, piniginės socialinės paramos dydžiai,  turto vertės normatyv</w:t>
      </w:r>
      <w:r>
        <w:t>ų</w:t>
      </w:r>
      <w:r w:rsidRPr="004D02F6">
        <w:t xml:space="preserve">, pajamų, piniginei socialinei paramai gauti nustatymas ir apskaičiavimas numatyti Lietuvos Respublikos piniginės socialinės paramos nepasiturintiems gyventojams įstatyme (toliau – Įstatymas). </w:t>
      </w:r>
    </w:p>
    <w:p w:rsidR="00DF09A2" w:rsidRDefault="00DF09A2" w:rsidP="008139C7">
      <w:pPr>
        <w:ind w:firstLine="720"/>
        <w:jc w:val="both"/>
      </w:pPr>
      <w:r w:rsidRPr="004D02F6">
        <w:t>3. Šis Aprašas taikomas asmenims, deklarav</w:t>
      </w:r>
      <w:r>
        <w:t>usiems</w:t>
      </w:r>
      <w:r w:rsidRPr="004D02F6">
        <w:t xml:space="preserve"> gyvenamąją vietą arba įtraukti</w:t>
      </w:r>
      <w:r>
        <w:t>ems</w:t>
      </w:r>
      <w:r w:rsidRPr="004D02F6">
        <w:t xml:space="preserve"> į gyvenamosios vietos nedeklaravusių asmenų apskaitą </w:t>
      </w:r>
      <w:r>
        <w:t>Pagėgių s</w:t>
      </w:r>
      <w:r w:rsidRPr="004D02F6">
        <w:t>avivald</w:t>
      </w:r>
      <w:r>
        <w:t>ybėje.</w:t>
      </w:r>
    </w:p>
    <w:p w:rsidR="00DF09A2" w:rsidRPr="004D02F6" w:rsidRDefault="00DF09A2" w:rsidP="00D55E9C">
      <w:pPr>
        <w:ind w:firstLine="720"/>
        <w:jc w:val="both"/>
      </w:pPr>
      <w:r>
        <w:t>4.</w:t>
      </w:r>
      <w:r w:rsidRPr="004D02F6">
        <w:t xml:space="preserve"> Piniginę socialinę paramą </w:t>
      </w:r>
      <w:r>
        <w:t>Pagėgių</w:t>
      </w:r>
      <w:r w:rsidRPr="004D02F6">
        <w:t xml:space="preserve"> savivaldybės administracija teikia vykdydama savarankiškąją savivaldybių funkciją, kuri finansuojama iš </w:t>
      </w:r>
      <w:r>
        <w:t>Pagėgių</w:t>
      </w:r>
      <w:r w:rsidRPr="004D02F6">
        <w:t xml:space="preserve"> savivaldybės biudžeto lėšų. </w:t>
      </w:r>
    </w:p>
    <w:p w:rsidR="00DF09A2" w:rsidRPr="004D02F6" w:rsidRDefault="00DF09A2" w:rsidP="008139C7">
      <w:pPr>
        <w:ind w:firstLine="720"/>
        <w:jc w:val="both"/>
      </w:pPr>
      <w:r w:rsidRPr="004D02F6">
        <w:t xml:space="preserve">5. Piniginę socialinę paramą skiria ir moka </w:t>
      </w:r>
      <w:r>
        <w:t xml:space="preserve">Pagėgių </w:t>
      </w:r>
      <w:r w:rsidRPr="004D02F6">
        <w:t xml:space="preserve">savivaldybės administracija, vadovaudamasi Įstatymu ir šiuo Aprašu. </w:t>
      </w:r>
    </w:p>
    <w:p w:rsidR="00DF09A2" w:rsidRDefault="00DF09A2" w:rsidP="008139C7">
      <w:pPr>
        <w:jc w:val="center"/>
        <w:outlineLvl w:val="0"/>
        <w:rPr>
          <w:b/>
          <w:bCs/>
        </w:rPr>
      </w:pPr>
    </w:p>
    <w:p w:rsidR="00DF09A2" w:rsidRPr="004D02F6" w:rsidRDefault="00DF09A2" w:rsidP="008139C7">
      <w:pPr>
        <w:jc w:val="center"/>
        <w:rPr>
          <w:b/>
          <w:bCs/>
        </w:rPr>
      </w:pPr>
      <w:r w:rsidRPr="004D02F6">
        <w:rPr>
          <w:b/>
          <w:bCs/>
        </w:rPr>
        <w:t>II</w:t>
      </w:r>
      <w:r>
        <w:rPr>
          <w:b/>
          <w:bCs/>
        </w:rPr>
        <w:t xml:space="preserve">. </w:t>
      </w:r>
      <w:r w:rsidRPr="004D02F6">
        <w:rPr>
          <w:b/>
          <w:bCs/>
        </w:rPr>
        <w:t>PINIGINĖS SOCIALINĖS PARAMOS SKYRIMO IR MOKĖJIMO TVARKA</w:t>
      </w:r>
    </w:p>
    <w:p w:rsidR="00DF09A2" w:rsidRPr="004D02F6" w:rsidRDefault="00DF09A2" w:rsidP="008139C7"/>
    <w:p w:rsidR="00DF09A2" w:rsidRDefault="00DF09A2" w:rsidP="008139C7">
      <w:pPr>
        <w:ind w:firstLine="720"/>
        <w:jc w:val="both"/>
      </w:pPr>
      <w:r w:rsidRPr="004D02F6">
        <w:t xml:space="preserve">6. </w:t>
      </w:r>
      <w:r>
        <w:t>Prašymų ir paraiškų priėmimas:</w:t>
      </w:r>
    </w:p>
    <w:p w:rsidR="00DF09A2" w:rsidRPr="004D02F6" w:rsidRDefault="00DF09A2" w:rsidP="0014293A">
      <w:pPr>
        <w:ind w:firstLine="720"/>
        <w:jc w:val="both"/>
      </w:pPr>
      <w:r>
        <w:t>6.1. b</w:t>
      </w:r>
      <w:r w:rsidRPr="004D02F6">
        <w:t xml:space="preserve">endrai gyvenantys asmenys arba vienas gyvenantis asmuo (toliau – asmuo) prašymą-paraišką ir jos priedus (toliau – prašymas-paraiška) su Įstatymo 20 straipsnyje nurodytais dokumentais pateikia </w:t>
      </w:r>
      <w:r>
        <w:t xml:space="preserve"> </w:t>
      </w:r>
      <w:r w:rsidRPr="004D02F6">
        <w:t>deklaruotos gyvenamosios vietos</w:t>
      </w:r>
      <w:r>
        <w:t xml:space="preserve"> socialinio darbo organizatoriui arba socialiniam darbuotojui, dirbančiam su šeimomis (toliau −</w:t>
      </w:r>
      <w:r w:rsidRPr="004D02F6">
        <w:t xml:space="preserve"> seniūnijos specialistas</w:t>
      </w:r>
      <w:r>
        <w:t>),</w:t>
      </w:r>
      <w:r w:rsidRPr="004D02F6">
        <w:t xml:space="preserve"> arba seniūnijos, kurios teritorijoje nuomojasi būstą, specialistams, iki einamojo </w:t>
      </w:r>
      <w:r w:rsidRPr="00971DF5">
        <w:t>mėnesio 20 d., kurie prašymą</w:t>
      </w:r>
      <w:r>
        <w:t>-</w:t>
      </w:r>
      <w:r w:rsidRPr="004D02F6">
        <w:t>paraišką užregistruoja prašymo</w:t>
      </w:r>
      <w:r>
        <w:t>-</w:t>
      </w:r>
      <w:r w:rsidRPr="004D02F6">
        <w:t>paraiškos gavimo dieną. Visų prašyme-paraiškoje pate</w:t>
      </w:r>
      <w:r>
        <w:t>iktų duomenų teisingumą prašymą</w:t>
      </w:r>
      <w:r w:rsidRPr="004D02F6">
        <w:t>-paraišką pateik</w:t>
      </w:r>
      <w:r>
        <w:t>ęs asmuo patvirtina savo parašu;</w:t>
      </w:r>
      <w:r w:rsidRPr="004D02F6">
        <w:t xml:space="preserve"> </w:t>
      </w:r>
      <w:r w:rsidRPr="004D02F6">
        <w:tab/>
      </w:r>
    </w:p>
    <w:p w:rsidR="00DF09A2" w:rsidRPr="00971DF5" w:rsidRDefault="00DF09A2" w:rsidP="008139C7">
      <w:pPr>
        <w:jc w:val="both"/>
      </w:pPr>
      <w:r>
        <w:t xml:space="preserve">            </w:t>
      </w:r>
      <w:r w:rsidRPr="00971DF5">
        <w:t>6.</w:t>
      </w:r>
      <w:r>
        <w:t>2</w:t>
      </w:r>
      <w:r w:rsidRPr="00971DF5">
        <w:t xml:space="preserve">. </w:t>
      </w:r>
      <w:r>
        <w:t>a</w:t>
      </w:r>
      <w:r w:rsidRPr="00971DF5">
        <w:t xml:space="preserve">smenims nereikia pateikti duomenų iš valstybės ir žinybinių registrų bei valstybės informacinių sistemų, </w:t>
      </w:r>
      <w:r>
        <w:t>kadangi prieigą prie šių duomenų turi Socialinės paramos skyriaus specialistai bei seniūnijų specialistai;</w:t>
      </w:r>
    </w:p>
    <w:p w:rsidR="00DF09A2" w:rsidRPr="00971DF5" w:rsidRDefault="00DF09A2" w:rsidP="008139C7">
      <w:pPr>
        <w:jc w:val="both"/>
      </w:pPr>
      <w:r>
        <w:t xml:space="preserve">            </w:t>
      </w:r>
      <w:r w:rsidRPr="00971DF5">
        <w:t>6.</w:t>
      </w:r>
      <w:r>
        <w:t>3</w:t>
      </w:r>
      <w:r w:rsidRPr="00971DF5">
        <w:t xml:space="preserve">. </w:t>
      </w:r>
      <w:r>
        <w:t>p</w:t>
      </w:r>
      <w:r w:rsidRPr="00971DF5">
        <w:t>rašymus-paraiškas su visais reikalingais dokumentais, priimtus iki einamojo mėnesio 20 d. i</w:t>
      </w:r>
      <w:r>
        <w:t>mtinai, seniūnijų specialistai S</w:t>
      </w:r>
      <w:r w:rsidRPr="00971DF5">
        <w:t>ocialinės paramos skyriui pateikia ne vėliau kaip iki</w:t>
      </w:r>
      <w:r>
        <w:t xml:space="preserve"> einamojo mėnesio 29 d. imtinai;</w:t>
      </w:r>
    </w:p>
    <w:p w:rsidR="00DF09A2" w:rsidRPr="00971DF5" w:rsidRDefault="00DF09A2" w:rsidP="008139C7">
      <w:pPr>
        <w:jc w:val="both"/>
      </w:pPr>
      <w:r>
        <w:t xml:space="preserve">            </w:t>
      </w:r>
      <w:r w:rsidRPr="00971DF5">
        <w:t>6.</w:t>
      </w:r>
      <w:r>
        <w:t>4</w:t>
      </w:r>
      <w:r w:rsidRPr="00971DF5">
        <w:t>. Socialinė</w:t>
      </w:r>
      <w:r>
        <w:t>s paramos skyriaus specialistai</w:t>
      </w:r>
      <w:r w:rsidRPr="00971DF5">
        <w:t xml:space="preserve"> nustato teisę į piniginę socialinę paramą vadovaudamiesi</w:t>
      </w:r>
      <w:r>
        <w:t xml:space="preserve"> įstatymo 8 straipsniu;</w:t>
      </w:r>
    </w:p>
    <w:p w:rsidR="00DF09A2" w:rsidRPr="00971DF5" w:rsidRDefault="00DF09A2" w:rsidP="008139C7">
      <w:pPr>
        <w:jc w:val="both"/>
      </w:pPr>
      <w:r>
        <w:t xml:space="preserve">            </w:t>
      </w:r>
      <w:r w:rsidRPr="00971DF5">
        <w:t>6.</w:t>
      </w:r>
      <w:r>
        <w:t>5. p</w:t>
      </w:r>
      <w:r w:rsidRPr="00971DF5">
        <w:t xml:space="preserve">rašymai-paraiškos su visais reikalingais dokumentais </w:t>
      </w:r>
      <w:r>
        <w:t>pateikti</w:t>
      </w:r>
      <w:r w:rsidRPr="00971DF5">
        <w:t xml:space="preserve"> Socialinės paramos skyri</w:t>
      </w:r>
      <w:r>
        <w:t>ui ir</w:t>
      </w:r>
      <w:r w:rsidRPr="00971DF5">
        <w:t xml:space="preserve"> p</w:t>
      </w:r>
      <w:r>
        <w:t>ristatyti po einamojo mėnesio 29</w:t>
      </w:r>
      <w:r w:rsidRPr="00971DF5">
        <w:t xml:space="preserve"> d. įtraukiami į kito mėnesio mokėjimus</w:t>
      </w:r>
      <w:r>
        <w:t>,</w:t>
      </w:r>
      <w:r w:rsidRPr="00971DF5">
        <w:t xml:space="preserve"> ir piniginė socialinė parama teisės aktų nustatyta tvarka pareiškėjui išmokama už praė</w:t>
      </w:r>
      <w:r>
        <w:t>jusius priklausančius mėnesius;</w:t>
      </w:r>
    </w:p>
    <w:p w:rsidR="00DF09A2" w:rsidRPr="004D02F6" w:rsidRDefault="00DF09A2" w:rsidP="008139C7">
      <w:pPr>
        <w:jc w:val="both"/>
      </w:pPr>
      <w:r>
        <w:t xml:space="preserve">            6.6</w:t>
      </w:r>
      <w:r w:rsidRPr="004D02F6">
        <w:t xml:space="preserve">. </w:t>
      </w:r>
      <w:r>
        <w:t>k</w:t>
      </w:r>
      <w:r w:rsidRPr="004D02F6">
        <w:t xml:space="preserve">ilus pagrįstų įtarimų dėl prašyme-paraiškoje pateiktų duomenų apie turimą turtą ir gaunamas pajamas arba patikrinimo metu kilus pagrįstam įtarimui, kad yra pateikti neteisingi duomenys arba jie nuslepiami, </w:t>
      </w:r>
      <w:r>
        <w:t>Socialinės</w:t>
      </w:r>
      <w:r w:rsidRPr="004D02F6">
        <w:t xml:space="preserve"> paramos skyriaus atsaking</w:t>
      </w:r>
      <w:r>
        <w:t>i specialistai</w:t>
      </w:r>
      <w:r w:rsidRPr="004D02F6">
        <w:t xml:space="preserve"> </w:t>
      </w:r>
      <w:r>
        <w:t>informuoja seniūnijų specialistus dėl papildomų dokumentų pateikimo socialinės paramos skyrimui;</w:t>
      </w:r>
    </w:p>
    <w:p w:rsidR="00DF09A2" w:rsidRDefault="00DF09A2" w:rsidP="008139C7">
      <w:pPr>
        <w:jc w:val="both"/>
      </w:pPr>
      <w:r>
        <w:t xml:space="preserve">            6.7</w:t>
      </w:r>
      <w:r w:rsidRPr="004D02F6">
        <w:t xml:space="preserve">. </w:t>
      </w:r>
      <w:r>
        <w:t>p</w:t>
      </w:r>
      <w:r w:rsidRPr="004D02F6">
        <w:t>rašymas-paraiška gali būti pateikt</w:t>
      </w:r>
      <w:r>
        <w:t>a</w:t>
      </w:r>
      <w:r w:rsidRPr="004D02F6">
        <w:t xml:space="preserve"> elektroniniu būdu</w:t>
      </w:r>
      <w:r>
        <w:t xml:space="preserve"> per Socialinės paramos šeimai informacinę sistemą (SPIS svetainėje www.spis.lt)</w:t>
      </w:r>
      <w:r w:rsidRPr="004D02F6">
        <w:t>, prie prašymo-paraiškos turi būti pridedamos visų reikiamų dokumentų kopijos, patvirtint</w:t>
      </w:r>
      <w:r>
        <w:t>os teisės aktų nustatyta tvarka;</w:t>
      </w:r>
    </w:p>
    <w:p w:rsidR="00DF09A2" w:rsidRPr="004D02F6" w:rsidRDefault="00DF09A2" w:rsidP="008139C7">
      <w:pPr>
        <w:jc w:val="both"/>
      </w:pPr>
      <w:r>
        <w:t xml:space="preserve">             6.8. elektroniniu būdu gauti prašymai registruojami ir tvarkomi Lietuvos vyriausiojo archyvaro nustatyta tvarka remiantis Elektroninių dokumentų valdymo taisyklėmis.</w:t>
      </w:r>
    </w:p>
    <w:p w:rsidR="00DF09A2" w:rsidRPr="004D02F6" w:rsidRDefault="00DF09A2" w:rsidP="008139C7">
      <w:pPr>
        <w:jc w:val="both"/>
      </w:pPr>
    </w:p>
    <w:p w:rsidR="00DF09A2" w:rsidRPr="004D02F6" w:rsidRDefault="00DF09A2" w:rsidP="008139C7">
      <w:pPr>
        <w:jc w:val="center"/>
        <w:rPr>
          <w:b/>
          <w:bCs/>
        </w:rPr>
      </w:pPr>
      <w:r>
        <w:rPr>
          <w:b/>
          <w:bCs/>
        </w:rPr>
        <w:t xml:space="preserve">III. </w:t>
      </w:r>
      <w:r w:rsidRPr="004D02F6">
        <w:rPr>
          <w:b/>
          <w:bCs/>
        </w:rPr>
        <w:t>TRŪKSTAMŲ DOKUMENTŲ PATEIKIMAS</w:t>
      </w:r>
    </w:p>
    <w:p w:rsidR="00DF09A2" w:rsidRPr="004D02F6" w:rsidRDefault="00DF09A2" w:rsidP="008139C7">
      <w:pPr>
        <w:jc w:val="center"/>
        <w:rPr>
          <w:b/>
          <w:bCs/>
        </w:rPr>
      </w:pPr>
    </w:p>
    <w:p w:rsidR="00DF09A2" w:rsidRPr="004D02F6" w:rsidRDefault="00DF09A2" w:rsidP="008139C7">
      <w:pPr>
        <w:ind w:firstLine="720"/>
        <w:jc w:val="both"/>
      </w:pPr>
      <w:r w:rsidRPr="004D02F6">
        <w:t>7. Prašymą-paraišką pateikusiam asmeniui</w:t>
      </w:r>
      <w:r>
        <w:t xml:space="preserve"> s</w:t>
      </w:r>
      <w:r w:rsidRPr="004D02F6">
        <w:t xml:space="preserve">eniūnijos specialistai įteikia informacinį lapelį. Jeigu pateikti ne visi reikiami dokumentai, informacija apie trūkstamus  dokumentus įrašoma į informacinį lapelį. </w:t>
      </w:r>
    </w:p>
    <w:p w:rsidR="00DF09A2" w:rsidRPr="004D02F6" w:rsidRDefault="00DF09A2" w:rsidP="008139C7">
      <w:pPr>
        <w:ind w:firstLine="720"/>
        <w:jc w:val="both"/>
      </w:pPr>
      <w:r w:rsidRPr="004D02F6">
        <w:t>8. Paaiškėjus trūkstamiems dokumentams ne prašymo-paraiškos priėmimo metu arba kai prašymas-paraiška pateikiamas paštu,</w:t>
      </w:r>
      <w:r>
        <w:t xml:space="preserve"> </w:t>
      </w:r>
      <w:r w:rsidRPr="004D02F6">
        <w:t>seniūnijos specialistai informuoja asmenį apie trūkstamus dokumentus asmens prašyme</w:t>
      </w:r>
      <w:r>
        <w:t xml:space="preserve">-paraiškoje pageidaujamu būdu, </w:t>
      </w:r>
      <w:r w:rsidRPr="004D02F6">
        <w:t xml:space="preserve">prašyme-paraiškoje nurodydami trūkstamus dokumentus, informavimo datą ir tai patvirtina savo parašu.  </w:t>
      </w:r>
    </w:p>
    <w:p w:rsidR="00DF09A2" w:rsidRDefault="00DF09A2" w:rsidP="008139C7">
      <w:pPr>
        <w:ind w:firstLine="720"/>
        <w:jc w:val="both"/>
      </w:pPr>
      <w:r w:rsidRPr="004D02F6">
        <w:t xml:space="preserve">9. Piniginei socialinei paramai gauti trūkstami dokumentai pateikiami ne vėliau kaip per mėnesį nuo prašymo-paraiškos pateikimo ar informacijos apie trūkstamus dokumentus gavimo dienos, išskyrus atvejus, kai pajamos piniginei socialinei paramai gauti apskaičiuojamos Įstatymo 18 straipsnio 1 dalies 2 punkte nustatyta tvarka. </w:t>
      </w:r>
    </w:p>
    <w:p w:rsidR="00DF09A2" w:rsidRDefault="00DF09A2" w:rsidP="008139C7">
      <w:pPr>
        <w:ind w:firstLine="720"/>
        <w:jc w:val="both"/>
      </w:pPr>
      <w:r>
        <w:t>1</w:t>
      </w:r>
      <w:r w:rsidRPr="004D02F6">
        <w:t xml:space="preserve">0. Kai pajamos piniginei socialinei paramai gauti apskaičiuojamos Įstatymo 18 straipsnio </w:t>
      </w:r>
      <w:r>
        <w:br/>
      </w:r>
      <w:r w:rsidRPr="004D02F6">
        <w:t xml:space="preserve">1 dalies 2 punkte nustatyta tvarka, piniginei socialinei paramai gauti trūkstami dokumentai pateikiami ne vėliau kaip per 2 mėnesius nuo prašymo-paraiškos pateikimo ar informacijos gavimo apie trūkstamus dokumentus dienos. </w:t>
      </w:r>
    </w:p>
    <w:p w:rsidR="00DF09A2" w:rsidRPr="004D02F6" w:rsidRDefault="00DF09A2" w:rsidP="008139C7">
      <w:pPr>
        <w:ind w:firstLine="720"/>
        <w:jc w:val="both"/>
      </w:pPr>
    </w:p>
    <w:p w:rsidR="00DF09A2" w:rsidRPr="004D02F6" w:rsidRDefault="00DF09A2" w:rsidP="008139C7">
      <w:pPr>
        <w:jc w:val="center"/>
      </w:pPr>
      <w:r>
        <w:rPr>
          <w:b/>
          <w:bCs/>
        </w:rPr>
        <w:t xml:space="preserve">IV. </w:t>
      </w:r>
      <w:r w:rsidRPr="003B5171">
        <w:rPr>
          <w:b/>
          <w:bCs/>
        </w:rPr>
        <w:t>DUOMENŲ APIE TURTĄ PATEIKIMAS</w:t>
      </w:r>
    </w:p>
    <w:p w:rsidR="00DF09A2" w:rsidRPr="004D02F6" w:rsidRDefault="00DF09A2" w:rsidP="008139C7">
      <w:pPr>
        <w:jc w:val="both"/>
      </w:pPr>
    </w:p>
    <w:p w:rsidR="00DF09A2" w:rsidRDefault="00DF09A2" w:rsidP="008139C7">
      <w:pPr>
        <w:jc w:val="both"/>
      </w:pPr>
      <w:r>
        <w:t xml:space="preserve">           11</w:t>
      </w:r>
      <w:r w:rsidRPr="004D02F6">
        <w:t xml:space="preserve">. </w:t>
      </w:r>
      <w:r>
        <w:t xml:space="preserve">Socialinės </w:t>
      </w:r>
      <w:r w:rsidRPr="004D02F6">
        <w:t xml:space="preserve">paramos skyriaus specialistai iš kompiuterinės programos ,,Parama“ </w:t>
      </w:r>
      <w:r>
        <w:t>iš</w:t>
      </w:r>
      <w:r w:rsidRPr="004D02F6">
        <w:t>spausdina išvadą dėl teisės į piniginę socialinę paramą, atsižvelgiant į vieno gyvenančio asmens arba bendrai gyvenančių asmenų įvertintą turimą turtą, ją pasirašo ir įsega į asmens bylą.</w:t>
      </w:r>
    </w:p>
    <w:p w:rsidR="00DF09A2" w:rsidRDefault="00DF09A2" w:rsidP="008139C7">
      <w:pPr>
        <w:jc w:val="both"/>
      </w:pPr>
    </w:p>
    <w:p w:rsidR="00DF09A2" w:rsidRPr="004D02F6" w:rsidRDefault="00DF09A2" w:rsidP="008139C7">
      <w:pPr>
        <w:jc w:val="both"/>
      </w:pPr>
    </w:p>
    <w:p w:rsidR="00DF09A2" w:rsidRPr="000818C1" w:rsidRDefault="00DF09A2" w:rsidP="008139C7">
      <w:pPr>
        <w:pStyle w:val="BodyText0"/>
        <w:tabs>
          <w:tab w:val="left" w:pos="720"/>
        </w:tabs>
        <w:jc w:val="both"/>
        <w:rPr>
          <w:lang w:val="lt-LT"/>
        </w:rPr>
      </w:pPr>
    </w:p>
    <w:p w:rsidR="00DF09A2" w:rsidRPr="003B5171" w:rsidRDefault="00DF09A2" w:rsidP="008139C7">
      <w:pPr>
        <w:jc w:val="center"/>
        <w:rPr>
          <w:b/>
          <w:bCs/>
        </w:rPr>
      </w:pPr>
      <w:r>
        <w:rPr>
          <w:b/>
          <w:bCs/>
        </w:rPr>
        <w:t xml:space="preserve">V. </w:t>
      </w:r>
      <w:r w:rsidRPr="003B5171">
        <w:rPr>
          <w:b/>
          <w:bCs/>
        </w:rPr>
        <w:t>PINIGINĖS SOCIALINĖS PARAMOS SKYRIMAS IR MOKĖJIMAS</w:t>
      </w:r>
    </w:p>
    <w:p w:rsidR="00DF09A2" w:rsidRPr="003B5171" w:rsidRDefault="00DF09A2" w:rsidP="008139C7"/>
    <w:p w:rsidR="00DF09A2" w:rsidRPr="003B5171" w:rsidRDefault="00DF09A2" w:rsidP="008139C7">
      <w:pPr>
        <w:ind w:firstLine="720"/>
        <w:jc w:val="both"/>
      </w:pPr>
      <w:r>
        <w:t>12</w:t>
      </w:r>
      <w:r w:rsidRPr="003B5171">
        <w:t>. Duomenis</w:t>
      </w:r>
      <w:r>
        <w:t>,</w:t>
      </w:r>
      <w:r w:rsidRPr="003B5171">
        <w:t xml:space="preserve"> reikalingus piniginei socialinei paramai gauti</w:t>
      </w:r>
      <w:r>
        <w:t>,</w:t>
      </w:r>
      <w:r w:rsidRPr="003B5171">
        <w:t xml:space="preserve"> </w:t>
      </w:r>
      <w:r>
        <w:t>su</w:t>
      </w:r>
      <w:r w:rsidRPr="003B5171">
        <w:t xml:space="preserve">veda </w:t>
      </w:r>
      <w:r>
        <w:t>seniūnijų</w:t>
      </w:r>
      <w:r w:rsidRPr="003B5171">
        <w:t xml:space="preserve"> specialistai </w:t>
      </w:r>
      <w:r>
        <w:t>į kompiuterinę</w:t>
      </w:r>
      <w:r w:rsidRPr="003B5171">
        <w:t xml:space="preserve"> program</w:t>
      </w:r>
      <w:r>
        <w:t>ą ,,Parama“,</w:t>
      </w:r>
      <w:r w:rsidRPr="003B5171">
        <w:t xml:space="preserve"> </w:t>
      </w:r>
      <w:r>
        <w:t>vadovaudamiesi Įstatymu ir</w:t>
      </w:r>
      <w:r w:rsidRPr="003B5171">
        <w:t xml:space="preserve"> šiuo Aprašu</w:t>
      </w:r>
      <w:r>
        <w:t>.</w:t>
      </w:r>
      <w:r w:rsidRPr="003B5171">
        <w:t xml:space="preserve">  </w:t>
      </w:r>
    </w:p>
    <w:p w:rsidR="00DF09A2" w:rsidRPr="00F51ADB" w:rsidRDefault="00DF09A2" w:rsidP="008139C7">
      <w:pPr>
        <w:ind w:firstLine="720"/>
        <w:jc w:val="both"/>
      </w:pPr>
      <w:r w:rsidRPr="00F51ADB">
        <w:t>1</w:t>
      </w:r>
      <w:r>
        <w:t>3</w:t>
      </w:r>
      <w:r w:rsidRPr="00F51ADB">
        <w:t>. Kompensacijas už centralizuotai tiekiamą šildymą</w:t>
      </w:r>
      <w:r>
        <w:t xml:space="preserve"> ir</w:t>
      </w:r>
      <w:r w:rsidRPr="00F51ADB">
        <w:t xml:space="preserve"> vandenį (toliau – kompensacijos) skaičiuoj</w:t>
      </w:r>
      <w:r>
        <w:t>a komunalines paslaugas teikianti</w:t>
      </w:r>
      <w:r w:rsidRPr="00F51ADB">
        <w:t xml:space="preserve"> įmonė. Kompensacijas už kitą</w:t>
      </w:r>
      <w:r>
        <w:t xml:space="preserve"> kurą</w:t>
      </w:r>
      <w:r w:rsidRPr="00F51ADB">
        <w:t xml:space="preserve"> skaičiuoja </w:t>
      </w:r>
      <w:r>
        <w:t>seniūnijos specialistai</w:t>
      </w:r>
      <w:r w:rsidRPr="00F51ADB">
        <w:t xml:space="preserve">. </w:t>
      </w:r>
    </w:p>
    <w:p w:rsidR="00DF09A2" w:rsidRPr="003B5171" w:rsidRDefault="00DF09A2" w:rsidP="008139C7">
      <w:pPr>
        <w:ind w:firstLine="720"/>
        <w:jc w:val="both"/>
      </w:pPr>
      <w:r>
        <w:t>14</w:t>
      </w:r>
      <w:r w:rsidRPr="003B5171">
        <w:t xml:space="preserve">. </w:t>
      </w:r>
      <w:r>
        <w:t>Socialinės</w:t>
      </w:r>
      <w:r w:rsidRPr="003B5171">
        <w:t xml:space="preserve"> paramos skyriaus atsakingi specialistai:</w:t>
      </w:r>
    </w:p>
    <w:p w:rsidR="00DF09A2" w:rsidRPr="003B5171" w:rsidRDefault="00DF09A2" w:rsidP="008139C7">
      <w:pPr>
        <w:ind w:firstLine="720"/>
        <w:jc w:val="both"/>
      </w:pPr>
      <w:r>
        <w:t>14</w:t>
      </w:r>
      <w:r w:rsidRPr="003B5171">
        <w:t>.1. sutikrina asmenų pateiktų prašymų-paraiškų bei dokumentų duomenis piniginei socialinei paramai gauti ir mokėti</w:t>
      </w:r>
      <w:r>
        <w:t xml:space="preserve"> bei priima sprendimą paramos skyrimui</w:t>
      </w:r>
      <w:r w:rsidRPr="003B5171">
        <w:t>;</w:t>
      </w:r>
    </w:p>
    <w:p w:rsidR="00DF09A2" w:rsidRDefault="00DF09A2" w:rsidP="008139C7">
      <w:pPr>
        <w:ind w:firstLine="720"/>
        <w:jc w:val="both"/>
      </w:pPr>
      <w:r>
        <w:t>14</w:t>
      </w:r>
      <w:r w:rsidRPr="003B5171">
        <w:t>.</w:t>
      </w:r>
      <w:r>
        <w:t>2</w:t>
      </w:r>
      <w:r w:rsidRPr="003B5171">
        <w:t xml:space="preserve">. suformuoja kompiuterinėse laikmenose mokėjimo žiniaraščius, juos atspausdina ir  pasirašo kaip </w:t>
      </w:r>
      <w:r>
        <w:t>rengėjai;</w:t>
      </w:r>
      <w:r w:rsidRPr="003B5171">
        <w:t xml:space="preserve"> </w:t>
      </w:r>
    </w:p>
    <w:p w:rsidR="00DF09A2" w:rsidRPr="003B5171" w:rsidRDefault="00DF09A2" w:rsidP="008139C7">
      <w:pPr>
        <w:ind w:firstLine="720"/>
        <w:jc w:val="both"/>
      </w:pPr>
      <w:r>
        <w:t>14</w:t>
      </w:r>
      <w:r w:rsidRPr="003B5171">
        <w:t>.</w:t>
      </w:r>
      <w:r>
        <w:t>3</w:t>
      </w:r>
      <w:r w:rsidRPr="003B5171">
        <w:t xml:space="preserve">. atsiradus ar paaiškėjus priežastims, dėl kurių piniginė socialinė parama nepriklauso, nutraukia jos mokėjimą ir apie tai informuoja </w:t>
      </w:r>
      <w:r>
        <w:t>seniūnijos specialistą, pateikusį asmens, šeimos bylą.</w:t>
      </w:r>
      <w:r w:rsidRPr="003B5171">
        <w:t xml:space="preserve">    </w:t>
      </w:r>
    </w:p>
    <w:p w:rsidR="00DF09A2" w:rsidRPr="003B5171" w:rsidRDefault="00DF09A2" w:rsidP="00166DE5">
      <w:pPr>
        <w:jc w:val="both"/>
      </w:pPr>
      <w:r>
        <w:t xml:space="preserve">             15</w:t>
      </w:r>
      <w:r w:rsidRPr="00F51ADB">
        <w:t xml:space="preserve">. Šildymo sezonu, kai bendrai gyvenantys asmenys arba vienas gyvenantis asmuo, kurie būstą šildo ir karštą vandenį ruošia patys naudodami kietąjį ar kitokį kurą, kurio faktinės sąnaudos kiekvieną mėnesį nenustatomos, laikomi 6 mėnesiai (nuo spalio 1 d. iki kovo 31 d. imtinai). </w:t>
      </w:r>
      <w:r w:rsidRPr="003B5171">
        <w:tab/>
        <w:t xml:space="preserve"> </w:t>
      </w:r>
    </w:p>
    <w:p w:rsidR="00DF09A2" w:rsidRPr="00F51ADB" w:rsidRDefault="00DF09A2" w:rsidP="008139C7">
      <w:pPr>
        <w:ind w:firstLine="720"/>
        <w:jc w:val="both"/>
      </w:pPr>
      <w:r>
        <w:t>16</w:t>
      </w:r>
      <w:r w:rsidRPr="00F51ADB">
        <w:t>. Kompensacijų teikimo būdai:</w:t>
      </w:r>
    </w:p>
    <w:p w:rsidR="00DF09A2" w:rsidRPr="00F51ADB" w:rsidRDefault="00DF09A2" w:rsidP="008139C7">
      <w:pPr>
        <w:ind w:firstLine="720"/>
        <w:jc w:val="both"/>
      </w:pPr>
      <w:r>
        <w:t>16</w:t>
      </w:r>
      <w:r w:rsidRPr="00F51ADB">
        <w:t>.1. pervedant pinigus į fizinių asmenų atsiskaitomąsias sąskaitas bankuose</w:t>
      </w:r>
      <w:r>
        <w:t>, paštuose, savivaldybės administracijos kasoje</w:t>
      </w:r>
      <w:r w:rsidRPr="00F51ADB">
        <w:t>;</w:t>
      </w:r>
    </w:p>
    <w:p w:rsidR="00DF09A2" w:rsidRPr="00F51ADB" w:rsidRDefault="00DF09A2" w:rsidP="008139C7">
      <w:pPr>
        <w:jc w:val="both"/>
      </w:pPr>
      <w:r>
        <w:t xml:space="preserve">            16</w:t>
      </w:r>
      <w:r w:rsidRPr="00F51ADB">
        <w:t>.2</w:t>
      </w:r>
      <w:r>
        <w:t>.</w:t>
      </w:r>
      <w:r w:rsidRPr="00F51ADB">
        <w:t xml:space="preserve"> kompensacijų sumas pervedant į komunalines paslaugas tiekianči</w:t>
      </w:r>
      <w:r>
        <w:t>os įmonės</w:t>
      </w:r>
      <w:r w:rsidRPr="00F51ADB">
        <w:t xml:space="preserve"> atsiskaitomą</w:t>
      </w:r>
      <w:r>
        <w:t>ją</w:t>
      </w:r>
      <w:r w:rsidRPr="00F51ADB">
        <w:t xml:space="preserve"> sąskait</w:t>
      </w:r>
      <w:r>
        <w:t>ą</w:t>
      </w:r>
      <w:r w:rsidRPr="00F51ADB">
        <w:t xml:space="preserve"> bankuose</w:t>
      </w:r>
      <w:r>
        <w:t xml:space="preserve">, kai kompensacijas skaičiuoja </w:t>
      </w:r>
      <w:r w:rsidRPr="00F51ADB">
        <w:t xml:space="preserve"> komunalines paslaugas teikian</w:t>
      </w:r>
      <w:r>
        <w:t>ti</w:t>
      </w:r>
      <w:r w:rsidRPr="00F51ADB">
        <w:t xml:space="preserve"> į</w:t>
      </w:r>
      <w:r>
        <w:t>monė.</w:t>
      </w:r>
      <w:r w:rsidRPr="00C82D6D">
        <w:rPr>
          <w:color w:val="FF0000"/>
        </w:rPr>
        <w:tab/>
      </w:r>
    </w:p>
    <w:p w:rsidR="00DF09A2" w:rsidRPr="003B5171" w:rsidRDefault="00DF09A2" w:rsidP="008139C7">
      <w:pPr>
        <w:jc w:val="both"/>
      </w:pPr>
      <w:r>
        <w:t xml:space="preserve">            17</w:t>
      </w:r>
      <w:r w:rsidRPr="003B5171">
        <w:t>. Socialinių  pašalpų ir kompensacijų skyrimo laikotarpiai numatyti Įstatymo 21 straipsnio 1</w:t>
      </w:r>
      <w:r>
        <w:t>–</w:t>
      </w:r>
      <w:r w:rsidRPr="003B5171">
        <w:t>6, 9</w:t>
      </w:r>
      <w:r>
        <w:t>–</w:t>
      </w:r>
      <w:r w:rsidRPr="003B5171">
        <w:t>13 dalyse.</w:t>
      </w:r>
    </w:p>
    <w:p w:rsidR="00DF09A2" w:rsidRPr="00930BA2" w:rsidRDefault="00DF09A2" w:rsidP="008139C7">
      <w:pPr>
        <w:jc w:val="both"/>
      </w:pPr>
      <w:r>
        <w:t xml:space="preserve">            1</w:t>
      </w:r>
      <w:r w:rsidRPr="00930BA2">
        <w:t xml:space="preserve">8. Piniginė socialinė pašalpa gali būti skiriama ilgesniam negu 3 mėnesių laikotarpiui, bet ne ilgesniam kaip 6 mėnesių laikotarpiui, o kompensacija ne ilgesniam kaip </w:t>
      </w:r>
      <w:r>
        <w:t>7</w:t>
      </w:r>
      <w:r w:rsidRPr="00930BA2">
        <w:t xml:space="preserve"> mėnesių laikot</w:t>
      </w:r>
      <w:r>
        <w:t>a</w:t>
      </w:r>
      <w:r w:rsidRPr="00930BA2">
        <w:t>r</w:t>
      </w:r>
      <w:r>
        <w:t>p</w:t>
      </w:r>
      <w:r w:rsidRPr="00930BA2">
        <w:t>iui, nedirbantiems</w:t>
      </w:r>
      <w:r>
        <w:t>,</w:t>
      </w:r>
      <w:r w:rsidRPr="00930BA2">
        <w:t xml:space="preserve"> vieniems gyvenantiems arba bendrai gyvenantiems asmenims, jeigu nesikeičia bendrai gyvenančių asmenų sudėtis arba vieno gyvenančio asmens šeiminė padėtis,  jų (jo) pajamos ir turtas:</w:t>
      </w:r>
    </w:p>
    <w:p w:rsidR="00DF09A2" w:rsidRPr="00930BA2" w:rsidRDefault="00DF09A2" w:rsidP="008139C7">
      <w:pPr>
        <w:ind w:firstLine="720"/>
        <w:jc w:val="both"/>
      </w:pPr>
      <w:r>
        <w:t>1</w:t>
      </w:r>
      <w:r w:rsidRPr="00930BA2">
        <w:t>8.1. šalpos pensijų gavėjams;</w:t>
      </w:r>
    </w:p>
    <w:p w:rsidR="00DF09A2" w:rsidRPr="00930BA2" w:rsidRDefault="00DF09A2" w:rsidP="008139C7">
      <w:pPr>
        <w:ind w:firstLine="720"/>
        <w:jc w:val="both"/>
      </w:pPr>
      <w:r>
        <w:t>1</w:t>
      </w:r>
      <w:r w:rsidRPr="00930BA2">
        <w:t>8.2. sukakusiems senatvės pensijos amžių asmenims;</w:t>
      </w:r>
    </w:p>
    <w:p w:rsidR="00DF09A2" w:rsidRPr="00930BA2" w:rsidRDefault="00DF09A2" w:rsidP="008139C7">
      <w:pPr>
        <w:ind w:firstLine="720"/>
        <w:jc w:val="both"/>
      </w:pPr>
      <w:r>
        <w:t>1</w:t>
      </w:r>
      <w:r w:rsidRPr="00930BA2">
        <w:t>8.3. asmenims, kuriems nustatytas 60</w:t>
      </w:r>
      <w:r>
        <w:t>–</w:t>
      </w:r>
      <w:r w:rsidRPr="00930BA2">
        <w:t>70 arba 75</w:t>
      </w:r>
      <w:r>
        <w:t>–</w:t>
      </w:r>
      <w:r w:rsidRPr="00930BA2">
        <w:t>100 procentų netekto darbingumo lygis.</w:t>
      </w:r>
    </w:p>
    <w:p w:rsidR="00DF09A2" w:rsidRPr="00930BA2" w:rsidRDefault="00DF09A2" w:rsidP="008139C7">
      <w:pPr>
        <w:ind w:firstLine="720"/>
        <w:jc w:val="both"/>
      </w:pPr>
      <w:r>
        <w:t>1</w:t>
      </w:r>
      <w:r w:rsidRPr="00930BA2">
        <w:t>9. Piniginė socialinė parama gali būti skiriama trumpesniam negu 3 mėnesių laikotarpiui, jeigu:</w:t>
      </w:r>
    </w:p>
    <w:p w:rsidR="00DF09A2" w:rsidRPr="00930BA2" w:rsidRDefault="00DF09A2" w:rsidP="008139C7">
      <w:pPr>
        <w:ind w:firstLine="720"/>
        <w:jc w:val="both"/>
      </w:pPr>
      <w:r>
        <w:t>1</w:t>
      </w:r>
      <w:r w:rsidRPr="00930BA2">
        <w:t>9.1. yra žinoma, kad per tą laikotarpį bendrai gyvenantys asmenys arba vienas gyvenantis asmuo neteks teisės į piniginę socialinę paramą;</w:t>
      </w:r>
    </w:p>
    <w:p w:rsidR="00DF09A2" w:rsidRPr="00930BA2" w:rsidRDefault="00DF09A2" w:rsidP="008139C7">
      <w:pPr>
        <w:ind w:firstLine="720"/>
        <w:jc w:val="both"/>
      </w:pPr>
      <w:r>
        <w:t>1</w:t>
      </w:r>
      <w:r w:rsidRPr="00930BA2">
        <w:t>9.2. yra žinoma, kad piniginės soc</w:t>
      </w:r>
      <w:r>
        <w:t xml:space="preserve">ialinės paramos dydis pasikeis </w:t>
      </w:r>
      <w:r w:rsidRPr="00930BA2">
        <w:t>dėl bendrai gyvenančių  asmenų sudėties arba vieno gyvenančio asmens šeiminės padėties, pajamų šaltinio (bet ne jo dydžio) pasikeitimo;</w:t>
      </w:r>
    </w:p>
    <w:p w:rsidR="00DF09A2" w:rsidRPr="00930BA2" w:rsidRDefault="00DF09A2" w:rsidP="008139C7">
      <w:pPr>
        <w:ind w:firstLine="720"/>
        <w:jc w:val="both"/>
      </w:pPr>
      <w:r>
        <w:t>1</w:t>
      </w:r>
      <w:r w:rsidRPr="00930BA2">
        <w:t>9.3. yra žinoma, kad bendrai gyvenančiam asmeniui arba vienam gyvenančiam  asmeniui bus pradėtos teikti ilgalaikės socialinės globos paslaugos socialinės globos įstaigoje ir kita;</w:t>
      </w:r>
    </w:p>
    <w:p w:rsidR="00DF09A2" w:rsidRPr="00930BA2" w:rsidRDefault="00DF09A2" w:rsidP="008139C7">
      <w:pPr>
        <w:ind w:firstLine="720"/>
        <w:jc w:val="both"/>
      </w:pPr>
      <w:r>
        <w:t>1</w:t>
      </w:r>
      <w:r w:rsidRPr="00930BA2">
        <w:t>9.4. rekomenduoja</w:t>
      </w:r>
      <w:r>
        <w:t xml:space="preserve"> Pagėgių savivaldybės gyventojams socialinių paslaugų ir socialinės paramos teikimo komisija (toliau − </w:t>
      </w:r>
      <w:r w:rsidRPr="00930BA2">
        <w:t>Komisija</w:t>
      </w:r>
      <w:r>
        <w:t>)</w:t>
      </w:r>
      <w:r w:rsidRPr="00930BA2">
        <w:t>.</w:t>
      </w:r>
    </w:p>
    <w:p w:rsidR="00DF09A2" w:rsidRPr="003B5171" w:rsidRDefault="00DF09A2" w:rsidP="008139C7">
      <w:pPr>
        <w:ind w:firstLine="720"/>
        <w:jc w:val="both"/>
      </w:pPr>
      <w:r>
        <w:t>20</w:t>
      </w:r>
      <w:r w:rsidRPr="003B5171">
        <w:t>. Jeigu piniginė socialinė parama skiriama trumpesniam laikotarpiui (pasikeitus piniginės socialinės paramos skyrimo aplinkybėms), negu nurodo asmuo prašyme</w:t>
      </w:r>
      <w:r>
        <w:t>-</w:t>
      </w:r>
      <w:r w:rsidRPr="003B5171">
        <w:t xml:space="preserve">paraiškoje, </w:t>
      </w:r>
      <w:r>
        <w:t>seniūnijos</w:t>
      </w:r>
      <w:r w:rsidRPr="003B5171">
        <w:t xml:space="preserve"> specialistai apie tai informuoja asmenį jo prašyme</w:t>
      </w:r>
      <w:r>
        <w:t>-</w:t>
      </w:r>
      <w:r w:rsidRPr="003B5171">
        <w:t>paraiškoje pageidaujamu būdu, pažymoje apie išmokos skyrimą nurodydami informavimo datą ir tai patvirtina savo parašu.</w:t>
      </w:r>
    </w:p>
    <w:p w:rsidR="00DF09A2" w:rsidRPr="003B5171" w:rsidRDefault="00DF09A2" w:rsidP="008139C7">
      <w:pPr>
        <w:ind w:firstLine="720"/>
        <w:jc w:val="both"/>
      </w:pPr>
      <w:r>
        <w:t>21</w:t>
      </w:r>
      <w:r w:rsidRPr="003B5171">
        <w:t xml:space="preserve">. Sprendimas dėl piniginės socialinės paramos skyrimo priimamas nurodant Įstatymo </w:t>
      </w:r>
      <w:r>
        <w:br/>
      </w:r>
      <w:r w:rsidRPr="003B5171">
        <w:t xml:space="preserve">8 straipsnio 1 dalies sąlygą (sąlygas), kuriai (kurioms) esant paskirta piniginė socialinė parama ne vėliau kaip per mėnesį nuo prašymo-paraiškos ir visų reikalingų dokumentų gavimo dienos. </w:t>
      </w:r>
    </w:p>
    <w:p w:rsidR="00DF09A2" w:rsidRPr="003B5171" w:rsidRDefault="00DF09A2" w:rsidP="008139C7">
      <w:pPr>
        <w:ind w:firstLine="720"/>
        <w:jc w:val="both"/>
      </w:pPr>
      <w:bookmarkStart w:id="0" w:name="BM22str"/>
      <w:bookmarkStart w:id="1" w:name="estr21"/>
      <w:bookmarkEnd w:id="0"/>
      <w:bookmarkEnd w:id="1"/>
      <w:r>
        <w:t>22</w:t>
      </w:r>
      <w:r w:rsidRPr="003B5171">
        <w:t>. Paskirtos socialinės pašalpos ir kompensacijos už kitą kurą mokamos už praėjusį mėnesį kiekvieno mėnesio 1</w:t>
      </w:r>
      <w:r>
        <w:t>5–</w:t>
      </w:r>
      <w:r w:rsidRPr="003B5171">
        <w:t xml:space="preserve">25 d. </w:t>
      </w:r>
    </w:p>
    <w:p w:rsidR="00DF09A2" w:rsidRPr="00930BA2" w:rsidRDefault="00DF09A2" w:rsidP="008139C7">
      <w:pPr>
        <w:ind w:firstLine="720"/>
        <w:jc w:val="both"/>
      </w:pPr>
      <w:r>
        <w:t>2</w:t>
      </w:r>
      <w:r w:rsidRPr="00930BA2">
        <w:t>3. Jeigu bendrai gyvenantiems asmenims arba vienam gyvenančiam asmeniui apskaičiuota socialinė pašalpa yra mažesnė ka</w:t>
      </w:r>
      <w:r>
        <w:t>ip 1,45 euro, o kito kuro kompensacija yra mažesnė kaip 0,29 euro, jos yra neišmokamos.</w:t>
      </w:r>
    </w:p>
    <w:p w:rsidR="00DF09A2" w:rsidRPr="00930BA2" w:rsidRDefault="00DF09A2" w:rsidP="00E53980">
      <w:pPr>
        <w:ind w:firstLine="720"/>
        <w:jc w:val="both"/>
      </w:pPr>
      <w:r>
        <w:t>2</w:t>
      </w:r>
      <w:r w:rsidRPr="00930BA2">
        <w:t>4. Bendrai gyvenantiems asmenims arba vienam gyvenančiam asmeniui piniginės socialinės paramos teikimo laikotarpiu pakeitus deklaruotą gyvenamąją vietą (jei gyvenamosios vietos neturi, į savivaldybę, kurios teritorijoje gyvena) arba nuomojamą būstą, P</w:t>
      </w:r>
      <w:r>
        <w:t>agėgių</w:t>
      </w:r>
      <w:r w:rsidRPr="00930BA2">
        <w:t xml:space="preserve"> savivaldybėje piniginės socialinės paramos teikimas nutraukiamas nuo kito mėnesio 1 d. Bendrai gyvenantiems asmenims arba vienam gyvenančiam asmeniui, kurie dėl piniginės socialinės paramos nustatyta tvarka kreipiasi į naujos deklaruotos gyvenamosios vietos savivaldybę (jei gyvenamosios vietos neturi, į savivaldybę, kurios teritorijoje apsigyvena) arba savivaldybę, kurios teritorijoje nuomojamas būstas, ši teikiama vadovaujantis Įstatymo 21 straipsnio 2 ir 5 dalimis. </w:t>
      </w:r>
    </w:p>
    <w:p w:rsidR="00DF09A2" w:rsidRPr="009B4947" w:rsidRDefault="00DF09A2" w:rsidP="008139C7">
      <w:pPr>
        <w:ind w:firstLine="720"/>
        <w:jc w:val="both"/>
      </w:pPr>
      <w:r>
        <w:t>2</w:t>
      </w:r>
      <w:r w:rsidRPr="009B4947">
        <w:t xml:space="preserve">5. </w:t>
      </w:r>
      <w:r>
        <w:t xml:space="preserve">Pagėgių </w:t>
      </w:r>
      <w:r w:rsidRPr="009B4947">
        <w:t xml:space="preserve"> savivaldybės administracija,</w:t>
      </w:r>
      <w:r>
        <w:t xml:space="preserve"> privalo </w:t>
      </w:r>
      <w:r w:rsidRPr="009B4947">
        <w:t xml:space="preserve"> piniginę socialinę paramą</w:t>
      </w:r>
      <w:r>
        <w:t xml:space="preserve"> skirti</w:t>
      </w:r>
      <w:r w:rsidRPr="009B4947">
        <w:t>:</w:t>
      </w:r>
      <w:r w:rsidRPr="009B4947">
        <w:tab/>
        <w:t xml:space="preserve"> </w:t>
      </w:r>
    </w:p>
    <w:p w:rsidR="00DF09A2" w:rsidRPr="009B4947" w:rsidRDefault="00DF09A2" w:rsidP="008139C7">
      <w:pPr>
        <w:ind w:firstLine="720"/>
        <w:jc w:val="both"/>
      </w:pPr>
      <w:r>
        <w:t>2</w:t>
      </w:r>
      <w:r w:rsidRPr="009B4947">
        <w:t>5.</w:t>
      </w:r>
      <w:r>
        <w:t>1</w:t>
      </w:r>
      <w:r w:rsidRPr="009B4947">
        <w:t>. 6 mėnesius socialinę pašalpą skirti tik vaikui (įvaikiui) ar vaikams (įvaikiams), įskaitant pilnamečius vaikus (įvaikius), kai jie mokosi pagal bendrojo ugdymo programą ir laikotarpiu nuo bendrojo ugdymo programos baigimo dienos iki tų pačių metų rugsėjo 1 d</w:t>
      </w:r>
      <w:r>
        <w:t>.</w:t>
      </w:r>
      <w:r w:rsidRPr="009B4947">
        <w:t xml:space="preserve">, pasirenkant ar derinant jos teikimo formą (formas) (pinigais ir (ar) nepinigine forma), iš nelegalaus darbo kontrolę ir prevenciją vykdančių ar kitų institucijų gavus informacijos apie socialinės pašalpos teikimo laikotarpiu nelegaliai gautas ar gaunamas pajamas ir (ar) nelegalų darbą, neteisėtą veiklą, susijusią su pajamų gavimu; </w:t>
      </w:r>
    </w:p>
    <w:p w:rsidR="00DF09A2" w:rsidRPr="009B4947" w:rsidRDefault="00DF09A2" w:rsidP="008139C7">
      <w:pPr>
        <w:ind w:firstLine="720"/>
        <w:jc w:val="both"/>
      </w:pPr>
      <w:r>
        <w:t>2</w:t>
      </w:r>
      <w:r w:rsidRPr="009B4947">
        <w:t>5.</w:t>
      </w:r>
      <w:r>
        <w:t>2</w:t>
      </w:r>
      <w:r w:rsidRPr="009B4947">
        <w:t>. 6 mėnesius neteikti socialinės pašalpos ir kompensacijų ar 6 mėnesiams nutraukti jų teikimą vienam gyvenančiam asmeniui iš nelegalaus darbo kontrolę ir prevenciją vykdančių ar kitų institucijų gavus informacijos apie piniginės socialinės paramos teikimo laikotarpiu nelegaliai gautas ar gaunamas pajamas ir (ar) nelegalų darbą, neteisėtą veiklą, susijusią su pajamų gavimu;</w:t>
      </w:r>
    </w:p>
    <w:p w:rsidR="00DF09A2" w:rsidRPr="009B4947" w:rsidRDefault="00DF09A2" w:rsidP="008139C7">
      <w:pPr>
        <w:ind w:firstLine="720"/>
        <w:jc w:val="both"/>
      </w:pPr>
      <w:r>
        <w:t>2</w:t>
      </w:r>
      <w:r w:rsidRPr="009B4947">
        <w:t>5.</w:t>
      </w:r>
      <w:r>
        <w:t>3</w:t>
      </w:r>
      <w:r w:rsidRPr="009B4947">
        <w:t>. kompensacijas bendrai gyvenantiems asmenims arba vienam gyvenančiam asmeniui, įsiskolinusiems už būsto šildymą ar geriamąjį vandenį, teikti jeigu bendrai gyvenantys asmenys arba</w:t>
      </w:r>
      <w:r>
        <w:t xml:space="preserve"> vienas </w:t>
      </w:r>
      <w:r w:rsidRPr="009B4947">
        <w:t>gyvenantis</w:t>
      </w:r>
      <w:r>
        <w:t xml:space="preserve"> </w:t>
      </w:r>
      <w:r w:rsidRPr="009B4947">
        <w:t>asmuo</w:t>
      </w:r>
      <w:r>
        <w:t xml:space="preserve"> </w:t>
      </w:r>
      <w:r w:rsidRPr="009B4947">
        <w:t>atitinka</w:t>
      </w:r>
      <w:r>
        <w:t xml:space="preserve"> </w:t>
      </w:r>
      <w:r w:rsidRPr="009B4947">
        <w:t>Įstatymo</w:t>
      </w:r>
      <w:r>
        <w:t xml:space="preserve"> </w:t>
      </w:r>
      <w:r w:rsidRPr="009B4947">
        <w:t>7 straipsnio 1 dalies 3 punkte nustatytą reikalavimą;</w:t>
      </w:r>
    </w:p>
    <w:p w:rsidR="00DF09A2" w:rsidRPr="009B4947" w:rsidRDefault="00DF09A2" w:rsidP="008139C7">
      <w:pPr>
        <w:ind w:firstLine="720"/>
        <w:jc w:val="both"/>
      </w:pPr>
      <w:r>
        <w:t>2</w:t>
      </w:r>
      <w:r w:rsidRPr="009B4947">
        <w:t>5.</w:t>
      </w:r>
      <w:r>
        <w:t>4</w:t>
      </w:r>
      <w:r w:rsidRPr="009B4947">
        <w:t>. neskirti kompensacijų, nutraukti jų teikimą įsiskolinusiems už būsto šildymą, geriamąjį  vandenį bendrai gyvenantiems asmenims arba vienam gyvenančiam asmeniui, kurie nevykdo Įstatymo 7 straipsnio 1 dalies 3 punkte nustatyto reikalavimo arba nevykdo sudarytos sutarties ar teismo sąlygų;</w:t>
      </w:r>
    </w:p>
    <w:p w:rsidR="00DF09A2" w:rsidRPr="009B4947" w:rsidRDefault="00DF09A2" w:rsidP="008139C7">
      <w:pPr>
        <w:ind w:firstLine="720"/>
        <w:jc w:val="both"/>
      </w:pPr>
      <w:r>
        <w:t>2</w:t>
      </w:r>
      <w:r w:rsidRPr="009B4947">
        <w:t>5.</w:t>
      </w:r>
      <w:r>
        <w:t>5</w:t>
      </w:r>
      <w:r w:rsidRPr="009B4947">
        <w:t>.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rsidR="00DF09A2" w:rsidRPr="009B4947" w:rsidRDefault="00DF09A2" w:rsidP="008139C7">
      <w:pPr>
        <w:ind w:firstLine="720"/>
        <w:jc w:val="both"/>
      </w:pPr>
      <w:r>
        <w:t>2</w:t>
      </w:r>
      <w:r w:rsidRPr="009B4947">
        <w:t>5.</w:t>
      </w:r>
      <w:r>
        <w:t>6</w:t>
      </w:r>
      <w:r w:rsidRPr="009B4947">
        <w:t>. kilus pagrįstų įtarimų dėl naujame prašyme-paraiškoje pateiktų duomenų apie turimą turtą ir gaunamas pajamas, tikrinti bendrai gyvenančių asmenų arba vieno gyvenančio asmens gyvenimo sąlygas, turimą turtą ir užimtumą, surašyti buities ir gyvenimo sąlygų patikrinimo aktą</w:t>
      </w:r>
      <w:r>
        <w:t xml:space="preserve"> (toliau – Aktas)</w:t>
      </w:r>
      <w:r w:rsidRPr="009B4947">
        <w:t xml:space="preserve">, kurio pagrindu piniginė socialinė parama gali būti skiriama, neskiriama ar nutraukiamas jos mokėjimas. </w:t>
      </w:r>
      <w:r>
        <w:t>A</w:t>
      </w:r>
      <w:r w:rsidRPr="009B4947">
        <w:t xml:space="preserve">ktus šiame punkte numatytais atvejais surašo seniūnijų specialistai. </w:t>
      </w:r>
    </w:p>
    <w:p w:rsidR="00DF09A2" w:rsidRPr="009B4947" w:rsidRDefault="00DF09A2" w:rsidP="008139C7">
      <w:pPr>
        <w:ind w:firstLine="720"/>
        <w:jc w:val="both"/>
      </w:pPr>
      <w:r>
        <w:t>2</w:t>
      </w:r>
      <w:r w:rsidRPr="009B4947">
        <w:t xml:space="preserve">6. </w:t>
      </w:r>
      <w:r>
        <w:t xml:space="preserve">Pagėgių </w:t>
      </w:r>
      <w:r w:rsidRPr="009B4947">
        <w:t>savivaldybės administracija, teikdama piniginę socialinę paramą, turi teisę:</w:t>
      </w:r>
    </w:p>
    <w:p w:rsidR="00DF09A2" w:rsidRPr="003B5171" w:rsidRDefault="00DF09A2" w:rsidP="004C6D13">
      <w:pPr>
        <w:ind w:firstLine="720"/>
        <w:jc w:val="both"/>
      </w:pPr>
      <w:r>
        <w:t>2</w:t>
      </w:r>
      <w:r w:rsidRPr="009B4947">
        <w:t>6.1. 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nustatytą</w:t>
      </w:r>
      <w:r w:rsidRPr="00696275">
        <w:rPr>
          <w:color w:val="FF0000"/>
        </w:rPr>
        <w:t xml:space="preserve"> </w:t>
      </w:r>
      <w:r w:rsidRPr="003B5171">
        <w:t xml:space="preserve">šio </w:t>
      </w:r>
      <w:r w:rsidRPr="006E1BD8">
        <w:t xml:space="preserve">Aprašo </w:t>
      </w:r>
      <w:r w:rsidRPr="00EC03EC">
        <w:t xml:space="preserve">72 </w:t>
      </w:r>
      <w:r w:rsidRPr="006E1BD8">
        <w:t>punkte</w:t>
      </w:r>
      <w:r w:rsidRPr="003B5171">
        <w:t>, ir nedalyvaujančius aktyvios darbo rinkos politikos priemonėse, Vyriausybės ar jos įgaliotos institucijos nustatyta tvarka pasitelkti visuomenei naudingai veiklai atlikti;</w:t>
      </w:r>
    </w:p>
    <w:p w:rsidR="00DF09A2" w:rsidRPr="003B5171" w:rsidRDefault="00DF09A2" w:rsidP="008139C7">
      <w:pPr>
        <w:jc w:val="both"/>
      </w:pPr>
      <w:r w:rsidRPr="000D79BC">
        <w:rPr>
          <w:b/>
          <w:bCs/>
        </w:rPr>
        <w:t xml:space="preserve">            </w:t>
      </w:r>
      <w:r w:rsidRPr="000D79BC">
        <w:t>26.2. 3 mėnesius</w:t>
      </w:r>
      <w:r w:rsidRPr="003B5171">
        <w:t xml:space="preserve"> neteikti piniginės socialinės paramos arba 3 mėnesiams nutraukti jos teikimą bendrai gyvenantiems asmenims, jeigu bent vienas iš bendrai gyvenančių asmenų nevykdo šio </w:t>
      </w:r>
      <w:r w:rsidRPr="00EC03EC">
        <w:t xml:space="preserve">Aprašo </w:t>
      </w:r>
      <w:r>
        <w:t>27</w:t>
      </w:r>
      <w:r w:rsidRPr="00EC03EC">
        <w:t>.2</w:t>
      </w:r>
      <w:r w:rsidRPr="00696275">
        <w:rPr>
          <w:color w:val="0070C0"/>
        </w:rPr>
        <w:t xml:space="preserve"> </w:t>
      </w:r>
      <w:r>
        <w:t xml:space="preserve">papunktyje </w:t>
      </w:r>
      <w:r w:rsidRPr="003B5171">
        <w:t xml:space="preserve">nustatytos pareigos ir (ar) šio </w:t>
      </w:r>
      <w:r w:rsidRPr="00EC03EC">
        <w:t xml:space="preserve">Aprašo </w:t>
      </w:r>
      <w:r>
        <w:t>27</w:t>
      </w:r>
      <w:r w:rsidRPr="00EC03EC">
        <w:t>.3</w:t>
      </w:r>
      <w:r w:rsidRPr="006E1BD8">
        <w:t xml:space="preserve"> </w:t>
      </w:r>
      <w:r>
        <w:t>pa</w:t>
      </w:r>
      <w:r w:rsidRPr="006E1BD8">
        <w:t>punkt</w:t>
      </w:r>
      <w:r>
        <w:t>yj</w:t>
      </w:r>
      <w:r w:rsidRPr="006E1BD8">
        <w:t>e</w:t>
      </w:r>
      <w:r w:rsidRPr="00696275">
        <w:rPr>
          <w:color w:val="0070C0"/>
        </w:rPr>
        <w:t xml:space="preserve"> </w:t>
      </w:r>
      <w:r w:rsidRPr="003B5171">
        <w:t>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Jeigu nėra šiame punkte nurodytų išimčių, socialinė pašalpa skiriama vaikams (įvaikiams), įskaitant pilnamečius vaikus (įvaikius), kai jie mokosi pagal bendrojo ugdymo programą ir  laikotarpiu nuo bendrojo ugdymo programos baigimo dienos iki tų pačių metų rugsėjo 1 d</w:t>
      </w:r>
      <w:r>
        <w:t>.</w:t>
      </w:r>
      <w:r w:rsidRPr="003B5171">
        <w:t>;</w:t>
      </w:r>
    </w:p>
    <w:p w:rsidR="00DF09A2" w:rsidRPr="003B5171" w:rsidRDefault="00DF09A2" w:rsidP="008139C7">
      <w:pPr>
        <w:ind w:firstLine="720"/>
        <w:jc w:val="both"/>
      </w:pPr>
      <w:r w:rsidRPr="000A7405">
        <w:t>26.3. 3</w:t>
      </w:r>
      <w:r w:rsidRPr="003B5171">
        <w:t xml:space="preserve"> mėnesius neteikti piniginės socialinės paramos arba 3 mėnesiams nutraukti jos teikimą vienam gyvenančiam asmeniui, jeigu jis nevykdo šio </w:t>
      </w:r>
      <w:r w:rsidRPr="00EC03EC">
        <w:t xml:space="preserve">Aprašo </w:t>
      </w:r>
      <w:r>
        <w:t>2</w:t>
      </w:r>
      <w:r w:rsidRPr="00EC03EC">
        <w:t>7.2</w:t>
      </w:r>
      <w:r w:rsidRPr="006E1BD8">
        <w:t xml:space="preserve"> </w:t>
      </w:r>
      <w:r>
        <w:t>pa</w:t>
      </w:r>
      <w:r w:rsidRPr="006E1BD8">
        <w:t>punkt</w:t>
      </w:r>
      <w:r>
        <w:t>yj</w:t>
      </w:r>
      <w:r w:rsidRPr="006E1BD8">
        <w:t xml:space="preserve">e nustatytos pareigos ir (ar) šio </w:t>
      </w:r>
      <w:r w:rsidRPr="00EC03EC">
        <w:t xml:space="preserve">Aprašo </w:t>
      </w:r>
      <w:r>
        <w:t>2</w:t>
      </w:r>
      <w:r w:rsidRPr="00EC03EC">
        <w:t>7.3</w:t>
      </w:r>
      <w:r w:rsidRPr="006E1BD8">
        <w:t xml:space="preserve"> </w:t>
      </w:r>
      <w:r>
        <w:t>pa</w:t>
      </w:r>
      <w:r w:rsidRPr="006E1BD8">
        <w:t>punkt</w:t>
      </w:r>
      <w:r>
        <w:t>yj</w:t>
      </w:r>
      <w:r w:rsidRPr="006E1BD8">
        <w:t>e nustatytos pareigos</w:t>
      </w:r>
      <w:r w:rsidRPr="003B5171">
        <w:t>,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w:t>
      </w:r>
    </w:p>
    <w:p w:rsidR="00DF09A2" w:rsidRDefault="00DF09A2" w:rsidP="008139C7">
      <w:pPr>
        <w:ind w:firstLine="720"/>
        <w:jc w:val="both"/>
      </w:pPr>
      <w:r w:rsidRPr="00A60259">
        <w:t>26.4.</w:t>
      </w:r>
      <w:r w:rsidRPr="003B5171">
        <w:t xml:space="preserve"> jeigu bent vienas iš bendrai gyvenančių asmenų nevykdo šio </w:t>
      </w:r>
      <w:r w:rsidRPr="00EC03EC">
        <w:t xml:space="preserve">Aprašo </w:t>
      </w:r>
      <w:r>
        <w:t>2</w:t>
      </w:r>
      <w:r w:rsidRPr="00EC03EC">
        <w:t>7.1</w:t>
      </w:r>
      <w:r>
        <w:t xml:space="preserve"> </w:t>
      </w:r>
      <w:r w:rsidRPr="00EC03EC">
        <w:t xml:space="preserve"> </w:t>
      </w:r>
      <w:r>
        <w:t>pa</w:t>
      </w:r>
      <w:r w:rsidRPr="00F7734D">
        <w:t>punk</w:t>
      </w:r>
      <w:r>
        <w:t>či</w:t>
      </w:r>
      <w:r w:rsidRPr="00F7734D">
        <w:t>o nustatytų pareigų, socialinę pašalpą skirti tik vaikui</w:t>
      </w:r>
      <w:r w:rsidRPr="003B5171">
        <w:t xml:space="preserve"> (įvaikiui) ar vaikams (įvaikiams), įskaitant pilnamečius vaikus (įvaikius), kai jie mokosi pagal bendrojo ugdymo programą ir laikotarpiu nuo bendrojo ugdymo programos baigimo dienos iki tų pačių metų  rugsėjo 1 d</w:t>
      </w:r>
      <w:r>
        <w:t>.</w:t>
      </w:r>
      <w:r w:rsidRPr="003B5171">
        <w:t>, pasirenkant ar derinant jos teikimo formą (formas) (pinigais ir (ar) nepinigine forma), o kompensacijų neteikti ar nutraukti jų teikimą, iki pareigos bus įvykdytos;</w:t>
      </w:r>
    </w:p>
    <w:p w:rsidR="00DF09A2" w:rsidRPr="003B5171" w:rsidRDefault="00DF09A2" w:rsidP="008139C7">
      <w:pPr>
        <w:ind w:firstLine="720"/>
        <w:jc w:val="both"/>
      </w:pPr>
      <w:r>
        <w:t>26</w:t>
      </w:r>
      <w:r w:rsidRPr="003B5171">
        <w:t xml:space="preserve">.5. jeigu vienas gyvenantis asmuo nevykdo šio </w:t>
      </w:r>
      <w:r w:rsidRPr="00EC03EC">
        <w:t xml:space="preserve">Aprašo </w:t>
      </w:r>
      <w:r>
        <w:t>2</w:t>
      </w:r>
      <w:r w:rsidRPr="00EC03EC">
        <w:t>7.1</w:t>
      </w:r>
      <w:r w:rsidRPr="00F7734D">
        <w:t xml:space="preserve"> </w:t>
      </w:r>
      <w:r>
        <w:t>pa</w:t>
      </w:r>
      <w:r w:rsidRPr="00F7734D">
        <w:t>punk</w:t>
      </w:r>
      <w:r>
        <w:t>tyje</w:t>
      </w:r>
      <w:r w:rsidRPr="00696275">
        <w:rPr>
          <w:color w:val="0070C0"/>
        </w:rPr>
        <w:t xml:space="preserve"> </w:t>
      </w:r>
      <w:r w:rsidRPr="003B5171">
        <w:t>nustatytų pareigų, socialinės pašalpos ir kompensacijų neteikti ar nutraukti jos teikimą, iki pareigos bus įvykdytos;</w:t>
      </w:r>
    </w:p>
    <w:p w:rsidR="00DF09A2" w:rsidRPr="003B5171" w:rsidRDefault="00DF09A2" w:rsidP="008139C7">
      <w:pPr>
        <w:ind w:firstLine="720"/>
        <w:jc w:val="both"/>
      </w:pPr>
      <w:r>
        <w:t>26</w:t>
      </w:r>
      <w:r w:rsidRPr="003B5171">
        <w:t>.</w:t>
      </w:r>
      <w:r>
        <w:t>6</w:t>
      </w:r>
      <w:r w:rsidRPr="003B5171">
        <w:t xml:space="preserve">. 6 mėnesius neteikti piniginės socialinės paramos, jeigu bendrai gyvenantys asmenys arba vienas gyvenantis asmuo per 6 mėnesius iki kreipimosi dėl piniginės socialinės paramos perleido nuosavybėn kitam asmeniui Įstatymo 14 straipsnio 1 dalies 1–8 punktuose nurodytą turtą ir kreipdamiesi (kreipdamasis) dėl piniginės socialinės paramos prašyme-paraiškoje nenurodė gautų piniginių lėšų ar už jas įsigyto naujo turto; </w:t>
      </w:r>
    </w:p>
    <w:p w:rsidR="00DF09A2" w:rsidRPr="003B5171" w:rsidRDefault="00DF09A2" w:rsidP="008139C7">
      <w:pPr>
        <w:ind w:firstLine="720"/>
        <w:jc w:val="both"/>
      </w:pPr>
      <w:r>
        <w:t>26</w:t>
      </w:r>
      <w:r w:rsidRPr="003B5171">
        <w:t>.</w:t>
      </w:r>
      <w:r>
        <w:t>7</w:t>
      </w:r>
      <w:r w:rsidRPr="003B5171">
        <w:t>.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w:t>
      </w:r>
      <w:r>
        <w:t>.</w:t>
      </w:r>
      <w:r w:rsidRPr="003B5171">
        <w:t>;</w:t>
      </w:r>
    </w:p>
    <w:p w:rsidR="00DF09A2" w:rsidRPr="003B5171" w:rsidRDefault="00DF09A2" w:rsidP="008139C7">
      <w:pPr>
        <w:ind w:firstLine="720"/>
        <w:jc w:val="both"/>
      </w:pPr>
      <w:r>
        <w:t>26</w:t>
      </w:r>
      <w:r w:rsidRPr="003B5171">
        <w:t>.</w:t>
      </w:r>
      <w:r>
        <w:t>8</w:t>
      </w:r>
      <w:r w:rsidRPr="003B5171">
        <w:t>. 6 mėnesius neteikti piniginės socialinės paramos ar 6 mėnesius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w:t>
      </w:r>
      <w:r>
        <w:t>ovaujantis šio Į</w:t>
      </w:r>
      <w:r w:rsidRPr="003B5171">
        <w:t>statymo 20 straipsnio 5 dalimi;</w:t>
      </w:r>
    </w:p>
    <w:p w:rsidR="00DF09A2" w:rsidRPr="003B5171" w:rsidRDefault="00DF09A2" w:rsidP="00AC0E3A">
      <w:pPr>
        <w:ind w:firstLine="720"/>
        <w:jc w:val="both"/>
      </w:pPr>
      <w:r>
        <w:t>26</w:t>
      </w:r>
      <w:r w:rsidRPr="003B5171">
        <w:t>.</w:t>
      </w:r>
      <w:r>
        <w:t>9</w:t>
      </w:r>
      <w:r w:rsidRPr="003B5171">
        <w:t xml:space="preserve">. patikrinusi bendrai gyvenančių asmenų arba vieno gyvenančio asmens gyvenimo sąlygas ir surašiusi </w:t>
      </w:r>
      <w:r>
        <w:t>A</w:t>
      </w:r>
      <w:r w:rsidRPr="003B5171">
        <w:t>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p>
    <w:p w:rsidR="00DF09A2" w:rsidRPr="003B5171" w:rsidRDefault="00DF09A2" w:rsidP="008139C7">
      <w:pPr>
        <w:ind w:firstLine="720"/>
        <w:jc w:val="both"/>
      </w:pPr>
      <w:r>
        <w:t>26</w:t>
      </w:r>
      <w:r w:rsidRPr="003B5171">
        <w:t>.</w:t>
      </w:r>
      <w:r>
        <w:t>10</w:t>
      </w:r>
      <w:r w:rsidRPr="003B5171">
        <w:t xml:space="preserve">.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rsidR="00DF09A2" w:rsidRPr="003B5171" w:rsidRDefault="00DF09A2" w:rsidP="008139C7">
      <w:pPr>
        <w:ind w:firstLine="720"/>
        <w:jc w:val="both"/>
      </w:pPr>
      <w:r>
        <w:t>26</w:t>
      </w:r>
      <w:r w:rsidRPr="003B5171">
        <w:t>.1</w:t>
      </w:r>
      <w:r>
        <w:t>1</w:t>
      </w:r>
      <w:r w:rsidRPr="003B5171">
        <w:t xml:space="preserve">. tikrinti bendrai gyvenančių asmenų ar vieno gyvenančio asmens faktinę gyvenamąją vietą ar faktinę gyvenamąją vietą ir deklaruotą gyvenamąją vietą (kai faktinė ir deklaruota gyvenamoji vieta nesutampa), jeigu šie asmenys yra nedeklaravę savo gyvenamosios vietos arba  yra įtraukti ar neįtraukti į gyvenamosios vietos nedeklaravusių asmenų apskaitą ar prašyme-paraiškoje nurodo skirtingą deklaruotą ir faktinę gyvenamąją vietą. Tokie asmenys lankomi namuose pagal poreikį, tačiau ne rečiau kaip 1 kartą per metus, surašomas </w:t>
      </w:r>
      <w:r>
        <w:t>A</w:t>
      </w:r>
      <w:r w:rsidRPr="003B5171">
        <w:t>ktas, kurio pagrindu piniginė socialinė parama gali būti skiriama, neskiriama ar nutraukiamas jos mokėjimas;</w:t>
      </w:r>
    </w:p>
    <w:p w:rsidR="00DF09A2" w:rsidRPr="003B5171" w:rsidRDefault="00DF09A2" w:rsidP="008139C7">
      <w:pPr>
        <w:ind w:firstLine="720"/>
        <w:jc w:val="both"/>
      </w:pPr>
      <w:r>
        <w:t>26</w:t>
      </w:r>
      <w:r w:rsidRPr="003B5171">
        <w:t>.1</w:t>
      </w:r>
      <w:r>
        <w:t>2</w:t>
      </w:r>
      <w:r w:rsidRPr="003B5171">
        <w:t>. siekiant įvertinti piniginės socialinės</w:t>
      </w:r>
      <w:r>
        <w:t xml:space="preserve"> paramos teikimo veiksmingumą, </w:t>
      </w:r>
      <w:r w:rsidRPr="003B5171">
        <w:t xml:space="preserve"> atrankos būdu</w:t>
      </w:r>
      <w:r>
        <w:t xml:space="preserve"> ar gavus nusiskundimų ar įtarimų</w:t>
      </w:r>
      <w:r w:rsidRPr="003B5171">
        <w:t xml:space="preserve"> </w:t>
      </w:r>
      <w:r>
        <w:t>Socialinės</w:t>
      </w:r>
      <w:r w:rsidRPr="003B5171">
        <w:t xml:space="preserve"> paramos skyriaus darbuotojai vykdo bendrai gyvenančių asmenų arba vieno gyvenančio asmens gyvenimo sąlygų, turimo turto ir užimtumo patikrinimą, surašo </w:t>
      </w:r>
      <w:r>
        <w:t>A</w:t>
      </w:r>
      <w:r w:rsidRPr="003B5171">
        <w:t>ktą, kurio pagrindu piniginė socialinė parama gali būti skiriama, neskiriama ar nutraukiamas jos mokėjimas;</w:t>
      </w:r>
    </w:p>
    <w:p w:rsidR="00DF09A2" w:rsidRDefault="00DF09A2" w:rsidP="008139C7">
      <w:pPr>
        <w:ind w:firstLine="720"/>
        <w:jc w:val="both"/>
      </w:pPr>
      <w:r>
        <w:t>26</w:t>
      </w:r>
      <w:r w:rsidRPr="003B5171">
        <w:t>.1</w:t>
      </w:r>
      <w:r>
        <w:t>3</w:t>
      </w:r>
      <w:r w:rsidRPr="003B5171">
        <w:t>. nereikalauti iš piniginę socialinę paramą gaunančių bendrai gyvenančių asmenų arba vieno gyvenančio asmens iš naujo pateikti tų duomenų, kurie iki pakartotinio kreipimosi yra nepasikeitę.</w:t>
      </w:r>
    </w:p>
    <w:p w:rsidR="00DF09A2" w:rsidRPr="00647D71" w:rsidRDefault="00DF09A2" w:rsidP="008139C7">
      <w:pPr>
        <w:jc w:val="both"/>
      </w:pPr>
      <w:r>
        <w:t xml:space="preserve">           2</w:t>
      </w:r>
      <w:r w:rsidRPr="00647D71">
        <w:t>7. Piniginę socialinę paramą gaunantys bendrai gyvenantys asmenys arba vienas gyvenantis asmuo privalo:</w:t>
      </w:r>
    </w:p>
    <w:p w:rsidR="00DF09A2" w:rsidRPr="003B5171" w:rsidRDefault="00DF09A2" w:rsidP="008139C7">
      <w:pPr>
        <w:ind w:firstLine="720"/>
        <w:jc w:val="both"/>
      </w:pPr>
      <w:r>
        <w:t>27</w:t>
      </w:r>
      <w:r w:rsidRPr="003B5171">
        <w:t>.1. išnaudoti visas teisėtas kitų pajamų gavimo galimybes (sudaryti teismo patvirtintą sutartį dėl vaiko (įvaikio) materialinio išlaikymo, kreiptis dėl išmokų, mokamų pagal Lietuvos Respublikos vaikų išlaikymo išmokų įstatymą, kitų priklausančių išmokų ir (ar) pašalpų ir kita);</w:t>
      </w:r>
    </w:p>
    <w:p w:rsidR="00DF09A2" w:rsidRPr="003B5171" w:rsidRDefault="00DF09A2" w:rsidP="008139C7">
      <w:pPr>
        <w:ind w:firstLine="720"/>
        <w:jc w:val="both"/>
      </w:pPr>
      <w:r>
        <w:t>27</w:t>
      </w:r>
      <w:r w:rsidRPr="003B5171">
        <w:t xml:space="preserve">.2. pagal Vyriausybės ar jos įgaliotos institucijos patvirtintą prašymo-paraiškos formą ir jos priedus pateikti visą ir teisingą informaciją, įrodančią bendrai gyvenančių asmenų arba vieno gyvenančio asmens teisę </w:t>
      </w:r>
      <w:r>
        <w:t>gauti piniginę socialinę paramą</w:t>
      </w:r>
      <w:r w:rsidRPr="003B5171">
        <w:t xml:space="preserve"> ir būtinus piniginei socialinei paramai gauti dokumentus; </w:t>
      </w:r>
    </w:p>
    <w:p w:rsidR="00DF09A2" w:rsidRPr="003B5171" w:rsidRDefault="00DF09A2" w:rsidP="008139C7">
      <w:pPr>
        <w:ind w:firstLine="720"/>
        <w:jc w:val="both"/>
      </w:pPr>
      <w:r>
        <w:t>27</w:t>
      </w:r>
      <w:r w:rsidRPr="003B5171">
        <w:t>.3. per mėnesį pranešti apie materialinės padėties pasikeitimą ar atsiradusias aplinkybes, turinčias įtakos teisei į piniginę socialinę paramą arba piniginės socialinės paramos dydžiui;</w:t>
      </w:r>
    </w:p>
    <w:p w:rsidR="00DF09A2" w:rsidRPr="003B5171" w:rsidRDefault="00DF09A2" w:rsidP="008139C7">
      <w:pPr>
        <w:ind w:firstLine="720"/>
        <w:jc w:val="both"/>
      </w:pPr>
      <w:r>
        <w:t>27</w:t>
      </w:r>
      <w:r w:rsidRPr="003B5171">
        <w:t xml:space="preserve">.4. </w:t>
      </w:r>
      <w:r>
        <w:t>Socialinės</w:t>
      </w:r>
      <w:r w:rsidRPr="003B5171">
        <w:t xml:space="preserve"> paramos skyriaus arba seniūnijų specialistų reikalavimu deklaruoti turimą turtą (įskaitant gaunamas pajamas) Gyventojų turto deklaravimo įstatymo nustatyta tvarka;</w:t>
      </w:r>
    </w:p>
    <w:p w:rsidR="00DF09A2" w:rsidRPr="003B5171" w:rsidRDefault="00DF09A2" w:rsidP="008139C7">
      <w:pPr>
        <w:ind w:firstLine="720"/>
        <w:jc w:val="both"/>
      </w:pPr>
      <w:r>
        <w:t>27</w:t>
      </w:r>
      <w:r w:rsidRPr="003B5171">
        <w:t xml:space="preserve">.5. sudaryti galimybę </w:t>
      </w:r>
      <w:r>
        <w:t xml:space="preserve">Socialinės </w:t>
      </w:r>
      <w:r w:rsidRPr="003B5171">
        <w:t>paramos skyriaus, seniūnijų specialistams bei  seniūnaičiams kartu su specialistais tikrinti gyvenimo sąlygas, turimą turtą ir užimtumą;</w:t>
      </w:r>
    </w:p>
    <w:p w:rsidR="00DF09A2" w:rsidRPr="003B5171" w:rsidRDefault="00DF09A2" w:rsidP="008139C7">
      <w:pPr>
        <w:ind w:firstLine="720"/>
        <w:jc w:val="both"/>
      </w:pPr>
      <w:r>
        <w:t>27</w:t>
      </w:r>
      <w:r w:rsidRPr="003B5171">
        <w:t xml:space="preserve">.6. Vyriausybės ar jos įgaliotos institucijos nustatyta tvarka dalyvauti </w:t>
      </w:r>
      <w:r>
        <w:t>Pagėgių</w:t>
      </w:r>
      <w:r w:rsidRPr="003B5171">
        <w:t xml:space="preserve"> savivaldybės administracijos organizuojamoje visuomenei naudingoje veikloje ir (ar) parengtoje užimtumo didinimo programoje;</w:t>
      </w:r>
    </w:p>
    <w:p w:rsidR="00DF09A2" w:rsidRPr="003B5171" w:rsidRDefault="00DF09A2" w:rsidP="008139C7">
      <w:pPr>
        <w:jc w:val="both"/>
      </w:pPr>
      <w:r>
        <w:t xml:space="preserve">           27</w:t>
      </w:r>
      <w:r w:rsidRPr="003B5171">
        <w:t xml:space="preserve">.7. dalyvauti Komisijos organizuojamuose posėdžiuose, Komisijai pakvietus, kai svarstomi klausimai, susiję su piniginės socialinės paramos teikimu.  </w:t>
      </w:r>
    </w:p>
    <w:p w:rsidR="00DF09A2" w:rsidRPr="003B5171" w:rsidRDefault="00DF09A2" w:rsidP="008139C7">
      <w:pPr>
        <w:ind w:firstLine="720"/>
        <w:jc w:val="both"/>
      </w:pPr>
      <w:r>
        <w:t>28</w:t>
      </w:r>
      <w:r w:rsidRPr="003B5171">
        <w:t>. Piniginę socialinę paramą gaunantys bendrai gyvenantys asmenys arba vienas gyvenantis asmuo turi teisę susipažinti su Lietuvos Respublikos piniginės socialinės paramos nepasiturintiems gyventojams įstatymu, kitais teisės aktais, reglamentuojančiais piniginės socialinės paramos skyrimą ir mokėjimą</w:t>
      </w:r>
      <w:r>
        <w:t>,</w:t>
      </w:r>
      <w:r w:rsidRPr="003B5171">
        <w:t xml:space="preserve"> bei šiuo Aprašu, gauti išsamią ir tikslią informaciją apie piniginės socialinės paramos skyrimą. </w:t>
      </w:r>
    </w:p>
    <w:p w:rsidR="00DF09A2" w:rsidRPr="00647D71" w:rsidRDefault="00DF09A2" w:rsidP="008139C7">
      <w:pPr>
        <w:ind w:firstLine="720"/>
        <w:jc w:val="both"/>
      </w:pPr>
      <w:r>
        <w:t>29</w:t>
      </w:r>
      <w:r w:rsidRPr="003B5171">
        <w:t xml:space="preserve">. </w:t>
      </w:r>
      <w:r>
        <w:t>Seniūnijos specialistas</w:t>
      </w:r>
      <w:r w:rsidRPr="003B5171">
        <w:t xml:space="preserve"> </w:t>
      </w:r>
      <w:r>
        <w:t xml:space="preserve">išvadas, </w:t>
      </w:r>
      <w:r w:rsidRPr="003B5171">
        <w:t>duomenis apie nepasiturinčių gyventojų paj</w:t>
      </w:r>
      <w:r>
        <w:t>amas kompensacijoms skaičiuoti bei geriamąjį vandenį tiekiančiai</w:t>
      </w:r>
      <w:r w:rsidRPr="003B5171">
        <w:t xml:space="preserve"> </w:t>
      </w:r>
      <w:r>
        <w:t>įstaigai</w:t>
      </w:r>
      <w:r w:rsidRPr="003B5171">
        <w:t xml:space="preserve"> </w:t>
      </w:r>
      <w:r w:rsidRPr="00647D71">
        <w:t>(</w:t>
      </w:r>
      <w:r>
        <w:t>U</w:t>
      </w:r>
      <w:r w:rsidRPr="00647D71">
        <w:t>AB „Pa</w:t>
      </w:r>
      <w:r>
        <w:t>gėgių komunalinis ūkis“</w:t>
      </w:r>
      <w:r w:rsidRPr="00647D71">
        <w:t xml:space="preserve">) pateikia iki einamo mėnesio </w:t>
      </w:r>
      <w:r>
        <w:t>30</w:t>
      </w:r>
      <w:r w:rsidRPr="00647D71">
        <w:t xml:space="preserve"> d.</w:t>
      </w:r>
    </w:p>
    <w:p w:rsidR="00DF09A2" w:rsidRPr="003B5171" w:rsidRDefault="00DF09A2" w:rsidP="00166DE5">
      <w:pPr>
        <w:jc w:val="both"/>
      </w:pPr>
      <w:r>
        <w:t xml:space="preserve">           30. Šilumos energiją ir geriamąjį vandenį tiekianti įstaiga Pagėgių savivaldybės administracijai teikia sąskaitas faktūras ir šeimų/asmenų sąrašus</w:t>
      </w:r>
      <w:r w:rsidRPr="00647D71">
        <w:t xml:space="preserve"> per </w:t>
      </w:r>
      <w:r>
        <w:t xml:space="preserve">praėjusį </w:t>
      </w:r>
      <w:r w:rsidRPr="00647D71">
        <w:t>mėnesį gyventojams apskaičiuotų kom</w:t>
      </w:r>
      <w:r>
        <w:t>pensacijų už šilumos energiją</w:t>
      </w:r>
      <w:r w:rsidRPr="00647D71">
        <w:t xml:space="preserve"> ir geriamąjį vandenį sumas iki kito mėnesio 10 d</w:t>
      </w:r>
      <w:r>
        <w:t xml:space="preserve">. </w:t>
      </w:r>
    </w:p>
    <w:p w:rsidR="00DF09A2" w:rsidRDefault="00DF09A2" w:rsidP="008139C7">
      <w:pPr>
        <w:jc w:val="center"/>
        <w:rPr>
          <w:b/>
          <w:bCs/>
        </w:rPr>
      </w:pPr>
    </w:p>
    <w:p w:rsidR="00DF09A2" w:rsidRPr="003B5171" w:rsidRDefault="00DF09A2" w:rsidP="008139C7">
      <w:pPr>
        <w:jc w:val="center"/>
        <w:rPr>
          <w:b/>
          <w:bCs/>
        </w:rPr>
      </w:pPr>
      <w:r>
        <w:rPr>
          <w:b/>
          <w:bCs/>
        </w:rPr>
        <w:t xml:space="preserve">VI. </w:t>
      </w:r>
      <w:r w:rsidRPr="003B5171">
        <w:rPr>
          <w:b/>
          <w:bCs/>
        </w:rPr>
        <w:t>PRAŠYMUS-PARAIŠKAS PATEIKUSIŲ ASMENŲ INFORMAVIMAS APIE PINIGINĖS SOCIALINĖS PARAMOS SKYRIMĄ AR NESKYRIMĄ</w:t>
      </w:r>
    </w:p>
    <w:p w:rsidR="00DF09A2" w:rsidRPr="003B5171" w:rsidRDefault="00DF09A2" w:rsidP="008139C7">
      <w:pPr>
        <w:jc w:val="both"/>
      </w:pPr>
    </w:p>
    <w:p w:rsidR="00DF09A2" w:rsidRPr="003B5171" w:rsidRDefault="00DF09A2" w:rsidP="008139C7">
      <w:pPr>
        <w:ind w:firstLine="720"/>
        <w:jc w:val="both"/>
      </w:pPr>
      <w:r>
        <w:t>31</w:t>
      </w:r>
      <w:r w:rsidRPr="003B5171">
        <w:t>. Prašymą-paraišką pateikęs asmuo apie priimtą sprendimą dėl piniginės socialinės paramos bei tikslinės, vienkartinės, sąlyginės, periodinės pašalpos skyrimo ar neskyrimo yra informuojamas asmens prašyme-paraiškoje nurodytu informavimo būdu. Jeigu piniginė socialinė parama arba tikslinė, vienkartinė, periodinė, sąlyginė pašalpa neskiriama, nurodoma neskyrimo priežastis ir šio sprendimo apskundimo tvarka. Pateik</w:t>
      </w:r>
      <w:r>
        <w:t>ti dokumentai grąžinami prašymą</w:t>
      </w:r>
      <w:r w:rsidRPr="003B5171">
        <w:t>-paraišką pateikusiam asmeniui, o jo byloje paliekamos šių dokumentų kopijos. Vienkartinei, tikslinei, periodinei ar sąlyginei pašalpai pateikti dokumentai</w:t>
      </w:r>
      <w:r>
        <w:t xml:space="preserve"> grąžinami seniūnijoms.</w:t>
      </w:r>
    </w:p>
    <w:p w:rsidR="00DF09A2" w:rsidRPr="00647D71" w:rsidRDefault="00DF09A2" w:rsidP="008139C7">
      <w:pPr>
        <w:ind w:firstLine="720"/>
        <w:jc w:val="both"/>
      </w:pPr>
      <w:r w:rsidRPr="00647D71">
        <w:t>3</w:t>
      </w:r>
      <w:r>
        <w:t>2</w:t>
      </w:r>
      <w:r w:rsidRPr="00647D71">
        <w:t>. Jeigu prašymas-paraiška pateikta ele</w:t>
      </w:r>
      <w:r>
        <w:t>ktroniniu būdu, Socialinės paramos skyriaus specialistas</w:t>
      </w:r>
      <w:r w:rsidRPr="00647D71">
        <w:t>, priėm</w:t>
      </w:r>
      <w:r>
        <w:t>ęs</w:t>
      </w:r>
      <w:r w:rsidRPr="00647D71">
        <w:t xml:space="preserve"> sprendimą dėl elektroniniu būdu pateikto prašymo-paraiškos, tą pačią dieną apie priimtą sprendimą pateikia elektroninių paslaugų sistemos paslaugos teikimo eigos stebėsenos modulyje.</w:t>
      </w:r>
    </w:p>
    <w:p w:rsidR="00DF09A2" w:rsidRPr="003B5171" w:rsidRDefault="00DF09A2" w:rsidP="008139C7">
      <w:pPr>
        <w:ind w:firstLine="720"/>
        <w:jc w:val="both"/>
      </w:pPr>
      <w:r>
        <w:t>33</w:t>
      </w:r>
      <w:r w:rsidRPr="003B5171">
        <w:t xml:space="preserve">. </w:t>
      </w:r>
      <w:r>
        <w:t>Socialinės</w:t>
      </w:r>
      <w:r w:rsidRPr="003B5171">
        <w:t xml:space="preserve"> paramos skyriaus specialistas</w:t>
      </w:r>
      <w:r>
        <w:t>,</w:t>
      </w:r>
      <w:r w:rsidRPr="003B5171">
        <w:t xml:space="preserve"> nustatęs, kad prie prašymo-paraiškos pateikti ne visi dokumentai, prašymą-paraišką grąžina juos priėmusiam</w:t>
      </w:r>
      <w:r>
        <w:t xml:space="preserve"> </w:t>
      </w:r>
      <w:r w:rsidRPr="003B5171">
        <w:t>seniūnijos specialistui, nurodo prašym</w:t>
      </w:r>
      <w:r>
        <w:t>o-paraiškos grąžinimo priežastį.</w:t>
      </w:r>
      <w:r w:rsidRPr="003B5171">
        <w:t xml:space="preserve"> </w:t>
      </w:r>
      <w:r w:rsidRPr="00647D71">
        <w:t>Jeigu prašymas-paraiška pateikta ele</w:t>
      </w:r>
      <w:r>
        <w:t xml:space="preserve">ktroniniu būdu, informuoja apie tai pareiškėją elektroniniu būdu. </w:t>
      </w:r>
    </w:p>
    <w:p w:rsidR="00DF09A2" w:rsidRDefault="00DF09A2" w:rsidP="008139C7">
      <w:pPr>
        <w:jc w:val="center"/>
        <w:rPr>
          <w:b/>
          <w:bCs/>
        </w:rPr>
      </w:pPr>
    </w:p>
    <w:p w:rsidR="00DF09A2" w:rsidRDefault="00DF09A2" w:rsidP="008139C7">
      <w:pPr>
        <w:jc w:val="center"/>
        <w:rPr>
          <w:b/>
          <w:bCs/>
        </w:rPr>
      </w:pPr>
      <w:r>
        <w:rPr>
          <w:b/>
          <w:bCs/>
        </w:rPr>
        <w:t xml:space="preserve">VII. </w:t>
      </w:r>
      <w:r w:rsidRPr="003B5171">
        <w:rPr>
          <w:b/>
          <w:bCs/>
        </w:rPr>
        <w:t>NETEISĖTAI GAUTOS AR IŠMOKĖTOS PINIGINĖS SOCIALINĖS PARAMOS IŠSKAIČIAVIMAS</w:t>
      </w:r>
    </w:p>
    <w:p w:rsidR="00DF09A2" w:rsidRPr="003B5171" w:rsidRDefault="00DF09A2" w:rsidP="008139C7">
      <w:pPr>
        <w:jc w:val="center"/>
        <w:rPr>
          <w:b/>
          <w:bCs/>
        </w:rPr>
      </w:pPr>
    </w:p>
    <w:p w:rsidR="00DF09A2" w:rsidRPr="003B5171" w:rsidRDefault="00DF09A2" w:rsidP="008139C7">
      <w:pPr>
        <w:ind w:firstLine="720"/>
        <w:jc w:val="both"/>
      </w:pPr>
      <w:r>
        <w:t>34</w:t>
      </w:r>
      <w:r w:rsidRPr="003B5171">
        <w:t xml:space="preserve">. Dėl piniginę socialinę paramą gaunančių asmenų kaltės neteisėtai gautos piniginės socialinės paramos išieškojimas: </w:t>
      </w:r>
    </w:p>
    <w:p w:rsidR="00DF09A2" w:rsidRPr="003B5171" w:rsidRDefault="00DF09A2" w:rsidP="008139C7">
      <w:pPr>
        <w:ind w:firstLine="720"/>
        <w:jc w:val="both"/>
      </w:pPr>
      <w:r>
        <w:t>34</w:t>
      </w:r>
      <w:r w:rsidRPr="003B5171">
        <w:t>.1.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piniginės socialinės paramos teikimo laikotarpiu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rsidR="00DF09A2" w:rsidRPr="00647D71" w:rsidRDefault="00DF09A2" w:rsidP="008139C7">
      <w:pPr>
        <w:ind w:firstLine="720"/>
        <w:jc w:val="both"/>
      </w:pPr>
      <w:r>
        <w:t>3</w:t>
      </w:r>
      <w:r w:rsidRPr="00647D71">
        <w:t>4.2. negrąžinta neteisėtai gauta piniginė socialinė parama iš piniginę socialinę paramą gaunančiam asmeniui paskirtos piniginės socialinės paramos sumos yr</w:t>
      </w:r>
      <w:r>
        <w:t xml:space="preserve">a išskaičiuojama ne daugiau kaip po </w:t>
      </w:r>
      <w:r w:rsidRPr="00647D71">
        <w:t>20 procentų mokėtinos sumos per mėnesį, jeigu nėra piniginę socialinę paramą gaunančio asmens raštu pateikto sutikimo išskaičiuoti didesnę mokėtinos sumos dalį per mėnesį  ar visą mokėtiną sumą;</w:t>
      </w:r>
    </w:p>
    <w:p w:rsidR="00DF09A2" w:rsidRPr="003B5171" w:rsidRDefault="00DF09A2" w:rsidP="008139C7">
      <w:pPr>
        <w:ind w:firstLine="720"/>
        <w:jc w:val="both"/>
      </w:pPr>
      <w:r>
        <w:t>34</w:t>
      </w:r>
      <w:r w:rsidRPr="003B5171">
        <w:t>.3. jeigu neteisėtai gauta piniginė socialinė parama negrąžinta arba neišskaičiuota, likusi skola išieškoma Lietuvos Respublikos</w:t>
      </w:r>
      <w:r>
        <w:t xml:space="preserve"> civilinio proceso kodekso</w:t>
      </w:r>
      <w:r w:rsidRPr="003B5171">
        <w:t xml:space="preserve"> nustatyta tvarka, jeigu su išieškojimu susijusios administravimo išlaidos neviršija išieškotinos sumos:</w:t>
      </w:r>
    </w:p>
    <w:p w:rsidR="00DF09A2" w:rsidRPr="003B5171" w:rsidRDefault="00DF09A2" w:rsidP="008139C7">
      <w:pPr>
        <w:ind w:firstLine="720"/>
        <w:jc w:val="both"/>
      </w:pPr>
      <w:r>
        <w:t>35</w:t>
      </w:r>
      <w:r w:rsidRPr="003B5171">
        <w:t>. seniūnijos specialistai raštu informuoja piniginę socialinę paramą gavusį asmenį apie neteisėtai gautą piniginę socialinę paramą, nurodant neteisėtai gautos piniginės paramos dydį ir laikotarpį.</w:t>
      </w:r>
    </w:p>
    <w:p w:rsidR="00DF09A2" w:rsidRDefault="00DF09A2" w:rsidP="008139C7">
      <w:pPr>
        <w:ind w:firstLine="720"/>
        <w:jc w:val="both"/>
      </w:pPr>
      <w:r>
        <w:t>36</w:t>
      </w:r>
      <w:r w:rsidRPr="003B5171">
        <w:t xml:space="preserve">. </w:t>
      </w:r>
      <w:r>
        <w:t xml:space="preserve">Dėl Pagėgių </w:t>
      </w:r>
      <w:r w:rsidRPr="003B5171">
        <w:t>savivaldybės administracijos valstybės tarnautojų ir (ar) darbuotojų, dirbančių pagal darbo sutartis</w:t>
      </w:r>
      <w:r>
        <w:t>,</w:t>
      </w:r>
      <w:r w:rsidRPr="003B5171">
        <w:t xml:space="preserve"> kaltės neteisėtai išmokėtos piniginės socialinės paramos lėšos išieškomos Lietuvos Respublikos įstatymų nustatyta tvarka.</w:t>
      </w:r>
    </w:p>
    <w:p w:rsidR="00DF09A2" w:rsidRPr="003B5171" w:rsidRDefault="00DF09A2" w:rsidP="008139C7">
      <w:pPr>
        <w:ind w:firstLine="720"/>
        <w:jc w:val="both"/>
      </w:pPr>
    </w:p>
    <w:p w:rsidR="00DF09A2" w:rsidRPr="003B5171" w:rsidRDefault="00DF09A2" w:rsidP="008139C7">
      <w:pPr>
        <w:jc w:val="center"/>
        <w:rPr>
          <w:b/>
          <w:bCs/>
        </w:rPr>
      </w:pPr>
      <w:r>
        <w:rPr>
          <w:b/>
          <w:bCs/>
        </w:rPr>
        <w:t xml:space="preserve">VIII. </w:t>
      </w:r>
      <w:r w:rsidRPr="003B5171">
        <w:rPr>
          <w:b/>
          <w:bCs/>
        </w:rPr>
        <w:t>DĖL OBJEKTYVIŲ APLINKYBIŲ NEIŠMOKĖTOS PINIGINĖS SOCIALINĖS PARAMOS IŠMOKĖJIMO PROCEDŪRA</w:t>
      </w:r>
    </w:p>
    <w:p w:rsidR="00DF09A2" w:rsidRPr="003B5171" w:rsidRDefault="00DF09A2" w:rsidP="008139C7">
      <w:pPr>
        <w:jc w:val="both"/>
      </w:pPr>
    </w:p>
    <w:p w:rsidR="00DF09A2" w:rsidRPr="00647D71" w:rsidRDefault="00DF09A2" w:rsidP="008139C7">
      <w:pPr>
        <w:ind w:firstLine="720"/>
        <w:jc w:val="both"/>
      </w:pPr>
      <w:r>
        <w:t>37</w:t>
      </w:r>
      <w:r w:rsidRPr="00647D71">
        <w:t xml:space="preserve">. Paskirta, bet laiku neatsiimta socialinė pašalpa ar (ir) </w:t>
      </w:r>
      <w:r>
        <w:t xml:space="preserve">kito kuro </w:t>
      </w:r>
      <w:r w:rsidRPr="00647D71">
        <w:t>kompensacijos</w:t>
      </w:r>
      <w:r>
        <w:t>,</w:t>
      </w:r>
      <w:r w:rsidRPr="00647D71">
        <w:t xml:space="preserve"> išmokamos, jeigu dėl jų buvo kreiptasi ne vėliau kaip per 3 mėnesius nuo paskutinio mėnesio, už kurį socialinė pašalpa ar (ir) kompensacijos buvo paskirtos. </w:t>
      </w:r>
    </w:p>
    <w:p w:rsidR="00DF09A2" w:rsidRPr="00647D71" w:rsidRDefault="00DF09A2" w:rsidP="008139C7">
      <w:pPr>
        <w:ind w:firstLine="720"/>
        <w:jc w:val="both"/>
      </w:pPr>
      <w:r>
        <w:t>38</w:t>
      </w:r>
      <w:r w:rsidRPr="00647D71">
        <w:t xml:space="preserve">. Mirus asmeniui, kurio vardu bendrai gyvenantiems asmenims mokama socialinė pašalpa ar (ir) kompensacijos, šiems bendrai gyvenantiems asmenims paskirta ir iki kito mėnesio po jo  mirties neišmokėta socialinė pašalpa ar (ir) </w:t>
      </w:r>
      <w:r>
        <w:t xml:space="preserve">kito kuro </w:t>
      </w:r>
      <w:r w:rsidRPr="00647D71">
        <w:t xml:space="preserve">kompensacijos, jeigu dėl jų buvo kreiptasi ne vėliau kaip per 3 mėnesius po socialinę pašalpą ar (ir) </w:t>
      </w:r>
      <w:r>
        <w:t xml:space="preserve">kito kuro </w:t>
      </w:r>
      <w:r w:rsidRPr="00647D71">
        <w:t xml:space="preserve">kompensacijas gavusio asmens mirties dienos, išmokama mirusįjį laidojusiam vienam iš bendrai gyvenančių asmenų, pateikus laisvos formos prašymą ir medicininį mirties liudijimą, kai asmens mirtis neįregistruota Lietuvos Respublikos gyventojų registre, o jeigu tokio bendrai gyvenančio asmens nėra, pervedama į vaiko (įvaikio) ar vaikų (įvaikių) vardu atidarytą  sąskaitą banke. </w:t>
      </w:r>
    </w:p>
    <w:p w:rsidR="00DF09A2" w:rsidRPr="00647D71" w:rsidRDefault="00DF09A2" w:rsidP="008139C7">
      <w:pPr>
        <w:ind w:firstLine="720"/>
        <w:jc w:val="both"/>
      </w:pPr>
      <w:r>
        <w:t>39</w:t>
      </w:r>
      <w:r w:rsidRPr="00647D71">
        <w:t>. Mirus vienam gyvenančiam asmeniui, socialinės pašalpos ar (ir) kompensacijos teikimas nutraukiamas nuo jo mirties mėnesio pirmos dienos, o už praėjusį laikotarpį paskirta ir neatsiimta socialinė pašalpa ar (ir) kompensacijos neišmokamos.</w:t>
      </w:r>
    </w:p>
    <w:p w:rsidR="00DF09A2" w:rsidRPr="003B5171" w:rsidRDefault="00DF09A2" w:rsidP="008139C7">
      <w:pPr>
        <w:jc w:val="both"/>
      </w:pPr>
    </w:p>
    <w:p w:rsidR="00DF09A2" w:rsidRPr="003B5171" w:rsidRDefault="00DF09A2" w:rsidP="008139C7">
      <w:pPr>
        <w:jc w:val="center"/>
        <w:rPr>
          <w:b/>
          <w:bCs/>
        </w:rPr>
      </w:pPr>
      <w:r>
        <w:rPr>
          <w:b/>
          <w:bCs/>
        </w:rPr>
        <w:t xml:space="preserve">IX. </w:t>
      </w:r>
      <w:r w:rsidRPr="003B5171">
        <w:rPr>
          <w:b/>
          <w:bCs/>
        </w:rPr>
        <w:t>VIENKARTINĖS, TIKSLINĖS, PERIODINĖS AR SĄLYGINĖS PAŠALPOS SKYRIMAS</w:t>
      </w:r>
    </w:p>
    <w:p w:rsidR="00DF09A2" w:rsidRDefault="00DF09A2" w:rsidP="00226B97">
      <w:pPr>
        <w:spacing w:before="100" w:beforeAutospacing="1"/>
        <w:jc w:val="both"/>
        <w:rPr>
          <w:lang w:eastAsia="lt-LT"/>
        </w:rPr>
      </w:pPr>
      <w:r>
        <w:t xml:space="preserve">             40. Vienkartinės, tikslinės, sąlyginės ir periodinės pašalpos skiriamos bendrai gyvenantiems asmenims arba vienam gyvenančiam asmeniui, atsidūrusiam sunkioje materialinėje padėtyje, susidariusioje dėl įvykusios nelaimės, asmens sveikatos sutrikimų, kada nepakanka valstybės teikiamos socialinės paramos, patekusiam į sunkią materialinę padėtį, kai jis yra išnaudojęs visas kitų pajamų gavimo galimybes, rūšis, jų dydžius ir teikimo sąlygas. Vienkartinės, tikslinės, sąlyginės ir periodinės pašalpos neužtikrina ilgalaikio ekonominio ir socialinio saugumo, o tik padeda bendrai gyvenantiems asmenims ar vienam gyvenančiam asmeniui išgyventi sunkiomis materialinėmis sąlygomis.</w:t>
      </w:r>
    </w:p>
    <w:p w:rsidR="00DF09A2" w:rsidRDefault="00DF09A2" w:rsidP="006D43D6">
      <w:pPr>
        <w:shd w:val="clear" w:color="auto" w:fill="FFFFFF"/>
        <w:ind w:firstLine="720"/>
        <w:jc w:val="both"/>
      </w:pPr>
      <w:r>
        <w:t>41.Tikslinė pašalpa bendrai gyvenantiems asmenims (vienam gyvenančiam asmeniui) skiriama:</w:t>
      </w:r>
    </w:p>
    <w:p w:rsidR="00DF09A2" w:rsidRDefault="00DF09A2" w:rsidP="006D43D6">
      <w:pPr>
        <w:shd w:val="clear" w:color="auto" w:fill="FFFFFF"/>
        <w:ind w:firstLine="720"/>
        <w:jc w:val="both"/>
        <w:rPr>
          <w:color w:val="000000"/>
          <w:lang w:eastAsia="lt-LT"/>
        </w:rPr>
      </w:pPr>
      <w:r>
        <w:t>41</w:t>
      </w:r>
      <w:r w:rsidRPr="003B5171">
        <w:t>.</w:t>
      </w:r>
      <w:r>
        <w:t>1.</w:t>
      </w:r>
      <w:r>
        <w:rPr>
          <w:color w:val="000000"/>
          <w:lang w:eastAsia="lt-LT"/>
        </w:rPr>
        <w:t xml:space="preserve">nekompensuojamų techninės pagalbos ar ortopedijos priemonių išlaidoms kompensuoti, akinių vaikams dalinei kompensacijai, jei pajamos bendrai gyvenantiems asmenims ar vienam gyvenančiam asmeniui neviršija 2 VRP </w:t>
      </w:r>
      <w:r>
        <w:t xml:space="preserve">dydžio </w:t>
      </w:r>
      <w:r>
        <w:rPr>
          <w:color w:val="000000"/>
          <w:lang w:eastAsia="lt-LT"/>
        </w:rPr>
        <w:t>– skirti iki 4 BSI dydžio;</w:t>
      </w:r>
    </w:p>
    <w:p w:rsidR="00DF09A2" w:rsidRPr="005A4C95" w:rsidRDefault="00DF09A2" w:rsidP="006D43D6">
      <w:pPr>
        <w:shd w:val="clear" w:color="auto" w:fill="FFFFFF"/>
        <w:ind w:firstLine="720"/>
        <w:jc w:val="both"/>
        <w:rPr>
          <w:color w:val="000000"/>
          <w:lang w:eastAsia="lt-LT"/>
        </w:rPr>
      </w:pPr>
      <w:r>
        <w:rPr>
          <w:color w:val="000000"/>
          <w:lang w:eastAsia="lt-LT"/>
        </w:rPr>
        <w:t xml:space="preserve">41.2. gydyti siunčiamų asmenų kelionės išlaidoms kompensuoti, jei bendrai gyvenančių asmenų ar </w:t>
      </w:r>
      <w:r>
        <w:t>vieno gyvenančio asmens p</w:t>
      </w:r>
      <w:r>
        <w:rPr>
          <w:color w:val="000000"/>
          <w:lang w:eastAsia="lt-LT"/>
        </w:rPr>
        <w:t xml:space="preserve">ajamos neviršija 2 VRP </w:t>
      </w:r>
      <w:r>
        <w:t>dydžių</w:t>
      </w:r>
      <w:r>
        <w:rPr>
          <w:color w:val="000000"/>
          <w:lang w:eastAsia="lt-LT"/>
        </w:rPr>
        <w:t xml:space="preserve">, – </w:t>
      </w:r>
      <w:r>
        <w:t>š</w:t>
      </w:r>
      <w:r>
        <w:rPr>
          <w:color w:val="000000"/>
        </w:rPr>
        <w:t xml:space="preserve">iuo atveju </w:t>
      </w:r>
      <w:r>
        <w:t xml:space="preserve">mokama suma, </w:t>
      </w:r>
    </w:p>
    <w:p w:rsidR="00DF09A2" w:rsidRDefault="00DF09A2" w:rsidP="006D43D6">
      <w:pPr>
        <w:shd w:val="clear" w:color="auto" w:fill="FFFFFF"/>
        <w:jc w:val="both"/>
        <w:rPr>
          <w:color w:val="000000"/>
          <w:lang w:eastAsia="lt-LT"/>
        </w:rPr>
      </w:pPr>
      <w:r>
        <w:t>kuri nurodyta kelionės išlaidas patvirtinančiuose dokumentuose (keleivinio transporto bilietai, sąskaitos faktūros ir kt.), bet ne didesnė nei 4</w:t>
      </w:r>
      <w:r>
        <w:rPr>
          <w:color w:val="000000"/>
          <w:lang w:eastAsia="lt-LT"/>
        </w:rPr>
        <w:t xml:space="preserve"> BSI dydžio;</w:t>
      </w:r>
    </w:p>
    <w:p w:rsidR="00DF09A2" w:rsidRDefault="00DF09A2" w:rsidP="006D43D6">
      <w:pPr>
        <w:ind w:firstLine="720"/>
        <w:jc w:val="both"/>
      </w:pPr>
      <w:r>
        <w:t>41.3. asmens dokumentams tvarkyti, kai asmuo neturi dokumentų ir dėl to negali gauti socialinių garantijų, jei vieno šeimos nario p</w:t>
      </w:r>
      <w:r>
        <w:rPr>
          <w:color w:val="000000"/>
          <w:lang w:eastAsia="lt-LT"/>
        </w:rPr>
        <w:t xml:space="preserve">ajamos per mėn. neviršija 1 </w:t>
      </w:r>
      <w:r>
        <w:t xml:space="preserve">VRP </w:t>
      </w:r>
      <w:r>
        <w:rPr>
          <w:color w:val="000000"/>
          <w:lang w:eastAsia="lt-LT"/>
        </w:rPr>
        <w:t xml:space="preserve">dydžio, </w:t>
      </w:r>
      <w:r>
        <w:t>– š</w:t>
      </w:r>
      <w:r>
        <w:rPr>
          <w:color w:val="000000"/>
        </w:rPr>
        <w:t xml:space="preserve">iuo atveju </w:t>
      </w:r>
      <w:r>
        <w:t xml:space="preserve">mokama suma, kuri nurodyta kompetentingos įstaigos pateiktoje sąskaitoje faktūroje, bet ne didesnė nei 2 </w:t>
      </w:r>
      <w:r>
        <w:rPr>
          <w:color w:val="000000"/>
          <w:lang w:eastAsia="lt-LT"/>
        </w:rPr>
        <w:t>BSI dydžio.</w:t>
      </w:r>
    </w:p>
    <w:p w:rsidR="00DF09A2" w:rsidRPr="003B5171" w:rsidRDefault="00DF09A2" w:rsidP="006D43D6">
      <w:pPr>
        <w:ind w:firstLine="720"/>
        <w:jc w:val="both"/>
      </w:pPr>
      <w:r>
        <w:t>42.</w:t>
      </w:r>
      <w:r w:rsidRPr="003B5171">
        <w:t xml:space="preserve"> Vienkartinė pašalpa asmeniui skiriama:</w:t>
      </w:r>
    </w:p>
    <w:p w:rsidR="00DF09A2" w:rsidRPr="00647D71" w:rsidRDefault="00DF09A2" w:rsidP="006772E4">
      <w:pPr>
        <w:shd w:val="clear" w:color="auto" w:fill="FFFFFF"/>
        <w:ind w:firstLine="720"/>
        <w:jc w:val="both"/>
      </w:pPr>
      <w:r>
        <w:t>42.1</w:t>
      </w:r>
      <w:r w:rsidRPr="003B5171">
        <w:t xml:space="preserve">. </w:t>
      </w:r>
      <w:r>
        <w:rPr>
          <w:color w:val="000000"/>
          <w:lang w:eastAsia="lt-LT"/>
        </w:rPr>
        <w:t xml:space="preserve">gydymosi išlaidoms kompensuoti, sunkios ligos, nurodytos Lietuvos Respublikos sveikatos apsaugos ministro įsakymu patvirtintame sunkių ligų sąraše, </w:t>
      </w:r>
      <w:r>
        <w:rPr>
          <w:color w:val="000000"/>
        </w:rPr>
        <w:t xml:space="preserve">sunkių pakenkimų sveikatai, nurodytų </w:t>
      </w:r>
      <w:r>
        <w:rPr>
          <w:color w:val="000000"/>
          <w:lang w:eastAsia="lt-LT"/>
        </w:rPr>
        <w:t>Lietuvos Respublikos sveikatos apsaugos ministro įsakymu patvirtintame</w:t>
      </w:r>
      <w:r>
        <w:rPr>
          <w:color w:val="000000"/>
        </w:rPr>
        <w:t xml:space="preserve"> sunkių pakenkimų sveikatai klasifikacinių požymių sąraše, po traumos, įvykusios nelaimingo atsitikimo metu, po medicininės </w:t>
      </w:r>
      <w:r w:rsidRPr="00162F1F">
        <w:t>operacijos</w:t>
      </w:r>
      <w:r>
        <w:t>,</w:t>
      </w:r>
      <w:r w:rsidRPr="00162F1F">
        <w:t xml:space="preserve"> </w:t>
      </w:r>
      <w:r>
        <w:t>pateikus gydymo įstaigos pažymą</w:t>
      </w:r>
      <w:r w:rsidRPr="00162F1F">
        <w:t xml:space="preserve"> </w:t>
      </w:r>
      <w:r>
        <w:rPr>
          <w:color w:val="000000"/>
        </w:rPr>
        <w:t xml:space="preserve">apie gydymą ar atliktą operaciją ne vėliau kaip prieš 6 mėnesius iki kreipimosi dienos, </w:t>
      </w:r>
      <w:r>
        <w:rPr>
          <w:color w:val="000000"/>
          <w:lang w:eastAsia="lt-LT"/>
        </w:rPr>
        <w:t xml:space="preserve">jei bendrai gyvenančių asmenų ar </w:t>
      </w:r>
      <w:r>
        <w:t>vieno gyvenančio asmens P</w:t>
      </w:r>
      <w:r>
        <w:rPr>
          <w:color w:val="000000"/>
          <w:lang w:eastAsia="lt-LT"/>
        </w:rPr>
        <w:t xml:space="preserve">ajamos, neviršija 3 VRP </w:t>
      </w:r>
      <w:r>
        <w:t xml:space="preserve">dydžių, </w:t>
      </w:r>
      <w:r>
        <w:rPr>
          <w:color w:val="000000"/>
          <w:lang w:eastAsia="lt-LT"/>
        </w:rPr>
        <w:t>– iki 5 BSI dydžio;</w:t>
      </w:r>
    </w:p>
    <w:p w:rsidR="00DF09A2" w:rsidRDefault="00DF09A2" w:rsidP="006D43D6">
      <w:pPr>
        <w:shd w:val="clear" w:color="auto" w:fill="FFFFFF"/>
        <w:ind w:firstLine="720"/>
        <w:jc w:val="both"/>
        <w:rPr>
          <w:color w:val="000000"/>
          <w:lang w:eastAsia="lt-LT"/>
        </w:rPr>
      </w:pPr>
      <w:r>
        <w:rPr>
          <w:color w:val="000000"/>
          <w:lang w:eastAsia="lt-LT"/>
        </w:rPr>
        <w:t>42.2. grįžus iš laisvės atėmimo vietų, kardomojo kalinimo vietų, socialinės ir psichologinės reabilitacijos įstaigų, jei nuo grįžimo laiko praėjo ne daugiau kaip 2 mėnesiai; išbuvo minimose vietose ne trumpiau kaip 6 mėnesius; yra įsiregistravęs teritorinėje darbo biržoje (išskyrus atvejus, kai asmuo įsidarbina, pradeda mokytis dienine forma arba netektas darbingumas yra 60 ir daugiau procentų, arba negali įsiregistruoti teritorinėje darbo biržoje dėl pateisinamų priežasčių) ir jei asmuo negauna kitų pajamų skirti iki 2 BSI dydžio;</w:t>
      </w:r>
    </w:p>
    <w:p w:rsidR="00DF09A2" w:rsidRDefault="00DF09A2" w:rsidP="00226B97">
      <w:pPr>
        <w:shd w:val="clear" w:color="auto" w:fill="FFFFFF"/>
        <w:ind w:firstLine="720"/>
        <w:jc w:val="both"/>
      </w:pPr>
      <w:r>
        <w:rPr>
          <w:color w:val="000000"/>
          <w:lang w:eastAsia="lt-LT"/>
        </w:rPr>
        <w:t xml:space="preserve">42.3. </w:t>
      </w:r>
      <w:r>
        <w:t>esant sunkiai materialinei padėčiai, kai pajamos neviršija 2 VRP dydžio, skirti iki 3 BSI dydžio.</w:t>
      </w:r>
    </w:p>
    <w:p w:rsidR="00DF09A2" w:rsidRDefault="00DF09A2" w:rsidP="00226B97">
      <w:pPr>
        <w:shd w:val="clear" w:color="auto" w:fill="FFFFFF"/>
        <w:ind w:firstLine="720"/>
        <w:jc w:val="both"/>
        <w:rPr>
          <w:color w:val="000000"/>
          <w:lang w:eastAsia="lt-LT"/>
        </w:rPr>
      </w:pPr>
      <w:r>
        <w:rPr>
          <w:lang w:eastAsia="lt-LT"/>
        </w:rPr>
        <w:t>42.4.  asmeniui, kuris laikinai globoja vaiką, nuo vaiko paėmimo iš šeimos dienos iki laikinosios globos (rūpybos) nustatymo dienos, už kiekvieną dieną ir kiekvieną vaiką mokant 0,09 VRP.</w:t>
      </w:r>
    </w:p>
    <w:p w:rsidR="00DF09A2" w:rsidRDefault="00DF09A2" w:rsidP="006D43D6">
      <w:pPr>
        <w:jc w:val="both"/>
      </w:pPr>
      <w:r>
        <w:t xml:space="preserve">            42.5. kitais Apraše nenumatytais atvejais, kai Pajamos neviršija 2,5 VRP dydžio – </w:t>
      </w:r>
      <w:r>
        <w:br/>
        <w:t>iki 4 BSĮ dydžio.</w:t>
      </w:r>
    </w:p>
    <w:p w:rsidR="00DF09A2" w:rsidRPr="003B5171" w:rsidRDefault="00DF09A2" w:rsidP="006D43D6">
      <w:pPr>
        <w:jc w:val="both"/>
      </w:pPr>
      <w:r>
        <w:t xml:space="preserve">            43. </w:t>
      </w:r>
      <w:r>
        <w:rPr>
          <w:color w:val="000000"/>
          <w:lang w:eastAsia="lt-LT"/>
        </w:rPr>
        <w:t xml:space="preserve">Vienkartinė pašalpa bendrai gyvenantiems asmenims ar vienam gyvenančiam asmeniui skiriama vieną kartą per kalendorinius metus, </w:t>
      </w:r>
      <w:r>
        <w:rPr>
          <w:color w:val="000000"/>
        </w:rPr>
        <w:t>išskyrus ypatingus atvejus (antrą kartą nukentėjus nuo gaisro, stichinės nelaimės, traumos, įvykusios nelaimingo atsitikimo metu, sunkiai susirgus kitam šeimos nariui ir kt.).</w:t>
      </w:r>
    </w:p>
    <w:p w:rsidR="00DF09A2" w:rsidRDefault="00DF09A2" w:rsidP="006D43D6">
      <w:pPr>
        <w:ind w:left="720"/>
        <w:jc w:val="both"/>
      </w:pPr>
      <w:r>
        <w:t>44</w:t>
      </w:r>
      <w:r w:rsidRPr="003B5171">
        <w:t>. Periodinė pašalpa asmeniui skiriama:</w:t>
      </w:r>
    </w:p>
    <w:p w:rsidR="00DF09A2" w:rsidRPr="003B5171" w:rsidRDefault="00DF09A2" w:rsidP="006772E4">
      <w:pPr>
        <w:ind w:firstLine="720"/>
        <w:jc w:val="both"/>
      </w:pPr>
      <w:r>
        <w:t xml:space="preserve">44.1. asmenims, nedraustiems sveikatos draudimu, apdrausti arba pagal Valstybinių ligonių kasų nustatytus įkainius sveikatos priežiūros paslaugoms apmokėti, jei asmuo neturi jokių pajamų, o dėl specifinių aplinkybių kyla grėsmė jo sveikatos būklei ir reikalingas gydymas – iki 5 BSI </w:t>
      </w:r>
      <w:r>
        <w:rPr>
          <w:color w:val="000000"/>
          <w:lang w:eastAsia="lt-LT"/>
        </w:rPr>
        <w:t xml:space="preserve">dydžio </w:t>
      </w:r>
      <w:r>
        <w:rPr>
          <w:color w:val="000000"/>
        </w:rPr>
        <w:t>suma pervedama į kompetentingos įstaigos sąskaitą</w:t>
      </w:r>
      <w:r>
        <w:t xml:space="preserve">. </w:t>
      </w:r>
      <w:r w:rsidRPr="003B5171">
        <w:t>Periodinė pašalp</w:t>
      </w:r>
      <w:r>
        <w:t>a</w:t>
      </w:r>
      <w:r w:rsidRPr="003B5171">
        <w:t xml:space="preserve"> skiriama laikotarpiui, kurį asmuo bus gydomas, tačiau ne ilgiau kaip 3 mėn. </w:t>
      </w:r>
      <w:r w:rsidRPr="003B5171">
        <w:tab/>
        <w:t xml:space="preserve"> </w:t>
      </w:r>
    </w:p>
    <w:p w:rsidR="00DF09A2" w:rsidRPr="003B5171" w:rsidRDefault="00DF09A2" w:rsidP="006D43D6">
      <w:pPr>
        <w:jc w:val="both"/>
      </w:pPr>
      <w:r>
        <w:t xml:space="preserve">            45</w:t>
      </w:r>
      <w:r w:rsidRPr="003B5171">
        <w:t>. Sąlyginė pašalpa asmeniui skiriama:</w:t>
      </w:r>
    </w:p>
    <w:p w:rsidR="00DF09A2" w:rsidRPr="00EB3BB5" w:rsidRDefault="00DF09A2" w:rsidP="006D43D6">
      <w:pPr>
        <w:jc w:val="both"/>
      </w:pPr>
      <w:r w:rsidRPr="003B5171">
        <w:t xml:space="preserve"> </w:t>
      </w:r>
      <w:r>
        <w:t xml:space="preserve">           4</w:t>
      </w:r>
      <w:r w:rsidRPr="00EB3BB5">
        <w:t>5.1. socialinės rizikos asmenų gydymo nuo priklausomybės ligų laikotar</w:t>
      </w:r>
      <w:r>
        <w:t>piu, bet ne ilgiau kaip 3 mėn.</w:t>
      </w:r>
      <w:r w:rsidRPr="00EB3BB5">
        <w:t xml:space="preserve"> Sąlyginės pašalpos  dydis – 1,5 BSĮ dydžio;</w:t>
      </w:r>
    </w:p>
    <w:p w:rsidR="00DF09A2" w:rsidRPr="003B5171" w:rsidRDefault="00DF09A2" w:rsidP="006D43D6">
      <w:pPr>
        <w:ind w:firstLine="720"/>
        <w:jc w:val="both"/>
      </w:pPr>
      <w:r>
        <w:t>45</w:t>
      </w:r>
      <w:r w:rsidRPr="003B5171">
        <w:t>.2. įsiskolinimams už komunalinius patarnavimus iš dalies padengti (jeigu skola susidarė dėl objektyvių priežasčių) neįgaliems, pensinio amžiaus asmenims, bendrai gyvenantiems asmenims, auginantiems vaikus,</w:t>
      </w:r>
      <w:r>
        <w:t xml:space="preserve"> asmenų </w:t>
      </w:r>
      <w:r w:rsidRPr="003B5171">
        <w:t>pajamos vienam asmeniui per mėn. neviršija 1,5 VRP d</w:t>
      </w:r>
      <w:r>
        <w:t xml:space="preserve">ydžio. Sąlyginės pašalpos dydis </w:t>
      </w:r>
      <w:r w:rsidRPr="003B5171">
        <w:t xml:space="preserve">– iki </w:t>
      </w:r>
      <w:r>
        <w:t>2 BSĮ</w:t>
      </w:r>
      <w:r w:rsidRPr="003B5171">
        <w:t xml:space="preserve"> dydžio. Sąlyginė pašalpa mokama, kol bus padengiamas įsiskolinimas, tačiau ne ilgiau kaip 3 mėn. </w:t>
      </w:r>
    </w:p>
    <w:p w:rsidR="00DF09A2" w:rsidRDefault="00DF09A2" w:rsidP="006D43D6">
      <w:pPr>
        <w:ind w:firstLine="720"/>
        <w:jc w:val="both"/>
      </w:pPr>
      <w:r>
        <w:t>46</w:t>
      </w:r>
      <w:r w:rsidRPr="003B5171">
        <w:t xml:space="preserve">. Asmuo, turintis teisę gauti tikslinę, vienkartinę, periodinę ar sąlyginę pašalpą (toliau – </w:t>
      </w:r>
      <w:r>
        <w:t>V</w:t>
      </w:r>
      <w:r w:rsidRPr="003B5171">
        <w:t>ienkartinė parama) kreipiasi į</w:t>
      </w:r>
      <w:r>
        <w:t xml:space="preserve"> savo deklaruotos vietos seniūniją.</w:t>
      </w:r>
      <w:r w:rsidRPr="003B5171">
        <w:t xml:space="preserve"> </w:t>
      </w:r>
    </w:p>
    <w:p w:rsidR="00DF09A2" w:rsidRDefault="00DF09A2" w:rsidP="006D43D6">
      <w:pPr>
        <w:ind w:firstLine="720"/>
        <w:jc w:val="both"/>
        <w:rPr>
          <w:color w:val="000000"/>
          <w:lang w:eastAsia="lt-LT"/>
        </w:rPr>
      </w:pPr>
      <w:r>
        <w:t xml:space="preserve">47. </w:t>
      </w:r>
      <w:r>
        <w:rPr>
          <w:color w:val="000000"/>
        </w:rPr>
        <w:t xml:space="preserve">Kreipdamasis dėl </w:t>
      </w:r>
      <w:r>
        <w:t>V</w:t>
      </w:r>
      <w:r w:rsidRPr="003B5171">
        <w:t>ienkartinė</w:t>
      </w:r>
      <w:r>
        <w:t>s</w:t>
      </w:r>
      <w:r w:rsidRPr="003B5171">
        <w:t xml:space="preserve"> param</w:t>
      </w:r>
      <w:r>
        <w:t>os</w:t>
      </w:r>
      <w:r>
        <w:rPr>
          <w:color w:val="000000"/>
        </w:rPr>
        <w:t>, asmuo pateikia asmens tapatybę patvirtinantį dokumentą, p</w:t>
      </w:r>
      <w:r>
        <w:t>rašymą (toliau – Prašymas)</w:t>
      </w:r>
      <w:r>
        <w:rPr>
          <w:color w:val="000000"/>
        </w:rPr>
        <w:t>, kuriame</w:t>
      </w:r>
      <w:r>
        <w:rPr>
          <w:color w:val="000000"/>
          <w:lang w:eastAsia="lt-LT"/>
        </w:rPr>
        <w:t xml:space="preserve"> išsamiai aprašo savo socialinę padėtį ir nurodo aplinkybes, dėl kurių prašo vienkartinės pašalpos, ir kartu, atsižvelgiant į vienkartinės pašalpos prašymo aplinkybes, pateikia šiuos dokumentus:</w:t>
      </w:r>
    </w:p>
    <w:p w:rsidR="00DF09A2" w:rsidRDefault="00DF09A2" w:rsidP="006D43D6">
      <w:pPr>
        <w:ind w:firstLine="720"/>
        <w:jc w:val="both"/>
        <w:rPr>
          <w:color w:val="000000"/>
          <w:lang w:eastAsia="lt-LT"/>
        </w:rPr>
      </w:pPr>
      <w:r>
        <w:t xml:space="preserve">47.1. </w:t>
      </w:r>
      <w:r>
        <w:rPr>
          <w:color w:val="000000"/>
          <w:lang w:eastAsia="lt-LT"/>
        </w:rPr>
        <w:t>pažymą apie paleidimą iš laisvės atėmimo įstaigos, jeigu kreipiasi asmuo, grįžęs iš laisvės atėmimo vietų, kardomojo kalinimo vietų, socialinės ir psichologinės reabilitacijos įstaigų;</w:t>
      </w:r>
    </w:p>
    <w:p w:rsidR="00DF09A2" w:rsidRDefault="00DF09A2" w:rsidP="006D43D6">
      <w:pPr>
        <w:ind w:firstLine="720"/>
        <w:jc w:val="both"/>
        <w:rPr>
          <w:color w:val="000000"/>
          <w:lang w:eastAsia="lt-LT"/>
        </w:rPr>
      </w:pPr>
      <w:r>
        <w:t xml:space="preserve">47.2. </w:t>
      </w:r>
      <w:r>
        <w:rPr>
          <w:color w:val="000000"/>
          <w:lang w:eastAsia="lt-LT"/>
        </w:rPr>
        <w:t>gydymo įstaigos pažymą apie ligas ar pakenkimus sveikatai, išduotą ne vėliau kaip prieš 6 mėnesius nuo Prašymo pateikimo dienos (jeigu pažymoje nėra nurodytas ligos kodas ar pakenkimo sveikatai kodas, o diagnozės neįmanoma perskaityti, Prašymas nesvarstomas);</w:t>
      </w:r>
    </w:p>
    <w:p w:rsidR="00DF09A2" w:rsidRDefault="00DF09A2" w:rsidP="006D43D6">
      <w:pPr>
        <w:ind w:firstLine="720"/>
        <w:jc w:val="both"/>
      </w:pPr>
      <w:r>
        <w:t xml:space="preserve">47.3. </w:t>
      </w:r>
      <w:r>
        <w:rPr>
          <w:color w:val="000000"/>
          <w:lang w:eastAsia="lt-LT"/>
        </w:rPr>
        <w:t xml:space="preserve">gydymo išlaidas įrodančius dokumentus, </w:t>
      </w:r>
      <w:r>
        <w:t>išrašytus ne vėliau nei prieš 6 mėnesius</w:t>
      </w:r>
      <w:r>
        <w:rPr>
          <w:color w:val="000000"/>
          <w:lang w:eastAsia="lt-LT"/>
        </w:rPr>
        <w:t xml:space="preserve"> nuo Prašymo pateikimo dienos (sąskaitas faktūras kartu su mokėjimo čekiais, dokumentus apie pirktus</w:t>
      </w:r>
      <w:r>
        <w:t xml:space="preserve"> </w:t>
      </w:r>
      <w:r>
        <w:rPr>
          <w:color w:val="000000"/>
          <w:lang w:eastAsia="lt-LT"/>
        </w:rPr>
        <w:t>nekompensuojamus vaistus ar medicinines priemones ir kt.</w:t>
      </w:r>
      <w:r>
        <w:t>);</w:t>
      </w:r>
    </w:p>
    <w:p w:rsidR="00DF09A2" w:rsidRDefault="00DF09A2" w:rsidP="006D43D6">
      <w:pPr>
        <w:ind w:firstLine="720"/>
        <w:jc w:val="both"/>
      </w:pPr>
      <w:r>
        <w:t xml:space="preserve">47.4. </w:t>
      </w:r>
      <w:r>
        <w:rPr>
          <w:color w:val="000000"/>
          <w:lang w:eastAsia="lt-LT"/>
        </w:rPr>
        <w:t xml:space="preserve">akinių vaikams, nekompensuojamų techninės pagalbos ar ortopedijos priemonių įsigijimo išlaidas įrodančius dokumentus, </w:t>
      </w:r>
      <w:r>
        <w:t>išrašytus ne vėliau nei prieš 6 mėnesius</w:t>
      </w:r>
      <w:r>
        <w:rPr>
          <w:color w:val="000000"/>
          <w:lang w:eastAsia="lt-LT"/>
        </w:rPr>
        <w:t xml:space="preserve"> nuo Prašymo pateikimo dienos</w:t>
      </w:r>
      <w:r>
        <w:t>;</w:t>
      </w:r>
    </w:p>
    <w:p w:rsidR="00DF09A2" w:rsidRDefault="00DF09A2" w:rsidP="006D43D6">
      <w:pPr>
        <w:ind w:firstLine="720"/>
        <w:jc w:val="both"/>
        <w:rPr>
          <w:color w:val="000000"/>
          <w:lang w:eastAsia="lt-LT"/>
        </w:rPr>
      </w:pPr>
      <w:r>
        <w:t>47.5.  kompetentingų institucijų išduotas pažymas, patvirtinančias papildomas išlaidas ar patirtus nuostolius, išrašytas ne vėliau nei prieš 6 mėnesius</w:t>
      </w:r>
      <w:r>
        <w:rPr>
          <w:color w:val="000000"/>
          <w:lang w:eastAsia="lt-LT"/>
        </w:rPr>
        <w:t xml:space="preserve"> </w:t>
      </w:r>
    </w:p>
    <w:p w:rsidR="00DF09A2" w:rsidRDefault="00DF09A2" w:rsidP="006D43D6">
      <w:pPr>
        <w:jc w:val="both"/>
      </w:pPr>
      <w:r>
        <w:rPr>
          <w:color w:val="000000"/>
          <w:lang w:eastAsia="lt-LT"/>
        </w:rPr>
        <w:t>nuo Prašymo pateikimo dienos</w:t>
      </w:r>
      <w:r>
        <w:t>;</w:t>
      </w:r>
    </w:p>
    <w:p w:rsidR="00DF09A2" w:rsidRDefault="00DF09A2" w:rsidP="006D43D6">
      <w:pPr>
        <w:ind w:firstLine="720"/>
        <w:jc w:val="both"/>
      </w:pPr>
      <w:r>
        <w:t xml:space="preserve">47.6. </w:t>
      </w:r>
      <w:r>
        <w:rPr>
          <w:color w:val="000000"/>
          <w:lang w:eastAsia="lt-LT"/>
        </w:rPr>
        <w:t xml:space="preserve">Prašyme nurodytas aplinkybes patvirtinančius ir </w:t>
      </w:r>
      <w:r>
        <w:t xml:space="preserve">bendrai gyvenančių asmenų ar vieno gyvenančio asmens teisę gauti vienkartines pašalpas įrodančius </w:t>
      </w:r>
      <w:r>
        <w:rPr>
          <w:color w:val="000000"/>
          <w:lang w:eastAsia="lt-LT"/>
        </w:rPr>
        <w:t>kitus dokumentus</w:t>
      </w:r>
      <w:r>
        <w:t>, kurių nėra valstybės registruose ar kitose valstybės ar savivaldybių informacinėse sistemose;</w:t>
      </w:r>
    </w:p>
    <w:p w:rsidR="00DF09A2" w:rsidRDefault="00DF09A2" w:rsidP="006D43D6">
      <w:pPr>
        <w:jc w:val="both"/>
      </w:pPr>
      <w:r>
        <w:t xml:space="preserve">             47.7. pažymas apie įsiskolinimus ir mokamas sumas.</w:t>
      </w:r>
    </w:p>
    <w:p w:rsidR="00DF09A2" w:rsidRDefault="00DF09A2" w:rsidP="006D43D6">
      <w:pPr>
        <w:jc w:val="both"/>
        <w:rPr>
          <w:color w:val="000000"/>
          <w:lang w:eastAsia="lt-LT"/>
        </w:rPr>
      </w:pPr>
      <w:r>
        <w:t xml:space="preserve">             48. </w:t>
      </w:r>
      <w:r>
        <w:rPr>
          <w:color w:val="000000"/>
          <w:lang w:eastAsia="lt-LT"/>
        </w:rPr>
        <w:t>Prašymas gali būti pateiktas asmeniškai arba paštu.</w:t>
      </w:r>
    </w:p>
    <w:p w:rsidR="00DF09A2" w:rsidRDefault="00DF09A2" w:rsidP="006D43D6">
      <w:pPr>
        <w:jc w:val="both"/>
        <w:rPr>
          <w:color w:val="000000"/>
          <w:lang w:eastAsia="lt-LT"/>
        </w:rPr>
      </w:pPr>
      <w:r>
        <w:t xml:space="preserve">             49. </w:t>
      </w:r>
      <w:r>
        <w:rPr>
          <w:color w:val="000000"/>
          <w:lang w:eastAsia="lt-LT"/>
        </w:rPr>
        <w:t>Jeigu Prašymas siunčiamas paštu, prie Prašymo turi būti pridėtos visų reikiamų dokumentų kopijos, patvirtintos teisės aktų nustatyta tvarka.</w:t>
      </w:r>
    </w:p>
    <w:p w:rsidR="00DF09A2" w:rsidRDefault="00DF09A2" w:rsidP="006D43D6">
      <w:pPr>
        <w:ind w:firstLine="426"/>
        <w:jc w:val="both"/>
      </w:pPr>
      <w:r>
        <w:t xml:space="preserve">      50. Seniūnijų socialinis darbuotojas, atsižvelgdamas į Prašymą, patikrina asmenų (asmens) buities ir gyvenimo sąlygas, surašo tyrimo aktą.</w:t>
      </w:r>
    </w:p>
    <w:p w:rsidR="00DF09A2" w:rsidRDefault="00DF09A2" w:rsidP="006D43D6">
      <w:pPr>
        <w:ind w:firstLine="720"/>
        <w:jc w:val="both"/>
      </w:pPr>
      <w:r>
        <w:t xml:space="preserve"> 51. Prašymas ir kiti dokumentai, įrodantys paramos būtinumą, pateikiami Socialinės paramos skyriui. Atsakingas specialistas pateikia dokumentus Komisijai dėl paramos skyrimo.</w:t>
      </w:r>
    </w:p>
    <w:p w:rsidR="00DF09A2" w:rsidRPr="00206557" w:rsidRDefault="00DF09A2" w:rsidP="006D43D6">
      <w:pPr>
        <w:ind w:firstLine="720"/>
        <w:jc w:val="both"/>
        <w:rPr>
          <w:color w:val="000000"/>
          <w:lang w:eastAsia="lt-LT"/>
        </w:rPr>
      </w:pPr>
      <w:r w:rsidRPr="00206557">
        <w:rPr>
          <w:color w:val="000000"/>
        </w:rPr>
        <w:t>52.</w:t>
      </w:r>
      <w:r w:rsidRPr="00206557">
        <w:t xml:space="preserve"> Komisija </w:t>
      </w:r>
      <w:r w:rsidRPr="00206557">
        <w:rPr>
          <w:color w:val="000000"/>
          <w:lang w:eastAsia="lt-LT"/>
        </w:rPr>
        <w:t>apsvarsto gautus Prašymus, išanalizuoja dokumentus ir pateikia įsakymo projektą dėl paramos skyrimo Administracijos direktoriui ar jo įgaliotam asmeniui</w:t>
      </w:r>
      <w:r>
        <w:rPr>
          <w:color w:val="000000"/>
          <w:lang w:eastAsia="lt-LT"/>
        </w:rPr>
        <w:t>.</w:t>
      </w:r>
    </w:p>
    <w:p w:rsidR="00DF09A2" w:rsidRDefault="00DF09A2" w:rsidP="006D43D6">
      <w:pPr>
        <w:shd w:val="clear" w:color="auto" w:fill="FFFFFF"/>
        <w:ind w:firstLine="720"/>
        <w:jc w:val="both"/>
        <w:rPr>
          <w:color w:val="000000"/>
          <w:lang w:eastAsia="lt-LT"/>
        </w:rPr>
      </w:pPr>
      <w:r>
        <w:rPr>
          <w:color w:val="000000"/>
          <w:lang w:eastAsia="lt-LT"/>
        </w:rPr>
        <w:t>53. Vienkartinė parama gali būti teikiama šiais būdais:</w:t>
      </w:r>
    </w:p>
    <w:p w:rsidR="00DF09A2" w:rsidRDefault="00DF09A2" w:rsidP="006D43D6">
      <w:pPr>
        <w:shd w:val="clear" w:color="auto" w:fill="FFFFFF"/>
        <w:ind w:firstLine="720"/>
        <w:jc w:val="both"/>
        <w:rPr>
          <w:color w:val="000000"/>
          <w:lang w:eastAsia="lt-LT"/>
        </w:rPr>
      </w:pPr>
      <w:r>
        <w:rPr>
          <w:color w:val="000000"/>
          <w:lang w:eastAsia="lt-LT"/>
        </w:rPr>
        <w:t xml:space="preserve">53.1. pinigais, kai jie pervedami į asmens nurodytą asmeninę sąskaitą Lietuvos Respublikos teritorijoje esančiame banke, savivaldybės administracijos kasą arba </w:t>
      </w:r>
      <w:r>
        <w:t>į atitinkamos institucijos ar įstaigos atsiskaitomąją sąskaitą;</w:t>
      </w:r>
    </w:p>
    <w:p w:rsidR="00DF09A2" w:rsidRDefault="00DF09A2" w:rsidP="006D43D6">
      <w:pPr>
        <w:shd w:val="clear" w:color="auto" w:fill="FFFFFF"/>
        <w:ind w:firstLine="720"/>
        <w:jc w:val="both"/>
        <w:rPr>
          <w:color w:val="000000"/>
        </w:rPr>
      </w:pPr>
      <w:r>
        <w:rPr>
          <w:color w:val="000000"/>
          <w:lang w:eastAsia="lt-LT"/>
        </w:rPr>
        <w:t>53.2. nepinigine forma</w:t>
      </w:r>
      <w:r>
        <w:rPr>
          <w:color w:val="000000"/>
        </w:rPr>
        <w:t xml:space="preserve">. </w:t>
      </w:r>
    </w:p>
    <w:p w:rsidR="00DF09A2" w:rsidRDefault="00DF09A2" w:rsidP="006D43D6">
      <w:pPr>
        <w:shd w:val="clear" w:color="auto" w:fill="FFFFFF"/>
        <w:ind w:firstLine="720"/>
        <w:jc w:val="both"/>
        <w:rPr>
          <w:color w:val="000000"/>
          <w:lang w:eastAsia="lt-LT"/>
        </w:rPr>
      </w:pPr>
      <w:r>
        <w:rPr>
          <w:color w:val="000000"/>
          <w:lang w:eastAsia="lt-LT"/>
        </w:rPr>
        <w:t xml:space="preserve">54. </w:t>
      </w:r>
      <w:r>
        <w:rPr>
          <w:color w:val="000000"/>
        </w:rPr>
        <w:t xml:space="preserve">Atsižvelgiant į Komisijos </w:t>
      </w:r>
      <w:r>
        <w:t>socialiai remtinų asmenų klausimams spręsti</w:t>
      </w:r>
      <w:r>
        <w:rPr>
          <w:color w:val="000000"/>
        </w:rPr>
        <w:t xml:space="preserve"> rekomendaciją, </w:t>
      </w:r>
      <w:r>
        <w:rPr>
          <w:color w:val="000000"/>
          <w:lang w:eastAsia="lt-LT"/>
        </w:rPr>
        <w:t xml:space="preserve">Vienkartinė parama </w:t>
      </w:r>
      <w:r>
        <w:rPr>
          <w:color w:val="000000"/>
        </w:rPr>
        <w:t>gali būti skiriama nepinigine forma. Asmenims ar šeimoms, patyrusiems socialinę riziką, – p</w:t>
      </w:r>
      <w:r>
        <w:rPr>
          <w:color w:val="000000"/>
          <w:lang w:eastAsia="lt-LT"/>
        </w:rPr>
        <w:t>inigais ir (ar) nepinigine forma skiriama Vienkartinė parama derinant su socialinėmis paslaugomis (bendrosiomis, socialinės, sveikatos priežiūros ir kt.).</w:t>
      </w:r>
    </w:p>
    <w:p w:rsidR="00DF09A2" w:rsidRDefault="00DF09A2" w:rsidP="006D43D6">
      <w:pPr>
        <w:shd w:val="clear" w:color="auto" w:fill="FFFFFF"/>
        <w:ind w:firstLine="720"/>
        <w:jc w:val="both"/>
        <w:rPr>
          <w:color w:val="000000"/>
          <w:lang w:eastAsia="lt-LT"/>
        </w:rPr>
      </w:pPr>
      <w:r>
        <w:rPr>
          <w:color w:val="000000"/>
          <w:lang w:eastAsia="lt-LT"/>
        </w:rPr>
        <w:t>55. Vienkartinė parama neskiriama šiais atvejais:</w:t>
      </w:r>
    </w:p>
    <w:p w:rsidR="00DF09A2" w:rsidRDefault="00DF09A2" w:rsidP="006D43D6">
      <w:pPr>
        <w:shd w:val="clear" w:color="auto" w:fill="FFFFFF"/>
        <w:ind w:firstLine="720"/>
        <w:jc w:val="both"/>
        <w:rPr>
          <w:color w:val="000000"/>
          <w:lang w:eastAsia="lt-LT"/>
        </w:rPr>
      </w:pPr>
      <w:r>
        <w:rPr>
          <w:color w:val="000000"/>
          <w:lang w:eastAsia="lt-LT"/>
        </w:rPr>
        <w:t>55.1. nustačius, kad asmuo pateikė neteisingus duomenis apie gaunamą turtą, pajamas, apie save ir šeimos narius;</w:t>
      </w:r>
    </w:p>
    <w:p w:rsidR="00DF09A2" w:rsidRDefault="00DF09A2" w:rsidP="006D43D6">
      <w:pPr>
        <w:shd w:val="clear" w:color="auto" w:fill="FFFFFF"/>
        <w:ind w:firstLine="720"/>
        <w:jc w:val="both"/>
      </w:pPr>
      <w:r>
        <w:rPr>
          <w:color w:val="000000"/>
          <w:lang w:eastAsia="lt-LT"/>
        </w:rPr>
        <w:t xml:space="preserve">55.2. nustačius, kad </w:t>
      </w:r>
      <w:r>
        <w:t xml:space="preserve">bendrai </w:t>
      </w:r>
      <w:r>
        <w:rPr>
          <w:color w:val="000000"/>
          <w:lang w:eastAsia="lt-LT"/>
        </w:rPr>
        <w:t xml:space="preserve">gyvenančio asmens ar vieno gyvenančio asmens </w:t>
      </w:r>
      <w:r>
        <w:t xml:space="preserve">pajamos viršija Apraše nustatytus VRP dydžius; </w:t>
      </w:r>
    </w:p>
    <w:p w:rsidR="00DF09A2" w:rsidRDefault="00DF09A2" w:rsidP="006D43D6">
      <w:pPr>
        <w:shd w:val="clear" w:color="auto" w:fill="FFFFFF"/>
        <w:ind w:firstLine="720"/>
        <w:jc w:val="both"/>
        <w:rPr>
          <w:color w:val="000000"/>
          <w:lang w:eastAsia="lt-LT"/>
        </w:rPr>
      </w:pPr>
      <w:r>
        <w:rPr>
          <w:color w:val="000000"/>
          <w:lang w:eastAsia="lt-LT"/>
        </w:rPr>
        <w:t>55.3. kai asmuo per nurodytą terminą nepateikė Vienkartinės paramos pagrįstumą įrodančių dokumentų;</w:t>
      </w:r>
    </w:p>
    <w:p w:rsidR="00DF09A2" w:rsidRDefault="00DF09A2" w:rsidP="006D43D6">
      <w:pPr>
        <w:shd w:val="clear" w:color="auto" w:fill="FFFFFF"/>
        <w:ind w:firstLine="720"/>
        <w:jc w:val="both"/>
        <w:rPr>
          <w:color w:val="000000"/>
          <w:lang w:eastAsia="lt-LT"/>
        </w:rPr>
      </w:pPr>
      <w:r>
        <w:rPr>
          <w:color w:val="000000"/>
          <w:lang w:eastAsia="lt-LT"/>
        </w:rPr>
        <w:t>55.4. kai asmuo nesudaro galimybės patikrinti buities ir gyvenimo sąlygų, kitų aplinkybių.</w:t>
      </w:r>
    </w:p>
    <w:p w:rsidR="00DF09A2" w:rsidRDefault="00DF09A2" w:rsidP="006D43D6">
      <w:pPr>
        <w:ind w:firstLine="720"/>
        <w:jc w:val="both"/>
      </w:pPr>
      <w:r>
        <w:t xml:space="preserve">56. Vienkartinė parama, nurodyta Aprašo </w:t>
      </w:r>
      <w:r w:rsidRPr="00EC03EC">
        <w:t>51 punkte</w:t>
      </w:r>
      <w:r>
        <w:t xml:space="preserve">, skiriama Savivaldybės administracijos direktoriaus įsakymu. </w:t>
      </w:r>
    </w:p>
    <w:p w:rsidR="00DF09A2" w:rsidRDefault="00DF09A2" w:rsidP="006D43D6">
      <w:pPr>
        <w:shd w:val="clear" w:color="auto" w:fill="FFFFFF"/>
        <w:ind w:firstLine="720"/>
        <w:jc w:val="both"/>
        <w:rPr>
          <w:color w:val="000000"/>
          <w:lang w:eastAsia="lt-LT"/>
        </w:rPr>
      </w:pPr>
      <w:r>
        <w:rPr>
          <w:color w:val="000000"/>
          <w:lang w:eastAsia="lt-LT"/>
        </w:rPr>
        <w:t>57. Asmuo atsako už pateiktos informacijos apie bendrai gyvenančius asmenis, gaunamas  pajamas, turimą turtą ir pateiktų duomenų teisingumą.</w:t>
      </w:r>
    </w:p>
    <w:p w:rsidR="00DF09A2" w:rsidRDefault="00DF09A2" w:rsidP="006D43D6">
      <w:pPr>
        <w:shd w:val="clear" w:color="auto" w:fill="FFFFFF"/>
        <w:jc w:val="both"/>
        <w:rPr>
          <w:color w:val="000000"/>
          <w:lang w:eastAsia="lt-LT"/>
        </w:rPr>
      </w:pPr>
    </w:p>
    <w:p w:rsidR="00DF09A2" w:rsidRDefault="00DF09A2" w:rsidP="008139C7">
      <w:pPr>
        <w:shd w:val="clear" w:color="auto" w:fill="FFFFFF"/>
        <w:ind w:firstLine="720"/>
        <w:jc w:val="both"/>
        <w:rPr>
          <w:color w:val="000000"/>
          <w:lang w:eastAsia="lt-LT"/>
        </w:rPr>
      </w:pPr>
      <w:r>
        <w:rPr>
          <w:color w:val="000000"/>
          <w:lang w:eastAsia="lt-LT"/>
        </w:rPr>
        <w:t xml:space="preserve">58. </w:t>
      </w:r>
      <w:r>
        <w:t xml:space="preserve">Asmuo apie priimtą sprendimą dėl </w:t>
      </w:r>
      <w:r>
        <w:rPr>
          <w:color w:val="000000"/>
          <w:lang w:eastAsia="lt-LT"/>
        </w:rPr>
        <w:t xml:space="preserve">Vienkartinės paramos </w:t>
      </w:r>
      <w:r>
        <w:t>skyrimo Prašyme nurodytu būdu, o dėl neskyrimo informuojamas ne vėliau kaip per 5 darbo dienas nuo sprendimo priėmimo dienos. As</w:t>
      </w:r>
      <w:r>
        <w:rPr>
          <w:color w:val="000000"/>
          <w:lang w:eastAsia="lt-LT"/>
        </w:rPr>
        <w:t xml:space="preserve">meniui išsiunčiama (įteikiama) </w:t>
      </w:r>
      <w:r>
        <w:t>Savivaldybės administracijos direktoriaus</w:t>
      </w:r>
      <w:r>
        <w:rPr>
          <w:color w:val="000000"/>
          <w:lang w:eastAsia="lt-LT"/>
        </w:rPr>
        <w:t xml:space="preserve"> įsakymo kopija.</w:t>
      </w:r>
    </w:p>
    <w:p w:rsidR="00DF09A2" w:rsidRPr="002805CA" w:rsidRDefault="00DF09A2" w:rsidP="008139C7">
      <w:pPr>
        <w:shd w:val="clear" w:color="auto" w:fill="FFFFFF"/>
        <w:ind w:firstLine="720"/>
        <w:jc w:val="both"/>
      </w:pPr>
      <w:r>
        <w:rPr>
          <w:color w:val="000000"/>
          <w:lang w:eastAsia="lt-LT"/>
        </w:rPr>
        <w:t xml:space="preserve">59. </w:t>
      </w:r>
      <w:r>
        <w:t xml:space="preserve">Savivaldybės administracijos direktoriaus sprendimas </w:t>
      </w:r>
      <w:r>
        <w:rPr>
          <w:color w:val="000000"/>
          <w:lang w:eastAsia="lt-LT"/>
        </w:rPr>
        <w:t xml:space="preserve">dėl Vienkartinės paramos skyrimo </w:t>
      </w:r>
    </w:p>
    <w:p w:rsidR="00DF09A2" w:rsidRDefault="00DF09A2" w:rsidP="008139C7">
      <w:pPr>
        <w:shd w:val="clear" w:color="auto" w:fill="FFFFFF"/>
        <w:jc w:val="both"/>
        <w:rPr>
          <w:color w:val="000000"/>
          <w:lang w:eastAsia="lt-LT"/>
        </w:rPr>
      </w:pPr>
      <w:r>
        <w:rPr>
          <w:color w:val="000000"/>
          <w:lang w:eastAsia="lt-LT"/>
        </w:rPr>
        <w:t>(neskyrimo) gali būti skundžiamas Lietuvos Respublikos administracinių bylų teisenos įstatymo nustatyta tvarka ir sąlygomis.</w:t>
      </w:r>
    </w:p>
    <w:p w:rsidR="00DF09A2" w:rsidRPr="003B5171" w:rsidRDefault="00DF09A2" w:rsidP="008139C7">
      <w:pPr>
        <w:jc w:val="both"/>
      </w:pPr>
    </w:p>
    <w:p w:rsidR="00DF09A2" w:rsidRPr="003B5171" w:rsidRDefault="00DF09A2" w:rsidP="008139C7">
      <w:pPr>
        <w:jc w:val="center"/>
        <w:rPr>
          <w:b/>
          <w:bCs/>
        </w:rPr>
      </w:pPr>
      <w:r>
        <w:rPr>
          <w:b/>
          <w:bCs/>
        </w:rPr>
        <w:t xml:space="preserve">X. </w:t>
      </w:r>
      <w:r w:rsidRPr="003B5171">
        <w:rPr>
          <w:b/>
          <w:bCs/>
        </w:rPr>
        <w:t>PINIGINĖS SOCIALINĖS PARAMOS SKYRIMAS KITAIS ĮSTATYME NENUMATYTAIS ATVEJAIS</w:t>
      </w:r>
    </w:p>
    <w:p w:rsidR="00DF09A2" w:rsidRPr="003B5171" w:rsidRDefault="00DF09A2" w:rsidP="008139C7">
      <w:pPr>
        <w:jc w:val="both"/>
      </w:pPr>
    </w:p>
    <w:p w:rsidR="00DF09A2" w:rsidRPr="00E916D1" w:rsidRDefault="00DF09A2" w:rsidP="008139C7">
      <w:pPr>
        <w:jc w:val="both"/>
      </w:pPr>
      <w:r>
        <w:t xml:space="preserve">             60</w:t>
      </w:r>
      <w:r w:rsidRPr="004C6D13">
        <w:rPr>
          <w:b/>
          <w:bCs/>
        </w:rPr>
        <w:t>.</w:t>
      </w:r>
      <w:r w:rsidRPr="00E916D1">
        <w:t xml:space="preserve"> Patikrinusi bendrai gyvenančių asmenų arba vieno gyvenančio asmens gyvenimo sąlygas, surašius </w:t>
      </w:r>
      <w:r>
        <w:t>A</w:t>
      </w:r>
      <w:r w:rsidRPr="00E916D1">
        <w:t>ktą bei rekomendavus Komisija</w:t>
      </w:r>
      <w:r>
        <w:t>i</w:t>
      </w:r>
      <w:r w:rsidRPr="00E916D1">
        <w:t xml:space="preserve">, </w:t>
      </w:r>
      <w:r>
        <w:t>Pagėgių</w:t>
      </w:r>
      <w:r w:rsidRPr="00E916D1">
        <w:t xml:space="preserve"> savivaldybės administracija turi teisę:</w:t>
      </w:r>
    </w:p>
    <w:p w:rsidR="00DF09A2" w:rsidRPr="00E916D1" w:rsidRDefault="00DF09A2" w:rsidP="00206557">
      <w:pPr>
        <w:ind w:firstLine="720"/>
        <w:jc w:val="both"/>
      </w:pPr>
      <w:r>
        <w:t xml:space="preserve"> 60.1.</w:t>
      </w:r>
      <w:r w:rsidRPr="009F636C">
        <w:t xml:space="preserve"> skirti socialinę pašalpą ir kompensacijas, jeigu bendrai gyvenantis asmuo arba vienas gyvenantis asmuo nutraukė registraciją Lietuvos teritorinėje darbo biržoje</w:t>
      </w:r>
      <w:r>
        <w:t xml:space="preserve"> (buvo perregistruotas)</w:t>
      </w:r>
      <w:r w:rsidRPr="009F636C">
        <w:t xml:space="preserve"> ar kitos valstybės valstybinėje įdarbinimo tarnyboje, </w:t>
      </w:r>
      <w:r>
        <w:t>ar</w:t>
      </w:r>
      <w:r w:rsidRPr="009F636C">
        <w:t xml:space="preserve"> registracija Lietuvos teritorinėje darbo biržoje ar kitos valstybės valstybinėje įdarbinimo tarnyboje nutraukta dėl svarbių priežasčių: liga, artimo giminaičio globa ar mirtis ir kt., pateikus pateisinamus dokumentus;</w:t>
      </w:r>
    </w:p>
    <w:p w:rsidR="00DF09A2" w:rsidRPr="00E916D1" w:rsidRDefault="00DF09A2" w:rsidP="008139C7">
      <w:pPr>
        <w:ind w:firstLine="720"/>
        <w:jc w:val="both"/>
      </w:pPr>
      <w:r>
        <w:t>60.2.</w:t>
      </w:r>
      <w:r w:rsidRPr="00E916D1">
        <w:t xml:space="preserve">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DF09A2" w:rsidRPr="00E916D1" w:rsidRDefault="00DF09A2" w:rsidP="008139C7">
      <w:pPr>
        <w:ind w:firstLine="720"/>
        <w:jc w:val="both"/>
      </w:pPr>
      <w:r>
        <w:t>60.3.</w:t>
      </w:r>
      <w:r w:rsidRPr="00E916D1">
        <w:t xml:space="preserve"> skirti socialinę pašalpą bendrai gyvenantiems asmenims atskirai, kai santuokos nutraukimo bylos nagrinėjimo metu yra ginčas;</w:t>
      </w:r>
    </w:p>
    <w:p w:rsidR="00DF09A2" w:rsidRPr="009F636C" w:rsidRDefault="00DF09A2" w:rsidP="008139C7">
      <w:pPr>
        <w:ind w:firstLine="720"/>
        <w:jc w:val="both"/>
      </w:pPr>
      <w:r>
        <w:t>60</w:t>
      </w:r>
      <w:r w:rsidRPr="009F636C">
        <w:t>.</w:t>
      </w:r>
      <w:r>
        <w:t>4</w:t>
      </w:r>
      <w:r w:rsidRPr="009F636C">
        <w:t>. skirti piniginę socialinę paramą kaip vienam gyvenančiam asmeniui</w:t>
      </w:r>
      <w:r>
        <w:t>,</w:t>
      </w:r>
      <w:r w:rsidRPr="009F636C">
        <w:t xml:space="preserve">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o likęs vienas iš tėvų turi 60-100 procentų nedarbingumą  arba yra patyręs socialinę riziką asmuo. </w:t>
      </w:r>
    </w:p>
    <w:p w:rsidR="00DF09A2" w:rsidRPr="009F636C" w:rsidRDefault="00DF09A2" w:rsidP="008139C7">
      <w:pPr>
        <w:ind w:firstLine="720"/>
        <w:jc w:val="both"/>
      </w:pPr>
      <w:r>
        <w:t>61</w:t>
      </w:r>
      <w:r w:rsidRPr="009F636C">
        <w:t>.</w:t>
      </w:r>
      <w:r>
        <w:t xml:space="preserve"> </w:t>
      </w:r>
      <w:r w:rsidRPr="009F636C">
        <w:t xml:space="preserve">Aktus surašo seniūnijų specialistai ir prašymą-paraišką su visais reikalingais dokumentais bei </w:t>
      </w:r>
      <w:r>
        <w:t>A</w:t>
      </w:r>
      <w:r w:rsidRPr="009F636C">
        <w:t>ktu pateikia Socialinės paramos skyriui. Prie</w:t>
      </w:r>
      <w:r>
        <w:t xml:space="preserve"> akto turi būti pridėta seniūno</w:t>
      </w:r>
      <w:r w:rsidRPr="009F636C">
        <w:t xml:space="preserve"> rekomendacija</w:t>
      </w:r>
      <w:r>
        <w:t xml:space="preserve"> ar išvada</w:t>
      </w:r>
      <w:r w:rsidRPr="009F636C">
        <w:t xml:space="preserve"> dėl socialinės paramos skyrimo.</w:t>
      </w:r>
    </w:p>
    <w:p w:rsidR="00DF09A2" w:rsidRPr="009F636C" w:rsidRDefault="00DF09A2" w:rsidP="008139C7">
      <w:pPr>
        <w:ind w:firstLine="720"/>
        <w:jc w:val="both"/>
      </w:pPr>
      <w:r>
        <w:t>62</w:t>
      </w:r>
      <w:r w:rsidRPr="009F636C">
        <w:t xml:space="preserve">. Piniginės socialinės paramos skyrimas įstatyme nenumatytais atvejais yra svarstomas Komisijos posėdyje. </w:t>
      </w:r>
    </w:p>
    <w:p w:rsidR="00DF09A2" w:rsidRPr="003B5171" w:rsidRDefault="00DF09A2" w:rsidP="008139C7">
      <w:pPr>
        <w:ind w:firstLine="720"/>
        <w:jc w:val="both"/>
      </w:pPr>
    </w:p>
    <w:p w:rsidR="00DF09A2" w:rsidRPr="003B5171" w:rsidRDefault="00DF09A2" w:rsidP="008139C7">
      <w:pPr>
        <w:jc w:val="center"/>
        <w:rPr>
          <w:b/>
          <w:bCs/>
        </w:rPr>
      </w:pPr>
      <w:r>
        <w:rPr>
          <w:b/>
          <w:bCs/>
        </w:rPr>
        <w:t xml:space="preserve">XI. </w:t>
      </w:r>
      <w:r w:rsidRPr="003B5171">
        <w:rPr>
          <w:b/>
          <w:bCs/>
        </w:rPr>
        <w:t>ATVEJAI, KAI PINIGINĖ SOCIALINĖ PARAMA DIDINAMA IR MAŽINAMA</w:t>
      </w:r>
      <w:r>
        <w:rPr>
          <w:b/>
          <w:bCs/>
        </w:rPr>
        <w:t xml:space="preserve">, </w:t>
      </w:r>
      <w:r w:rsidRPr="003B5171">
        <w:rPr>
          <w:b/>
          <w:bCs/>
        </w:rPr>
        <w:t>SKIRIAMA NE VISIEMS BENDRAI GYVENANTIEMS ASMENIMS, SUSTABDOMAS, NUTRAUKIAMAS AR ATNAUJINAMAS JOS MOKĖJIMAS</w:t>
      </w:r>
    </w:p>
    <w:p w:rsidR="00DF09A2" w:rsidRPr="003B5171" w:rsidRDefault="00DF09A2" w:rsidP="008139C7">
      <w:pPr>
        <w:jc w:val="center"/>
        <w:rPr>
          <w:b/>
          <w:bCs/>
        </w:rPr>
      </w:pPr>
    </w:p>
    <w:p w:rsidR="00DF09A2" w:rsidRPr="003B5171" w:rsidRDefault="00DF09A2" w:rsidP="008139C7">
      <w:pPr>
        <w:jc w:val="both"/>
      </w:pPr>
      <w:r>
        <w:t xml:space="preserve">            63</w:t>
      </w:r>
      <w:r w:rsidRPr="003B5171">
        <w:t xml:space="preserve">. </w:t>
      </w:r>
      <w:r>
        <w:t>Socialinė pašalpa didinama ir mažinama vadovaujantis Įstatymo 10 straipsniu.</w:t>
      </w:r>
    </w:p>
    <w:p w:rsidR="00DF09A2" w:rsidRPr="00026951" w:rsidRDefault="00DF09A2" w:rsidP="00E313A6">
      <w:pPr>
        <w:ind w:firstLine="720"/>
        <w:jc w:val="both"/>
      </w:pPr>
      <w:r>
        <w:t>64</w:t>
      </w:r>
      <w:r w:rsidRPr="00026951">
        <w:t>. Piniginės socialinės paramos sustabdymas, nutraukimas arba atnaujinimas:</w:t>
      </w:r>
    </w:p>
    <w:p w:rsidR="00DF09A2" w:rsidRDefault="00DF09A2" w:rsidP="008139C7">
      <w:pPr>
        <w:jc w:val="both"/>
      </w:pPr>
      <w:r>
        <w:t xml:space="preserve">            64</w:t>
      </w:r>
      <w:r w:rsidRPr="00026951">
        <w:t>.1. piniginės socialinės paramos mokėjimas sustabdomas kilus pagrįstų įtarimų dėl prašyme-paraiškoje pateiktų duomenų apie turimą turtą ir gaunamas pajamas arba patikrinimo metu kilus pagrįstam įtarimui, kad yra pateikti neteisingi duomenys arba jie nuslepiami</w:t>
      </w:r>
      <w:r>
        <w:t xml:space="preserve">, gavus pranešimą iš </w:t>
      </w:r>
      <w:r w:rsidRPr="00026951">
        <w:t>nelegalaus darbo kontrolę ir prevenciją vykdanči</w:t>
      </w:r>
      <w:r>
        <w:t>ų</w:t>
      </w:r>
      <w:r w:rsidRPr="00026951">
        <w:t xml:space="preserve"> institucij</w:t>
      </w:r>
      <w:r>
        <w:t>ų</w:t>
      </w:r>
      <w:r w:rsidRPr="00026951">
        <w:t xml:space="preserve"> apie piniginės socialinės paramos teikimo laikotarpiu nelegaliai gautas ar gaunamas pajamas ir (ar) nelegalų darbą, neteisėtą veiklą, susijusią su pajamų gavimu.</w:t>
      </w:r>
    </w:p>
    <w:p w:rsidR="00DF09A2" w:rsidRDefault="00DF09A2" w:rsidP="008139C7">
      <w:pPr>
        <w:jc w:val="both"/>
      </w:pPr>
      <w:r>
        <w:t xml:space="preserve">            64.2.</w:t>
      </w:r>
      <w:r w:rsidRPr="009F636C">
        <w:t xml:space="preserve"> piniginės socialinės paramos teikimas gali būti sustabdomas, nutraukiamas, atnaujinamas, rekomendavus seniūnijoje veikiančios</w:t>
      </w:r>
      <w:r>
        <w:t xml:space="preserve"> Komisijos</w:t>
      </w:r>
      <w:r w:rsidRPr="009F636C">
        <w:t>.</w:t>
      </w:r>
    </w:p>
    <w:p w:rsidR="00DF09A2" w:rsidRPr="009F636C" w:rsidRDefault="00DF09A2" w:rsidP="008139C7">
      <w:pPr>
        <w:jc w:val="both"/>
      </w:pPr>
    </w:p>
    <w:p w:rsidR="00DF09A2" w:rsidRDefault="00DF09A2" w:rsidP="008139C7">
      <w:pPr>
        <w:rPr>
          <w:b/>
          <w:bCs/>
        </w:rPr>
      </w:pPr>
    </w:p>
    <w:p w:rsidR="00DF09A2" w:rsidRDefault="00DF09A2" w:rsidP="008139C7">
      <w:pPr>
        <w:jc w:val="both"/>
      </w:pPr>
    </w:p>
    <w:p w:rsidR="00DF09A2" w:rsidRDefault="00DF09A2" w:rsidP="008139C7">
      <w:pPr>
        <w:jc w:val="both"/>
      </w:pPr>
    </w:p>
    <w:p w:rsidR="00DF09A2" w:rsidRDefault="00DF09A2" w:rsidP="008139C7">
      <w:pPr>
        <w:jc w:val="both"/>
      </w:pPr>
    </w:p>
    <w:p w:rsidR="00DF09A2" w:rsidRDefault="00DF09A2" w:rsidP="008139C7">
      <w:pPr>
        <w:jc w:val="both"/>
      </w:pPr>
    </w:p>
    <w:p w:rsidR="00DF09A2" w:rsidRDefault="00DF09A2" w:rsidP="008139C7">
      <w:pPr>
        <w:jc w:val="both"/>
      </w:pPr>
    </w:p>
    <w:p w:rsidR="00DF09A2" w:rsidRPr="00026951" w:rsidRDefault="00DF09A2" w:rsidP="008139C7">
      <w:pPr>
        <w:jc w:val="both"/>
      </w:pPr>
    </w:p>
    <w:p w:rsidR="00DF09A2" w:rsidRPr="00026951" w:rsidRDefault="00DF09A2" w:rsidP="008139C7">
      <w:pPr>
        <w:jc w:val="both"/>
      </w:pPr>
    </w:p>
    <w:p w:rsidR="00DF09A2" w:rsidRPr="00026951" w:rsidRDefault="00DF09A2" w:rsidP="008139C7">
      <w:pPr>
        <w:jc w:val="center"/>
        <w:rPr>
          <w:b/>
          <w:bCs/>
        </w:rPr>
      </w:pPr>
      <w:r>
        <w:rPr>
          <w:b/>
          <w:bCs/>
        </w:rPr>
        <w:t xml:space="preserve">XII. </w:t>
      </w:r>
      <w:r w:rsidRPr="00026951">
        <w:rPr>
          <w:b/>
          <w:bCs/>
        </w:rPr>
        <w:t>BAIGIAMOSIOS NUOSTATOS</w:t>
      </w:r>
    </w:p>
    <w:p w:rsidR="00DF09A2" w:rsidRPr="00026951" w:rsidRDefault="00DF09A2" w:rsidP="008139C7">
      <w:pPr>
        <w:jc w:val="both"/>
      </w:pPr>
    </w:p>
    <w:p w:rsidR="00DF09A2" w:rsidRPr="00026951" w:rsidRDefault="00DF09A2" w:rsidP="008139C7">
      <w:pPr>
        <w:ind w:firstLine="720"/>
        <w:jc w:val="both"/>
      </w:pPr>
      <w:r>
        <w:t>65</w:t>
      </w:r>
      <w:r w:rsidRPr="00026951">
        <w:t>. Seniūnijų specialistai atsako už prašymų</w:t>
      </w:r>
      <w:r>
        <w:t>-</w:t>
      </w:r>
      <w:r w:rsidRPr="00026951">
        <w:t>paraiškų bei reikalingų dokumentų priėmimą, duomenų, reikalingų piniginei socialinei paramai skirti</w:t>
      </w:r>
      <w:r>
        <w:t>,</w:t>
      </w:r>
      <w:r w:rsidRPr="00026951">
        <w:t xml:space="preserve"> iš registrų surinkimą, teisės į piniginę socialinę paramą ir sąlygų teisei į piniginę socialinę paramą nustatymą, prašymų-paraiškų bei reikalingų dokumentų pateikimą laiku </w:t>
      </w:r>
      <w:r>
        <w:t>Socialinės</w:t>
      </w:r>
      <w:r w:rsidRPr="00026951">
        <w:t xml:space="preserve"> paramos skyriui. </w:t>
      </w:r>
    </w:p>
    <w:p w:rsidR="00DF09A2" w:rsidRDefault="00DF09A2" w:rsidP="008139C7">
      <w:pPr>
        <w:ind w:firstLine="720"/>
        <w:jc w:val="both"/>
      </w:pPr>
      <w:r>
        <w:t>66</w:t>
      </w:r>
      <w:r w:rsidRPr="00026951">
        <w:t xml:space="preserve">. </w:t>
      </w:r>
      <w:r>
        <w:t>Socialinės</w:t>
      </w:r>
      <w:r w:rsidRPr="00026951">
        <w:t xml:space="preserve"> paramos skyriaus specialistai </w:t>
      </w:r>
      <w:r>
        <w:t xml:space="preserve">atsako už </w:t>
      </w:r>
      <w:r w:rsidRPr="00026951">
        <w:t xml:space="preserve"> išvadų dėl teisės į piniginę socialinę paramą parengimą, išmokų patvirtinimą kompiuterinėse laikmenose, kompensacijų patvirti</w:t>
      </w:r>
      <w:r>
        <w:t>nimą kompiuterinėse laikmenose</w:t>
      </w:r>
      <w:r w:rsidRPr="00026951">
        <w:t xml:space="preserve"> bei mokėjimo žiniaraščių sudarymą. </w:t>
      </w:r>
    </w:p>
    <w:p w:rsidR="00DF09A2" w:rsidRPr="00026951" w:rsidRDefault="00DF09A2" w:rsidP="008139C7">
      <w:pPr>
        <w:ind w:firstLine="720"/>
        <w:jc w:val="both"/>
      </w:pPr>
      <w:r>
        <w:t>67</w:t>
      </w:r>
      <w:r w:rsidRPr="00026951">
        <w:t>. Kompensacijas skaičiuojan</w:t>
      </w:r>
      <w:r>
        <w:t>ti</w:t>
      </w:r>
      <w:r w:rsidRPr="00026951">
        <w:t xml:space="preserve"> į</w:t>
      </w:r>
      <w:r>
        <w:t>staiga</w:t>
      </w:r>
      <w:r w:rsidRPr="00026951">
        <w:t xml:space="preserve"> atsako už teisingą kompensacijų  apskaičiavimą ir  </w:t>
      </w:r>
      <w:r>
        <w:t>sąskaitų − faktūrų savalaikį  pateikimą.</w:t>
      </w:r>
    </w:p>
    <w:p w:rsidR="00DF09A2" w:rsidRDefault="00DF09A2" w:rsidP="008139C7">
      <w:pPr>
        <w:ind w:firstLine="720"/>
        <w:jc w:val="both"/>
      </w:pPr>
      <w:r>
        <w:t>68</w:t>
      </w:r>
      <w:r w:rsidRPr="00026951">
        <w:t xml:space="preserve">. Nepanaudotų lėšų panaudojimą kontroliuoja bei kompensacijų apskaičiavimo teisingumo kontrolę atlieka </w:t>
      </w:r>
      <w:r>
        <w:t xml:space="preserve">Pagėgių </w:t>
      </w:r>
      <w:r w:rsidRPr="00026951">
        <w:t xml:space="preserve"> savivaldybės </w:t>
      </w:r>
      <w:r>
        <w:t>Kontrolės ir audito tarnyba.</w:t>
      </w:r>
    </w:p>
    <w:p w:rsidR="00DF09A2" w:rsidRPr="005E2115" w:rsidRDefault="00DF09A2" w:rsidP="008139C7">
      <w:pPr>
        <w:jc w:val="center"/>
      </w:pPr>
      <w:r w:rsidRPr="00026951">
        <w:t>______________________</w:t>
      </w:r>
    </w:p>
    <w:p w:rsidR="00DF09A2" w:rsidRPr="005E2115" w:rsidRDefault="00DF09A2" w:rsidP="00F05AED">
      <w:pPr>
        <w:ind w:left="5102"/>
        <w:jc w:val="both"/>
      </w:pPr>
      <w:r w:rsidRPr="005E2115">
        <w:t xml:space="preserve"> </w:t>
      </w: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p w:rsidR="00DF09A2" w:rsidRPr="005E2115" w:rsidRDefault="00DF09A2" w:rsidP="00D442DE">
      <w:pPr>
        <w:ind w:left="5102"/>
        <w:jc w:val="both"/>
      </w:pPr>
      <w:r>
        <w:t xml:space="preserve">                  </w:t>
      </w:r>
      <w:r w:rsidRPr="005E2115">
        <w:t>Pagėgių savivaldybės tarybos</w:t>
      </w:r>
    </w:p>
    <w:p w:rsidR="00DF09A2" w:rsidRPr="005E2115" w:rsidRDefault="00DF09A2" w:rsidP="00D442DE">
      <w:pPr>
        <w:ind w:left="5102"/>
        <w:jc w:val="both"/>
      </w:pPr>
      <w:r>
        <w:t xml:space="preserve">                  </w:t>
      </w:r>
      <w:r w:rsidRPr="005E2115">
        <w:t>veiklos reglamento</w:t>
      </w:r>
    </w:p>
    <w:p w:rsidR="00DF09A2" w:rsidRPr="005E2115" w:rsidRDefault="00DF09A2" w:rsidP="00D442DE">
      <w:pPr>
        <w:ind w:left="5102"/>
        <w:jc w:val="both"/>
      </w:pPr>
      <w:r>
        <w:t xml:space="preserve">                  </w:t>
      </w:r>
      <w:r w:rsidRPr="005E2115">
        <w:t>2 priedas</w:t>
      </w:r>
    </w:p>
    <w:p w:rsidR="00DF09A2" w:rsidRPr="009F6451" w:rsidRDefault="00DF09A2" w:rsidP="00D442DE">
      <w:pPr>
        <w:spacing w:after="200"/>
        <w:jc w:val="center"/>
        <w:rPr>
          <w:b/>
          <w:bCs/>
        </w:rPr>
      </w:pPr>
      <w:r w:rsidRPr="005E2115">
        <w:rPr>
          <w:b/>
          <w:bCs/>
        </w:rPr>
        <w:t>PAGĖGIŲ SAVIVALDYBĖS TARYBOS SPRENDIMO PROJEKTO „</w:t>
      </w:r>
      <w:r>
        <w:rPr>
          <w:b/>
          <w:bCs/>
        </w:rPr>
        <w:t>DĖL  PINIGINĖS SOCIALINĖS PARAMOS PAGĖGIŲ SAVIVALDYBĖS GYVENTOJAMS TEIKIMO TVARKOS APRAŠO PATVIRTINIMO“</w:t>
      </w:r>
    </w:p>
    <w:p w:rsidR="00DF09A2" w:rsidRDefault="00DF09A2" w:rsidP="00D442DE">
      <w:pPr>
        <w:ind w:firstLine="720"/>
        <w:rPr>
          <w:b/>
          <w:bCs/>
        </w:rPr>
      </w:pPr>
      <w:r>
        <w:rPr>
          <w:b/>
          <w:bCs/>
        </w:rPr>
        <w:t xml:space="preserve">                                          </w:t>
      </w:r>
      <w:r w:rsidRPr="005E2115">
        <w:rPr>
          <w:b/>
          <w:bCs/>
        </w:rPr>
        <w:t>AIŠKINAMASIS RAŠTAS</w:t>
      </w:r>
    </w:p>
    <w:p w:rsidR="00DF09A2" w:rsidRPr="000A1C68" w:rsidRDefault="00DF09A2" w:rsidP="00D442DE">
      <w:pPr>
        <w:ind w:firstLine="720"/>
        <w:rPr>
          <w:b/>
          <w:bCs/>
        </w:rPr>
      </w:pPr>
      <w:r>
        <w:rPr>
          <w:b/>
          <w:bCs/>
          <w:i/>
          <w:iCs/>
        </w:rPr>
        <w:t xml:space="preserve">    </w:t>
      </w:r>
      <w:r w:rsidRPr="005E2115">
        <w:rPr>
          <w:b/>
          <w:bCs/>
          <w:i/>
          <w:iCs/>
        </w:rPr>
        <w:t>1. Parengto projekto tikslai ir uždaviniai</w:t>
      </w:r>
    </w:p>
    <w:p w:rsidR="00DF09A2" w:rsidRDefault="00DF09A2" w:rsidP="00D442DE">
      <w:pPr>
        <w:jc w:val="both"/>
      </w:pPr>
      <w:r>
        <w:t xml:space="preserve">                Įgyvendinti papildytas Lietuvos Respublikos piniginės socialinės paramos nepasiturintiems gyventojams įstatymo nuostatas (toliau - Piniginės socialinės paramos nepasiturintiems gyventojams įstatymas). </w:t>
      </w:r>
    </w:p>
    <w:p w:rsidR="00DF09A2" w:rsidRDefault="00DF09A2" w:rsidP="00D442DE">
      <w:pPr>
        <w:jc w:val="both"/>
        <w:rPr>
          <w:b/>
          <w:bCs/>
          <w:i/>
          <w:iCs/>
        </w:rPr>
      </w:pPr>
      <w:r>
        <w:t xml:space="preserve">                Tvarkos projekto pagrindinis tikslas – siekiant piniginės socialinės paramos tikslingumo ir veiksmingumo, tobulinti esamą piniginės socialinės paramos teikimo teisinį reguliavimą.</w:t>
      </w:r>
    </w:p>
    <w:p w:rsidR="00DF09A2" w:rsidRDefault="00DF09A2" w:rsidP="00D442DE">
      <w:pPr>
        <w:tabs>
          <w:tab w:val="left" w:pos="851"/>
        </w:tabs>
        <w:ind w:firstLine="720"/>
        <w:jc w:val="both"/>
        <w:rPr>
          <w:b/>
          <w:bCs/>
          <w:i/>
          <w:iCs/>
        </w:rPr>
      </w:pPr>
      <w:r w:rsidRPr="005E2115">
        <w:rPr>
          <w:b/>
          <w:bCs/>
          <w:i/>
          <w:iCs/>
        </w:rPr>
        <w:t xml:space="preserve">2. Kaip šiuo metu yra sureguliuoti projekte aptarti klausimai  </w:t>
      </w:r>
    </w:p>
    <w:p w:rsidR="00DF09A2" w:rsidRPr="005E2115" w:rsidRDefault="00DF09A2" w:rsidP="00D442DE">
      <w:pPr>
        <w:tabs>
          <w:tab w:val="left" w:pos="851"/>
        </w:tabs>
        <w:ind w:firstLine="720"/>
        <w:jc w:val="both"/>
        <w:rPr>
          <w:color w:val="000000"/>
          <w:lang w:eastAsia="lt-LT"/>
        </w:rPr>
      </w:pPr>
      <w:r w:rsidRPr="005E2115">
        <w:t>Sprendimo projektas parengtas vadovaujantis Lietuvos Respublikos vietos savivaldos įstatymu, Lietuvos Respublikos piniginės socialinės paramos nepasiturintiems gyventojams įstatymu</w:t>
      </w:r>
      <w:r>
        <w:t>.</w:t>
      </w:r>
      <w:bookmarkStart w:id="2" w:name="_GoBack"/>
      <w:bookmarkEnd w:id="2"/>
      <w:r w:rsidRPr="005E2115">
        <w:rPr>
          <w:lang w:eastAsia="lt-LT"/>
        </w:rPr>
        <w:t xml:space="preserve"> </w:t>
      </w:r>
    </w:p>
    <w:p w:rsidR="00DF09A2" w:rsidRDefault="00DF09A2" w:rsidP="00D442DE">
      <w:pPr>
        <w:ind w:firstLine="567"/>
        <w:jc w:val="both"/>
        <w:rPr>
          <w:lang w:eastAsia="lt-LT"/>
        </w:rPr>
      </w:pPr>
      <w:r>
        <w:rPr>
          <w:b/>
          <w:bCs/>
          <w:i/>
          <w:iCs/>
        </w:rPr>
        <w:t xml:space="preserve">  </w:t>
      </w:r>
      <w:r w:rsidRPr="005E2115">
        <w:rPr>
          <w:b/>
          <w:bCs/>
          <w:i/>
          <w:iCs/>
        </w:rPr>
        <w:t>3.Kokių teigiamų rezultatų laukiama</w:t>
      </w:r>
      <w:r w:rsidRPr="005E2115">
        <w:rPr>
          <w:lang w:eastAsia="lt-LT"/>
        </w:rPr>
        <w:t xml:space="preserve">. </w:t>
      </w:r>
    </w:p>
    <w:p w:rsidR="00DF09A2" w:rsidRDefault="00DF09A2" w:rsidP="00D442DE">
      <w:pPr>
        <w:tabs>
          <w:tab w:val="left" w:pos="1245"/>
        </w:tabs>
        <w:jc w:val="both"/>
      </w:pPr>
      <w:r>
        <w:t xml:space="preserve">            Daugiau ir didesnės finansinė paramos sulauks šeimos, auginančios vaikus ir vieni gyvenantys asmenys.</w:t>
      </w:r>
    </w:p>
    <w:p w:rsidR="00DF09A2" w:rsidRPr="005E2115" w:rsidRDefault="00DF09A2" w:rsidP="00D442DE">
      <w:pPr>
        <w:ind w:firstLine="567"/>
        <w:jc w:val="both"/>
      </w:pPr>
      <w:r w:rsidRPr="005E2115">
        <w:t xml:space="preserve">Priėmus sprendimą laukiama teigiamų rezultatų, tikimasi, kad paskirta </w:t>
      </w:r>
      <w:r>
        <w:t>socialinė piniginė parama bus tikslingi</w:t>
      </w:r>
      <w:r w:rsidRPr="005E2115">
        <w:t>au ir efektyviau panaudota.</w:t>
      </w:r>
    </w:p>
    <w:p w:rsidR="00DF09A2" w:rsidRPr="005E2115" w:rsidRDefault="00DF09A2" w:rsidP="00D442DE">
      <w:pPr>
        <w:widowControl w:val="0"/>
        <w:jc w:val="both"/>
        <w:rPr>
          <w:b/>
          <w:bCs/>
          <w:i/>
          <w:iCs/>
        </w:rPr>
      </w:pPr>
      <w:r>
        <w:t xml:space="preserve">           </w:t>
      </w:r>
      <w:r w:rsidRPr="005E2115">
        <w:rPr>
          <w:b/>
          <w:bCs/>
          <w:i/>
          <w:iCs/>
        </w:rPr>
        <w:t>4. Galimos neigiamos priimto projekto pasekmės ir kokių priemonių reikėtų imtis, kad tokių pasekmių būtų išvengta</w:t>
      </w:r>
    </w:p>
    <w:p w:rsidR="00DF09A2" w:rsidRPr="00DB7C18" w:rsidRDefault="00DF09A2" w:rsidP="00D442DE">
      <w:pPr>
        <w:tabs>
          <w:tab w:val="left" w:pos="0"/>
          <w:tab w:val="left" w:pos="540"/>
          <w:tab w:val="left" w:pos="900"/>
        </w:tabs>
        <w:ind w:right="360" w:firstLine="720"/>
        <w:jc w:val="both"/>
      </w:pPr>
      <w:r w:rsidRPr="00DB7C18">
        <w:t>Nėra.</w:t>
      </w:r>
    </w:p>
    <w:p w:rsidR="00DF09A2" w:rsidRPr="00DB7C18" w:rsidRDefault="00DF09A2" w:rsidP="00D442DE">
      <w:pPr>
        <w:tabs>
          <w:tab w:val="left" w:pos="0"/>
          <w:tab w:val="left" w:pos="540"/>
          <w:tab w:val="left" w:pos="900"/>
        </w:tabs>
        <w:ind w:right="360" w:firstLine="720"/>
        <w:jc w:val="both"/>
        <w:rPr>
          <w:b/>
          <w:bCs/>
          <w:i/>
          <w:iCs/>
        </w:rPr>
      </w:pPr>
      <w:r w:rsidRPr="00DB7C18">
        <w:rPr>
          <w:b/>
          <w:bCs/>
          <w:i/>
          <w:iCs/>
        </w:rPr>
        <w:t>5. Kokius galiojančius aktus (tarybos, mero, savivaldybės administracijos direktoriaus) reikėtų pakeisti ir panaikinti, priėmus sprendimą pagal teikiamą projektą</w:t>
      </w:r>
    </w:p>
    <w:p w:rsidR="00DF09A2" w:rsidRDefault="00DF09A2" w:rsidP="00D442DE">
      <w:pPr>
        <w:ind w:firstLine="709"/>
        <w:jc w:val="both"/>
        <w:rPr>
          <w:lang w:eastAsia="lt-LT"/>
        </w:rPr>
      </w:pPr>
      <w:r w:rsidRPr="009F6451">
        <w:rPr>
          <w:lang w:eastAsia="lt-LT"/>
        </w:rPr>
        <w:t>Pripažinti netekusi</w:t>
      </w:r>
      <w:r>
        <w:rPr>
          <w:lang w:eastAsia="lt-LT"/>
        </w:rPr>
        <w:t>ais</w:t>
      </w:r>
      <w:r w:rsidRPr="009F6451">
        <w:rPr>
          <w:lang w:eastAsia="lt-LT"/>
        </w:rPr>
        <w:t xml:space="preserve"> galios</w:t>
      </w:r>
      <w:r>
        <w:rPr>
          <w:lang w:eastAsia="lt-LT"/>
        </w:rPr>
        <w:t>:</w:t>
      </w:r>
    </w:p>
    <w:p w:rsidR="00DF09A2" w:rsidRDefault="00DF09A2" w:rsidP="00D442DE">
      <w:pPr>
        <w:ind w:firstLine="709"/>
        <w:jc w:val="both"/>
        <w:rPr>
          <w:lang w:eastAsia="lt-LT"/>
        </w:rPr>
      </w:pPr>
      <w:r>
        <w:rPr>
          <w:lang w:eastAsia="lt-LT"/>
        </w:rPr>
        <w:t>1.</w:t>
      </w:r>
      <w:r w:rsidRPr="009F6451">
        <w:rPr>
          <w:lang w:eastAsia="lt-LT"/>
        </w:rPr>
        <w:t xml:space="preserve"> Pagėgių savivaldybės tarybos 201</w:t>
      </w:r>
      <w:r>
        <w:rPr>
          <w:lang w:eastAsia="lt-LT"/>
        </w:rPr>
        <w:t>7</w:t>
      </w:r>
      <w:r w:rsidRPr="009F6451">
        <w:rPr>
          <w:lang w:eastAsia="lt-LT"/>
        </w:rPr>
        <w:t xml:space="preserve"> m. </w:t>
      </w:r>
      <w:r>
        <w:rPr>
          <w:lang w:eastAsia="lt-LT"/>
        </w:rPr>
        <w:t xml:space="preserve">spalio 26 </w:t>
      </w:r>
      <w:r w:rsidRPr="009F6451">
        <w:rPr>
          <w:lang w:eastAsia="lt-LT"/>
        </w:rPr>
        <w:t xml:space="preserve"> d. sprendimą Nr. T-</w:t>
      </w:r>
      <w:r>
        <w:rPr>
          <w:lang w:eastAsia="lt-LT"/>
        </w:rPr>
        <w:t>155</w:t>
      </w:r>
      <w:r w:rsidRPr="009F6451">
        <w:rPr>
          <w:lang w:eastAsia="lt-LT"/>
        </w:rPr>
        <w:t xml:space="preserve"> „Dėl </w:t>
      </w:r>
      <w:r>
        <w:rPr>
          <w:lang w:eastAsia="lt-LT"/>
        </w:rPr>
        <w:t>piniginės socialinės paramos nepasiturintiems Pagėgių savivaldybės gyventojams teikimo tvarkos aprašo  patvirtinimo“;</w:t>
      </w:r>
    </w:p>
    <w:p w:rsidR="00DF09A2" w:rsidRPr="009F6451" w:rsidRDefault="00DF09A2" w:rsidP="00D442DE">
      <w:pPr>
        <w:ind w:firstLine="709"/>
        <w:jc w:val="both"/>
      </w:pPr>
      <w:r>
        <w:rPr>
          <w:lang w:eastAsia="lt-LT"/>
        </w:rPr>
        <w:t xml:space="preserve">2. </w:t>
      </w:r>
      <w:r w:rsidRPr="009F6451">
        <w:rPr>
          <w:lang w:eastAsia="lt-LT"/>
        </w:rPr>
        <w:t>Pagėgių savivaldybės tarybos 201</w:t>
      </w:r>
      <w:r>
        <w:rPr>
          <w:lang w:eastAsia="lt-LT"/>
        </w:rPr>
        <w:t>5</w:t>
      </w:r>
      <w:r w:rsidRPr="009F6451">
        <w:rPr>
          <w:lang w:eastAsia="lt-LT"/>
        </w:rPr>
        <w:t xml:space="preserve"> m. </w:t>
      </w:r>
      <w:r>
        <w:rPr>
          <w:lang w:eastAsia="lt-LT"/>
        </w:rPr>
        <w:t xml:space="preserve">spalio 29 </w:t>
      </w:r>
      <w:r w:rsidRPr="009F6451">
        <w:rPr>
          <w:lang w:eastAsia="lt-LT"/>
        </w:rPr>
        <w:t xml:space="preserve"> d. sprendimą Nr. T-</w:t>
      </w:r>
      <w:r>
        <w:rPr>
          <w:lang w:eastAsia="lt-LT"/>
        </w:rPr>
        <w:t>198</w:t>
      </w:r>
      <w:r w:rsidRPr="009F6451">
        <w:rPr>
          <w:lang w:eastAsia="lt-LT"/>
        </w:rPr>
        <w:t xml:space="preserve"> „Dėl </w:t>
      </w:r>
      <w:r>
        <w:rPr>
          <w:lang w:eastAsia="lt-LT"/>
        </w:rPr>
        <w:t>vienkartinių pašalpų skyrimo ir mokėjimo Pagėgių savivaldybėje tvarkos aprašo  patvirtinimo“.</w:t>
      </w:r>
    </w:p>
    <w:p w:rsidR="00DF09A2" w:rsidRPr="00DB7C18" w:rsidRDefault="00DF09A2" w:rsidP="00D442DE">
      <w:pPr>
        <w:widowControl w:val="0"/>
        <w:ind w:firstLine="720"/>
        <w:jc w:val="both"/>
        <w:rPr>
          <w:b/>
          <w:bCs/>
          <w:i/>
          <w:iCs/>
        </w:rPr>
      </w:pPr>
      <w:r w:rsidRPr="00DB7C18">
        <w:rPr>
          <w:b/>
          <w:bCs/>
          <w:i/>
          <w:iCs/>
        </w:rPr>
        <w:t>6. Jeigu priimtam sprendimui reikės kito tarybos sprendimo, mero potvarkio ar administracijos direktoriaus įsakymo, kas ir kada juos turėtų parengti</w:t>
      </w:r>
    </w:p>
    <w:p w:rsidR="00DF09A2" w:rsidRPr="00DB7C18" w:rsidRDefault="00DF09A2" w:rsidP="00D442DE">
      <w:pPr>
        <w:widowControl w:val="0"/>
        <w:ind w:firstLine="720"/>
        <w:jc w:val="both"/>
        <w:rPr>
          <w:bCs/>
          <w:iCs/>
        </w:rPr>
      </w:pPr>
      <w:r w:rsidRPr="00DB7C18">
        <w:rPr>
          <w:bCs/>
          <w:iCs/>
        </w:rPr>
        <w:t>Nereikės</w:t>
      </w:r>
    </w:p>
    <w:p w:rsidR="00DF09A2" w:rsidRPr="00DB7C18" w:rsidRDefault="00DF09A2" w:rsidP="00D442DE">
      <w:pPr>
        <w:widowControl w:val="0"/>
        <w:tabs>
          <w:tab w:val="left" w:pos="0"/>
        </w:tabs>
        <w:ind w:right="360" w:firstLine="720"/>
        <w:jc w:val="both"/>
        <w:rPr>
          <w:b/>
          <w:bCs/>
          <w:i/>
          <w:iCs/>
        </w:rPr>
      </w:pPr>
      <w:r w:rsidRPr="00DB7C18">
        <w:rPr>
          <w:b/>
          <w:bCs/>
          <w:i/>
          <w:iCs/>
        </w:rPr>
        <w:t>7.  Ar reikalinga atlikti sprendimo projekto antikorupcinį vertinimą</w:t>
      </w:r>
    </w:p>
    <w:p w:rsidR="00DF09A2" w:rsidRPr="00DB7C18" w:rsidRDefault="00DF09A2" w:rsidP="00D442DE">
      <w:pPr>
        <w:pStyle w:val="ListParagraph"/>
        <w:ind w:left="0" w:firstLine="720"/>
        <w:rPr>
          <w:b/>
          <w:bCs/>
          <w:i/>
          <w:iCs/>
          <w:lang w:val="lt-LT"/>
        </w:rPr>
      </w:pPr>
      <w:r w:rsidRPr="00DB7C18">
        <w:rPr>
          <w:lang w:val="lt-LT"/>
        </w:rPr>
        <w:t>Nereikalingas.</w:t>
      </w:r>
    </w:p>
    <w:p w:rsidR="00DF09A2" w:rsidRPr="00DB7C18" w:rsidRDefault="00DF09A2" w:rsidP="00D442DE">
      <w:pPr>
        <w:widowControl w:val="0"/>
        <w:tabs>
          <w:tab w:val="left" w:pos="0"/>
        </w:tabs>
        <w:ind w:right="360" w:firstLine="720"/>
        <w:jc w:val="both"/>
        <w:rPr>
          <w:b/>
          <w:bCs/>
          <w:i/>
          <w:iCs/>
        </w:rPr>
      </w:pPr>
      <w:r w:rsidRPr="00DB7C18">
        <w:rPr>
          <w:b/>
          <w:bCs/>
          <w:i/>
          <w:iCs/>
        </w:rPr>
        <w:t>8. Sprendimo vykdytojai ir įvykdymo terminai, lėšų, reikalingų sprendimui įgyvendinti, poreikis (jeigu tai numatoma – derinti su Finansų skyriumi)</w:t>
      </w:r>
    </w:p>
    <w:p w:rsidR="00DF09A2" w:rsidRPr="00DB7C18" w:rsidRDefault="00DF09A2" w:rsidP="00D442DE">
      <w:pPr>
        <w:ind w:firstLine="720"/>
        <w:rPr>
          <w:b/>
          <w:bCs/>
          <w:i/>
          <w:iCs/>
        </w:rPr>
      </w:pPr>
      <w:r w:rsidRPr="00DB7C18">
        <w:t xml:space="preserve">Nereikės. </w:t>
      </w:r>
    </w:p>
    <w:p w:rsidR="00DF09A2" w:rsidRDefault="00DF09A2" w:rsidP="00D442DE">
      <w:pPr>
        <w:widowControl w:val="0"/>
        <w:tabs>
          <w:tab w:val="left" w:pos="0"/>
        </w:tabs>
        <w:ind w:right="360"/>
        <w:jc w:val="both"/>
        <w:rPr>
          <w:b/>
          <w:bCs/>
          <w:i/>
          <w:iCs/>
        </w:rPr>
      </w:pPr>
      <w:r w:rsidRPr="00DB7C18">
        <w:rPr>
          <w:b/>
          <w:bCs/>
          <w:i/>
          <w:iCs/>
        </w:rPr>
        <w:t xml:space="preserve">            9. Projekto rengimo metu gauti specialistų vertinimai ir išvados, ekonominiai apskaičiavimai (sąmatos)  ir konkretūs finansavimo šaltiniai.  </w:t>
      </w:r>
    </w:p>
    <w:p w:rsidR="00DF09A2" w:rsidRPr="00DB7C18" w:rsidRDefault="00DF09A2" w:rsidP="00D442DE">
      <w:pPr>
        <w:widowControl w:val="0"/>
        <w:tabs>
          <w:tab w:val="left" w:pos="0"/>
        </w:tabs>
        <w:ind w:right="360"/>
        <w:jc w:val="both"/>
        <w:rPr>
          <w:b/>
          <w:bCs/>
          <w:i/>
          <w:iCs/>
        </w:rPr>
      </w:pPr>
      <w:r>
        <w:rPr>
          <w:b/>
          <w:bCs/>
          <w:i/>
          <w:iCs/>
        </w:rPr>
        <w:t xml:space="preserve">       </w:t>
      </w:r>
      <w:r w:rsidRPr="00DB7C18">
        <w:rPr>
          <w:b/>
          <w:bCs/>
          <w:i/>
          <w:iCs/>
        </w:rPr>
        <w:t xml:space="preserve">     </w:t>
      </w:r>
      <w:r w:rsidRPr="00DB7C18">
        <w:t xml:space="preserve">Neigiamų specialistų vertinimų ir išvadų negauta. </w:t>
      </w:r>
    </w:p>
    <w:p w:rsidR="00DF09A2" w:rsidRPr="00DB7C18" w:rsidRDefault="00DF09A2" w:rsidP="00D442DE">
      <w:pPr>
        <w:ind w:firstLine="360"/>
        <w:jc w:val="both"/>
        <w:rPr>
          <w:b/>
          <w:bCs/>
          <w:i/>
          <w:iCs/>
        </w:rPr>
      </w:pPr>
      <w:r>
        <w:rPr>
          <w:b/>
          <w:bCs/>
          <w:i/>
          <w:iCs/>
        </w:rPr>
        <w:t xml:space="preserve">     </w:t>
      </w:r>
      <w:r w:rsidRPr="00DB7C18">
        <w:rPr>
          <w:b/>
          <w:bCs/>
          <w:i/>
          <w:iCs/>
        </w:rPr>
        <w:t>10.  Projekto rengėjas ar rengėjų grupė</w:t>
      </w:r>
    </w:p>
    <w:p w:rsidR="00DF09A2" w:rsidRDefault="00DF09A2" w:rsidP="00D442DE">
      <w:pPr>
        <w:widowControl w:val="0"/>
        <w:tabs>
          <w:tab w:val="left" w:pos="0"/>
        </w:tabs>
        <w:ind w:right="360" w:firstLine="720"/>
        <w:jc w:val="both"/>
      </w:pPr>
      <w:r w:rsidRPr="00DB7C18">
        <w:t xml:space="preserve">Socialinės paramos skyriaus </w:t>
      </w:r>
      <w:r>
        <w:t>vyriausioji specialistė</w:t>
      </w:r>
      <w:r w:rsidRPr="00DB7C18">
        <w:t xml:space="preserve"> </w:t>
      </w:r>
      <w:r>
        <w:t>Irena Kentrienė</w:t>
      </w:r>
      <w:r w:rsidRPr="00DB7C18">
        <w:t xml:space="preserve">, tel. 8 441 </w:t>
      </w:r>
      <w:r>
        <w:t>56 021</w:t>
      </w:r>
      <w:r w:rsidRPr="00DB7C18">
        <w:t xml:space="preserve">, el. p. </w:t>
      </w:r>
      <w:hyperlink r:id="rId6" w:history="1">
        <w:r w:rsidRPr="00EE6EB5">
          <w:rPr>
            <w:rStyle w:val="Hyperlink"/>
          </w:rPr>
          <w:t>i.kentriene@pagegiai.lt</w:t>
        </w:r>
      </w:hyperlink>
    </w:p>
    <w:p w:rsidR="00DF09A2" w:rsidRDefault="00DF09A2" w:rsidP="00D442DE">
      <w:pPr>
        <w:widowControl w:val="0"/>
        <w:tabs>
          <w:tab w:val="left" w:pos="0"/>
        </w:tabs>
        <w:ind w:right="360" w:firstLine="720"/>
        <w:jc w:val="both"/>
        <w:rPr>
          <w:b/>
          <w:bCs/>
          <w:i/>
          <w:iCs/>
        </w:rPr>
      </w:pPr>
      <w:r>
        <w:t xml:space="preserve">11. </w:t>
      </w:r>
      <w:r w:rsidRPr="00DB7C18">
        <w:rPr>
          <w:b/>
          <w:bCs/>
          <w:i/>
          <w:iCs/>
        </w:rPr>
        <w:t>Kiti, rengėjo nuomone,  reikalingi pagrindimai ir paaiškinimai</w:t>
      </w:r>
    </w:p>
    <w:p w:rsidR="00DF09A2" w:rsidRDefault="00DF09A2" w:rsidP="00D442DE">
      <w:pPr>
        <w:widowControl w:val="0"/>
        <w:tabs>
          <w:tab w:val="left" w:pos="0"/>
        </w:tabs>
        <w:ind w:right="360" w:firstLine="720"/>
        <w:jc w:val="both"/>
      </w:pPr>
      <w:r w:rsidRPr="00DB7C18">
        <w:t>Nereikalingi.</w:t>
      </w:r>
    </w:p>
    <w:p w:rsidR="00DF09A2" w:rsidRDefault="00DF09A2" w:rsidP="00D442DE">
      <w:pPr>
        <w:jc w:val="both"/>
      </w:pPr>
      <w:r>
        <w:t>Vyriausioji specialistė</w:t>
      </w:r>
      <w:r>
        <w:tab/>
      </w:r>
      <w:r>
        <w:tab/>
      </w:r>
      <w:r>
        <w:tab/>
      </w:r>
      <w:r>
        <w:tab/>
      </w:r>
      <w:r>
        <w:tab/>
        <w:t xml:space="preserve">Irena Kentrienė </w:t>
      </w:r>
    </w:p>
    <w:p w:rsidR="00DF09A2" w:rsidRDefault="00DF09A2" w:rsidP="00F05AED">
      <w:pPr>
        <w:ind w:left="5102"/>
        <w:jc w:val="both"/>
      </w:pPr>
    </w:p>
    <w:p w:rsidR="00DF09A2" w:rsidRDefault="00DF09A2" w:rsidP="00F05AED">
      <w:pPr>
        <w:ind w:left="5102"/>
        <w:jc w:val="both"/>
      </w:pPr>
    </w:p>
    <w:tbl>
      <w:tblPr>
        <w:tblW w:w="0" w:type="auto"/>
        <w:tblInd w:w="-106" w:type="dxa"/>
        <w:tblLayout w:type="fixed"/>
        <w:tblLook w:val="0000"/>
      </w:tblPr>
      <w:tblGrid>
        <w:gridCol w:w="9639"/>
      </w:tblGrid>
      <w:tr w:rsidR="00DF09A2">
        <w:trPr>
          <w:trHeight w:hRule="exact" w:val="1077"/>
        </w:trPr>
        <w:tc>
          <w:tcPr>
            <w:tcW w:w="9639" w:type="dxa"/>
          </w:tcPr>
          <w:p w:rsidR="00DF09A2" w:rsidRDefault="00DF09A2" w:rsidP="00DD31B4">
            <w:pPr>
              <w:spacing w:line="360" w:lineRule="auto"/>
              <w:rPr>
                <w:color w:val="000000"/>
              </w:rPr>
            </w:pPr>
            <w:r>
              <w:t xml:space="preserve">                                                                       </w:t>
            </w:r>
            <w:r w:rsidRPr="00C21FEA">
              <w:rPr>
                <w:sz w:val="28"/>
                <w:szCs w:val="28"/>
              </w:rPr>
              <w:pict>
                <v:shape id="_x0000_i1026" type="#_x0000_t75" style="width:33pt;height:42pt">
                  <v:imagedata r:id="rId7" o:title=""/>
                </v:shape>
              </w:pict>
            </w:r>
            <w:r>
              <w:t xml:space="preserve">                                                                                                                                                                                                          </w:t>
            </w:r>
          </w:p>
        </w:tc>
      </w:tr>
      <w:tr w:rsidR="00DF09A2">
        <w:trPr>
          <w:trHeight w:hRule="exact" w:val="2185"/>
        </w:trPr>
        <w:tc>
          <w:tcPr>
            <w:tcW w:w="9639" w:type="dxa"/>
          </w:tcPr>
          <w:p w:rsidR="00DF09A2" w:rsidRDefault="00DF09A2" w:rsidP="00DD31B4">
            <w:pPr>
              <w:pStyle w:val="Heading2"/>
            </w:pPr>
            <w:r>
              <w:t>Pagėgių savivaldybės taryba</w:t>
            </w:r>
          </w:p>
          <w:p w:rsidR="00DF09A2" w:rsidRDefault="00DF09A2" w:rsidP="00DD31B4">
            <w:pPr>
              <w:spacing w:before="120"/>
              <w:jc w:val="center"/>
              <w:rPr>
                <w:b/>
                <w:bCs/>
                <w:caps/>
                <w:color w:val="000000"/>
              </w:rPr>
            </w:pPr>
          </w:p>
          <w:p w:rsidR="00DF09A2" w:rsidRDefault="00DF09A2" w:rsidP="00DD31B4">
            <w:pPr>
              <w:spacing w:before="120"/>
              <w:jc w:val="center"/>
              <w:rPr>
                <w:b/>
                <w:bCs/>
                <w:caps/>
                <w:color w:val="000000"/>
              </w:rPr>
            </w:pPr>
            <w:r>
              <w:rPr>
                <w:b/>
                <w:bCs/>
                <w:caps/>
                <w:color w:val="000000"/>
              </w:rPr>
              <w:t>sprendimas</w:t>
            </w:r>
          </w:p>
          <w:p w:rsidR="00DF09A2" w:rsidRDefault="00DF09A2" w:rsidP="00DD31B4">
            <w:pPr>
              <w:spacing w:before="120"/>
              <w:jc w:val="center"/>
              <w:rPr>
                <w:b/>
                <w:bCs/>
                <w:caps/>
                <w:color w:val="000000"/>
              </w:rPr>
            </w:pPr>
            <w:r>
              <w:rPr>
                <w:b/>
                <w:bCs/>
                <w:caps/>
                <w:color w:val="000000"/>
              </w:rPr>
              <w:t>dėl piniginės socialinės paramos nepasiturintiems pagėgių savivaldybės gyventojams teikimo tvarkos aprašo patvirtinimo</w:t>
            </w:r>
          </w:p>
        </w:tc>
      </w:tr>
      <w:tr w:rsidR="00DF09A2">
        <w:trPr>
          <w:trHeight w:hRule="exact" w:val="835"/>
        </w:trPr>
        <w:tc>
          <w:tcPr>
            <w:tcW w:w="9639" w:type="dxa"/>
          </w:tcPr>
          <w:p w:rsidR="00DF09A2" w:rsidRDefault="00DF09A2" w:rsidP="00DD31B4">
            <w:pPr>
              <w:pStyle w:val="Heading2"/>
              <w:rPr>
                <w:b w:val="0"/>
                <w:bCs w:val="0"/>
                <w:caps w:val="0"/>
              </w:rPr>
            </w:pPr>
            <w:r>
              <w:rPr>
                <w:b w:val="0"/>
                <w:bCs w:val="0"/>
                <w:caps w:val="0"/>
              </w:rPr>
              <w:t>2017 m. spalio 26 d. Nr. T-155</w:t>
            </w:r>
          </w:p>
          <w:p w:rsidR="00DF09A2" w:rsidRDefault="00DF09A2" w:rsidP="00DD31B4">
            <w:pPr>
              <w:jc w:val="center"/>
            </w:pPr>
            <w:r>
              <w:t>Pagėgiai</w:t>
            </w:r>
          </w:p>
        </w:tc>
      </w:tr>
    </w:tbl>
    <w:p w:rsidR="00DF09A2" w:rsidRDefault="00DF09A2" w:rsidP="00DD31B4">
      <w:r>
        <w:t xml:space="preserve"> </w:t>
      </w:r>
    </w:p>
    <w:p w:rsidR="00DF09A2" w:rsidRDefault="00DF09A2" w:rsidP="00DD31B4">
      <w:pPr>
        <w:widowControl w:val="0"/>
        <w:overflowPunct/>
        <w:spacing w:line="360" w:lineRule="auto"/>
        <w:ind w:hanging="142"/>
        <w:jc w:val="both"/>
        <w:textAlignment w:val="auto"/>
      </w:pPr>
      <w:r>
        <w:t xml:space="preserve">             Vadovaudamasi Lietuvos Respublikos vietos savivaldos įstatymo 6 straipsnio 43 punktu,  16 straipsnio 2 dalies 38 punktu, 18 straipsnio 1 dalimi ir Lietuvos Respublikos piniginės socialinės paramos nepasiturintiems gyventojams įstatymu, </w:t>
      </w:r>
      <w:r w:rsidRPr="00F62204">
        <w:t>Pagėgių savivaldybės taryba n u s p r e n d ž i a:</w:t>
      </w:r>
      <w:r>
        <w:t xml:space="preserve"> </w:t>
      </w:r>
    </w:p>
    <w:p w:rsidR="00DF09A2" w:rsidRPr="00626803" w:rsidRDefault="00DF09A2" w:rsidP="00626803">
      <w:pPr>
        <w:pStyle w:val="BodyText0"/>
        <w:ind w:firstLine="567"/>
        <w:jc w:val="both"/>
        <w:rPr>
          <w:rFonts w:ascii="Times New Roman" w:hAnsi="Times New Roman" w:cs="Times New Roman"/>
          <w:b w:val="0"/>
          <w:bCs w:val="0"/>
          <w:sz w:val="24"/>
          <w:szCs w:val="24"/>
          <w:lang w:val="en-GB"/>
        </w:rPr>
      </w:pPr>
      <w:r w:rsidRPr="00626803">
        <w:rPr>
          <w:rFonts w:ascii="Times New Roman" w:hAnsi="Times New Roman" w:cs="Times New Roman"/>
          <w:b w:val="0"/>
          <w:bCs w:val="0"/>
          <w:sz w:val="24"/>
          <w:szCs w:val="24"/>
          <w:lang w:val="en-GB"/>
        </w:rPr>
        <w:t>1. Patvirtinti Piniginės socialinės paramos nepasiturintiems Pagėgių savivaldybės gyventojams teikimo tvarkos aprašą (pridedama).</w:t>
      </w:r>
    </w:p>
    <w:p w:rsidR="00DF09A2" w:rsidRPr="00626803" w:rsidRDefault="00DF09A2" w:rsidP="00626803">
      <w:pPr>
        <w:pStyle w:val="BodyText0"/>
        <w:ind w:firstLine="567"/>
        <w:jc w:val="both"/>
        <w:rPr>
          <w:rFonts w:ascii="Times New Roman" w:hAnsi="Times New Roman" w:cs="Times New Roman"/>
          <w:b w:val="0"/>
          <w:bCs w:val="0"/>
          <w:sz w:val="24"/>
          <w:szCs w:val="24"/>
          <w:lang w:val="en-GB"/>
        </w:rPr>
      </w:pPr>
      <w:r w:rsidRPr="00626803">
        <w:rPr>
          <w:rFonts w:ascii="Times New Roman" w:hAnsi="Times New Roman" w:cs="Times New Roman"/>
          <w:b w:val="0"/>
          <w:bCs w:val="0"/>
          <w:sz w:val="24"/>
          <w:szCs w:val="24"/>
          <w:lang w:val="en-GB"/>
        </w:rPr>
        <w:t>2. Pripažinti netekusiu galios Pagėgių savivaldybės tarybos 2015 m. balandžio 2 d. sprendimą Nr. T-45 „</w:t>
      </w:r>
      <w:smartTag w:uri="urn:schemas-microsoft-com:office:smarttags" w:element="place">
        <w:smartTag w:uri="urn:schemas-microsoft-com:office:smarttags" w:element="State">
          <w:r w:rsidRPr="00626803">
            <w:rPr>
              <w:rFonts w:ascii="Times New Roman" w:hAnsi="Times New Roman" w:cs="Times New Roman"/>
              <w:b w:val="0"/>
              <w:bCs w:val="0"/>
              <w:sz w:val="24"/>
              <w:szCs w:val="24"/>
              <w:lang w:val="en-GB"/>
            </w:rPr>
            <w:t>Dėl</w:t>
          </w:r>
        </w:smartTag>
      </w:smartTag>
      <w:r w:rsidRPr="00626803">
        <w:rPr>
          <w:rFonts w:ascii="Times New Roman" w:hAnsi="Times New Roman" w:cs="Times New Roman"/>
          <w:b w:val="0"/>
          <w:bCs w:val="0"/>
          <w:sz w:val="24"/>
          <w:szCs w:val="24"/>
          <w:lang w:val="en-GB"/>
        </w:rPr>
        <w:t xml:space="preserve"> piniginės socialinės paramos teikimo nepasiturintiems Pagėgių savivaldybės gyventojams tvarkos aprašo patvirtinimo“.</w:t>
      </w:r>
    </w:p>
    <w:p w:rsidR="00DF09A2" w:rsidRPr="00626803" w:rsidRDefault="00DF09A2" w:rsidP="00626803">
      <w:pPr>
        <w:pStyle w:val="BodyText0"/>
        <w:ind w:firstLine="567"/>
        <w:jc w:val="both"/>
        <w:rPr>
          <w:rFonts w:ascii="Times New Roman" w:hAnsi="Times New Roman" w:cs="Times New Roman"/>
          <w:b w:val="0"/>
          <w:bCs w:val="0"/>
          <w:sz w:val="24"/>
          <w:szCs w:val="24"/>
          <w:lang w:val="en-GB"/>
        </w:rPr>
      </w:pPr>
      <w:r w:rsidRPr="00626803">
        <w:rPr>
          <w:rFonts w:ascii="Times New Roman" w:hAnsi="Times New Roman" w:cs="Times New Roman"/>
          <w:b w:val="0"/>
          <w:bCs w:val="0"/>
          <w:sz w:val="24"/>
          <w:szCs w:val="24"/>
          <w:lang w:val="en-GB"/>
        </w:rPr>
        <w:t xml:space="preserve">3. Sprendimą paskelbti Teisės aktų registre ir Pagėgių savivaldybės interneto svetainėje </w:t>
      </w:r>
      <w:hyperlink r:id="rId8" w:history="1">
        <w:r w:rsidRPr="00626803">
          <w:rPr>
            <w:rStyle w:val="Hyperlink"/>
            <w:rFonts w:ascii="Times New Roman" w:hAnsi="Times New Roman"/>
            <w:b w:val="0"/>
            <w:bCs w:val="0"/>
            <w:sz w:val="24"/>
            <w:szCs w:val="24"/>
            <w:lang w:val="en-GB"/>
          </w:rPr>
          <w:t>www.pagegiai.lt</w:t>
        </w:r>
      </w:hyperlink>
      <w:r w:rsidRPr="00626803">
        <w:rPr>
          <w:rFonts w:ascii="Times New Roman" w:hAnsi="Times New Roman" w:cs="Times New Roman"/>
          <w:b w:val="0"/>
          <w:bCs w:val="0"/>
          <w:sz w:val="24"/>
          <w:szCs w:val="24"/>
          <w:lang w:val="en-GB"/>
        </w:rPr>
        <w:t>.</w:t>
      </w:r>
    </w:p>
    <w:p w:rsidR="00DF09A2" w:rsidRPr="00626803" w:rsidRDefault="00DF09A2" w:rsidP="00626803">
      <w:pPr>
        <w:pStyle w:val="BodyText0"/>
        <w:jc w:val="both"/>
        <w:rPr>
          <w:rFonts w:ascii="Times New Roman" w:hAnsi="Times New Roman" w:cs="Times New Roman"/>
          <w:b w:val="0"/>
          <w:bCs w:val="0"/>
          <w:sz w:val="24"/>
          <w:szCs w:val="24"/>
          <w:lang w:val="en-GB"/>
        </w:rPr>
      </w:pPr>
      <w:r w:rsidRPr="00626803">
        <w:rPr>
          <w:rFonts w:ascii="Times New Roman" w:hAnsi="Times New Roman" w:cs="Times New Roman"/>
          <w:b w:val="0"/>
          <w:bCs w:val="0"/>
          <w:sz w:val="24"/>
          <w:szCs w:val="24"/>
          <w:lang w:val="en-GB"/>
        </w:rPr>
        <w:t xml:space="preserve">          Šis sprendimas gali būti skundžiamas Lietuvos Respublikos administracinių bylų teisenos įstatymo nustatyta tvarka.</w:t>
      </w:r>
    </w:p>
    <w:p w:rsidR="00DF09A2" w:rsidRDefault="00DF09A2" w:rsidP="00DD31B4">
      <w:pPr>
        <w:jc w:val="both"/>
      </w:pPr>
    </w:p>
    <w:p w:rsidR="00DF09A2" w:rsidRDefault="00DF09A2" w:rsidP="00DD31B4"/>
    <w:p w:rsidR="00DF09A2" w:rsidRDefault="00DF09A2" w:rsidP="00DD31B4"/>
    <w:p w:rsidR="00DF09A2" w:rsidRDefault="00DF09A2" w:rsidP="00DD31B4">
      <w:pPr>
        <w:jc w:val="both"/>
      </w:pPr>
      <w:r>
        <w:t>Savivaldybės meras</w:t>
      </w:r>
      <w:r>
        <w:tab/>
      </w:r>
      <w:r>
        <w:tab/>
      </w:r>
      <w:r>
        <w:tab/>
        <w:t xml:space="preserve">                               Virginijus Komskis</w:t>
      </w:r>
    </w:p>
    <w:p w:rsidR="00DF09A2" w:rsidRDefault="00DF09A2" w:rsidP="00DD31B4"/>
    <w:p w:rsidR="00DF09A2" w:rsidRDefault="00DF09A2" w:rsidP="00DD31B4"/>
    <w:p w:rsidR="00DF09A2" w:rsidRDefault="00DF09A2" w:rsidP="00DD31B4"/>
    <w:p w:rsidR="00DF09A2" w:rsidRDefault="00DF09A2" w:rsidP="00DD31B4"/>
    <w:p w:rsidR="00DF09A2" w:rsidRDefault="00DF09A2" w:rsidP="00DD31B4"/>
    <w:p w:rsidR="00DF09A2" w:rsidRDefault="00DF09A2" w:rsidP="00DD31B4"/>
    <w:p w:rsidR="00DF09A2" w:rsidRDefault="00DF09A2" w:rsidP="00DD31B4"/>
    <w:p w:rsidR="00DF09A2" w:rsidRDefault="00DF09A2" w:rsidP="00DD31B4"/>
    <w:p w:rsidR="00DF09A2" w:rsidRDefault="00DF09A2" w:rsidP="00DD31B4"/>
    <w:p w:rsidR="00DF09A2" w:rsidRDefault="00DF09A2" w:rsidP="00DD31B4"/>
    <w:p w:rsidR="00DF09A2" w:rsidRDefault="00DF09A2" w:rsidP="00DD31B4"/>
    <w:p w:rsidR="00DF09A2" w:rsidRDefault="00DF09A2" w:rsidP="00DD31B4"/>
    <w:p w:rsidR="00DF09A2" w:rsidRDefault="00DF09A2" w:rsidP="00DD31B4"/>
    <w:p w:rsidR="00DF09A2" w:rsidRPr="007A272D" w:rsidRDefault="00DF09A2" w:rsidP="00DD31B4"/>
    <w:p w:rsidR="00DF09A2" w:rsidRDefault="00DF09A2" w:rsidP="00DD31B4">
      <w:pPr>
        <w:ind w:left="4820"/>
      </w:pPr>
    </w:p>
    <w:p w:rsidR="00DF09A2" w:rsidRDefault="00DF09A2" w:rsidP="00DD31B4">
      <w:pPr>
        <w:ind w:left="4820"/>
      </w:pPr>
    </w:p>
    <w:p w:rsidR="00DF09A2" w:rsidRDefault="00DF09A2" w:rsidP="00DD31B4">
      <w:pPr>
        <w:ind w:left="4820"/>
      </w:pPr>
    </w:p>
    <w:p w:rsidR="00DF09A2" w:rsidRDefault="00DF09A2" w:rsidP="00DD31B4">
      <w:pPr>
        <w:ind w:left="4820"/>
      </w:pPr>
    </w:p>
    <w:p w:rsidR="00DF09A2" w:rsidRPr="007A272D" w:rsidRDefault="00DF09A2" w:rsidP="00DD31B4">
      <w:pPr>
        <w:ind w:left="4820"/>
      </w:pPr>
      <w:r>
        <w:t>PATVIRTINTA</w:t>
      </w:r>
    </w:p>
    <w:p w:rsidR="00DF09A2" w:rsidRPr="007A272D" w:rsidRDefault="00DF09A2" w:rsidP="00DD31B4">
      <w:pPr>
        <w:ind w:left="4820"/>
      </w:pPr>
      <w:r>
        <w:t>Pagėgių savivaldybės tarybos</w:t>
      </w:r>
    </w:p>
    <w:p w:rsidR="00DF09A2" w:rsidRPr="007A272D" w:rsidRDefault="00DF09A2" w:rsidP="00DD31B4">
      <w:pPr>
        <w:ind w:left="4820"/>
        <w:rPr>
          <w:lang w:val="es-ES"/>
        </w:rPr>
      </w:pPr>
      <w:r>
        <w:t>2017 m. spalio 26 d. sprendimu Nr. T-155</w:t>
      </w:r>
    </w:p>
    <w:p w:rsidR="00DF09A2" w:rsidRPr="007A272D" w:rsidRDefault="00DF09A2" w:rsidP="00DD31B4">
      <w:pPr>
        <w:jc w:val="center"/>
        <w:rPr>
          <w:lang w:val="es-ES"/>
        </w:rPr>
      </w:pPr>
      <w:r>
        <w:rPr>
          <w:b/>
          <w:bCs/>
        </w:rPr>
        <w:t> </w:t>
      </w:r>
    </w:p>
    <w:p w:rsidR="00DF09A2" w:rsidRPr="007A272D" w:rsidRDefault="00DF09A2" w:rsidP="00DD31B4">
      <w:pPr>
        <w:jc w:val="center"/>
        <w:rPr>
          <w:lang w:val="es-ES"/>
        </w:rPr>
      </w:pPr>
      <w:r>
        <w:rPr>
          <w:b/>
          <w:bCs/>
        </w:rPr>
        <w:t>PINIGINĖS SOCIALINĖS PARAMOS NEPASITURINTIEMS PAGĖGIŲ SAVIVALDYBĖS GYVENTOJAMS TEIKIMO TVARKOS APRAŠAS</w:t>
      </w:r>
    </w:p>
    <w:p w:rsidR="00DF09A2" w:rsidRPr="007A272D" w:rsidRDefault="00DF09A2" w:rsidP="00DD31B4">
      <w:pPr>
        <w:rPr>
          <w:lang w:val="es-ES"/>
        </w:rPr>
      </w:pPr>
      <w:r>
        <w:t> </w:t>
      </w:r>
    </w:p>
    <w:p w:rsidR="00DF09A2" w:rsidRPr="007A272D" w:rsidRDefault="00DF09A2" w:rsidP="00DD31B4">
      <w:pPr>
        <w:keepNext/>
        <w:spacing w:line="240" w:lineRule="atLeast"/>
        <w:jc w:val="center"/>
        <w:rPr>
          <w:lang w:val="es-ES"/>
        </w:rPr>
      </w:pPr>
      <w:bookmarkStart w:id="3" w:name="part_6082cfe73bbf4aa3b1175c9c30b036ee"/>
      <w:bookmarkEnd w:id="3"/>
      <w:r>
        <w:rPr>
          <w:b/>
          <w:bCs/>
          <w:color w:val="000000"/>
        </w:rPr>
        <w:t>I SKYRIUS</w:t>
      </w:r>
    </w:p>
    <w:p w:rsidR="00DF09A2" w:rsidRPr="007A272D" w:rsidRDefault="00DF09A2" w:rsidP="00DD31B4">
      <w:pPr>
        <w:keepNext/>
        <w:spacing w:line="240" w:lineRule="atLeast"/>
        <w:ind w:firstLine="120"/>
        <w:jc w:val="center"/>
        <w:rPr>
          <w:lang w:val="es-ES"/>
        </w:rPr>
      </w:pPr>
      <w:r>
        <w:rPr>
          <w:b/>
          <w:bCs/>
        </w:rPr>
        <w:t>BENDROSIOS NUOSTATOS</w:t>
      </w:r>
    </w:p>
    <w:p w:rsidR="00DF09A2" w:rsidRPr="007A272D" w:rsidRDefault="00DF09A2" w:rsidP="00DD31B4">
      <w:pPr>
        <w:spacing w:line="240" w:lineRule="atLeast"/>
        <w:jc w:val="both"/>
        <w:rPr>
          <w:lang w:val="es-ES"/>
        </w:rPr>
      </w:pPr>
      <w:r>
        <w:t> </w:t>
      </w:r>
    </w:p>
    <w:p w:rsidR="00DF09A2" w:rsidRPr="007A272D" w:rsidRDefault="00DF09A2" w:rsidP="00DD31B4">
      <w:pPr>
        <w:spacing w:line="360" w:lineRule="auto"/>
        <w:ind w:firstLine="1276"/>
        <w:jc w:val="both"/>
        <w:rPr>
          <w:lang w:val="es-ES"/>
        </w:rPr>
      </w:pPr>
      <w:bookmarkStart w:id="4" w:name="part_c1c7de19102b4865b6e2094805ce4187"/>
      <w:bookmarkEnd w:id="4"/>
      <w:r>
        <w:t>1. Piniginės socialinės paramos nepasiturintiems Pagėgių savivaldybės gyventojams teikimo tvarkos aprašas (toliau – Tvarkos aprašas) parengtas vadovaujantis Lietuvos Respublikos piniginės socialinės paramos nepasiturintiems gyventojams įstatymu (toliau – Įstatymas).</w:t>
      </w:r>
    </w:p>
    <w:p w:rsidR="00DF09A2" w:rsidRPr="007A272D" w:rsidRDefault="00DF09A2" w:rsidP="00DD31B4">
      <w:pPr>
        <w:spacing w:line="360" w:lineRule="auto"/>
        <w:ind w:firstLine="1276"/>
        <w:jc w:val="both"/>
        <w:rPr>
          <w:lang w:val="es-ES"/>
        </w:rPr>
      </w:pPr>
      <w:bookmarkStart w:id="5" w:name="part_60f92d2cfd2b4955a0c7ae62b4260f7e"/>
      <w:bookmarkEnd w:id="5"/>
      <w:r>
        <w:t>2. Šis Tvarkos aprašas reglamentuoja piniginės socialinės paramos kreipimosi, skyrimo ir mokėjimo tvarką, trūkstamų dokumentų pateikimą, pagrindus, kuriems esant piniginė socialinė parama didinama, mažinama, sustabdoma, nutraukiama ar atnaujinamas jos mokėjimas, prašymus-paraiškas pateikusių asmenų informavimo apie piniginės socialinės paramos skyrimą ar neskyrimą, neteisėtai gautos ar išmokėtos piniginės socialinės paramos išskaičiavimo, mirus vienam gyvenančiam asmeniui paskirtos ir iki kito mėnesio po jo mirties neišmokėtos piniginės socialinės paramos išmokėjimą, paramos teikimo nepinigine forma būdus, piniginę socialinę paramą gaunančių asmenų teises ir pareigas, Savivaldybės administracijos ir bendruomeninių organizacijų, kitų pasitelktų asmenų, svarstant klaus</w:t>
      </w:r>
      <w:r w:rsidRPr="00FC46DB">
        <w:t>y</w:t>
      </w:r>
      <w:r>
        <w:t>mus dėl piniginės socialinės paramos skyrimo, teises ir pareigas.</w:t>
      </w:r>
    </w:p>
    <w:p w:rsidR="00DF09A2" w:rsidRPr="004E7774" w:rsidRDefault="00DF09A2" w:rsidP="00DD31B4">
      <w:pPr>
        <w:spacing w:line="360" w:lineRule="auto"/>
        <w:ind w:firstLine="1276"/>
        <w:jc w:val="both"/>
        <w:rPr>
          <w:lang w:val="es-ES"/>
        </w:rPr>
      </w:pPr>
      <w:bookmarkStart w:id="6" w:name="part_c202e7ba87c4426f9d0a10053696546b"/>
      <w:bookmarkEnd w:id="6"/>
      <w:r>
        <w:t>3</w:t>
      </w:r>
      <w:r w:rsidRPr="004E7774">
        <w:t>. Šis Tvarkos aprašas taikomas Pagėgių savivaldybėje gyvenamąją vietą deklaruojantiems asmenims</w:t>
      </w:r>
      <w:r w:rsidRPr="00086D78">
        <w:t>,</w:t>
      </w:r>
      <w:r w:rsidRPr="004E7774">
        <w:t xml:space="preserve"> asmenims, kurių duomenys apie gyvenamąją vietą Lietuvos Respublikoje, o neturinčių gyvenamosios vietos – apie savivaldybę, kurios teritorijoje gyvena, yra įrašyti į Lietuvos</w:t>
      </w:r>
      <w:r>
        <w:t xml:space="preserve"> Respublikos gyventojų registrą </w:t>
      </w:r>
      <w:r w:rsidRPr="004E7774">
        <w:t>asmenims,</w:t>
      </w:r>
      <w:r>
        <w:t xml:space="preserve"> nuomojantiems būstą Pagėgių savivaldybės teritorijoje (nuomos sutartis registruota Registrų centre), </w:t>
      </w:r>
      <w:r w:rsidRPr="004E7774">
        <w:t xml:space="preserve"> bei užsieniečiams Įstatymo 1 straipsnyje nustatytais atvejais.</w:t>
      </w:r>
    </w:p>
    <w:p w:rsidR="00DF09A2" w:rsidRPr="007A272D" w:rsidRDefault="00DF09A2" w:rsidP="00DD31B4">
      <w:pPr>
        <w:spacing w:line="360" w:lineRule="auto"/>
        <w:ind w:firstLine="1276"/>
        <w:jc w:val="both"/>
        <w:rPr>
          <w:lang w:val="es-ES"/>
        </w:rPr>
      </w:pPr>
      <w:bookmarkStart w:id="7" w:name="part_43f72db9302140159fd810596a50ac4e"/>
      <w:bookmarkEnd w:id="7"/>
      <w:r>
        <w:t>4. Tvarkos apraše vartojamos sąvokos atitinka Įstatyme pateiktas sąvokas.</w:t>
      </w:r>
    </w:p>
    <w:p w:rsidR="00DF09A2" w:rsidRPr="007A272D" w:rsidRDefault="00DF09A2" w:rsidP="00DD31B4">
      <w:pPr>
        <w:spacing w:line="360" w:lineRule="auto"/>
        <w:ind w:firstLine="1276"/>
        <w:jc w:val="both"/>
        <w:rPr>
          <w:lang w:val="es-ES"/>
        </w:rPr>
      </w:pPr>
      <w:bookmarkStart w:id="8" w:name="part_6ab4f5dc54ac4382b25ea67c76a8e338"/>
      <w:bookmarkEnd w:id="8"/>
      <w:r>
        <w:t>5. Socialinė pašalpa, būsto šildymo išlaidų, geriamojo vandens išlaidų ir karšto vandens išlaidų kompensacijas Savivaldybė teikia vykdant savarankiškąją Savivaldybės funkciją, kuri finansuojama iš Savivaldybės biudžeto lėšų.</w:t>
      </w:r>
    </w:p>
    <w:p w:rsidR="00DF09A2" w:rsidRPr="007A272D" w:rsidRDefault="00DF09A2" w:rsidP="00DD31B4">
      <w:pPr>
        <w:spacing w:line="360" w:lineRule="auto"/>
        <w:jc w:val="both"/>
        <w:rPr>
          <w:lang w:val="es-ES"/>
        </w:rPr>
      </w:pPr>
      <w:r>
        <w:t> </w:t>
      </w:r>
    </w:p>
    <w:p w:rsidR="00DF09A2" w:rsidRPr="007A272D" w:rsidRDefault="00DF09A2" w:rsidP="00DD31B4">
      <w:pPr>
        <w:spacing w:line="240" w:lineRule="atLeast"/>
        <w:jc w:val="center"/>
        <w:rPr>
          <w:lang w:val="es-ES"/>
        </w:rPr>
      </w:pPr>
      <w:bookmarkStart w:id="9" w:name="part_3a79446e6bce4a61ace490100e59b130"/>
      <w:bookmarkEnd w:id="9"/>
      <w:r>
        <w:rPr>
          <w:b/>
          <w:bCs/>
        </w:rPr>
        <w:t>II SKYRIUS</w:t>
      </w:r>
    </w:p>
    <w:p w:rsidR="00DF09A2" w:rsidRPr="007A272D" w:rsidRDefault="00DF09A2" w:rsidP="00DD31B4">
      <w:pPr>
        <w:spacing w:line="240" w:lineRule="atLeast"/>
        <w:ind w:firstLine="60"/>
        <w:jc w:val="center"/>
        <w:rPr>
          <w:lang w:val="es-ES"/>
        </w:rPr>
      </w:pPr>
      <w:r>
        <w:rPr>
          <w:b/>
          <w:bCs/>
        </w:rPr>
        <w:t>PINIGINĖS SOCIALINĖS PARAMOS RŪŠYS</w:t>
      </w:r>
    </w:p>
    <w:p w:rsidR="00DF09A2" w:rsidRPr="007A272D" w:rsidRDefault="00DF09A2" w:rsidP="00DD31B4">
      <w:pPr>
        <w:spacing w:line="240" w:lineRule="atLeast"/>
        <w:jc w:val="center"/>
        <w:rPr>
          <w:lang w:val="es-ES"/>
        </w:rPr>
      </w:pPr>
      <w:r>
        <w:rPr>
          <w:b/>
          <w:bCs/>
        </w:rPr>
        <w:t> </w:t>
      </w:r>
    </w:p>
    <w:p w:rsidR="00DF09A2" w:rsidRPr="007A272D" w:rsidRDefault="00DF09A2" w:rsidP="00DD31B4">
      <w:pPr>
        <w:spacing w:line="360" w:lineRule="auto"/>
        <w:ind w:firstLine="1276"/>
        <w:rPr>
          <w:lang w:val="es-ES"/>
        </w:rPr>
      </w:pPr>
      <w:bookmarkStart w:id="10" w:name="part_964a13aed8064025a3a628b840d00bc2"/>
      <w:bookmarkEnd w:id="10"/>
      <w:r>
        <w:t>6. Piniginės socialinės paramos rūšys:</w:t>
      </w:r>
    </w:p>
    <w:p w:rsidR="00DF09A2" w:rsidRPr="007A272D" w:rsidRDefault="00DF09A2" w:rsidP="00DD31B4">
      <w:pPr>
        <w:spacing w:line="360" w:lineRule="auto"/>
        <w:ind w:firstLine="1276"/>
        <w:rPr>
          <w:lang w:val="es-ES"/>
        </w:rPr>
      </w:pPr>
      <w:bookmarkStart w:id="11" w:name="part_f22684d29271468592ce354e644fa8d1"/>
      <w:bookmarkEnd w:id="11"/>
      <w:r>
        <w:t>6.1. socialinė pašalpa;</w:t>
      </w:r>
    </w:p>
    <w:p w:rsidR="00DF09A2" w:rsidRPr="007A272D" w:rsidRDefault="00DF09A2" w:rsidP="00DD31B4">
      <w:pPr>
        <w:spacing w:line="360" w:lineRule="auto"/>
        <w:ind w:firstLine="1276"/>
        <w:jc w:val="both"/>
        <w:rPr>
          <w:lang w:val="es-ES"/>
        </w:rPr>
      </w:pPr>
      <w:bookmarkStart w:id="12" w:name="part_bfc7f0539bea42fbb598380eaf240885"/>
      <w:bookmarkEnd w:id="12"/>
      <w:r>
        <w:t>6.2. būsto šildymo išlaidų, geriamojo vandens išlaidų ir karšto vandens išlaidų kompensacijos (toliau – kompensacijos).</w:t>
      </w:r>
    </w:p>
    <w:p w:rsidR="00DF09A2" w:rsidRPr="007A272D" w:rsidRDefault="00DF09A2" w:rsidP="00DD31B4">
      <w:pPr>
        <w:ind w:firstLine="1276"/>
        <w:rPr>
          <w:lang w:val="es-ES"/>
        </w:rPr>
      </w:pPr>
      <w:r>
        <w:t> </w:t>
      </w:r>
    </w:p>
    <w:p w:rsidR="00DF09A2" w:rsidRPr="007A272D" w:rsidRDefault="00DF09A2" w:rsidP="00DD31B4">
      <w:pPr>
        <w:spacing w:line="240" w:lineRule="atLeast"/>
        <w:jc w:val="center"/>
        <w:rPr>
          <w:lang w:val="es-ES"/>
        </w:rPr>
      </w:pPr>
      <w:bookmarkStart w:id="13" w:name="part_da42545a9c3146cab74312d71d1921da"/>
      <w:bookmarkEnd w:id="13"/>
      <w:r>
        <w:rPr>
          <w:b/>
          <w:bCs/>
          <w:color w:val="000000"/>
        </w:rPr>
        <w:t>III SKYRIUS</w:t>
      </w:r>
    </w:p>
    <w:p w:rsidR="00DF09A2" w:rsidRPr="007A272D" w:rsidRDefault="00DF09A2" w:rsidP="00DD31B4">
      <w:pPr>
        <w:spacing w:line="240" w:lineRule="atLeast"/>
        <w:ind w:firstLine="60"/>
        <w:jc w:val="center"/>
        <w:rPr>
          <w:lang w:val="es-ES"/>
        </w:rPr>
      </w:pPr>
      <w:r>
        <w:rPr>
          <w:b/>
          <w:bCs/>
          <w:color w:val="000000"/>
        </w:rPr>
        <w:t>SĄLYGOS TEISEI Į PINIGINĘ SOCIALINĘ PARAMĄ NUSTATYTI </w:t>
      </w:r>
    </w:p>
    <w:p w:rsidR="00DF09A2" w:rsidRPr="007A272D" w:rsidRDefault="00DF09A2" w:rsidP="00DD31B4">
      <w:pPr>
        <w:rPr>
          <w:lang w:val="es-ES"/>
        </w:rPr>
      </w:pPr>
      <w:r>
        <w:t> </w:t>
      </w:r>
    </w:p>
    <w:p w:rsidR="00DF09A2" w:rsidRPr="007A272D" w:rsidRDefault="00DF09A2" w:rsidP="00DD31B4">
      <w:pPr>
        <w:spacing w:line="360" w:lineRule="auto"/>
        <w:ind w:firstLine="1276"/>
        <w:jc w:val="both"/>
        <w:rPr>
          <w:lang w:val="es-ES"/>
        </w:rPr>
      </w:pPr>
      <w:bookmarkStart w:id="14" w:name="part_62d97f17a85842d4b46595d11d363c1a"/>
      <w:bookmarkEnd w:id="14"/>
      <w:r>
        <w:rPr>
          <w:color w:val="000000"/>
        </w:rPr>
        <w:t>7. Sąlygos, kurioms esant bendrai gyvenantys asmenys arba vienas gyvenantis asmuo turi teisę į piniginę socialinę paramą, nustatytos Įstatymo 8 straipsnyje.</w:t>
      </w:r>
    </w:p>
    <w:p w:rsidR="00DF09A2" w:rsidRPr="007A272D" w:rsidRDefault="00DF09A2" w:rsidP="00DD31B4">
      <w:pPr>
        <w:spacing w:line="240" w:lineRule="atLeast"/>
        <w:jc w:val="both"/>
        <w:rPr>
          <w:lang w:val="es-ES"/>
        </w:rPr>
      </w:pPr>
      <w:r>
        <w:t> </w:t>
      </w:r>
    </w:p>
    <w:p w:rsidR="00DF09A2" w:rsidRPr="007A272D" w:rsidRDefault="00DF09A2" w:rsidP="00DD31B4">
      <w:pPr>
        <w:keepNext/>
        <w:spacing w:line="240" w:lineRule="atLeast"/>
        <w:jc w:val="center"/>
        <w:rPr>
          <w:lang w:val="es-ES"/>
        </w:rPr>
      </w:pPr>
      <w:bookmarkStart w:id="15" w:name="part_6f84ef0a0c1a4093acd08cb27c978826"/>
      <w:bookmarkEnd w:id="15"/>
      <w:r>
        <w:rPr>
          <w:b/>
          <w:bCs/>
          <w:color w:val="000000"/>
        </w:rPr>
        <w:t>IV SKYRIUS</w:t>
      </w:r>
    </w:p>
    <w:p w:rsidR="00DF09A2" w:rsidRPr="007A272D" w:rsidRDefault="00DF09A2" w:rsidP="00DD31B4">
      <w:pPr>
        <w:keepNext/>
        <w:spacing w:line="240" w:lineRule="atLeast"/>
        <w:jc w:val="center"/>
        <w:rPr>
          <w:lang w:val="es-ES"/>
        </w:rPr>
      </w:pPr>
      <w:r>
        <w:rPr>
          <w:b/>
          <w:bCs/>
          <w:color w:val="000000"/>
        </w:rPr>
        <w:t>PINIGINĖS SOCIALINĖS PARAMOS DYDŽIAI</w:t>
      </w:r>
    </w:p>
    <w:p w:rsidR="00DF09A2" w:rsidRPr="007A272D" w:rsidRDefault="00DF09A2" w:rsidP="00DD31B4">
      <w:pPr>
        <w:keepNext/>
        <w:spacing w:line="240" w:lineRule="atLeast"/>
        <w:jc w:val="center"/>
        <w:rPr>
          <w:lang w:val="es-ES"/>
        </w:rPr>
      </w:pPr>
      <w:r>
        <w:t> </w:t>
      </w:r>
    </w:p>
    <w:p w:rsidR="00DF09A2" w:rsidRPr="007A272D" w:rsidRDefault="00DF09A2" w:rsidP="00DD31B4">
      <w:pPr>
        <w:spacing w:line="360" w:lineRule="auto"/>
        <w:ind w:firstLine="1276"/>
        <w:rPr>
          <w:lang w:val="es-ES"/>
        </w:rPr>
      </w:pPr>
      <w:bookmarkStart w:id="16" w:name="part_388d5a666ffc4233b256c6a91522e875"/>
      <w:bookmarkEnd w:id="16"/>
      <w:r>
        <w:rPr>
          <w:color w:val="000000"/>
        </w:rPr>
        <w:t>8. Socialinės pašalpos dydis reglamentuotas Įstatymo 9 straipsnyje.</w:t>
      </w:r>
    </w:p>
    <w:p w:rsidR="00DF09A2" w:rsidRPr="007A272D" w:rsidRDefault="00DF09A2" w:rsidP="00DD31B4">
      <w:pPr>
        <w:spacing w:line="360" w:lineRule="auto"/>
        <w:ind w:firstLine="1276"/>
        <w:jc w:val="both"/>
        <w:rPr>
          <w:lang w:val="es-ES"/>
        </w:rPr>
      </w:pPr>
      <w:bookmarkStart w:id="17" w:name="part_160807482ac2442388901f9365381056"/>
      <w:bookmarkEnd w:id="17"/>
      <w:r>
        <w:rPr>
          <w:color w:val="000000"/>
        </w:rPr>
        <w:t xml:space="preserve">9. Pagrindai, kuriems esant socialinė pašalpa skiriama papildomai arba ji mažinama, reglamentuoti Įstatymo 10 straipsnyje. </w:t>
      </w:r>
      <w:r>
        <w:t> </w:t>
      </w:r>
    </w:p>
    <w:p w:rsidR="00DF09A2" w:rsidRPr="007A272D" w:rsidRDefault="00DF09A2" w:rsidP="00DD31B4">
      <w:pPr>
        <w:spacing w:line="360" w:lineRule="auto"/>
        <w:ind w:firstLine="1276"/>
        <w:jc w:val="both"/>
        <w:rPr>
          <w:lang w:val="es-ES"/>
        </w:rPr>
      </w:pPr>
      <w:bookmarkStart w:id="18" w:name="part_e371cfcbe53a4a19ae78f671c9a3b142"/>
      <w:bookmarkEnd w:id="18"/>
      <w:r>
        <w:rPr>
          <w:color w:val="000000"/>
        </w:rPr>
        <w:t>10. Kompensacijų dydis</w:t>
      </w:r>
      <w:r>
        <w:rPr>
          <w:b/>
          <w:bCs/>
          <w:color w:val="000000"/>
        </w:rPr>
        <w:t xml:space="preserve"> </w:t>
      </w:r>
      <w:r>
        <w:rPr>
          <w:color w:val="000000"/>
        </w:rPr>
        <w:t xml:space="preserve">reglamentuotas </w:t>
      </w:r>
      <w:r>
        <w:t>Įstatymo 11 straipsnyje.</w:t>
      </w:r>
    </w:p>
    <w:p w:rsidR="00DF09A2" w:rsidRPr="007A272D" w:rsidRDefault="00DF09A2" w:rsidP="00DD31B4">
      <w:pPr>
        <w:spacing w:line="360" w:lineRule="auto"/>
        <w:ind w:firstLine="1276"/>
        <w:jc w:val="both"/>
        <w:rPr>
          <w:lang w:val="es-ES"/>
        </w:rPr>
      </w:pPr>
      <w:bookmarkStart w:id="19" w:name="part_1a3b1541d1904c18a8aa399dc28becc4"/>
      <w:bookmarkEnd w:id="19"/>
      <w:r>
        <w:t>11</w:t>
      </w:r>
      <w:r>
        <w:rPr>
          <w:color w:val="000000"/>
        </w:rPr>
        <w:t>. Normatyvai kompensacijoms apskaičiuoti nustatyti Įstatymo 12 straipsnyje.</w:t>
      </w:r>
    </w:p>
    <w:p w:rsidR="00DF09A2" w:rsidRPr="007A272D" w:rsidRDefault="00DF09A2" w:rsidP="00DD31B4">
      <w:pPr>
        <w:spacing w:line="360" w:lineRule="auto"/>
        <w:ind w:firstLine="1276"/>
        <w:jc w:val="both"/>
        <w:rPr>
          <w:lang w:val="es-ES"/>
        </w:rPr>
      </w:pPr>
      <w:bookmarkStart w:id="20" w:name="part_d7ffb93199524683af1218ca1a0e1ee1"/>
      <w:bookmarkEnd w:id="20"/>
      <w:r>
        <w:rPr>
          <w:color w:val="000000"/>
        </w:rPr>
        <w:t>12. Valstybės remiamų pajamų dydžio taikymas Įstatymo 13 straipsnyje.</w:t>
      </w:r>
    </w:p>
    <w:p w:rsidR="00DF09A2" w:rsidRPr="007A272D" w:rsidRDefault="00DF09A2" w:rsidP="00DD31B4">
      <w:pPr>
        <w:ind w:firstLine="1276"/>
        <w:rPr>
          <w:lang w:val="es-ES"/>
        </w:rPr>
      </w:pPr>
      <w:r>
        <w:t> </w:t>
      </w:r>
    </w:p>
    <w:p w:rsidR="00DF09A2" w:rsidRPr="007A272D" w:rsidRDefault="00DF09A2" w:rsidP="00DD31B4">
      <w:pPr>
        <w:spacing w:line="240" w:lineRule="atLeast"/>
        <w:jc w:val="center"/>
        <w:rPr>
          <w:lang w:val="es-ES"/>
        </w:rPr>
      </w:pPr>
      <w:bookmarkStart w:id="21" w:name="part_6f906df923484026be91d11d13f249bf"/>
      <w:bookmarkEnd w:id="21"/>
      <w:r>
        <w:rPr>
          <w:b/>
          <w:bCs/>
          <w:color w:val="000000"/>
        </w:rPr>
        <w:t>V SKYRIUS</w:t>
      </w:r>
    </w:p>
    <w:p w:rsidR="00DF09A2" w:rsidRPr="007A272D" w:rsidRDefault="00DF09A2" w:rsidP="00DD31B4">
      <w:pPr>
        <w:spacing w:line="240" w:lineRule="atLeast"/>
        <w:ind w:firstLine="60"/>
        <w:jc w:val="center"/>
        <w:rPr>
          <w:lang w:val="es-ES"/>
        </w:rPr>
      </w:pPr>
      <w:r>
        <w:rPr>
          <w:b/>
          <w:bCs/>
          <w:color w:val="000000"/>
        </w:rPr>
        <w:t>TURTO VERTĖS NORMATYVO PINIGINEI SOCIALINEI PARAMAI GAUTI NUSTATYMAS </w:t>
      </w:r>
    </w:p>
    <w:p w:rsidR="00DF09A2" w:rsidRPr="007A272D" w:rsidRDefault="00DF09A2" w:rsidP="00DD31B4">
      <w:pPr>
        <w:rPr>
          <w:lang w:val="es-ES"/>
        </w:rPr>
      </w:pPr>
      <w:r>
        <w:t> </w:t>
      </w:r>
    </w:p>
    <w:p w:rsidR="00DF09A2" w:rsidRPr="00126119" w:rsidRDefault="00DF09A2" w:rsidP="00DD31B4">
      <w:pPr>
        <w:spacing w:line="360" w:lineRule="auto"/>
        <w:ind w:firstLine="1276"/>
        <w:jc w:val="both"/>
        <w:rPr>
          <w:lang w:val="es-ES"/>
        </w:rPr>
      </w:pPr>
      <w:bookmarkStart w:id="22" w:name="part_a3ffdf44e0d0431ea6a8aa10107ebf8a"/>
      <w:bookmarkEnd w:id="22"/>
      <w:r w:rsidRPr="00126119">
        <w:rPr>
          <w:color w:val="000000"/>
        </w:rPr>
        <w:t>13. Turto normatyvas piniginei socialinei paramai gauti nustatomas vadovaujantis Įstatymo 14 straipsnyje.</w:t>
      </w:r>
    </w:p>
    <w:p w:rsidR="00DF09A2" w:rsidRPr="00126119" w:rsidRDefault="00DF09A2" w:rsidP="00DD31B4">
      <w:pPr>
        <w:spacing w:line="360" w:lineRule="auto"/>
        <w:jc w:val="both"/>
        <w:rPr>
          <w:lang w:val="es-ES"/>
        </w:rPr>
      </w:pPr>
      <w:r w:rsidRPr="00126119">
        <w:t> </w:t>
      </w:r>
    </w:p>
    <w:p w:rsidR="00DF09A2" w:rsidRPr="00126119" w:rsidRDefault="00DF09A2" w:rsidP="00DD31B4">
      <w:pPr>
        <w:spacing w:line="240" w:lineRule="atLeast"/>
        <w:jc w:val="center"/>
        <w:rPr>
          <w:lang w:val="es-ES"/>
        </w:rPr>
      </w:pPr>
      <w:bookmarkStart w:id="23" w:name="part_9e25ee860e3b4d89836063797a6eae1d"/>
      <w:bookmarkEnd w:id="23"/>
      <w:r w:rsidRPr="00126119">
        <w:rPr>
          <w:b/>
          <w:bCs/>
        </w:rPr>
        <w:t>VI SKYRIUS</w:t>
      </w:r>
    </w:p>
    <w:p w:rsidR="00DF09A2" w:rsidRPr="00126119" w:rsidRDefault="00DF09A2" w:rsidP="00DD31B4">
      <w:pPr>
        <w:spacing w:line="240" w:lineRule="atLeast"/>
        <w:ind w:firstLine="60"/>
        <w:jc w:val="center"/>
        <w:rPr>
          <w:lang w:val="es-ES"/>
        </w:rPr>
      </w:pPr>
      <w:r w:rsidRPr="00126119">
        <w:rPr>
          <w:b/>
          <w:bCs/>
        </w:rPr>
        <w:t>KREIPIMASIS DĖL PINIGINĖS SOCIALINĖS PARAMOS</w:t>
      </w:r>
    </w:p>
    <w:p w:rsidR="00DF09A2" w:rsidRPr="00126119" w:rsidRDefault="00DF09A2" w:rsidP="00DD31B4">
      <w:pPr>
        <w:jc w:val="center"/>
        <w:rPr>
          <w:lang w:val="es-ES"/>
        </w:rPr>
      </w:pPr>
      <w:r w:rsidRPr="00126119">
        <w:rPr>
          <w:b/>
          <w:bCs/>
        </w:rPr>
        <w:t> </w:t>
      </w:r>
    </w:p>
    <w:p w:rsidR="00DF09A2" w:rsidRDefault="00DF09A2" w:rsidP="00DD31B4">
      <w:pPr>
        <w:spacing w:line="360" w:lineRule="auto"/>
        <w:ind w:left="60" w:firstLine="1216"/>
        <w:jc w:val="both"/>
      </w:pPr>
      <w:bookmarkStart w:id="24" w:name="part_d8eea9acbd84467bb130a308acc812d6"/>
      <w:bookmarkEnd w:id="24"/>
      <w:r w:rsidRPr="00126119">
        <w:t>14. Dėl piniginės socialinės paramos bendrai gyvenantys asmenys arba vienas gyvenantis asmuo kreipiasi į deklaruotos gyvenamosios vietos savivaldybės administraciją</w:t>
      </w:r>
      <w:r>
        <w:t>/seniūniją</w:t>
      </w:r>
      <w:r w:rsidRPr="00126119">
        <w:t xml:space="preserve"> arba savivaldybės, kurios teritorijoje nuomojamas būstas</w:t>
      </w:r>
      <w:r>
        <w:t xml:space="preserve"> (nuomos sutartis registruota Registrų centre)</w:t>
      </w:r>
      <w:r w:rsidRPr="00126119">
        <w:t>, administraciją</w:t>
      </w:r>
      <w:r>
        <w:t>/seniūniją</w:t>
      </w:r>
      <w:r w:rsidRPr="00126119">
        <w:t>, o jei bendrai gyvenantys asmenys arba vienas gyvenantis asmuo gyvenamosios vietos neturi, – į savivaldybės, kurios teritorijoje jie gyvena, administraciją</w:t>
      </w:r>
      <w:r>
        <w:t>/seniūniją</w:t>
      </w:r>
      <w:r w:rsidRPr="00126119">
        <w:t>.</w:t>
      </w:r>
    </w:p>
    <w:p w:rsidR="00DF09A2" w:rsidRPr="007A272D" w:rsidRDefault="00DF09A2" w:rsidP="00DD31B4">
      <w:pPr>
        <w:spacing w:line="360" w:lineRule="auto"/>
        <w:ind w:left="60" w:firstLine="1216"/>
        <w:jc w:val="both"/>
      </w:pPr>
      <w:r>
        <w:t xml:space="preserve"> </w:t>
      </w:r>
      <w:bookmarkStart w:id="25" w:name="part_7319e660f3b040a095acdb89e86a99bc"/>
      <w:bookmarkEnd w:id="25"/>
      <w:r>
        <w:t>15. Kreipdamasis dėl piniginės socialinės paramos asmuo pateikia asmens tapatybę patvirtinantį dokumentą, Vyriausybės ar jos įgaliotos institucijos patvirtintos formos prašymą-paraišką ir jos priedus (toliau – prašymas-paraiška) ir prašyme-paraiškoje nurodo piniginės socialinės paramos skyrimui ir apskaičiavimui būtinus duomenis apie:</w:t>
      </w:r>
    </w:p>
    <w:p w:rsidR="00DF09A2" w:rsidRDefault="00DF09A2" w:rsidP="00DD31B4">
      <w:pPr>
        <w:spacing w:line="360" w:lineRule="auto"/>
        <w:ind w:firstLine="1276"/>
        <w:jc w:val="both"/>
        <w:rPr>
          <w:lang w:val="en-US"/>
        </w:rPr>
      </w:pPr>
      <w:bookmarkStart w:id="26" w:name="part_0c7bbaf81f374b578988adce392b714b"/>
      <w:bookmarkEnd w:id="26"/>
      <w:r>
        <w:t>15.1. save ir bendrai gyvenančius asmenis;</w:t>
      </w:r>
    </w:p>
    <w:p w:rsidR="00DF09A2" w:rsidRPr="007A272D" w:rsidRDefault="00DF09A2" w:rsidP="00DD31B4">
      <w:pPr>
        <w:spacing w:line="360" w:lineRule="auto"/>
        <w:ind w:firstLine="1276"/>
        <w:jc w:val="both"/>
        <w:rPr>
          <w:lang w:val="es-ES"/>
        </w:rPr>
      </w:pPr>
      <w:bookmarkStart w:id="27" w:name="part_788e241794594d8cbc3035b182551436"/>
      <w:bookmarkEnd w:id="27"/>
      <w:r>
        <w:t>15.2. veiklos pobūdį;</w:t>
      </w:r>
    </w:p>
    <w:p w:rsidR="00DF09A2" w:rsidRPr="007A272D" w:rsidRDefault="00DF09A2" w:rsidP="00DD31B4">
      <w:pPr>
        <w:spacing w:line="360" w:lineRule="auto"/>
        <w:ind w:firstLine="1276"/>
        <w:jc w:val="both"/>
        <w:rPr>
          <w:lang w:val="es-ES"/>
        </w:rPr>
      </w:pPr>
      <w:bookmarkStart w:id="28" w:name="part_470498245e83496f8690faf4ff50690d"/>
      <w:bookmarkEnd w:id="28"/>
      <w:r>
        <w:t>15.3. turimą turtą;</w:t>
      </w:r>
    </w:p>
    <w:p w:rsidR="00DF09A2" w:rsidRPr="007A272D" w:rsidRDefault="00DF09A2" w:rsidP="00DD31B4">
      <w:pPr>
        <w:spacing w:line="360" w:lineRule="auto"/>
        <w:ind w:firstLine="1276"/>
        <w:jc w:val="both"/>
        <w:rPr>
          <w:lang w:val="es-ES"/>
        </w:rPr>
      </w:pPr>
      <w:bookmarkStart w:id="29" w:name="part_ba1260f325a346f3acaa4f98107eadb3"/>
      <w:bookmarkEnd w:id="29"/>
      <w:r>
        <w:t>15.4. gaunamas pajamas;</w:t>
      </w:r>
    </w:p>
    <w:p w:rsidR="00DF09A2" w:rsidRPr="007A272D" w:rsidRDefault="00DF09A2" w:rsidP="00DD31B4">
      <w:pPr>
        <w:spacing w:line="360" w:lineRule="auto"/>
        <w:ind w:firstLine="1276"/>
        <w:jc w:val="both"/>
        <w:rPr>
          <w:lang w:val="pl-PL"/>
        </w:rPr>
      </w:pPr>
      <w:bookmarkStart w:id="30" w:name="part_00cae655393f422980b39174de47ea46"/>
      <w:bookmarkEnd w:id="30"/>
      <w:r>
        <w:t>15.5. kitą piniginei socialinei paramai gauti būtiną informaciją.</w:t>
      </w:r>
    </w:p>
    <w:p w:rsidR="00DF09A2" w:rsidRPr="007A272D" w:rsidRDefault="00DF09A2" w:rsidP="00DD31B4">
      <w:pPr>
        <w:spacing w:line="360" w:lineRule="auto"/>
        <w:ind w:firstLine="1276"/>
        <w:jc w:val="both"/>
        <w:rPr>
          <w:lang w:val="pl-PL"/>
        </w:rPr>
      </w:pPr>
      <w:bookmarkStart w:id="31" w:name="part_389a4a64ded94732820d0daeb15144a4"/>
      <w:bookmarkEnd w:id="31"/>
      <w:r>
        <w:t>16. Kreipiantis dėl piniginės socialinės paramos skyrimo prie prašymo-paraiškos, atsižvelgiant į aplinkybes, lemiančias bendrai gyvenančių asmenų ar vieno gyvenančio asmens teisę į piniginę socialinę paramą, būtina pateikti šiuos dokumentus:</w:t>
      </w:r>
    </w:p>
    <w:p w:rsidR="00DF09A2" w:rsidRPr="007A272D" w:rsidRDefault="00DF09A2" w:rsidP="00DD31B4">
      <w:pPr>
        <w:spacing w:line="360" w:lineRule="auto"/>
        <w:ind w:firstLine="1276"/>
        <w:jc w:val="both"/>
        <w:rPr>
          <w:lang w:val="pl-PL"/>
        </w:rPr>
      </w:pPr>
      <w:bookmarkStart w:id="32" w:name="part_624307b121e6468297828c27e22297f8"/>
      <w:bookmarkEnd w:id="32"/>
      <w:r>
        <w:t>16.1. sutartį dėl įsiskolinimo už komunalines paslaugas padengimo;</w:t>
      </w:r>
    </w:p>
    <w:p w:rsidR="00DF09A2" w:rsidRPr="007A272D" w:rsidRDefault="00DF09A2" w:rsidP="00DD31B4">
      <w:pPr>
        <w:spacing w:line="360" w:lineRule="auto"/>
        <w:ind w:firstLine="1276"/>
        <w:jc w:val="both"/>
        <w:rPr>
          <w:lang w:val="pl-PL"/>
        </w:rPr>
      </w:pPr>
      <w:bookmarkStart w:id="33" w:name="part_43e9ade9dff84b0a860c473824d02814"/>
      <w:bookmarkEnd w:id="33"/>
      <w:r>
        <w:t>16.2. vaiko (vaikų) gimimo liudijimą (liudijimus);</w:t>
      </w:r>
    </w:p>
    <w:p w:rsidR="00DF09A2" w:rsidRPr="007A272D" w:rsidRDefault="00DF09A2" w:rsidP="00DD31B4">
      <w:pPr>
        <w:spacing w:line="360" w:lineRule="auto"/>
        <w:ind w:firstLine="1276"/>
        <w:jc w:val="both"/>
        <w:rPr>
          <w:lang w:val="pl-PL"/>
        </w:rPr>
      </w:pPr>
      <w:bookmarkStart w:id="34" w:name="part_3c5cf55d6b9745a99cba8ae7c0ec8d33"/>
      <w:bookmarkEnd w:id="34"/>
      <w:r>
        <w:t>16.3. ieškinį dėl santuokos nutraukimo ir dokumentus, įrodančius, kad vyksta ginčo teisena dėl santuokos nutraukimo;</w:t>
      </w:r>
    </w:p>
    <w:p w:rsidR="00DF09A2" w:rsidRPr="007A272D" w:rsidRDefault="00DF09A2" w:rsidP="00DD31B4">
      <w:pPr>
        <w:spacing w:line="360" w:lineRule="auto"/>
        <w:ind w:firstLine="1276"/>
        <w:jc w:val="both"/>
        <w:rPr>
          <w:lang w:val="pl-PL"/>
        </w:rPr>
      </w:pPr>
      <w:bookmarkStart w:id="35" w:name="part_75e1566639f542398e3bab1fd177af16"/>
      <w:bookmarkEnd w:id="35"/>
      <w:r>
        <w:t>16.4. ieškinį dėl tėvystės nustatymo ir vaiko (vaikų) išlaikymo priteisimo dokumentą arba dokumentą, patvirtinantį aplinkybę, kad teisme nagrinėjama byla dėl tėvystės nustatymo ir vaiko (vaikų) išlaikymo priteisimo;</w:t>
      </w:r>
    </w:p>
    <w:p w:rsidR="00DF09A2" w:rsidRPr="007A272D" w:rsidRDefault="00DF09A2" w:rsidP="00DD31B4">
      <w:pPr>
        <w:spacing w:line="360" w:lineRule="auto"/>
        <w:ind w:firstLine="1276"/>
        <w:jc w:val="both"/>
        <w:rPr>
          <w:lang w:val="pl-PL"/>
        </w:rPr>
      </w:pPr>
      <w:bookmarkStart w:id="36" w:name="part_a1008c840c514b8aa899a82711fbed5f"/>
      <w:bookmarkEnd w:id="36"/>
      <w:r>
        <w:t>16.5. teismo nutartį dėl išlaikymo vaikams priteisimo arba teismo patvirtintą sutartį dėl vaiko (vaikų) išlaikymo;</w:t>
      </w:r>
    </w:p>
    <w:p w:rsidR="00DF09A2" w:rsidRPr="007A272D" w:rsidRDefault="00DF09A2" w:rsidP="00DD31B4">
      <w:pPr>
        <w:spacing w:line="360" w:lineRule="auto"/>
        <w:ind w:firstLine="1276"/>
        <w:jc w:val="both"/>
        <w:rPr>
          <w:lang w:val="pl-PL"/>
        </w:rPr>
      </w:pPr>
      <w:bookmarkStart w:id="37" w:name="part_0142096b62df40c599f8cdc3f4f41bcf"/>
      <w:bookmarkEnd w:id="37"/>
      <w:r>
        <w:t>16.6. juridinių asmenų pažymą apie vaikui (vaikams) išlaikyti gaunamas (negaunamas) periodines išmokas (alimentus) arba kitų kompetentingų institucijų dokumentus, patvirtinančius išspręstą (sprendžiamą) vaiko (vaikų) materialinį išlaikymą;</w:t>
      </w:r>
    </w:p>
    <w:p w:rsidR="00DF09A2" w:rsidRPr="007A272D" w:rsidRDefault="00DF09A2" w:rsidP="00DD31B4">
      <w:pPr>
        <w:spacing w:line="360" w:lineRule="auto"/>
        <w:ind w:firstLine="1276"/>
        <w:jc w:val="both"/>
        <w:rPr>
          <w:lang w:val="pl-PL"/>
        </w:rPr>
      </w:pPr>
      <w:bookmarkStart w:id="38" w:name="part_91318fdedb954831befa7ea995b38d11"/>
      <w:bookmarkEnd w:id="38"/>
      <w:r>
        <w:t>16.7. neįgaliojo, pensininko pažymėjimą;</w:t>
      </w:r>
    </w:p>
    <w:p w:rsidR="00DF09A2" w:rsidRPr="007A272D" w:rsidRDefault="00DF09A2" w:rsidP="00DD31B4">
      <w:pPr>
        <w:spacing w:line="360" w:lineRule="auto"/>
        <w:ind w:firstLine="1276"/>
        <w:jc w:val="both"/>
        <w:rPr>
          <w:lang w:val="pl-PL"/>
        </w:rPr>
      </w:pPr>
      <w:bookmarkStart w:id="39" w:name="part_735b81d0240f42369ed99223533a752d"/>
      <w:bookmarkEnd w:id="39"/>
      <w:r>
        <w:t>16.8. teismo sprendimą ar nutartį dėl asmens pripažinimo neveiksniu, emancipuotu;</w:t>
      </w:r>
    </w:p>
    <w:p w:rsidR="00DF09A2" w:rsidRPr="007A272D" w:rsidRDefault="00DF09A2" w:rsidP="00DD31B4">
      <w:pPr>
        <w:spacing w:line="360" w:lineRule="auto"/>
        <w:ind w:firstLine="1276"/>
        <w:jc w:val="both"/>
        <w:rPr>
          <w:lang w:val="pl-PL"/>
        </w:rPr>
      </w:pPr>
      <w:bookmarkStart w:id="40" w:name="part_8d8409a24e214ff987b17d082c7f2381"/>
      <w:bookmarkEnd w:id="40"/>
      <w:r>
        <w:t>16.9. sveikatos priežiūros įstaigos pažymą apie nėštumą;</w:t>
      </w:r>
    </w:p>
    <w:p w:rsidR="00DF09A2" w:rsidRPr="007A272D" w:rsidRDefault="00DF09A2" w:rsidP="00DD31B4">
      <w:pPr>
        <w:spacing w:line="360" w:lineRule="auto"/>
        <w:ind w:firstLine="1276"/>
        <w:jc w:val="both"/>
        <w:rPr>
          <w:lang w:val="pl-PL"/>
        </w:rPr>
      </w:pPr>
      <w:bookmarkStart w:id="41" w:name="part_f023835e271f4822a01b273be52a82cd"/>
      <w:bookmarkEnd w:id="41"/>
      <w:r>
        <w:t>16.10. valstybės ar Savivaldybės finansuojamos įstaigos pažymą apie teikiamą išlaikymą;</w:t>
      </w:r>
    </w:p>
    <w:p w:rsidR="00DF09A2" w:rsidRPr="007A272D" w:rsidRDefault="00DF09A2" w:rsidP="00DD31B4">
      <w:pPr>
        <w:spacing w:line="360" w:lineRule="auto"/>
        <w:ind w:firstLine="1276"/>
        <w:jc w:val="both"/>
        <w:rPr>
          <w:lang w:val="pl-PL"/>
        </w:rPr>
      </w:pPr>
      <w:bookmarkStart w:id="42" w:name="part_86c6006a44964173b312472cb0bf77c0"/>
      <w:bookmarkEnd w:id="42"/>
      <w:r>
        <w:t>16.11. sveikatos priežiūros įstaigos pažymą apie tai, kad vaikui rekomenduojama nelankyti ugdymo ar mokymo įstaigos;</w:t>
      </w:r>
    </w:p>
    <w:p w:rsidR="00DF09A2" w:rsidRPr="007A272D" w:rsidRDefault="00DF09A2" w:rsidP="00DD31B4">
      <w:pPr>
        <w:spacing w:line="360" w:lineRule="auto"/>
        <w:ind w:firstLine="1276"/>
        <w:jc w:val="both"/>
        <w:rPr>
          <w:lang w:val="pl-PL"/>
        </w:rPr>
      </w:pPr>
      <w:bookmarkStart w:id="43" w:name="part_0d3c32f72b78414daba37b91538eda59"/>
      <w:bookmarkEnd w:id="43"/>
      <w:r>
        <w:t>16.12. kompetentingos institucijos pažymą (dokumentą) apie bausmės atlikimą, administracinį areštą, sulaikymą, suėmimą, paieškos paskelbimą ar pripažinimą nežinia kur esančiu, atidavimą į specialiąją auklėjimo įstaigą;</w:t>
      </w:r>
    </w:p>
    <w:p w:rsidR="00DF09A2" w:rsidRPr="007A272D" w:rsidRDefault="00DF09A2" w:rsidP="00DD31B4">
      <w:pPr>
        <w:spacing w:line="360" w:lineRule="auto"/>
        <w:ind w:firstLine="1276"/>
        <w:jc w:val="both"/>
        <w:rPr>
          <w:lang w:val="pl-PL"/>
        </w:rPr>
      </w:pPr>
      <w:bookmarkStart w:id="44" w:name="part_c8721b7fa1b34f9ba84dc87486400252"/>
      <w:bookmarkEnd w:id="44"/>
      <w:r>
        <w:t>16.13. darbo sutartį, kai nustatytas ne visas darbo laikas pagal Lietuvos Respublikos darbo kodekso (toliau – Darbo kodeksas) 146 straipsnio 1 dalį;</w:t>
      </w:r>
    </w:p>
    <w:p w:rsidR="00DF09A2" w:rsidRPr="007A272D" w:rsidRDefault="00DF09A2" w:rsidP="00DD31B4">
      <w:pPr>
        <w:spacing w:line="360" w:lineRule="auto"/>
        <w:ind w:firstLine="1276"/>
        <w:jc w:val="both"/>
        <w:rPr>
          <w:lang w:val="pl-PL"/>
        </w:rPr>
      </w:pPr>
      <w:bookmarkStart w:id="45" w:name="part_c0daa05b6f724e9ba7f08b2cb4f60ca6"/>
      <w:bookmarkEnd w:id="45"/>
      <w:r>
        <w:t>16.14. sveikatos priežiūros įstaigos pažymą (pažymas) apie gydymo stacionarinėje asmens sveikatos priežiūros įstaigoje trukmę ar pranešimą apie elektroninio nedarbingumo pažymėjimo išdavimą arba medicininę pažymą;</w:t>
      </w:r>
    </w:p>
    <w:p w:rsidR="00DF09A2" w:rsidRPr="007A272D" w:rsidRDefault="00DF09A2" w:rsidP="00DD31B4">
      <w:pPr>
        <w:spacing w:line="360" w:lineRule="auto"/>
        <w:ind w:firstLine="1276"/>
        <w:jc w:val="both"/>
        <w:rPr>
          <w:lang w:val="pl-PL"/>
        </w:rPr>
      </w:pPr>
      <w:bookmarkStart w:id="46" w:name="part_895ebda351e848478fcaa575d2ceb4e8"/>
      <w:bookmarkEnd w:id="46"/>
      <w:r>
        <w:t>16.15. banko atsiskaitomosios sąskaitos numerį;</w:t>
      </w:r>
    </w:p>
    <w:p w:rsidR="00DF09A2" w:rsidRPr="007A272D" w:rsidRDefault="00DF09A2" w:rsidP="00DD31B4">
      <w:pPr>
        <w:spacing w:line="360" w:lineRule="auto"/>
        <w:ind w:firstLine="1276"/>
        <w:jc w:val="both"/>
        <w:rPr>
          <w:lang w:val="pl-PL"/>
        </w:rPr>
      </w:pPr>
      <w:bookmarkStart w:id="47" w:name="part_c72756a441024566859537b4f97d3bd0"/>
      <w:bookmarkEnd w:id="47"/>
      <w:r>
        <w:t>16.16. žemės ūkio paskirties žemės nuomos sutartį (sutartis), patvirtintą (patvirtintas) notaro arba įregistruotą (įregistruotas) viešame registre, ir (ar) būsto nuomos sutartį (sutartis), įregistruotą (registruotas) viešame registre;</w:t>
      </w:r>
    </w:p>
    <w:p w:rsidR="00DF09A2" w:rsidRPr="007A272D" w:rsidRDefault="00DF09A2" w:rsidP="00DD31B4">
      <w:pPr>
        <w:spacing w:line="360" w:lineRule="auto"/>
        <w:ind w:firstLine="1276"/>
        <w:jc w:val="both"/>
        <w:rPr>
          <w:lang w:val="pl-PL"/>
        </w:rPr>
      </w:pPr>
      <w:bookmarkStart w:id="48" w:name="part_6a20aad6e2d9459a9d828fdacc155c41"/>
      <w:bookmarkEnd w:id="48"/>
      <w:r>
        <w:t>16.17. visų bendrai gyvenančių asmenų arba vieno gyvenančio asmens pažymą (pažymas) apie gaunamas pajamas;</w:t>
      </w:r>
    </w:p>
    <w:p w:rsidR="00DF09A2" w:rsidRPr="007A272D" w:rsidRDefault="00DF09A2" w:rsidP="00DD31B4">
      <w:pPr>
        <w:spacing w:line="360" w:lineRule="auto"/>
        <w:ind w:firstLine="1276"/>
        <w:jc w:val="both"/>
        <w:rPr>
          <w:lang w:val="pl-PL"/>
        </w:rPr>
      </w:pPr>
      <w:bookmarkStart w:id="49" w:name="part_537b8fee8c644346a880adf2f809d8a6"/>
      <w:bookmarkEnd w:id="49"/>
      <w:r>
        <w:t>16.18. pažymą (pažymas) iš mokymo įstaigos, jeigu vyresnis (vyresni) nei 16 metų vaikas (vaikai) mokosi</w:t>
      </w:r>
      <w:r>
        <w:rPr>
          <w:color w:val="000000"/>
        </w:rPr>
        <w:t>, jei Socialinės paramos skyrius negauna informacijos pagal asmens duomenų teikimo sutartis</w:t>
      </w:r>
      <w:r>
        <w:t>;</w:t>
      </w:r>
    </w:p>
    <w:p w:rsidR="00DF09A2" w:rsidRPr="007A272D" w:rsidRDefault="00DF09A2" w:rsidP="00DD31B4">
      <w:pPr>
        <w:spacing w:line="360" w:lineRule="auto"/>
        <w:ind w:firstLine="1276"/>
        <w:jc w:val="both"/>
        <w:rPr>
          <w:lang w:val="pl-PL"/>
        </w:rPr>
      </w:pPr>
      <w:bookmarkStart w:id="50" w:name="part_63d332d2d2234d9f9a183b1923184239"/>
      <w:bookmarkEnd w:id="50"/>
      <w:r>
        <w:t>16.19. turto, įskaitomo pagal įstatymą skiriant piniginę socialinę paramą, pirkimo-pardavimo sutartį (sutartis);</w:t>
      </w:r>
    </w:p>
    <w:p w:rsidR="00DF09A2" w:rsidRPr="007A272D" w:rsidRDefault="00DF09A2" w:rsidP="00DD31B4">
      <w:pPr>
        <w:spacing w:line="360" w:lineRule="auto"/>
        <w:ind w:firstLine="1276"/>
        <w:jc w:val="both"/>
        <w:rPr>
          <w:lang w:val="es-ES"/>
        </w:rPr>
      </w:pPr>
      <w:bookmarkStart w:id="51" w:name="part_4e81765d0b7b411fa7e7d4953c1c105f"/>
      <w:bookmarkEnd w:id="51"/>
      <w:r>
        <w:t>16.20. paveldėjimo teisės pagal testamentą arba pagal įstatymą liudijimą;</w:t>
      </w:r>
    </w:p>
    <w:p w:rsidR="00DF09A2" w:rsidRPr="007A272D" w:rsidRDefault="00DF09A2" w:rsidP="00DD31B4">
      <w:pPr>
        <w:spacing w:line="360" w:lineRule="auto"/>
        <w:ind w:firstLine="1276"/>
        <w:jc w:val="both"/>
        <w:rPr>
          <w:lang w:val="es-ES"/>
        </w:rPr>
      </w:pPr>
      <w:bookmarkStart w:id="52" w:name="part_97c677dc4a9041bd8c047f4dd06a12a0"/>
      <w:bookmarkEnd w:id="52"/>
      <w:r>
        <w:t>16.21. verslo liudijimo, individualios veiklos apskaitos žurnalą;</w:t>
      </w:r>
    </w:p>
    <w:p w:rsidR="00DF09A2" w:rsidRPr="007A272D" w:rsidRDefault="00DF09A2" w:rsidP="00DD31B4">
      <w:pPr>
        <w:spacing w:line="360" w:lineRule="auto"/>
        <w:ind w:firstLine="1276"/>
        <w:jc w:val="both"/>
        <w:rPr>
          <w:lang w:val="es-ES"/>
        </w:rPr>
      </w:pPr>
      <w:bookmarkStart w:id="53" w:name="part_152e9604b9944bc0a599b385e28cef41"/>
      <w:bookmarkEnd w:id="53"/>
      <w:r>
        <w:t>16.22. atsiskaitomosios knygelės už komunalines paslaugas numerį;</w:t>
      </w:r>
    </w:p>
    <w:p w:rsidR="00DF09A2" w:rsidRPr="007A272D" w:rsidRDefault="00DF09A2" w:rsidP="00DD31B4">
      <w:pPr>
        <w:spacing w:line="360" w:lineRule="auto"/>
        <w:ind w:firstLine="1276"/>
        <w:jc w:val="both"/>
        <w:rPr>
          <w:lang w:val="es-ES"/>
        </w:rPr>
      </w:pPr>
      <w:bookmarkStart w:id="54" w:name="part_382f2cbe9a9a48b5bfd5996c48461742"/>
      <w:bookmarkEnd w:id="54"/>
      <w:r>
        <w:t>16.23 esant pagrįstiems įtarimams dėl galimai papildomų pajamų, prašyti 3 paskutinių mėnesių iki kreipimosi</w:t>
      </w:r>
      <w:r>
        <w:rPr>
          <w:b/>
          <w:bCs/>
        </w:rPr>
        <w:t xml:space="preserve"> </w:t>
      </w:r>
      <w:r>
        <w:t xml:space="preserve">(išskyrus senatvės pensijos amžiaus asmenis) banko sąskaitos išrašo; </w:t>
      </w:r>
    </w:p>
    <w:p w:rsidR="00DF09A2" w:rsidRPr="007A272D" w:rsidRDefault="00DF09A2" w:rsidP="00DD31B4">
      <w:pPr>
        <w:spacing w:line="360" w:lineRule="auto"/>
        <w:ind w:firstLine="1276"/>
        <w:jc w:val="both"/>
        <w:rPr>
          <w:lang w:val="es-ES"/>
        </w:rPr>
      </w:pPr>
      <w:bookmarkStart w:id="55" w:name="part_e0ac3db5d0b04d659c0cafa608f0c108"/>
      <w:bookmarkEnd w:id="55"/>
      <w:r>
        <w:t>16.24. gyvenamosios patalpos savininko pažyma;</w:t>
      </w:r>
    </w:p>
    <w:p w:rsidR="00DF09A2" w:rsidRPr="007A272D" w:rsidRDefault="00DF09A2" w:rsidP="00DD31B4">
      <w:pPr>
        <w:spacing w:line="360" w:lineRule="auto"/>
        <w:ind w:firstLine="1276"/>
        <w:jc w:val="both"/>
        <w:rPr>
          <w:lang w:val="es-ES"/>
        </w:rPr>
      </w:pPr>
      <w:bookmarkStart w:id="56" w:name="part_13223650d8664d32a9735da57cb46115"/>
      <w:bookmarkEnd w:id="56"/>
      <w:r>
        <w:t xml:space="preserve">16.25.  būsto savininko sutikimas naudotis asmens duomenimis apskaičiuojant kieto kuro kompensacijas; </w:t>
      </w:r>
    </w:p>
    <w:p w:rsidR="00DF09A2" w:rsidRPr="007A272D" w:rsidRDefault="00DF09A2" w:rsidP="00DD31B4">
      <w:pPr>
        <w:spacing w:line="360" w:lineRule="auto"/>
        <w:ind w:firstLine="1276"/>
        <w:jc w:val="both"/>
        <w:rPr>
          <w:lang w:val="es-ES"/>
        </w:rPr>
      </w:pPr>
      <w:bookmarkStart w:id="57" w:name="part_2159fdc299ed4c14a09e1c196cd779fa"/>
      <w:bookmarkEnd w:id="57"/>
      <w:r>
        <w:t>16.26. siuntimo šaknelę apie visuomenei naudingos veiklos atlikimą;</w:t>
      </w:r>
    </w:p>
    <w:p w:rsidR="00DF09A2" w:rsidRPr="007A272D" w:rsidRDefault="00DF09A2" w:rsidP="00DD31B4">
      <w:pPr>
        <w:spacing w:line="360" w:lineRule="auto"/>
        <w:ind w:firstLine="1276"/>
        <w:jc w:val="both"/>
        <w:rPr>
          <w:lang w:val="es-ES"/>
        </w:rPr>
      </w:pPr>
      <w:bookmarkStart w:id="58" w:name="part_6567126f2e7a40a9821d54bdc1b77624"/>
      <w:bookmarkEnd w:id="58"/>
      <w:r>
        <w:t xml:space="preserve">16.27. kitus Tvarkos apraše </w:t>
      </w:r>
      <w:r w:rsidRPr="003A3412">
        <w:t xml:space="preserve">neišvardytus </w:t>
      </w:r>
      <w:r>
        <w:t>dokumentus, turinčius įtakos piniginės socialinės paramos skyrimui.</w:t>
      </w:r>
    </w:p>
    <w:p w:rsidR="00DF09A2" w:rsidRPr="007A272D" w:rsidRDefault="00DF09A2" w:rsidP="00DD31B4">
      <w:pPr>
        <w:spacing w:line="360" w:lineRule="auto"/>
        <w:ind w:firstLine="1276"/>
        <w:jc w:val="both"/>
      </w:pPr>
      <w:bookmarkStart w:id="59" w:name="part_ecd16bf648ae4b6ab652685fe83bb465"/>
      <w:bookmarkEnd w:id="59"/>
      <w:r>
        <w:t xml:space="preserve">17. Prie prašymo-paraiškos pridedamos bendrai gyvenančių asmenų arba vieno gyvenančio asmens pažymos apie Įstatymo 17 straipsnyje nurodytas pajamas, gautas per 3 praėjusius mėnesius iki mėnesio, nuo kurio skiriama piniginė socialinė parama, arba, jei pajamų šaltinis yra pasikeitęs arba tą mėnesį, nuo kurio skiriama piniginė socialinė parama, yra gauta vienkartinė išmoka ar iš karto už du ir daugiau mėnesių išmokėtos kas mėnesį gaunamos pajamos, pajamas to mėnesio, nuo kurio prašoma skirti piniginę socialinę paramą, išskyrus atvejus, kai Savivaldybės administracija duomenis gauna iš valstybės ir žinybinių registrų bei valstybės informacinių sistemų. Visų prašyme-paraiškoje pateiktų duomenų teisingumą </w:t>
      </w:r>
      <w:r w:rsidRPr="00212638">
        <w:rPr>
          <w:color w:val="339966"/>
        </w:rPr>
        <w:t>prašymą-paraišką</w:t>
      </w:r>
      <w:r>
        <w:t xml:space="preserve"> pateikęs asmuo patvirtina savo parašu. </w:t>
      </w:r>
    </w:p>
    <w:p w:rsidR="00DF09A2" w:rsidRPr="007A272D" w:rsidRDefault="00DF09A2" w:rsidP="00DD31B4">
      <w:pPr>
        <w:spacing w:line="360" w:lineRule="auto"/>
        <w:ind w:firstLine="1276"/>
        <w:jc w:val="both"/>
      </w:pPr>
      <w:bookmarkStart w:id="60" w:name="part_869f086142584fd4b6486913a3184b83"/>
      <w:bookmarkEnd w:id="60"/>
      <w:r>
        <w:t>18. 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nesant pasikeitimų, pateikiami kas 12 mėnesių.</w:t>
      </w:r>
    </w:p>
    <w:p w:rsidR="00DF09A2" w:rsidRPr="007A272D" w:rsidRDefault="00DF09A2" w:rsidP="00DD31B4">
      <w:pPr>
        <w:spacing w:line="360" w:lineRule="auto"/>
        <w:ind w:firstLine="1276"/>
        <w:jc w:val="both"/>
      </w:pPr>
      <w:bookmarkStart w:id="61" w:name="part_2af9a4a5bcd04b1a85e5d0b24fe2ace6"/>
      <w:bookmarkEnd w:id="61"/>
      <w:r>
        <w:t>19. Įsiskolinusieji už būsto šildymą, geriamąjį vandenį, kreipdamiesi dėl kompensacijų, turi pateikti sutartį dėl dalies skolos apmokėjimo.</w:t>
      </w:r>
    </w:p>
    <w:p w:rsidR="00DF09A2" w:rsidRPr="007A272D" w:rsidRDefault="00DF09A2" w:rsidP="00DD31B4">
      <w:pPr>
        <w:spacing w:line="360" w:lineRule="auto"/>
        <w:ind w:firstLine="1276"/>
        <w:jc w:val="both"/>
      </w:pPr>
      <w:bookmarkStart w:id="62" w:name="part_13ac7acc814549e2be670db7e479da00"/>
      <w:bookmarkEnd w:id="62"/>
      <w:r>
        <w:t>20. Turto vertę nustato Socialinės paramos skyrius, vadovaudamasis Vyriausybės ar jos įgaliotos institucijos parengta metodika ir Vyriausybės ar jos įgaliotos institucijos patvirtintomis žemės ūkio produkcijos sąlyginėmis vertėmis.</w:t>
      </w:r>
    </w:p>
    <w:p w:rsidR="00DF09A2" w:rsidRDefault="00DF09A2" w:rsidP="00DD31B4">
      <w:pPr>
        <w:spacing w:line="360" w:lineRule="auto"/>
        <w:ind w:firstLine="1276"/>
        <w:jc w:val="both"/>
      </w:pPr>
      <w:bookmarkStart w:id="63" w:name="part_5ea7a034b6a445b1b387718e9418a26d"/>
      <w:bookmarkEnd w:id="63"/>
      <w:r>
        <w:t xml:space="preserve">21. Seniūnijos darbuotojai (išskirtiniais atvejais (seniūnijos darbuotojo ligos, komandiruotės ir kt. nenumatytais atvejais) Socialinės paramos skyrius) prašymą-paraišką piniginei socialinei paramai gauti užregistruoja prašymo-paraiškos pateikimo dieną ir prašymą-paraišką pateikusiam asmeniui įteikia informacinį lapelį. Jeigu pateikti ne visi reikiami dokumentai, informacija apie trūkstamus dokumentus įrašoma į informacinį lapelį arba asmuo informuojamas iš karto. Piniginei socialinei paramai gauti trūkstami dokumentai pateikiami ne vėliau kaip per mėnesį nuo prašymo-paraiškos pateikimo dienos, išskyrus atvejus, kai pajamos piniginei socialinei paramai gauti apskaičiuojamos, kaip nurodoma Įstatymo 18 straipsnio 1 dalies 2 punkte. Kai pajamos </w:t>
      </w:r>
      <w:r w:rsidRPr="00643C85">
        <w:t>piniginei socialinei paramai gauti apskaičiuojamos kaip nurodoma Įstatymo 18 straipsnio 1 dalies 2 punkte, piniginei socialinei paramai gauti trūkstami dokumentai pateikiami ne vėliau kaip per 2 mėnesius nuo prašymo-paraiškos pateikimo dienos. Asmeniui, nustatytu laiku nepateikus trūkstamų dokumentų, ne vėliau kaip per mėnesį priima sprendimą neteikti piniginės socialinės paramos, kartu asmeniui grąžinant jo pateiktus dokumentus, o jo byloje paliekamos šių dokumentų kopijos.</w:t>
      </w:r>
      <w:bookmarkStart w:id="64" w:name="part_1f0fff06c62c4418b74746854ef4678d"/>
      <w:bookmarkEnd w:id="64"/>
    </w:p>
    <w:p w:rsidR="00DF09A2" w:rsidRDefault="00DF09A2" w:rsidP="00DD31B4">
      <w:pPr>
        <w:spacing w:line="360" w:lineRule="auto"/>
        <w:ind w:firstLine="1276"/>
        <w:jc w:val="both"/>
      </w:pPr>
      <w:r w:rsidRPr="00643C85">
        <w:t xml:space="preserve"> 22. Prašymas-paraiška gali būti pateikti asmeniškai, paštu, elektroniniu būdu, kai valstybės elektroninės valdžios sistemoje teikiama elektroninė paslauga arba per atstovą.</w:t>
      </w:r>
      <w:bookmarkStart w:id="65" w:name="part_fabf12872b2e48e093ca237f4709a012"/>
      <w:bookmarkStart w:id="66" w:name="part_0034e461ba5d453b8544209b00d65cbb"/>
      <w:bookmarkEnd w:id="65"/>
      <w:bookmarkEnd w:id="66"/>
    </w:p>
    <w:p w:rsidR="00DF09A2" w:rsidRPr="00643C85" w:rsidRDefault="00DF09A2" w:rsidP="00DD31B4">
      <w:pPr>
        <w:spacing w:line="360" w:lineRule="auto"/>
        <w:ind w:firstLine="1276"/>
        <w:jc w:val="both"/>
      </w:pPr>
      <w:r w:rsidRPr="00643C85">
        <w:t xml:space="preserve">23. </w:t>
      </w:r>
      <w:bookmarkStart w:id="67" w:name="part_233da798b52848c29119b7dbaeb8db1a"/>
      <w:bookmarkEnd w:id="67"/>
      <w:r w:rsidRPr="00643C85">
        <w:t>Jeigu prašymas-paraiška siunčiama</w:t>
      </w:r>
      <w:r w:rsidRPr="00C74946">
        <w:t>s</w:t>
      </w:r>
      <w:r w:rsidRPr="00643C85">
        <w:t xml:space="preserve"> paštu arba elektroniniu būdu, prie prašymo-paraiškos turi būti pridedamos visų reikiamų dokumentų kopijos, patvirtintos teisės aktų nustatyta tvarka.</w:t>
      </w:r>
    </w:p>
    <w:p w:rsidR="00DF09A2" w:rsidRPr="003C57F9" w:rsidRDefault="00DF09A2" w:rsidP="00DD31B4">
      <w:pPr>
        <w:spacing w:line="360" w:lineRule="auto"/>
        <w:ind w:firstLine="1276"/>
        <w:jc w:val="both"/>
      </w:pPr>
      <w:r w:rsidRPr="00643C85">
        <w:t xml:space="preserve">24. </w:t>
      </w:r>
      <w:r w:rsidRPr="003C57F9">
        <w:t>Buities ir gyvenimo sąlygų patikrinimo aktas yra vienas iš dokumentų teisei į piniginę socialinę paramą nustatyti.</w:t>
      </w:r>
    </w:p>
    <w:p w:rsidR="00DF09A2" w:rsidRPr="007A272D" w:rsidRDefault="00DF09A2" w:rsidP="00DD31B4">
      <w:pPr>
        <w:spacing w:line="360" w:lineRule="auto"/>
        <w:jc w:val="both"/>
      </w:pPr>
      <w:bookmarkStart w:id="68" w:name="part_93fdc96c63f5418f9719b64eb37dff1e"/>
      <w:bookmarkEnd w:id="68"/>
      <w:r>
        <w:t> </w:t>
      </w:r>
    </w:p>
    <w:p w:rsidR="00DF09A2" w:rsidRPr="007A272D" w:rsidRDefault="00DF09A2" w:rsidP="00DD31B4">
      <w:pPr>
        <w:jc w:val="center"/>
      </w:pPr>
      <w:bookmarkStart w:id="69" w:name="part_cb4ad1308dc84869b3b6ab2e56504aec"/>
      <w:bookmarkEnd w:id="69"/>
      <w:r>
        <w:rPr>
          <w:b/>
          <w:bCs/>
        </w:rPr>
        <w:t>VII SKYRIUS</w:t>
      </w:r>
    </w:p>
    <w:p w:rsidR="00DF09A2" w:rsidRPr="007A272D" w:rsidRDefault="00DF09A2" w:rsidP="00DD31B4">
      <w:pPr>
        <w:ind w:firstLine="60"/>
        <w:jc w:val="center"/>
      </w:pPr>
      <w:r>
        <w:rPr>
          <w:b/>
          <w:bCs/>
        </w:rPr>
        <w:t>PAJAMŲ PINIGINEI SOCIALINEI PARAMAI GAUTI APSKAIČIAVIMAS</w:t>
      </w:r>
    </w:p>
    <w:p w:rsidR="00DF09A2" w:rsidRPr="007A272D" w:rsidRDefault="00DF09A2" w:rsidP="00DD31B4">
      <w:pPr>
        <w:spacing w:line="360" w:lineRule="auto"/>
        <w:jc w:val="center"/>
      </w:pPr>
      <w:r>
        <w:rPr>
          <w:b/>
          <w:bCs/>
        </w:rPr>
        <w:t> </w:t>
      </w:r>
    </w:p>
    <w:p w:rsidR="00DF09A2" w:rsidRPr="007A272D" w:rsidRDefault="00DF09A2" w:rsidP="00DD31B4">
      <w:pPr>
        <w:spacing w:line="360" w:lineRule="auto"/>
        <w:ind w:firstLine="1276"/>
        <w:jc w:val="both"/>
      </w:pPr>
      <w:bookmarkStart w:id="70" w:name="part_be8b11d07fad4408b6fd1581c4e1ad31"/>
      <w:bookmarkEnd w:id="70"/>
      <w:r>
        <w:t xml:space="preserve">25. Pajamos piniginei socialinei paramai gauti apskaičiuojamos vadovaujantis Įstatymo 17, 18 ir 19 straipsniais. </w:t>
      </w:r>
    </w:p>
    <w:p w:rsidR="00DF09A2" w:rsidRPr="007A272D" w:rsidRDefault="00DF09A2" w:rsidP="00DD31B4">
      <w:pPr>
        <w:spacing w:line="360" w:lineRule="atLeast"/>
      </w:pPr>
      <w:r>
        <w:rPr>
          <w:b/>
          <w:bCs/>
        </w:rPr>
        <w:t> </w:t>
      </w:r>
    </w:p>
    <w:p w:rsidR="00DF09A2" w:rsidRPr="007A272D" w:rsidRDefault="00DF09A2" w:rsidP="00DD31B4">
      <w:pPr>
        <w:jc w:val="center"/>
        <w:rPr>
          <w:lang w:val="es-ES"/>
        </w:rPr>
      </w:pPr>
      <w:bookmarkStart w:id="71" w:name="part_a217758088f0451594f10d375a57e4d4"/>
      <w:bookmarkEnd w:id="71"/>
      <w:r>
        <w:rPr>
          <w:b/>
          <w:bCs/>
          <w:caps/>
        </w:rPr>
        <w:t>VIII SKYRIUS</w:t>
      </w:r>
    </w:p>
    <w:p w:rsidR="00DF09A2" w:rsidRPr="007A272D" w:rsidRDefault="00DF09A2" w:rsidP="00DD31B4">
      <w:pPr>
        <w:ind w:firstLine="60"/>
        <w:jc w:val="center"/>
        <w:rPr>
          <w:lang w:val="es-ES"/>
        </w:rPr>
      </w:pPr>
      <w:r>
        <w:rPr>
          <w:b/>
          <w:bCs/>
          <w:caps/>
        </w:rPr>
        <w:t>piniginės Socialinės paramos skyrimas</w:t>
      </w:r>
    </w:p>
    <w:p w:rsidR="00DF09A2" w:rsidRPr="007A272D" w:rsidRDefault="00DF09A2" w:rsidP="00DD31B4">
      <w:pPr>
        <w:spacing w:line="360" w:lineRule="atLeast"/>
        <w:jc w:val="center"/>
        <w:rPr>
          <w:lang w:val="es-ES"/>
        </w:rPr>
      </w:pPr>
      <w:r>
        <w:rPr>
          <w:b/>
          <w:bCs/>
          <w:caps/>
        </w:rPr>
        <w:t> </w:t>
      </w:r>
    </w:p>
    <w:p w:rsidR="00DF09A2" w:rsidRPr="007A272D" w:rsidRDefault="00DF09A2" w:rsidP="00DD31B4">
      <w:pPr>
        <w:spacing w:line="360" w:lineRule="auto"/>
        <w:ind w:firstLine="1276"/>
        <w:jc w:val="both"/>
      </w:pPr>
      <w:bookmarkStart w:id="72" w:name="part_f04201a7a0684f7b94a10371754b24ff"/>
      <w:bookmarkEnd w:id="72"/>
      <w:r>
        <w:rPr>
          <w:caps/>
        </w:rPr>
        <w:t xml:space="preserve">26. </w:t>
      </w:r>
      <w:r>
        <w:t xml:space="preserve">Socialinė pašalpa skiriama 3 mėnesiams nuo prašymo-paraiškos pateikimo mėnesio pirmos dienos, jeigu kreipimosi ir sprendimo priėmimo metu  bendrai gyvenantys asmenys arba vienas gyvenantis asmuo turi teisę į šią pašalpą. Socialinė pašalpa gali būti skiriama ilgesniam kaip 3 mėnesių laikotarpiui, bet ne ilgesniam kaip 6 mėnesių laikotarpiui, jeigu nesikeičia bendrai gyvenančių asmenų arba vieno gyvenančio asmens šeiminė padėtis, pajamos ir turtas (šalpos pensijos gavėjams, 60–100 procentų netekto darbingumo pensijos gavėjams). </w:t>
      </w:r>
    </w:p>
    <w:p w:rsidR="00DF09A2" w:rsidRPr="007A272D" w:rsidRDefault="00DF09A2" w:rsidP="00DD31B4">
      <w:pPr>
        <w:spacing w:line="360" w:lineRule="auto"/>
        <w:ind w:firstLine="1276"/>
        <w:jc w:val="both"/>
      </w:pPr>
      <w:bookmarkStart w:id="73" w:name="part_61d6055bf2734dbab5a1a9e909f9be59"/>
      <w:bookmarkEnd w:id="73"/>
      <w:r>
        <w:rPr>
          <w:caps/>
        </w:rPr>
        <w:t>27.</w:t>
      </w:r>
      <w:r>
        <w:rPr>
          <w:b/>
          <w:bCs/>
          <w:caps/>
        </w:rPr>
        <w:t xml:space="preserve"> </w:t>
      </w:r>
      <w:r>
        <w:t xml:space="preserve">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prašymą-paraišką pateikusio asmens nurodyto vieno iš 2 mėnesių, einančių po socialinės pašalpos gavimo laikotarpio pabaigos, jeigu bendrai gyvenantys asmenys arba vienas gyvenantis asmuo kreipimosi dėl socialinės pašalpos metu ir laikotarpiu, už kurį skiriama socialinė pašalpa, bei sprendimo priėmimo metu turi teisę ją gauti. </w:t>
      </w:r>
    </w:p>
    <w:p w:rsidR="00DF09A2" w:rsidRPr="007A272D" w:rsidRDefault="00DF09A2" w:rsidP="00DD31B4">
      <w:pPr>
        <w:spacing w:line="360" w:lineRule="auto"/>
        <w:ind w:firstLine="1276"/>
        <w:jc w:val="both"/>
      </w:pPr>
      <w:bookmarkStart w:id="74" w:name="part_75290875b51046afb9b632384ddbcae5"/>
      <w:bookmarkEnd w:id="74"/>
      <w:r>
        <w:rPr>
          <w:caps/>
        </w:rPr>
        <w:t>28.</w:t>
      </w:r>
      <w:r>
        <w:t xml:space="preserve"> Jeigu pasibaigus paskirtos socialinės pašalpos teikimo laikotarpiui kreipiamasi vėliau kaip po 2 mėnesių nuo anksčiau paskirtos socialinės pašalpos teikimo laikotarpio pabaigos, socialinė pašalpa skiriama nuo prašymo-paraiškos pateikimo mėnesio pirmos dienos.                   </w:t>
      </w:r>
    </w:p>
    <w:p w:rsidR="00DF09A2" w:rsidRPr="007A272D" w:rsidRDefault="00DF09A2" w:rsidP="00DD31B4">
      <w:pPr>
        <w:spacing w:line="360" w:lineRule="auto"/>
        <w:ind w:firstLine="1276"/>
        <w:jc w:val="both"/>
      </w:pPr>
      <w:bookmarkStart w:id="75" w:name="part_5467c9821b174c48bb436f01820c13a5"/>
      <w:bookmarkEnd w:id="75"/>
      <w:r>
        <w:t>29. Kompensacijos skiriamos 3 mėnesiams nuo mėnesio, kurį bendrai gyvenantys asmenys arba vienas gyvenantis asmuo įgijo teisę į kompensacijas, pirmos dienos, tačiau ne daugiau kaip už 2 praėjusius mėnesius iki prašymo-paraiškos pateikimo mėnesio, jeigu bendrai gyvenantys asmenys arba vienas gyvenantis asmuo kreipimosi dėl kompensacijų metu ir laikotarpiu, už kurį skiriamos kompensacijos, turėjo teisę gauti kompensacijas. Kompensacijos gali būti skiriamos ilgesniam kaip 3 mėnesių laikotarpiui, bet ne ilgesniam kaip 6 mėnesių laikotarpiui, jeigu nesikeičia bendrai gyvenančių asmenų arba vieno gyvenančio asmens šeiminė padėtis, pajamos ir turtas (šalpos pensijos gavėjams, 60–100 procentų netekto darbingumo pensijos gavėjams, senatvės pensijos gavėjams).</w:t>
      </w:r>
    </w:p>
    <w:p w:rsidR="00DF09A2" w:rsidRPr="007A272D" w:rsidRDefault="00DF09A2" w:rsidP="00DD31B4">
      <w:pPr>
        <w:spacing w:line="360" w:lineRule="auto"/>
        <w:ind w:firstLine="1276"/>
        <w:jc w:val="both"/>
      </w:pPr>
      <w:bookmarkStart w:id="76" w:name="part_48ebd5bd5bb54b2c83286453fd42ef83"/>
      <w:bookmarkEnd w:id="76"/>
      <w:r>
        <w:rPr>
          <w:caps/>
        </w:rPr>
        <w:t>30.</w:t>
      </w:r>
      <w:r>
        <w:rPr>
          <w:b/>
          <w:bCs/>
          <w:caps/>
        </w:rPr>
        <w:t xml:space="preserve"> </w:t>
      </w:r>
      <w:r>
        <w:t xml:space="preserve">Jeigu pasibaigus paskirtos kompensacijos teikimo laikotarpiui kreipiamasi vėliau kaip po 3 mėnesių nuo anksčiau paskirtos kompensacijos teikimo laikotarpio pabaigos, kompensacija skiriama šio Tvarkos </w:t>
      </w:r>
      <w:r w:rsidRPr="00357A10">
        <w:t>aprašo 29 punkte</w:t>
      </w:r>
      <w:r>
        <w:t xml:space="preserve"> nustatyta tvarka.</w:t>
      </w:r>
    </w:p>
    <w:p w:rsidR="00DF09A2" w:rsidRPr="007A272D" w:rsidRDefault="00DF09A2" w:rsidP="00DD31B4">
      <w:pPr>
        <w:spacing w:line="360" w:lineRule="auto"/>
        <w:ind w:firstLine="1276"/>
        <w:jc w:val="both"/>
      </w:pPr>
      <w:bookmarkStart w:id="77" w:name="part_57cd39e12323424281cd817a0e0bdfa8"/>
      <w:bookmarkEnd w:id="77"/>
      <w:r>
        <w:t>31. Socialinė pašalpa ir kompensacijos gali būti skiriamos trumpesniam negu 3 mėnesių laikotarpiui, jeigu yra žinoma, kad per tą laikotarpį bendrai gyvenantys asmenys ar vienas gyvenantis asmuo neteks teisės į socialinę pašalpą ar kompensacijas arba socialinės pašalpos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w:t>
      </w:r>
    </w:p>
    <w:p w:rsidR="00DF09A2" w:rsidRPr="007A272D" w:rsidRDefault="00DF09A2" w:rsidP="00DD31B4">
      <w:pPr>
        <w:spacing w:line="360" w:lineRule="auto"/>
        <w:ind w:firstLine="1276"/>
        <w:jc w:val="both"/>
      </w:pPr>
      <w:bookmarkStart w:id="78" w:name="part_74c39447e4d743b8adf35abb9d66f5c3"/>
      <w:bookmarkEnd w:id="78"/>
      <w:r>
        <w:t>32. Jeigu piniginės socialinės paramos teikimo laikotarpiu jos dydis pasikeitė</w:t>
      </w:r>
      <w:r>
        <w:rPr>
          <w:i/>
          <w:iCs/>
        </w:rPr>
        <w:t xml:space="preserve"> </w:t>
      </w:r>
      <w:r>
        <w:t>(dėl pajamų šaltinio (bet ne dėl jo dydžio) pasikeitimo, bendrai gyvenančiam asmeniui arba vienam gyvenančiam asmeniui pradėjus gauti ilgalaikės socialinės globos paslaugas socialinės globos įstaigoje, atsiradus aplinkybėms, turinčioms įtakos teisei į piniginę socialinę paramą arba piniginės socialinės paramos dydžiui ir kita)</w:t>
      </w:r>
      <w:r>
        <w:rPr>
          <w:i/>
          <w:iCs/>
        </w:rPr>
        <w:t xml:space="preserve">, </w:t>
      </w:r>
      <w:r>
        <w:t xml:space="preserve">paskirta piniginė socialinė parama skiriama iš naujo nuo kito  mėnesio, kada aplinkybės pasikeitė. </w:t>
      </w:r>
    </w:p>
    <w:p w:rsidR="00DF09A2" w:rsidRPr="007A272D" w:rsidRDefault="00DF09A2" w:rsidP="00DD31B4">
      <w:pPr>
        <w:spacing w:line="360" w:lineRule="auto"/>
        <w:ind w:firstLine="1276"/>
        <w:jc w:val="both"/>
      </w:pPr>
      <w:bookmarkStart w:id="79" w:name="part_cd57cb16e961404a857338df5901b849"/>
      <w:bookmarkEnd w:id="79"/>
      <w:r>
        <w:t xml:space="preserve">33. Jeigu dėl piniginės socialinės paramos kreipiamasi tą mėnesį, kurį pasikeičia bent vieno iš bendrai gyvenančių asmenų arba vieno gyvenančio asmens pajamų šaltinis arba yra gauta vienkartinė išmoka ar už 2 ar daugiau mėnesių iš karto išmokėtos kas mėnesį gaunamos pajamos, piniginė socialinė parama bendrai gyvenantiems asmenims arba vienam gyvenančiam asmeniui skiriama tik tam mėnesiui. </w:t>
      </w:r>
    </w:p>
    <w:p w:rsidR="00DF09A2" w:rsidRPr="007A272D" w:rsidRDefault="00DF09A2" w:rsidP="00DD31B4">
      <w:pPr>
        <w:spacing w:line="360" w:lineRule="auto"/>
        <w:ind w:firstLine="1276"/>
        <w:jc w:val="both"/>
      </w:pPr>
      <w:bookmarkStart w:id="80" w:name="part_08a6f38998604bc3965c9babf70ae2e3"/>
      <w:bookmarkEnd w:id="80"/>
      <w:r>
        <w:t>34.</w:t>
      </w:r>
      <w:r w:rsidRPr="003C57F9">
        <w:t xml:space="preserve"> Sprendimas</w:t>
      </w:r>
      <w:r>
        <w:t xml:space="preserve"> priimamas dėl piniginės socialinės paramos skyrimo (neskyrimo), sustabdymo, priimamas, nurodant Įstatymo 8 straipsnio sąlygą (sąlygas), kuriai (kurioms) esant paskirta piniginė socialinė parama ne vėliau kaip per mėnesį nuo prašymo-paraiškos ir visų reikalingų dokumentų gavimo dienos. Jeigu reikalingi papildomi duomenys, įrodantys bendrai gyvenančių asmenų ar vieno gyvenančio asmens teisę į piniginę socialinę paramą, tikrinimo laikotarpiu socialinė pašalpa ir kompensacijos neskiriamos.</w:t>
      </w:r>
    </w:p>
    <w:p w:rsidR="00DF09A2" w:rsidRPr="007A272D" w:rsidRDefault="00DF09A2" w:rsidP="00DD31B4">
      <w:pPr>
        <w:spacing w:line="360" w:lineRule="auto"/>
        <w:ind w:firstLine="1276"/>
        <w:jc w:val="both"/>
      </w:pPr>
      <w:bookmarkStart w:id="81" w:name="part_69f045355df942b28ea34e5938c4f924"/>
      <w:bookmarkEnd w:id="81"/>
      <w:r>
        <w:t>35</w:t>
      </w:r>
      <w:r w:rsidRPr="003C57F9">
        <w:t>. Prašymą-paraišką</w:t>
      </w:r>
      <w:r>
        <w:t xml:space="preserve"> pateikęs asmuo apie priimtą sprendimą dėl piniginės socialinės paramos skyrimo (neskyrimo), sustabdymo yra informuojamas asmens prašyme-paraiškoje nurodytu informavimo būdu. Jeigu piniginė socialinė parama neskiriama, informuojama raštu ne vėliau kaip per 10 darbo dienų nuo sprendimo priėmimo dienos nurodant neskyrimo priežastis ir šio sprendimo apskundimo tvarką.</w:t>
      </w:r>
    </w:p>
    <w:p w:rsidR="00DF09A2" w:rsidRPr="007A272D" w:rsidRDefault="00DF09A2" w:rsidP="00DD31B4">
      <w:pPr>
        <w:spacing w:line="360" w:lineRule="auto"/>
        <w:ind w:firstLine="1276"/>
        <w:jc w:val="both"/>
      </w:pPr>
      <w:bookmarkStart w:id="82" w:name="part_6955d9883e744b469f0130f5747c2dc4"/>
      <w:bookmarkEnd w:id="82"/>
      <w:r>
        <w:t>36. Jeigu valstybės elektroninės valdžios sistemoje teikiama elektroninė paslauga, Socialinės paramos skyrius, priėmęs sprendimą dėl elektroniniu būdu pateikto prašymo-paraiškos, tą pačią dieną priimtą sprendimą pateikia elektroninių paslaugų sistemos paslaugos teikimo eigos stebėsenos modulyje.</w:t>
      </w:r>
    </w:p>
    <w:p w:rsidR="00DF09A2" w:rsidRPr="007A272D" w:rsidRDefault="00DF09A2" w:rsidP="00DD31B4">
      <w:pPr>
        <w:spacing w:line="360" w:lineRule="auto"/>
        <w:ind w:firstLine="1276"/>
        <w:jc w:val="both"/>
      </w:pPr>
      <w:bookmarkStart w:id="83" w:name="part_1d11394ea3a14d88a5e6feb8dedf7570"/>
      <w:bookmarkEnd w:id="83"/>
      <w:r w:rsidRPr="000B02DA">
        <w:t>3</w:t>
      </w:r>
      <w:r>
        <w:t>7</w:t>
      </w:r>
      <w:r w:rsidRPr="000B02DA">
        <w:t>. Seniūnijos darbuotojas</w:t>
      </w:r>
      <w:r>
        <w:t>, vadovaudamasis Įstatymu ir šiuo Tvarkos aprašu, naudodamasis kompiuterine programa „Parama“ nustato bendrai gyvenančių asmenų ar vieno gyvenančio asmens teisę į socialinę pašalpą, apskaičiuoja socialinės pašalpos dydį ir nustato socialinės pašalpos teikimo laikotarpį. Pašalpos teisingumo paskyrimą tvirtina Socialinės paramos skyriaus specialistai.</w:t>
      </w:r>
    </w:p>
    <w:p w:rsidR="00DF09A2" w:rsidRPr="007A272D" w:rsidRDefault="00DF09A2" w:rsidP="00DD31B4">
      <w:pPr>
        <w:spacing w:line="360" w:lineRule="auto"/>
        <w:ind w:firstLine="1276"/>
        <w:jc w:val="both"/>
      </w:pPr>
      <w:bookmarkStart w:id="84" w:name="part_7474541764654b0f9b60cdedb4e9e4ac"/>
      <w:bookmarkEnd w:id="84"/>
      <w:r>
        <w:t xml:space="preserve">38. Įsiskolinusieji už būsto šildymą ar geriamąjį vandenį, siekiantys gauti kompensacijas su UAB „Pagėgių komunalinis ūkis“  turi būti sudarę sutartį (sutartis) dėl dalies skolos apmokėjimo, kas mėnesį grąžinant ne daugiau kaip 20 procentų bendrai gyvenančių asmenų arba vieno gyvenančio asmens pajamų arba teismas yra priteisęs apmokėti skolą. </w:t>
      </w:r>
    </w:p>
    <w:p w:rsidR="00DF09A2" w:rsidRPr="007A272D" w:rsidRDefault="00DF09A2" w:rsidP="00DD31B4">
      <w:pPr>
        <w:spacing w:line="360" w:lineRule="auto"/>
        <w:ind w:firstLine="1276"/>
        <w:jc w:val="both"/>
      </w:pPr>
      <w:bookmarkStart w:id="85" w:name="part_016912fc58ef4378b31d064224a6050e"/>
      <w:bookmarkEnd w:id="85"/>
      <w:r>
        <w:t xml:space="preserve">39. Būstą nuomojantys bendrai gyvenantys asmenys ar vienas gyvenantis asmuo, siekiantys gauti kompensacijas, turi būti su nuomotoju raštu sudarę gyvenamųjų patalpų nuomos sutartį ir ją įregistravę valstybės įmonėje Registrų centre.  </w:t>
      </w:r>
    </w:p>
    <w:p w:rsidR="00DF09A2" w:rsidRPr="007A272D" w:rsidRDefault="00DF09A2" w:rsidP="00DD31B4">
      <w:pPr>
        <w:spacing w:line="360" w:lineRule="auto"/>
        <w:ind w:firstLine="1276"/>
        <w:jc w:val="both"/>
      </w:pPr>
      <w:bookmarkStart w:id="86" w:name="part_415cfbd0b86d423084c14c7dba358295"/>
      <w:bookmarkEnd w:id="86"/>
      <w:r w:rsidRPr="000B02DA">
        <w:t>4</w:t>
      </w:r>
      <w:r>
        <w:t>0</w:t>
      </w:r>
      <w:r w:rsidRPr="000B02DA">
        <w:t>. Seniūnijų</w:t>
      </w:r>
      <w:r>
        <w:t xml:space="preserve"> darbuotojai  vadovaudamiesi Įstatymu ir poįstatyminiais teisės aktais, nustatę, kad bendrai gyvenantys asmenys ar vienas gyvenantis asmuo turi teisę į kompensacijas, paruošia reikiamos formos dokumentus (pažymas) kompensacijas skaičiuojančiai įmonei UAB „Pagėgių komunalinis ūkis“.</w:t>
      </w:r>
    </w:p>
    <w:p w:rsidR="00DF09A2" w:rsidRDefault="00DF09A2" w:rsidP="00DD31B4">
      <w:pPr>
        <w:spacing w:line="360" w:lineRule="auto"/>
        <w:ind w:firstLine="1276"/>
        <w:jc w:val="both"/>
      </w:pPr>
      <w:bookmarkStart w:id="87" w:name="part_67bc3ea3ca964b7c8a212363ba56f93c"/>
      <w:bookmarkStart w:id="88" w:name="part_cbbd8b363b4d4be6b0d85eb6883bfc28"/>
      <w:bookmarkEnd w:id="87"/>
      <w:bookmarkEnd w:id="88"/>
      <w:r>
        <w:t xml:space="preserve">41. Kompensacijų dydį, vadovaudamiesi Įstatymu ir poįstatyminiais teisės aktais, apskaičiuoja (centralizuoto būsto šildymo ir vandens) </w:t>
      </w:r>
      <w:bookmarkStart w:id="89" w:name="part_6bc01bbe177040c2bc6cb7c8294dd769"/>
      <w:bookmarkEnd w:id="89"/>
      <w:r>
        <w:t>įmonė UAB „Pagėgių komunalinis ūkis“.  Kito kuro rūšis būsto šildymui apskaičiuoja seniūnijų darbuotojai.</w:t>
      </w:r>
    </w:p>
    <w:p w:rsidR="00DF09A2" w:rsidRDefault="00DF09A2" w:rsidP="00DD31B4">
      <w:pPr>
        <w:overflowPunct/>
        <w:autoSpaceDE/>
        <w:autoSpaceDN/>
        <w:adjustRightInd/>
        <w:spacing w:line="360" w:lineRule="auto"/>
        <w:ind w:firstLine="1276"/>
        <w:jc w:val="both"/>
        <w:textAlignment w:val="auto"/>
      </w:pPr>
      <w:bookmarkStart w:id="90" w:name="part_e694086f00a24065a5095c49de869a2a"/>
      <w:bookmarkEnd w:id="90"/>
      <w:r>
        <w:t xml:space="preserve">42. </w:t>
      </w:r>
      <w:r w:rsidRPr="002B09A5">
        <w:t xml:space="preserve">Seniūnijų socialiniai darbuotojai suveda apskaičiuotų kompensacijų duomenis į socialinės apskaitos sistemą „Parama“. </w:t>
      </w:r>
    </w:p>
    <w:p w:rsidR="00DF09A2" w:rsidRDefault="00DF09A2" w:rsidP="00DD31B4">
      <w:pPr>
        <w:overflowPunct/>
        <w:autoSpaceDE/>
        <w:autoSpaceDN/>
        <w:adjustRightInd/>
        <w:spacing w:line="360" w:lineRule="auto"/>
        <w:ind w:firstLine="1276"/>
        <w:jc w:val="both"/>
        <w:textAlignment w:val="auto"/>
      </w:pPr>
      <w:r>
        <w:t xml:space="preserve">43. </w:t>
      </w:r>
      <w:r w:rsidRPr="002B09A5">
        <w:t>Paslaugas teikianti  įmonė apskaičiuoja kompensacijas tik tiems bendrai gyvenantiems asmenims arba vienam gyvenančiam asmeniui ir tik tiems mėnesiams, kuriems suteikta teisė į kompensacijas ir kompensacijos dalimi sumažina mokestį bei iki einamojo mėnesio 5 dienos pateikia paraiškas Socialinės paramos skyriui kompensacijoms apmokėti už praėjusį skaičiavimo mėnesį. Patikrintas paraiškas Socialinės</w:t>
      </w:r>
      <w:r w:rsidRPr="0086684F">
        <w:t xml:space="preserve"> </w:t>
      </w:r>
      <w:r>
        <w:t>paramos skyrius</w:t>
      </w:r>
      <w:r w:rsidRPr="0086684F">
        <w:t xml:space="preserve"> </w:t>
      </w:r>
      <w:r>
        <w:t xml:space="preserve">pateikia Buhalterinės apskaitos </w:t>
      </w:r>
      <w:r w:rsidRPr="0086684F">
        <w:t xml:space="preserve">skyriui apmokėti. </w:t>
      </w:r>
    </w:p>
    <w:p w:rsidR="00DF09A2" w:rsidRDefault="00DF09A2" w:rsidP="00DD31B4">
      <w:pPr>
        <w:overflowPunct/>
        <w:autoSpaceDE/>
        <w:autoSpaceDN/>
        <w:adjustRightInd/>
        <w:spacing w:line="360" w:lineRule="auto"/>
        <w:ind w:firstLine="1276"/>
        <w:jc w:val="both"/>
        <w:textAlignment w:val="auto"/>
      </w:pPr>
      <w:r>
        <w:t xml:space="preserve">44. </w:t>
      </w:r>
      <w:r w:rsidRPr="002B09A5">
        <w:t>Buhalterinės apskaitos skyrius kompensuojamų lėšų s</w:t>
      </w:r>
      <w:r>
        <w:t>umą perveda paslaugas teikiančiai</w:t>
      </w:r>
      <w:r w:rsidRPr="002B09A5">
        <w:t xml:space="preserve"> įmon</w:t>
      </w:r>
      <w:r>
        <w:t>ei,</w:t>
      </w:r>
      <w:r w:rsidRPr="002B09A5">
        <w:t xml:space="preserve"> pagal jų pateiktas paraiškas. </w:t>
      </w:r>
    </w:p>
    <w:p w:rsidR="00DF09A2" w:rsidRPr="00626803" w:rsidRDefault="00DF09A2" w:rsidP="00626803">
      <w:pPr>
        <w:overflowPunct/>
        <w:autoSpaceDE/>
        <w:autoSpaceDN/>
        <w:adjustRightInd/>
        <w:spacing w:line="360" w:lineRule="auto"/>
        <w:ind w:firstLine="1276"/>
        <w:jc w:val="both"/>
        <w:textAlignment w:val="auto"/>
      </w:pPr>
      <w:r>
        <w:t xml:space="preserve">45. </w:t>
      </w:r>
      <w:r w:rsidRPr="002B09A5">
        <w:t xml:space="preserve">Seniūnijų darbuotojai kompensacijų dydį apskaičiuoja, kai būstui šildyti ir (ar) </w:t>
      </w:r>
      <w:r w:rsidRPr="001338DA">
        <w:t>karštam</w:t>
      </w:r>
      <w:r w:rsidRPr="008379FE">
        <w:rPr>
          <w:b/>
          <w:bCs/>
        </w:rPr>
        <w:t xml:space="preserve"> </w:t>
      </w:r>
      <w:r w:rsidRPr="002B09A5">
        <w:t>vandeniui ruošti naudojamos kelios kietojo ir kitokio kuro rūšys (malkos ir durpės, malkos ir akmens anglis ir pan.).</w:t>
      </w:r>
      <w:r>
        <w:t xml:space="preserve"> Apskaičiuojant t</w:t>
      </w:r>
      <w:r w:rsidRPr="002B09A5">
        <w:t xml:space="preserve">aikomos Pagėgių savivaldybės tarybos sprendimu nustatytos vidutinės kuro kainos. </w:t>
      </w:r>
      <w:bookmarkStart w:id="91" w:name="part_13c44a079d604b6e9508cfd42d5fecb8"/>
      <w:bookmarkStart w:id="92" w:name="part_1e917d47864a45ffaf616e15690eafc2"/>
      <w:bookmarkEnd w:id="91"/>
      <w:bookmarkEnd w:id="92"/>
    </w:p>
    <w:p w:rsidR="00DF09A2" w:rsidRPr="00142B6C" w:rsidRDefault="00DF09A2" w:rsidP="00DD31B4">
      <w:pPr>
        <w:ind w:firstLine="1276"/>
        <w:jc w:val="both"/>
        <w:rPr>
          <w:b/>
          <w:bCs/>
        </w:rPr>
      </w:pPr>
      <w:r w:rsidRPr="00142B6C">
        <w:rPr>
          <w:b/>
          <w:bCs/>
        </w:rPr>
        <w:t> </w:t>
      </w:r>
    </w:p>
    <w:p w:rsidR="00DF09A2" w:rsidRPr="007A272D" w:rsidRDefault="00DF09A2" w:rsidP="00DD31B4">
      <w:pPr>
        <w:jc w:val="center"/>
        <w:rPr>
          <w:lang w:val="es-ES"/>
        </w:rPr>
      </w:pPr>
      <w:bookmarkStart w:id="93" w:name="part_d09c9f3c3e8d402293ada4dd7d5365a1"/>
      <w:bookmarkEnd w:id="93"/>
      <w:r>
        <w:rPr>
          <w:b/>
          <w:bCs/>
        </w:rPr>
        <w:t>IX SKYRIUS</w:t>
      </w:r>
    </w:p>
    <w:p w:rsidR="00DF09A2" w:rsidRPr="007A272D" w:rsidRDefault="00DF09A2" w:rsidP="00DD31B4">
      <w:pPr>
        <w:ind w:firstLine="60"/>
        <w:jc w:val="center"/>
        <w:rPr>
          <w:lang w:val="es-ES"/>
        </w:rPr>
      </w:pPr>
      <w:r>
        <w:rPr>
          <w:b/>
          <w:bCs/>
          <w:caps/>
        </w:rPr>
        <w:t>Piniginės socialinės paramos teikimas</w:t>
      </w:r>
    </w:p>
    <w:p w:rsidR="00DF09A2" w:rsidRPr="007A272D" w:rsidRDefault="00DF09A2" w:rsidP="00DD31B4">
      <w:pPr>
        <w:spacing w:line="360" w:lineRule="auto"/>
        <w:jc w:val="both"/>
        <w:rPr>
          <w:lang w:val="es-ES"/>
        </w:rPr>
      </w:pPr>
      <w:r>
        <w:t> </w:t>
      </w:r>
    </w:p>
    <w:p w:rsidR="00DF09A2" w:rsidRPr="007A272D" w:rsidRDefault="00DF09A2" w:rsidP="00DD31B4">
      <w:pPr>
        <w:spacing w:line="360" w:lineRule="auto"/>
        <w:ind w:firstLine="1276"/>
        <w:jc w:val="both"/>
        <w:rPr>
          <w:lang w:val="es-ES"/>
        </w:rPr>
      </w:pPr>
      <w:bookmarkStart w:id="94" w:name="part_c80d350f921a4ec0b43f729157a1c711"/>
      <w:bookmarkEnd w:id="94"/>
      <w:r>
        <w:t>46. Socialinė pašalpa gali būti teikiama:</w:t>
      </w:r>
    </w:p>
    <w:p w:rsidR="00DF09A2" w:rsidRPr="007A272D" w:rsidRDefault="00DF09A2" w:rsidP="00DD31B4">
      <w:pPr>
        <w:spacing w:line="360" w:lineRule="auto"/>
        <w:ind w:firstLine="1276"/>
        <w:jc w:val="both"/>
        <w:rPr>
          <w:lang w:val="es-ES"/>
        </w:rPr>
      </w:pPr>
      <w:bookmarkStart w:id="95" w:name="part_ee4c04a7ddc6482b8cb2692d540e9187"/>
      <w:bookmarkEnd w:id="95"/>
      <w:r>
        <w:t>46.1. grynaisiais pinigais:</w:t>
      </w:r>
    </w:p>
    <w:p w:rsidR="00DF09A2" w:rsidRPr="007A272D" w:rsidRDefault="00DF09A2" w:rsidP="00DD31B4">
      <w:pPr>
        <w:spacing w:line="360" w:lineRule="auto"/>
        <w:ind w:firstLine="1276"/>
        <w:jc w:val="both"/>
        <w:rPr>
          <w:lang w:val="es-ES"/>
        </w:rPr>
      </w:pPr>
      <w:bookmarkStart w:id="96" w:name="part_c755fa4907d44c1c9a016bb242f1cf8c"/>
      <w:bookmarkEnd w:id="96"/>
      <w:r>
        <w:t>46.1.1. pervedant į pašalpos gavėjo asmeninę sąskaitą banke;</w:t>
      </w:r>
    </w:p>
    <w:p w:rsidR="00DF09A2" w:rsidRDefault="00DF09A2" w:rsidP="00DD31B4">
      <w:pPr>
        <w:spacing w:line="360" w:lineRule="auto"/>
        <w:ind w:firstLine="1276"/>
        <w:jc w:val="both"/>
      </w:pPr>
      <w:bookmarkStart w:id="97" w:name="part_399ef6a873fc4739990f2b7a6f750cb2"/>
      <w:bookmarkEnd w:id="97"/>
      <w:r>
        <w:t>46.1.2. per grynųjų pinigų išnešiojimo įstaigas (paštą);</w:t>
      </w:r>
    </w:p>
    <w:p w:rsidR="00DF09A2" w:rsidRDefault="00DF09A2" w:rsidP="00DD31B4">
      <w:pPr>
        <w:spacing w:line="360" w:lineRule="auto"/>
        <w:ind w:firstLine="1276"/>
        <w:jc w:val="both"/>
      </w:pPr>
      <w:r>
        <w:t>46.1</w:t>
      </w:r>
      <w:bookmarkStart w:id="98" w:name="part_f1ecf4c9fd1d468daacba0866679da3a"/>
      <w:bookmarkEnd w:id="98"/>
      <w:r>
        <w:t>.3. Pagėgių savivaldybės administracijos kasą;</w:t>
      </w:r>
    </w:p>
    <w:p w:rsidR="00DF09A2" w:rsidRPr="007A272D" w:rsidRDefault="00DF09A2" w:rsidP="00DD31B4">
      <w:pPr>
        <w:spacing w:line="360" w:lineRule="auto"/>
        <w:ind w:firstLine="1276"/>
        <w:jc w:val="both"/>
      </w:pPr>
      <w:r>
        <w:t xml:space="preserve">46.2. nepinigine forma (maisto produktais, drabužiais ir kitomis reikalingomis prekėmis, </w:t>
      </w:r>
      <w:r>
        <w:rPr>
          <w:color w:val="333333"/>
        </w:rPr>
        <w:t> </w:t>
      </w:r>
      <w:r>
        <w:t xml:space="preserve"> apmokant vaikų (įvaikių) maitinimo išlaidas švietimo įstaigose ir/ar dienos centruose, suaugusių asmenų gydymo nuo priklausomybės ligų ir kitų ligų išlaidas, vaikų gydymo išlaidas, išlaidas už socialinio būsto nuomą, už komunalines paslaugas ir kitus mokesčius bei susidariusius įsiskolinimus šias paslaugas teikiančioms įmonėms, už kitas prekes ir paslaugas). Vykdant įvairius įsiskolinimų išskaitymus būtinas asmens sutikimas;  </w:t>
      </w:r>
    </w:p>
    <w:p w:rsidR="00DF09A2" w:rsidRPr="007A272D" w:rsidRDefault="00DF09A2" w:rsidP="00DD31B4">
      <w:pPr>
        <w:spacing w:line="360" w:lineRule="auto"/>
        <w:ind w:firstLine="1276"/>
        <w:jc w:val="both"/>
      </w:pPr>
      <w:bookmarkStart w:id="99" w:name="part_02b22a358d2c42c6b123eb4824e0bb26"/>
      <w:bookmarkEnd w:id="99"/>
      <w:r>
        <w:t>46.3. pinigais ir (ar) nepinigine forma teikiamą socialinę pašalpą derinant su socialinėmis paslaugomis.</w:t>
      </w:r>
    </w:p>
    <w:p w:rsidR="00DF09A2" w:rsidRPr="007A272D" w:rsidRDefault="00DF09A2" w:rsidP="00DD31B4">
      <w:pPr>
        <w:spacing w:line="360" w:lineRule="auto"/>
        <w:ind w:firstLine="1276"/>
        <w:jc w:val="both"/>
      </w:pPr>
      <w:bookmarkStart w:id="100" w:name="part_e778642fc4c04311bd450b994570d0af"/>
      <w:bookmarkEnd w:id="100"/>
      <w:r>
        <w:t>47. Kompensacijos gali būti teikiamos:</w:t>
      </w:r>
    </w:p>
    <w:p w:rsidR="00DF09A2" w:rsidRPr="007A272D" w:rsidRDefault="00DF09A2" w:rsidP="00DD31B4">
      <w:pPr>
        <w:spacing w:line="360" w:lineRule="auto"/>
        <w:ind w:firstLine="1276"/>
        <w:jc w:val="both"/>
      </w:pPr>
      <w:bookmarkStart w:id="101" w:name="part_f857ca0c3edc480ea2ae8159b03d19cc"/>
      <w:bookmarkEnd w:id="101"/>
      <w:r>
        <w:t>47.1. pinigais, pervedant į kompensacijos gavėjo asmeninę sąskaitą  banke arba per grynųjų pinigų išnešiojimo įstaigas (paštą),</w:t>
      </w:r>
      <w:r w:rsidRPr="009E76B5">
        <w:t xml:space="preserve"> </w:t>
      </w:r>
      <w:r>
        <w:t xml:space="preserve">Pagėgių savivaldybės administracijos kasą; </w:t>
      </w:r>
    </w:p>
    <w:p w:rsidR="00DF09A2" w:rsidRPr="007A272D" w:rsidRDefault="00DF09A2" w:rsidP="00DD31B4">
      <w:pPr>
        <w:spacing w:line="360" w:lineRule="auto"/>
        <w:ind w:firstLine="1276"/>
        <w:jc w:val="both"/>
      </w:pPr>
      <w:bookmarkStart w:id="102" w:name="part_626e5286d9084045bc22a538135d3342"/>
      <w:bookmarkEnd w:id="102"/>
      <w:r>
        <w:t>47.2. apskaičiuotų kompensacijų sumą pervedant į UAB „Pagėgių komunalinis ūkis“.</w:t>
      </w:r>
    </w:p>
    <w:p w:rsidR="00DF09A2" w:rsidRPr="007A272D" w:rsidRDefault="00DF09A2" w:rsidP="00DD31B4">
      <w:pPr>
        <w:spacing w:line="360" w:lineRule="auto"/>
        <w:ind w:firstLine="1276"/>
        <w:jc w:val="both"/>
        <w:rPr>
          <w:lang w:val="es-ES"/>
        </w:rPr>
      </w:pPr>
      <w:bookmarkStart w:id="103" w:name="part_d5eb57938da747df9187b02350d8e97f"/>
      <w:bookmarkStart w:id="104" w:name="part_51f10e22e7784a7997cfdd8259a520e6"/>
      <w:bookmarkEnd w:id="103"/>
      <w:bookmarkEnd w:id="104"/>
      <w:r>
        <w:t>48. Paskirtos piniginės socialinės paramos išmokėjimas:</w:t>
      </w:r>
    </w:p>
    <w:p w:rsidR="00DF09A2" w:rsidRPr="007A272D" w:rsidRDefault="00DF09A2" w:rsidP="00DD31B4">
      <w:pPr>
        <w:spacing w:line="360" w:lineRule="auto"/>
        <w:ind w:firstLine="1276"/>
        <w:jc w:val="both"/>
        <w:rPr>
          <w:lang w:val="es-ES"/>
        </w:rPr>
      </w:pPr>
      <w:bookmarkStart w:id="105" w:name="part_ed3495f064e2464d8ca1958a74232ba3"/>
      <w:bookmarkEnd w:id="105"/>
      <w:r>
        <w:t>48.1. bendrai gyvenantiems asmenims arba vienam gyvenančiam asmeniui piniginės socialinės paramos teikimo laikotarpiu pakeitus deklaruotą gyvenamąją vietą arba nuomojamą būstą, Pagėgių savivaldybėje piniginės socialinės paramos teikimas nutraukiamas išmokėjus už tą mėnesį, kurį buvo pakeista deklaruota gyvenamoji vieta arba nuomojamas būstas;</w:t>
      </w:r>
    </w:p>
    <w:p w:rsidR="00DF09A2" w:rsidRPr="007A272D" w:rsidRDefault="00DF09A2" w:rsidP="00DD31B4">
      <w:pPr>
        <w:spacing w:line="360" w:lineRule="auto"/>
        <w:ind w:firstLine="1276"/>
        <w:jc w:val="both"/>
        <w:rPr>
          <w:lang w:val="es-ES"/>
        </w:rPr>
      </w:pPr>
      <w:bookmarkStart w:id="106" w:name="part_4c0c1fbf0030418082bd9c6b0a312a7d"/>
      <w:bookmarkEnd w:id="106"/>
      <w:r>
        <w:t>48.2. bendrai gyvenantiems asmenims arba vienam gyvenančiam asmeniui, kurie dėl piniginės socialinės paramos nustatyta tvarka kreipiasi į Pagėgių  savivaldybę naujai deklaravę gyvenamąją vietą Pagėgių savivaldybėje arba nuomojasi būstą, piniginė socialinė parama teikiama nuo kito mėnesio po gyvenamosios vietos deklaravimo.</w:t>
      </w:r>
    </w:p>
    <w:p w:rsidR="00DF09A2" w:rsidRPr="007A272D" w:rsidRDefault="00DF09A2" w:rsidP="00DD31B4">
      <w:pPr>
        <w:spacing w:line="360" w:lineRule="auto"/>
        <w:ind w:firstLine="1276"/>
        <w:jc w:val="both"/>
        <w:rPr>
          <w:lang w:val="es-ES"/>
        </w:rPr>
      </w:pPr>
      <w:bookmarkStart w:id="107" w:name="part_2b01706eba8b4a538fd08464dcd4a3ef"/>
      <w:bookmarkEnd w:id="107"/>
      <w:r>
        <w:t xml:space="preserve">49. Paskirta, bet laiku neatsiimta socialinė pašalpa ir (ar) kompensacijos išmokamos, jeigu dėl jų buvo kreiptasi ne vėliau kaip per 2 mėnesius nuo paskutinio mėnesio, už kurį socialinė pašalpa ir (ar) kompensacijos buvo paskirtos. </w:t>
      </w:r>
    </w:p>
    <w:p w:rsidR="00DF09A2" w:rsidRPr="007A272D" w:rsidRDefault="00DF09A2" w:rsidP="00DD31B4">
      <w:pPr>
        <w:spacing w:line="360" w:lineRule="auto"/>
        <w:ind w:firstLine="1276"/>
        <w:jc w:val="both"/>
      </w:pPr>
      <w:bookmarkStart w:id="108" w:name="part_d90e5a5fb6f0417abbd759c9745d3e6c"/>
      <w:bookmarkEnd w:id="108"/>
      <w:r>
        <w:t>50. Mirus asmeniui, kurio vardu bendrai gyvenantiems asmenims mokama socialinė pašalpa ir (ar) kompensacijos, šiems bendrai gyvenantiems asmenims paskirta ir iki kito mėnesio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medicininį mirties liudijimą, kai asmens mirtis neįregistruota Lietuvos Respublikos gyventojų registre, o jei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w:t>
      </w:r>
    </w:p>
    <w:p w:rsidR="00DF09A2" w:rsidRPr="007A272D" w:rsidRDefault="00DF09A2" w:rsidP="00DD31B4">
      <w:pPr>
        <w:spacing w:line="360" w:lineRule="auto"/>
        <w:ind w:firstLine="1276"/>
        <w:jc w:val="both"/>
      </w:pPr>
      <w:bookmarkStart w:id="109" w:name="part_20d583ec3d3041e0ab27d4d5e1c92000"/>
      <w:bookmarkEnd w:id="109"/>
      <w:r>
        <w:t>51. M</w:t>
      </w:r>
      <w:r>
        <w:rPr>
          <w:color w:val="000000"/>
        </w:rPr>
        <w:t>irus asmeniui, kuriuo vardu bendrai gyvenantiems asmenims buvo paskirta kompensacija už gyvenamųjų patalpų šildymą ir vandenį tiekiamą centralizuotai, asmeniui ar šiems bendrai gyvenantiems asmenims kompensacijų teikimas nutraukimas nuo kito mėnesio.</w:t>
      </w:r>
    </w:p>
    <w:p w:rsidR="00DF09A2" w:rsidRPr="007A272D" w:rsidRDefault="00DF09A2" w:rsidP="00DD31B4">
      <w:pPr>
        <w:spacing w:line="360" w:lineRule="auto"/>
        <w:ind w:firstLine="1276"/>
        <w:jc w:val="both"/>
      </w:pPr>
      <w:bookmarkStart w:id="110" w:name="part_83acb5b62ef748388fd6841b4753768a"/>
      <w:bookmarkEnd w:id="110"/>
      <w:r>
        <w:t xml:space="preserve">52. Socialinė pašalpa išmokama už kiekvieną praėjusį mėnesį. </w:t>
      </w:r>
    </w:p>
    <w:p w:rsidR="00DF09A2" w:rsidRPr="007A272D" w:rsidRDefault="00DF09A2" w:rsidP="00DD31B4">
      <w:pPr>
        <w:spacing w:line="360" w:lineRule="auto"/>
        <w:ind w:firstLine="1276"/>
        <w:jc w:val="both"/>
      </w:pPr>
      <w:bookmarkStart w:id="111" w:name="part_d09d086cb93644e498652d764fbb5af4"/>
      <w:bookmarkEnd w:id="111"/>
      <w:r>
        <w:t>53. Kompensacijos teikiamos už kiekvieną praėjusį mėnesį.</w:t>
      </w:r>
    </w:p>
    <w:p w:rsidR="00DF09A2" w:rsidRDefault="00DF09A2" w:rsidP="00DD31B4">
      <w:pPr>
        <w:spacing w:line="360" w:lineRule="auto"/>
        <w:ind w:firstLine="1276"/>
        <w:jc w:val="both"/>
      </w:pPr>
      <w:bookmarkStart w:id="112" w:name="part_deba33fdafd74c34981d4584bb6b889e"/>
      <w:bookmarkEnd w:id="112"/>
      <w:r>
        <w:t xml:space="preserve">54. Kompensacijoms (kietam kurui) apskaičiuoti ir įvesti duomenis į socialinės apskaitos sistemą „Parama“ reikalingas būsto naudingas plotas, gaunamas iš VĮ Registrų centro. Kieto kuro kompensacija apskaičiuojama ir skiriama pagal asmeniui (šeimai) nuosavybės teise priklausantį būsto naudingą plotą. Asmeniui (šeimai), kurie nėra to būsto savininkai, bet deklaruoja gyvenamąją vietą tame būste, kompensacija (kietam kurui) apskaičiuojama ir skiriama pagal to būsto savininkui nuosavybės teise priklausančio būsto naudingą plotą. </w:t>
      </w:r>
      <w:bookmarkStart w:id="113" w:name="part_d74471a034ea4a64859a8fc840b6bd0a"/>
      <w:bookmarkEnd w:id="113"/>
    </w:p>
    <w:p w:rsidR="00DF09A2" w:rsidRPr="007A272D" w:rsidRDefault="00DF09A2" w:rsidP="00DD31B4">
      <w:pPr>
        <w:spacing w:line="360" w:lineRule="auto"/>
        <w:ind w:firstLine="1276"/>
        <w:jc w:val="both"/>
      </w:pPr>
      <w:r>
        <w:t>55. Jeigu bendrai gyvenantiems asmenims arba vienam gyvenančiam asmeniui apskaičiuota socialinė pašalpa yra mažesnė kaip 1,45 euro, o būsto šildymo išlaidų, vandens išlaidų kompensacija yra mažesnė kaip 0,29 euro, socialinė pašalpa ir kompensacijos neišmokamos.</w:t>
      </w:r>
    </w:p>
    <w:p w:rsidR="00DF09A2" w:rsidRPr="007A272D" w:rsidRDefault="00DF09A2" w:rsidP="00DD31B4">
      <w:pPr>
        <w:spacing w:line="360" w:lineRule="auto"/>
        <w:ind w:firstLine="1276"/>
        <w:jc w:val="both"/>
        <w:rPr>
          <w:lang w:val="es-ES"/>
        </w:rPr>
      </w:pPr>
      <w:bookmarkStart w:id="114" w:name="part_ba616e97e7414bd4823a0c9ed1bf2cf5"/>
      <w:bookmarkEnd w:id="114"/>
      <w:r>
        <w:t xml:space="preserve">56. </w:t>
      </w:r>
      <w:r>
        <w:rPr>
          <w:color w:val="000000"/>
        </w:rPr>
        <w:t>Neteisėtai gautos piniginės socialinės paramos išieškojimas:</w:t>
      </w:r>
    </w:p>
    <w:p w:rsidR="00DF09A2" w:rsidRPr="007A272D" w:rsidRDefault="00DF09A2" w:rsidP="00DD31B4">
      <w:pPr>
        <w:spacing w:line="360" w:lineRule="auto"/>
        <w:ind w:firstLine="1276"/>
        <w:jc w:val="both"/>
        <w:rPr>
          <w:lang w:val="es-ES"/>
        </w:rPr>
      </w:pPr>
      <w:bookmarkStart w:id="115" w:name="part_bd17c425c1cd4639a1f4e54d8f339bf0"/>
      <w:bookmarkEnd w:id="115"/>
      <w:r>
        <w:t>56</w:t>
      </w:r>
      <w:r>
        <w:rPr>
          <w:color w:val="000000"/>
        </w:rPr>
        <w:t>.1.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 pagal sudarytą sutartį;</w:t>
      </w:r>
    </w:p>
    <w:p w:rsidR="00DF09A2" w:rsidRPr="007A272D" w:rsidRDefault="00DF09A2" w:rsidP="00DD31B4">
      <w:pPr>
        <w:spacing w:line="360" w:lineRule="auto"/>
        <w:ind w:firstLine="1276"/>
        <w:jc w:val="both"/>
        <w:rPr>
          <w:lang w:val="es-ES"/>
        </w:rPr>
      </w:pPr>
      <w:bookmarkStart w:id="116" w:name="part_e82928bcabf441c6a6763b3e607203a6"/>
      <w:bookmarkEnd w:id="116"/>
      <w:r w:rsidRPr="000B02DA">
        <w:rPr>
          <w:color w:val="000000"/>
        </w:rPr>
        <w:t>5</w:t>
      </w:r>
      <w:r>
        <w:rPr>
          <w:color w:val="000000"/>
        </w:rPr>
        <w:t>6</w:t>
      </w:r>
      <w:r w:rsidRPr="000B02DA">
        <w:rPr>
          <w:color w:val="000000"/>
        </w:rPr>
        <w:t>.2. negrąžinta neteisėtai gauta piniginė socialinė parama išskaičiuojama</w:t>
      </w:r>
      <w:r w:rsidRPr="0039081B">
        <w:rPr>
          <w:b/>
          <w:bCs/>
          <w:color w:val="000000"/>
        </w:rPr>
        <w:t xml:space="preserve"> </w:t>
      </w:r>
      <w:r>
        <w:rPr>
          <w:color w:val="000000"/>
        </w:rPr>
        <w:t>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w:t>
      </w:r>
    </w:p>
    <w:p w:rsidR="00DF09A2" w:rsidRPr="007A272D" w:rsidRDefault="00DF09A2" w:rsidP="00DD31B4">
      <w:pPr>
        <w:shd w:val="clear" w:color="auto" w:fill="FFFFFF"/>
        <w:spacing w:line="360" w:lineRule="auto"/>
        <w:ind w:firstLine="1276"/>
        <w:jc w:val="both"/>
        <w:rPr>
          <w:lang w:val="es-ES"/>
        </w:rPr>
      </w:pPr>
      <w:bookmarkStart w:id="117" w:name="part_ec2f4c2026f542aca5671d4cfd1d9828"/>
      <w:bookmarkEnd w:id="117"/>
      <w:r>
        <w:t xml:space="preserve">57. Dėl Savivaldybės administracijos valstybės tarnautojų ir (ar) darbuotojų, dirbančių pagal darbo sutartis, kaltės neteisėtai išmokėtos piniginės socialinės paramos lėšos išieškomos Lietuvos Respublikos įstatymų nustatyta tvarka.                                                      </w:t>
      </w:r>
    </w:p>
    <w:p w:rsidR="00DF09A2" w:rsidRPr="007A272D" w:rsidRDefault="00DF09A2" w:rsidP="00DD31B4">
      <w:pPr>
        <w:shd w:val="clear" w:color="auto" w:fill="FFFFFF"/>
        <w:spacing w:line="240" w:lineRule="atLeast"/>
        <w:jc w:val="both"/>
        <w:rPr>
          <w:lang w:val="es-ES"/>
        </w:rPr>
      </w:pPr>
      <w:r>
        <w:t> </w:t>
      </w:r>
    </w:p>
    <w:p w:rsidR="00DF09A2" w:rsidRPr="007A272D" w:rsidRDefault="00DF09A2" w:rsidP="00DD31B4">
      <w:pPr>
        <w:spacing w:line="240" w:lineRule="atLeast"/>
        <w:jc w:val="center"/>
        <w:rPr>
          <w:lang w:val="es-ES"/>
        </w:rPr>
      </w:pPr>
      <w:bookmarkStart w:id="118" w:name="part_454da363043a4225adbe9fb0e2f2503a"/>
      <w:bookmarkEnd w:id="118"/>
      <w:r>
        <w:rPr>
          <w:b/>
          <w:bCs/>
        </w:rPr>
        <w:t>X SKYRIUS</w:t>
      </w:r>
    </w:p>
    <w:p w:rsidR="00DF09A2" w:rsidRPr="007A272D" w:rsidRDefault="00DF09A2" w:rsidP="00DD31B4">
      <w:pPr>
        <w:spacing w:line="240" w:lineRule="atLeast"/>
        <w:ind w:firstLine="60"/>
        <w:jc w:val="center"/>
        <w:rPr>
          <w:lang w:val="es-ES"/>
        </w:rPr>
      </w:pPr>
      <w:r>
        <w:rPr>
          <w:b/>
          <w:bCs/>
        </w:rPr>
        <w:t>PAGRINDAI, KURIEMS ESANT PINIGINĖ SOCIALINĖ PARAMA DIDINAMA, MAŽINAMA, SUSTABDOMA, NUTRAUKIAMA, ATNAUJINAMA</w:t>
      </w:r>
    </w:p>
    <w:p w:rsidR="00DF09A2" w:rsidRPr="007A272D" w:rsidRDefault="00DF09A2" w:rsidP="00DD31B4">
      <w:pPr>
        <w:jc w:val="center"/>
        <w:rPr>
          <w:lang w:val="es-ES"/>
        </w:rPr>
      </w:pPr>
      <w:r>
        <w:rPr>
          <w:b/>
          <w:bCs/>
        </w:rPr>
        <w:t> </w:t>
      </w:r>
    </w:p>
    <w:p w:rsidR="00DF09A2" w:rsidRPr="007A272D" w:rsidRDefault="00DF09A2" w:rsidP="00DD31B4">
      <w:pPr>
        <w:spacing w:line="360" w:lineRule="auto"/>
        <w:ind w:firstLine="1276"/>
        <w:jc w:val="both"/>
        <w:rPr>
          <w:lang w:val="es-ES"/>
        </w:rPr>
      </w:pPr>
      <w:bookmarkStart w:id="119" w:name="part_03013002c690442b85e240c7cdacc3dc"/>
      <w:bookmarkEnd w:id="119"/>
      <w:r>
        <w:t>58. Socialinė pašalpa didinama vadovaujantis Įstatymo 10 straipsnio 1-5 punktais.</w:t>
      </w:r>
    </w:p>
    <w:p w:rsidR="00DF09A2" w:rsidRPr="007A272D" w:rsidRDefault="00DF09A2" w:rsidP="00DD31B4">
      <w:pPr>
        <w:spacing w:line="360" w:lineRule="auto"/>
        <w:ind w:firstLine="1276"/>
        <w:jc w:val="both"/>
        <w:rPr>
          <w:lang w:val="es-ES"/>
        </w:rPr>
      </w:pPr>
      <w:bookmarkStart w:id="120" w:name="part_022fb9c1d87e4dc79fa7b2ec43933088"/>
      <w:bookmarkEnd w:id="120"/>
      <w:r>
        <w:t>59. Socialinė pašalpa mažinama vadovaujantis Įstatymo 10 straipsnio 2 dalies 1-5 punktais ir</w:t>
      </w:r>
      <w:r>
        <w:rPr>
          <w:b/>
          <w:bCs/>
        </w:rPr>
        <w:t xml:space="preserve"> </w:t>
      </w:r>
      <w:r>
        <w:t>nemažinama 10 straipsnio 3 dalies 1-4 punktais.</w:t>
      </w:r>
    </w:p>
    <w:p w:rsidR="00DF09A2" w:rsidRPr="007A272D" w:rsidRDefault="00DF09A2" w:rsidP="00DD31B4">
      <w:pPr>
        <w:spacing w:line="360" w:lineRule="auto"/>
        <w:ind w:firstLine="1276"/>
        <w:jc w:val="both"/>
        <w:rPr>
          <w:lang w:val="es-ES"/>
        </w:rPr>
      </w:pPr>
      <w:bookmarkStart w:id="121" w:name="part_910bc51de3584981877a744740cf669d"/>
      <w:bookmarkEnd w:id="121"/>
      <w:r>
        <w:t>60. Piniginės socialinės paramos teikimas sustabdomas, nutraukiamas, atnaujinamas:</w:t>
      </w:r>
    </w:p>
    <w:p w:rsidR="00DF09A2" w:rsidRPr="007A272D" w:rsidRDefault="00DF09A2" w:rsidP="00DD31B4">
      <w:pPr>
        <w:spacing w:line="360" w:lineRule="auto"/>
        <w:ind w:firstLine="1276"/>
        <w:jc w:val="both"/>
      </w:pPr>
      <w:bookmarkStart w:id="122" w:name="part_bbbb7638ffcc4b2bb58e2e53ceec4a2d"/>
      <w:bookmarkEnd w:id="122"/>
      <w:r>
        <w:t>60.1. priimtas sprendimas dėl piniginės socialinės paramos skyrimo ir mokėjimo gali būti sustabdytas arba nutrauktas nuo to mėnesio pirmos dienos, kada gaunama informacija, kad asmuo gauna nelegalias pajamas. Gavus informaciją, kad asmuo pateikė ne visus ir teisingus duomenis, turinčius įtakos teisei į piniginę socialinę paramą ar jos dydžiui, pasikeitė pajamų šaltinis, pasikeitus bendrai gyvenančių asmenų skaičiui, atsiradus aplinkybėms, kurios sąlygoja buities ir gyvenimo sąlygų patikrinimo akto surašymo būtinybę ar paaiškėjus kitoms aplinkybėms sprendimas priimamas sustabdyti arba nutraukti nuo kito mėnesio, kada gauta informacija;</w:t>
      </w:r>
    </w:p>
    <w:p w:rsidR="00DF09A2" w:rsidRPr="007A272D" w:rsidRDefault="00DF09A2" w:rsidP="00DD31B4">
      <w:pPr>
        <w:spacing w:line="360" w:lineRule="auto"/>
        <w:ind w:firstLine="1276"/>
        <w:jc w:val="both"/>
      </w:pPr>
      <w:bookmarkStart w:id="123" w:name="part_58d747ca45b24effa8167d3a89572e91"/>
      <w:bookmarkEnd w:id="123"/>
      <w:r>
        <w:t>60.2. piniginės socialinės paramos teikimas gali būti sustabdomas, nutraukiamas, atnaujinamas kitais atvejais (pagal  piniginės socialinės paramos teikimo komisijų rekomendacijas).</w:t>
      </w:r>
    </w:p>
    <w:p w:rsidR="00DF09A2" w:rsidRPr="007A272D" w:rsidRDefault="00DF09A2" w:rsidP="00DD31B4">
      <w:pPr>
        <w:ind w:firstLine="1276"/>
        <w:jc w:val="both"/>
      </w:pPr>
      <w:r>
        <w:t> </w:t>
      </w:r>
    </w:p>
    <w:p w:rsidR="00DF09A2" w:rsidRPr="007A272D" w:rsidRDefault="00DF09A2" w:rsidP="00DD31B4">
      <w:pPr>
        <w:ind w:firstLine="1276"/>
        <w:jc w:val="both"/>
      </w:pPr>
      <w:r>
        <w:t> </w:t>
      </w:r>
    </w:p>
    <w:p w:rsidR="00DF09A2" w:rsidRPr="007A272D" w:rsidRDefault="00DF09A2" w:rsidP="00DD31B4">
      <w:pPr>
        <w:spacing w:line="240" w:lineRule="atLeast"/>
        <w:jc w:val="center"/>
        <w:rPr>
          <w:lang w:val="es-ES"/>
        </w:rPr>
      </w:pPr>
      <w:bookmarkStart w:id="124" w:name="part_26052e4ec80b41dd8088661c72da0086"/>
      <w:bookmarkEnd w:id="124"/>
      <w:r>
        <w:rPr>
          <w:b/>
          <w:bCs/>
        </w:rPr>
        <w:t>XI SKYRIUS</w:t>
      </w:r>
    </w:p>
    <w:p w:rsidR="00DF09A2" w:rsidRPr="007A272D" w:rsidRDefault="00DF09A2" w:rsidP="00DD31B4">
      <w:pPr>
        <w:spacing w:line="240" w:lineRule="atLeast"/>
        <w:jc w:val="center"/>
        <w:rPr>
          <w:lang w:val="es-ES"/>
        </w:rPr>
      </w:pPr>
      <w:r>
        <w:rPr>
          <w:b/>
          <w:bCs/>
        </w:rPr>
        <w:t>SAVIVALDYBĖS ADMINISTRACIJOS PAREIGOS IR TEISĖS TEIKIANT PINIGINĘ SOCIALINĘ PARAMĄ</w:t>
      </w:r>
    </w:p>
    <w:p w:rsidR="00DF09A2" w:rsidRPr="007A272D" w:rsidRDefault="00DF09A2" w:rsidP="00DD31B4">
      <w:pPr>
        <w:spacing w:line="360" w:lineRule="atLeast"/>
        <w:jc w:val="both"/>
        <w:rPr>
          <w:lang w:val="es-ES"/>
        </w:rPr>
      </w:pPr>
      <w:r>
        <w:rPr>
          <w:b/>
          <w:bCs/>
        </w:rPr>
        <w:t> </w:t>
      </w:r>
    </w:p>
    <w:p w:rsidR="00DF09A2" w:rsidRPr="007A272D" w:rsidRDefault="00DF09A2" w:rsidP="00DD31B4">
      <w:pPr>
        <w:spacing w:line="360" w:lineRule="auto"/>
        <w:ind w:left="1276"/>
        <w:jc w:val="both"/>
        <w:rPr>
          <w:lang w:val="es-ES"/>
        </w:rPr>
      </w:pPr>
      <w:bookmarkStart w:id="125" w:name="part_35d3132fe3ed46d19eb21dd632195878"/>
      <w:bookmarkEnd w:id="125"/>
      <w:r>
        <w:t>61. Savivaldybės administracija, teikdama piniginę socialinę paramą, privalo:</w:t>
      </w:r>
    </w:p>
    <w:p w:rsidR="00DF09A2" w:rsidRPr="007A272D" w:rsidRDefault="00DF09A2" w:rsidP="00DD31B4">
      <w:pPr>
        <w:spacing w:line="360" w:lineRule="auto"/>
        <w:ind w:firstLine="1276"/>
        <w:jc w:val="both"/>
        <w:rPr>
          <w:lang w:val="es-ES"/>
        </w:rPr>
      </w:pPr>
      <w:bookmarkStart w:id="126" w:name="part_0fe17a5c99a74902a8f69f13a6dcb021"/>
      <w:bookmarkEnd w:id="126"/>
      <w:r>
        <w:t>61.1.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ar nepinigine forma, o kompensacijų 6 mėnesius neteikti  bendrai gyvenantiems asmenims ar 6 mėnesiams nutraukti jų teikimą, iš nelegalaus darbo kontrolės ir prevenciją vykdančių institucijų ar kitų institucijų gavus informacijos apie piniginės socialinės paramos teikimo laikotarpiu nelegaliai gautas ar gaunamas pajamas;</w:t>
      </w:r>
    </w:p>
    <w:p w:rsidR="00DF09A2" w:rsidRPr="007A272D" w:rsidRDefault="00DF09A2" w:rsidP="00DD31B4">
      <w:pPr>
        <w:spacing w:line="360" w:lineRule="auto"/>
        <w:ind w:firstLine="1276"/>
        <w:jc w:val="both"/>
        <w:rPr>
          <w:lang w:val="es-ES"/>
        </w:rPr>
      </w:pPr>
      <w:bookmarkStart w:id="127" w:name="part_5947cc680a57405dbb5372b285e94bde"/>
      <w:bookmarkEnd w:id="127"/>
      <w:r>
        <w:t>61.2. 6 mėnesius neteikti socialinės pašalpos ir kompensacijų ar 6 mėnesiams nutraukti jų teikimą vienam gyvenančiam asmeniui iš nelegalaus darbo kontrolę ir prevenciją vykdančių institucijų gavus informaciją apie piniginės socialinės paramos teikimo laikotarpiu nelegaliai gautas ar gaunamas pajamas ir (ar) nelegalų darbą, neteisėtą veiklą, susijusią su pajamų gavimu;</w:t>
      </w:r>
    </w:p>
    <w:p w:rsidR="00DF09A2" w:rsidRPr="007A272D" w:rsidRDefault="00DF09A2" w:rsidP="00DD31B4">
      <w:pPr>
        <w:spacing w:line="360" w:lineRule="auto"/>
        <w:ind w:firstLine="1276"/>
        <w:jc w:val="both"/>
        <w:rPr>
          <w:lang w:val="es-ES"/>
        </w:rPr>
      </w:pPr>
      <w:bookmarkStart w:id="128" w:name="part_64091ca36c7f42e595d6b08de014481d"/>
      <w:bookmarkEnd w:id="128"/>
      <w:r>
        <w:t>61.3. kompensacijas bendrai gyvenantiems asmenims arba vienam gyvenančiam asmeniui, įsiskolinusiems už būsto šildymą, ar geriamąjį vandenį, teikti įstatymo 22 straipsnio 2 dalies 2 punkte nustatytu būdu (apskaičiuotų kompensacijų sumą pervedant į UAB „Pagėgių komunalinis ūkis“ pagal pateiktą sąskaitą faktūrą, fizinių asmenų atsiskaitomąsias sąskaitas bankuose, pašte), jeigu bendrai gyvenantys asmenys arba vienas gyvenantis asmuo atitinka įstatymo 7 straipsnio 1 dalies 3 punkte nustatytą reikalavimą (yra sudarę sutartį dėl skolos apmokėjimo);</w:t>
      </w:r>
    </w:p>
    <w:p w:rsidR="00DF09A2" w:rsidRPr="007A272D" w:rsidRDefault="00DF09A2" w:rsidP="00DD31B4">
      <w:pPr>
        <w:spacing w:line="360" w:lineRule="auto"/>
        <w:ind w:firstLine="1276"/>
        <w:jc w:val="both"/>
        <w:rPr>
          <w:lang w:val="es-ES"/>
        </w:rPr>
      </w:pPr>
      <w:bookmarkStart w:id="129" w:name="part_ede4cb51fa154b879172d913963a87c7"/>
      <w:bookmarkEnd w:id="129"/>
      <w:r>
        <w:t>61.4. neskirti kompensacijų, nutraukti jų teikimą įsiskolinusiems už šildymą, geriamąjį vandenį bendrai gyvenantiems asmenims arba vienam gyvenančiam asmeniui, kurie nevykdo įstatymo 7 straipsnio 1 dalies 3 punkte nustatyto reikalavimo (kurie nėra sudarę sutarties dėl dalies įsiskolinimo apmokėjimo, kas mėnesį grąžinant ne daugiau kaip 20 procentų bendrai gyvenančių asmenų arba vieno gyvenančio asmens pajamų, arba teismas nėra priteisęs apmokėti įsiskolinimą);</w:t>
      </w:r>
    </w:p>
    <w:p w:rsidR="00DF09A2" w:rsidRPr="007A272D" w:rsidRDefault="00DF09A2" w:rsidP="00DD31B4">
      <w:pPr>
        <w:spacing w:line="360" w:lineRule="auto"/>
        <w:ind w:firstLine="1276"/>
        <w:jc w:val="both"/>
        <w:rPr>
          <w:lang w:val="es-ES"/>
        </w:rPr>
      </w:pPr>
      <w:bookmarkStart w:id="130" w:name="part_2ee5d2a5e9f54f64bf527af4ae8b4fb9"/>
      <w:bookmarkEnd w:id="130"/>
      <w:r>
        <w:t>61.5.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pajamų gavimu;</w:t>
      </w:r>
    </w:p>
    <w:p w:rsidR="00DF09A2" w:rsidRPr="007A272D" w:rsidRDefault="00DF09A2" w:rsidP="00DD31B4">
      <w:pPr>
        <w:spacing w:line="360" w:lineRule="auto"/>
        <w:ind w:firstLine="1276"/>
        <w:jc w:val="both"/>
        <w:rPr>
          <w:lang w:val="es-ES"/>
        </w:rPr>
      </w:pPr>
      <w:bookmarkStart w:id="131" w:name="part_949297c51b674484b66ad5a2e29b7fb4"/>
      <w:bookmarkEnd w:id="131"/>
      <w:r>
        <w:t>61.6. kilus pagrįstų įtarimų dėl prašyme-paraiškoje pateiktų duomenų apie turimą turtą ir gaunamas pajamas, tikrinti bendrai gyvenančių asmenų arba vieno gyvenančio asmens gyvenimo sąlygas, turimą turtą ir užimtumą, surašyti buities tyrimo ir gyvenimo sąlygų patikrinimo aktą, kurio pagrindu piniginė socialinė parama gali būti skiriama, neskiriama ar nutraukiamas jos mokėjimas;</w:t>
      </w:r>
    </w:p>
    <w:p w:rsidR="00DF09A2" w:rsidRPr="007A272D" w:rsidRDefault="00DF09A2" w:rsidP="00DD31B4">
      <w:pPr>
        <w:spacing w:line="360" w:lineRule="auto"/>
        <w:ind w:firstLine="1276"/>
        <w:jc w:val="both"/>
        <w:rPr>
          <w:lang w:val="es-ES"/>
        </w:rPr>
      </w:pPr>
      <w:bookmarkStart w:id="132" w:name="part_b46ff68c547d494d8f5c518af7bec6d1"/>
      <w:bookmarkEnd w:id="132"/>
      <w:r>
        <w:t xml:space="preserve">61.7. </w:t>
      </w:r>
      <w:r>
        <w:rPr>
          <w:color w:val="000000"/>
        </w:rPr>
        <w:t>derinti piniginės socialinės paramos teikimo bendrai gyvenantiems asmenims arba vieniems gyvenantiems asmenims, patyrusiems socialinę riziką, formas – nepinigine forma ir pinigais;</w:t>
      </w:r>
    </w:p>
    <w:p w:rsidR="00DF09A2" w:rsidRPr="007A272D" w:rsidRDefault="00DF09A2" w:rsidP="00DD31B4">
      <w:pPr>
        <w:spacing w:line="360" w:lineRule="auto"/>
        <w:ind w:firstLine="1276"/>
        <w:jc w:val="both"/>
        <w:rPr>
          <w:lang w:val="es-ES"/>
        </w:rPr>
      </w:pPr>
      <w:bookmarkStart w:id="133" w:name="part_812f0c45dd044626b3f4f6e29e91554f"/>
      <w:bookmarkEnd w:id="133"/>
      <w:r>
        <w:rPr>
          <w:color w:val="000000"/>
        </w:rPr>
        <w:t>61.8. kompensacijas bendrai gyvenantiems asmenims arba vieniems gyvenantiems asmenims, patyrusiems socialinę riziką, teikti Įstatymo 22 straipsnio 2 dalies 2 punkte nustatytu būdu.</w:t>
      </w:r>
    </w:p>
    <w:p w:rsidR="00DF09A2" w:rsidRPr="007A272D" w:rsidRDefault="00DF09A2" w:rsidP="00DD31B4">
      <w:pPr>
        <w:spacing w:line="360" w:lineRule="auto"/>
        <w:ind w:firstLine="1276"/>
        <w:jc w:val="both"/>
        <w:rPr>
          <w:lang w:val="es-ES"/>
        </w:rPr>
      </w:pPr>
      <w:bookmarkStart w:id="134" w:name="part_7a75696c0d444942bf2570a559b440f8"/>
      <w:bookmarkEnd w:id="134"/>
      <w:r>
        <w:rPr>
          <w:color w:val="000000"/>
        </w:rPr>
        <w:t>62</w:t>
      </w:r>
      <w:r>
        <w:t>. Savivaldybės administracija, teikdama piniginę socialinę paramą, turi teisę:</w:t>
      </w:r>
    </w:p>
    <w:p w:rsidR="00DF09A2" w:rsidRPr="007A272D" w:rsidRDefault="00DF09A2" w:rsidP="00DD31B4">
      <w:pPr>
        <w:spacing w:line="360" w:lineRule="auto"/>
        <w:ind w:firstLine="1276"/>
        <w:jc w:val="both"/>
        <w:rPr>
          <w:lang w:val="es-ES"/>
        </w:rPr>
      </w:pPr>
      <w:bookmarkStart w:id="135" w:name="part_58b75a120956407092691edb915e7333"/>
      <w:bookmarkEnd w:id="135"/>
      <w:r>
        <w:t>62.1. 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išimties tvarka ir nedalyvaujančius aktyvios darbo rinkos politikos priemonėse, Vyriausybės ar jos įgaliotos institucijos nustatyta tvarka pasitelkti visuomenei naudingai veiklai atlikti;</w:t>
      </w:r>
    </w:p>
    <w:p w:rsidR="00DF09A2" w:rsidRPr="007A272D" w:rsidRDefault="00DF09A2" w:rsidP="00DD31B4">
      <w:pPr>
        <w:spacing w:line="360" w:lineRule="auto"/>
        <w:ind w:firstLine="1216"/>
        <w:jc w:val="both"/>
        <w:rPr>
          <w:lang w:val="es-ES"/>
        </w:rPr>
      </w:pPr>
      <w:bookmarkStart w:id="136" w:name="part_8652355e5ecf4e23af490711120a872c"/>
      <w:bookmarkEnd w:id="136"/>
      <w:r>
        <w:t>62.2. papildomai apklausti asmenis, kurie kreipiasi dėl piniginės socialinės paramos skyrimo ar gauna šią paramą, tikrinti jų pateiktus dokumentus ir reikalauti papildomų duomenų;</w:t>
      </w:r>
    </w:p>
    <w:p w:rsidR="00DF09A2" w:rsidRPr="007A272D" w:rsidRDefault="00DF09A2" w:rsidP="00DD31B4">
      <w:pPr>
        <w:spacing w:line="360" w:lineRule="auto"/>
        <w:ind w:firstLine="1216"/>
        <w:jc w:val="both"/>
        <w:rPr>
          <w:lang w:val="es-ES"/>
        </w:rPr>
      </w:pPr>
      <w:bookmarkStart w:id="137" w:name="part_a66d95280d4a4876aaef75b330bc632c"/>
      <w:bookmarkEnd w:id="137"/>
      <w:r>
        <w:t>62.3. nereikalauti iš piniginę socialinę paramą gaunančių bendrai gyvenančių asmenų arba vieno gyvenančio asmens iš naujo pateikti tų duomenų, kurie iki pakartotinio kreipimosi yra nepasikeitę;</w:t>
      </w:r>
    </w:p>
    <w:p w:rsidR="00DF09A2" w:rsidRPr="007A272D" w:rsidRDefault="00DF09A2" w:rsidP="00DD31B4">
      <w:pPr>
        <w:spacing w:line="360" w:lineRule="auto"/>
        <w:ind w:firstLine="1320"/>
        <w:jc w:val="both"/>
      </w:pPr>
      <w:bookmarkStart w:id="138" w:name="part_23b8b4409c9b4575af8145ee1a864f57"/>
      <w:bookmarkEnd w:id="138"/>
      <w:r>
        <w:t>62.4. 6 mėnesius neteikti piniginės socialinės paramos, jeigu bendrai gyvenantys asmenys arba vienas gyvenantis asmuo per 6 mėnesius iki kreipimosi dėl piniginės socialinės paramos perleido nuosavybėn kitam asmeniui Įstatymo 14 straipsnio 1 dalies 1-8 punktuose nurodytą turtą ir kreipdamiesi (kreipdamasis) dėl piniginės socialinės paramos prašyme-paraiškoje nenurodė gautų piniginių lėšų ar už jas įsigyto naujo turto. Šio punkto nuostata netaikoma, jei asmuo perleido vienintelį turėtą nuosavybės teise būstą ir gautos piniginės lėšos buvo panaudotos pagal įsiskolinimams už komunalines paslaugas padengti;</w:t>
      </w:r>
    </w:p>
    <w:p w:rsidR="00DF09A2" w:rsidRPr="007A272D" w:rsidRDefault="00DF09A2" w:rsidP="00DD31B4">
      <w:pPr>
        <w:spacing w:line="360" w:lineRule="auto"/>
        <w:ind w:firstLine="1440"/>
        <w:jc w:val="both"/>
      </w:pPr>
      <w:bookmarkStart w:id="139" w:name="part_48b6545601074ca5906252b701fdd4be"/>
      <w:bookmarkEnd w:id="139"/>
      <w:r>
        <w:t>62.5. 6 mėnesius neteikti piniginės socialinės paramos ar 6 mėnesiams nutraukti jos teikimą vienam gyvenančiam asmeniui ar bendrai gyvenantiems asmenims, kurie dirba savarankiškai, vykdantiems nekilnojamųjų daiktų pardavimo, nuomos veiklą, kuriems ilgiau kaip 6 mėnesius buvo teikiama piniginė socialinė parama, jeigu jie prašyme-paraiškoje nurodo, kad šiuo laikotarpiu iš vykdomos veiklos gavo mažesnes kaip minimalioji mėnesio alga vidutines pajamas per mėnesį. Šiuo atveju socialinė pašalpa skiriama vaikams, įskaitant pilnamečius vaikus (įvaikius), kai jie mokosi pagal bendrojo ugdymo programą ir laikotarpiu nuo bendrojo ugdymo programos baigimo dienos iki tų pačių metų rugsėjo 1 dienos. Ši nuostata netaikoma, jei pajamos buvo mažesnės dėl ligos;</w:t>
      </w:r>
    </w:p>
    <w:p w:rsidR="00DF09A2" w:rsidRPr="007A272D" w:rsidRDefault="00DF09A2" w:rsidP="00DD31B4">
      <w:pPr>
        <w:spacing w:line="360" w:lineRule="auto"/>
        <w:ind w:firstLine="1276"/>
        <w:jc w:val="both"/>
      </w:pPr>
      <w:bookmarkStart w:id="140" w:name="part_a75a21c4fa1f40f693b94f6541bdd92b"/>
      <w:bookmarkEnd w:id="140"/>
      <w:r>
        <w:t>62.6. 6 mėnesius neteikti piniginės socialinės paramos ar 6 mėnesius nutraukti jos teikimą, jei bendrai gyvenantys asmenys arba vienas gyvenantis asmuo piniginės socialinės paramos teikimo laikotarpiu nuosavybės teise įgijo privalomą registruoti turtą, kurio vertė didesnė už šio įstatymo nustatytą piniginių lėšų normatyvą, arba nuosavybės teise turimą privalomą registruoti turtą perleido nuosavybėn kitam asmeniui už lėšų sumą, mažesnę kaip pusė šio turto vertės, apskaičiuotos vadovaujantis Įstatymo 20 straipsnio 5 dalimi;</w:t>
      </w:r>
    </w:p>
    <w:p w:rsidR="00DF09A2" w:rsidRPr="007A272D" w:rsidRDefault="00DF09A2" w:rsidP="00DD31B4">
      <w:pPr>
        <w:spacing w:line="360" w:lineRule="auto"/>
        <w:ind w:firstLine="1276"/>
        <w:jc w:val="both"/>
      </w:pPr>
      <w:bookmarkStart w:id="141" w:name="part_50cf6aac60e945dd8fad6bfdac1bd47b"/>
      <w:bookmarkEnd w:id="141"/>
      <w:r>
        <w:t>62.7. 3 mėnesius neteikti piniginės socialinės paramos arba 3 mėnesiams nutraukti jos teikimą, bendrai gyvenantiems asmenims, jeigu bent vienas iš bendrai gyvenančių asmenų nevykdo šio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yra išskaičiuojama (grąžinama) dalimis ar asmens raštu pateiktu sutikimu yra išskaičiuojama (grąžinama) dalimis daugiau kaip po 20 procentų mokėtinos sumos per mėnesį. Šiuo atveju socialinė pašalpa skiriama vaikams, kai jie mokosi pagal bendrojo ugdymo programą ir laikotarpiu nuo bendrojo ugdymo programos baigimo dienos iki tų pačių metų rugsėjo 1 dienos;</w:t>
      </w:r>
    </w:p>
    <w:p w:rsidR="00DF09A2" w:rsidRPr="007A272D" w:rsidRDefault="00DF09A2" w:rsidP="00DD31B4">
      <w:pPr>
        <w:spacing w:line="360" w:lineRule="auto"/>
        <w:ind w:firstLine="1276"/>
        <w:jc w:val="both"/>
      </w:pPr>
      <w:bookmarkStart w:id="142" w:name="part_a10ee164b8494662804883c197077ac6"/>
      <w:bookmarkEnd w:id="142"/>
      <w:r>
        <w:t>62.8. 3 mėnesius neteikti piniginės socialinės paramos arba 3 mėnesiams nutraukti jos teikimą vienam gyvenančiam asmeniui, jeigu jis nevykdo šio Įstatymo 25 straipsnio 2 punkte nustatytos pareigos ir (ar) Įstatymo 25 straipsnio 3 punkte nustatytos pareigos, išskyrus atvejį, kai dėl šių punktų nuostatų nevykdymo nesusidarė piniginės socialinės paramos – išmokėta ne didesnė negu apskaičiuota, įvertinus atsiradusias aplinkybes, piniginė socialinė parama arba piniginės socialinės paramos permoka buvo grąžinta ar yra išskaičiuojama (grąžinama) dalimis;</w:t>
      </w:r>
    </w:p>
    <w:p w:rsidR="00DF09A2" w:rsidRPr="000B11DD" w:rsidRDefault="00DF09A2" w:rsidP="00DD31B4">
      <w:pPr>
        <w:spacing w:line="360" w:lineRule="auto"/>
        <w:ind w:firstLine="1276"/>
        <w:jc w:val="both"/>
      </w:pPr>
      <w:bookmarkStart w:id="143" w:name="part_4ee2e1964b1a4fffb5d9d5fa1c841376"/>
      <w:bookmarkEnd w:id="143"/>
      <w:r>
        <w:t xml:space="preserve">62.9. dėl 62.4, 62.5, 62.6, 62.7, 62.8, 62.10, 62.14, 62.15, 62.16 ir 62.17 papunkčiuose nurodytų aplinkybių priimti sprendimus, </w:t>
      </w:r>
      <w:r w:rsidRPr="004B7647">
        <w:t>atsižvelgiant į seniūnijų piniginės socialinės paramos teikimo komisijų rekomendacijas, Pagėgių savivaldybės gyventojams socialinių paslaugų ir socialinės paramos teikimo komisijos siūlymu, Administracijos direktoriaus įsakymu.</w:t>
      </w:r>
    </w:p>
    <w:p w:rsidR="00DF09A2" w:rsidRPr="007A272D" w:rsidRDefault="00DF09A2" w:rsidP="00DD31B4">
      <w:pPr>
        <w:spacing w:line="360" w:lineRule="auto"/>
        <w:ind w:firstLine="1276"/>
        <w:jc w:val="both"/>
      </w:pPr>
      <w:bookmarkStart w:id="144" w:name="part_ee6af1a6c0e04b53b42f4792737b414e"/>
      <w:bookmarkEnd w:id="144"/>
      <w:r>
        <w:t>62.10. neteikti kompensacijų ar nutraukti jų teikimą, jeigu bendrai gyvenantys asmenys arba vienas gyvenantis asmuo deklaruoja gyvenamąją vietą būste arba jį išsinuomoja, bet faktiškai jame negyvena arba kartu su vienu gyvenančiu asmeniu arba bendrai gyvenančiais asmenimis būste nuolat faktiškai gyvena asmuo (asmenys), kuris nėra deklaravęs (deklaravę) gyvenamosios vietos būste ar jo nenuomoja (pagal seniūnijų ar miesto socialinių darbuotojų pateiktą buities ir gyvenimo sąlygų patikrinimo aktą);</w:t>
      </w:r>
    </w:p>
    <w:p w:rsidR="00DF09A2" w:rsidRPr="007A272D" w:rsidRDefault="00DF09A2" w:rsidP="00DD31B4">
      <w:pPr>
        <w:spacing w:line="360" w:lineRule="auto"/>
        <w:ind w:firstLine="1276"/>
        <w:jc w:val="both"/>
      </w:pPr>
      <w:bookmarkStart w:id="145" w:name="part_1d5ceddf649841e2ad061db1edda911c"/>
      <w:bookmarkEnd w:id="145"/>
      <w:r>
        <w:t>62.11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w:t>
      </w:r>
    </w:p>
    <w:p w:rsidR="00DF09A2" w:rsidRPr="007A272D" w:rsidRDefault="00DF09A2" w:rsidP="00DD31B4">
      <w:pPr>
        <w:spacing w:line="360" w:lineRule="auto"/>
        <w:ind w:firstLine="1276"/>
        <w:jc w:val="both"/>
      </w:pPr>
      <w:bookmarkStart w:id="146" w:name="part_84f2df86f9ae4f438750c7aaf35926d5"/>
      <w:bookmarkEnd w:id="146"/>
      <w:r>
        <w:t>62.12. kas 6 mėnesius tikrinti bendrai gyvenančių asmenų arba vieno gyvenančio asmens gyvenimo sąlygas, turimą turtą ir užimtumą, surašyti buities ir gyvenimo sąlygų patikrinimo aktą, kurio pagrindu piniginė socialinė parama gali būti skiriama, neskiriama ar nutraukiamas jos teikimas:</w:t>
      </w:r>
    </w:p>
    <w:p w:rsidR="00DF09A2" w:rsidRPr="007A272D" w:rsidRDefault="00DF09A2" w:rsidP="00DD31B4">
      <w:pPr>
        <w:spacing w:line="360" w:lineRule="auto"/>
        <w:ind w:firstLine="1276"/>
        <w:jc w:val="both"/>
        <w:rPr>
          <w:lang w:val="es-ES"/>
        </w:rPr>
      </w:pPr>
      <w:bookmarkStart w:id="147" w:name="part_485e432655264ac4b42eb7b565579575"/>
      <w:bookmarkEnd w:id="147"/>
      <w:r>
        <w:t>62.12.1. kuris vykdo individualią, nekilnojamųjų daiktų pardavimo ir (ar) nuomos veiklą;</w:t>
      </w:r>
    </w:p>
    <w:p w:rsidR="00DF09A2" w:rsidRPr="007A272D" w:rsidRDefault="00DF09A2" w:rsidP="00DD31B4">
      <w:pPr>
        <w:spacing w:line="360" w:lineRule="auto"/>
        <w:ind w:firstLine="1276"/>
        <w:jc w:val="both"/>
        <w:rPr>
          <w:lang w:val="es-ES"/>
        </w:rPr>
      </w:pPr>
      <w:bookmarkStart w:id="148" w:name="part_0d30fb01fc6e4fa8b3ea3b500e9a52eb"/>
      <w:bookmarkEnd w:id="148"/>
      <w:r>
        <w:t>62.12.2. vieni augina vaikus, kuriems nustatyta tėvystė, bet nėra priteistas vaikų išlaikymas.</w:t>
      </w:r>
    </w:p>
    <w:p w:rsidR="00DF09A2" w:rsidRPr="007A272D" w:rsidRDefault="00DF09A2" w:rsidP="00DD31B4">
      <w:pPr>
        <w:spacing w:line="360" w:lineRule="auto"/>
        <w:ind w:firstLine="1276"/>
        <w:jc w:val="both"/>
      </w:pPr>
      <w:bookmarkStart w:id="149" w:name="part_22f2a799501941adb53c445ba6f51183"/>
      <w:bookmarkEnd w:id="149"/>
      <w:r>
        <w:t>62.13. siekiant įvertinti piniginės socialinės paramos veiksmingumą, periodiškai (ne rečiau kaip 1 kartą per metus) vykdyti bendrai gyvenančių asmenų ar vieno gyvenančio asmens, gaunančio piniginę socialinę paramą ar pretenduojančio gauti piniginę socialinę paramą šeiminės padėties, gyvenimo sąlygų, turimo turto, pajamų, užimtumo patikrinimą, surašyti buities ir gyvenimo sąlygų patikrinimo aktą, kurio pagrindu piniginė socialinė parama gali būti skiriama, neskiriama, nutraukiamas ar atnaujinamas jos mokėjimas. Pirmą kartą besikreipiantiems dėl piniginės socialinės paramos asmenims turi būti atliktas buities ir gyvenimo sąlygų patikrinimas ir surašytas buities ir gyvenimo sąlygų patikrinimo aktas.</w:t>
      </w:r>
    </w:p>
    <w:p w:rsidR="00DF09A2" w:rsidRPr="007A272D" w:rsidRDefault="00DF09A2" w:rsidP="00DD31B4">
      <w:pPr>
        <w:spacing w:line="360" w:lineRule="auto"/>
        <w:ind w:firstLine="1276"/>
        <w:jc w:val="both"/>
      </w:pPr>
      <w:bookmarkStart w:id="150" w:name="part_4e29fcd14e1e44f4a4b8f33cb52a8512"/>
      <w:bookmarkEnd w:id="150"/>
      <w:r>
        <w:t>62.14. nemažinti socialinės pašalpos, jei vienas iš bendrai gyvenančių asmenų dirba ne mažiau kaip 1 etatu.</w:t>
      </w:r>
    </w:p>
    <w:p w:rsidR="00DF09A2" w:rsidRPr="007A272D" w:rsidRDefault="00DF09A2" w:rsidP="00DD31B4">
      <w:pPr>
        <w:spacing w:line="360" w:lineRule="auto"/>
        <w:ind w:firstLine="1276"/>
        <w:jc w:val="both"/>
      </w:pPr>
      <w:bookmarkStart w:id="151" w:name="part_b5e3c90e35b64668b89c6286b7ad1746"/>
      <w:bookmarkEnd w:id="151"/>
      <w:r>
        <w:t>62.15. nemažinti socialinės pašalpos bendrai gyvenantiems asmenims ar vienam gyvenančiam asmeniui, kuriems iki senatvės pensijos amžiaus liko ne daugiau kaip 5 metai;</w:t>
      </w:r>
    </w:p>
    <w:p w:rsidR="00DF09A2" w:rsidRPr="00640B67" w:rsidRDefault="00DF09A2" w:rsidP="00DD31B4">
      <w:pPr>
        <w:spacing w:line="360" w:lineRule="auto"/>
        <w:ind w:firstLine="1276"/>
        <w:jc w:val="both"/>
      </w:pPr>
      <w:bookmarkStart w:id="152" w:name="part_b57bc55bcc0041bba915159b5940108e"/>
      <w:bookmarkEnd w:id="152"/>
      <w:r>
        <w:t>62.16. nutraukti piniginės socialinės paramos teikimą vienam gyvenančiam asmeniui nuo kito mėnesio pirmos dienos ir 3 mėnesius neteikti piniginės socialinės paramos, o bendrai gyvenantiems asmenims nuo kito mėnesio pirmos dienos 3 mėnesius socialinę pašalpą skirti tik vaikams nepinigine forma gavus informaciją iš Administracinių nusižengimų registro, kad socialinės pašalpos gavėjui arba vienam iš bendrai gyvenančių asmenų piniginės socialinės paramos teikimo laikotarpiu buvo nustatytas girtumas. Nustačius tokį atvejį, socialinės rizikos šeimos, signalinės (probleminės) šeimos, kitos šeimos, auginančios vaikus</w:t>
      </w:r>
      <w:r w:rsidRPr="00640B67">
        <w:t>, turi išklausyti Tėvystės įgūdžių  ugdymo ir stiprinimo programą, Vaikų teisių apsaugos skyriaus teikimu, kurią vykdo Socialinių paslaugų centras.</w:t>
      </w:r>
      <w:bookmarkStart w:id="153" w:name="part_5d9f7dfde00146f2a3c3fd227a2a91f8"/>
      <w:bookmarkEnd w:id="153"/>
    </w:p>
    <w:p w:rsidR="00DF09A2" w:rsidRPr="007A272D" w:rsidRDefault="00DF09A2" w:rsidP="00DD31B4">
      <w:pPr>
        <w:spacing w:line="360" w:lineRule="auto"/>
        <w:ind w:firstLine="1276"/>
        <w:jc w:val="both"/>
      </w:pPr>
      <w:r>
        <w:t xml:space="preserve"> 62.17. nutraukti piniginės socialinės paramos teikimą vienam gyvenančiam asmeniui ar bendrai gyvenantiems asmenims nuo to mėnesio pirmos dienos ir neskirti piniginės socialinės paramos 3 mėnesius vienam gyvenančiam asmeniui ar bendrai gyvenantiems asmenims, pretenduojantiems gauti piniginę socialinę paramą, kai asmenys, kviečiami į piniginės socialinės paramos teikimo komisijos posėdį, neatvyksta be svarbios pateisinamos priežasties;</w:t>
      </w:r>
    </w:p>
    <w:p w:rsidR="00DF09A2" w:rsidRPr="007A272D" w:rsidRDefault="00DF09A2" w:rsidP="00DD31B4">
      <w:pPr>
        <w:spacing w:line="360" w:lineRule="auto"/>
        <w:ind w:firstLine="1247"/>
        <w:jc w:val="both"/>
      </w:pPr>
      <w:bookmarkStart w:id="154" w:name="part_5cf834fccdf14433ae34b02772c01554"/>
      <w:bookmarkEnd w:id="154"/>
      <w:r>
        <w:t>62.18. sumažinti 30 proc. piniginės socialinės paramos teikimą vienam gyvenančiam asmeniui, bendrai gyvenantiems asmenims ar vienam iš bendrai gyvenančių asmenų, raštu gavus pranešimą iš policijos komisariato apie užfiksuotą smurtą artimoje aplinkoje. Šiems asmenims kaip prevencinė poveikio priemonė nustatomi įpareigojimai dalyvauti Savivaldybės organizuojamoje švietėjiškoje veikloje, pagalbos teikimas seniems ir pagyvenusiems asmenims (pagalba buities, ūkio darbuose, teikiant socialines paslaugas).</w:t>
      </w:r>
    </w:p>
    <w:p w:rsidR="00DF09A2" w:rsidRPr="000B11DD" w:rsidRDefault="00DF09A2" w:rsidP="00DD31B4">
      <w:pPr>
        <w:spacing w:line="360" w:lineRule="auto"/>
        <w:ind w:firstLine="1247"/>
        <w:jc w:val="both"/>
      </w:pPr>
      <w:bookmarkStart w:id="155" w:name="part_e22a6c72793248b29265f3704ec7f70c"/>
      <w:bookmarkEnd w:id="155"/>
      <w:r>
        <w:t xml:space="preserve">63. </w:t>
      </w:r>
      <w:r w:rsidRPr="000B11DD">
        <w:t xml:space="preserve">Patikrinus bendrai gyvenančių asmenų arba vieno gyvenančio asmens gyvenimo sąlygas, turimą turtą ir užimtumą, surašius buities ir gyvenimo sąlygų patikrinimo aktą </w:t>
      </w:r>
      <w:r w:rsidRPr="004103F7">
        <w:t>ir veikiančių  seniūnijose socialinės paramos komisijų rekomendacijas rekomendacijomis, Pagėgių savivaldybės</w:t>
      </w:r>
      <w:r w:rsidRPr="000B11DD">
        <w:t xml:space="preserve"> gyventojams socialinių paslaugų ir socialinės paramos teikimo komisij</w:t>
      </w:r>
      <w:r>
        <w:t>os siūlymu</w:t>
      </w:r>
      <w:r w:rsidRPr="000B11DD">
        <w:t>, Savivaldybės administracija</w:t>
      </w:r>
      <w:r>
        <w:t xml:space="preserve"> (</w:t>
      </w:r>
      <w:r w:rsidRPr="000B11DD">
        <w:t>Administracijos direktor</w:t>
      </w:r>
      <w:r>
        <w:t>iaus</w:t>
      </w:r>
      <w:r w:rsidRPr="000B11DD">
        <w:t xml:space="preserve"> įsakymu) turi teisę išimties tvarka iki 6 mėn. per metus:</w:t>
      </w:r>
    </w:p>
    <w:p w:rsidR="00DF09A2" w:rsidRPr="007A272D" w:rsidRDefault="00DF09A2" w:rsidP="00DD31B4">
      <w:pPr>
        <w:spacing w:line="360" w:lineRule="auto"/>
        <w:ind w:firstLine="1276"/>
        <w:jc w:val="both"/>
      </w:pPr>
      <w:bookmarkStart w:id="156" w:name="part_bb8a7bc3d9b9434f8d7e88c0f42295a9"/>
      <w:bookmarkEnd w:id="156"/>
      <w:r>
        <w:t>63.1.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 vadovaujantis Įstatymo 23 straipsnio 3 dalies 4 punktu;</w:t>
      </w:r>
    </w:p>
    <w:p w:rsidR="00DF09A2" w:rsidRPr="007A272D" w:rsidRDefault="00DF09A2" w:rsidP="00DD31B4">
      <w:pPr>
        <w:spacing w:line="360" w:lineRule="auto"/>
        <w:ind w:firstLine="1276"/>
        <w:jc w:val="both"/>
      </w:pPr>
      <w:bookmarkStart w:id="157" w:name="part_e0ef65fae3f44346bd6605bc2b6e3dcb"/>
      <w:bookmarkEnd w:id="157"/>
      <w:r>
        <w:rPr>
          <w:color w:val="000000"/>
        </w:rPr>
        <w:t>63.2. skirti socialinę pašalpą bendrai gyvenantiems asmenims atskirai, kai santuokos nutraukimo bylos nagrinėjimo metu yra ginčas;</w:t>
      </w:r>
    </w:p>
    <w:p w:rsidR="00DF09A2" w:rsidRPr="007A272D" w:rsidRDefault="00DF09A2" w:rsidP="00DD31B4">
      <w:pPr>
        <w:spacing w:line="360" w:lineRule="auto"/>
        <w:ind w:firstLine="1276"/>
        <w:jc w:val="both"/>
      </w:pPr>
      <w:bookmarkStart w:id="158" w:name="part_7815f064f4f74087a9b9fe97347778bc"/>
      <w:bookmarkEnd w:id="158"/>
      <w:r>
        <w:rPr>
          <w:color w:val="000000"/>
        </w:rPr>
        <w:t xml:space="preserve">63.3. </w:t>
      </w:r>
      <w:r>
        <w:t>privalomosios karo tarnybos kariams, kurie vieni gyvena nuosavame būste ar nuomojasi būstą iš Savivaldybės, bet laikinai būstu nesinaudoja dėl privalomosios karo tarnybos, kompensuoti 50 proc. būsto šildymo išlaidų;</w:t>
      </w:r>
    </w:p>
    <w:p w:rsidR="00DF09A2" w:rsidRPr="007A272D" w:rsidRDefault="00DF09A2" w:rsidP="00DD31B4">
      <w:pPr>
        <w:spacing w:line="360" w:lineRule="auto"/>
        <w:ind w:firstLine="1276"/>
        <w:jc w:val="both"/>
      </w:pPr>
      <w:bookmarkStart w:id="159" w:name="part_51eb78515c7443baafbc7f5821d17c09"/>
      <w:bookmarkEnd w:id="159"/>
      <w:r>
        <w:t>63.4. skirti būsto šildymo išlaidų kompensaciją už didesnį negu nustatyta Įstatymo 12 straipsnio 1 dalies 1 punkte, naudingojo būsto ploto normatyvą ir (ar) kompensuoti didesnę būsto šildymo išlaidų dalį, negu nustatyta Įstatymo 7 straipsnio 2 dalies 1 punkte ir 11 straipsnio 1 dalies 1 punkte, bet ne didesnę kaip 10 procentų skirtumo tarp bendrai gyvenančių asmenų arba vieno gyvenančio asmens pajamų ir valstybės remiamų pajamų bendrai gyvenantiems asmenims arba vienam gyvenančiam asmeniui dydžio;</w:t>
      </w:r>
    </w:p>
    <w:p w:rsidR="00DF09A2" w:rsidRPr="007A272D" w:rsidRDefault="00DF09A2" w:rsidP="00DD31B4">
      <w:pPr>
        <w:spacing w:line="360" w:lineRule="auto"/>
        <w:ind w:firstLine="1276"/>
        <w:jc w:val="both"/>
      </w:pPr>
      <w:bookmarkStart w:id="160" w:name="part_912ddcf76c8546348716f6d03a1d72d0"/>
      <w:bookmarkEnd w:id="160"/>
      <w:r>
        <w:t>63.5. skirti socialinę pašalpą,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w:t>
      </w:r>
      <w:r>
        <w:rPr>
          <w:b/>
          <w:bCs/>
        </w:rPr>
        <w:t xml:space="preserve"> </w:t>
      </w:r>
      <w:r>
        <w:t>trims ir keturiems bendrai gyvenantiems asmenims – 50 procentų valstybės remiamų pajamų dydžio; penkiems ir daugiau bendrai gyvenantiems asmenims – 70 procentų valstybės remiamų pajamų dydžio;</w:t>
      </w:r>
    </w:p>
    <w:p w:rsidR="00DF09A2" w:rsidRPr="007A272D" w:rsidRDefault="00DF09A2" w:rsidP="00DD31B4">
      <w:pPr>
        <w:spacing w:line="360" w:lineRule="auto"/>
        <w:ind w:firstLine="1276"/>
        <w:jc w:val="both"/>
      </w:pPr>
      <w:bookmarkStart w:id="161" w:name="part_577eb8c71d7a4a8ab071ffc95bcfde00"/>
      <w:bookmarkEnd w:id="161"/>
      <w:r>
        <w:t>63.6.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rsidR="00DF09A2" w:rsidRPr="007A272D" w:rsidRDefault="00DF09A2" w:rsidP="00DD31B4">
      <w:pPr>
        <w:spacing w:line="360" w:lineRule="auto"/>
        <w:ind w:firstLine="1276"/>
        <w:jc w:val="both"/>
      </w:pPr>
      <w:bookmarkStart w:id="162" w:name="part_57ee8056849c49768ebd1ad31bb65906"/>
      <w:bookmarkEnd w:id="162"/>
      <w:r>
        <w:t>63.7. skirti piniginę socialinę paramą kai bendrai gyvenančių asmenų arba vieno gyvenančio asmens nuosavybės teise turimo turto, nurodyto Įstatymo 14 straipsnyje, vertė viršija turto vertės normatyvą;</w:t>
      </w:r>
    </w:p>
    <w:p w:rsidR="00DF09A2" w:rsidRPr="007A272D" w:rsidRDefault="00DF09A2" w:rsidP="00DD31B4">
      <w:pPr>
        <w:spacing w:line="360" w:lineRule="auto"/>
        <w:ind w:firstLine="1276"/>
        <w:jc w:val="both"/>
      </w:pPr>
      <w:bookmarkStart w:id="163" w:name="part_212577561bfa4598a7c1d84e3ba57818"/>
      <w:bookmarkEnd w:id="163"/>
      <w:r>
        <w:t>63.8. skirti būsto šildymo išlaidų kompensaciją, jeigu daugiabučio namo buto savininkas neatitinka Įstatymo 7 straipsnio 5 dalyje nustatytų reikalavimų;</w:t>
      </w:r>
    </w:p>
    <w:p w:rsidR="00DF09A2" w:rsidRPr="007A272D" w:rsidRDefault="00DF09A2" w:rsidP="00DD31B4">
      <w:pPr>
        <w:spacing w:line="360" w:lineRule="auto"/>
        <w:ind w:firstLine="1276"/>
        <w:jc w:val="both"/>
      </w:pPr>
      <w:bookmarkStart w:id="164" w:name="part_6502dc06a6b741fcbd1ba8b8d57ca046"/>
      <w:bookmarkEnd w:id="164"/>
      <w:r>
        <w:t>63.9. skirti piniginę socialinę paramą, jeigu bendrai gyvenančių asmenų arba vieno gyvenančio asmens turimų piniginių lėšų dydis viršija Įstatymo 16 straipsnio 5 dalyje nustatytą piniginių lėšų normatyvą;</w:t>
      </w:r>
    </w:p>
    <w:p w:rsidR="00DF09A2" w:rsidRPr="007C000C" w:rsidRDefault="00DF09A2" w:rsidP="00DD31B4">
      <w:pPr>
        <w:spacing w:line="360" w:lineRule="auto"/>
        <w:ind w:firstLine="1276"/>
        <w:jc w:val="both"/>
      </w:pPr>
      <w:bookmarkStart w:id="165" w:name="part_a965bbe426bb42d58145153ef161c9a2"/>
      <w:bookmarkEnd w:id="165"/>
      <w:r>
        <w:t xml:space="preserve">63.10. neįgaliesiems, pensinio amžiaus asmenims arba bendrai gyvenantiems asmenims, iš kurių vienas yra neįgalusis ar pensinio amžiaus asmuo, skirti piniginę socialinę paramą 63.1, 63.2, 63.3, 63.4, 63.5, 63.6, 63.7, 63.8 ir 63.9 nustatytais atvejais netaikant 6 mėn. laikotarpio per metus. Kitiems asmenims dėl galimybės gauti piniginę socialinę paramą išimties tvarka ilgesniam nei 6 mėn. laikotarpiui per metus sprendžia </w:t>
      </w:r>
      <w:r w:rsidRPr="007C000C">
        <w:t>Pagėgių savivaldybės gyventojams socialinių paslaugų ir  socialinės paramos teikimo komisija</w:t>
      </w:r>
      <w:r>
        <w:t>.</w:t>
      </w:r>
    </w:p>
    <w:p w:rsidR="00DF09A2" w:rsidRPr="007A272D" w:rsidRDefault="00DF09A2" w:rsidP="00DD31B4">
      <w:pPr>
        <w:spacing w:line="240" w:lineRule="atLeast"/>
        <w:jc w:val="center"/>
      </w:pPr>
      <w:r>
        <w:rPr>
          <w:b/>
          <w:bCs/>
        </w:rPr>
        <w:t> </w:t>
      </w:r>
    </w:p>
    <w:p w:rsidR="00DF09A2" w:rsidRPr="007A272D" w:rsidRDefault="00DF09A2" w:rsidP="00DD31B4">
      <w:pPr>
        <w:spacing w:line="240" w:lineRule="atLeast"/>
        <w:jc w:val="center"/>
      </w:pPr>
      <w:bookmarkStart w:id="166" w:name="part_2170cec7fb91403e8be354048b699430"/>
      <w:bookmarkEnd w:id="166"/>
      <w:r>
        <w:rPr>
          <w:b/>
          <w:bCs/>
        </w:rPr>
        <w:t>XII SKYRIUS</w:t>
      </w:r>
    </w:p>
    <w:p w:rsidR="00DF09A2" w:rsidRPr="007A272D" w:rsidRDefault="00DF09A2" w:rsidP="00DD31B4">
      <w:pPr>
        <w:spacing w:line="240" w:lineRule="atLeast"/>
        <w:ind w:firstLine="60"/>
        <w:jc w:val="center"/>
      </w:pPr>
      <w:r>
        <w:rPr>
          <w:b/>
          <w:bCs/>
        </w:rPr>
        <w:t>PINIGINĘ SOCIALINĘ PARAMĄ GAUNANČIŲ ASMENŲ TEISĖS IR PAREIGOS</w:t>
      </w:r>
    </w:p>
    <w:p w:rsidR="00DF09A2" w:rsidRPr="007A272D" w:rsidRDefault="00DF09A2" w:rsidP="00DD31B4">
      <w:pPr>
        <w:shd w:val="clear" w:color="auto" w:fill="FFFFFF"/>
        <w:spacing w:line="240" w:lineRule="atLeast"/>
      </w:pPr>
      <w:r>
        <w:t> </w:t>
      </w:r>
    </w:p>
    <w:p w:rsidR="00DF09A2" w:rsidRPr="007A272D" w:rsidRDefault="00DF09A2" w:rsidP="00DD31B4">
      <w:pPr>
        <w:shd w:val="clear" w:color="auto" w:fill="FFFFFF"/>
        <w:spacing w:line="360" w:lineRule="auto"/>
        <w:ind w:firstLine="1276"/>
        <w:jc w:val="both"/>
        <w:rPr>
          <w:lang w:val="es-ES"/>
        </w:rPr>
      </w:pPr>
      <w:bookmarkStart w:id="167" w:name="part_f9158ab1c0b243fc87ca65ab65e5709f"/>
      <w:bookmarkEnd w:id="167"/>
      <w:r>
        <w:t xml:space="preserve">64. </w:t>
      </w:r>
      <w:r>
        <w:rPr>
          <w:color w:val="000000"/>
        </w:rPr>
        <w:t>Piniginę socialinę paramą gaunantys nepasiturintys gyventojai privalo:</w:t>
      </w:r>
    </w:p>
    <w:p w:rsidR="00DF09A2" w:rsidRPr="007A272D" w:rsidRDefault="00DF09A2" w:rsidP="00DD31B4">
      <w:pPr>
        <w:shd w:val="clear" w:color="auto" w:fill="FFFFFF"/>
        <w:spacing w:line="360" w:lineRule="auto"/>
        <w:ind w:firstLine="1276"/>
        <w:jc w:val="both"/>
        <w:rPr>
          <w:lang w:val="es-ES"/>
        </w:rPr>
      </w:pPr>
      <w:bookmarkStart w:id="168" w:name="part_3805f1558935469ab5b1faea1f251422"/>
      <w:bookmarkEnd w:id="168"/>
      <w:r>
        <w:rPr>
          <w:color w:val="000000"/>
        </w:rPr>
        <w:t>64.1. išnaudoti visas teisėtas kitų pajamų gavimo galimybes (sudaryti teismo patvirtintą sutartį dėl vaiko (įvaikio) materialinio išlaikymo, kreiptis į Vaikų išlaikymo fondo administratorių, gauti teisės aktais nustatytas priklausančias išmokas ir (ar) pašalpas ir kita);</w:t>
      </w:r>
    </w:p>
    <w:p w:rsidR="00DF09A2" w:rsidRPr="007A272D" w:rsidRDefault="00DF09A2" w:rsidP="00DD31B4">
      <w:pPr>
        <w:shd w:val="clear" w:color="auto" w:fill="FFFFFF"/>
        <w:spacing w:line="360" w:lineRule="auto"/>
        <w:ind w:firstLine="1276"/>
        <w:jc w:val="both"/>
        <w:rPr>
          <w:lang w:val="es-ES"/>
        </w:rPr>
      </w:pPr>
      <w:bookmarkStart w:id="169" w:name="part_901458abe18a44eb8d9a752eaf927b80"/>
      <w:bookmarkEnd w:id="169"/>
      <w:r>
        <w:rPr>
          <w:color w:val="000000"/>
        </w:rPr>
        <w:t>64.2. pagal Vyriausybės ar jos įgaliotos institucijos patvirtintą prašymo-paraiškos formą ir jos priedus pateikti visą ir teisingą informaciją, įrodančią bendrai gyvenančių asmenų arba vieno gyvenančio asmens teisę gauti piniginę socialinę paramą, ir būtinus piniginei socialinei paramai gauti dokumentus;</w:t>
      </w:r>
    </w:p>
    <w:p w:rsidR="00DF09A2" w:rsidRPr="007A272D" w:rsidRDefault="00DF09A2" w:rsidP="00DD31B4">
      <w:pPr>
        <w:shd w:val="clear" w:color="auto" w:fill="FFFFFF"/>
        <w:spacing w:line="360" w:lineRule="auto"/>
        <w:ind w:firstLine="1276"/>
        <w:jc w:val="both"/>
        <w:rPr>
          <w:lang w:val="es-ES"/>
        </w:rPr>
      </w:pPr>
      <w:bookmarkStart w:id="170" w:name="part_8f526b65b87f4010a0e19552b219de10"/>
      <w:bookmarkEnd w:id="170"/>
      <w:r>
        <w:rPr>
          <w:color w:val="000000"/>
        </w:rPr>
        <w:t>64.3. per mėnesį pranešti apie materialinės padėties pasikeitimą ar atsiradusias aplinkybes, turinčius įtakos teisei į piniginę socialinę paramą arba piniginės socialinės paramos dydžiui;</w:t>
      </w:r>
    </w:p>
    <w:p w:rsidR="00DF09A2" w:rsidRPr="007A272D" w:rsidRDefault="00DF09A2" w:rsidP="00DD31B4">
      <w:pPr>
        <w:shd w:val="clear" w:color="auto" w:fill="FFFFFF"/>
        <w:spacing w:line="360" w:lineRule="auto"/>
        <w:ind w:firstLine="1276"/>
        <w:jc w:val="both"/>
        <w:rPr>
          <w:lang w:val="es-ES"/>
        </w:rPr>
      </w:pPr>
      <w:bookmarkStart w:id="171" w:name="part_b9366ae77b4c4466a65c28fd0fc45a87"/>
      <w:bookmarkEnd w:id="171"/>
      <w:r>
        <w:rPr>
          <w:color w:val="000000"/>
        </w:rPr>
        <w:t>64.4. Savivaldybės administracijos reikalavimu deklaruoti turimą turtą (įskaitant gaunamas pajamas) Gyventojų turto deklaravimo įstatymo nustatyta tvarka;</w:t>
      </w:r>
    </w:p>
    <w:p w:rsidR="00DF09A2" w:rsidRPr="007A272D" w:rsidRDefault="00DF09A2" w:rsidP="00DD31B4">
      <w:pPr>
        <w:shd w:val="clear" w:color="auto" w:fill="FFFFFF"/>
        <w:spacing w:line="360" w:lineRule="auto"/>
        <w:ind w:firstLine="1276"/>
        <w:jc w:val="both"/>
        <w:rPr>
          <w:lang w:val="es-ES"/>
        </w:rPr>
      </w:pPr>
      <w:bookmarkStart w:id="172" w:name="part_391c73d8e34a47c389cb74a2bb5dd37a"/>
      <w:bookmarkEnd w:id="172"/>
      <w:r>
        <w:rPr>
          <w:color w:val="000000"/>
        </w:rPr>
        <w:t>64.5.</w:t>
      </w:r>
      <w:r>
        <w:t xml:space="preserve"> sudaryti seniūnijų, Savivaldybės administracijos valstybės tarnautojams, Savivaldybės administracijos darbuotojams bei piniginės socialinės paramos teikimo komisijų nariams galimybę tikrinti gyvenimo sąlygas, turimą turtą ir užimtumą</w:t>
      </w:r>
      <w:r>
        <w:rPr>
          <w:color w:val="000000"/>
        </w:rPr>
        <w:t>;</w:t>
      </w:r>
    </w:p>
    <w:p w:rsidR="00DF09A2" w:rsidRPr="007A272D" w:rsidRDefault="00DF09A2" w:rsidP="00DD31B4">
      <w:pPr>
        <w:shd w:val="clear" w:color="auto" w:fill="FFFFFF"/>
        <w:spacing w:line="360" w:lineRule="auto"/>
        <w:ind w:firstLine="1276"/>
        <w:jc w:val="both"/>
        <w:rPr>
          <w:lang w:val="es-ES"/>
        </w:rPr>
      </w:pPr>
      <w:bookmarkStart w:id="173" w:name="part_454c340e8324425ea50e4a72ca9a018c"/>
      <w:bookmarkEnd w:id="173"/>
      <w:r>
        <w:rPr>
          <w:color w:val="000000"/>
        </w:rPr>
        <w:t>64.6. dalyvauti Savivaldybės administracijos organizuojamoje visuomenei naudingoje veikloje Vyriausybės ar jos įgaliotos institucijos nustatyta tvarka.</w:t>
      </w:r>
    </w:p>
    <w:p w:rsidR="00DF09A2" w:rsidRPr="007A272D" w:rsidRDefault="00DF09A2" w:rsidP="00DD31B4">
      <w:pPr>
        <w:spacing w:line="240" w:lineRule="atLeast"/>
        <w:jc w:val="center"/>
        <w:rPr>
          <w:lang w:val="es-ES"/>
        </w:rPr>
      </w:pPr>
      <w:r>
        <w:rPr>
          <w:b/>
          <w:bCs/>
        </w:rPr>
        <w:t> </w:t>
      </w:r>
    </w:p>
    <w:p w:rsidR="00DF09A2" w:rsidRPr="007A272D" w:rsidRDefault="00DF09A2" w:rsidP="00DD31B4">
      <w:pPr>
        <w:spacing w:line="240" w:lineRule="atLeast"/>
        <w:jc w:val="center"/>
        <w:rPr>
          <w:lang w:val="es-ES"/>
        </w:rPr>
      </w:pPr>
      <w:bookmarkStart w:id="174" w:name="part_71b24b717f8d4b6ba61631f842f90388"/>
      <w:bookmarkEnd w:id="174"/>
      <w:r>
        <w:rPr>
          <w:b/>
          <w:bCs/>
        </w:rPr>
        <w:t>XIII SKYRIUS</w:t>
      </w:r>
    </w:p>
    <w:p w:rsidR="00DF09A2" w:rsidRPr="007A272D" w:rsidRDefault="00DF09A2" w:rsidP="00DD31B4">
      <w:pPr>
        <w:spacing w:line="240" w:lineRule="atLeast"/>
        <w:jc w:val="center"/>
        <w:rPr>
          <w:lang w:val="es-ES"/>
        </w:rPr>
      </w:pPr>
      <w:r>
        <w:rPr>
          <w:b/>
          <w:bCs/>
        </w:rPr>
        <w:t>PINIGINĖS SOCIALINĖS PARAMOS TEIKIMO KOMISIJOS KOMPETENCIJA</w:t>
      </w:r>
    </w:p>
    <w:p w:rsidR="00DF09A2" w:rsidRPr="007A272D" w:rsidRDefault="00DF09A2" w:rsidP="00DD31B4">
      <w:pPr>
        <w:jc w:val="center"/>
        <w:rPr>
          <w:lang w:val="es-ES"/>
        </w:rPr>
      </w:pPr>
      <w:r>
        <w:rPr>
          <w:b/>
          <w:bCs/>
        </w:rPr>
        <w:t> </w:t>
      </w:r>
    </w:p>
    <w:p w:rsidR="00DF09A2" w:rsidRPr="007A272D" w:rsidRDefault="00DF09A2" w:rsidP="00DD31B4">
      <w:pPr>
        <w:spacing w:line="360" w:lineRule="auto"/>
        <w:ind w:firstLine="1276"/>
        <w:jc w:val="both"/>
      </w:pPr>
      <w:bookmarkStart w:id="175" w:name="part_c337f29d439e4f3da21967d93196e64d"/>
      <w:bookmarkEnd w:id="175"/>
      <w:r>
        <w:t>65. Piniginės socialinės paramos teikimo komisijų sudėtį tvirtina Pagėgių savivaldybės administracijos direktorius įsakymu. Į komisijų sudėtį gali būti įtraukiami seniūnijos seniūnas, socialinis darbuotojas, socialinis pedagogas, bendruomenės pirmininkas, aktyvus bendruomenės narys, seniūnaitis, policijos komisariato atstovas, darbo biržos atstovas, bendruomenės slaugytojas, kiti asmenys.</w:t>
      </w:r>
    </w:p>
    <w:p w:rsidR="00DF09A2" w:rsidRPr="007A272D" w:rsidRDefault="00DF09A2" w:rsidP="00DD31B4">
      <w:pPr>
        <w:spacing w:line="360" w:lineRule="auto"/>
        <w:ind w:firstLine="1276"/>
        <w:jc w:val="both"/>
      </w:pPr>
      <w:bookmarkStart w:id="176" w:name="part_8845270eee574492aa1cb59efa67f7ae"/>
      <w:bookmarkEnd w:id="176"/>
      <w:r>
        <w:t>66. Piniginės socialinės paramos teikimo komisijos savo darbą organizuoja pagal Savivaldybės administracijos direktoriaus patvirtintus Piniginės socialinės paramos teikimo komisijos veiklos nuostatus.</w:t>
      </w:r>
    </w:p>
    <w:p w:rsidR="00DF09A2" w:rsidRPr="007A272D" w:rsidRDefault="00DF09A2" w:rsidP="00DD31B4">
      <w:pPr>
        <w:spacing w:line="360" w:lineRule="auto"/>
        <w:ind w:firstLine="1276"/>
        <w:jc w:val="both"/>
      </w:pPr>
      <w:bookmarkStart w:id="177" w:name="part_9b67a39b64854c8990c4227da227f3cf"/>
      <w:bookmarkEnd w:id="177"/>
      <w:r>
        <w:t>67. Piniginės socialinės paramos teikimo komisijos sudaromos kiekvienoje seniūnijoje.</w:t>
      </w:r>
    </w:p>
    <w:p w:rsidR="00DF09A2" w:rsidRPr="00357A10" w:rsidRDefault="00DF09A2" w:rsidP="00DD31B4">
      <w:pPr>
        <w:spacing w:line="360" w:lineRule="auto"/>
        <w:ind w:firstLine="1276"/>
        <w:jc w:val="both"/>
        <w:rPr>
          <w:b/>
          <w:bCs/>
        </w:rPr>
      </w:pPr>
      <w:bookmarkStart w:id="178" w:name="part_1cbeb7f4d60147458da06373c87d1ba3"/>
      <w:bookmarkEnd w:id="178"/>
      <w:r>
        <w:t xml:space="preserve">68. Ginčytinus klausimus dėl piniginės socialinės paramos skyrimo, neskyrimo, nutraukimo, atnaujinimo svarsto </w:t>
      </w:r>
      <w:r w:rsidRPr="00357A10">
        <w:t>Pagėgių savivaldybės gyventojams socialinių paslaugų ir  socialinės paramos teikimo komisija</w:t>
      </w:r>
      <w:r>
        <w:t>, sprendimą priima administracijos direktoriaus įsakymu.</w:t>
      </w:r>
      <w:r w:rsidRPr="00357A10">
        <w:rPr>
          <w:b/>
          <w:bCs/>
        </w:rPr>
        <w:t xml:space="preserve"> </w:t>
      </w:r>
    </w:p>
    <w:p w:rsidR="00DF09A2" w:rsidRPr="007A272D" w:rsidRDefault="00DF09A2" w:rsidP="00DD31B4">
      <w:pPr>
        <w:spacing w:line="360" w:lineRule="auto"/>
        <w:jc w:val="center"/>
      </w:pPr>
      <w:r>
        <w:rPr>
          <w:b/>
          <w:bCs/>
        </w:rPr>
        <w:t> </w:t>
      </w:r>
    </w:p>
    <w:p w:rsidR="00DF09A2" w:rsidRPr="007A272D" w:rsidRDefault="00DF09A2" w:rsidP="00DD31B4">
      <w:pPr>
        <w:spacing w:line="240" w:lineRule="atLeast"/>
        <w:jc w:val="center"/>
      </w:pPr>
      <w:bookmarkStart w:id="179" w:name="part_f27ba813398e4d0fa644f9198668aa70"/>
      <w:bookmarkEnd w:id="179"/>
      <w:r>
        <w:rPr>
          <w:b/>
          <w:bCs/>
        </w:rPr>
        <w:t>XIV SKYRIUS</w:t>
      </w:r>
    </w:p>
    <w:p w:rsidR="00DF09A2" w:rsidRPr="007A272D" w:rsidRDefault="00DF09A2" w:rsidP="00DD31B4">
      <w:pPr>
        <w:spacing w:line="240" w:lineRule="atLeast"/>
        <w:ind w:firstLine="60"/>
        <w:jc w:val="center"/>
      </w:pPr>
      <w:r>
        <w:rPr>
          <w:b/>
          <w:bCs/>
        </w:rPr>
        <w:t>NEPANAUDOTŲ SAVIVALDYBĖS BIUDŽETO LĖŠŲ PINIGINEI SOCIALINEI PARAMAI SKAIČIUOTI IR MOKĖTI NAUDOJIMAS</w:t>
      </w:r>
    </w:p>
    <w:p w:rsidR="00DF09A2" w:rsidRPr="007A272D" w:rsidRDefault="00DF09A2" w:rsidP="00DD31B4">
      <w:pPr>
        <w:ind w:firstLine="1276"/>
        <w:jc w:val="center"/>
      </w:pPr>
      <w:r>
        <w:rPr>
          <w:b/>
          <w:bCs/>
        </w:rPr>
        <w:t> </w:t>
      </w:r>
    </w:p>
    <w:p w:rsidR="00DF09A2" w:rsidRPr="007A272D" w:rsidRDefault="00DF09A2" w:rsidP="00DD31B4">
      <w:pPr>
        <w:spacing w:line="360" w:lineRule="auto"/>
        <w:ind w:firstLine="1276"/>
        <w:jc w:val="both"/>
      </w:pPr>
      <w:bookmarkStart w:id="180" w:name="part_e16a3b2896c64ea4b2235c4d46008346"/>
      <w:bookmarkEnd w:id="180"/>
      <w:r>
        <w:t>69. Nepanaudotos savivaldybės biudžeto lėšos piniginei socialinei paramai skaičiuoti ir mokėti, atsižvelgiant į poreikį, gali būti skiriamos socialinės paramos programoms bei kitoms finansinėms reikmėms finansuoti ir įsiskolinimams dengti.</w:t>
      </w:r>
    </w:p>
    <w:p w:rsidR="00DF09A2" w:rsidRPr="007A272D" w:rsidRDefault="00DF09A2" w:rsidP="00DD31B4">
      <w:pPr>
        <w:spacing w:line="360" w:lineRule="auto"/>
        <w:jc w:val="both"/>
      </w:pPr>
      <w:r>
        <w:t> </w:t>
      </w:r>
    </w:p>
    <w:p w:rsidR="00DF09A2" w:rsidRPr="007A272D" w:rsidRDefault="00DF09A2" w:rsidP="00DD31B4">
      <w:pPr>
        <w:spacing w:line="240" w:lineRule="atLeast"/>
        <w:jc w:val="center"/>
      </w:pPr>
      <w:bookmarkStart w:id="181" w:name="part_13c76eeb11b644b3885ff62f860bbeab"/>
      <w:bookmarkEnd w:id="181"/>
      <w:r>
        <w:rPr>
          <w:b/>
          <w:bCs/>
        </w:rPr>
        <w:t>XV SKYRIUS</w:t>
      </w:r>
    </w:p>
    <w:p w:rsidR="00DF09A2" w:rsidRPr="007A272D" w:rsidRDefault="00DF09A2" w:rsidP="00DD31B4">
      <w:pPr>
        <w:spacing w:line="240" w:lineRule="atLeast"/>
        <w:ind w:firstLine="120"/>
        <w:jc w:val="center"/>
      </w:pPr>
      <w:r>
        <w:rPr>
          <w:b/>
          <w:bCs/>
        </w:rPr>
        <w:t>BAIGIAMOSIOS NUOSTATOS</w:t>
      </w:r>
    </w:p>
    <w:p w:rsidR="00DF09A2" w:rsidRPr="007A272D" w:rsidRDefault="00DF09A2" w:rsidP="00DD31B4">
      <w:pPr>
        <w:shd w:val="clear" w:color="auto" w:fill="FFFFFF"/>
        <w:spacing w:line="360" w:lineRule="auto"/>
        <w:ind w:firstLine="1276"/>
        <w:jc w:val="both"/>
      </w:pPr>
      <w:r>
        <w:t> </w:t>
      </w:r>
    </w:p>
    <w:p w:rsidR="00DF09A2" w:rsidRPr="007A272D" w:rsidRDefault="00DF09A2" w:rsidP="00DD31B4">
      <w:pPr>
        <w:shd w:val="clear" w:color="auto" w:fill="FFFFFF"/>
        <w:spacing w:line="360" w:lineRule="auto"/>
        <w:ind w:firstLine="1276"/>
        <w:jc w:val="both"/>
      </w:pPr>
      <w:bookmarkStart w:id="182" w:name="part_a2e2b50ab4d84385b0a4c5c39622ce64"/>
      <w:bookmarkEnd w:id="182"/>
      <w:r>
        <w:t xml:space="preserve">70. </w:t>
      </w:r>
      <w:r>
        <w:rPr>
          <w:color w:val="000000"/>
        </w:rPr>
        <w:t>Piniginę socialinę paramą gaunančių asmenų teisės į socialinę paramą užtikrinimas:</w:t>
      </w:r>
    </w:p>
    <w:p w:rsidR="00DF09A2" w:rsidRPr="007A272D" w:rsidRDefault="00DF09A2" w:rsidP="00DD31B4">
      <w:pPr>
        <w:shd w:val="clear" w:color="auto" w:fill="FFFFFF"/>
        <w:spacing w:line="360" w:lineRule="auto"/>
        <w:ind w:firstLine="1276"/>
        <w:jc w:val="both"/>
      </w:pPr>
      <w:bookmarkStart w:id="183" w:name="part_2b396b44c6804703a936df12fc801faa"/>
      <w:bookmarkEnd w:id="183"/>
      <w:r>
        <w:t xml:space="preserve">70.1. </w:t>
      </w:r>
      <w:r>
        <w:rPr>
          <w:color w:val="000000"/>
        </w:rPr>
        <w:t>jeigu socialinė pašalpa ar kompensacijos bendrai gyvenantiems asmenims arba vienam gyvenančiam asmeniui priklauso pagal dvi ar daugiau šio Įstatymo nuostatų, taikoma ta nuostata, kuri bendrai gyvenantiems asmenims arba vienam gyvenančiam asmeniui yra palankiausia;</w:t>
      </w:r>
    </w:p>
    <w:p w:rsidR="00DF09A2" w:rsidRPr="007A272D" w:rsidRDefault="00DF09A2" w:rsidP="00DD31B4">
      <w:pPr>
        <w:shd w:val="clear" w:color="auto" w:fill="FFFFFF"/>
        <w:spacing w:line="360" w:lineRule="auto"/>
        <w:ind w:firstLine="1276"/>
        <w:jc w:val="both"/>
      </w:pPr>
      <w:bookmarkStart w:id="184" w:name="part_25d79da7b0344aefbcb53f0e087b03db"/>
      <w:bookmarkEnd w:id="184"/>
      <w:r>
        <w:t xml:space="preserve">70.2. </w:t>
      </w:r>
      <w:r>
        <w:rPr>
          <w:color w:val="000000"/>
        </w:rPr>
        <w:t>sprendimas dėl piniginės socialinės paramos skyrimo ar neskyrimo gali būti skundžiamas Lietuvos Respublikos administracinių bylų teisenos įstatymo nustatyta tvarka.</w:t>
      </w:r>
    </w:p>
    <w:p w:rsidR="00DF09A2" w:rsidRPr="007A272D" w:rsidRDefault="00DF09A2" w:rsidP="00DD31B4">
      <w:pPr>
        <w:shd w:val="clear" w:color="auto" w:fill="FFFFFF"/>
        <w:spacing w:line="360" w:lineRule="auto"/>
        <w:ind w:firstLine="1276"/>
        <w:jc w:val="both"/>
      </w:pPr>
      <w:bookmarkStart w:id="185" w:name="part_44bbee05c0084682b99cd2c7b63d87c0"/>
      <w:bookmarkEnd w:id="185"/>
      <w:r>
        <w:t xml:space="preserve">71. </w:t>
      </w:r>
      <w:r>
        <w:rPr>
          <w:color w:val="000000"/>
        </w:rPr>
        <w:t>Savivaldybės administracija užtikrina nepasiturinčių gyventojų pateiktų piniginei socialinei paramai gauti duomenų konfidencialumą.</w:t>
      </w:r>
    </w:p>
    <w:p w:rsidR="00DF09A2" w:rsidRPr="007A272D" w:rsidRDefault="00DF09A2" w:rsidP="00DD31B4">
      <w:pPr>
        <w:shd w:val="clear" w:color="auto" w:fill="FFFFFF"/>
        <w:spacing w:line="360" w:lineRule="auto"/>
        <w:ind w:firstLine="1276"/>
        <w:jc w:val="both"/>
      </w:pPr>
      <w:bookmarkStart w:id="186" w:name="part_4119276d2b6d4d3cb7ae127aad69a7df"/>
      <w:bookmarkEnd w:id="186"/>
      <w:r>
        <w:t xml:space="preserve">72. </w:t>
      </w:r>
      <w:r>
        <w:rPr>
          <w:color w:val="000000"/>
        </w:rPr>
        <w:t>Tvarkos aprašas gali būti keičiamas Savivaldybės tarybos sprendimu.</w:t>
      </w:r>
    </w:p>
    <w:p w:rsidR="00DF09A2" w:rsidRPr="007A272D" w:rsidRDefault="00DF09A2" w:rsidP="00DD31B4">
      <w:pPr>
        <w:shd w:val="clear" w:color="auto" w:fill="FFFFFF"/>
        <w:spacing w:line="360" w:lineRule="auto"/>
        <w:jc w:val="center"/>
        <w:rPr>
          <w:lang w:val="es-ES"/>
        </w:rPr>
      </w:pPr>
      <w:bookmarkStart w:id="187" w:name="part_8c70e63ea13343b2919a8c8588207656"/>
      <w:bookmarkEnd w:id="187"/>
      <w:r>
        <w:rPr>
          <w:color w:val="000000"/>
        </w:rPr>
        <w:t>___________________________</w:t>
      </w:r>
    </w:p>
    <w:p w:rsidR="00DF09A2" w:rsidRDefault="00DF09A2" w:rsidP="00F05AED">
      <w:pPr>
        <w:ind w:left="5102"/>
        <w:jc w:val="both"/>
      </w:pPr>
    </w:p>
    <w:p w:rsidR="00DF09A2" w:rsidRDefault="00DF09A2" w:rsidP="00F05AED">
      <w:pPr>
        <w:ind w:left="5102"/>
        <w:jc w:val="both"/>
      </w:pPr>
    </w:p>
    <w:p w:rsidR="00DF09A2" w:rsidRDefault="00DF09A2" w:rsidP="00F05AED">
      <w:pPr>
        <w:ind w:left="5102"/>
        <w:jc w:val="both"/>
      </w:pPr>
    </w:p>
    <w:tbl>
      <w:tblPr>
        <w:tblW w:w="0" w:type="auto"/>
        <w:tblInd w:w="-106" w:type="dxa"/>
        <w:tblLayout w:type="fixed"/>
        <w:tblLook w:val="0000"/>
      </w:tblPr>
      <w:tblGrid>
        <w:gridCol w:w="9639"/>
      </w:tblGrid>
      <w:tr w:rsidR="00DF09A2">
        <w:trPr>
          <w:trHeight w:val="1055"/>
        </w:trPr>
        <w:tc>
          <w:tcPr>
            <w:tcW w:w="9639" w:type="dxa"/>
          </w:tcPr>
          <w:p w:rsidR="00DF09A2" w:rsidRDefault="00DF09A2" w:rsidP="00626803">
            <w:pPr>
              <w:tabs>
                <w:tab w:val="center" w:pos="4711"/>
                <w:tab w:val="left" w:pos="7875"/>
              </w:tabs>
              <w:spacing w:line="240" w:lineRule="atLeast"/>
              <w:rPr>
                <w:color w:val="000000"/>
              </w:rPr>
            </w:pPr>
            <w:r>
              <w:tab/>
            </w:r>
            <w:r w:rsidRPr="003737D9">
              <w:object w:dxaOrig="1004" w:dyaOrig="1352">
                <v:shape id="_x0000_i1027" type="#_x0000_t75" style="width:36pt;height:48pt" o:ole="" fillcolor="window">
                  <v:imagedata r:id="rId9" o:title=""/>
                </v:shape>
                <o:OLEObject Type="Embed" ProgID="Word.Picture.8" ShapeID="_x0000_i1027" DrawAspect="Content" ObjectID="_1597839197" r:id="rId10"/>
              </w:object>
            </w:r>
            <w:r>
              <w:tab/>
            </w:r>
          </w:p>
        </w:tc>
      </w:tr>
      <w:tr w:rsidR="00DF09A2" w:rsidRPr="000E0913">
        <w:trPr>
          <w:trHeight w:val="1991"/>
        </w:trPr>
        <w:tc>
          <w:tcPr>
            <w:tcW w:w="9639" w:type="dxa"/>
          </w:tcPr>
          <w:p w:rsidR="00DF09A2" w:rsidRDefault="00DF09A2" w:rsidP="00626803">
            <w:pPr>
              <w:pStyle w:val="Heading2"/>
            </w:pPr>
            <w:r>
              <w:t>Pagėgių savivaldybės taryba</w:t>
            </w:r>
          </w:p>
          <w:p w:rsidR="00DF09A2" w:rsidRDefault="00DF09A2" w:rsidP="00626803">
            <w:pPr>
              <w:spacing w:before="120"/>
              <w:jc w:val="center"/>
              <w:rPr>
                <w:b/>
                <w:bCs/>
                <w:caps/>
                <w:color w:val="000000"/>
              </w:rPr>
            </w:pPr>
          </w:p>
          <w:p w:rsidR="00DF09A2" w:rsidRDefault="00DF09A2" w:rsidP="00626803">
            <w:pPr>
              <w:spacing w:before="120"/>
              <w:jc w:val="center"/>
              <w:rPr>
                <w:b/>
                <w:bCs/>
                <w:caps/>
                <w:color w:val="000000"/>
              </w:rPr>
            </w:pPr>
            <w:r>
              <w:rPr>
                <w:b/>
                <w:bCs/>
                <w:caps/>
                <w:color w:val="000000"/>
              </w:rPr>
              <w:t>sprendimas</w:t>
            </w:r>
          </w:p>
          <w:p w:rsidR="00DF09A2" w:rsidRPr="00B47054" w:rsidRDefault="00DF09A2" w:rsidP="00626803">
            <w:pPr>
              <w:jc w:val="center"/>
              <w:rPr>
                <w:b/>
                <w:bCs/>
              </w:rPr>
            </w:pPr>
            <w:r>
              <w:rPr>
                <w:b/>
                <w:bCs/>
                <w:caps/>
                <w:color w:val="000000"/>
              </w:rPr>
              <w:t xml:space="preserve">  </w:t>
            </w:r>
            <w:r w:rsidRPr="00B47054">
              <w:rPr>
                <w:b/>
                <w:bCs/>
              </w:rPr>
              <w:t xml:space="preserve">DĖL </w:t>
            </w:r>
            <w:r>
              <w:rPr>
                <w:b/>
                <w:bCs/>
              </w:rPr>
              <w:t xml:space="preserve">VIENKARTINIŲ PAŠALPŲ SKYRIMO IR MOKĖJIMO PAGĖGIŲ  SAVIVALDYBĖJE TVARKOS </w:t>
            </w:r>
            <w:r w:rsidRPr="00B47054">
              <w:rPr>
                <w:b/>
                <w:bCs/>
              </w:rPr>
              <w:t>APRAŠO PATVIRTINIMO</w:t>
            </w:r>
          </w:p>
          <w:p w:rsidR="00DF09A2" w:rsidRDefault="00DF09A2" w:rsidP="00626803">
            <w:pPr>
              <w:spacing w:before="120"/>
              <w:jc w:val="center"/>
              <w:rPr>
                <w:b/>
                <w:bCs/>
                <w:caps/>
                <w:color w:val="000000"/>
              </w:rPr>
            </w:pPr>
          </w:p>
        </w:tc>
      </w:tr>
      <w:tr w:rsidR="00DF09A2" w:rsidRPr="000E0913">
        <w:trPr>
          <w:trHeight w:val="703"/>
        </w:trPr>
        <w:tc>
          <w:tcPr>
            <w:tcW w:w="9639" w:type="dxa"/>
          </w:tcPr>
          <w:p w:rsidR="00DF09A2" w:rsidRPr="006F6050" w:rsidRDefault="00DF09A2" w:rsidP="00626803">
            <w:pPr>
              <w:pStyle w:val="Heading2"/>
              <w:rPr>
                <w:b w:val="0"/>
                <w:bCs w:val="0"/>
                <w:caps w:val="0"/>
                <w:color w:val="auto"/>
                <w:lang w:val="de-DE"/>
              </w:rPr>
            </w:pPr>
            <w:r w:rsidRPr="00284647">
              <w:rPr>
                <w:b w:val="0"/>
                <w:bCs w:val="0"/>
                <w:caps w:val="0"/>
                <w:color w:val="auto"/>
              </w:rPr>
              <w:t xml:space="preserve">2015 m. </w:t>
            </w:r>
            <w:r>
              <w:rPr>
                <w:b w:val="0"/>
                <w:bCs w:val="0"/>
                <w:caps w:val="0"/>
                <w:color w:val="auto"/>
              </w:rPr>
              <w:t xml:space="preserve">spalio 29 </w:t>
            </w:r>
            <w:r w:rsidRPr="00284647">
              <w:rPr>
                <w:b w:val="0"/>
                <w:bCs w:val="0"/>
                <w:caps w:val="0"/>
                <w:color w:val="auto"/>
              </w:rPr>
              <w:t>d. Nr. T-</w:t>
            </w:r>
            <w:r>
              <w:rPr>
                <w:b w:val="0"/>
                <w:bCs w:val="0"/>
                <w:caps w:val="0"/>
                <w:color w:val="auto"/>
              </w:rPr>
              <w:t>198</w:t>
            </w:r>
          </w:p>
          <w:p w:rsidR="00DF09A2" w:rsidRDefault="00DF09A2" w:rsidP="00626803">
            <w:pPr>
              <w:jc w:val="center"/>
            </w:pPr>
            <w:r w:rsidRPr="00284647">
              <w:t>Pagėgiai</w:t>
            </w:r>
          </w:p>
        </w:tc>
      </w:tr>
    </w:tbl>
    <w:p w:rsidR="00DF09A2" w:rsidRDefault="00DF09A2" w:rsidP="00626803">
      <w:pPr>
        <w:spacing w:line="360" w:lineRule="auto"/>
        <w:ind w:firstLine="720"/>
        <w:jc w:val="both"/>
      </w:pPr>
      <w:r>
        <w:t xml:space="preserve"> Vadovaudamasi Lietuvos Respublikos vietos savivaldos įstatymo 16 straipsnio 2 dalies 38 punktu, 18 straipsnio 1 dalimi, Lietuvos Respublikos piniginės socialinės paramos nepasiturintiems gyventojams įstatymo 4 straipsnio 2 dalimi, Pagėgių </w:t>
      </w:r>
      <w:r w:rsidRPr="005263B3">
        <w:t>savivaldybės taryba n u s p r e n d ž i a:</w:t>
      </w:r>
      <w:r>
        <w:t xml:space="preserve">                                                                                                                                    </w:t>
      </w:r>
      <w:r w:rsidRPr="00D55120">
        <w:rPr>
          <w:color w:val="FFFFFF"/>
        </w:rPr>
        <w:t>.</w:t>
      </w:r>
      <w:r>
        <w:t xml:space="preserve">        1.  Patvirtinti</w:t>
      </w:r>
      <w:r w:rsidRPr="00EC6F0E">
        <w:t xml:space="preserve"> </w:t>
      </w:r>
      <w:r>
        <w:t xml:space="preserve"> Vienkartinių pašalpų skyrimo ir mokėjimo Pagėgių savivaldybėje tvarkos aprašą </w:t>
      </w:r>
      <w:r w:rsidRPr="00EC6F0E">
        <w:t xml:space="preserve"> (pridedama). </w:t>
      </w:r>
      <w:r>
        <w:t xml:space="preserve"> </w:t>
      </w:r>
    </w:p>
    <w:p w:rsidR="00DF09A2" w:rsidRPr="001230B6" w:rsidRDefault="00DF09A2" w:rsidP="00626803">
      <w:pPr>
        <w:spacing w:line="360" w:lineRule="auto"/>
        <w:ind w:firstLine="720"/>
        <w:jc w:val="both"/>
      </w:pPr>
      <w:r>
        <w:t xml:space="preserve"> 2.   Pripažinti netekus galios Pagėgių savivaldybės tarybos 2007 m. sausio 18 d. sprendimą Nr. T-</w:t>
      </w:r>
      <w:r w:rsidRPr="001230B6">
        <w:t>959</w:t>
      </w:r>
      <w:r>
        <w:t xml:space="preserve"> </w:t>
      </w:r>
      <w:r w:rsidRPr="001230B6">
        <w:t xml:space="preserve">„Dėl vienkartinių pašalpų skyrimo Pagėgių savivaldybės gyventojams tvarkos </w:t>
      </w:r>
      <w:r>
        <w:t xml:space="preserve">aprašo </w:t>
      </w:r>
      <w:r w:rsidRPr="001230B6">
        <w:t>patvirtinimo“.</w:t>
      </w:r>
    </w:p>
    <w:p w:rsidR="00DF09A2" w:rsidRPr="00626803" w:rsidRDefault="00DF09A2" w:rsidP="00626803">
      <w:pPr>
        <w:pStyle w:val="BodyText0"/>
        <w:spacing w:line="360" w:lineRule="auto"/>
        <w:ind w:right="284" w:firstLine="748"/>
        <w:jc w:val="both"/>
        <w:rPr>
          <w:rFonts w:ascii="Times New Roman" w:hAnsi="Times New Roman" w:cs="Times New Roman"/>
          <w:b w:val="0"/>
          <w:bCs w:val="0"/>
          <w:lang w:val="en-GB"/>
        </w:rPr>
      </w:pPr>
      <w:r w:rsidRPr="00626803">
        <w:rPr>
          <w:rFonts w:ascii="Times New Roman" w:hAnsi="Times New Roman" w:cs="Times New Roman"/>
          <w:b w:val="0"/>
          <w:bCs w:val="0"/>
          <w:lang w:val="en-GB"/>
        </w:rPr>
        <w:t xml:space="preserve">3. Sprendimą paskelbti Teisės aktų registre ir Pagėgių savivaldybės interneto svetainėje </w:t>
      </w:r>
      <w:hyperlink r:id="rId11" w:history="1">
        <w:r w:rsidRPr="00626803">
          <w:rPr>
            <w:rStyle w:val="Hyperlink"/>
            <w:rFonts w:ascii="Times New Roman" w:hAnsi="Times New Roman"/>
            <w:b w:val="0"/>
            <w:bCs w:val="0"/>
            <w:lang w:val="en-GB"/>
          </w:rPr>
          <w:t>www.pagegiai.lt</w:t>
        </w:r>
      </w:hyperlink>
      <w:r w:rsidRPr="00626803">
        <w:rPr>
          <w:rFonts w:ascii="Times New Roman" w:hAnsi="Times New Roman" w:cs="Times New Roman"/>
          <w:b w:val="0"/>
          <w:bCs w:val="0"/>
          <w:lang w:val="en-GB"/>
        </w:rPr>
        <w:t xml:space="preserve">.  </w:t>
      </w:r>
    </w:p>
    <w:p w:rsidR="00DF09A2" w:rsidRPr="00A97B71" w:rsidRDefault="00DF09A2" w:rsidP="00626803">
      <w:pPr>
        <w:spacing w:line="360" w:lineRule="auto"/>
        <w:jc w:val="both"/>
        <w:rPr>
          <w:lang w:eastAsia="ar-SA"/>
        </w:rPr>
      </w:pPr>
      <w:r>
        <w:t xml:space="preserve">            </w:t>
      </w:r>
      <w:r w:rsidRPr="00A97B71">
        <w:t>Šis sprendimas gali būti skundžiamas Lietuvos Respublikos administracinių bylų teisenos įstatymo nustatyta tvarka.</w:t>
      </w:r>
    </w:p>
    <w:p w:rsidR="00DF09A2" w:rsidRDefault="00DF09A2" w:rsidP="00626803">
      <w:pPr>
        <w:tabs>
          <w:tab w:val="left" w:pos="0"/>
        </w:tabs>
        <w:suppressAutoHyphens/>
        <w:jc w:val="both"/>
        <w:rPr>
          <w:lang w:eastAsia="ar-SA"/>
        </w:rPr>
      </w:pPr>
    </w:p>
    <w:p w:rsidR="00DF09A2" w:rsidRDefault="00DF09A2" w:rsidP="00626803">
      <w:pPr>
        <w:tabs>
          <w:tab w:val="left" w:pos="0"/>
        </w:tabs>
        <w:suppressAutoHyphens/>
        <w:jc w:val="both"/>
        <w:rPr>
          <w:lang w:eastAsia="ar-SA"/>
        </w:rPr>
      </w:pPr>
    </w:p>
    <w:p w:rsidR="00DF09A2" w:rsidRDefault="00DF09A2" w:rsidP="00626803">
      <w:pPr>
        <w:tabs>
          <w:tab w:val="left" w:pos="0"/>
        </w:tabs>
        <w:suppressAutoHyphens/>
        <w:jc w:val="both"/>
        <w:rPr>
          <w:lang w:eastAsia="ar-SA"/>
        </w:rPr>
      </w:pPr>
    </w:p>
    <w:p w:rsidR="00DF09A2" w:rsidRPr="00A97B71" w:rsidRDefault="00DF09A2" w:rsidP="00626803">
      <w:pPr>
        <w:tabs>
          <w:tab w:val="left" w:pos="0"/>
        </w:tabs>
        <w:suppressAutoHyphens/>
        <w:jc w:val="both"/>
        <w:rPr>
          <w:lang w:eastAsia="ar-SA"/>
        </w:rPr>
      </w:pPr>
    </w:p>
    <w:p w:rsidR="00DF09A2" w:rsidRDefault="00DF09A2" w:rsidP="00626803">
      <w:pPr>
        <w:pStyle w:val="HTMLPreformatted"/>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Meras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Virginijus Komskis</w:t>
      </w:r>
    </w:p>
    <w:p w:rsidR="00DF09A2" w:rsidRDefault="00DF09A2" w:rsidP="00626803">
      <w:pPr>
        <w:jc w:val="both"/>
        <w:rPr>
          <w:lang w:val="en-AU"/>
        </w:rPr>
      </w:pPr>
    </w:p>
    <w:p w:rsidR="00DF09A2" w:rsidRDefault="00DF09A2" w:rsidP="00626803">
      <w:pPr>
        <w:ind w:firstLine="5400"/>
        <w:jc w:val="both"/>
        <w:rPr>
          <w:lang w:val="pt-BR"/>
        </w:rPr>
      </w:pPr>
      <w:r>
        <w:rPr>
          <w:lang w:val="en-AU"/>
        </w:rPr>
        <w:t> </w:t>
      </w:r>
      <w:bookmarkStart w:id="188" w:name="part_70e54577901a4ce5a71286cf655c7bc9"/>
      <w:bookmarkEnd w:id="188"/>
      <w:r>
        <w:rPr>
          <w:lang w:val="pt-BR"/>
        </w:rPr>
        <w:t>PATVIRTINTA</w:t>
      </w:r>
    </w:p>
    <w:p w:rsidR="00DF09A2" w:rsidRDefault="00DF09A2" w:rsidP="00626803">
      <w:pPr>
        <w:ind w:left="5400"/>
        <w:rPr>
          <w:lang w:val="pt-BR"/>
        </w:rPr>
      </w:pPr>
      <w:r>
        <w:rPr>
          <w:lang w:val="pt-BR"/>
        </w:rPr>
        <w:t xml:space="preserve"> Pagėgių savivaldybės tarybos </w:t>
      </w:r>
    </w:p>
    <w:p w:rsidR="00DF09A2" w:rsidRPr="00B3750E" w:rsidRDefault="00DF09A2" w:rsidP="00626803">
      <w:pPr>
        <w:ind w:left="5184" w:firstLine="216"/>
        <w:rPr>
          <w:lang w:val="de-DE"/>
        </w:rPr>
      </w:pPr>
      <w:r>
        <w:rPr>
          <w:lang w:val="pt-BR"/>
        </w:rPr>
        <w:t xml:space="preserve"> 2015 m. spalio 29 d. sprendimu </w:t>
      </w:r>
      <w:r w:rsidRPr="00B3750E">
        <w:rPr>
          <w:lang w:val="de-DE"/>
        </w:rPr>
        <w:t xml:space="preserve">Nr. </w:t>
      </w:r>
      <w:r>
        <w:rPr>
          <w:lang w:val="de-DE"/>
        </w:rPr>
        <w:t>T-198</w:t>
      </w:r>
    </w:p>
    <w:p w:rsidR="00DF09A2" w:rsidRPr="00626803" w:rsidRDefault="00DF09A2" w:rsidP="00626803">
      <w:pPr>
        <w:ind w:left="5400"/>
        <w:rPr>
          <w:lang w:val="pt-BR"/>
        </w:rPr>
      </w:pPr>
      <w:r>
        <w:rPr>
          <w:lang w:val="pt-BR"/>
        </w:rPr>
        <w:t xml:space="preserve"> </w:t>
      </w:r>
      <w:r>
        <w:t> </w:t>
      </w:r>
    </w:p>
    <w:p w:rsidR="00DF09A2" w:rsidRDefault="00DF09A2" w:rsidP="00626803">
      <w:pPr>
        <w:spacing w:before="100" w:beforeAutospacing="1" w:after="100" w:afterAutospacing="1"/>
        <w:jc w:val="center"/>
        <w:rPr>
          <w:b/>
          <w:bCs/>
        </w:rPr>
      </w:pPr>
      <w:r>
        <w:rPr>
          <w:b/>
          <w:bCs/>
        </w:rPr>
        <w:t>VIENKARTINIŲ PAŠALPŲ SKYRIMO IR MOKĖJIMO PAGĖGIŲ SAVIVALDYBĖJE TVARKOS APRAŠ</w:t>
      </w:r>
      <w:bookmarkStart w:id="189" w:name="part_eb1d328ac3f84949890cd2f44add147b"/>
      <w:bookmarkEnd w:id="189"/>
      <w:r>
        <w:rPr>
          <w:b/>
          <w:bCs/>
        </w:rPr>
        <w:t>AS</w:t>
      </w:r>
    </w:p>
    <w:p w:rsidR="00DF09A2" w:rsidRDefault="00DF09A2" w:rsidP="00626803">
      <w:pPr>
        <w:spacing w:before="100" w:beforeAutospacing="1" w:after="100" w:afterAutospacing="1"/>
        <w:jc w:val="center"/>
      </w:pPr>
      <w:r>
        <w:rPr>
          <w:b/>
          <w:bCs/>
        </w:rPr>
        <w:t>I. BENDROSIOS NUOSTATOS</w:t>
      </w:r>
    </w:p>
    <w:p w:rsidR="00DF09A2" w:rsidRDefault="00DF09A2" w:rsidP="00626803">
      <w:pPr>
        <w:spacing w:before="100" w:beforeAutospacing="1" w:after="100" w:afterAutospacing="1"/>
        <w:ind w:firstLine="709"/>
        <w:jc w:val="both"/>
      </w:pPr>
      <w:bookmarkStart w:id="190" w:name="part_cf323d79ad4b428c95ecc00fb843e4e1"/>
      <w:bookmarkEnd w:id="190"/>
      <w:r>
        <w:t>1. Vienkartinių pašalpų skyrimo ir mokėjimo tvarkos aprašas (toliau – Tvarkos aprašas) nustato vienkartinių pašalpų dydžius ir skyrimo sąlygas, prašymų teikimo ir nagrinėjimo tvarką.</w:t>
      </w:r>
    </w:p>
    <w:p w:rsidR="00DF09A2" w:rsidRDefault="00DF09A2" w:rsidP="00626803">
      <w:pPr>
        <w:spacing w:before="100" w:beforeAutospacing="1" w:after="100" w:afterAutospacing="1"/>
        <w:ind w:firstLine="709"/>
        <w:jc w:val="both"/>
      </w:pPr>
      <w:bookmarkStart w:id="191" w:name="part_ad7fbbc5ccae463693febf2700e9aa66"/>
      <w:bookmarkEnd w:id="191"/>
      <w:r>
        <w:t xml:space="preserve">2. Pagrindinės šio Tvarkos aprašo sąvokos atitinka Lietuvos Respublikos piniginės socialinės paramos nepasiturintiems gyventojams įstatymo 2 straipsnyje pateiktas sąvokas. </w:t>
      </w:r>
    </w:p>
    <w:p w:rsidR="00DF09A2" w:rsidRDefault="00DF09A2" w:rsidP="00626803">
      <w:pPr>
        <w:spacing w:before="100" w:beforeAutospacing="1" w:after="100" w:afterAutospacing="1"/>
        <w:ind w:firstLine="709"/>
        <w:jc w:val="both"/>
      </w:pPr>
      <w:bookmarkStart w:id="192" w:name="part_bc0932d8e9b141f38901c1852e2c5bdc"/>
      <w:bookmarkEnd w:id="192"/>
      <w:r>
        <w:t>3. Vienkartinė pašalpa gali būti skiriama nuolatiniams Lietuvos Respublikos gyventojams, kurie yra deklaravę gyvenamąją vietą Pagėgių savivaldybėje (toliau – savivaldybė) arba įtraukti į savivaldybės gyvenamosios vietos neturinčių asmenų apskaitą.</w:t>
      </w:r>
    </w:p>
    <w:p w:rsidR="00DF09A2" w:rsidRDefault="00DF09A2" w:rsidP="00626803">
      <w:pPr>
        <w:spacing w:before="100" w:beforeAutospacing="1" w:after="100" w:afterAutospacing="1"/>
        <w:ind w:firstLine="709"/>
        <w:jc w:val="both"/>
      </w:pPr>
      <w:bookmarkStart w:id="193" w:name="part_a124936eb0914a378cc286c6b3f1a31d"/>
      <w:bookmarkEnd w:id="193"/>
      <w:r>
        <w:t>4. Vienkartinė pašalpa mokama iš savivaldybės biudžete socialinei paramai skirtų lėšų.</w:t>
      </w:r>
    </w:p>
    <w:p w:rsidR="00DF09A2" w:rsidRDefault="00DF09A2" w:rsidP="00626803">
      <w:pPr>
        <w:spacing w:before="100" w:beforeAutospacing="1" w:after="100" w:afterAutospacing="1"/>
        <w:ind w:firstLine="709"/>
        <w:jc w:val="both"/>
      </w:pPr>
      <w:bookmarkStart w:id="194" w:name="part_680f5c5e257d4019bd4c71e33d29209b"/>
      <w:bookmarkEnd w:id="194"/>
      <w:r>
        <w:t>5. Vienkartinė pašalpa skiriama siekiant padėti bendrai gyvenantiems asmenims arba vienam gyvenančiam asmeniui, atsidūrusiam sunkioje materialinėje padėtyje, susidariusioje dėl įvykusios nelaimės, asmens sveikatos sutrikimų, kada nepakanka valstybės teikiamos socialinės paramos ir yra išnaudotos visos kitų pajamų gavimo galimybės bei artimųjų ar bendruomenės parama. Vienkartinė pašalpa neužtikrina ilgalaikio ekonominio ir socialinio saugumo, o tik padeda bendrai gyvenantiems asmenims arba vienam gyvenančiam asmeniui išgyventi sunkioje situacijoje.</w:t>
      </w:r>
    </w:p>
    <w:p w:rsidR="00DF09A2" w:rsidRDefault="00DF09A2" w:rsidP="00626803">
      <w:pPr>
        <w:spacing w:before="100" w:beforeAutospacing="1" w:after="100" w:afterAutospacing="1"/>
        <w:ind w:firstLine="709"/>
        <w:jc w:val="both"/>
      </w:pPr>
      <w:bookmarkStart w:id="195" w:name="part_3dad37e925c4460595dac4ce0f39eed0"/>
      <w:bookmarkEnd w:id="195"/>
      <w:r>
        <w:t>6. Skiriant vienkartinę pašalpą įskaitomos bendrai gyvenančio asmens arba vieno gyvenančio asmens visos gaunamos pajamos, išskyrus gautas vienkartines socialines išmokas ir kompensacijas už būsto šildymą.</w:t>
      </w:r>
    </w:p>
    <w:p w:rsidR="00DF09A2" w:rsidRDefault="00DF09A2" w:rsidP="00626803">
      <w:pPr>
        <w:spacing w:before="100" w:beforeAutospacing="1" w:after="100" w:afterAutospacing="1"/>
        <w:ind w:firstLine="709"/>
        <w:jc w:val="both"/>
      </w:pPr>
      <w:bookmarkStart w:id="196" w:name="part_5502deb5530d48b795154aae3c8b10b0"/>
      <w:bookmarkEnd w:id="196"/>
      <w:r>
        <w:t>7. Šiuo aprašu privalo vadovautis Savivaldybės administracijos Socialinės paramos skyrius ir seniūnijos.</w:t>
      </w:r>
    </w:p>
    <w:p w:rsidR="00DF09A2" w:rsidRDefault="00DF09A2" w:rsidP="00626803">
      <w:pPr>
        <w:tabs>
          <w:tab w:val="left" w:pos="-120"/>
          <w:tab w:val="left" w:pos="5200"/>
        </w:tabs>
        <w:spacing w:before="100" w:beforeAutospacing="1" w:after="100" w:afterAutospacing="1"/>
        <w:ind w:firstLine="720"/>
        <w:jc w:val="both"/>
      </w:pPr>
      <w:r>
        <w:t> </w:t>
      </w:r>
      <w:r>
        <w:rPr>
          <w:b/>
          <w:bCs/>
        </w:rPr>
        <w:t>Valstybės remiamos pajamos</w:t>
      </w:r>
      <w:r>
        <w:t xml:space="preserve"> (toliau – VRP) – nustatyta tvarka Lietuvos Respublikos Vyriausybės patvirtintas valstybės remiamų pajamų dydis (102,00 Eur).</w:t>
      </w:r>
    </w:p>
    <w:p w:rsidR="00DF09A2" w:rsidRDefault="00DF09A2" w:rsidP="00626803">
      <w:pPr>
        <w:tabs>
          <w:tab w:val="left" w:pos="-120"/>
          <w:tab w:val="left" w:pos="5200"/>
        </w:tabs>
        <w:spacing w:before="100" w:beforeAutospacing="1" w:after="100" w:afterAutospacing="1"/>
        <w:ind w:firstLine="720"/>
        <w:jc w:val="both"/>
      </w:pPr>
      <w:r>
        <w:rPr>
          <w:b/>
          <w:bCs/>
        </w:rPr>
        <w:t>Bazinė socialinė išmoka</w:t>
      </w:r>
      <w:r>
        <w:t xml:space="preserve"> (toliau – BSI) – nustatyta tvarka Lietuvos Respublikos Vyriausybės patvirtintas bazinės socialinės išmokos dydis (38,00 Eur).</w:t>
      </w:r>
    </w:p>
    <w:p w:rsidR="00DF09A2" w:rsidRDefault="00DF09A2" w:rsidP="00626803">
      <w:pPr>
        <w:spacing w:before="100" w:beforeAutospacing="1" w:after="100" w:afterAutospacing="1"/>
        <w:jc w:val="center"/>
      </w:pPr>
      <w:bookmarkStart w:id="197" w:name="part_5cd896a1a4f14850852129eed820aef3"/>
      <w:bookmarkEnd w:id="197"/>
      <w:r>
        <w:rPr>
          <w:b/>
          <w:bCs/>
        </w:rPr>
        <w:t xml:space="preserve">II. VIENKARTINĖS PAŠALPOS DYDŽIAI IR SKYRIMO SĄLYGOS </w:t>
      </w:r>
    </w:p>
    <w:p w:rsidR="00DF09A2" w:rsidRDefault="00DF09A2" w:rsidP="00626803">
      <w:pPr>
        <w:spacing w:before="100" w:beforeAutospacing="1" w:after="100" w:afterAutospacing="1"/>
        <w:ind w:firstLine="709"/>
        <w:jc w:val="both"/>
      </w:pPr>
      <w:bookmarkStart w:id="198" w:name="part_8b7673558d2c4da9a0c4abab8bb45c8f"/>
      <w:bookmarkEnd w:id="198"/>
      <w:r>
        <w:t>8. Vienkartinė pašalpa gali būti skiriama bendrai gyvenantiems asmenims ar vienam gyvenančiam asmeniui, įvertinus buities sąlygas, gaunamas pajamas, turimą turtą ir kitas turinčias reikšmės aplinkybes, šiais atvejais:</w:t>
      </w:r>
    </w:p>
    <w:p w:rsidR="00DF09A2" w:rsidRDefault="00DF09A2" w:rsidP="00626803">
      <w:pPr>
        <w:spacing w:before="100" w:beforeAutospacing="1" w:after="100" w:afterAutospacing="1"/>
        <w:ind w:firstLine="709"/>
        <w:jc w:val="both"/>
      </w:pPr>
      <w:bookmarkStart w:id="199" w:name="part_aef80c2b77344873926cd3bcd4c34b4c"/>
      <w:bookmarkStart w:id="200" w:name="part_7cfea5dcf1fa444fb30afe49e5653e2c"/>
      <w:bookmarkEnd w:id="199"/>
      <w:bookmarkEnd w:id="200"/>
      <w:r>
        <w:t>8.1. asmens dokumentams tvarkyti – iki 1 bazinės socialinės išmokos dydžio;</w:t>
      </w:r>
    </w:p>
    <w:p w:rsidR="00DF09A2" w:rsidRDefault="00DF09A2" w:rsidP="00626803">
      <w:pPr>
        <w:spacing w:before="100" w:beforeAutospacing="1" w:after="100" w:afterAutospacing="1"/>
        <w:ind w:firstLine="709"/>
        <w:jc w:val="both"/>
      </w:pPr>
      <w:bookmarkStart w:id="201" w:name="part_598aee47708e408e9f79e4fd8c3dd493"/>
      <w:bookmarkEnd w:id="201"/>
      <w:r>
        <w:t>8.2. grįžus iš laisvės atėmimo vietų, kardomojo kalinimo vietų, socialinės ir psichologinės reabilitacijos įstaigų – iki 2 bazinių socialinių išmokų dydžio;</w:t>
      </w:r>
    </w:p>
    <w:p w:rsidR="00DF09A2" w:rsidRDefault="00DF09A2" w:rsidP="00626803">
      <w:pPr>
        <w:spacing w:before="100" w:beforeAutospacing="1" w:after="100" w:afterAutospacing="1"/>
        <w:ind w:firstLine="709"/>
        <w:jc w:val="both"/>
      </w:pPr>
      <w:bookmarkStart w:id="202" w:name="part_e33d22bfdbcc44c2b74403553c20d57a"/>
      <w:bookmarkEnd w:id="202"/>
      <w:r>
        <w:t>8.3. gydymo išlaidoms kompensuoti sunkios ligos,  traumos ar sudėtingos operacijos atvejais, kai pajamos vienam šeimos nariui neviršija 2 valstybės remiamų pajamų dydžio, ar ortopedijos techninės priemonės įsigijimo išlaidoms kompensuoti – iki 3 bazinių socialinių išmokų dydžio;</w:t>
      </w:r>
    </w:p>
    <w:p w:rsidR="00DF09A2" w:rsidRDefault="00DF09A2" w:rsidP="00626803">
      <w:pPr>
        <w:spacing w:before="100" w:beforeAutospacing="1" w:after="100" w:afterAutospacing="1"/>
        <w:ind w:firstLine="709"/>
        <w:jc w:val="both"/>
      </w:pPr>
      <w:bookmarkStart w:id="203" w:name="part_b3a7f3b3e83d475998e037b567bc213c"/>
      <w:bookmarkEnd w:id="203"/>
      <w:r>
        <w:t>8.4. sumokėti už sveikatos draudimą, kai jo neturinčiam asmeniui reikalingas gydymas (lėšos pervedamos valstybinėms ligonių kasoms), – iki 2 bazinių socialinių išmokų dydžio;</w:t>
      </w:r>
    </w:p>
    <w:p w:rsidR="00DF09A2" w:rsidRDefault="00DF09A2" w:rsidP="00626803">
      <w:pPr>
        <w:spacing w:before="100" w:beforeAutospacing="1" w:after="100" w:afterAutospacing="1"/>
        <w:ind w:firstLine="709"/>
        <w:jc w:val="both"/>
      </w:pPr>
      <w:bookmarkStart w:id="204" w:name="part_19a4b1d613114399a9081f1da0558927"/>
      <w:bookmarkEnd w:id="204"/>
      <w:r>
        <w:t>8.5. sunkios materialinės padėties atveju, kai pajamos vienam šeimos nariui neviršija 1,5 valstybės remiamų pajamų dydžio, – iki 4 bazinių socialinių išmokų dydžio;</w:t>
      </w:r>
    </w:p>
    <w:p w:rsidR="00DF09A2" w:rsidRDefault="00DF09A2" w:rsidP="00626803">
      <w:pPr>
        <w:spacing w:before="100" w:beforeAutospacing="1" w:after="100" w:afterAutospacing="1"/>
        <w:ind w:firstLine="709"/>
        <w:jc w:val="both"/>
      </w:pPr>
      <w:bookmarkStart w:id="205" w:name="part_3a6ba8a74d064ccab09336661e1a8b63"/>
      <w:bookmarkStart w:id="206" w:name="part_60289de74ce14d1b9ebaa009ff5d2d23"/>
      <w:bookmarkEnd w:id="205"/>
      <w:bookmarkEnd w:id="206"/>
      <w:r>
        <w:t>8.6. kitais šiame tvarkos apraše nenumatytais atvejais, pateikus dokumentus, pagrindžiančius vienkartinės pašalpos skyrimo būtinumą, – iki 3 bazinių socialinių išmokų dydžio.</w:t>
      </w:r>
    </w:p>
    <w:p w:rsidR="00DF09A2" w:rsidRDefault="00DF09A2" w:rsidP="00626803">
      <w:pPr>
        <w:spacing w:before="100" w:beforeAutospacing="1" w:after="100" w:afterAutospacing="1"/>
        <w:ind w:firstLine="709"/>
        <w:jc w:val="both"/>
      </w:pPr>
      <w:r>
        <w:t xml:space="preserve">8.7. Mirus asmeniui, kurio gyvenamoji vieta  teisės aktų nustatyta tvarka nebuvo deklaruota Lietuvos Respublikoje, skiriama 8 BSI  laidojimo pašalpa. </w:t>
      </w:r>
    </w:p>
    <w:p w:rsidR="00DF09A2" w:rsidRDefault="00DF09A2" w:rsidP="00626803">
      <w:pPr>
        <w:spacing w:before="100" w:beforeAutospacing="1" w:after="100" w:afterAutospacing="1"/>
        <w:ind w:firstLine="709"/>
        <w:jc w:val="both"/>
      </w:pPr>
      <w:bookmarkStart w:id="207" w:name="part_5e4ebb28706644f2b9809af3ce5d1899"/>
      <w:bookmarkEnd w:id="207"/>
      <w:r>
        <w:t>9. Asmuo, grįžęs iš laisvės atėmimo vietų, kardomojo kalinimo vietų, socialinės ir psichologinės reabilitacijos įstaigų, turi teisę kreiptis dėl vienkartinės pašalpos esant visoms būtinoms sąlygoms:</w:t>
      </w:r>
    </w:p>
    <w:p w:rsidR="00DF09A2" w:rsidRDefault="00DF09A2" w:rsidP="00626803">
      <w:pPr>
        <w:spacing w:before="100" w:beforeAutospacing="1" w:after="100" w:afterAutospacing="1"/>
        <w:ind w:firstLine="709"/>
        <w:jc w:val="both"/>
      </w:pPr>
      <w:bookmarkStart w:id="208" w:name="part_e952ade7857e4aab9b2e13ac50184190"/>
      <w:bookmarkEnd w:id="208"/>
      <w:r>
        <w:t>9.1. jei nuo grįžimo laiko praėjo ne daugiau kaip 2 mėnesiai;</w:t>
      </w:r>
    </w:p>
    <w:p w:rsidR="00DF09A2" w:rsidRDefault="00DF09A2" w:rsidP="00626803">
      <w:pPr>
        <w:spacing w:before="100" w:beforeAutospacing="1" w:after="100" w:afterAutospacing="1"/>
        <w:ind w:firstLine="709"/>
        <w:jc w:val="both"/>
      </w:pPr>
      <w:bookmarkStart w:id="209" w:name="part_0200198ed6ac42cdb242f59c82bb042b"/>
      <w:bookmarkEnd w:id="209"/>
      <w:r>
        <w:t>9.2. išbuvo minimose vietose ne trumpiau kaip 6 mėnesius;</w:t>
      </w:r>
    </w:p>
    <w:p w:rsidR="00DF09A2" w:rsidRDefault="00DF09A2" w:rsidP="00626803">
      <w:pPr>
        <w:spacing w:before="100" w:beforeAutospacing="1" w:after="100" w:afterAutospacing="1"/>
        <w:ind w:firstLine="709"/>
        <w:jc w:val="both"/>
      </w:pPr>
      <w:bookmarkStart w:id="210" w:name="part_ccb747e033774fa9a75c17db14c3fa0c"/>
      <w:bookmarkEnd w:id="210"/>
      <w:r>
        <w:t>9.3. yra įsiregistravęs teritorinėje darbo biržoje (išskyrus atvejus, kai asmuo įsidarbina, pradeda mokytis dienine forma arba turi neįgalumą, kai netektas darbingumas yra 60 ir daugiau procentų, arba įsiregistruoti negali dėl pateisinamų priežasčių);</w:t>
      </w:r>
    </w:p>
    <w:p w:rsidR="00DF09A2" w:rsidRDefault="00DF09A2" w:rsidP="00626803">
      <w:pPr>
        <w:spacing w:before="100" w:beforeAutospacing="1" w:after="100" w:afterAutospacing="1"/>
        <w:ind w:firstLine="709"/>
        <w:jc w:val="both"/>
      </w:pPr>
      <w:bookmarkStart w:id="211" w:name="part_6553d373c0444847bf371da6b3407a0c"/>
      <w:bookmarkEnd w:id="211"/>
      <w:r>
        <w:t xml:space="preserve">9.4. jei negauna kitų pajamų. </w:t>
      </w:r>
    </w:p>
    <w:p w:rsidR="00DF09A2" w:rsidRDefault="00DF09A2" w:rsidP="00626803">
      <w:pPr>
        <w:spacing w:before="100" w:beforeAutospacing="1" w:after="100" w:afterAutospacing="1"/>
        <w:ind w:firstLine="709"/>
        <w:jc w:val="both"/>
      </w:pPr>
      <w:bookmarkStart w:id="212" w:name="part_c86ed02d00bb4481a9ada476a0967d9f"/>
      <w:bookmarkEnd w:id="212"/>
      <w:r>
        <w:t xml:space="preserve">10. Vienkartinė pašalpa skiriama šeimai (vienam gyvenančiam asmeniui) vieną kartą per kalendorinius metus. </w:t>
      </w:r>
    </w:p>
    <w:p w:rsidR="00DF09A2" w:rsidRDefault="00DF09A2" w:rsidP="00626803">
      <w:pPr>
        <w:spacing w:before="100" w:beforeAutospacing="1" w:after="100" w:afterAutospacing="1"/>
        <w:ind w:firstLine="709"/>
        <w:jc w:val="both"/>
      </w:pPr>
      <w:bookmarkStart w:id="213" w:name="part_c0c2d0dd6512456ea576760dca5e6319"/>
      <w:bookmarkEnd w:id="213"/>
      <w:r>
        <w:t>11. Jei vienkartinė pašalpa neskiriama, pakartotinai dėl pašalpos skyrimo asmuo gali kreiptis po 6 mėnesių.</w:t>
      </w:r>
    </w:p>
    <w:p w:rsidR="00DF09A2" w:rsidRDefault="00DF09A2" w:rsidP="00626803">
      <w:pPr>
        <w:spacing w:before="100" w:beforeAutospacing="1" w:after="100" w:afterAutospacing="1"/>
        <w:ind w:firstLine="709"/>
        <w:jc w:val="both"/>
      </w:pPr>
      <w:bookmarkStart w:id="214" w:name="part_42fc161851ee4a5b8c8cd3877a583633"/>
      <w:bookmarkEnd w:id="214"/>
      <w:r>
        <w:t>12. Vienkartinė pašalpa neskiriama, jeigu bendrai gyvenantis asmuo arba vienas gyvenantis asmuo:</w:t>
      </w:r>
    </w:p>
    <w:p w:rsidR="00DF09A2" w:rsidRDefault="00DF09A2" w:rsidP="00626803">
      <w:pPr>
        <w:spacing w:before="100" w:beforeAutospacing="1" w:after="100" w:afterAutospacing="1"/>
        <w:ind w:firstLine="709"/>
        <w:jc w:val="both"/>
      </w:pPr>
      <w:bookmarkStart w:id="215" w:name="part_f5f423daf363493e87edceaf8bad95e1"/>
      <w:bookmarkEnd w:id="215"/>
      <w:r>
        <w:t>12.1. nesudaro galimybės seniūnijų socialinio darbo organizatoriams ar specialistams saugiai įvertinti gyvenimo sąlygas arba pareiškėjas ne mažiau kaip du kartus nerandamas namuose;</w:t>
      </w:r>
    </w:p>
    <w:p w:rsidR="00DF09A2" w:rsidRDefault="00DF09A2" w:rsidP="00626803">
      <w:pPr>
        <w:spacing w:before="100" w:beforeAutospacing="1" w:after="100" w:afterAutospacing="1"/>
        <w:ind w:firstLine="709"/>
        <w:jc w:val="both"/>
      </w:pPr>
      <w:bookmarkStart w:id="216" w:name="part_273e3aae2a3c44c6a6730724497070ac"/>
      <w:bookmarkEnd w:id="216"/>
      <w:r>
        <w:t>12.2. nepateikė visų reikiamų dokumentų per mėnesį nuo prašymo pateikimo dienos.</w:t>
      </w:r>
    </w:p>
    <w:p w:rsidR="00DF09A2" w:rsidRDefault="00DF09A2" w:rsidP="00626803">
      <w:pPr>
        <w:spacing w:before="100" w:beforeAutospacing="1" w:after="100" w:afterAutospacing="1"/>
        <w:jc w:val="center"/>
        <w:rPr>
          <w:b/>
          <w:bCs/>
        </w:rPr>
      </w:pPr>
      <w:bookmarkStart w:id="217" w:name="part_98d554a21c5b4d80b0075caf745b3581"/>
      <w:bookmarkEnd w:id="217"/>
      <w:r>
        <w:rPr>
          <w:b/>
          <w:bCs/>
        </w:rPr>
        <w:t>III. PRAŠYMŲ PATEIKIMO TVARKA</w:t>
      </w:r>
    </w:p>
    <w:p w:rsidR="00DF09A2" w:rsidRDefault="00DF09A2" w:rsidP="00626803">
      <w:pPr>
        <w:spacing w:before="100" w:beforeAutospacing="1" w:after="100" w:afterAutospacing="1"/>
        <w:ind w:firstLine="709"/>
        <w:jc w:val="both"/>
      </w:pPr>
      <w:bookmarkStart w:id="218" w:name="part_2f42f3c555c0418386847993228616a6"/>
      <w:bookmarkEnd w:id="218"/>
      <w:r>
        <w:t>13. Prašymą skirti vienkartinę pašalpą asmuo gali  pateikti Pagėgių savivaldybės administracijai, gyvenamosios vietos seniūnijos seniūnui ar socialinio darbo organizatoriui.</w:t>
      </w:r>
    </w:p>
    <w:p w:rsidR="00DF09A2" w:rsidRDefault="00DF09A2" w:rsidP="00626803">
      <w:pPr>
        <w:spacing w:before="100" w:beforeAutospacing="1" w:after="100" w:afterAutospacing="1"/>
        <w:ind w:firstLine="709"/>
        <w:jc w:val="both"/>
      </w:pPr>
      <w:bookmarkStart w:id="219" w:name="part_6b95269abe5a4590953b89f79dde04e3"/>
      <w:bookmarkEnd w:id="219"/>
      <w:r>
        <w:t>14. Prašyme išsamiai nurodomi vienkartinės pašalpos reikalingumo motyvai ir kartu pateikiami šie dokumentai:</w:t>
      </w:r>
    </w:p>
    <w:p w:rsidR="00DF09A2" w:rsidRDefault="00DF09A2" w:rsidP="00626803">
      <w:pPr>
        <w:spacing w:before="100" w:beforeAutospacing="1" w:after="100" w:afterAutospacing="1"/>
        <w:ind w:firstLine="709"/>
        <w:jc w:val="both"/>
      </w:pPr>
      <w:bookmarkStart w:id="220" w:name="part_c2aced08ee5a46028c62fb2d6fb7b795"/>
      <w:bookmarkEnd w:id="220"/>
      <w:r>
        <w:t>14.1. asmens tapatybę patvirtinantis dokumentas (išskyrus šio Tvarkos aprašo 8.1 punkte nurodyti asmenys);</w:t>
      </w:r>
    </w:p>
    <w:p w:rsidR="00DF09A2" w:rsidRDefault="00DF09A2" w:rsidP="00626803">
      <w:pPr>
        <w:spacing w:before="100" w:beforeAutospacing="1" w:after="100" w:afterAutospacing="1"/>
        <w:ind w:firstLine="709"/>
        <w:jc w:val="both"/>
      </w:pPr>
      <w:bookmarkStart w:id="221" w:name="part_ac2015768efb4d2ea316796de0a3033b"/>
      <w:bookmarkEnd w:id="221"/>
      <w:r>
        <w:t>14.2. pažyma (jei paprašo darbuotojas) apie bendrai gyvenančio asmens arba vieno gyvenančio asmens (neatsižvelgiant į tai, kur jie deklaruoja gyvenamąją vietą) paskutinių 3 mėnesių iki kreipimosi pajamas arba kreipimosi mėnesio, jeigu palyginti su praėjusiais 3 mėnesiais pasikeitė pajamų šaltinis;</w:t>
      </w:r>
    </w:p>
    <w:p w:rsidR="00DF09A2" w:rsidRDefault="00DF09A2" w:rsidP="00626803">
      <w:pPr>
        <w:spacing w:before="100" w:beforeAutospacing="1" w:after="100" w:afterAutospacing="1"/>
        <w:ind w:firstLine="709"/>
        <w:jc w:val="both"/>
      </w:pPr>
      <w:bookmarkStart w:id="222" w:name="part_dc213e9ab2cd461cbbb92a63015ed0fe"/>
      <w:bookmarkStart w:id="223" w:name="part_b3c7646756cf4af08f674b53e16db668"/>
      <w:bookmarkEnd w:id="222"/>
      <w:bookmarkEnd w:id="223"/>
      <w:r>
        <w:t>14.3. pažymėjimas apie paleidimą iš laisvės atėmimo įstaigos, jeigu kreipiasi asmuo, grįžęs iš laisvės atėmimo vietų, kardomojo kalinimo vietų, socialinės ir psichologinės reabilitacijos įstaigų;</w:t>
      </w:r>
    </w:p>
    <w:p w:rsidR="00DF09A2" w:rsidRDefault="00DF09A2" w:rsidP="00626803">
      <w:pPr>
        <w:spacing w:before="100" w:beforeAutospacing="1" w:after="100" w:afterAutospacing="1"/>
        <w:ind w:firstLine="709"/>
        <w:jc w:val="both"/>
      </w:pPr>
      <w:bookmarkStart w:id="224" w:name="part_c2e1d350fede41268ac3725a73f1130a"/>
      <w:bookmarkEnd w:id="224"/>
      <w:r>
        <w:t xml:space="preserve">14.4. gydymo įstaigos pažymos apie ligas ar traumas; </w:t>
      </w:r>
    </w:p>
    <w:p w:rsidR="00DF09A2" w:rsidRDefault="00DF09A2" w:rsidP="00626803">
      <w:pPr>
        <w:spacing w:before="100" w:beforeAutospacing="1" w:after="100" w:afterAutospacing="1"/>
        <w:ind w:firstLine="709"/>
        <w:jc w:val="both"/>
      </w:pPr>
      <w:bookmarkStart w:id="225" w:name="part_51ee978cda864a1a9b64addb77848be2"/>
      <w:bookmarkEnd w:id="225"/>
      <w:r>
        <w:t>14.5. gydymo išlaidas įrodantys dokumentai (sąskaitos faktūros kartu su apmokėjimo čekiais, kai buvo atlikta mokama operacija, pirkti nekompensuojami vaistai ar medicininės priemonės ir kt.);</w:t>
      </w:r>
    </w:p>
    <w:p w:rsidR="00DF09A2" w:rsidRDefault="00DF09A2" w:rsidP="00626803">
      <w:pPr>
        <w:spacing w:before="100" w:beforeAutospacing="1" w:after="100" w:afterAutospacing="1"/>
        <w:ind w:firstLine="709"/>
        <w:jc w:val="both"/>
      </w:pPr>
      <w:bookmarkStart w:id="226" w:name="part_f4775acf69ff41eaab986f353138a850"/>
      <w:bookmarkEnd w:id="226"/>
      <w:r>
        <w:t>14.6. kiti dokumentai, reikalingi vienkartinei pašalpai skirti.</w:t>
      </w:r>
    </w:p>
    <w:p w:rsidR="00DF09A2" w:rsidRDefault="00DF09A2" w:rsidP="00626803">
      <w:pPr>
        <w:spacing w:before="100" w:beforeAutospacing="1" w:after="100" w:afterAutospacing="1"/>
        <w:ind w:firstLine="709"/>
        <w:jc w:val="both"/>
      </w:pPr>
      <w:bookmarkStart w:id="227" w:name="part_47ed1599dc614f8b9465ee385903f172"/>
      <w:bookmarkEnd w:id="227"/>
      <w:r>
        <w:t>15. Socialinės paramos skyriaus specialistas ar Seniūnijos socialinio darbo organizatorius įvertina bendrai gyvenančio asmens arba vieno gyvenančio asmens pajamas, esant būtinumui – turtą, nustato poreikį gauti vienkartinę pašalpą ir surašo buities ir gyvenimo sąlygų patikrinimo aktą. Buities ir gyvenimo sąlygų patikrinimo akte turi būti aprašyta bendrai gyvenančio asmens arba vieno gyvenančio asmens socialinė ir materialinė padėtis, gyvenimo būdas ir sąlygos, išvada apie vienkartinės pašalpos būtinumą, teikia gyvenamosios vietos seniūnas.</w:t>
      </w:r>
    </w:p>
    <w:p w:rsidR="00DF09A2" w:rsidRPr="00F20B5D" w:rsidRDefault="00DF09A2" w:rsidP="00626803">
      <w:pPr>
        <w:ind w:firstLine="709"/>
      </w:pPr>
      <w:bookmarkStart w:id="228" w:name="part_9b374a9c4e1045059ba7108585b8306d"/>
      <w:bookmarkEnd w:id="228"/>
      <w:r w:rsidRPr="00F20B5D">
        <w:t xml:space="preserve">16. Socialinės paramos skyriaus specialistas ar Seniūnijos socialinio darbo organizatorius, gavę duomenų, kad asmuo nuslėpė arba pateikė neteisingą informaciją apie gaunamas pajamas, </w:t>
      </w:r>
    </w:p>
    <w:p w:rsidR="00DF09A2" w:rsidRDefault="00DF09A2" w:rsidP="00626803">
      <w:r w:rsidRPr="00F20B5D">
        <w:t>bendrai gyvenančius asmenis, užimtumą ar kitus duomenis, turi teisę pareikalauti pateikti papildomus dokumentus, įrodančius teisę į vienkartinę pašalpą.</w:t>
      </w:r>
      <w:bookmarkStart w:id="229" w:name="part_ac4bcc2b824a4db3858f0893bc6c9dc0"/>
      <w:bookmarkEnd w:id="229"/>
    </w:p>
    <w:p w:rsidR="00DF09A2" w:rsidRDefault="00DF09A2" w:rsidP="00626803">
      <w:pPr>
        <w:spacing w:before="100" w:beforeAutospacing="1" w:after="100" w:afterAutospacing="1"/>
        <w:jc w:val="center"/>
      </w:pPr>
      <w:bookmarkStart w:id="230" w:name="part_934f52e8275d4e04957648cfc89e7fa3"/>
      <w:bookmarkEnd w:id="230"/>
      <w:r>
        <w:rPr>
          <w:b/>
          <w:bCs/>
        </w:rPr>
        <w:t>IV. PRAŠYMŲ NAGRINĖJIMO IR PAŠALPŲ IŠMOKĖJIMO TVARKA </w:t>
      </w:r>
    </w:p>
    <w:p w:rsidR="00DF09A2" w:rsidRDefault="00DF09A2" w:rsidP="00626803">
      <w:pPr>
        <w:spacing w:before="100" w:beforeAutospacing="1" w:after="100" w:afterAutospacing="1"/>
        <w:ind w:firstLine="709"/>
        <w:jc w:val="both"/>
      </w:pPr>
      <w:bookmarkStart w:id="231" w:name="part_4ff3bd6058aa4d3cae6b803bb341f002"/>
      <w:bookmarkEnd w:id="231"/>
      <w:r>
        <w:t>17. Prašymus gautus mero, administracijos direktoriaus vardu,  nagrinėja Savivaldybės Socialinių paslaugų ir socialinės paramos teikimo komisija (toliau – Komisija), kurios sudėtį ir veiklos nuostatus tvirtina  Pagėgių savivaldybės taryba.</w:t>
      </w:r>
    </w:p>
    <w:p w:rsidR="00DF09A2" w:rsidRDefault="00DF09A2" w:rsidP="00626803">
      <w:pPr>
        <w:spacing w:before="100" w:beforeAutospacing="1" w:after="100" w:afterAutospacing="1"/>
        <w:ind w:firstLine="709"/>
        <w:jc w:val="both"/>
      </w:pPr>
      <w:bookmarkStart w:id="232" w:name="part_142185241bd24839847ec4f2126d4640"/>
      <w:bookmarkEnd w:id="232"/>
      <w:r>
        <w:t>18. Komisija apsvarsto gautus prašymus, išanalizuoja dokumentus ir pateikia Savivaldybės administracijos direktoriui ar jo įgaliotam asmeniui rekomendaciją.  Socialinės paramos skyriaus specialistas  rengia įsakymo projektą  dėl vienkartinės pašalpos skyrimo.</w:t>
      </w:r>
    </w:p>
    <w:p w:rsidR="00DF09A2" w:rsidRDefault="00DF09A2" w:rsidP="00626803">
      <w:pPr>
        <w:spacing w:before="100" w:beforeAutospacing="1" w:after="100" w:afterAutospacing="1"/>
        <w:ind w:firstLine="709"/>
        <w:jc w:val="both"/>
      </w:pPr>
      <w:r>
        <w:t>19. Prašymus, gautus seniūno vardu,  nagrinėja  Seniūnijos socialinės paramos teikimo komisija (toliau – Komisija), kurios sudėtį ir veiklos nuostatus tvirtina Savivaldybės administracijos direktorius.</w:t>
      </w:r>
    </w:p>
    <w:p w:rsidR="00DF09A2" w:rsidRDefault="00DF09A2" w:rsidP="00626803">
      <w:pPr>
        <w:spacing w:before="100" w:beforeAutospacing="1" w:after="100" w:afterAutospacing="1"/>
        <w:ind w:firstLine="709"/>
        <w:jc w:val="both"/>
      </w:pPr>
      <w:r w:rsidRPr="00E7297B">
        <w:t>20.</w:t>
      </w:r>
      <w:r>
        <w:t xml:space="preserve"> Seniūnijose gautus asmenų prašymus dėl vienkartinės pašalpos skyrimo,  ir apsvarstę seniūnijų Socialinės paramos skyrimo komisijoje protokolą ar protokolo išrašą, pateikia  Savivaldybės administracijos</w:t>
      </w:r>
      <w:r>
        <w:rPr>
          <w:b/>
          <w:bCs/>
        </w:rPr>
        <w:t xml:space="preserve"> </w:t>
      </w:r>
      <w:r>
        <w:t>Socialinės paramos  skyriaus atsakingam specialistui, kuris rengia</w:t>
      </w:r>
      <w:r w:rsidRPr="00786F44">
        <w:t xml:space="preserve"> </w:t>
      </w:r>
      <w:r>
        <w:t>įsakymo projektą dėl vienkartinės pašalpos skyrimo.</w:t>
      </w:r>
    </w:p>
    <w:p w:rsidR="00DF09A2" w:rsidRDefault="00DF09A2" w:rsidP="00626803">
      <w:pPr>
        <w:spacing w:before="100" w:beforeAutospacing="1" w:after="100" w:afterAutospacing="1"/>
        <w:ind w:firstLine="709"/>
        <w:jc w:val="both"/>
      </w:pPr>
      <w:bookmarkStart w:id="233" w:name="part_943e856f4f5a4645bf803d930aab9417"/>
      <w:bookmarkEnd w:id="233"/>
      <w:r>
        <w:t>21. Vienkartinė pašalpa skiriama Savivaldybės administracijos direktoriaus ar jo įgalioto asmens įsakymu.</w:t>
      </w:r>
    </w:p>
    <w:p w:rsidR="00DF09A2" w:rsidRDefault="00DF09A2" w:rsidP="00626803">
      <w:pPr>
        <w:spacing w:before="100" w:beforeAutospacing="1" w:after="100" w:afterAutospacing="1"/>
        <w:ind w:firstLine="709"/>
        <w:jc w:val="both"/>
      </w:pPr>
      <w:bookmarkStart w:id="234" w:name="part_595dcab83d774a5db6681065aac051a8"/>
      <w:bookmarkEnd w:id="234"/>
      <w:r>
        <w:t>22. Komisijai priėmus sprendimą neskirti vienkartinės pašalpos, pareiškėjui per 5 darbo dienas išsiunčiamas (įteikiamas) motyvuotas Savivaldybės administracijos direktoriaus ar jo įgalioto asmens atsakymas.</w:t>
      </w:r>
    </w:p>
    <w:p w:rsidR="00DF09A2" w:rsidRDefault="00DF09A2" w:rsidP="00626803">
      <w:pPr>
        <w:spacing w:before="100" w:beforeAutospacing="1" w:after="100" w:afterAutospacing="1"/>
        <w:ind w:firstLine="709"/>
        <w:jc w:val="both"/>
      </w:pPr>
      <w:bookmarkStart w:id="235" w:name="part_1dae3624b00042ddafeb0b45e59f1f06"/>
      <w:bookmarkEnd w:id="235"/>
      <w:r>
        <w:t>23. Vienkartinė pašalpa pervedama į pareiškėjo nurodytą sąskaitą banke arba išmokama Savivaldybės administracijos kasoje. Asmenims ar šeimoms, patyrusiems socialinę riziką arba nesugebantiems disponuoti pinigais ir naudojantiems išmokas ne pagal paskirtį, atsižvelgiant į seniūnijų socialinio darbo organizatorių ar specialistų rekomendaciją, vienkartinė pašalpa mokama dalyvaujant seniūnijos socialiniam darbuotojui.</w:t>
      </w:r>
      <w:bookmarkStart w:id="236" w:name="part_41980cfa48fe4caba8ca7dcb7cb7864a"/>
      <w:bookmarkEnd w:id="236"/>
    </w:p>
    <w:p w:rsidR="00DF09A2" w:rsidRDefault="00DF09A2" w:rsidP="00626803">
      <w:pPr>
        <w:spacing w:before="100" w:beforeAutospacing="1" w:after="100" w:afterAutospacing="1"/>
        <w:ind w:firstLine="709"/>
        <w:jc w:val="both"/>
      </w:pPr>
      <w:r>
        <w:t>24. Savivaldybės administracijos Socialinės paramos skyriaus atsakingas specialistas ir seniūnijos socialinio darbo organizatorius vienkartinių pašalpų gavėjų duomenis ir paskirtų vienkartinių pašalpų dydžius suveda į kompiuterinę programą „Parama“.</w:t>
      </w:r>
    </w:p>
    <w:p w:rsidR="00DF09A2" w:rsidRDefault="00DF09A2" w:rsidP="00626803">
      <w:pPr>
        <w:spacing w:before="100" w:beforeAutospacing="1" w:after="100" w:afterAutospacing="1"/>
        <w:ind w:firstLine="1296"/>
        <w:jc w:val="center"/>
      </w:pPr>
      <w:bookmarkStart w:id="237" w:name="part_ce55845b10a346c48b4ac00b64604a4b"/>
      <w:bookmarkEnd w:id="237"/>
      <w:r>
        <w:rPr>
          <w:b/>
          <w:bCs/>
        </w:rPr>
        <w:t>V. BAIGIAMOSIOS NUOSTATOS</w:t>
      </w:r>
    </w:p>
    <w:p w:rsidR="00DF09A2" w:rsidRDefault="00DF09A2" w:rsidP="00626803">
      <w:pPr>
        <w:spacing w:before="100" w:beforeAutospacing="1" w:after="100" w:afterAutospacing="1"/>
        <w:ind w:firstLine="709"/>
        <w:jc w:val="both"/>
      </w:pPr>
      <w:bookmarkStart w:id="238" w:name="part_c31e2e64af0d41afb43b9652b4980fa5"/>
      <w:bookmarkEnd w:id="238"/>
      <w:r>
        <w:t>25. Asmuo atsako už pateiktos informacijos apie bendrai gyvenančius asmenis, gaunamas pajamas, turimą turtą ir pateiktų duomenų teisingumą.</w:t>
      </w:r>
    </w:p>
    <w:p w:rsidR="00DF09A2" w:rsidRDefault="00DF09A2" w:rsidP="00626803">
      <w:pPr>
        <w:pBdr>
          <w:bottom w:val="single" w:sz="6" w:space="31" w:color="auto"/>
        </w:pBdr>
        <w:spacing w:before="100" w:beforeAutospacing="1" w:after="100" w:afterAutospacing="1"/>
        <w:ind w:firstLine="709"/>
        <w:jc w:val="both"/>
      </w:pPr>
      <w:bookmarkStart w:id="239" w:name="part_b37321ebf4e74414bde6ee0d347de5b9"/>
      <w:bookmarkEnd w:id="239"/>
      <w:r>
        <w:t>26. Lėšų, skirtų vienkartinėms pašalpoms išmokėti, panaudojimo kontrolę vykdo Centralizuotas savivaldybės  vidaus audito skyrius.</w:t>
      </w:r>
    </w:p>
    <w:p w:rsidR="00DF09A2" w:rsidRDefault="00DF09A2" w:rsidP="00626803">
      <w:pPr>
        <w:spacing w:before="100" w:beforeAutospacing="1" w:after="100" w:afterAutospacing="1"/>
        <w:rPr>
          <w:b/>
          <w:bCs/>
        </w:rPr>
      </w:pPr>
      <w:bookmarkStart w:id="240" w:name="part_6e898170e80546f5b3900bf136e8718f"/>
      <w:bookmarkEnd w:id="240"/>
      <w:r>
        <w:rPr>
          <w:b/>
          <w:bCs/>
        </w:rPr>
        <w:t xml:space="preserve">                                                      </w:t>
      </w:r>
    </w:p>
    <w:p w:rsidR="00DF09A2" w:rsidRDefault="00DF09A2" w:rsidP="00F05AED">
      <w:pPr>
        <w:ind w:left="5102"/>
        <w:jc w:val="both"/>
      </w:pPr>
    </w:p>
    <w:sectPr w:rsidR="00DF09A2" w:rsidSect="00F05AE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AED"/>
    <w:rsid w:val="00026951"/>
    <w:rsid w:val="000818C1"/>
    <w:rsid w:val="00082318"/>
    <w:rsid w:val="00086D78"/>
    <w:rsid w:val="000A1C68"/>
    <w:rsid w:val="000A7405"/>
    <w:rsid w:val="000B02DA"/>
    <w:rsid w:val="000B11DD"/>
    <w:rsid w:val="000C1E32"/>
    <w:rsid w:val="000D79BC"/>
    <w:rsid w:val="000E0913"/>
    <w:rsid w:val="001230B6"/>
    <w:rsid w:val="00126119"/>
    <w:rsid w:val="001338DA"/>
    <w:rsid w:val="001402C8"/>
    <w:rsid w:val="0014293A"/>
    <w:rsid w:val="00142B6C"/>
    <w:rsid w:val="00162F1F"/>
    <w:rsid w:val="00166DE5"/>
    <w:rsid w:val="00180583"/>
    <w:rsid w:val="001F09EF"/>
    <w:rsid w:val="00206557"/>
    <w:rsid w:val="0021118D"/>
    <w:rsid w:val="00212638"/>
    <w:rsid w:val="00226B97"/>
    <w:rsid w:val="00263624"/>
    <w:rsid w:val="002805CA"/>
    <w:rsid w:val="00284647"/>
    <w:rsid w:val="002A62E8"/>
    <w:rsid w:val="002B09A5"/>
    <w:rsid w:val="00332D3D"/>
    <w:rsid w:val="00357A10"/>
    <w:rsid w:val="003737D9"/>
    <w:rsid w:val="0039081B"/>
    <w:rsid w:val="003A3412"/>
    <w:rsid w:val="003A44E6"/>
    <w:rsid w:val="003B5171"/>
    <w:rsid w:val="003C57F9"/>
    <w:rsid w:val="003F1E80"/>
    <w:rsid w:val="004103F7"/>
    <w:rsid w:val="0042240E"/>
    <w:rsid w:val="004B741F"/>
    <w:rsid w:val="004B7647"/>
    <w:rsid w:val="004C6D13"/>
    <w:rsid w:val="004D02F6"/>
    <w:rsid w:val="004D1811"/>
    <w:rsid w:val="004E7774"/>
    <w:rsid w:val="005263B3"/>
    <w:rsid w:val="00527217"/>
    <w:rsid w:val="005A4C95"/>
    <w:rsid w:val="005E2115"/>
    <w:rsid w:val="0061524D"/>
    <w:rsid w:val="00625340"/>
    <w:rsid w:val="00626803"/>
    <w:rsid w:val="006309E1"/>
    <w:rsid w:val="00640B67"/>
    <w:rsid w:val="00643C85"/>
    <w:rsid w:val="00647D71"/>
    <w:rsid w:val="006772E4"/>
    <w:rsid w:val="00696275"/>
    <w:rsid w:val="006970E2"/>
    <w:rsid w:val="006D43D6"/>
    <w:rsid w:val="006D4493"/>
    <w:rsid w:val="006D7F5A"/>
    <w:rsid w:val="006E1BD8"/>
    <w:rsid w:val="006F6050"/>
    <w:rsid w:val="00786F44"/>
    <w:rsid w:val="007A272D"/>
    <w:rsid w:val="007B060B"/>
    <w:rsid w:val="007B18EF"/>
    <w:rsid w:val="007C000C"/>
    <w:rsid w:val="008139C7"/>
    <w:rsid w:val="00817E6F"/>
    <w:rsid w:val="008379FE"/>
    <w:rsid w:val="00846D0A"/>
    <w:rsid w:val="0086684F"/>
    <w:rsid w:val="00881458"/>
    <w:rsid w:val="008A4D85"/>
    <w:rsid w:val="008C2D8D"/>
    <w:rsid w:val="00907DAC"/>
    <w:rsid w:val="00930BA2"/>
    <w:rsid w:val="00971DF5"/>
    <w:rsid w:val="00983699"/>
    <w:rsid w:val="009868B4"/>
    <w:rsid w:val="00987DE4"/>
    <w:rsid w:val="009976B3"/>
    <w:rsid w:val="009B4947"/>
    <w:rsid w:val="009B703F"/>
    <w:rsid w:val="009E558C"/>
    <w:rsid w:val="009E76B5"/>
    <w:rsid w:val="009F636C"/>
    <w:rsid w:val="009F6451"/>
    <w:rsid w:val="00A468D2"/>
    <w:rsid w:val="00A47A8F"/>
    <w:rsid w:val="00A60259"/>
    <w:rsid w:val="00A70B21"/>
    <w:rsid w:val="00A74186"/>
    <w:rsid w:val="00A83861"/>
    <w:rsid w:val="00A97B71"/>
    <w:rsid w:val="00AA319C"/>
    <w:rsid w:val="00AC0E3A"/>
    <w:rsid w:val="00AC4AF2"/>
    <w:rsid w:val="00AD22FC"/>
    <w:rsid w:val="00AD7917"/>
    <w:rsid w:val="00B02DAF"/>
    <w:rsid w:val="00B12B46"/>
    <w:rsid w:val="00B3750E"/>
    <w:rsid w:val="00B47054"/>
    <w:rsid w:val="00B7178E"/>
    <w:rsid w:val="00BB015B"/>
    <w:rsid w:val="00BF1171"/>
    <w:rsid w:val="00C21FEA"/>
    <w:rsid w:val="00C43C6D"/>
    <w:rsid w:val="00C74946"/>
    <w:rsid w:val="00C77A9C"/>
    <w:rsid w:val="00C82D6D"/>
    <w:rsid w:val="00C96504"/>
    <w:rsid w:val="00CB410B"/>
    <w:rsid w:val="00D442DE"/>
    <w:rsid w:val="00D55120"/>
    <w:rsid w:val="00D55E9C"/>
    <w:rsid w:val="00D5639F"/>
    <w:rsid w:val="00DB7C18"/>
    <w:rsid w:val="00DD31B4"/>
    <w:rsid w:val="00DE0D22"/>
    <w:rsid w:val="00DF09A2"/>
    <w:rsid w:val="00E248E2"/>
    <w:rsid w:val="00E313A6"/>
    <w:rsid w:val="00E3641B"/>
    <w:rsid w:val="00E53980"/>
    <w:rsid w:val="00E7297B"/>
    <w:rsid w:val="00E916D1"/>
    <w:rsid w:val="00EB3BB5"/>
    <w:rsid w:val="00EC03EC"/>
    <w:rsid w:val="00EC6F0E"/>
    <w:rsid w:val="00EE6EB5"/>
    <w:rsid w:val="00F05AED"/>
    <w:rsid w:val="00F20B5D"/>
    <w:rsid w:val="00F21C6F"/>
    <w:rsid w:val="00F51ADB"/>
    <w:rsid w:val="00F62204"/>
    <w:rsid w:val="00F7734D"/>
    <w:rsid w:val="00FC46D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ED"/>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1"/>
    <w:uiPriority w:val="99"/>
    <w:qFormat/>
    <w:rsid w:val="00F05AE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A319C"/>
    <w:rPr>
      <w:rFonts w:ascii="Cambria" w:hAnsi="Cambria" w:cs="Cambria"/>
      <w:b/>
      <w:bCs/>
      <w:i/>
      <w:iCs/>
      <w:sz w:val="28"/>
      <w:szCs w:val="28"/>
      <w:lang w:eastAsia="en-US"/>
    </w:rPr>
  </w:style>
  <w:style w:type="character" w:customStyle="1" w:styleId="Heading2Char1">
    <w:name w:val="Heading 2 Char1"/>
    <w:basedOn w:val="DefaultParagraphFont"/>
    <w:link w:val="Heading2"/>
    <w:uiPriority w:val="99"/>
    <w:semiHidden/>
    <w:locked/>
    <w:rsid w:val="00F05AED"/>
    <w:rPr>
      <w:rFonts w:cs="Times New Roman"/>
      <w:b/>
      <w:bCs/>
      <w:caps/>
      <w:color w:val="000000"/>
      <w:sz w:val="24"/>
      <w:szCs w:val="24"/>
      <w:lang w:val="lt-LT" w:eastAsia="en-US"/>
    </w:rPr>
  </w:style>
  <w:style w:type="character" w:styleId="Hyperlink">
    <w:name w:val="Hyperlink"/>
    <w:basedOn w:val="DefaultParagraphFont"/>
    <w:uiPriority w:val="99"/>
    <w:rsid w:val="00F05AED"/>
    <w:rPr>
      <w:rFonts w:cs="Times New Roman"/>
      <w:color w:val="0000FF"/>
      <w:u w:val="single"/>
    </w:rPr>
  </w:style>
  <w:style w:type="paragraph" w:styleId="HTMLPreformatted">
    <w:name w:val="HTML Preformatted"/>
    <w:basedOn w:val="Normal"/>
    <w:link w:val="HTMLPreformattedChar1"/>
    <w:uiPriority w:val="99"/>
    <w:rsid w:val="00F0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626803"/>
    <w:rPr>
      <w:rFonts w:ascii="Arial Unicode MS" w:hAnsi="Arial Unicode MS" w:cs="Arial Unicode MS"/>
      <w:lang w:val="en-US" w:eastAsia="en-US"/>
    </w:rPr>
  </w:style>
  <w:style w:type="character" w:customStyle="1" w:styleId="HTMLPreformattedChar1">
    <w:name w:val="HTML Preformatted Char1"/>
    <w:basedOn w:val="DefaultParagraphFont"/>
    <w:link w:val="HTMLPreformatted"/>
    <w:uiPriority w:val="99"/>
    <w:semiHidden/>
    <w:locked/>
    <w:rsid w:val="00F05AED"/>
    <w:rPr>
      <w:rFonts w:ascii="Courier New" w:hAnsi="Courier New" w:cs="Courier New"/>
      <w:lang w:val="en-US" w:eastAsia="en-US"/>
    </w:rPr>
  </w:style>
  <w:style w:type="paragraph" w:styleId="ListParagraph">
    <w:name w:val="List Paragraph"/>
    <w:basedOn w:val="Normal"/>
    <w:uiPriority w:val="99"/>
    <w:qFormat/>
    <w:rsid w:val="00F05AED"/>
    <w:pPr>
      <w:overflowPunct/>
      <w:autoSpaceDE/>
      <w:autoSpaceDN/>
      <w:adjustRightInd/>
      <w:ind w:left="1296"/>
      <w:textAlignment w:val="auto"/>
    </w:pPr>
    <w:rPr>
      <w:rFonts w:eastAsia="SimSun"/>
      <w:lang w:val="en-US" w:eastAsia="zh-CN"/>
    </w:rPr>
  </w:style>
  <w:style w:type="paragraph" w:styleId="Header">
    <w:name w:val="header"/>
    <w:basedOn w:val="Normal"/>
    <w:link w:val="HeaderChar1"/>
    <w:uiPriority w:val="99"/>
    <w:rsid w:val="00F05AED"/>
    <w:pPr>
      <w:tabs>
        <w:tab w:val="center" w:pos="4819"/>
        <w:tab w:val="right" w:pos="9638"/>
      </w:tabs>
      <w:suppressAutoHyphens/>
      <w:autoSpaceDN/>
      <w:adjustRightInd/>
    </w:pPr>
    <w:rPr>
      <w:lang w:eastAsia="ar-SA"/>
    </w:rPr>
  </w:style>
  <w:style w:type="character" w:customStyle="1" w:styleId="HeaderChar">
    <w:name w:val="Header Char"/>
    <w:basedOn w:val="DefaultParagraphFont"/>
    <w:link w:val="Header"/>
    <w:uiPriority w:val="99"/>
    <w:semiHidden/>
    <w:locked/>
    <w:rsid w:val="00AA319C"/>
    <w:rPr>
      <w:rFonts w:cs="Times New Roman"/>
      <w:sz w:val="24"/>
      <w:szCs w:val="24"/>
      <w:lang w:eastAsia="en-US"/>
    </w:rPr>
  </w:style>
  <w:style w:type="character" w:customStyle="1" w:styleId="HeaderChar1">
    <w:name w:val="Header Char1"/>
    <w:basedOn w:val="DefaultParagraphFont"/>
    <w:link w:val="Header"/>
    <w:uiPriority w:val="99"/>
    <w:locked/>
    <w:rsid w:val="00F05AED"/>
    <w:rPr>
      <w:rFonts w:cs="Times New Roman"/>
      <w:sz w:val="24"/>
      <w:szCs w:val="24"/>
      <w:lang w:val="lt-LT" w:eastAsia="ar-SA" w:bidi="ar-SA"/>
    </w:rPr>
  </w:style>
  <w:style w:type="paragraph" w:customStyle="1" w:styleId="Bodytext">
    <w:name w:val="Body text"/>
    <w:uiPriority w:val="99"/>
    <w:rsid w:val="00F05AED"/>
    <w:pPr>
      <w:autoSpaceDE w:val="0"/>
      <w:autoSpaceDN w:val="0"/>
      <w:adjustRightInd w:val="0"/>
      <w:ind w:firstLine="312"/>
      <w:jc w:val="both"/>
    </w:pPr>
    <w:rPr>
      <w:rFonts w:ascii="TimesLT" w:hAnsi="TimesLT" w:cs="TimesLT"/>
      <w:sz w:val="20"/>
      <w:szCs w:val="20"/>
      <w:lang w:val="en-US" w:eastAsia="en-US"/>
    </w:rPr>
  </w:style>
  <w:style w:type="paragraph" w:styleId="Title">
    <w:name w:val="Title"/>
    <w:basedOn w:val="Normal"/>
    <w:link w:val="TitleChar1"/>
    <w:uiPriority w:val="99"/>
    <w:qFormat/>
    <w:rsid w:val="00F05AED"/>
    <w:pPr>
      <w:overflowPunct/>
      <w:autoSpaceDE/>
      <w:autoSpaceDN/>
      <w:adjustRightInd/>
      <w:jc w:val="center"/>
      <w:textAlignment w:val="auto"/>
    </w:pPr>
    <w:rPr>
      <w:b/>
      <w:bCs/>
      <w:noProof/>
    </w:rPr>
  </w:style>
  <w:style w:type="character" w:customStyle="1" w:styleId="TitleChar">
    <w:name w:val="Title Char"/>
    <w:basedOn w:val="DefaultParagraphFont"/>
    <w:link w:val="Title"/>
    <w:uiPriority w:val="99"/>
    <w:locked/>
    <w:rsid w:val="00AA319C"/>
    <w:rPr>
      <w:rFonts w:ascii="Cambria" w:hAnsi="Cambria" w:cs="Cambria"/>
      <w:b/>
      <w:bCs/>
      <w:kern w:val="28"/>
      <w:sz w:val="32"/>
      <w:szCs w:val="32"/>
      <w:lang w:eastAsia="en-US"/>
    </w:rPr>
  </w:style>
  <w:style w:type="character" w:customStyle="1" w:styleId="TitleChar1">
    <w:name w:val="Title Char1"/>
    <w:basedOn w:val="DefaultParagraphFont"/>
    <w:link w:val="Title"/>
    <w:uiPriority w:val="99"/>
    <w:locked/>
    <w:rsid w:val="00F05AED"/>
    <w:rPr>
      <w:rFonts w:cs="Times New Roman"/>
      <w:b/>
      <w:bCs/>
      <w:noProof/>
      <w:sz w:val="24"/>
      <w:szCs w:val="24"/>
      <w:lang w:val="lt-LT" w:eastAsia="en-US"/>
    </w:rPr>
  </w:style>
  <w:style w:type="paragraph" w:customStyle="1" w:styleId="DiagramaCharCharCharCharChar">
    <w:name w:val="Diagrama Char Char Char Char Char"/>
    <w:basedOn w:val="Normal"/>
    <w:uiPriority w:val="99"/>
    <w:rsid w:val="00F05AED"/>
    <w:pPr>
      <w:widowControl w:val="0"/>
      <w:overflowPunct/>
      <w:autoSpaceDE/>
      <w:autoSpaceDN/>
      <w:spacing w:after="160" w:line="240" w:lineRule="exact"/>
      <w:jc w:val="both"/>
      <w:textAlignment w:val="auto"/>
    </w:pPr>
    <w:rPr>
      <w:rFonts w:ascii="Tahoma" w:hAnsi="Tahoma" w:cs="Tahoma"/>
      <w:sz w:val="20"/>
      <w:szCs w:val="20"/>
      <w:lang w:val="en-US"/>
    </w:rPr>
  </w:style>
  <w:style w:type="paragraph" w:styleId="BodyText0">
    <w:name w:val="Body Text"/>
    <w:basedOn w:val="Normal"/>
    <w:link w:val="BodyTextChar1"/>
    <w:uiPriority w:val="99"/>
    <w:rsid w:val="008139C7"/>
    <w:pPr>
      <w:overflowPunct/>
      <w:autoSpaceDE/>
      <w:autoSpaceDN/>
      <w:adjustRightInd/>
      <w:jc w:val="center"/>
      <w:textAlignment w:val="auto"/>
    </w:pPr>
    <w:rPr>
      <w:rFonts w:ascii="Arial" w:hAnsi="Arial" w:cs="Arial"/>
      <w:b/>
      <w:bCs/>
      <w:sz w:val="22"/>
      <w:szCs w:val="22"/>
      <w:lang w:val="ru-RU"/>
    </w:rPr>
  </w:style>
  <w:style w:type="character" w:customStyle="1" w:styleId="BodyTextChar">
    <w:name w:val="Body Text Char"/>
    <w:basedOn w:val="DefaultParagraphFont"/>
    <w:link w:val="BodyText0"/>
    <w:uiPriority w:val="99"/>
    <w:semiHidden/>
    <w:locked/>
    <w:rsid w:val="00AA319C"/>
    <w:rPr>
      <w:rFonts w:cs="Times New Roman"/>
      <w:sz w:val="24"/>
      <w:szCs w:val="24"/>
      <w:lang w:eastAsia="en-US"/>
    </w:rPr>
  </w:style>
  <w:style w:type="character" w:customStyle="1" w:styleId="BodyTextChar1">
    <w:name w:val="Body Text Char1"/>
    <w:basedOn w:val="DefaultParagraphFont"/>
    <w:link w:val="BodyText0"/>
    <w:uiPriority w:val="99"/>
    <w:locked/>
    <w:rsid w:val="008139C7"/>
    <w:rPr>
      <w:rFonts w:ascii="Arial" w:hAnsi="Arial" w:cs="Arial"/>
      <w:b/>
      <w:bCs/>
      <w:sz w:val="24"/>
      <w:szCs w:val="24"/>
      <w:lang w:val="ru-RU" w:eastAsia="en-US"/>
    </w:rPr>
  </w:style>
  <w:style w:type="paragraph" w:styleId="BalloonText">
    <w:name w:val="Balloon Text"/>
    <w:basedOn w:val="Normal"/>
    <w:link w:val="BalloonTextChar"/>
    <w:uiPriority w:val="99"/>
    <w:semiHidden/>
    <w:rsid w:val="00DE0D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19C"/>
    <w:rPr>
      <w:rFonts w:cs="Times New Roman"/>
      <w:sz w:val="2"/>
      <w:szCs w:val="2"/>
      <w:lang w:eastAsia="en-US"/>
    </w:rPr>
  </w:style>
  <w:style w:type="paragraph" w:customStyle="1" w:styleId="CharChar">
    <w:name w:val="Char Char"/>
    <w:basedOn w:val="Normal"/>
    <w:uiPriority w:val="99"/>
    <w:rsid w:val="00626803"/>
    <w:pPr>
      <w:overflowPunct/>
      <w:autoSpaceDE/>
      <w:autoSpaceDN/>
      <w:adjustRightInd/>
      <w:spacing w:after="160" w:line="240" w:lineRule="exact"/>
      <w:textAlignment w:val="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255789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entriene@pagegiai.lt" TargetMode="External"/><Relationship Id="rId11" Type="http://schemas.openxmlformats.org/officeDocument/2006/relationships/hyperlink" Target="http://www.pagegiai.lt/" TargetMode="External"/><Relationship Id="rId5" Type="http://schemas.openxmlformats.org/officeDocument/2006/relationships/hyperlink" Target="http://www.pagegiai.lt" TargetMode="External"/><Relationship Id="rId10" Type="http://schemas.openxmlformats.org/officeDocument/2006/relationships/oleObject" Target="embeddings/oleObject1.bin"/><Relationship Id="rId4" Type="http://schemas.openxmlformats.org/officeDocument/2006/relationships/image" Target="media/image1.jpeg"/><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38</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5</cp:revision>
  <cp:lastPrinted>2018-09-07T08:01:00Z</cp:lastPrinted>
  <dcterms:created xsi:type="dcterms:W3CDTF">2018-09-07T10:10:00Z</dcterms:created>
  <dcterms:modified xsi:type="dcterms:W3CDTF">2018-09-07T12:27:00Z</dcterms:modified>
</cp:coreProperties>
</file>