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B0086E" w:rsidRPr="007A488B">
        <w:trPr>
          <w:trHeight w:val="1055"/>
        </w:trPr>
        <w:tc>
          <w:tcPr>
            <w:tcW w:w="9639" w:type="dxa"/>
          </w:tcPr>
          <w:p w:rsidR="00B0086E" w:rsidRPr="007A488B" w:rsidRDefault="00B0086E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0"/>
              </w:rPr>
            </w:pPr>
            <w:r w:rsidRPr="00A601D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>
                  <v:imagedata r:id="rId7" o:title=""/>
                </v:shape>
              </w:pict>
            </w:r>
          </w:p>
        </w:tc>
      </w:tr>
      <w:tr w:rsidR="00B0086E" w:rsidRPr="007A488B">
        <w:trPr>
          <w:trHeight w:val="2187"/>
        </w:trPr>
        <w:tc>
          <w:tcPr>
            <w:tcW w:w="9639" w:type="dxa"/>
          </w:tcPr>
          <w:p w:rsidR="00B0086E" w:rsidRPr="007A488B" w:rsidRDefault="00B0086E" w:rsidP="00DF263E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Cs w:val="20"/>
              </w:rPr>
            </w:pP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DĖL P</w:t>
            </w:r>
            <w:r>
              <w:rPr>
                <w:b/>
                <w:bCs/>
                <w:caps/>
                <w:szCs w:val="20"/>
              </w:rPr>
              <w:t>AGĖGIŲ SAVIVALDYBĖS TARYBOS 2017</w:t>
            </w:r>
            <w:r w:rsidRPr="007A488B">
              <w:rPr>
                <w:b/>
                <w:bCs/>
                <w:caps/>
                <w:szCs w:val="20"/>
              </w:rPr>
              <w:t xml:space="preserve"> METŲ I</w:t>
            </w:r>
            <w:r>
              <w:rPr>
                <w:b/>
                <w:bCs/>
                <w:caps/>
                <w:szCs w:val="20"/>
              </w:rPr>
              <w:t>I</w:t>
            </w:r>
            <w:r w:rsidRPr="007A488B">
              <w:rPr>
                <w:b/>
                <w:bCs/>
                <w:caps/>
                <w:szCs w:val="20"/>
              </w:rPr>
              <w:t xml:space="preserve"> PUSMEČIO DARBO</w:t>
            </w: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PLANO patvirtinimo</w:t>
            </w: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B0086E" w:rsidRPr="007A488B">
        <w:trPr>
          <w:trHeight w:val="703"/>
        </w:trPr>
        <w:tc>
          <w:tcPr>
            <w:tcW w:w="9639" w:type="dxa"/>
          </w:tcPr>
          <w:p w:rsidR="00B0086E" w:rsidRPr="007A488B" w:rsidRDefault="00B0086E" w:rsidP="00DF263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birželio 29 </w:t>
            </w:r>
            <w:r w:rsidRPr="007A488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-92</w:t>
            </w:r>
          </w:p>
          <w:p w:rsidR="00B0086E" w:rsidRPr="007A488B" w:rsidRDefault="00B0086E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488B">
              <w:t>Pagėgiai</w:t>
            </w:r>
          </w:p>
        </w:tc>
      </w:tr>
      <w:tr w:rsidR="00B0086E" w:rsidRPr="007A488B">
        <w:trPr>
          <w:trHeight w:val="703"/>
        </w:trPr>
        <w:tc>
          <w:tcPr>
            <w:tcW w:w="9639" w:type="dxa"/>
          </w:tcPr>
          <w:p w:rsidR="00B0086E" w:rsidRDefault="00B0086E" w:rsidP="00117D96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B0086E" w:rsidRPr="007A488B" w:rsidRDefault="00B0086E" w:rsidP="004A4C14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</w:p>
    <w:p w:rsidR="00B0086E" w:rsidRPr="007A488B" w:rsidRDefault="00B0086E" w:rsidP="005A5FA6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veiklos reglamento, patvirtinto 2015 m. balandžio 2 d. sprendimu Nr. T-66 „Dėl Pagėgių savivaldybės tarybos veiklos reglamento patvirtinimo“, XII skyriumi, Pagėgių savivaldybės taryba n u s p r e n d ž i a:</w:t>
      </w:r>
    </w:p>
    <w:p w:rsidR="00B0086E" w:rsidRPr="007A488B" w:rsidRDefault="00B0086E" w:rsidP="004A4C14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 w:rsidRPr="007A488B">
        <w:t>Patvirtinti P</w:t>
      </w:r>
      <w:r>
        <w:t>agėgių savivaldybės tarybos 2017</w:t>
      </w:r>
      <w:r w:rsidRPr="007A488B">
        <w:t xml:space="preserve"> metų I</w:t>
      </w:r>
      <w:r>
        <w:t>I</w:t>
      </w:r>
      <w:r w:rsidRPr="007A488B">
        <w:t xml:space="preserve"> pusmečio darbo planą (pridedama).</w:t>
      </w:r>
    </w:p>
    <w:p w:rsidR="00B0086E" w:rsidRPr="007A488B" w:rsidRDefault="00B0086E" w:rsidP="00D80CC2">
      <w:pPr>
        <w:suppressAutoHyphens/>
        <w:spacing w:line="360" w:lineRule="auto"/>
        <w:ind w:firstLine="1296"/>
        <w:jc w:val="both"/>
      </w:pPr>
      <w:r w:rsidRPr="007A488B">
        <w:t>Šis sprendimas gali būti skundžiamas Lietuvos Respublikos administracinių bylų teisenos įstatymo nustatyta tvarka.</w:t>
      </w:r>
    </w:p>
    <w:p w:rsidR="00B0086E" w:rsidRDefault="00B0086E" w:rsidP="001A71A9">
      <w:pPr>
        <w:jc w:val="both"/>
      </w:pPr>
    </w:p>
    <w:p w:rsidR="00B0086E" w:rsidRDefault="00B0086E" w:rsidP="001A71A9">
      <w:pPr>
        <w:jc w:val="both"/>
      </w:pPr>
    </w:p>
    <w:p w:rsidR="00B0086E" w:rsidRDefault="00B0086E" w:rsidP="001A71A9">
      <w:pPr>
        <w:jc w:val="both"/>
      </w:pPr>
    </w:p>
    <w:p w:rsidR="00B0086E" w:rsidRDefault="00B0086E" w:rsidP="00950405">
      <w:r>
        <w:t>Meras</w:t>
      </w:r>
      <w:r>
        <w:tab/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B0086E" w:rsidRDefault="00B0086E" w:rsidP="005537C1">
      <w:pPr>
        <w:spacing w:line="360" w:lineRule="auto"/>
        <w:jc w:val="both"/>
      </w:pPr>
    </w:p>
    <w:p w:rsidR="00B0086E" w:rsidRDefault="00B0086E" w:rsidP="005537C1">
      <w:pPr>
        <w:spacing w:line="360" w:lineRule="auto"/>
        <w:jc w:val="both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B0086E" w:rsidRPr="007A488B" w:rsidRDefault="00B0086E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:rsidR="00B0086E" w:rsidRPr="007A488B" w:rsidRDefault="00B0086E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B0086E" w:rsidRPr="007A488B" w:rsidRDefault="00B0086E" w:rsidP="0035082C">
      <w:pPr>
        <w:pStyle w:val="NormalWeb"/>
        <w:spacing w:before="0" w:beforeAutospacing="0" w:after="0" w:afterAutospacing="0"/>
        <w:ind w:left="6600"/>
        <w:jc w:val="both"/>
      </w:pPr>
      <w:r>
        <w:t>2017</w:t>
      </w:r>
      <w:r w:rsidRPr="007A488B">
        <w:t xml:space="preserve"> m. </w:t>
      </w:r>
      <w:r>
        <w:t xml:space="preserve">birželio 29 </w:t>
      </w:r>
      <w:r w:rsidRPr="007A488B">
        <w:t>d.</w:t>
      </w:r>
    </w:p>
    <w:p w:rsidR="00B0086E" w:rsidRPr="007A488B" w:rsidRDefault="00B0086E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  <w:r>
        <w:t>92</w:t>
      </w:r>
    </w:p>
    <w:p w:rsidR="00B0086E" w:rsidRPr="007A488B" w:rsidRDefault="00B0086E" w:rsidP="0035082C">
      <w:pPr>
        <w:pStyle w:val="NormalWeb"/>
        <w:spacing w:before="0" w:beforeAutospacing="0" w:after="0" w:afterAutospacing="0"/>
        <w:ind w:left="6600"/>
        <w:jc w:val="both"/>
      </w:pPr>
    </w:p>
    <w:p w:rsidR="00B0086E" w:rsidRPr="007A488B" w:rsidRDefault="00B0086E" w:rsidP="0035082C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0086E" w:rsidRPr="007A488B" w:rsidRDefault="00B0086E" w:rsidP="0035082C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r w:rsidRPr="007A488B">
        <w:rPr>
          <w:b/>
        </w:rPr>
        <w:t>P</w:t>
      </w:r>
      <w:r>
        <w:rPr>
          <w:b/>
        </w:rPr>
        <w:t>AGĖGIŲ SAVIVALDYBĖS TARYBOS 2017</w:t>
      </w:r>
      <w:r w:rsidRPr="007A488B">
        <w:rPr>
          <w:b/>
        </w:rPr>
        <w:t xml:space="preserve"> METŲ I</w:t>
      </w:r>
      <w:r>
        <w:rPr>
          <w:b/>
        </w:rPr>
        <w:t>I</w:t>
      </w:r>
      <w:r w:rsidRPr="007A488B">
        <w:rPr>
          <w:b/>
        </w:rPr>
        <w:t xml:space="preserve"> PUSMEČIO DARBO PLANAS</w:t>
      </w:r>
    </w:p>
    <w:p w:rsidR="00B0086E" w:rsidRPr="007A488B" w:rsidRDefault="00B0086E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p w:rsidR="00B0086E" w:rsidRPr="007A488B" w:rsidRDefault="00B0086E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4902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4988"/>
        <w:gridCol w:w="1236"/>
        <w:gridCol w:w="2760"/>
      </w:tblGrid>
      <w:tr w:rsidR="00B0086E" w:rsidRPr="007A488B">
        <w:trPr>
          <w:trHeight w:val="622"/>
          <w:tblHeader/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B0086E" w:rsidRPr="007A488B">
        <w:trPr>
          <w:trHeight w:val="160"/>
          <w:tblHeader/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  <w:ind w:right="113"/>
              <w:rPr>
                <w:bCs/>
                <w:color w:val="000000"/>
              </w:rPr>
            </w:pPr>
            <w:r>
              <w:t>Dėl bešeimininkio turto įrašymo į buhalterinę apskaitą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rugpjūtis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Dėl sutikimo perimti turtą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rugpjūtis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Biudžeto tikslinimas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rugpjūtis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pacing w:before="120" w:after="120"/>
              <w:ind w:right="113"/>
            </w:pPr>
            <w:r>
              <w:t>Dėl pritarimo 2014 metų savivaldybei nuosavybės teise priklausančio turto ir savivaldybės patikėj</w:t>
            </w:r>
            <w:r>
              <w:t>i</w:t>
            </w:r>
            <w:r>
              <w:t>mo teise valdomo valstybės turto ataskaitoms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rugpjūtis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>
              <w:t xml:space="preserve">Dėl </w:t>
            </w:r>
            <w:r w:rsidRPr="00B054E4">
              <w:t xml:space="preserve">savivaldybės </w:t>
            </w:r>
            <w:r>
              <w:t>VJ specialiojo plano</w:t>
            </w:r>
            <w:r w:rsidRPr="00B054E4">
              <w:t xml:space="preserve"> </w:t>
            </w:r>
            <w:r>
              <w:t>koregavimo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rugpjūtis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Architektūros, gamtosaugos ir paminklosaugos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2328DD">
            <w:r w:rsidRPr="00877F16">
              <w:t>D</w:t>
            </w:r>
            <w:r>
              <w:t>ėl gatvė</w:t>
            </w:r>
            <w:r w:rsidRPr="00877F16">
              <w:t>s geografinių charakteristikų pakeitimo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Architektūros, gamtosaugos ir paminklosaugos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>
              <w:t>Dėl turto pripažinimo nereikalingu arba netinkamu (negalimu) naudoti, išardymo ir likvidavimo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Dėl biudžeto tikslinimo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>
              <w:t>Dėl Pagėgių savivaldybės 2016 metų konsoliduotųjų finansinių ataskaitų rinkinio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>
              <w:t>Dėl Pagėgių savivaldybės 2016 metų biudžeto vykdymo ataskaitos 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6A48F1">
            <w:r w:rsidRPr="00473639">
              <w:t>Dėl uždarosios akcinės bendrovės „</w:t>
            </w:r>
            <w:r>
              <w:t>P</w:t>
            </w:r>
            <w:r w:rsidRPr="00473639">
              <w:t>agėgių kom</w:t>
            </w:r>
            <w:r w:rsidRPr="00473639">
              <w:t>u</w:t>
            </w:r>
            <w:r w:rsidRPr="00473639">
              <w:t>n</w:t>
            </w:r>
            <w:r>
              <w:t xml:space="preserve">alinis ūkis“ </w:t>
            </w:r>
            <w:r w:rsidRPr="00473639">
              <w:t>centralizuotai t</w:t>
            </w:r>
            <w:r>
              <w:t>iekiamos šilumos baz</w:t>
            </w:r>
            <w:r>
              <w:t>i</w:t>
            </w:r>
            <w:r>
              <w:t>nės kainos ir</w:t>
            </w:r>
            <w:r w:rsidRPr="00473639">
              <w:t xml:space="preserve"> šilumos kainos dedamųjų nustatymo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473639" w:rsidRDefault="00B0086E" w:rsidP="005E4043"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C87D3F">
            <w:r w:rsidRPr="00473639">
              <w:t>Dėl vidutinės kuro įsigijimo kainos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/>
          <w:p w:rsidR="00B0086E" w:rsidRDefault="00B0086E" w:rsidP="005E4043">
            <w:r>
              <w:t>Vyriausiasis</w:t>
            </w:r>
            <w:r w:rsidRPr="00473639">
              <w:t xml:space="preserve"> ekonomistas</w:t>
            </w:r>
          </w:p>
          <w:p w:rsidR="00B0086E" w:rsidRPr="00473639" w:rsidRDefault="00B0086E" w:rsidP="005E4043"/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D1356B" w:rsidRDefault="00B0086E" w:rsidP="00C87D3F">
            <w:r>
              <w:t xml:space="preserve">Dėl pritarimo teikti paraišką programai „Lietuva –Lenkija“ kultūros ir turizmo objektų pritaikymui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r>
              <w:t>Strateginio planavimo ir investicijų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8F3254" w:rsidRDefault="00B0086E" w:rsidP="00C87D3F">
            <w:r>
              <w:t>Dėl pritarimo teikti paraišką programai „Lietuva –Lenkija“ socialinės gyventojų padėties gerinimui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473639" w:rsidRDefault="00B0086E" w:rsidP="005E4043">
            <w:r>
              <w:t>Strateginio planavimo ir investicijų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455AD">
            <w:pPr>
              <w:suppressAutoHyphens/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rPr>
                <w:bCs/>
                <w:color w:val="000000"/>
              </w:rPr>
              <w:t>Dėl socialinės paramos mokiniams tvarkos aprašo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Socialinės paramos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455AD">
            <w:pPr>
              <w:suppressAutoHyphens/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95D27" w:rsidRDefault="00B0086E" w:rsidP="00795D27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D</w:t>
            </w:r>
            <w:r w:rsidRPr="0073335F">
              <w:rPr>
                <w:bCs/>
              </w:rPr>
              <w:t>ėl piniginės socialinės paramos teikimo nepasit</w:t>
            </w:r>
            <w:r w:rsidRPr="0073335F">
              <w:rPr>
                <w:bCs/>
              </w:rPr>
              <w:t>u</w:t>
            </w:r>
            <w:r w:rsidRPr="0073335F">
              <w:rPr>
                <w:bCs/>
              </w:rPr>
              <w:t xml:space="preserve">rintiems </w:t>
            </w:r>
            <w:r>
              <w:rPr>
                <w:bCs/>
              </w:rPr>
              <w:t xml:space="preserve">Pagėgių </w:t>
            </w:r>
            <w:r w:rsidRPr="0073335F">
              <w:rPr>
                <w:bCs/>
              </w:rPr>
              <w:t>savivaldybės gyventojams tva</w:t>
            </w:r>
            <w:r w:rsidRPr="0073335F">
              <w:rPr>
                <w:bCs/>
              </w:rPr>
              <w:t>r</w:t>
            </w:r>
            <w:r w:rsidRPr="0073335F">
              <w:rPr>
                <w:bCs/>
              </w:rPr>
              <w:t>kos aprašo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rugsėjis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Socialinės paramos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 w:rsidRPr="00D1356B">
              <w:t>Dėl Pagėgių savivaldybės strateginio veiklos plano 201</w:t>
            </w:r>
            <w:r>
              <w:t>6</w:t>
            </w:r>
            <w:r w:rsidRPr="00D1356B">
              <w:t xml:space="preserve"> – 201</w:t>
            </w:r>
            <w:r>
              <w:t>8</w:t>
            </w:r>
            <w:r w:rsidRPr="00D1356B">
              <w:t xml:space="preserve"> m. pat</w:t>
            </w:r>
            <w:r>
              <w:t>ikslinimo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spalis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Strateginio planavimo ir investicijų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795D27">
            <w:pPr>
              <w:suppressAutoHyphens/>
              <w:spacing w:before="120" w:after="120"/>
              <w:ind w:right="113"/>
            </w:pPr>
            <w:r>
              <w:t>Dėl turto perdavimo Pagėgių savivaldybės ugdymo įstaigoms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spalis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19.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Dėl Pagėgių savivaldybės tarybos veiklos reglamento pakeitimo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spalis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 xml:space="preserve">Bendrasis ir juridinis skyrius 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20.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Dėl biudžeto tikslinimo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spalis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21.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6A48F1">
            <w:r w:rsidRPr="00473639">
              <w:t>Dėl fiksuoto pajamų mokesčio, mokamo už paj</w:t>
            </w:r>
            <w:r w:rsidRPr="00473639">
              <w:t>a</w:t>
            </w:r>
            <w:r w:rsidRPr="00473639">
              <w:t>mas, gautas iš veiklos, kuria verčiamasi turint ver</w:t>
            </w:r>
            <w:r w:rsidRPr="00473639">
              <w:t>s</w:t>
            </w:r>
            <w:r w:rsidRPr="00473639">
              <w:t>lo liudijimus, dydžių ir lengvatų nustatymo 201</w:t>
            </w:r>
            <w:r>
              <w:t>7</w:t>
            </w:r>
            <w:r w:rsidRPr="00473639">
              <w:t xml:space="preserve"> metams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 w:rsidRPr="00473639">
              <w:t>spalis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473639" w:rsidRDefault="00B0086E" w:rsidP="005E4043">
            <w:r>
              <w:t>Vyriausiasis</w:t>
            </w:r>
            <w:r w:rsidRPr="00473639">
              <w:t xml:space="preserve"> ekonomistas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22.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6A48F1">
            <w:r>
              <w:t>Dėl paraiškos teikimo programai „Lietuva – Rus</w:t>
            </w:r>
            <w:r>
              <w:t>i</w:t>
            </w:r>
            <w:r>
              <w:t>ja“ verslumo skatinimui, pritaikant patalpas amatų centrui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5E4043">
            <w:r>
              <w:t>lapkritis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5E4043">
            <w:r>
              <w:t>Strateginio planavimo ir investicijų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23.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6A48F1">
            <w:r w:rsidRPr="00473639">
              <w:t>Dėl  Pagėgių savivaldybės 201</w:t>
            </w:r>
            <w:r>
              <w:t>8</w:t>
            </w:r>
            <w:r w:rsidRPr="00473639">
              <w:t xml:space="preserve"> metų </w:t>
            </w:r>
            <w:r>
              <w:t>užimtumo didinimo</w:t>
            </w:r>
            <w:r w:rsidRPr="00473639">
              <w:t xml:space="preserve"> programos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>
              <w:t>lapkritis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473639" w:rsidRDefault="00B0086E" w:rsidP="005E4043">
            <w:r>
              <w:t>Vyriausiasis</w:t>
            </w:r>
            <w:r w:rsidRPr="00473639">
              <w:t xml:space="preserve"> ekonomistas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24.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  <w:ind w:right="113"/>
            </w:pPr>
            <w:r>
              <w:t xml:space="preserve">Dėl Pagėgių savivaldybės tarybos 2016 m. vasario 18 d. sprendimo Nr. T-39 </w:t>
            </w:r>
            <w:r>
              <w:rPr>
                <w:bCs/>
                <w:color w:val="000000"/>
              </w:rPr>
              <w:t>,,Dėl viešame aukcione parduodamo P</w:t>
            </w:r>
            <w:r w:rsidRPr="00EC066A">
              <w:rPr>
                <w:bCs/>
                <w:color w:val="000000"/>
              </w:rPr>
              <w:t>agėgių savivaldybės nekilnojamojo turto ir kitų nekilnojamųjų daiktų sąrašo</w:t>
            </w:r>
            <w:r>
              <w:rPr>
                <w:bCs/>
                <w:color w:val="000000"/>
              </w:rPr>
              <w:t xml:space="preserve"> patvirtinimo</w:t>
            </w:r>
            <w:r w:rsidRPr="00EC066A">
              <w:rPr>
                <w:bCs/>
                <w:color w:val="000000"/>
              </w:rPr>
              <w:t xml:space="preserve"> pakeitimo</w:t>
            </w:r>
            <w:r>
              <w:rPr>
                <w:bCs/>
                <w:color w:val="000000"/>
              </w:rPr>
              <w:t>“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lapkritis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25.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Dėl biudžeto tikslinimo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lapkritis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26.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2328DD" w:rsidRDefault="00B0086E" w:rsidP="002328DD">
            <w:pPr>
              <w:tabs>
                <w:tab w:val="left" w:pos="1080"/>
              </w:tabs>
              <w:spacing w:before="120" w:after="120"/>
              <w:ind w:right="113"/>
            </w:pPr>
            <w:r>
              <w:t>Dėl</w:t>
            </w:r>
            <w:r w:rsidRPr="00A450B3">
              <w:t xml:space="preserve"> Visuomenės sveikatos priežiūros veiklos P</w:t>
            </w:r>
            <w:r w:rsidRPr="00A450B3">
              <w:t>a</w:t>
            </w:r>
            <w:r w:rsidRPr="00A450B3">
              <w:t>gėgių savivaldybėje 201</w:t>
            </w:r>
            <w:r>
              <w:t>8</w:t>
            </w:r>
            <w:r w:rsidRPr="00A450B3">
              <w:t xml:space="preserve"> </w:t>
            </w:r>
            <w:r>
              <w:t xml:space="preserve"> metų programos patvi</w:t>
            </w:r>
            <w:r>
              <w:t>r</w:t>
            </w:r>
            <w:r>
              <w:t>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lapkritis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Vyriausioji specialistė sveikatai ir sanitarijai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27.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31622A" w:rsidRDefault="00B0086E" w:rsidP="00795D27">
            <w:pPr>
              <w:suppressAutoHyphens/>
              <w:spacing w:before="120" w:after="120"/>
            </w:pPr>
            <w:r>
              <w:t>Dėl biudžeto tikslinimo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5E4043">
            <w:pPr>
              <w:suppressAutoHyphens/>
            </w:pPr>
            <w:r>
              <w:t>gruodis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5E4043">
            <w:pPr>
              <w:suppressAutoHyphens/>
            </w:pPr>
            <w:r>
              <w:t>Finansų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28.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6A48F1">
            <w:r w:rsidRPr="00473639">
              <w:t>Dėl keleivių vežimo reguliariaisiais reisais vietinio (priemiestinio) susisiekimo maršrutais tarifų nust</w:t>
            </w:r>
            <w:r w:rsidRPr="00473639">
              <w:t>a</w:t>
            </w:r>
            <w:r w:rsidRPr="00473639">
              <w:t>tymo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473639" w:rsidRDefault="00B0086E" w:rsidP="005E4043">
            <w:r>
              <w:t>gruodis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473639" w:rsidRDefault="00B0086E" w:rsidP="005E4043">
            <w:r>
              <w:t>Vyriausiasis</w:t>
            </w:r>
            <w:r w:rsidRPr="00473639">
              <w:t xml:space="preserve"> ekonomistas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29.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D1356B" w:rsidRDefault="00B0086E" w:rsidP="00CD53DB">
            <w:pPr>
              <w:spacing w:before="100" w:beforeAutospacing="1" w:after="100" w:afterAutospacing="1"/>
            </w:pPr>
            <w:r>
              <w:t>Dėl pritarimo paraiškos „</w:t>
            </w:r>
            <w:r w:rsidRPr="005D4511">
              <w:t>Pagėgių Pirminės sveik</w:t>
            </w:r>
            <w:r w:rsidRPr="005D4511">
              <w:t>a</w:t>
            </w:r>
            <w:r w:rsidRPr="005D4511">
              <w:t>tos priežiūros centro modernizavimas</w:t>
            </w:r>
            <w:r>
              <w:t>“  teikimo regionų planavimo finansavimui gauti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D1356B" w:rsidRDefault="00B0086E" w:rsidP="005E4043">
            <w:pPr>
              <w:spacing w:before="100" w:beforeAutospacing="1" w:after="100" w:afterAutospacing="1"/>
            </w:pPr>
            <w:r>
              <w:t>gruodis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5E4043">
            <w:pPr>
              <w:suppressAutoHyphens/>
              <w:spacing w:before="100" w:beforeAutospacing="1" w:after="100" w:afterAutospacing="1"/>
            </w:pPr>
            <w:r>
              <w:t>Strateginio planavimo ir investicijų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CD53DB">
            <w:pPr>
              <w:suppressAutoHyphens/>
              <w:spacing w:before="100" w:beforeAutospacing="1" w:after="100" w:afterAutospacing="1"/>
              <w:jc w:val="center"/>
            </w:pPr>
            <w:r>
              <w:t>30.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D164E8" w:rsidRDefault="00B0086E" w:rsidP="008E181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  <w:r w:rsidRPr="00D164E8">
              <w:rPr>
                <w:bCs/>
                <w:szCs w:val="20"/>
              </w:rPr>
              <w:t>Dėl P</w:t>
            </w:r>
            <w:r>
              <w:rPr>
                <w:bCs/>
                <w:szCs w:val="20"/>
              </w:rPr>
              <w:t>agėgių savivaldybės tarybos 2018</w:t>
            </w:r>
            <w:r w:rsidRPr="00D164E8">
              <w:rPr>
                <w:bCs/>
                <w:szCs w:val="20"/>
              </w:rPr>
              <w:t xml:space="preserve"> metų I pusmečio darbo</w:t>
            </w:r>
            <w:r w:rsidRPr="00D164E8">
              <w:rPr>
                <w:bCs/>
                <w:caps/>
                <w:szCs w:val="20"/>
              </w:rPr>
              <w:t xml:space="preserve"> </w:t>
            </w:r>
            <w:r w:rsidRPr="00D164E8">
              <w:rPr>
                <w:bCs/>
                <w:szCs w:val="20"/>
              </w:rPr>
              <w:t>plano patvirtinimo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D164E8" w:rsidRDefault="00B0086E" w:rsidP="008E181B">
            <w:pPr>
              <w:suppressAutoHyphens/>
            </w:pPr>
            <w:r>
              <w:t>g</w:t>
            </w:r>
            <w:r w:rsidRPr="00D164E8">
              <w:t>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D164E8" w:rsidRDefault="00B0086E" w:rsidP="008E181B">
            <w:pPr>
              <w:suppressAutoHyphens/>
            </w:pPr>
            <w:r w:rsidRPr="00D164E8">
              <w:t>Bendrasis ir juridinis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Default="00B0086E" w:rsidP="00AD6694">
            <w:pPr>
              <w:suppressAutoHyphens/>
              <w:jc w:val="center"/>
            </w:pPr>
            <w:r>
              <w:t>31.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2328DD" w:rsidRDefault="00B0086E" w:rsidP="00E913F4">
            <w:pPr>
              <w:tabs>
                <w:tab w:val="left" w:pos="1080"/>
              </w:tabs>
              <w:spacing w:before="120" w:after="120"/>
              <w:ind w:right="113"/>
            </w:pPr>
            <w:r>
              <w:t>Dėl parduodamų Pagėgių savivaldybės būstų ir pagalbinio ūkio pastatų sąrašo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BB6199" w:rsidRDefault="00B0086E" w:rsidP="00E913F4">
            <w:pPr>
              <w:suppressAutoHyphens/>
            </w:pPr>
            <w:r>
              <w:t>gruodis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31622A" w:rsidRDefault="00B0086E" w:rsidP="00E913F4">
            <w:pPr>
              <w:suppressAutoHyphens/>
            </w:pPr>
            <w:r>
              <w:t>Turto valdymo skyrius</w:t>
            </w:r>
          </w:p>
        </w:tc>
      </w:tr>
      <w:tr w:rsidR="00B0086E" w:rsidRPr="007A488B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>
              <w:t>32.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rPr>
                <w:bCs/>
                <w:caps/>
              </w:rPr>
            </w:pPr>
            <w:r w:rsidRPr="007A488B">
              <w:t>Nenumatyti plane klausimai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ind w:left="86"/>
              <w:jc w:val="center"/>
            </w:pPr>
            <w:r>
              <w:t>liepa</w:t>
            </w:r>
            <w:r w:rsidRPr="007A488B">
              <w:t xml:space="preserve"> </w:t>
            </w:r>
            <w:r>
              <w:t>− gruodis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ind w:left="110"/>
              <w:jc w:val="center"/>
            </w:pPr>
          </w:p>
        </w:tc>
      </w:tr>
    </w:tbl>
    <w:p w:rsidR="00B0086E" w:rsidRPr="007A488B" w:rsidRDefault="00B0086E" w:rsidP="0035082C">
      <w:pPr>
        <w:rPr>
          <w:szCs w:val="20"/>
          <w:lang w:eastAsia="en-US"/>
        </w:rPr>
      </w:pPr>
    </w:p>
    <w:tbl>
      <w:tblPr>
        <w:tblW w:w="4918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"/>
        <w:gridCol w:w="5014"/>
        <w:gridCol w:w="19"/>
        <w:gridCol w:w="1204"/>
        <w:gridCol w:w="2906"/>
      </w:tblGrid>
      <w:tr w:rsidR="00B0086E" w:rsidRPr="007A488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rPr>
                <w:sz w:val="22"/>
                <w:szCs w:val="22"/>
              </w:rPr>
              <w:t>Eil. Nr</w:t>
            </w:r>
            <w:r w:rsidRPr="007A488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Pavadinimas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Atsakingi</w:t>
            </w:r>
          </w:p>
        </w:tc>
      </w:tr>
      <w:tr w:rsidR="00B0086E" w:rsidRPr="007A488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  <w:rPr>
                <w:sz w:val="22"/>
                <w:szCs w:val="22"/>
              </w:rPr>
            </w:pPr>
            <w:r w:rsidRPr="007A488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B0086E" w:rsidRPr="007A488B">
        <w:trPr>
          <w:trHeight w:val="34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PRELIMINARUS POSĖDŽIŲ GRAFIKAS</w:t>
            </w:r>
          </w:p>
        </w:tc>
      </w:tr>
      <w:tr w:rsidR="00B0086E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113"/>
            </w:pPr>
            <w:r w:rsidRPr="007A488B">
              <w:t>Tarybos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kiekvieno mėnesio paskutinį ketvirta-dienį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Meras, Tarybos sekretorius</w:t>
            </w:r>
          </w:p>
        </w:tc>
      </w:tr>
      <w:tr w:rsidR="00B0086E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113"/>
            </w:pPr>
            <w:r w:rsidRPr="007A488B">
              <w:t>Komitetų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2</w:t>
            </w:r>
            <w:r>
              <w:t>−</w:t>
            </w:r>
            <w:r w:rsidRPr="007A488B">
              <w:t>8 darbo dienos iki tarybos posėdžio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Komitetų pirmininkai,</w:t>
            </w:r>
          </w:p>
          <w:p w:rsidR="00B0086E" w:rsidRPr="007A488B" w:rsidRDefault="00B0086E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Tarybos sekretorius</w:t>
            </w:r>
          </w:p>
        </w:tc>
      </w:tr>
      <w:tr w:rsidR="00B0086E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jc w:val="center"/>
            </w:pPr>
            <w:r w:rsidRPr="007A488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113"/>
            </w:pPr>
            <w:r w:rsidRPr="007A488B">
              <w:t>Komisijų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6E" w:rsidRPr="007A488B" w:rsidRDefault="00B0086E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pagal reikalą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086E" w:rsidRDefault="00B0086E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 xml:space="preserve">Komisijų pirmininkai, </w:t>
            </w:r>
            <w:r>
              <w:t>k</w:t>
            </w:r>
            <w:r w:rsidRPr="007A488B">
              <w:t>omisijų sekretorius</w:t>
            </w:r>
          </w:p>
          <w:p w:rsidR="00B0086E" w:rsidRPr="007A488B" w:rsidRDefault="00B0086E" w:rsidP="00AD6694">
            <w:pPr>
              <w:suppressAutoHyphens/>
              <w:spacing w:before="120" w:after="120"/>
              <w:ind w:left="102"/>
              <w:jc w:val="center"/>
            </w:pPr>
          </w:p>
        </w:tc>
      </w:tr>
    </w:tbl>
    <w:p w:rsidR="00B0086E" w:rsidRPr="007A488B" w:rsidRDefault="00B0086E" w:rsidP="0035082C">
      <w:r w:rsidRPr="007A488B">
        <w:t xml:space="preserve">                          ____________________________________________</w:t>
      </w: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Pr="007A488B" w:rsidRDefault="00B0086E" w:rsidP="0035082C">
      <w:pPr>
        <w:ind w:left="5102"/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p w:rsidR="00B0086E" w:rsidRDefault="00B0086E" w:rsidP="0035082C">
      <w:pPr>
        <w:jc w:val="both"/>
      </w:pPr>
    </w:p>
    <w:sectPr w:rsidR="00B0086E" w:rsidSect="00F25124">
      <w:headerReference w:type="even" r:id="rId8"/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6E" w:rsidRDefault="00B0086E">
      <w:r>
        <w:separator/>
      </w:r>
    </w:p>
  </w:endnote>
  <w:endnote w:type="continuationSeparator" w:id="0">
    <w:p w:rsidR="00B0086E" w:rsidRDefault="00B0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6E" w:rsidRDefault="00B0086E">
      <w:r>
        <w:separator/>
      </w:r>
    </w:p>
  </w:footnote>
  <w:footnote w:type="continuationSeparator" w:id="0">
    <w:p w:rsidR="00B0086E" w:rsidRDefault="00B0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6E" w:rsidRDefault="00B008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86E" w:rsidRDefault="00B00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5849BB"/>
    <w:multiLevelType w:val="hybridMultilevel"/>
    <w:tmpl w:val="2970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64674"/>
    <w:multiLevelType w:val="hybridMultilevel"/>
    <w:tmpl w:val="790AFE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autoHyphenation/>
  <w:hyphenationZone w:val="39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4"/>
    <w:rsid w:val="00013E78"/>
    <w:rsid w:val="00015DAC"/>
    <w:rsid w:val="0003672B"/>
    <w:rsid w:val="00060E91"/>
    <w:rsid w:val="00074B01"/>
    <w:rsid w:val="00085934"/>
    <w:rsid w:val="00094C09"/>
    <w:rsid w:val="00094F68"/>
    <w:rsid w:val="00096789"/>
    <w:rsid w:val="000C1F4A"/>
    <w:rsid w:val="000C27BA"/>
    <w:rsid w:val="000D65C2"/>
    <w:rsid w:val="000F2C51"/>
    <w:rsid w:val="00104B06"/>
    <w:rsid w:val="001127DD"/>
    <w:rsid w:val="00117D96"/>
    <w:rsid w:val="0012114D"/>
    <w:rsid w:val="0012381F"/>
    <w:rsid w:val="001311CB"/>
    <w:rsid w:val="001502BE"/>
    <w:rsid w:val="001531C4"/>
    <w:rsid w:val="00157727"/>
    <w:rsid w:val="00161261"/>
    <w:rsid w:val="00161C13"/>
    <w:rsid w:val="00162091"/>
    <w:rsid w:val="001715E8"/>
    <w:rsid w:val="0017437A"/>
    <w:rsid w:val="0017779B"/>
    <w:rsid w:val="00177DAE"/>
    <w:rsid w:val="00185B62"/>
    <w:rsid w:val="00190CA9"/>
    <w:rsid w:val="001A0E21"/>
    <w:rsid w:val="001A71A9"/>
    <w:rsid w:val="001B2301"/>
    <w:rsid w:val="001C2806"/>
    <w:rsid w:val="001D6C95"/>
    <w:rsid w:val="001D6F56"/>
    <w:rsid w:val="001E2500"/>
    <w:rsid w:val="00207243"/>
    <w:rsid w:val="00217A2E"/>
    <w:rsid w:val="00223198"/>
    <w:rsid w:val="002328DD"/>
    <w:rsid w:val="00235A92"/>
    <w:rsid w:val="00257A98"/>
    <w:rsid w:val="002836B9"/>
    <w:rsid w:val="002A03FF"/>
    <w:rsid w:val="002A0D04"/>
    <w:rsid w:val="002A11FF"/>
    <w:rsid w:val="002B5DEA"/>
    <w:rsid w:val="002C53C8"/>
    <w:rsid w:val="002C5A3F"/>
    <w:rsid w:val="002C6425"/>
    <w:rsid w:val="002C6BB8"/>
    <w:rsid w:val="002D6B29"/>
    <w:rsid w:val="002F0AB7"/>
    <w:rsid w:val="002F1A6E"/>
    <w:rsid w:val="002F2DD1"/>
    <w:rsid w:val="00304ADD"/>
    <w:rsid w:val="00313F09"/>
    <w:rsid w:val="0031622A"/>
    <w:rsid w:val="00320C6F"/>
    <w:rsid w:val="00332C83"/>
    <w:rsid w:val="0035082C"/>
    <w:rsid w:val="003609C3"/>
    <w:rsid w:val="0036439F"/>
    <w:rsid w:val="00364C63"/>
    <w:rsid w:val="003679E9"/>
    <w:rsid w:val="00385833"/>
    <w:rsid w:val="00393442"/>
    <w:rsid w:val="003B25A0"/>
    <w:rsid w:val="003B56C6"/>
    <w:rsid w:val="003B5B01"/>
    <w:rsid w:val="003B7BBF"/>
    <w:rsid w:val="003D302D"/>
    <w:rsid w:val="003E398E"/>
    <w:rsid w:val="003E5A09"/>
    <w:rsid w:val="004033E9"/>
    <w:rsid w:val="0040569F"/>
    <w:rsid w:val="00406765"/>
    <w:rsid w:val="00410DEF"/>
    <w:rsid w:val="00416D72"/>
    <w:rsid w:val="00420F28"/>
    <w:rsid w:val="00424BAA"/>
    <w:rsid w:val="00425112"/>
    <w:rsid w:val="00427122"/>
    <w:rsid w:val="00431E30"/>
    <w:rsid w:val="0043730C"/>
    <w:rsid w:val="00445C02"/>
    <w:rsid w:val="004503C8"/>
    <w:rsid w:val="00451D25"/>
    <w:rsid w:val="004532FC"/>
    <w:rsid w:val="004539F1"/>
    <w:rsid w:val="00455B04"/>
    <w:rsid w:val="00455DD3"/>
    <w:rsid w:val="00462688"/>
    <w:rsid w:val="0046632C"/>
    <w:rsid w:val="00473639"/>
    <w:rsid w:val="0048313D"/>
    <w:rsid w:val="00485BD9"/>
    <w:rsid w:val="00487C70"/>
    <w:rsid w:val="00492546"/>
    <w:rsid w:val="0049372A"/>
    <w:rsid w:val="004A3529"/>
    <w:rsid w:val="004A4C14"/>
    <w:rsid w:val="004B376D"/>
    <w:rsid w:val="004B7F72"/>
    <w:rsid w:val="004C1218"/>
    <w:rsid w:val="004C49F0"/>
    <w:rsid w:val="004D51D7"/>
    <w:rsid w:val="004F2751"/>
    <w:rsid w:val="00524866"/>
    <w:rsid w:val="00532F6C"/>
    <w:rsid w:val="0053452C"/>
    <w:rsid w:val="00540FCD"/>
    <w:rsid w:val="005537C1"/>
    <w:rsid w:val="00555D57"/>
    <w:rsid w:val="00564B5C"/>
    <w:rsid w:val="00594072"/>
    <w:rsid w:val="00595F72"/>
    <w:rsid w:val="00596B48"/>
    <w:rsid w:val="005A5FA6"/>
    <w:rsid w:val="005B255E"/>
    <w:rsid w:val="005B6231"/>
    <w:rsid w:val="005D4511"/>
    <w:rsid w:val="005E3662"/>
    <w:rsid w:val="005E4043"/>
    <w:rsid w:val="005E4099"/>
    <w:rsid w:val="005F0B65"/>
    <w:rsid w:val="005F4AE6"/>
    <w:rsid w:val="006017E3"/>
    <w:rsid w:val="00616AD7"/>
    <w:rsid w:val="00625228"/>
    <w:rsid w:val="006363B8"/>
    <w:rsid w:val="00646392"/>
    <w:rsid w:val="00673D8E"/>
    <w:rsid w:val="00683B59"/>
    <w:rsid w:val="00690410"/>
    <w:rsid w:val="00693786"/>
    <w:rsid w:val="006A48F1"/>
    <w:rsid w:val="006D2770"/>
    <w:rsid w:val="006D49C4"/>
    <w:rsid w:val="006E7075"/>
    <w:rsid w:val="00723327"/>
    <w:rsid w:val="0073335F"/>
    <w:rsid w:val="0073421A"/>
    <w:rsid w:val="00734E3D"/>
    <w:rsid w:val="00735845"/>
    <w:rsid w:val="007555DE"/>
    <w:rsid w:val="00763BF2"/>
    <w:rsid w:val="00764D62"/>
    <w:rsid w:val="0076600C"/>
    <w:rsid w:val="00772D7E"/>
    <w:rsid w:val="00780271"/>
    <w:rsid w:val="00784950"/>
    <w:rsid w:val="00784FD5"/>
    <w:rsid w:val="00786E75"/>
    <w:rsid w:val="00795D27"/>
    <w:rsid w:val="007A488B"/>
    <w:rsid w:val="007B1ED8"/>
    <w:rsid w:val="007C0895"/>
    <w:rsid w:val="007C2D75"/>
    <w:rsid w:val="007C3750"/>
    <w:rsid w:val="007E2EBC"/>
    <w:rsid w:val="007E491E"/>
    <w:rsid w:val="007E7009"/>
    <w:rsid w:val="00811399"/>
    <w:rsid w:val="00826170"/>
    <w:rsid w:val="00845C43"/>
    <w:rsid w:val="00846554"/>
    <w:rsid w:val="0084678F"/>
    <w:rsid w:val="0085032F"/>
    <w:rsid w:val="00851FF8"/>
    <w:rsid w:val="00853314"/>
    <w:rsid w:val="00854791"/>
    <w:rsid w:val="00867110"/>
    <w:rsid w:val="00877F16"/>
    <w:rsid w:val="00880E09"/>
    <w:rsid w:val="00887893"/>
    <w:rsid w:val="008918BA"/>
    <w:rsid w:val="00894B70"/>
    <w:rsid w:val="008B2D09"/>
    <w:rsid w:val="008C3E13"/>
    <w:rsid w:val="008D3C29"/>
    <w:rsid w:val="008E181B"/>
    <w:rsid w:val="008E5A5F"/>
    <w:rsid w:val="008F0582"/>
    <w:rsid w:val="008F3254"/>
    <w:rsid w:val="008F3874"/>
    <w:rsid w:val="00904D08"/>
    <w:rsid w:val="00906CF0"/>
    <w:rsid w:val="00912A51"/>
    <w:rsid w:val="00920053"/>
    <w:rsid w:val="009200C4"/>
    <w:rsid w:val="00932B0B"/>
    <w:rsid w:val="00936B2F"/>
    <w:rsid w:val="009430D0"/>
    <w:rsid w:val="009472BF"/>
    <w:rsid w:val="00950405"/>
    <w:rsid w:val="00952F6B"/>
    <w:rsid w:val="00962A2A"/>
    <w:rsid w:val="009712D7"/>
    <w:rsid w:val="0097771E"/>
    <w:rsid w:val="009901FC"/>
    <w:rsid w:val="0099057E"/>
    <w:rsid w:val="009917D0"/>
    <w:rsid w:val="009A733F"/>
    <w:rsid w:val="009C00CF"/>
    <w:rsid w:val="009C78DF"/>
    <w:rsid w:val="009D2CD2"/>
    <w:rsid w:val="009E170A"/>
    <w:rsid w:val="009F22F8"/>
    <w:rsid w:val="009F4088"/>
    <w:rsid w:val="00A0069A"/>
    <w:rsid w:val="00A07F22"/>
    <w:rsid w:val="00A138BE"/>
    <w:rsid w:val="00A20F9A"/>
    <w:rsid w:val="00A450AD"/>
    <w:rsid w:val="00A450B3"/>
    <w:rsid w:val="00A455AD"/>
    <w:rsid w:val="00A47694"/>
    <w:rsid w:val="00A515F7"/>
    <w:rsid w:val="00A54EFE"/>
    <w:rsid w:val="00A601D5"/>
    <w:rsid w:val="00A7158C"/>
    <w:rsid w:val="00A8212B"/>
    <w:rsid w:val="00A9002D"/>
    <w:rsid w:val="00A9093F"/>
    <w:rsid w:val="00A91D84"/>
    <w:rsid w:val="00AA3554"/>
    <w:rsid w:val="00AA3B02"/>
    <w:rsid w:val="00AA4D9D"/>
    <w:rsid w:val="00AB2A23"/>
    <w:rsid w:val="00AB3358"/>
    <w:rsid w:val="00AB7200"/>
    <w:rsid w:val="00AC3996"/>
    <w:rsid w:val="00AD6694"/>
    <w:rsid w:val="00AE2709"/>
    <w:rsid w:val="00AE334E"/>
    <w:rsid w:val="00AE64E5"/>
    <w:rsid w:val="00AF6A50"/>
    <w:rsid w:val="00B0086E"/>
    <w:rsid w:val="00B054E4"/>
    <w:rsid w:val="00B0574C"/>
    <w:rsid w:val="00B158EB"/>
    <w:rsid w:val="00B1676C"/>
    <w:rsid w:val="00B2495C"/>
    <w:rsid w:val="00B30506"/>
    <w:rsid w:val="00B31828"/>
    <w:rsid w:val="00B31C8E"/>
    <w:rsid w:val="00B34786"/>
    <w:rsid w:val="00B3578C"/>
    <w:rsid w:val="00B47631"/>
    <w:rsid w:val="00B53ACB"/>
    <w:rsid w:val="00B5469C"/>
    <w:rsid w:val="00B54D40"/>
    <w:rsid w:val="00B578A2"/>
    <w:rsid w:val="00B60B7E"/>
    <w:rsid w:val="00B62E2C"/>
    <w:rsid w:val="00B659B7"/>
    <w:rsid w:val="00B67BC4"/>
    <w:rsid w:val="00B80469"/>
    <w:rsid w:val="00B863FE"/>
    <w:rsid w:val="00B97341"/>
    <w:rsid w:val="00BA4331"/>
    <w:rsid w:val="00BA7362"/>
    <w:rsid w:val="00BB6199"/>
    <w:rsid w:val="00BC4351"/>
    <w:rsid w:val="00BE6080"/>
    <w:rsid w:val="00C01397"/>
    <w:rsid w:val="00C0701D"/>
    <w:rsid w:val="00C3790B"/>
    <w:rsid w:val="00C4609A"/>
    <w:rsid w:val="00C6642B"/>
    <w:rsid w:val="00C82327"/>
    <w:rsid w:val="00C85201"/>
    <w:rsid w:val="00C877C9"/>
    <w:rsid w:val="00C87D3F"/>
    <w:rsid w:val="00CB7B5C"/>
    <w:rsid w:val="00CC78A8"/>
    <w:rsid w:val="00CD53DB"/>
    <w:rsid w:val="00CE375F"/>
    <w:rsid w:val="00CF69B2"/>
    <w:rsid w:val="00D03133"/>
    <w:rsid w:val="00D1356B"/>
    <w:rsid w:val="00D164E8"/>
    <w:rsid w:val="00D16F56"/>
    <w:rsid w:val="00D20455"/>
    <w:rsid w:val="00D32544"/>
    <w:rsid w:val="00D52BFF"/>
    <w:rsid w:val="00D66BC9"/>
    <w:rsid w:val="00D75F45"/>
    <w:rsid w:val="00D8088B"/>
    <w:rsid w:val="00D80CC2"/>
    <w:rsid w:val="00D81462"/>
    <w:rsid w:val="00D86556"/>
    <w:rsid w:val="00D86B85"/>
    <w:rsid w:val="00D90AB2"/>
    <w:rsid w:val="00D93E72"/>
    <w:rsid w:val="00D9664B"/>
    <w:rsid w:val="00DA4B7A"/>
    <w:rsid w:val="00DD65FD"/>
    <w:rsid w:val="00DE1FD3"/>
    <w:rsid w:val="00DE594D"/>
    <w:rsid w:val="00DF263E"/>
    <w:rsid w:val="00DF694C"/>
    <w:rsid w:val="00DF7DBF"/>
    <w:rsid w:val="00E02D7D"/>
    <w:rsid w:val="00E07167"/>
    <w:rsid w:val="00E10189"/>
    <w:rsid w:val="00E11FFC"/>
    <w:rsid w:val="00E12DFA"/>
    <w:rsid w:val="00E148FC"/>
    <w:rsid w:val="00E209FF"/>
    <w:rsid w:val="00E3119D"/>
    <w:rsid w:val="00E31B13"/>
    <w:rsid w:val="00E45244"/>
    <w:rsid w:val="00E63C67"/>
    <w:rsid w:val="00E7766C"/>
    <w:rsid w:val="00E907B6"/>
    <w:rsid w:val="00E913F4"/>
    <w:rsid w:val="00EA024D"/>
    <w:rsid w:val="00EA08B9"/>
    <w:rsid w:val="00EC066A"/>
    <w:rsid w:val="00ED097B"/>
    <w:rsid w:val="00ED175D"/>
    <w:rsid w:val="00EE38F0"/>
    <w:rsid w:val="00EF1621"/>
    <w:rsid w:val="00F02674"/>
    <w:rsid w:val="00F076CB"/>
    <w:rsid w:val="00F22330"/>
    <w:rsid w:val="00F23842"/>
    <w:rsid w:val="00F25124"/>
    <w:rsid w:val="00F27EE4"/>
    <w:rsid w:val="00F30832"/>
    <w:rsid w:val="00F5372A"/>
    <w:rsid w:val="00F61267"/>
    <w:rsid w:val="00F714F6"/>
    <w:rsid w:val="00F77334"/>
    <w:rsid w:val="00F82478"/>
    <w:rsid w:val="00F85D08"/>
    <w:rsid w:val="00FA0C96"/>
    <w:rsid w:val="00FA7FC8"/>
    <w:rsid w:val="00FB0094"/>
    <w:rsid w:val="00FB5C74"/>
    <w:rsid w:val="00FB6560"/>
    <w:rsid w:val="00FC5DC9"/>
    <w:rsid w:val="00FD6946"/>
    <w:rsid w:val="00FE4CBE"/>
    <w:rsid w:val="00FF1CD8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D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A601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601D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601D5"/>
    <w:pPr>
      <w:widowControl w:val="0"/>
      <w:tabs>
        <w:tab w:val="center" w:pos="4819"/>
        <w:tab w:val="right" w:pos="9638"/>
      </w:tabs>
      <w:suppressAutoHyphens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601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601D5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DiagramaDiagrama1Diagrama">
    <w:name w:val="Diagrama Diagrama1 Diagrama"/>
    <w:basedOn w:val="Normal"/>
    <w:uiPriority w:val="99"/>
    <w:rsid w:val="000967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CharChar1">
    <w:name w:val="Char Char1"/>
    <w:basedOn w:val="Normal"/>
    <w:uiPriority w:val="99"/>
    <w:rsid w:val="00060E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A821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Normal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6CF0"/>
    <w:rPr>
      <w:rFonts w:ascii="Courier New" w:hAnsi="Courier New" w:cs="Courier New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4</Pages>
  <Words>3396</Words>
  <Characters>1936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Comp</cp:lastModifiedBy>
  <cp:revision>200</cp:revision>
  <cp:lastPrinted>2017-06-21T05:31:00Z</cp:lastPrinted>
  <dcterms:created xsi:type="dcterms:W3CDTF">2013-12-02T08:39:00Z</dcterms:created>
  <dcterms:modified xsi:type="dcterms:W3CDTF">2017-06-28T12:16:00Z</dcterms:modified>
</cp:coreProperties>
</file>