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F7" w:rsidRPr="004B5924" w:rsidRDefault="006C6BF7" w:rsidP="008C5379">
      <w:pPr>
        <w:jc w:val="right"/>
        <w:rPr>
          <w:b/>
          <w:bCs/>
          <w:lang w:val="lt-LT"/>
        </w:rPr>
      </w:pPr>
      <w:r>
        <w:rPr>
          <w:b/>
          <w:bCs/>
          <w:lang w:val="lt-LT"/>
        </w:rPr>
        <w:t>Projektas</w:t>
      </w:r>
    </w:p>
    <w:tbl>
      <w:tblPr>
        <w:tblW w:w="9639" w:type="dxa"/>
        <w:tblInd w:w="-106" w:type="dxa"/>
        <w:tblLayout w:type="fixed"/>
        <w:tblLook w:val="0000"/>
      </w:tblPr>
      <w:tblGrid>
        <w:gridCol w:w="9639"/>
      </w:tblGrid>
      <w:tr w:rsidR="006C6BF7" w:rsidRPr="004B5924">
        <w:trPr>
          <w:trHeight w:val="1055"/>
        </w:trPr>
        <w:tc>
          <w:tcPr>
            <w:tcW w:w="9639" w:type="dxa"/>
          </w:tcPr>
          <w:p w:rsidR="006C6BF7" w:rsidRPr="004B5924" w:rsidRDefault="006C6BF7" w:rsidP="00F1309B">
            <w:pPr>
              <w:tabs>
                <w:tab w:val="center" w:pos="4711"/>
                <w:tab w:val="right" w:pos="9423"/>
              </w:tabs>
              <w:spacing w:line="240" w:lineRule="atLeast"/>
              <w:jc w:val="center"/>
              <w:rPr>
                <w:lang w:val="lt-LT"/>
              </w:rPr>
            </w:pPr>
          </w:p>
          <w:p w:rsidR="006C6BF7" w:rsidRPr="004B5924" w:rsidRDefault="006C6BF7" w:rsidP="00F1309B">
            <w:pPr>
              <w:tabs>
                <w:tab w:val="center" w:pos="4711"/>
                <w:tab w:val="right" w:pos="9423"/>
              </w:tabs>
              <w:spacing w:line="240" w:lineRule="atLeast"/>
              <w:jc w:val="center"/>
              <w:rPr>
                <w:color w:val="000000"/>
                <w:lang w:val="lt-LT"/>
              </w:rPr>
            </w:pPr>
            <w:r w:rsidRPr="00E341B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6C6BF7" w:rsidRPr="004B5924">
        <w:trPr>
          <w:trHeight w:val="1820"/>
        </w:trPr>
        <w:tc>
          <w:tcPr>
            <w:tcW w:w="9639" w:type="dxa"/>
          </w:tcPr>
          <w:p w:rsidR="006C6BF7" w:rsidRPr="004B5924" w:rsidRDefault="006C6BF7" w:rsidP="00F1309B">
            <w:pPr>
              <w:pStyle w:val="Heading2"/>
            </w:pPr>
            <w:r w:rsidRPr="004B5924">
              <w:t>Pagėgių savivaldybės taryba</w:t>
            </w:r>
          </w:p>
          <w:p w:rsidR="006C6BF7" w:rsidRPr="004B5924" w:rsidRDefault="006C6BF7" w:rsidP="00F1309B">
            <w:pPr>
              <w:rPr>
                <w:lang w:val="lt-LT"/>
              </w:rPr>
            </w:pPr>
          </w:p>
          <w:p w:rsidR="006C6BF7" w:rsidRPr="004B5924" w:rsidRDefault="006C6BF7" w:rsidP="00F1309B">
            <w:pPr>
              <w:spacing w:before="120"/>
              <w:jc w:val="center"/>
              <w:rPr>
                <w:b/>
                <w:bCs/>
                <w:caps/>
                <w:color w:val="000000"/>
                <w:lang w:val="lt-LT"/>
              </w:rPr>
            </w:pPr>
            <w:r w:rsidRPr="004B5924">
              <w:rPr>
                <w:b/>
                <w:bCs/>
                <w:caps/>
                <w:color w:val="000000"/>
                <w:lang w:val="lt-LT"/>
              </w:rPr>
              <w:t>sprendimas</w:t>
            </w:r>
          </w:p>
          <w:p w:rsidR="006C6BF7" w:rsidRPr="004B5924" w:rsidRDefault="006C6BF7" w:rsidP="00F1309B">
            <w:pPr>
              <w:tabs>
                <w:tab w:val="left" w:pos="792"/>
                <w:tab w:val="left" w:pos="1062"/>
              </w:tabs>
              <w:jc w:val="center"/>
              <w:rPr>
                <w:b/>
                <w:bCs/>
                <w:lang w:val="lt-LT"/>
              </w:rPr>
            </w:pPr>
            <w:r w:rsidRPr="004B5924">
              <w:rPr>
                <w:b/>
                <w:bCs/>
                <w:caps/>
                <w:color w:val="000000"/>
                <w:lang w:val="lt-LT"/>
              </w:rPr>
              <w:t xml:space="preserve">   </w:t>
            </w:r>
            <w:r w:rsidRPr="004B5924">
              <w:rPr>
                <w:b/>
                <w:bCs/>
                <w:lang w:val="lt-LT"/>
              </w:rPr>
              <w:t xml:space="preserve">DĖL PAGĖGIŲ </w:t>
            </w:r>
            <w:r w:rsidRPr="002B517C">
              <w:rPr>
                <w:b/>
                <w:bCs/>
                <w:lang w:val="lt-LT" w:eastAsia="lt-LT"/>
              </w:rPr>
              <w:t xml:space="preserve">SAVIVALDYBĖS VIETINĖS RINKLIAVOS UŽ KOMUNALINIŲ ATLIEKŲ SURINKIMĄ </w:t>
            </w:r>
            <w:r w:rsidRPr="00B02676">
              <w:rPr>
                <w:b/>
                <w:bCs/>
                <w:lang w:val="lt-LT" w:eastAsia="lt-LT"/>
              </w:rPr>
              <w:t>IR ATLIEKŲ TVARKYMĄ</w:t>
            </w:r>
            <w:r w:rsidRPr="002B517C">
              <w:rPr>
                <w:b/>
                <w:bCs/>
                <w:lang w:val="lt-LT" w:eastAsia="lt-LT"/>
              </w:rPr>
              <w:t xml:space="preserve"> DYDŽIO NUSTATYMO METODIKOS </w:t>
            </w:r>
            <w:r w:rsidRPr="002B517C">
              <w:rPr>
                <w:b/>
                <w:bCs/>
                <w:caps/>
                <w:lang w:val="lt-LT" w:eastAsia="ar-SA"/>
              </w:rPr>
              <w:t>patvirtinimo</w:t>
            </w:r>
          </w:p>
          <w:p w:rsidR="006C6BF7" w:rsidRPr="004B5924" w:rsidRDefault="006C6BF7" w:rsidP="00F1309B">
            <w:pPr>
              <w:jc w:val="center"/>
              <w:rPr>
                <w:b/>
                <w:bCs/>
                <w:caps/>
                <w:color w:val="000000"/>
                <w:lang w:val="lt-LT"/>
              </w:rPr>
            </w:pPr>
          </w:p>
        </w:tc>
      </w:tr>
      <w:tr w:rsidR="006C6BF7" w:rsidRPr="004B5924">
        <w:trPr>
          <w:trHeight w:val="703"/>
        </w:trPr>
        <w:tc>
          <w:tcPr>
            <w:tcW w:w="9639" w:type="dxa"/>
          </w:tcPr>
          <w:p w:rsidR="006C6BF7" w:rsidRPr="004B5924" w:rsidRDefault="006C6BF7" w:rsidP="00F1309B">
            <w:pPr>
              <w:pStyle w:val="Heading2"/>
              <w:ind w:right="-680"/>
              <w:rPr>
                <w:b w:val="0"/>
                <w:bCs w:val="0"/>
                <w:caps w:val="0"/>
              </w:rPr>
            </w:pPr>
            <w:r w:rsidRPr="004B5924">
              <w:rPr>
                <w:b w:val="0"/>
                <w:bCs w:val="0"/>
                <w:caps w:val="0"/>
              </w:rPr>
              <w:t>201</w:t>
            </w:r>
            <w:r>
              <w:rPr>
                <w:b w:val="0"/>
                <w:bCs w:val="0"/>
                <w:caps w:val="0"/>
              </w:rPr>
              <w:t>7</w:t>
            </w:r>
            <w:r w:rsidRPr="004B5924">
              <w:rPr>
                <w:b w:val="0"/>
                <w:bCs w:val="0"/>
                <w:caps w:val="0"/>
              </w:rPr>
              <w:t xml:space="preserve"> m. </w:t>
            </w:r>
            <w:r>
              <w:rPr>
                <w:b w:val="0"/>
                <w:bCs w:val="0"/>
                <w:caps w:val="0"/>
              </w:rPr>
              <w:t>gegužės 8 d. Nr. T1-92</w:t>
            </w:r>
          </w:p>
          <w:p w:rsidR="006C6BF7" w:rsidRPr="004B5924" w:rsidRDefault="006C6BF7" w:rsidP="00F1309B">
            <w:pPr>
              <w:jc w:val="center"/>
              <w:rPr>
                <w:lang w:val="lt-LT"/>
              </w:rPr>
            </w:pPr>
            <w:r w:rsidRPr="004B5924">
              <w:rPr>
                <w:lang w:val="lt-LT"/>
              </w:rPr>
              <w:t>Pagėgiai</w:t>
            </w:r>
          </w:p>
        </w:tc>
      </w:tr>
    </w:tbl>
    <w:p w:rsidR="006C6BF7" w:rsidRDefault="006C6BF7" w:rsidP="008C5379">
      <w:pPr>
        <w:spacing w:line="360" w:lineRule="auto"/>
        <w:ind w:firstLine="1296"/>
        <w:jc w:val="both"/>
        <w:rPr>
          <w:lang w:val="lt-LT"/>
        </w:rPr>
      </w:pPr>
    </w:p>
    <w:p w:rsidR="006C6BF7" w:rsidRPr="002B517C" w:rsidRDefault="006C6BF7" w:rsidP="008C5379">
      <w:pPr>
        <w:spacing w:line="360" w:lineRule="auto"/>
        <w:ind w:firstLine="1276"/>
        <w:jc w:val="both"/>
        <w:rPr>
          <w:lang w:val="lt-LT"/>
        </w:rPr>
      </w:pPr>
      <w:r w:rsidRPr="002B517C">
        <w:rPr>
          <w:lang w:val="lt-LT" w:eastAsia="lt-LT"/>
        </w:rPr>
        <w:t xml:space="preserve">Vadovaudamasi </w:t>
      </w:r>
      <w:r>
        <w:rPr>
          <w:lang w:eastAsia="ar-SA"/>
        </w:rPr>
        <w:t xml:space="preserve">Lietuvos Respublikos vietos savivaldos įstatymo 6 straipsnio 2 ir </w:t>
      </w:r>
      <w:r>
        <w:rPr>
          <w:lang w:eastAsia="ar-SA"/>
        </w:rPr>
        <w:br/>
        <w:t>28 dalimis, 8 straipsniu, 16 straipsnio 2 dalies 37 punktu,  Lietuvos Respublikos atliekų tvarkymo įstatymo 25 ir 30</w:t>
      </w:r>
      <w:r>
        <w:rPr>
          <w:sz w:val="28"/>
          <w:szCs w:val="28"/>
          <w:lang w:eastAsia="ar-SA"/>
        </w:rPr>
        <w:t>²</w:t>
      </w:r>
      <w:r>
        <w:rPr>
          <w:lang w:eastAsia="ar-SA"/>
        </w:rPr>
        <w:t xml:space="preserve"> straipsniu, Lietuvos Respublikos Vyriausybės 2013 m. liepos 24 d. nutarimo Nr. 711 ,,Dėl vietinės rinkliavos ar kitos įmokos už komunalinių atliekų surinkimą iš atliekų turėtojų ir atliekų tvarkymą dydžio nustatymo taisyklių patvirtinimo“ 2.1. punktu</w:t>
      </w:r>
      <w:r w:rsidRPr="002B517C">
        <w:rPr>
          <w:lang w:val="lt-LT" w:eastAsia="lt-LT"/>
        </w:rPr>
        <w:t xml:space="preserve">, </w:t>
      </w:r>
      <w:r w:rsidRPr="002B517C">
        <w:rPr>
          <w:lang w:val="lt-LT"/>
        </w:rPr>
        <w:t>Pagėgių savivaldybės taryba n u s p r e n d ž i a:</w:t>
      </w:r>
    </w:p>
    <w:p w:rsidR="006C6BF7" w:rsidRPr="002B517C" w:rsidRDefault="006C6BF7" w:rsidP="008C5379">
      <w:pPr>
        <w:spacing w:line="360" w:lineRule="auto"/>
        <w:ind w:firstLine="1276"/>
        <w:jc w:val="both"/>
        <w:rPr>
          <w:lang w:val="lt-LT"/>
        </w:rPr>
      </w:pPr>
      <w:r w:rsidRPr="002B517C">
        <w:rPr>
          <w:lang w:val="lt-LT"/>
        </w:rPr>
        <w:t>1. Patvirtinti Pagėgių savivaldybės vietinės rinkliavos už komunalinių atliekų surinkimą ir tvarkymą dydžio nustatymo metodiką (pridedama).</w:t>
      </w:r>
    </w:p>
    <w:p w:rsidR="006C6BF7" w:rsidRPr="00E36693" w:rsidRDefault="006C6BF7" w:rsidP="008C5379">
      <w:pPr>
        <w:spacing w:line="360" w:lineRule="auto"/>
        <w:ind w:firstLine="1296"/>
        <w:jc w:val="both"/>
      </w:pPr>
      <w:r>
        <w:t xml:space="preserve">2. Sprendimą </w:t>
      </w:r>
      <w:r w:rsidRPr="00344467">
        <w:t>paskelbti</w:t>
      </w:r>
      <w:r>
        <w:t xml:space="preserve"> </w:t>
      </w:r>
      <w:r w:rsidRPr="00344467">
        <w:t xml:space="preserve">Teisės aktų </w:t>
      </w:r>
      <w:r>
        <w:t>registre</w:t>
      </w:r>
      <w:r w:rsidRPr="00344467">
        <w:t xml:space="preserve"> ir Pagėgių savivaldybės interneto svetainėje  </w:t>
      </w:r>
      <w:hyperlink r:id="rId6" w:history="1">
        <w:r w:rsidRPr="001E2235">
          <w:rPr>
            <w:rStyle w:val="Hyperlink"/>
            <w:color w:val="auto"/>
            <w:u w:val="none"/>
          </w:rPr>
          <w:t>www.pagegiai.lt</w:t>
        </w:r>
      </w:hyperlink>
      <w:r w:rsidRPr="001E2235">
        <w:t>.</w:t>
      </w:r>
    </w:p>
    <w:p w:rsidR="006C6BF7" w:rsidRPr="00344467" w:rsidRDefault="006C6BF7" w:rsidP="008C5379">
      <w:pPr>
        <w:spacing w:line="360" w:lineRule="auto"/>
        <w:ind w:firstLine="1296"/>
        <w:jc w:val="both"/>
      </w:pPr>
      <w:r w:rsidRPr="00344467">
        <w:t>Šis sprendimas gali būti skundžiamas Lietuvos Respublikos administracinių bylų teisenos įstatymo nustatyta tvarka.</w:t>
      </w:r>
    </w:p>
    <w:p w:rsidR="006C6BF7" w:rsidRDefault="006C6BF7" w:rsidP="008C5379">
      <w:pPr>
        <w:spacing w:line="360" w:lineRule="auto"/>
        <w:rPr>
          <w:lang w:val="pt-BR"/>
        </w:rPr>
      </w:pPr>
    </w:p>
    <w:p w:rsidR="006C6BF7" w:rsidRDefault="006C6BF7" w:rsidP="008C5379">
      <w:pPr>
        <w:rPr>
          <w:lang w:val="pt-BR"/>
        </w:rPr>
      </w:pPr>
    </w:p>
    <w:p w:rsidR="006C6BF7" w:rsidRDefault="006C6BF7" w:rsidP="008C5379">
      <w:pPr>
        <w:rPr>
          <w:lang w:val="pt-BR"/>
        </w:rPr>
      </w:pPr>
      <w:r w:rsidRPr="00DD535D">
        <w:rPr>
          <w:lang w:val="pt-BR"/>
        </w:rPr>
        <w:t>SUDERINTA:</w:t>
      </w:r>
    </w:p>
    <w:p w:rsidR="006C6BF7" w:rsidRPr="00DD535D" w:rsidRDefault="006C6BF7" w:rsidP="008C5379">
      <w:pPr>
        <w:rPr>
          <w:lang w:val="pt-BR"/>
        </w:rPr>
      </w:pPr>
    </w:p>
    <w:p w:rsidR="006C6BF7" w:rsidRDefault="006C6BF7" w:rsidP="008C5379">
      <w:pPr>
        <w:rPr>
          <w:lang w:val="pt-BR"/>
        </w:rPr>
      </w:pPr>
      <w:r>
        <w:rPr>
          <w:lang w:val="pt-BR"/>
        </w:rPr>
        <w:t>Administracijos direktorė</w:t>
      </w:r>
      <w:r>
        <w:rPr>
          <w:lang w:val="pt-BR"/>
        </w:rPr>
        <w:tab/>
      </w:r>
      <w:r>
        <w:rPr>
          <w:lang w:val="pt-BR"/>
        </w:rPr>
        <w:tab/>
      </w:r>
      <w:r>
        <w:rPr>
          <w:lang w:val="pt-BR"/>
        </w:rPr>
        <w:tab/>
      </w:r>
      <w:r>
        <w:rPr>
          <w:lang w:val="pt-BR"/>
        </w:rPr>
        <w:tab/>
        <w:t>Dainora Butvydienė</w:t>
      </w:r>
    </w:p>
    <w:p w:rsidR="006C6BF7" w:rsidRDefault="006C6BF7" w:rsidP="008C5379">
      <w:pPr>
        <w:rPr>
          <w:lang w:val="pt-BR"/>
        </w:rPr>
      </w:pPr>
    </w:p>
    <w:p w:rsidR="006C6BF7" w:rsidRDefault="006C6BF7" w:rsidP="008C5379">
      <w:pPr>
        <w:rPr>
          <w:lang w:val="pt-BR"/>
        </w:rPr>
      </w:pPr>
      <w:r>
        <w:rPr>
          <w:lang w:val="pt-BR"/>
        </w:rPr>
        <w:t>Bendrojo ir juridinio skyriaus vyriausiasis specialistas</w:t>
      </w:r>
      <w:r>
        <w:rPr>
          <w:lang w:val="pt-BR"/>
        </w:rPr>
        <w:tab/>
        <w:t>Valdas Vytuvis</w:t>
      </w:r>
    </w:p>
    <w:p w:rsidR="006C6BF7" w:rsidRDefault="006C6BF7" w:rsidP="008C5379">
      <w:pPr>
        <w:rPr>
          <w:lang w:val="pt-BR"/>
        </w:rPr>
      </w:pPr>
    </w:p>
    <w:p w:rsidR="006C6BF7" w:rsidRDefault="006C6BF7" w:rsidP="008C5379">
      <w:pPr>
        <w:rPr>
          <w:lang w:val="pt-BR"/>
        </w:rPr>
      </w:pPr>
      <w:r w:rsidRPr="00DD535D">
        <w:rPr>
          <w:lang w:val="pt-BR"/>
        </w:rPr>
        <w:t xml:space="preserve">Kalbos ir archyvo tvarkytoja                                       </w:t>
      </w:r>
      <w:r w:rsidRPr="00DD535D">
        <w:rPr>
          <w:lang w:val="pt-BR"/>
        </w:rPr>
        <w:tab/>
        <w:t xml:space="preserve">             </w:t>
      </w:r>
      <w:r>
        <w:rPr>
          <w:lang w:val="pt-BR"/>
        </w:rPr>
        <w:t xml:space="preserve"> </w:t>
      </w:r>
      <w:r>
        <w:rPr>
          <w:lang w:val="pt-BR"/>
        </w:rPr>
        <w:tab/>
      </w:r>
      <w:r w:rsidRPr="00DD535D">
        <w:rPr>
          <w:lang w:val="pt-BR"/>
        </w:rPr>
        <w:t>Laimutė Mickevičienė</w:t>
      </w:r>
    </w:p>
    <w:p w:rsidR="006C6BF7" w:rsidRDefault="006C6BF7" w:rsidP="008C5379">
      <w:pPr>
        <w:rPr>
          <w:lang w:val="pt-BR"/>
        </w:rPr>
      </w:pPr>
    </w:p>
    <w:p w:rsidR="006C6BF7" w:rsidRDefault="006C6BF7" w:rsidP="008C5379">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6C6BF7" w:rsidRDefault="006C6BF7" w:rsidP="008C5379">
      <w:pPr>
        <w:pStyle w:val="HTMLPreformatted"/>
        <w:rPr>
          <w:rFonts w:ascii="Times New Roman" w:hAnsi="Times New Roman" w:cs="Times New Roman"/>
          <w:sz w:val="24"/>
          <w:szCs w:val="24"/>
        </w:rPr>
      </w:pPr>
      <w:r>
        <w:rPr>
          <w:rFonts w:ascii="Times New Roman" w:hAnsi="Times New Roman" w:cs="Times New Roman"/>
          <w:sz w:val="24"/>
          <w:szCs w:val="24"/>
        </w:rPr>
        <w:t>Administracijos vyriausioji ekonomistė</w:t>
      </w:r>
    </w:p>
    <w:p w:rsidR="006C6BF7" w:rsidRDefault="006C6BF7" w:rsidP="008C537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6C6BF7" w:rsidRDefault="006C6BF7" w:rsidP="008C5379">
      <w:pPr>
        <w:pStyle w:val="HTMLPreformatted"/>
        <w:rPr>
          <w:rFonts w:ascii="Times New Roman" w:hAnsi="Times New Roman" w:cs="Times New Roman"/>
          <w:sz w:val="24"/>
          <w:szCs w:val="24"/>
        </w:rPr>
      </w:pPr>
      <w:r>
        <w:rPr>
          <w:rFonts w:ascii="Times New Roman" w:hAnsi="Times New Roman" w:cs="Times New Roman"/>
          <w:sz w:val="24"/>
          <w:szCs w:val="24"/>
        </w:rPr>
        <w:t>Dalija Irena Einikienė</w:t>
      </w:r>
    </w:p>
    <w:p w:rsidR="006C6BF7" w:rsidRDefault="006C6BF7" w:rsidP="008C5379">
      <w:pPr>
        <w:pStyle w:val="Heading8"/>
        <w:jc w:val="center"/>
        <w:rPr>
          <w:i w:val="0"/>
          <w:iCs w:val="0"/>
          <w:lang w:val="lt-LT"/>
        </w:rPr>
      </w:pPr>
      <w:r>
        <w:rPr>
          <w:i w:val="0"/>
          <w:iCs w:val="0"/>
          <w:lang w:val="lt-LT"/>
        </w:rPr>
        <w:t xml:space="preserve">                                 </w:t>
      </w:r>
    </w:p>
    <w:p w:rsidR="006C6BF7" w:rsidRDefault="006C6BF7" w:rsidP="008C5379">
      <w:pPr>
        <w:pStyle w:val="Heading8"/>
        <w:jc w:val="center"/>
        <w:rPr>
          <w:i w:val="0"/>
          <w:iCs w:val="0"/>
          <w:lang w:val="lt-LT"/>
        </w:rPr>
      </w:pPr>
      <w:r>
        <w:rPr>
          <w:i w:val="0"/>
          <w:iCs w:val="0"/>
          <w:lang w:val="lt-LT"/>
        </w:rPr>
        <w:t xml:space="preserve">                                           PATVI</w:t>
      </w:r>
      <w:r w:rsidRPr="001C3FE1">
        <w:rPr>
          <w:i w:val="0"/>
          <w:iCs w:val="0"/>
          <w:lang w:val="lt-LT"/>
        </w:rPr>
        <w:t>RTINTA</w:t>
      </w:r>
    </w:p>
    <w:p w:rsidR="006C6BF7" w:rsidRDefault="006C6BF7" w:rsidP="008C5379">
      <w:pPr>
        <w:rPr>
          <w:lang w:eastAsia="sv-SE"/>
        </w:rPr>
      </w:pPr>
      <w:r>
        <w:rPr>
          <w:lang w:eastAsia="sv-SE"/>
        </w:rPr>
        <w:t xml:space="preserve">                                                                                         Pagėgių savivaldybės tarybos</w:t>
      </w:r>
    </w:p>
    <w:p w:rsidR="006C6BF7" w:rsidRPr="001C3FE1" w:rsidRDefault="006C6BF7" w:rsidP="008C5379">
      <w:pPr>
        <w:jc w:val="center"/>
      </w:pPr>
      <w:r>
        <w:rPr>
          <w:lang w:eastAsia="sv-SE"/>
        </w:rPr>
        <w:t xml:space="preserve">                                                                                  2</w:t>
      </w:r>
      <w:r w:rsidRPr="001C3FE1">
        <w:rPr>
          <w:lang w:eastAsia="sv-SE"/>
        </w:rPr>
        <w:t>01</w:t>
      </w:r>
      <w:r>
        <w:rPr>
          <w:lang w:val="en-US" w:eastAsia="sv-SE"/>
        </w:rPr>
        <w:t>7</w:t>
      </w:r>
      <w:r w:rsidRPr="001C3FE1">
        <w:rPr>
          <w:lang w:eastAsia="sv-SE"/>
        </w:rPr>
        <w:t xml:space="preserve"> m.</w:t>
      </w:r>
      <w:r>
        <w:rPr>
          <w:lang w:eastAsia="sv-SE"/>
        </w:rPr>
        <w:t xml:space="preserve"> gegužės 18 d. sprendimu Nr. T-</w:t>
      </w:r>
    </w:p>
    <w:p w:rsidR="006C6BF7" w:rsidRDefault="006C6BF7" w:rsidP="008C5379">
      <w:pPr>
        <w:pStyle w:val="Dokumentopavadinimas"/>
        <w:spacing w:before="0" w:after="0" w:line="240" w:lineRule="auto"/>
        <w:ind w:firstLine="0"/>
        <w:rPr>
          <w:b/>
          <w:bCs/>
          <w:caps w:val="0"/>
          <w:color w:val="auto"/>
          <w:sz w:val="24"/>
          <w:szCs w:val="24"/>
          <w:lang w:eastAsia="lt-LT"/>
        </w:rPr>
      </w:pPr>
    </w:p>
    <w:p w:rsidR="006C6BF7" w:rsidRPr="001C3FE1" w:rsidRDefault="006C6BF7" w:rsidP="008C5379">
      <w:pPr>
        <w:pStyle w:val="Dokumentopavadinimas"/>
        <w:spacing w:before="0" w:after="0" w:line="240" w:lineRule="auto"/>
        <w:ind w:firstLine="0"/>
        <w:rPr>
          <w:b/>
          <w:bCs/>
          <w:caps w:val="0"/>
          <w:color w:val="auto"/>
          <w:sz w:val="24"/>
          <w:szCs w:val="24"/>
          <w:lang w:eastAsia="lt-LT"/>
        </w:rPr>
      </w:pPr>
      <w:r>
        <w:rPr>
          <w:b/>
          <w:bCs/>
          <w:caps w:val="0"/>
          <w:color w:val="auto"/>
          <w:sz w:val="24"/>
          <w:szCs w:val="24"/>
          <w:lang w:eastAsia="lt-LT"/>
        </w:rPr>
        <w:t xml:space="preserve">PAGĖGIŲ </w:t>
      </w:r>
      <w:r w:rsidRPr="00896E1F">
        <w:rPr>
          <w:b/>
          <w:bCs/>
          <w:caps w:val="0"/>
          <w:color w:val="auto"/>
          <w:sz w:val="24"/>
          <w:szCs w:val="24"/>
          <w:lang w:eastAsia="lt-LT"/>
        </w:rPr>
        <w:t>SAVIVALDYBĖS</w:t>
      </w:r>
      <w:r>
        <w:rPr>
          <w:b/>
          <w:bCs/>
          <w:caps w:val="0"/>
          <w:color w:val="auto"/>
          <w:sz w:val="24"/>
          <w:szCs w:val="24"/>
          <w:lang w:eastAsia="lt-LT"/>
        </w:rPr>
        <w:t xml:space="preserve"> </w:t>
      </w:r>
      <w:r w:rsidRPr="00896E1F">
        <w:rPr>
          <w:b/>
          <w:bCs/>
          <w:caps w:val="0"/>
          <w:color w:val="auto"/>
          <w:sz w:val="24"/>
          <w:szCs w:val="24"/>
          <w:lang w:eastAsia="lt-LT"/>
        </w:rPr>
        <w:t>VIETINĖS RINKLIAVOS</w:t>
      </w:r>
      <w:r w:rsidRPr="001C3FE1">
        <w:rPr>
          <w:b/>
          <w:bCs/>
          <w:caps w:val="0"/>
          <w:color w:val="auto"/>
          <w:sz w:val="24"/>
          <w:szCs w:val="24"/>
          <w:lang w:eastAsia="lt-LT"/>
        </w:rPr>
        <w:t xml:space="preserve"> UŽ KOMUNALINIŲ ATLIEKŲ SURINKIMĄ IR</w:t>
      </w:r>
      <w:r>
        <w:rPr>
          <w:b/>
          <w:bCs/>
          <w:caps w:val="0"/>
          <w:color w:val="auto"/>
          <w:sz w:val="24"/>
          <w:szCs w:val="24"/>
          <w:lang w:eastAsia="lt-LT"/>
        </w:rPr>
        <w:t xml:space="preserve"> ATLIEKŲ</w:t>
      </w:r>
      <w:r w:rsidRPr="001C3FE1">
        <w:rPr>
          <w:b/>
          <w:bCs/>
          <w:caps w:val="0"/>
          <w:color w:val="auto"/>
          <w:sz w:val="24"/>
          <w:szCs w:val="24"/>
          <w:lang w:eastAsia="lt-LT"/>
        </w:rPr>
        <w:t xml:space="preserve"> TVARKYMĄ DYDŽIO NUSTATYMO METODIKA</w:t>
      </w:r>
    </w:p>
    <w:p w:rsidR="006C6BF7" w:rsidRDefault="006C6BF7" w:rsidP="008C5379">
      <w:pPr>
        <w:pStyle w:val="Numeravimas"/>
      </w:pPr>
    </w:p>
    <w:p w:rsidR="006C6BF7" w:rsidRPr="001C3FE1" w:rsidRDefault="006C6BF7" w:rsidP="008C5379">
      <w:pPr>
        <w:pStyle w:val="Numeravimas"/>
      </w:pPr>
    </w:p>
    <w:p w:rsidR="006C6BF7" w:rsidRPr="002141D9" w:rsidRDefault="006C6BF7" w:rsidP="008C5379">
      <w:pPr>
        <w:pStyle w:val="ListParagraph"/>
        <w:ind w:left="0"/>
        <w:jc w:val="center"/>
        <w:rPr>
          <w:b/>
          <w:bCs/>
        </w:rPr>
      </w:pPr>
      <w:r>
        <w:rPr>
          <w:b/>
          <w:bCs/>
        </w:rPr>
        <w:t xml:space="preserve">I. </w:t>
      </w:r>
      <w:r w:rsidRPr="002141D9">
        <w:rPr>
          <w:b/>
          <w:bCs/>
        </w:rPr>
        <w:t>BENDROSIOS NUOSTATOS</w:t>
      </w:r>
    </w:p>
    <w:p w:rsidR="006C6BF7" w:rsidRPr="00EE1ED7" w:rsidRDefault="006C6BF7" w:rsidP="008C5379"/>
    <w:p w:rsidR="006C6BF7" w:rsidRPr="00EE1ED7" w:rsidRDefault="006C6BF7" w:rsidP="008C5379">
      <w:pPr>
        <w:pStyle w:val="ListParagraph"/>
        <w:numPr>
          <w:ilvl w:val="0"/>
          <w:numId w:val="3"/>
        </w:numPr>
        <w:ind w:left="425" w:hanging="425"/>
        <w:jc w:val="both"/>
      </w:pPr>
      <w:r>
        <w:t>Pagėgių</w:t>
      </w:r>
      <w:r w:rsidRPr="00896E1F">
        <w:t xml:space="preserve"> savivaldybės</w:t>
      </w:r>
      <w:r>
        <w:t xml:space="preserve"> </w:t>
      </w:r>
      <w:r w:rsidRPr="00896E1F">
        <w:t>vietinės rinkliavos</w:t>
      </w:r>
      <w:r>
        <w:t xml:space="preserve"> (toliau – Vietinė rinkliava)</w:t>
      </w:r>
      <w:r w:rsidRPr="00EE1ED7">
        <w:t xml:space="preserve"> už komunalinių atliekų surinkimą ir</w:t>
      </w:r>
      <w:r>
        <w:t xml:space="preserve"> atliekų</w:t>
      </w:r>
      <w:r w:rsidRPr="00EE1ED7">
        <w:t xml:space="preserve"> tvarkymą dydžio nustatymo metodika (toliau – Metodika) skirta </w:t>
      </w:r>
      <w:r>
        <w:t xml:space="preserve">dvinarės vietinės rinkliavos </w:t>
      </w:r>
      <w:r w:rsidRPr="00EE1ED7">
        <w:t xml:space="preserve">už komunalinių atliekų surinkimą ir </w:t>
      </w:r>
      <w:r>
        <w:t xml:space="preserve">atliekų </w:t>
      </w:r>
      <w:r w:rsidRPr="00EE1ED7">
        <w:t>tvarkymą dydžio nustatymo principams apibrėžti.</w:t>
      </w:r>
    </w:p>
    <w:p w:rsidR="006C6BF7" w:rsidRPr="00EE1ED7" w:rsidRDefault="006C6BF7" w:rsidP="008C5379">
      <w:pPr>
        <w:pStyle w:val="ListParagraph"/>
        <w:numPr>
          <w:ilvl w:val="0"/>
          <w:numId w:val="3"/>
        </w:numPr>
        <w:ind w:left="425" w:hanging="425"/>
        <w:jc w:val="both"/>
      </w:pPr>
      <w:r w:rsidRPr="00EE1ED7">
        <w:t xml:space="preserve">Metodika parengta vadovaujantis Lietuvos </w:t>
      </w:r>
      <w:r w:rsidRPr="00DE0D1F">
        <w:t>Respublikos atliekų tvarkymo</w:t>
      </w:r>
      <w:r w:rsidRPr="00EE1ED7">
        <w:t xml:space="preserve"> </w:t>
      </w:r>
      <w:r w:rsidRPr="00DE0D1F">
        <w:t>įstatymu (toliau - ATĮ),</w:t>
      </w:r>
      <w:r w:rsidRPr="00EE1ED7">
        <w:t xml:space="preserve"> Vietinės rinkliavos ar kitos įmokos už komunalinių atliekų surinkimą iš atliekų turėtojų tvarkymą dydžio nustatymo taisyklėmis</w:t>
      </w:r>
      <w:r>
        <w:t xml:space="preserve"> (toliau – Taisyklės)</w:t>
      </w:r>
      <w:r w:rsidRPr="00EE1ED7">
        <w:t xml:space="preserve">, patvirtintomis Lietuvos Respublikos Vyriausybės 2013 m. liepos 24 d. nutarimu Nr. 711 (Lietuvos Respublikos Vyriausybės 2016 m. balandžio 20 d. nutarimo Nr. 384 redakcija), Lietuvos </w:t>
      </w:r>
      <w:r w:rsidRPr="00DE0D1F">
        <w:t>Respublikos</w:t>
      </w:r>
      <w:r w:rsidRPr="00EE1ED7">
        <w:t xml:space="preserve"> </w:t>
      </w:r>
      <w:r>
        <w:t>a</w:t>
      </w:r>
      <w:r w:rsidRPr="00EE1ED7">
        <w:t>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6C6BF7" w:rsidRPr="00093BDA" w:rsidRDefault="006C6BF7" w:rsidP="008C5379">
      <w:pPr>
        <w:pStyle w:val="ListParagraph"/>
        <w:numPr>
          <w:ilvl w:val="0"/>
          <w:numId w:val="3"/>
        </w:numPr>
        <w:ind w:left="425" w:hanging="425"/>
        <w:jc w:val="both"/>
      </w:pPr>
      <w:r w:rsidRPr="00EE1ED7">
        <w:t>Pagal Metodikos nuostatas</w:t>
      </w:r>
      <w:r>
        <w:t>,</w:t>
      </w:r>
      <w:r w:rsidRPr="00EE1ED7">
        <w:t xml:space="preserve"> nustačius komunalinių atliekų surinkimo ir tvarkymo sistemos būtinąsias sąnaudas, apskaičiuojamas </w:t>
      </w:r>
      <w:r>
        <w:t>Vietinės rinkliavos</w:t>
      </w:r>
      <w:r w:rsidRPr="00EE1ED7">
        <w:t xml:space="preserve"> už komunalinių atliekų surinkimą ir tvarkymą dydis </w:t>
      </w:r>
      <w:r>
        <w:t xml:space="preserve">Pagėgių </w:t>
      </w:r>
      <w:r w:rsidRPr="00093BDA">
        <w:t>savivaldybėje</w:t>
      </w:r>
      <w:r>
        <w:t xml:space="preserve"> </w:t>
      </w:r>
      <w:r w:rsidRPr="00093BDA">
        <w:rPr>
          <w:color w:val="000000"/>
        </w:rPr>
        <w:t>(toliau – Vietinės rinkliavos dydis)</w:t>
      </w:r>
      <w:r w:rsidRPr="00093BDA">
        <w:t xml:space="preserve">. </w:t>
      </w:r>
    </w:p>
    <w:p w:rsidR="006C6BF7" w:rsidRPr="00EE1ED7" w:rsidRDefault="006C6BF7" w:rsidP="008C5379">
      <w:pPr>
        <w:pStyle w:val="ListParagraph"/>
        <w:numPr>
          <w:ilvl w:val="0"/>
          <w:numId w:val="3"/>
        </w:numPr>
        <w:ind w:left="425" w:hanging="425"/>
        <w:jc w:val="both"/>
      </w:pPr>
      <w:r w:rsidRPr="00EE1ED7">
        <w:t>Metodikoj</w:t>
      </w:r>
      <w:r>
        <w:t xml:space="preserve">e vartojamos sąvokos </w:t>
      </w:r>
      <w:r w:rsidRPr="00FF081C">
        <w:t>apibrėžtos ATĮ ir</w:t>
      </w:r>
      <w:r w:rsidRPr="00EE1ED7">
        <w:t xml:space="preserve"> kituose atliekų tvarkymą reglamentuojančiuose teisės aktuose. </w:t>
      </w:r>
    </w:p>
    <w:p w:rsidR="006C6BF7" w:rsidRPr="00EE1ED7" w:rsidRDefault="006C6BF7" w:rsidP="008C5379">
      <w:pPr>
        <w:jc w:val="center"/>
      </w:pPr>
    </w:p>
    <w:p w:rsidR="006C6BF7" w:rsidRDefault="006C6BF7" w:rsidP="008C5379">
      <w:pPr>
        <w:pStyle w:val="ListParagraph"/>
        <w:ind w:left="0"/>
        <w:jc w:val="center"/>
        <w:rPr>
          <w:b/>
          <w:bCs/>
        </w:rPr>
      </w:pPr>
      <w:r>
        <w:rPr>
          <w:b/>
          <w:bCs/>
        </w:rPr>
        <w:t>II. BŪTINŲJŲ SĄNAUDŲ NUSTATYMO PRINCIPAI</w:t>
      </w:r>
    </w:p>
    <w:p w:rsidR="006C6BF7" w:rsidRPr="00EE1ED7" w:rsidRDefault="006C6BF7" w:rsidP="008C5379"/>
    <w:p w:rsidR="006C6BF7" w:rsidRPr="00EE1ED7" w:rsidRDefault="006C6BF7" w:rsidP="008C5379">
      <w:pPr>
        <w:pStyle w:val="ListParagraph"/>
        <w:numPr>
          <w:ilvl w:val="0"/>
          <w:numId w:val="3"/>
        </w:numPr>
        <w:ind w:left="425" w:hanging="425"/>
        <w:jc w:val="both"/>
      </w:pPr>
      <w:r w:rsidRPr="00EE1ED7">
        <w:t xml:space="preserve">Būtinosios su komunalinių atliekų tvarkymu susijusios sąnaudos – tiesiogiai su komunalinių atliekų tvarkymu susijusios pagrįstos sąnaudos, reikalingos komunalinių atliekų tvarkymo paslaugai suteikti, </w:t>
      </w:r>
      <w:r w:rsidRPr="00774D4E">
        <w:t>ilgalaikiam komunalinėms atliekoms tvarkyti skirtos infrastruktūros eksploatavimui, jos atnaujinimui užtikrinti ir priimtinoms komunalinių atliekų turėtojams sąlygoms, dalyvauti tvarkant komunalines atliekas,</w:t>
      </w:r>
      <w:r w:rsidRPr="00EE1ED7">
        <w:t xml:space="preserve"> sudaryti, taip pat aplinkos taršai mažinti. </w:t>
      </w:r>
    </w:p>
    <w:p w:rsidR="006C6BF7" w:rsidRPr="00735AF0" w:rsidRDefault="006C6BF7" w:rsidP="008C5379">
      <w:pPr>
        <w:pStyle w:val="ListParagraph"/>
        <w:numPr>
          <w:ilvl w:val="0"/>
          <w:numId w:val="3"/>
        </w:numPr>
        <w:ind w:left="425" w:hanging="425"/>
        <w:jc w:val="both"/>
      </w:pPr>
      <w:r w:rsidRPr="00D159F5">
        <w:t>Būtinosios sąnaudos</w:t>
      </w:r>
      <w:r>
        <w:t xml:space="preserve">, vadovaujantis </w:t>
      </w:r>
      <w:r w:rsidRPr="00735AF0">
        <w:t>Taisyklėmis, apskaičiuojamos kaip Taisyklių 6 punkte išvardintų komunalinių atliekų tvarkymo veiklų būtinųjų sąnaudų suma.</w:t>
      </w:r>
    </w:p>
    <w:p w:rsidR="006C6BF7" w:rsidRPr="00735AF0" w:rsidRDefault="006C6BF7" w:rsidP="008C5379">
      <w:pPr>
        <w:pStyle w:val="ListParagraph"/>
        <w:numPr>
          <w:ilvl w:val="0"/>
          <w:numId w:val="3"/>
        </w:numPr>
        <w:ind w:left="425" w:hanging="425"/>
        <w:jc w:val="both"/>
      </w:pPr>
      <w:r w:rsidRPr="00735AF0">
        <w:t>6-ame</w:t>
      </w:r>
      <w:r>
        <w:t xml:space="preserve"> </w:t>
      </w:r>
      <w:r w:rsidRPr="00735AF0">
        <w:t>Metodikos punkte nurodytų ir Taisyklėse reglamentuotų atskirų veiklų būtinosios sąnaudos nustatomos pagal formulę:</w:t>
      </w:r>
    </w:p>
    <w:p w:rsidR="006C6BF7" w:rsidRDefault="006C6BF7" w:rsidP="008C5379">
      <w:pPr>
        <w:ind w:left="426"/>
      </w:pPr>
    </w:p>
    <w:p w:rsidR="006C6BF7" w:rsidRPr="00EE1ED7" w:rsidRDefault="006C6BF7" w:rsidP="008C5379">
      <w:pPr>
        <w:ind w:left="426"/>
      </w:pPr>
      <w:r w:rsidRPr="00EE1ED7">
        <w:t>BS</w:t>
      </w:r>
      <w:r w:rsidRPr="00EE1ED7">
        <w:rPr>
          <w:vertAlign w:val="subscript"/>
        </w:rPr>
        <w:t>VEIKL</w:t>
      </w:r>
      <w:r w:rsidRPr="00EE1ED7">
        <w:t xml:space="preserve"> = PS</w:t>
      </w:r>
      <w:r w:rsidRPr="00EE1ED7">
        <w:rPr>
          <w:vertAlign w:val="subscript"/>
        </w:rPr>
        <w:t>VEIKL</w:t>
      </w:r>
      <w:r w:rsidRPr="00EE1ED7">
        <w:t xml:space="preserve"> + KS</w:t>
      </w:r>
      <w:r w:rsidRPr="00EE1ED7">
        <w:rPr>
          <w:vertAlign w:val="subscript"/>
        </w:rPr>
        <w:t>VEIKL</w:t>
      </w:r>
      <w:r>
        <w:rPr>
          <w:vertAlign w:val="subscript"/>
        </w:rPr>
        <w:t>,</w:t>
      </w:r>
    </w:p>
    <w:p w:rsidR="006C6BF7" w:rsidRPr="00325201" w:rsidRDefault="006C6BF7" w:rsidP="008C5379">
      <w:pPr>
        <w:rPr>
          <w:sz w:val="12"/>
          <w:szCs w:val="12"/>
        </w:rPr>
      </w:pPr>
    </w:p>
    <w:p w:rsidR="006C6BF7" w:rsidRPr="00EE1ED7" w:rsidRDefault="006C6BF7" w:rsidP="008C5379">
      <w:pPr>
        <w:ind w:left="426"/>
      </w:pPr>
      <w:r>
        <w:t>k</w:t>
      </w:r>
      <w:r w:rsidRPr="00EE1ED7">
        <w:t>ur:</w:t>
      </w:r>
    </w:p>
    <w:p w:rsidR="006C6BF7" w:rsidRPr="00EE1ED7" w:rsidRDefault="006C6BF7" w:rsidP="008C5379">
      <w:pPr>
        <w:ind w:left="426"/>
      </w:pPr>
      <w:r w:rsidRPr="00EE1ED7">
        <w:t>BS</w:t>
      </w:r>
      <w:r w:rsidRPr="00EE1ED7">
        <w:rPr>
          <w:vertAlign w:val="subscript"/>
        </w:rPr>
        <w:t>VEIKL</w:t>
      </w:r>
      <w:r w:rsidRPr="00EE1ED7">
        <w:t xml:space="preserve"> – atskiros komunalinių atliekų tvarkymo veiklos būtinosios sąnaudos</w:t>
      </w:r>
      <w:r>
        <w:t xml:space="preserve"> (Eur),</w:t>
      </w:r>
    </w:p>
    <w:p w:rsidR="006C6BF7" w:rsidRPr="00735AF0" w:rsidRDefault="006C6BF7" w:rsidP="008C5379">
      <w:pPr>
        <w:ind w:left="1568" w:hanging="1142"/>
      </w:pPr>
      <w:r w:rsidRPr="00EE1ED7">
        <w:t>PS</w:t>
      </w:r>
      <w:r w:rsidRPr="00EE1ED7">
        <w:rPr>
          <w:vertAlign w:val="subscript"/>
        </w:rPr>
        <w:t>VEIKL</w:t>
      </w:r>
      <w:r w:rsidRPr="00EE1ED7">
        <w:t xml:space="preserve"> – atskiros komunalinių atliekų tvarkymo </w:t>
      </w:r>
      <w:r w:rsidRPr="00735AF0">
        <w:t xml:space="preserve">veiklos būtinosios pastoviosios sąnaudos </w:t>
      </w:r>
      <w:r>
        <w:t>(Eur)</w:t>
      </w:r>
      <w:r w:rsidRPr="00735AF0">
        <w:t>,</w:t>
      </w:r>
    </w:p>
    <w:p w:rsidR="006C6BF7" w:rsidRPr="00735AF0" w:rsidRDefault="006C6BF7" w:rsidP="008C5379">
      <w:pPr>
        <w:ind w:left="1596" w:hanging="1170"/>
      </w:pPr>
      <w:r w:rsidRPr="00735AF0">
        <w:t>KS</w:t>
      </w:r>
      <w:r w:rsidRPr="00735AF0">
        <w:rPr>
          <w:vertAlign w:val="subscript"/>
        </w:rPr>
        <w:t>VEIKL</w:t>
      </w:r>
      <w:r w:rsidRPr="00735AF0">
        <w:t xml:space="preserve"> – atskiros komunalinių atliekų tvarkymo veiklos būtinosios kintamosios sąnaudos </w:t>
      </w:r>
      <w:r>
        <w:t>(Eur)</w:t>
      </w:r>
      <w:r w:rsidRPr="00735AF0">
        <w:t>.</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Nustatant Vietinės rinkliavos dydį vertinamos tik realiai vykdomos ir komunalinių atliekų tvarkymo administratoriaus administruojamos atliekų tvarkymo veiklos bei jų sukuriamos būtinosios sąnaudos.</w:t>
      </w:r>
    </w:p>
    <w:p w:rsidR="006C6BF7" w:rsidRPr="00735AF0" w:rsidRDefault="006C6BF7" w:rsidP="008C5379">
      <w:pPr>
        <w:pStyle w:val="ListParagraph"/>
        <w:numPr>
          <w:ilvl w:val="0"/>
          <w:numId w:val="3"/>
        </w:numPr>
        <w:ind w:left="425" w:hanging="425"/>
        <w:jc w:val="both"/>
      </w:pPr>
      <w:r w:rsidRPr="00735AF0">
        <w:t xml:space="preserve">Pastoviąsias komunalinių atliekų tvarkymo sąnaudas sudaro nuo komunalinių atliekų kiekio nepriklausančios komunalinių atliekų tvarkymo sąnaudos. </w:t>
      </w:r>
    </w:p>
    <w:p w:rsidR="006C6BF7" w:rsidRPr="00735AF0" w:rsidRDefault="006C6BF7" w:rsidP="008C5379">
      <w:pPr>
        <w:pStyle w:val="ListParagraph"/>
        <w:numPr>
          <w:ilvl w:val="0"/>
          <w:numId w:val="3"/>
        </w:numPr>
        <w:ind w:left="425" w:hanging="425"/>
        <w:jc w:val="both"/>
      </w:pPr>
      <w:r w:rsidRPr="00735AF0">
        <w:t xml:space="preserve">Apskaičiavus kiekvienos komunalinių atliekų tvarkymo veiklos būtinąsias pastoviąsias sąnaudas ir jas susumavus nustatomos bendrosios būtinosios pastoviosios sąnaudos. </w:t>
      </w:r>
    </w:p>
    <w:p w:rsidR="006C6BF7" w:rsidRPr="00735AF0" w:rsidRDefault="006C6BF7" w:rsidP="008C5379">
      <w:pPr>
        <w:pStyle w:val="ListParagraph"/>
        <w:numPr>
          <w:ilvl w:val="0"/>
          <w:numId w:val="3"/>
        </w:numPr>
        <w:ind w:left="425" w:hanging="425"/>
        <w:jc w:val="both"/>
      </w:pPr>
      <w:r w:rsidRPr="00735AF0">
        <w:t xml:space="preserve">Kintamąsias komunalinių atliekų tvarkymo sąnaudas sudaro su komunalinių atliekų kiekiu susijusios komunalinių atliekų tvarkymo sąnaudos. </w:t>
      </w:r>
    </w:p>
    <w:p w:rsidR="006C6BF7" w:rsidRPr="00735AF0" w:rsidRDefault="006C6BF7" w:rsidP="008C5379">
      <w:pPr>
        <w:pStyle w:val="ListParagraph"/>
        <w:numPr>
          <w:ilvl w:val="0"/>
          <w:numId w:val="3"/>
        </w:numPr>
        <w:ind w:left="425" w:hanging="425"/>
        <w:jc w:val="both"/>
      </w:pPr>
      <w:r w:rsidRPr="00735AF0">
        <w:t xml:space="preserve">Apskaičiavus kiekvienos komunalinių atliekų tvarkymo veiklos būtinąsias kintamąsias sąnaudas ir jas susumavus nustatomos bendrosios būtinosios kintamosios sąnaudos. </w:t>
      </w:r>
    </w:p>
    <w:p w:rsidR="006C6BF7" w:rsidRPr="00735AF0" w:rsidRDefault="006C6BF7" w:rsidP="008C5379">
      <w:pPr>
        <w:pStyle w:val="ListParagraph"/>
        <w:numPr>
          <w:ilvl w:val="0"/>
          <w:numId w:val="3"/>
        </w:numPr>
        <w:ind w:left="425" w:hanging="425"/>
        <w:jc w:val="both"/>
      </w:pPr>
      <w:r w:rsidRPr="00735AF0">
        <w:t>Atskirų veiklų sąnaudų ir pajamų, gaunamų ne iš Vietinės rinkliavos mokėtojų, (įvertinus jas nustatomos būtinosios sąnaudos) paskirstymą į pastoviąją ir kintamąją procentines dalis nustato Administratorius.</w:t>
      </w:r>
    </w:p>
    <w:p w:rsidR="006C6BF7" w:rsidRPr="00735AF0" w:rsidRDefault="006C6BF7" w:rsidP="008C5379">
      <w:pPr>
        <w:pStyle w:val="ListParagraph"/>
        <w:numPr>
          <w:ilvl w:val="0"/>
          <w:numId w:val="3"/>
        </w:numPr>
        <w:ind w:left="425" w:hanging="425"/>
        <w:jc w:val="both"/>
      </w:pPr>
      <w:r w:rsidRPr="00735AF0">
        <w:t>Skaičiuojant būtinąsias sąnaudas turi būti vadovaujamasi:</w:t>
      </w:r>
    </w:p>
    <w:p w:rsidR="006C6BF7" w:rsidRPr="00735AF0" w:rsidRDefault="006C6BF7" w:rsidP="008C5379">
      <w:pPr>
        <w:pStyle w:val="ListParagraph"/>
        <w:numPr>
          <w:ilvl w:val="1"/>
          <w:numId w:val="3"/>
        </w:numPr>
        <w:ind w:left="993" w:hanging="567"/>
        <w:jc w:val="both"/>
      </w:pPr>
      <w:r w:rsidRPr="00735AF0">
        <w:t xml:space="preserve">Pagėgių savivaldybės atliekų tvarkymo planu. </w:t>
      </w:r>
    </w:p>
    <w:p w:rsidR="006C6BF7" w:rsidRPr="00735AF0" w:rsidRDefault="006C6BF7" w:rsidP="008C5379">
      <w:pPr>
        <w:pStyle w:val="ListParagraph"/>
        <w:numPr>
          <w:ilvl w:val="1"/>
          <w:numId w:val="3"/>
        </w:numPr>
        <w:ind w:left="993" w:hanging="567"/>
        <w:jc w:val="both"/>
      </w:pPr>
      <w:r w:rsidRPr="00735AF0">
        <w:t>Praėjusių kalendorinių metų faktinėmis komunalinių atliekų tvarkymo sąnaudom</w:t>
      </w:r>
      <w:r>
        <w:t>i</w:t>
      </w:r>
      <w:r w:rsidRPr="00735AF0">
        <w:t>s.</w:t>
      </w:r>
    </w:p>
    <w:p w:rsidR="006C6BF7" w:rsidRPr="00735AF0" w:rsidRDefault="006C6BF7" w:rsidP="008C5379">
      <w:pPr>
        <w:pStyle w:val="ListParagraph"/>
        <w:numPr>
          <w:ilvl w:val="1"/>
          <w:numId w:val="3"/>
        </w:numPr>
        <w:ind w:left="993" w:hanging="567"/>
        <w:jc w:val="both"/>
      </w:pPr>
      <w:r w:rsidRPr="00735AF0">
        <w:rPr>
          <w:lang w:eastAsia="lt-LT"/>
        </w:rPr>
        <w:t>Galiojančiose atliekų tvarkymo paslaugų ir (ar) darbų atlikimo sutartyse nustatytomis kainomis</w:t>
      </w:r>
      <w:r w:rsidRPr="00735AF0">
        <w:t>.</w:t>
      </w:r>
    </w:p>
    <w:p w:rsidR="006C6BF7" w:rsidRPr="00735AF0" w:rsidRDefault="006C6BF7" w:rsidP="008C5379">
      <w:pPr>
        <w:pStyle w:val="ListParagraph"/>
        <w:numPr>
          <w:ilvl w:val="1"/>
          <w:numId w:val="3"/>
        </w:numPr>
        <w:ind w:left="993" w:hanging="567"/>
        <w:jc w:val="both"/>
      </w:pPr>
      <w:r w:rsidRPr="00735AF0">
        <w:rPr>
          <w:lang w:eastAsia="lt-LT"/>
        </w:rPr>
        <w:t>Mišrių komunalinių ir kitų atskirai surenkamų atliekų susikaupimo normomis.</w:t>
      </w:r>
    </w:p>
    <w:p w:rsidR="006C6BF7" w:rsidRPr="005375EA" w:rsidRDefault="006C6BF7" w:rsidP="008C5379"/>
    <w:p w:rsidR="006C6BF7" w:rsidRDefault="006C6BF7" w:rsidP="008C5379">
      <w:pPr>
        <w:pStyle w:val="ListParagraph"/>
        <w:ind w:left="0"/>
        <w:jc w:val="center"/>
        <w:rPr>
          <w:b/>
          <w:bCs/>
        </w:rPr>
      </w:pPr>
      <w:r>
        <w:rPr>
          <w:b/>
          <w:bCs/>
        </w:rPr>
        <w:t>III. BŪTINŲJŲ SĄNAUDŲ SKAIČIAVIMAS</w:t>
      </w:r>
    </w:p>
    <w:p w:rsidR="006C6BF7" w:rsidRPr="005375EA" w:rsidRDefault="006C6BF7" w:rsidP="008C5379"/>
    <w:p w:rsidR="006C6BF7" w:rsidRPr="009E4AC7" w:rsidRDefault="006C6BF7" w:rsidP="008C5379">
      <w:pPr>
        <w:pStyle w:val="ListParagraph"/>
        <w:numPr>
          <w:ilvl w:val="0"/>
          <w:numId w:val="3"/>
        </w:numPr>
        <w:ind w:left="425" w:hanging="425"/>
        <w:jc w:val="both"/>
      </w:pPr>
      <w:r w:rsidRPr="009E4AC7">
        <w:t>Skaičiuojant būtinąsias sąnaudas įvertinami planuojami</w:t>
      </w:r>
      <w:r>
        <w:t xml:space="preserve"> </w:t>
      </w:r>
      <w:r w:rsidRPr="009E4AC7">
        <w:t>atskirų komunalinių atliekų rūšių kiekiai (mišrios komunalinės atliekos, į didelių gabaritų aikšteles atvežamos atliekos, į žaliųjų atliekų kompostavimo aikšteles atvežamos atliekos</w:t>
      </w:r>
      <w:r w:rsidRPr="00774D4E">
        <w:t>, į biologiškai skaidžių atliekų tvarkymo aikštelę patenkančios atliekos).</w:t>
      </w:r>
      <w:r>
        <w:t xml:space="preserve"> </w:t>
      </w:r>
      <w:r w:rsidRPr="009E4AC7">
        <w:t xml:space="preserve">Vertinamos tik savivaldybės teritorijoje realiai vykdomos 6-ame </w:t>
      </w:r>
      <w:r>
        <w:t>M</w:t>
      </w:r>
      <w:r w:rsidRPr="009E4AC7">
        <w:t>etodikos punkte įvardintos veiklos.</w:t>
      </w:r>
    </w:p>
    <w:p w:rsidR="006C6BF7" w:rsidRPr="009E4AC7" w:rsidRDefault="006C6BF7" w:rsidP="008C5379"/>
    <w:p w:rsidR="006C6BF7" w:rsidRPr="005375EA" w:rsidRDefault="006C6BF7" w:rsidP="008C5379">
      <w:pPr>
        <w:jc w:val="center"/>
        <w:rPr>
          <w:b/>
          <w:bCs/>
        </w:rPr>
      </w:pPr>
      <w:r w:rsidRPr="005375EA">
        <w:rPr>
          <w:b/>
          <w:bCs/>
        </w:rPr>
        <w:t>Mišrių komunalinių atliekų surinkimo ir vežimo</w:t>
      </w:r>
      <w:r>
        <w:rPr>
          <w:b/>
          <w:bCs/>
        </w:rPr>
        <w:t xml:space="preserve"> </w:t>
      </w:r>
      <w:r w:rsidRPr="005375EA">
        <w:rPr>
          <w:b/>
          <w:bCs/>
        </w:rPr>
        <w:t>būtinosios sąnaudos</w:t>
      </w:r>
    </w:p>
    <w:p w:rsidR="006C6BF7" w:rsidRPr="00FE7746" w:rsidRDefault="006C6BF7" w:rsidP="008C5379"/>
    <w:p w:rsidR="006C6BF7" w:rsidRDefault="006C6BF7" w:rsidP="008C5379">
      <w:pPr>
        <w:pStyle w:val="ListParagraph"/>
        <w:numPr>
          <w:ilvl w:val="0"/>
          <w:numId w:val="3"/>
        </w:numPr>
        <w:ind w:left="425" w:hanging="425"/>
        <w:jc w:val="both"/>
      </w:pPr>
      <w:r w:rsidRPr="008C57A5">
        <w:t>Mišrių</w:t>
      </w:r>
      <w:r w:rsidRPr="00FE7746">
        <w:t xml:space="preserve"> komunalinių atliekų surinkimo ir vežimo sąnaudų skaičiavimas pagrįstas faktiniais duomenimis ir sutartyje su vežėju nustatyta atliekų surinkimo kaina. Šios sąnaudos apskaičiuotos planuojamus surinkti mišrių komunalinių atliekų kiekius padauginus iš šių atliekų surinkimo kainos.</w:t>
      </w:r>
    </w:p>
    <w:p w:rsidR="006C6BF7" w:rsidRDefault="006C6BF7" w:rsidP="008C5379">
      <w:pPr>
        <w:pStyle w:val="ListParagraph"/>
        <w:numPr>
          <w:ilvl w:val="0"/>
          <w:numId w:val="3"/>
        </w:numPr>
        <w:ind w:left="425" w:hanging="425"/>
        <w:jc w:val="both"/>
      </w:pPr>
      <w:r w:rsidRPr="00514904">
        <w:t xml:space="preserve">Atsižvelgiant į </w:t>
      </w:r>
      <w:r>
        <w:t xml:space="preserve">sutartį su </w:t>
      </w:r>
      <w:r w:rsidRPr="00E82246">
        <w:t xml:space="preserve">vežėju visos </w:t>
      </w:r>
      <w:r>
        <w:t>m</w:t>
      </w:r>
      <w:r w:rsidRPr="008C57A5">
        <w:t>išrių</w:t>
      </w:r>
      <w:r w:rsidRPr="00FE7746">
        <w:t xml:space="preserve"> komunalinių atliekų surinkimo ir vežimo sąnaud</w:t>
      </w:r>
      <w:r>
        <w:t xml:space="preserve">os priskiriamos kintamoms sąnaudoms. </w:t>
      </w:r>
    </w:p>
    <w:p w:rsidR="006C6BF7" w:rsidRPr="00004111" w:rsidRDefault="006C6BF7" w:rsidP="008C5379"/>
    <w:p w:rsidR="006C6BF7" w:rsidRDefault="006C6BF7" w:rsidP="008C5379">
      <w:pPr>
        <w:jc w:val="center"/>
        <w:rPr>
          <w:b/>
          <w:bCs/>
        </w:rPr>
      </w:pPr>
    </w:p>
    <w:p w:rsidR="006C6BF7" w:rsidRDefault="006C6BF7" w:rsidP="008C5379">
      <w:pPr>
        <w:jc w:val="center"/>
        <w:rPr>
          <w:b/>
          <w:bCs/>
        </w:rPr>
      </w:pPr>
    </w:p>
    <w:p w:rsidR="006C6BF7" w:rsidRDefault="006C6BF7" w:rsidP="008C5379">
      <w:pPr>
        <w:jc w:val="center"/>
        <w:rPr>
          <w:b/>
          <w:bCs/>
        </w:rPr>
      </w:pPr>
    </w:p>
    <w:p w:rsidR="006C6BF7" w:rsidRDefault="006C6BF7" w:rsidP="008C5379">
      <w:pPr>
        <w:jc w:val="center"/>
        <w:rPr>
          <w:b/>
          <w:bCs/>
        </w:rPr>
      </w:pPr>
      <w:r w:rsidRPr="00216374">
        <w:rPr>
          <w:b/>
          <w:bCs/>
        </w:rPr>
        <w:t>Mišrių komunalinių atliekų apdorojimo ir šalinimo būtinosios sąnaudos</w:t>
      </w:r>
    </w:p>
    <w:p w:rsidR="006C6BF7" w:rsidRPr="00216374" w:rsidRDefault="006C6BF7" w:rsidP="008C5379">
      <w:pPr>
        <w:jc w:val="center"/>
        <w:rPr>
          <w:b/>
          <w:bCs/>
        </w:rPr>
      </w:pPr>
    </w:p>
    <w:p w:rsidR="006C6BF7" w:rsidRPr="00735AF0" w:rsidRDefault="006C6BF7" w:rsidP="008C5379">
      <w:pPr>
        <w:pStyle w:val="ListParagraph"/>
        <w:numPr>
          <w:ilvl w:val="0"/>
          <w:numId w:val="3"/>
        </w:numPr>
        <w:ind w:left="425" w:hanging="425"/>
        <w:jc w:val="both"/>
      </w:pPr>
      <w:r w:rsidRPr="008216E2">
        <w:t>Mišrių komunalinių atliekų apdorojimo ir šalinimo būtinosios sąnaudos paskaičiuojam</w:t>
      </w:r>
      <w:r>
        <w:t>os</w:t>
      </w:r>
      <w:r w:rsidRPr="008216E2">
        <w:t xml:space="preserve"> </w:t>
      </w:r>
      <w:r w:rsidRPr="00735AF0">
        <w:t>pagal formulę:</w:t>
      </w:r>
    </w:p>
    <w:p w:rsidR="006C6BF7" w:rsidRPr="00735AF0" w:rsidRDefault="006C6BF7" w:rsidP="008C5379">
      <w:pPr>
        <w:rPr>
          <w:sz w:val="16"/>
          <w:szCs w:val="16"/>
        </w:rPr>
      </w:pPr>
    </w:p>
    <w:p w:rsidR="006C6BF7" w:rsidRPr="00735AF0" w:rsidRDefault="006C6BF7" w:rsidP="008C5379">
      <w:pPr>
        <w:ind w:left="426"/>
      </w:pPr>
      <w:r w:rsidRPr="00735AF0">
        <w:t>BS</w:t>
      </w:r>
      <w:r w:rsidRPr="00735AF0">
        <w:rPr>
          <w:vertAlign w:val="subscript"/>
        </w:rPr>
        <w:t>MKA</w:t>
      </w:r>
      <w:r w:rsidRPr="00735AF0">
        <w:t xml:space="preserve"> = Σ S</w:t>
      </w:r>
      <w:r w:rsidRPr="00735AF0">
        <w:rPr>
          <w:vertAlign w:val="subscript"/>
        </w:rPr>
        <w:t>MKA</w:t>
      </w:r>
      <w:r w:rsidRPr="00735AF0">
        <w:t xml:space="preserve"> – Σ P</w:t>
      </w:r>
      <w:r w:rsidRPr="00735AF0">
        <w:rPr>
          <w:vertAlign w:val="subscript"/>
        </w:rPr>
        <w:t>MKA</w:t>
      </w:r>
      <w:r>
        <w:rPr>
          <w:vertAlign w:val="subscript"/>
        </w:rP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426"/>
      </w:pPr>
      <w:r w:rsidRPr="00735AF0">
        <w:t>BS</w:t>
      </w:r>
      <w:r w:rsidRPr="00735AF0">
        <w:rPr>
          <w:vertAlign w:val="subscript"/>
        </w:rPr>
        <w:t>MKA</w:t>
      </w:r>
      <w:r w:rsidRPr="00735AF0">
        <w:t xml:space="preserve">– mišrių komunalinių atliekų apdorojimo ir šalinimo būtinosios sąnaudos </w:t>
      </w:r>
      <w:r>
        <w:t>(Eur)</w:t>
      </w:r>
      <w:r w:rsidRPr="00735AF0">
        <w:t>,</w:t>
      </w:r>
    </w:p>
    <w:p w:rsidR="006C6BF7" w:rsidRPr="00735AF0" w:rsidRDefault="006C6BF7" w:rsidP="008C5379">
      <w:pPr>
        <w:ind w:left="426"/>
      </w:pPr>
      <w:r w:rsidRPr="00735AF0">
        <w:t>S</w:t>
      </w:r>
      <w:r w:rsidRPr="00735AF0">
        <w:rPr>
          <w:vertAlign w:val="subscript"/>
        </w:rPr>
        <w:t>MKA</w:t>
      </w:r>
      <w:r w:rsidRPr="00735AF0">
        <w:t xml:space="preserve">– mišrių komunalinių atliekų apdorojimo ir šalinimo sąnaudos </w:t>
      </w:r>
      <w:r>
        <w:t>(Eur)</w:t>
      </w:r>
      <w:r w:rsidRPr="00735AF0">
        <w:t>,</w:t>
      </w:r>
    </w:p>
    <w:p w:rsidR="006C6BF7" w:rsidRPr="00735AF0" w:rsidRDefault="006C6BF7" w:rsidP="008C5379">
      <w:pPr>
        <w:ind w:left="1218" w:hanging="792"/>
      </w:pPr>
      <w:r w:rsidRPr="00735AF0">
        <w:t>P</w:t>
      </w:r>
      <w:r w:rsidRPr="00735AF0">
        <w:rPr>
          <w:vertAlign w:val="subscript"/>
        </w:rPr>
        <w:t>MKA</w:t>
      </w:r>
      <w:r w:rsidRPr="00735AF0">
        <w:t xml:space="preserve">– mišrių komunalinių atliekų apdorojimo ir šalinimo pajamos, gaunamos ne iš Vietinės rinkliavos mokėtojų, </w:t>
      </w:r>
      <w:r>
        <w:t>(Eur)</w:t>
      </w:r>
      <w:r w:rsidRPr="00735AF0">
        <w:t>.</w:t>
      </w:r>
    </w:p>
    <w:p w:rsidR="006C6BF7" w:rsidRPr="00735AF0" w:rsidRDefault="006C6BF7" w:rsidP="008C5379">
      <w:pPr>
        <w:rPr>
          <w:sz w:val="16"/>
          <w:szCs w:val="16"/>
        </w:rPr>
      </w:pPr>
    </w:p>
    <w:p w:rsidR="006C6BF7" w:rsidRPr="008216E2" w:rsidRDefault="006C6BF7" w:rsidP="008C5379">
      <w:pPr>
        <w:pStyle w:val="ListParagraph"/>
        <w:numPr>
          <w:ilvl w:val="0"/>
          <w:numId w:val="3"/>
        </w:numPr>
        <w:ind w:left="425" w:hanging="425"/>
        <w:jc w:val="both"/>
      </w:pPr>
      <w:r w:rsidRPr="00735AF0">
        <w:t>Mišrių komunalinių atliekų apdorojimo ir šalinimo sąnaudų paskirstymas į</w:t>
      </w:r>
      <w:r w:rsidRPr="008216E2">
        <w:t xml:space="preserve"> pastoviąją ir kintamąją dalis:</w:t>
      </w:r>
    </w:p>
    <w:p w:rsidR="006C6BF7" w:rsidRPr="00004111"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Sąnaudų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Darbo užmokesčio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Ilgalaikio turto nusidėvėjimas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Elektros energijos sąnaudos</w:t>
            </w:r>
          </w:p>
        </w:tc>
        <w:tc>
          <w:tcPr>
            <w:tcW w:w="1843" w:type="dxa"/>
            <w:vAlign w:val="center"/>
          </w:tcPr>
          <w:p w:rsidR="006C6BF7" w:rsidRPr="005949A0" w:rsidRDefault="006C6BF7" w:rsidP="00F1309B">
            <w:pPr>
              <w:ind w:right="459"/>
              <w:jc w:val="right"/>
            </w:pPr>
            <w:r w:rsidRPr="005949A0">
              <w:t>70%</w:t>
            </w:r>
          </w:p>
        </w:tc>
        <w:tc>
          <w:tcPr>
            <w:tcW w:w="1842" w:type="dxa"/>
            <w:vAlign w:val="center"/>
          </w:tcPr>
          <w:p w:rsidR="006C6BF7" w:rsidRPr="005949A0" w:rsidRDefault="006C6BF7" w:rsidP="00F1309B">
            <w:pPr>
              <w:ind w:right="459"/>
              <w:jc w:val="right"/>
            </w:pPr>
            <w:r w:rsidRPr="005949A0">
              <w:t>30%</w:t>
            </w:r>
          </w:p>
        </w:tc>
      </w:tr>
      <w:tr w:rsidR="006C6BF7" w:rsidRPr="005949A0">
        <w:tc>
          <w:tcPr>
            <w:tcW w:w="5211" w:type="dxa"/>
            <w:vAlign w:val="center"/>
          </w:tcPr>
          <w:p w:rsidR="006C6BF7" w:rsidRPr="005949A0" w:rsidRDefault="006C6BF7" w:rsidP="00F1309B">
            <w:r w:rsidRPr="005949A0">
              <w:t>Ryšių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Vandens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Nuotekų ir atliekų šalinimo sąnaudos</w:t>
            </w:r>
          </w:p>
        </w:tc>
        <w:tc>
          <w:tcPr>
            <w:tcW w:w="1843" w:type="dxa"/>
            <w:vAlign w:val="center"/>
          </w:tcPr>
          <w:p w:rsidR="006C6BF7" w:rsidRPr="005949A0" w:rsidRDefault="006C6BF7" w:rsidP="00F1309B">
            <w:pPr>
              <w:ind w:right="459"/>
              <w:jc w:val="right"/>
            </w:pPr>
            <w:r w:rsidRPr="005949A0">
              <w:t>50%</w:t>
            </w:r>
          </w:p>
        </w:tc>
        <w:tc>
          <w:tcPr>
            <w:tcW w:w="1842" w:type="dxa"/>
            <w:vAlign w:val="center"/>
          </w:tcPr>
          <w:p w:rsidR="006C6BF7" w:rsidRPr="005949A0" w:rsidRDefault="006C6BF7" w:rsidP="00F1309B">
            <w:pPr>
              <w:ind w:right="459"/>
              <w:jc w:val="right"/>
            </w:pPr>
            <w:r w:rsidRPr="005949A0">
              <w:t>50%</w:t>
            </w:r>
          </w:p>
        </w:tc>
      </w:tr>
      <w:tr w:rsidR="006C6BF7" w:rsidRPr="005949A0">
        <w:tc>
          <w:tcPr>
            <w:tcW w:w="5211" w:type="dxa"/>
            <w:vAlign w:val="center"/>
          </w:tcPr>
          <w:p w:rsidR="006C6BF7" w:rsidRPr="005949A0" w:rsidRDefault="006C6BF7" w:rsidP="00F1309B">
            <w:r w:rsidRPr="005949A0">
              <w:t>Sąvartyno technikos eksploatavimo sąnaudos</w:t>
            </w:r>
          </w:p>
        </w:tc>
        <w:tc>
          <w:tcPr>
            <w:tcW w:w="1843" w:type="dxa"/>
            <w:vAlign w:val="center"/>
          </w:tcPr>
          <w:p w:rsidR="006C6BF7" w:rsidRPr="005949A0" w:rsidRDefault="006C6BF7" w:rsidP="00F1309B">
            <w:pPr>
              <w:ind w:right="459"/>
              <w:jc w:val="right"/>
            </w:pPr>
            <w:r w:rsidRPr="005949A0">
              <w:t>50%</w:t>
            </w:r>
          </w:p>
        </w:tc>
        <w:tc>
          <w:tcPr>
            <w:tcW w:w="1842" w:type="dxa"/>
            <w:vAlign w:val="center"/>
          </w:tcPr>
          <w:p w:rsidR="006C6BF7" w:rsidRPr="005949A0" w:rsidRDefault="006C6BF7" w:rsidP="00F1309B">
            <w:pPr>
              <w:ind w:right="459"/>
              <w:jc w:val="right"/>
            </w:pPr>
            <w:r w:rsidRPr="005949A0">
              <w:t>50%</w:t>
            </w:r>
          </w:p>
        </w:tc>
      </w:tr>
      <w:tr w:rsidR="006C6BF7" w:rsidRPr="005949A0">
        <w:tc>
          <w:tcPr>
            <w:tcW w:w="5211" w:type="dxa"/>
            <w:vAlign w:val="center"/>
          </w:tcPr>
          <w:p w:rsidR="006C6BF7" w:rsidRPr="005949A0" w:rsidRDefault="006C6BF7" w:rsidP="00F1309B">
            <w:r w:rsidRPr="005949A0">
              <w:t>Aptarnavimo sąnaudos</w:t>
            </w:r>
          </w:p>
        </w:tc>
        <w:tc>
          <w:tcPr>
            <w:tcW w:w="1843" w:type="dxa"/>
            <w:vAlign w:val="center"/>
          </w:tcPr>
          <w:p w:rsidR="006C6BF7" w:rsidRPr="005949A0" w:rsidRDefault="006C6BF7" w:rsidP="00F1309B">
            <w:pPr>
              <w:ind w:right="459"/>
              <w:jc w:val="right"/>
            </w:pPr>
            <w:r w:rsidRPr="005949A0">
              <w:t>70%</w:t>
            </w:r>
          </w:p>
        </w:tc>
        <w:tc>
          <w:tcPr>
            <w:tcW w:w="1842" w:type="dxa"/>
            <w:vAlign w:val="center"/>
          </w:tcPr>
          <w:p w:rsidR="006C6BF7" w:rsidRPr="005949A0" w:rsidRDefault="006C6BF7" w:rsidP="00F1309B">
            <w:pPr>
              <w:ind w:right="459"/>
              <w:jc w:val="right"/>
            </w:pPr>
            <w:r w:rsidRPr="005949A0">
              <w:t>30%</w:t>
            </w:r>
          </w:p>
        </w:tc>
      </w:tr>
      <w:tr w:rsidR="006C6BF7" w:rsidRPr="005949A0">
        <w:tc>
          <w:tcPr>
            <w:tcW w:w="5211" w:type="dxa"/>
            <w:vAlign w:val="center"/>
          </w:tcPr>
          <w:p w:rsidR="006C6BF7" w:rsidRPr="005949A0" w:rsidRDefault="006C6BF7" w:rsidP="00F1309B">
            <w:r w:rsidRPr="005949A0">
              <w:t>Chemikalai</w:t>
            </w:r>
          </w:p>
        </w:tc>
        <w:tc>
          <w:tcPr>
            <w:tcW w:w="1843" w:type="dxa"/>
            <w:vAlign w:val="center"/>
          </w:tcPr>
          <w:p w:rsidR="006C6BF7" w:rsidRPr="005949A0" w:rsidRDefault="006C6BF7" w:rsidP="00F1309B">
            <w:pPr>
              <w:ind w:right="459"/>
              <w:jc w:val="right"/>
            </w:pPr>
            <w:r w:rsidRPr="005949A0">
              <w:t>70%</w:t>
            </w:r>
          </w:p>
        </w:tc>
        <w:tc>
          <w:tcPr>
            <w:tcW w:w="1842" w:type="dxa"/>
            <w:vAlign w:val="center"/>
          </w:tcPr>
          <w:p w:rsidR="006C6BF7" w:rsidRPr="005949A0" w:rsidRDefault="006C6BF7" w:rsidP="00F1309B">
            <w:pPr>
              <w:ind w:right="459"/>
              <w:jc w:val="right"/>
            </w:pPr>
            <w:r w:rsidRPr="005949A0">
              <w:t>30%</w:t>
            </w:r>
          </w:p>
        </w:tc>
      </w:tr>
      <w:tr w:rsidR="006C6BF7" w:rsidRPr="005949A0">
        <w:tc>
          <w:tcPr>
            <w:tcW w:w="5211" w:type="dxa"/>
            <w:vAlign w:val="center"/>
          </w:tcPr>
          <w:p w:rsidR="006C6BF7" w:rsidRPr="005949A0" w:rsidRDefault="006C6BF7" w:rsidP="00F1309B">
            <w:r w:rsidRPr="005949A0">
              <w:t>Valymo įrenginių remontas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Asbesto šalinimo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Automobilių eksploatavimo sąnaudos</w:t>
            </w:r>
          </w:p>
        </w:tc>
        <w:tc>
          <w:tcPr>
            <w:tcW w:w="1843" w:type="dxa"/>
            <w:vAlign w:val="center"/>
          </w:tcPr>
          <w:p w:rsidR="006C6BF7" w:rsidRPr="005949A0" w:rsidRDefault="006C6BF7" w:rsidP="00F1309B">
            <w:pPr>
              <w:ind w:right="459"/>
              <w:jc w:val="right"/>
            </w:pPr>
            <w:r w:rsidRPr="005949A0">
              <w:t>50%</w:t>
            </w:r>
          </w:p>
        </w:tc>
        <w:tc>
          <w:tcPr>
            <w:tcW w:w="1842" w:type="dxa"/>
            <w:shd w:val="clear" w:color="auto" w:fill="D9D9D9"/>
            <w:vAlign w:val="center"/>
          </w:tcPr>
          <w:p w:rsidR="006C6BF7" w:rsidRPr="005949A0" w:rsidRDefault="006C6BF7" w:rsidP="00F1309B">
            <w:pPr>
              <w:ind w:right="459"/>
              <w:jc w:val="right"/>
            </w:pPr>
            <w:r w:rsidRPr="005949A0">
              <w:t>50%</w:t>
            </w:r>
          </w:p>
        </w:tc>
      </w:tr>
      <w:tr w:rsidR="006C6BF7" w:rsidRPr="005949A0">
        <w:tc>
          <w:tcPr>
            <w:tcW w:w="5211" w:type="dxa"/>
            <w:vAlign w:val="center"/>
          </w:tcPr>
          <w:p w:rsidR="006C6BF7" w:rsidRPr="005949A0" w:rsidRDefault="006C6BF7" w:rsidP="00F1309B">
            <w:r w:rsidRPr="005949A0">
              <w:t>Apsaugos mokestis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Atidėjimai sąvartyno uždarymui</w:t>
            </w:r>
          </w:p>
        </w:tc>
        <w:tc>
          <w:tcPr>
            <w:tcW w:w="1843" w:type="dxa"/>
            <w:shd w:val="clear" w:color="auto" w:fill="D9D9D9"/>
            <w:vAlign w:val="center"/>
          </w:tcPr>
          <w:p w:rsidR="006C6BF7" w:rsidRPr="005949A0" w:rsidRDefault="006C6BF7" w:rsidP="00F1309B">
            <w:pPr>
              <w:jc w:val="center"/>
            </w:pPr>
          </w:p>
        </w:tc>
        <w:tc>
          <w:tcPr>
            <w:tcW w:w="1842" w:type="dxa"/>
            <w:vAlign w:val="center"/>
          </w:tcPr>
          <w:p w:rsidR="006C6BF7" w:rsidRPr="005949A0" w:rsidRDefault="006C6BF7" w:rsidP="00F1309B">
            <w:pPr>
              <w:ind w:right="459"/>
              <w:jc w:val="right"/>
            </w:pPr>
            <w:r w:rsidRPr="005949A0">
              <w:t>100%</w:t>
            </w:r>
          </w:p>
        </w:tc>
      </w:tr>
      <w:tr w:rsidR="006C6BF7" w:rsidRPr="00FF081C">
        <w:tc>
          <w:tcPr>
            <w:tcW w:w="5211" w:type="dxa"/>
            <w:vAlign w:val="center"/>
          </w:tcPr>
          <w:p w:rsidR="006C6BF7" w:rsidRPr="00FF081C" w:rsidRDefault="006C6BF7" w:rsidP="00F1309B">
            <w:r w:rsidRPr="00FF081C">
              <w:t>Taršos mokestis</w:t>
            </w:r>
          </w:p>
        </w:tc>
        <w:tc>
          <w:tcPr>
            <w:tcW w:w="1843" w:type="dxa"/>
            <w:shd w:val="clear" w:color="auto" w:fill="D9D9D9"/>
            <w:vAlign w:val="center"/>
          </w:tcPr>
          <w:p w:rsidR="006C6BF7" w:rsidRPr="00FF081C" w:rsidRDefault="006C6BF7" w:rsidP="00F1309B">
            <w:pPr>
              <w:jc w:val="center"/>
            </w:pPr>
          </w:p>
        </w:tc>
        <w:tc>
          <w:tcPr>
            <w:tcW w:w="1842" w:type="dxa"/>
            <w:vAlign w:val="center"/>
          </w:tcPr>
          <w:p w:rsidR="006C6BF7" w:rsidRPr="00FF081C" w:rsidRDefault="006C6BF7" w:rsidP="00F1309B">
            <w:pPr>
              <w:ind w:right="459"/>
              <w:jc w:val="right"/>
            </w:pPr>
            <w:r w:rsidRPr="00FF081C">
              <w:t>100%</w:t>
            </w:r>
          </w:p>
        </w:tc>
      </w:tr>
      <w:tr w:rsidR="006C6BF7" w:rsidRPr="00FF081C">
        <w:tc>
          <w:tcPr>
            <w:tcW w:w="5211" w:type="dxa"/>
            <w:vAlign w:val="center"/>
          </w:tcPr>
          <w:p w:rsidR="006C6BF7" w:rsidRPr="00FF081C" w:rsidRDefault="006C6BF7" w:rsidP="00F1309B">
            <w:r w:rsidRPr="00FF081C">
              <w:t>Ataskaitinių metų nuostoliai</w:t>
            </w:r>
          </w:p>
        </w:tc>
        <w:tc>
          <w:tcPr>
            <w:tcW w:w="1843" w:type="dxa"/>
            <w:vAlign w:val="center"/>
          </w:tcPr>
          <w:p w:rsidR="006C6BF7" w:rsidRPr="00FF081C" w:rsidRDefault="006C6BF7" w:rsidP="00F1309B">
            <w:pPr>
              <w:ind w:right="459"/>
              <w:jc w:val="right"/>
            </w:pPr>
            <w:r w:rsidRPr="00FF081C">
              <w:t>100%</w:t>
            </w:r>
          </w:p>
        </w:tc>
        <w:tc>
          <w:tcPr>
            <w:tcW w:w="1842" w:type="dxa"/>
            <w:shd w:val="clear" w:color="auto" w:fill="D9D9D9"/>
            <w:vAlign w:val="center"/>
          </w:tcPr>
          <w:p w:rsidR="006C6BF7" w:rsidRPr="00FF081C" w:rsidRDefault="006C6BF7" w:rsidP="00F1309B">
            <w:pPr>
              <w:jc w:val="center"/>
            </w:pPr>
          </w:p>
        </w:tc>
      </w:tr>
      <w:tr w:rsidR="006C6BF7" w:rsidRPr="00FF081C">
        <w:tc>
          <w:tcPr>
            <w:tcW w:w="5211" w:type="dxa"/>
            <w:vAlign w:val="center"/>
          </w:tcPr>
          <w:p w:rsidR="006C6BF7" w:rsidRPr="00FF081C" w:rsidRDefault="006C6BF7" w:rsidP="00F1309B">
            <w:r w:rsidRPr="00FF081C">
              <w:t>Nenumatytos sąnaudos ir pelnas (3 proc.)</w:t>
            </w:r>
          </w:p>
        </w:tc>
        <w:tc>
          <w:tcPr>
            <w:tcW w:w="1843" w:type="dxa"/>
            <w:vAlign w:val="center"/>
          </w:tcPr>
          <w:p w:rsidR="006C6BF7" w:rsidRPr="00FF081C" w:rsidRDefault="006C6BF7" w:rsidP="00F1309B">
            <w:pPr>
              <w:ind w:right="459"/>
              <w:jc w:val="center"/>
            </w:pPr>
            <w:r>
              <w:t>*</w:t>
            </w:r>
          </w:p>
        </w:tc>
        <w:tc>
          <w:tcPr>
            <w:tcW w:w="1842" w:type="dxa"/>
            <w:shd w:val="clear" w:color="auto" w:fill="D9D9D9"/>
            <w:vAlign w:val="center"/>
          </w:tcPr>
          <w:p w:rsidR="006C6BF7" w:rsidRPr="00FF081C" w:rsidRDefault="006C6BF7" w:rsidP="00F1309B">
            <w:pPr>
              <w:jc w:val="center"/>
            </w:pPr>
            <w:r>
              <w:t>*</w:t>
            </w:r>
          </w:p>
        </w:tc>
      </w:tr>
    </w:tbl>
    <w:p w:rsidR="006C6BF7" w:rsidRDefault="006C6BF7" w:rsidP="008C5379">
      <w:pPr>
        <w:rPr>
          <w:sz w:val="16"/>
          <w:szCs w:val="16"/>
        </w:rPr>
      </w:pPr>
      <w:r>
        <w:rPr>
          <w:sz w:val="16"/>
          <w:szCs w:val="16"/>
        </w:rPr>
        <w:t>*- nustatoma pagal visų kitų sąnaudų padalinimą į pastovią ir kintamą dalis</w:t>
      </w:r>
    </w:p>
    <w:p w:rsidR="006C6BF7" w:rsidRPr="00441ADE"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022278">
        <w:t xml:space="preserve">Mišrių komunalinių atliekų apdorojimo ir </w:t>
      </w:r>
      <w:r w:rsidRPr="00735AF0">
        <w:t>šalinimo pajamų, gaunamų ne iš Vietinės rinkliavos mokėtojų,</w:t>
      </w:r>
      <w:r>
        <w:t xml:space="preserve"> </w:t>
      </w:r>
      <w:r w:rsidRPr="00735AF0">
        <w:t>paskirstymas į pastoviąją ir kintamąją dalis:</w:t>
      </w:r>
    </w:p>
    <w:p w:rsidR="006C6BF7" w:rsidRPr="009179A7"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Pajamų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Pajamos už atliekų iš ne rinkliavos mokėtojų priėmimą į regioninį sąvartyną</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Kitos su atliekų tvarkymu nesusijusios pajamos</w:t>
            </w:r>
          </w:p>
        </w:tc>
        <w:tc>
          <w:tcPr>
            <w:tcW w:w="1843" w:type="dxa"/>
            <w:shd w:val="clear" w:color="auto" w:fill="FFFFFF"/>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bl>
    <w:p w:rsidR="006C6BF7" w:rsidRPr="00441ADE" w:rsidRDefault="006C6BF7" w:rsidP="008C5379"/>
    <w:p w:rsidR="006C6BF7" w:rsidRPr="00441ADE" w:rsidRDefault="006C6BF7" w:rsidP="008C5379">
      <w:pPr>
        <w:jc w:val="center"/>
        <w:rPr>
          <w:b/>
          <w:bCs/>
        </w:rPr>
      </w:pPr>
      <w:r w:rsidRPr="00441ADE">
        <w:rPr>
          <w:b/>
          <w:bCs/>
        </w:rPr>
        <w:t>Antrinių žaliavų atskyrimo nuo mišrių komunalinių atliekų būtinosios sąnaudos</w:t>
      </w:r>
    </w:p>
    <w:p w:rsidR="006C6BF7" w:rsidRPr="00441ADE" w:rsidRDefault="006C6BF7" w:rsidP="008C5379"/>
    <w:p w:rsidR="006C6BF7" w:rsidRDefault="006C6BF7" w:rsidP="008C5379">
      <w:pPr>
        <w:pStyle w:val="ListParagraph"/>
        <w:numPr>
          <w:ilvl w:val="0"/>
          <w:numId w:val="3"/>
        </w:numPr>
        <w:ind w:left="425" w:hanging="425"/>
        <w:jc w:val="both"/>
      </w:pPr>
      <w:r w:rsidRPr="0085761C">
        <w:t>Antrinių</w:t>
      </w:r>
      <w:r w:rsidRPr="00F4397B">
        <w:t xml:space="preserve"> žaliavų atskyrimo nuo mišrių komunalinių atliekų </w:t>
      </w:r>
      <w:r>
        <w:t>sąnaudų paskirstymas į pastoviąją ir kintamąją dalis:</w:t>
      </w:r>
    </w:p>
    <w:p w:rsidR="006C6BF7" w:rsidRPr="003E2B8D"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Sąnaudų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Į regioninį sąvartyną atvežtų atliekų rūšiavimo paslaugų sąnaudos</w:t>
            </w:r>
          </w:p>
        </w:tc>
        <w:tc>
          <w:tcPr>
            <w:tcW w:w="1843" w:type="dxa"/>
            <w:shd w:val="clear" w:color="auto" w:fill="D9D9D9"/>
            <w:vAlign w:val="center"/>
          </w:tcPr>
          <w:p w:rsidR="006C6BF7" w:rsidRPr="005949A0" w:rsidRDefault="006C6BF7" w:rsidP="00F1309B">
            <w:pPr>
              <w:jc w:val="center"/>
            </w:pPr>
          </w:p>
        </w:tc>
        <w:tc>
          <w:tcPr>
            <w:tcW w:w="1842" w:type="dxa"/>
            <w:vAlign w:val="center"/>
          </w:tcPr>
          <w:p w:rsidR="006C6BF7" w:rsidRPr="005949A0" w:rsidRDefault="006C6BF7" w:rsidP="00F1309B">
            <w:pPr>
              <w:ind w:right="459"/>
              <w:jc w:val="right"/>
            </w:pPr>
            <w:r w:rsidRPr="005949A0">
              <w:t>100%</w:t>
            </w:r>
          </w:p>
        </w:tc>
      </w:tr>
      <w:tr w:rsidR="006C6BF7" w:rsidRPr="00FF081C">
        <w:tc>
          <w:tcPr>
            <w:tcW w:w="5211" w:type="dxa"/>
            <w:vAlign w:val="center"/>
          </w:tcPr>
          <w:p w:rsidR="006C6BF7" w:rsidRPr="00FF081C" w:rsidRDefault="006C6BF7" w:rsidP="00F1309B">
            <w:r w:rsidRPr="00FF081C">
              <w:t>Nenumatytos sąnaudos ir pelnas (3 proc.)</w:t>
            </w:r>
          </w:p>
        </w:tc>
        <w:tc>
          <w:tcPr>
            <w:tcW w:w="1843" w:type="dxa"/>
            <w:vAlign w:val="center"/>
          </w:tcPr>
          <w:p w:rsidR="006C6BF7" w:rsidRPr="00FF081C" w:rsidRDefault="006C6BF7" w:rsidP="00F1309B">
            <w:pPr>
              <w:ind w:right="459"/>
              <w:jc w:val="center"/>
            </w:pPr>
            <w:r>
              <w:t>*</w:t>
            </w:r>
          </w:p>
        </w:tc>
        <w:tc>
          <w:tcPr>
            <w:tcW w:w="1842" w:type="dxa"/>
            <w:shd w:val="clear" w:color="auto" w:fill="D9D9D9"/>
            <w:vAlign w:val="center"/>
          </w:tcPr>
          <w:p w:rsidR="006C6BF7" w:rsidRPr="00FF081C" w:rsidRDefault="006C6BF7" w:rsidP="00F1309B">
            <w:pPr>
              <w:jc w:val="center"/>
            </w:pPr>
            <w:r>
              <w:t>*</w:t>
            </w:r>
          </w:p>
        </w:tc>
      </w:tr>
    </w:tbl>
    <w:p w:rsidR="006C6BF7" w:rsidRDefault="006C6BF7" w:rsidP="008C5379">
      <w:pPr>
        <w:rPr>
          <w:sz w:val="16"/>
          <w:szCs w:val="16"/>
        </w:rPr>
      </w:pPr>
      <w:r>
        <w:rPr>
          <w:sz w:val="16"/>
          <w:szCs w:val="16"/>
        </w:rPr>
        <w:t>*- nustatoma pagal visų kitų sąnaudų padalinimą į pastovią ir kintamą dalis</w:t>
      </w:r>
    </w:p>
    <w:p w:rsidR="006C6BF7" w:rsidRPr="00682758" w:rsidRDefault="006C6BF7" w:rsidP="008C5379">
      <w:pPr>
        <w:jc w:val="center"/>
        <w:rPr>
          <w:b/>
          <w:bCs/>
        </w:rPr>
      </w:pPr>
      <w:r w:rsidRPr="00682758">
        <w:rPr>
          <w:b/>
          <w:bCs/>
        </w:rPr>
        <w:t>Didelių gabaritų atliekų surinkimo aikštelių eksploatavimo būtinosios sąnaudos</w:t>
      </w:r>
    </w:p>
    <w:p w:rsidR="006C6BF7" w:rsidRPr="007325BD" w:rsidRDefault="006C6BF7" w:rsidP="008C5379"/>
    <w:p w:rsidR="006C6BF7" w:rsidRPr="007325BD" w:rsidRDefault="006C6BF7" w:rsidP="008C5379">
      <w:pPr>
        <w:pStyle w:val="ListParagraph"/>
        <w:numPr>
          <w:ilvl w:val="0"/>
          <w:numId w:val="3"/>
        </w:numPr>
        <w:ind w:left="425" w:hanging="425"/>
        <w:jc w:val="both"/>
      </w:pPr>
      <w:r w:rsidRPr="007325BD">
        <w:t>Didelių gabaritų atliekų surinkimo aikštelių eksploatavimo būtinosios sąnaudos paskaičiuojam</w:t>
      </w:r>
      <w:r>
        <w:t>os</w:t>
      </w:r>
      <w:r w:rsidRPr="007325BD">
        <w:t xml:space="preserve"> pagal formulę:</w:t>
      </w:r>
    </w:p>
    <w:p w:rsidR="006C6BF7" w:rsidRPr="007325BD" w:rsidRDefault="006C6BF7" w:rsidP="008C5379">
      <w:pPr>
        <w:rPr>
          <w:sz w:val="16"/>
          <w:szCs w:val="16"/>
        </w:rPr>
      </w:pPr>
    </w:p>
    <w:p w:rsidR="006C6BF7" w:rsidRPr="00735AF0" w:rsidRDefault="006C6BF7" w:rsidP="008C5379">
      <w:pPr>
        <w:ind w:left="426"/>
      </w:pPr>
      <w:r w:rsidRPr="00735AF0">
        <w:t>BS</w:t>
      </w:r>
      <w:r w:rsidRPr="00735AF0">
        <w:rPr>
          <w:vertAlign w:val="subscript"/>
        </w:rPr>
        <w:t>DGASA</w:t>
      </w:r>
      <w:r w:rsidRPr="00735AF0">
        <w:t xml:space="preserve"> = Σ S</w:t>
      </w:r>
      <w:r w:rsidRPr="00735AF0">
        <w:rPr>
          <w:vertAlign w:val="subscript"/>
        </w:rPr>
        <w:t>DGASA</w:t>
      </w:r>
      <w:r w:rsidRPr="00735AF0">
        <w:t xml:space="preserve"> – Σ P</w:t>
      </w:r>
      <w:r w:rsidRPr="00735AF0">
        <w:rPr>
          <w:vertAlign w:val="subscript"/>
        </w:rPr>
        <w:t>DGASA</w:t>
      </w:r>
      <w:r>
        <w:rPr>
          <w:vertAlign w:val="subscript"/>
        </w:rP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666" w:hanging="1240"/>
      </w:pPr>
      <w:r w:rsidRPr="00735AF0">
        <w:t>BS</w:t>
      </w:r>
      <w:r w:rsidRPr="00735AF0">
        <w:rPr>
          <w:vertAlign w:val="subscript"/>
        </w:rPr>
        <w:t>DGASA</w:t>
      </w:r>
      <w:r w:rsidRPr="00735AF0">
        <w:t xml:space="preserve">– didelių gabaritų atliekų surinkimo aikštelių eksploatavimo būtinosios sąnaudos </w:t>
      </w:r>
      <w:r>
        <w:t>(Eur)</w:t>
      </w:r>
      <w:r w:rsidRPr="00735AF0">
        <w:t>,</w:t>
      </w:r>
    </w:p>
    <w:p w:rsidR="006C6BF7" w:rsidRPr="00735AF0" w:rsidRDefault="006C6BF7" w:rsidP="008C5379">
      <w:pPr>
        <w:ind w:left="426"/>
      </w:pPr>
      <w:r w:rsidRPr="00735AF0">
        <w:t>S</w:t>
      </w:r>
      <w:r w:rsidRPr="00735AF0">
        <w:rPr>
          <w:vertAlign w:val="subscript"/>
        </w:rPr>
        <w:t>DGASA</w:t>
      </w:r>
      <w:r w:rsidRPr="00735AF0">
        <w:t xml:space="preserve">– didelių gabaritų atliekų surinkimo aikštelių eksploatavimo sąnaudos </w:t>
      </w:r>
      <w:r>
        <w:t>(Eur)</w:t>
      </w:r>
      <w:r w:rsidRPr="00735AF0">
        <w:t>,</w:t>
      </w:r>
    </w:p>
    <w:p w:rsidR="006C6BF7" w:rsidRPr="00735AF0" w:rsidRDefault="006C6BF7" w:rsidP="008C5379">
      <w:pPr>
        <w:ind w:left="1418" w:hanging="992"/>
      </w:pPr>
      <w:r w:rsidRPr="00735AF0">
        <w:t>P</w:t>
      </w:r>
      <w:r w:rsidRPr="00735AF0">
        <w:rPr>
          <w:vertAlign w:val="subscript"/>
        </w:rPr>
        <w:t>DGASA</w:t>
      </w:r>
      <w:r w:rsidRPr="00735AF0">
        <w:t xml:space="preserve">– didelių gabaritų atliekų surinkimo aikštelių eksploatavimo pajamos, gaunamos ne iš Vietinės rinkliavos mokėtojų, </w:t>
      </w:r>
      <w:r>
        <w:t>(Eur)</w:t>
      </w:r>
      <w:r w:rsidRPr="00735AF0">
        <w:t>.</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Didelių gabaritų atliekų surinkimo aikštelių eksploatavimo sąnaudų</w:t>
      </w:r>
      <w:r>
        <w:t xml:space="preserve"> </w:t>
      </w:r>
      <w:r w:rsidRPr="00735AF0">
        <w:t>paskirstymas į pastoviąją ir kintamąją dalis:</w:t>
      </w:r>
    </w:p>
    <w:p w:rsidR="006C6BF7" w:rsidRPr="00735AF0"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Sąnaudų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Darbo užmokesčio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Ilgalaikio turto nusidėvėjimas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Elektros energijos sąnaudos</w:t>
            </w:r>
          </w:p>
        </w:tc>
        <w:tc>
          <w:tcPr>
            <w:tcW w:w="1843" w:type="dxa"/>
            <w:vAlign w:val="center"/>
          </w:tcPr>
          <w:p w:rsidR="006C6BF7" w:rsidRPr="005949A0" w:rsidRDefault="006C6BF7" w:rsidP="00F1309B">
            <w:pPr>
              <w:ind w:right="459"/>
              <w:jc w:val="right"/>
            </w:pPr>
            <w:r w:rsidRPr="005949A0">
              <w:t>70%</w:t>
            </w:r>
          </w:p>
        </w:tc>
        <w:tc>
          <w:tcPr>
            <w:tcW w:w="1842" w:type="dxa"/>
            <w:shd w:val="clear" w:color="auto" w:fill="FFFFFF"/>
            <w:vAlign w:val="center"/>
          </w:tcPr>
          <w:p w:rsidR="006C6BF7" w:rsidRPr="005949A0" w:rsidRDefault="006C6BF7" w:rsidP="00F1309B">
            <w:pPr>
              <w:ind w:right="459"/>
              <w:jc w:val="right"/>
            </w:pPr>
            <w:r w:rsidRPr="005949A0">
              <w:t>30%</w:t>
            </w:r>
          </w:p>
        </w:tc>
      </w:tr>
      <w:tr w:rsidR="006C6BF7" w:rsidRPr="005949A0">
        <w:tc>
          <w:tcPr>
            <w:tcW w:w="5211" w:type="dxa"/>
            <w:vAlign w:val="center"/>
          </w:tcPr>
          <w:p w:rsidR="006C6BF7" w:rsidRPr="005949A0" w:rsidRDefault="006C6BF7" w:rsidP="00F1309B">
            <w:r w:rsidRPr="005949A0">
              <w:t>Ryšių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Vandens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Aptarnavimo sąnaudos</w:t>
            </w:r>
          </w:p>
        </w:tc>
        <w:tc>
          <w:tcPr>
            <w:tcW w:w="1843" w:type="dxa"/>
            <w:vAlign w:val="center"/>
          </w:tcPr>
          <w:p w:rsidR="006C6BF7" w:rsidRPr="005949A0" w:rsidRDefault="006C6BF7" w:rsidP="00F1309B">
            <w:pPr>
              <w:ind w:right="459"/>
              <w:jc w:val="right"/>
            </w:pPr>
            <w:r w:rsidRPr="005949A0">
              <w:t>70%</w:t>
            </w:r>
          </w:p>
        </w:tc>
        <w:tc>
          <w:tcPr>
            <w:tcW w:w="1842" w:type="dxa"/>
            <w:vAlign w:val="center"/>
          </w:tcPr>
          <w:p w:rsidR="006C6BF7" w:rsidRPr="005949A0" w:rsidRDefault="006C6BF7" w:rsidP="00F1309B">
            <w:pPr>
              <w:ind w:right="459"/>
              <w:jc w:val="right"/>
            </w:pPr>
            <w:r w:rsidRPr="005949A0">
              <w:t>30%</w:t>
            </w:r>
          </w:p>
        </w:tc>
      </w:tr>
      <w:tr w:rsidR="006C6BF7" w:rsidRPr="005949A0">
        <w:tc>
          <w:tcPr>
            <w:tcW w:w="5211" w:type="dxa"/>
            <w:vAlign w:val="center"/>
          </w:tcPr>
          <w:p w:rsidR="006C6BF7" w:rsidRPr="005949A0" w:rsidRDefault="006C6BF7" w:rsidP="00F1309B">
            <w:r w:rsidRPr="005949A0">
              <w:t>Padangų šalinimo sąnaudos</w:t>
            </w:r>
          </w:p>
        </w:tc>
        <w:tc>
          <w:tcPr>
            <w:tcW w:w="1843" w:type="dxa"/>
            <w:shd w:val="clear" w:color="auto" w:fill="D9D9D9"/>
            <w:vAlign w:val="center"/>
          </w:tcPr>
          <w:p w:rsidR="006C6BF7" w:rsidRPr="005949A0" w:rsidRDefault="006C6BF7" w:rsidP="00F1309B">
            <w:pPr>
              <w:jc w:val="center"/>
            </w:pPr>
          </w:p>
        </w:tc>
        <w:tc>
          <w:tcPr>
            <w:tcW w:w="1842" w:type="dxa"/>
            <w:vAlign w:val="center"/>
          </w:tcPr>
          <w:p w:rsidR="006C6BF7" w:rsidRPr="005949A0" w:rsidRDefault="006C6BF7" w:rsidP="00F1309B">
            <w:pPr>
              <w:ind w:right="459"/>
              <w:jc w:val="right"/>
            </w:pPr>
            <w:r w:rsidRPr="005949A0">
              <w:t>100%</w:t>
            </w:r>
          </w:p>
        </w:tc>
      </w:tr>
      <w:tr w:rsidR="006C6BF7" w:rsidRPr="005949A0">
        <w:tc>
          <w:tcPr>
            <w:tcW w:w="5211" w:type="dxa"/>
            <w:vAlign w:val="center"/>
          </w:tcPr>
          <w:p w:rsidR="006C6BF7" w:rsidRPr="005949A0" w:rsidRDefault="006C6BF7" w:rsidP="00F1309B">
            <w:r w:rsidRPr="005949A0">
              <w:t>Atliekų utilizavimo sąnaudos</w:t>
            </w:r>
          </w:p>
        </w:tc>
        <w:tc>
          <w:tcPr>
            <w:tcW w:w="1843" w:type="dxa"/>
            <w:shd w:val="clear" w:color="auto" w:fill="FFFFFF"/>
            <w:vAlign w:val="center"/>
          </w:tcPr>
          <w:p w:rsidR="006C6BF7" w:rsidRPr="005949A0" w:rsidRDefault="006C6BF7" w:rsidP="00F1309B">
            <w:pPr>
              <w:ind w:right="459"/>
              <w:jc w:val="right"/>
            </w:pPr>
            <w:r w:rsidRPr="005949A0">
              <w:t>30%</w:t>
            </w:r>
          </w:p>
        </w:tc>
        <w:tc>
          <w:tcPr>
            <w:tcW w:w="1842" w:type="dxa"/>
            <w:vAlign w:val="center"/>
          </w:tcPr>
          <w:p w:rsidR="006C6BF7" w:rsidRPr="005949A0" w:rsidRDefault="006C6BF7" w:rsidP="00F1309B">
            <w:pPr>
              <w:ind w:right="459"/>
              <w:jc w:val="right"/>
            </w:pPr>
            <w:r w:rsidRPr="005949A0">
              <w:t>70%</w:t>
            </w:r>
          </w:p>
        </w:tc>
      </w:tr>
      <w:tr w:rsidR="006C6BF7" w:rsidRPr="005949A0">
        <w:tc>
          <w:tcPr>
            <w:tcW w:w="5211" w:type="dxa"/>
            <w:vAlign w:val="center"/>
          </w:tcPr>
          <w:p w:rsidR="006C6BF7" w:rsidRPr="005949A0" w:rsidRDefault="006C6BF7" w:rsidP="00F1309B">
            <w:r w:rsidRPr="005949A0">
              <w:t>Ūkinių išlaidų sąnaudos</w:t>
            </w:r>
          </w:p>
        </w:tc>
        <w:tc>
          <w:tcPr>
            <w:tcW w:w="1843" w:type="dxa"/>
            <w:shd w:val="clear" w:color="auto" w:fill="FFFFFF"/>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FF081C">
        <w:tc>
          <w:tcPr>
            <w:tcW w:w="5211" w:type="dxa"/>
            <w:vAlign w:val="center"/>
          </w:tcPr>
          <w:p w:rsidR="006C6BF7" w:rsidRPr="00FF081C" w:rsidRDefault="006C6BF7" w:rsidP="00F1309B">
            <w:r w:rsidRPr="00FF081C">
              <w:t>Nenumatytos sąnaudos ir pelnas (3 proc.)</w:t>
            </w:r>
          </w:p>
        </w:tc>
        <w:tc>
          <w:tcPr>
            <w:tcW w:w="1843" w:type="dxa"/>
            <w:vAlign w:val="center"/>
          </w:tcPr>
          <w:p w:rsidR="006C6BF7" w:rsidRPr="00FF081C" w:rsidRDefault="006C6BF7" w:rsidP="00F1309B">
            <w:pPr>
              <w:ind w:right="459"/>
              <w:jc w:val="center"/>
            </w:pPr>
            <w:r>
              <w:t>*</w:t>
            </w:r>
          </w:p>
        </w:tc>
        <w:tc>
          <w:tcPr>
            <w:tcW w:w="1842" w:type="dxa"/>
            <w:shd w:val="clear" w:color="auto" w:fill="D9D9D9"/>
            <w:vAlign w:val="center"/>
          </w:tcPr>
          <w:p w:rsidR="006C6BF7" w:rsidRPr="00FF081C" w:rsidRDefault="006C6BF7" w:rsidP="00F1309B">
            <w:pPr>
              <w:jc w:val="center"/>
            </w:pPr>
            <w:r>
              <w:t>*</w:t>
            </w:r>
          </w:p>
        </w:tc>
      </w:tr>
    </w:tbl>
    <w:p w:rsidR="006C6BF7" w:rsidRDefault="006C6BF7" w:rsidP="008C5379">
      <w:pPr>
        <w:rPr>
          <w:sz w:val="16"/>
          <w:szCs w:val="16"/>
        </w:rPr>
      </w:pPr>
      <w:r>
        <w:rPr>
          <w:sz w:val="16"/>
          <w:szCs w:val="16"/>
        </w:rPr>
        <w:t>*- nustatoma pagal visų kitų sąnaudų padalinimą į pastovią ir kintamą dalis</w:t>
      </w:r>
    </w:p>
    <w:p w:rsidR="006C6BF7"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Didelių gabaritų atliekų surinkimo aikštelių eksploatavimo pajamų, gaunamų ne iš Vietinės rinkliavos mokėtojų,</w:t>
      </w:r>
      <w:r>
        <w:t xml:space="preserve"> </w:t>
      </w:r>
      <w:r w:rsidRPr="00735AF0">
        <w:t>paskirstymas į pastoviąją ir kintamąją dalis:</w:t>
      </w:r>
    </w:p>
    <w:p w:rsidR="006C6BF7" w:rsidRPr="00EC3098"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Pajamų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Pajamos už atliekų iš ne rinkliavos mokėtojų priėmimą į didelių gabaritų atliekų surinkimo aikšteles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bl>
    <w:p w:rsidR="006C6BF7" w:rsidRDefault="006C6BF7" w:rsidP="008C5379"/>
    <w:p w:rsidR="006C6BF7" w:rsidRPr="002C488E" w:rsidRDefault="006C6BF7" w:rsidP="008C5379">
      <w:pPr>
        <w:jc w:val="center"/>
        <w:rPr>
          <w:b/>
          <w:bCs/>
        </w:rPr>
      </w:pPr>
      <w:r w:rsidRPr="002C488E">
        <w:rPr>
          <w:b/>
          <w:bCs/>
        </w:rPr>
        <w:t>Didelių gabaritų atliekų surinkimo apvažiavimo būdu būtinosios sąnaudos</w:t>
      </w:r>
    </w:p>
    <w:p w:rsidR="006C6BF7" w:rsidRPr="002C488E" w:rsidRDefault="006C6BF7" w:rsidP="008C5379"/>
    <w:p w:rsidR="006C6BF7" w:rsidRDefault="006C6BF7" w:rsidP="008C5379">
      <w:pPr>
        <w:pStyle w:val="ListParagraph"/>
        <w:numPr>
          <w:ilvl w:val="0"/>
          <w:numId w:val="3"/>
        </w:numPr>
        <w:ind w:left="425" w:hanging="425"/>
        <w:jc w:val="both"/>
      </w:pPr>
      <w:r w:rsidRPr="002C488E">
        <w:t xml:space="preserve">Didelių gabaritų atliekų surinkimo apvažiavimo būdu sąnaudų skaičiavimas pagrįstas faktiniais duomenimis ir sutartyje su vežėju nustatyta atliekų surinkimo kaina. Šios sąnaudos apskaičiuotos planuojamus surinkti didelių gabaritų atliekų kiekius padauginus iš šių atliekų surinkimo kainos. </w:t>
      </w:r>
    </w:p>
    <w:p w:rsidR="006C6BF7" w:rsidRDefault="006C6BF7" w:rsidP="008C5379">
      <w:pPr>
        <w:pStyle w:val="ListParagraph"/>
        <w:numPr>
          <w:ilvl w:val="0"/>
          <w:numId w:val="3"/>
        </w:numPr>
        <w:ind w:left="425" w:hanging="425"/>
        <w:jc w:val="both"/>
      </w:pPr>
      <w:r w:rsidRPr="00E72B7E">
        <w:t xml:space="preserve">Atsižvelgiant į </w:t>
      </w:r>
      <w:r>
        <w:t xml:space="preserve">sutartį su vežėju visos </w:t>
      </w:r>
      <w:r w:rsidRPr="00E72B7E">
        <w:t>didelių gabaritų at</w:t>
      </w:r>
      <w:r>
        <w:t xml:space="preserve">liekų </w:t>
      </w:r>
      <w:r w:rsidRPr="002C488E">
        <w:t>surinkimo apvažiavimo būdu</w:t>
      </w:r>
      <w:r>
        <w:t xml:space="preserve"> sąnaudos priskiriamos kintamoms sąnaudoms.</w:t>
      </w:r>
    </w:p>
    <w:p w:rsidR="006C6BF7" w:rsidRPr="002A1854" w:rsidRDefault="006C6BF7" w:rsidP="008C5379"/>
    <w:p w:rsidR="006C6BF7" w:rsidRPr="00361E3A" w:rsidRDefault="006C6BF7" w:rsidP="008C5379">
      <w:pPr>
        <w:jc w:val="center"/>
        <w:rPr>
          <w:b/>
          <w:bCs/>
        </w:rPr>
      </w:pPr>
      <w:r w:rsidRPr="00361E3A">
        <w:rPr>
          <w:b/>
          <w:bCs/>
        </w:rPr>
        <w:t xml:space="preserve">Biologiškai skaidžių atliekų rūšiuojamojo surinkimo </w:t>
      </w:r>
      <w:r>
        <w:rPr>
          <w:b/>
          <w:bCs/>
        </w:rPr>
        <w:t xml:space="preserve">ir tvarkymo </w:t>
      </w:r>
      <w:r w:rsidRPr="00361E3A">
        <w:rPr>
          <w:b/>
          <w:bCs/>
        </w:rPr>
        <w:t>būtinosios sąnaudos</w:t>
      </w:r>
    </w:p>
    <w:p w:rsidR="006C6BF7" w:rsidRPr="00361E3A" w:rsidRDefault="006C6BF7" w:rsidP="008C5379"/>
    <w:p w:rsidR="006C6BF7" w:rsidRPr="00361E3A" w:rsidRDefault="006C6BF7" w:rsidP="008C5379">
      <w:pPr>
        <w:pStyle w:val="ListParagraph"/>
        <w:numPr>
          <w:ilvl w:val="0"/>
          <w:numId w:val="3"/>
        </w:numPr>
        <w:ind w:left="425" w:hanging="425"/>
        <w:jc w:val="both"/>
      </w:pPr>
      <w:r w:rsidRPr="00361E3A">
        <w:t xml:space="preserve">Biologiškai skaidžių atliekų rūšiuojamojo surinkimo apvažiavimo būdu sąnaudų skaičiavimas pagrįstas faktiniais duomenimis ir sutartyje su vežėju nustatyta atliekų surinkimo kaina. Šios sąnaudos apskaičiuotos planuojamus surinkti biologiškai skaidžių atliekų kiekius padauginus iš šių atliekų surinkimo kainos. </w:t>
      </w:r>
    </w:p>
    <w:p w:rsidR="006C6BF7" w:rsidRDefault="006C6BF7" w:rsidP="008C5379">
      <w:pPr>
        <w:pStyle w:val="ListParagraph"/>
        <w:numPr>
          <w:ilvl w:val="0"/>
          <w:numId w:val="3"/>
        </w:numPr>
        <w:ind w:left="425" w:hanging="425"/>
        <w:jc w:val="both"/>
      </w:pPr>
      <w:r>
        <w:t>Atsižvelgiant į sutartį su vežėju visos b</w:t>
      </w:r>
      <w:r w:rsidRPr="00361E3A">
        <w:t>iologiškai skaidžių atliekų rūšiuojamojo surinkimo apvažiavimo būdu</w:t>
      </w:r>
      <w:r>
        <w:t xml:space="preserve"> sąnaudos priskiriamos kintamoms sąnaudoms. </w:t>
      </w:r>
    </w:p>
    <w:p w:rsidR="006C6BF7" w:rsidRPr="00903DA1" w:rsidRDefault="006C6BF7" w:rsidP="008C5379"/>
    <w:p w:rsidR="006C6BF7" w:rsidRPr="00903DA1" w:rsidRDefault="006C6BF7" w:rsidP="008C5379">
      <w:pPr>
        <w:jc w:val="center"/>
        <w:rPr>
          <w:b/>
          <w:bCs/>
        </w:rPr>
      </w:pPr>
      <w:r w:rsidRPr="00D41A16">
        <w:rPr>
          <w:b/>
          <w:bCs/>
        </w:rPr>
        <w:t>Kompostavimo aikštelių eksploatavimo būtinosios sąnaudos</w:t>
      </w:r>
    </w:p>
    <w:p w:rsidR="006C6BF7" w:rsidRPr="00903DA1" w:rsidRDefault="006C6BF7" w:rsidP="008C5379"/>
    <w:p w:rsidR="006C6BF7" w:rsidRPr="00903DA1" w:rsidRDefault="006C6BF7" w:rsidP="008C5379">
      <w:pPr>
        <w:pStyle w:val="ListParagraph"/>
        <w:numPr>
          <w:ilvl w:val="0"/>
          <w:numId w:val="3"/>
        </w:numPr>
        <w:ind w:left="425" w:hanging="425"/>
        <w:jc w:val="both"/>
      </w:pPr>
      <w:r w:rsidRPr="00903DA1">
        <w:t>Kompostavimo aikštelių eksploatavimo būtinosios sąnaudos paskaičiuojam</w:t>
      </w:r>
      <w:r>
        <w:t>os</w:t>
      </w:r>
      <w:r w:rsidRPr="00903DA1">
        <w:t xml:space="preserve"> pagal formulę:</w:t>
      </w:r>
    </w:p>
    <w:p w:rsidR="006C6BF7" w:rsidRPr="00903DA1" w:rsidRDefault="006C6BF7" w:rsidP="008C5379">
      <w:pPr>
        <w:rPr>
          <w:sz w:val="16"/>
          <w:szCs w:val="16"/>
        </w:rPr>
      </w:pPr>
    </w:p>
    <w:p w:rsidR="006C6BF7" w:rsidRPr="00735AF0" w:rsidRDefault="006C6BF7" w:rsidP="008C5379">
      <w:pPr>
        <w:ind w:left="426"/>
      </w:pPr>
      <w:r w:rsidRPr="00735AF0">
        <w:t>BS</w:t>
      </w:r>
      <w:r w:rsidRPr="00735AF0">
        <w:rPr>
          <w:vertAlign w:val="subscript"/>
        </w:rPr>
        <w:t>KA</w:t>
      </w:r>
      <w:r w:rsidRPr="00735AF0">
        <w:t xml:space="preserve"> = Σ S</w:t>
      </w:r>
      <w:r w:rsidRPr="00735AF0">
        <w:rPr>
          <w:vertAlign w:val="subscript"/>
        </w:rPr>
        <w:t>KA</w:t>
      </w:r>
      <w:r w:rsidRPr="00735AF0">
        <w:t xml:space="preserve"> – Σ P</w:t>
      </w:r>
      <w:r w:rsidRPr="00735AF0">
        <w:rPr>
          <w:vertAlign w:val="subscript"/>
        </w:rPr>
        <w:t>KA</w:t>
      </w:r>
      <w:r>
        <w:rPr>
          <w:vertAlign w:val="subscript"/>
        </w:rP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426"/>
      </w:pPr>
      <w:r w:rsidRPr="00735AF0">
        <w:t>BS</w:t>
      </w:r>
      <w:r w:rsidRPr="00735AF0">
        <w:rPr>
          <w:vertAlign w:val="subscript"/>
        </w:rPr>
        <w:t>KA</w:t>
      </w:r>
      <w:r w:rsidRPr="00735AF0">
        <w:t xml:space="preserve">– kompostavimo aikštelių eksploatavimo būtinosios sąnaudos </w:t>
      </w:r>
      <w:r>
        <w:t>(Eur)</w:t>
      </w:r>
      <w:r w:rsidRPr="00735AF0">
        <w:t>,</w:t>
      </w:r>
    </w:p>
    <w:p w:rsidR="006C6BF7" w:rsidRPr="00735AF0" w:rsidRDefault="006C6BF7" w:rsidP="008C5379">
      <w:pPr>
        <w:ind w:left="426"/>
      </w:pPr>
      <w:r w:rsidRPr="00735AF0">
        <w:t>S</w:t>
      </w:r>
      <w:r w:rsidRPr="00735AF0">
        <w:rPr>
          <w:vertAlign w:val="subscript"/>
        </w:rPr>
        <w:t>KA</w:t>
      </w:r>
      <w:r w:rsidRPr="00735AF0">
        <w:t xml:space="preserve">– kompostavimo aikštelių eksploatavimo sąnaudos </w:t>
      </w:r>
      <w:r>
        <w:t>(Eur)</w:t>
      </w:r>
      <w:r w:rsidRPr="00735AF0">
        <w:t>,</w:t>
      </w:r>
    </w:p>
    <w:p w:rsidR="006C6BF7" w:rsidRPr="00735AF0" w:rsidRDefault="006C6BF7" w:rsidP="008C5379">
      <w:pPr>
        <w:ind w:left="1134" w:hanging="708"/>
      </w:pPr>
      <w:r w:rsidRPr="00735AF0">
        <w:t>P</w:t>
      </w:r>
      <w:r w:rsidRPr="00735AF0">
        <w:rPr>
          <w:vertAlign w:val="subscript"/>
        </w:rPr>
        <w:t>KA</w:t>
      </w:r>
      <w:r w:rsidRPr="00735AF0">
        <w:t xml:space="preserve">– kompostavimo aikštelių eksploatavimo pajamos, gaunamos ne iš Vietinės rinkliavos mokėtojų, </w:t>
      </w:r>
      <w:r>
        <w:t>(Eur)</w:t>
      </w:r>
      <w:r w:rsidRPr="00735AF0">
        <w:t>.</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Kompostavimo aikštelių eksploatavimo sąnaudų</w:t>
      </w:r>
      <w:r>
        <w:t xml:space="preserve"> </w:t>
      </w:r>
      <w:r w:rsidRPr="00735AF0">
        <w:t>paskirstymas į pastoviąją ir kintamąją dalis:</w:t>
      </w:r>
    </w:p>
    <w:p w:rsidR="006C6BF7" w:rsidRPr="00735AF0"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Sąnaudų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Darbo užmokesčio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Ilgalaikio turto nusidėvėjimas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Aikštelių technikos eksploatavimo sąnaudos</w:t>
            </w:r>
          </w:p>
        </w:tc>
        <w:tc>
          <w:tcPr>
            <w:tcW w:w="1843" w:type="dxa"/>
            <w:vAlign w:val="center"/>
          </w:tcPr>
          <w:p w:rsidR="006C6BF7" w:rsidRPr="005949A0" w:rsidRDefault="006C6BF7" w:rsidP="00F1309B">
            <w:pPr>
              <w:ind w:right="459"/>
              <w:jc w:val="right"/>
            </w:pPr>
            <w:r w:rsidRPr="005949A0">
              <w:t>50%</w:t>
            </w:r>
          </w:p>
        </w:tc>
        <w:tc>
          <w:tcPr>
            <w:tcW w:w="1842" w:type="dxa"/>
            <w:vAlign w:val="center"/>
          </w:tcPr>
          <w:p w:rsidR="006C6BF7" w:rsidRPr="005949A0" w:rsidRDefault="006C6BF7" w:rsidP="00F1309B">
            <w:pPr>
              <w:ind w:right="459"/>
              <w:jc w:val="right"/>
            </w:pPr>
            <w:r w:rsidRPr="005949A0">
              <w:t>50%</w:t>
            </w:r>
          </w:p>
        </w:tc>
      </w:tr>
      <w:tr w:rsidR="006C6BF7" w:rsidRPr="005949A0">
        <w:tc>
          <w:tcPr>
            <w:tcW w:w="5211" w:type="dxa"/>
            <w:vAlign w:val="center"/>
          </w:tcPr>
          <w:p w:rsidR="006C6BF7" w:rsidRPr="005949A0" w:rsidRDefault="006C6BF7" w:rsidP="00F1309B">
            <w:r w:rsidRPr="005949A0">
              <w:t>Elektros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Ryšių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Kitos veiklos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FF081C">
        <w:tc>
          <w:tcPr>
            <w:tcW w:w="5211" w:type="dxa"/>
            <w:vAlign w:val="center"/>
          </w:tcPr>
          <w:p w:rsidR="006C6BF7" w:rsidRPr="00FF081C" w:rsidRDefault="006C6BF7" w:rsidP="00F1309B">
            <w:r w:rsidRPr="00FF081C">
              <w:t>Nenumatytos sąnaudos ir pelnas (3 proc.)</w:t>
            </w:r>
          </w:p>
        </w:tc>
        <w:tc>
          <w:tcPr>
            <w:tcW w:w="1843" w:type="dxa"/>
            <w:vAlign w:val="center"/>
          </w:tcPr>
          <w:p w:rsidR="006C6BF7" w:rsidRPr="00FF081C" w:rsidRDefault="006C6BF7" w:rsidP="00F1309B">
            <w:pPr>
              <w:ind w:right="459"/>
              <w:jc w:val="center"/>
            </w:pPr>
            <w:r>
              <w:t>*</w:t>
            </w:r>
          </w:p>
        </w:tc>
        <w:tc>
          <w:tcPr>
            <w:tcW w:w="1842" w:type="dxa"/>
            <w:shd w:val="clear" w:color="auto" w:fill="D9D9D9"/>
            <w:vAlign w:val="center"/>
          </w:tcPr>
          <w:p w:rsidR="006C6BF7" w:rsidRPr="00FF081C" w:rsidRDefault="006C6BF7" w:rsidP="00F1309B">
            <w:pPr>
              <w:jc w:val="center"/>
            </w:pPr>
            <w:r>
              <w:t>*</w:t>
            </w:r>
          </w:p>
        </w:tc>
      </w:tr>
    </w:tbl>
    <w:p w:rsidR="006C6BF7" w:rsidRDefault="006C6BF7" w:rsidP="008C5379">
      <w:pPr>
        <w:rPr>
          <w:sz w:val="16"/>
          <w:szCs w:val="16"/>
        </w:rPr>
      </w:pPr>
      <w:r>
        <w:rPr>
          <w:sz w:val="16"/>
          <w:szCs w:val="16"/>
        </w:rPr>
        <w:t>*- nustatoma pagal visų kitų sąnaudų padalinimą į pastovią ir kintamą dalis</w:t>
      </w:r>
    </w:p>
    <w:p w:rsidR="006C6BF7"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Kompostavimo aikštelių eksploatavimo pajamų, gaunamų ne iš Vietinės rinkliavos mokėtojų, paskirstymas į pastoviąją ir kintamąją dalis:</w:t>
      </w:r>
    </w:p>
    <w:p w:rsidR="006C6BF7" w:rsidRPr="00EC3098"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Pajamų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Pajamos už atliekų iš ne rinkliavos mokėtojų priėmimą į žaliųjų atliekų kompostavimo aikšteles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bl>
    <w:p w:rsidR="006C6BF7" w:rsidRDefault="006C6BF7" w:rsidP="008C5379"/>
    <w:p w:rsidR="006C6BF7" w:rsidRPr="00903DA1" w:rsidRDefault="006C6BF7" w:rsidP="008C5379">
      <w:pPr>
        <w:jc w:val="center"/>
        <w:rPr>
          <w:b/>
          <w:bCs/>
        </w:rPr>
      </w:pPr>
      <w:r w:rsidRPr="00903DA1">
        <w:rPr>
          <w:b/>
          <w:bCs/>
        </w:rPr>
        <w:t>Netinkamų eksploatuoti uždarytų sąvartynų priežiūros būtinosios sąnaudos</w:t>
      </w:r>
    </w:p>
    <w:p w:rsidR="006C6BF7" w:rsidRPr="00903DA1" w:rsidRDefault="006C6BF7" w:rsidP="008C5379"/>
    <w:p w:rsidR="006C6BF7" w:rsidRPr="00943C03" w:rsidRDefault="006C6BF7" w:rsidP="008C5379">
      <w:pPr>
        <w:pStyle w:val="ListParagraph"/>
        <w:numPr>
          <w:ilvl w:val="0"/>
          <w:numId w:val="3"/>
        </w:numPr>
        <w:ind w:left="425" w:hanging="425"/>
        <w:jc w:val="both"/>
      </w:pPr>
      <w:r w:rsidRPr="00943C03">
        <w:t xml:space="preserve">Netinkamų eksploatuoti uždarytų sąvartynų priežiūros </w:t>
      </w:r>
      <w:r>
        <w:t>sąnaudų paskirstymas į pastoviąją ir kintamąją dalis</w:t>
      </w:r>
      <w:r w:rsidRPr="00943C03">
        <w:t>:</w:t>
      </w:r>
    </w:p>
    <w:p w:rsidR="006C6BF7"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Sąnaudų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Ilgalaikio turto nusidėvėjimas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5949A0">
        <w:tc>
          <w:tcPr>
            <w:tcW w:w="5211" w:type="dxa"/>
            <w:vAlign w:val="center"/>
          </w:tcPr>
          <w:p w:rsidR="006C6BF7" w:rsidRPr="005949A0" w:rsidRDefault="006C6BF7" w:rsidP="00F1309B">
            <w:r w:rsidRPr="005949A0">
              <w:t>Aptarnavimo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center"/>
            </w:pPr>
          </w:p>
        </w:tc>
      </w:tr>
      <w:tr w:rsidR="006C6BF7" w:rsidRPr="00FF081C">
        <w:tc>
          <w:tcPr>
            <w:tcW w:w="5211" w:type="dxa"/>
            <w:vAlign w:val="center"/>
          </w:tcPr>
          <w:p w:rsidR="006C6BF7" w:rsidRPr="00FF081C" w:rsidRDefault="006C6BF7" w:rsidP="00F1309B">
            <w:r w:rsidRPr="00FF081C">
              <w:t>Nenumatytos sąnaudos ir pelnas (3 proc.)</w:t>
            </w:r>
          </w:p>
        </w:tc>
        <w:tc>
          <w:tcPr>
            <w:tcW w:w="1843" w:type="dxa"/>
            <w:vAlign w:val="center"/>
          </w:tcPr>
          <w:p w:rsidR="006C6BF7" w:rsidRPr="00FF081C" w:rsidRDefault="006C6BF7" w:rsidP="00F1309B">
            <w:pPr>
              <w:ind w:right="459"/>
              <w:jc w:val="center"/>
            </w:pPr>
            <w:r>
              <w:t>*</w:t>
            </w:r>
          </w:p>
        </w:tc>
        <w:tc>
          <w:tcPr>
            <w:tcW w:w="1842" w:type="dxa"/>
            <w:shd w:val="clear" w:color="auto" w:fill="D9D9D9"/>
            <w:vAlign w:val="center"/>
          </w:tcPr>
          <w:p w:rsidR="006C6BF7" w:rsidRPr="00FF081C" w:rsidRDefault="006C6BF7" w:rsidP="00F1309B">
            <w:pPr>
              <w:jc w:val="center"/>
            </w:pPr>
            <w:r>
              <w:t>*</w:t>
            </w:r>
          </w:p>
        </w:tc>
      </w:tr>
    </w:tbl>
    <w:p w:rsidR="006C6BF7" w:rsidRDefault="006C6BF7" w:rsidP="008C5379">
      <w:pPr>
        <w:rPr>
          <w:sz w:val="16"/>
          <w:szCs w:val="16"/>
        </w:rPr>
      </w:pPr>
      <w:r>
        <w:rPr>
          <w:sz w:val="16"/>
          <w:szCs w:val="16"/>
        </w:rPr>
        <w:t>*- nustatoma pagal visų kitų sąnaudų padalinimą į pastovią ir kintamą dalis</w:t>
      </w:r>
    </w:p>
    <w:p w:rsidR="006C6BF7" w:rsidRDefault="006C6BF7" w:rsidP="008C5379">
      <w:pPr>
        <w:rPr>
          <w:sz w:val="16"/>
          <w:szCs w:val="16"/>
        </w:rPr>
      </w:pPr>
    </w:p>
    <w:p w:rsidR="006C6BF7" w:rsidRPr="00F72F96" w:rsidRDefault="006C6BF7" w:rsidP="008C5379">
      <w:pPr>
        <w:jc w:val="center"/>
        <w:rPr>
          <w:b/>
          <w:bCs/>
        </w:rPr>
      </w:pPr>
      <w:r w:rsidRPr="009E5A60">
        <w:rPr>
          <w:b/>
          <w:bCs/>
        </w:rPr>
        <w:t>Komunalinių atliekų tvarkymo sistemos administravimo būtinosios sąnaudos</w:t>
      </w:r>
    </w:p>
    <w:p w:rsidR="006C6BF7" w:rsidRPr="00F72F96" w:rsidRDefault="006C6BF7" w:rsidP="008C5379"/>
    <w:p w:rsidR="006C6BF7" w:rsidRPr="00F72F96" w:rsidRDefault="006C6BF7" w:rsidP="008C5379">
      <w:pPr>
        <w:pStyle w:val="ListParagraph"/>
        <w:numPr>
          <w:ilvl w:val="0"/>
          <w:numId w:val="3"/>
        </w:numPr>
        <w:ind w:left="425" w:hanging="425"/>
        <w:jc w:val="both"/>
      </w:pPr>
      <w:r>
        <w:t xml:space="preserve">Komunalinių atliekų tvarkymo sistemos administravimo </w:t>
      </w:r>
      <w:r w:rsidRPr="00F72F96">
        <w:t>sąnaudų paskirstymas į pastoviąją ir kintamąją dalis:</w:t>
      </w:r>
    </w:p>
    <w:p w:rsidR="006C6BF7" w:rsidRDefault="006C6BF7"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6C6BF7" w:rsidRPr="005949A0">
        <w:tc>
          <w:tcPr>
            <w:tcW w:w="5211" w:type="dxa"/>
            <w:vAlign w:val="center"/>
          </w:tcPr>
          <w:p w:rsidR="006C6BF7" w:rsidRPr="005949A0" w:rsidRDefault="006C6BF7" w:rsidP="00F1309B">
            <w:pPr>
              <w:jc w:val="center"/>
            </w:pPr>
            <w:r w:rsidRPr="005949A0">
              <w:t>Sąnaudų kategorija</w:t>
            </w:r>
          </w:p>
        </w:tc>
        <w:tc>
          <w:tcPr>
            <w:tcW w:w="1843" w:type="dxa"/>
            <w:vAlign w:val="center"/>
          </w:tcPr>
          <w:p w:rsidR="006C6BF7" w:rsidRPr="005949A0" w:rsidRDefault="006C6BF7" w:rsidP="00F1309B">
            <w:pPr>
              <w:jc w:val="center"/>
            </w:pPr>
            <w:r w:rsidRPr="005949A0">
              <w:t>Pastovi dalis</w:t>
            </w:r>
          </w:p>
        </w:tc>
        <w:tc>
          <w:tcPr>
            <w:tcW w:w="1842" w:type="dxa"/>
            <w:vAlign w:val="center"/>
          </w:tcPr>
          <w:p w:rsidR="006C6BF7" w:rsidRPr="005949A0" w:rsidRDefault="006C6BF7" w:rsidP="00F1309B">
            <w:pPr>
              <w:jc w:val="center"/>
            </w:pPr>
            <w:r w:rsidRPr="005949A0">
              <w:t>Kintama dalis</w:t>
            </w:r>
          </w:p>
        </w:tc>
      </w:tr>
      <w:tr w:rsidR="006C6BF7" w:rsidRPr="005949A0">
        <w:tc>
          <w:tcPr>
            <w:tcW w:w="5211" w:type="dxa"/>
            <w:vAlign w:val="center"/>
          </w:tcPr>
          <w:p w:rsidR="006C6BF7" w:rsidRPr="005949A0" w:rsidRDefault="006C6BF7" w:rsidP="00F1309B">
            <w:r w:rsidRPr="005949A0">
              <w:t>Darbo užmokesčio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Ilgalaikio turto nusidėvėjimas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Patalpų nuoma</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Transporto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Komunalinės paslaugos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Rinkliavos administravimo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Ryšių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Pašto paslaugos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Medžiaginių vertybių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Seminarai</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Reklama</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Teisinės paslaugos ir konsultavimas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Finansinės veiklos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5949A0">
        <w:tc>
          <w:tcPr>
            <w:tcW w:w="5211" w:type="dxa"/>
            <w:vAlign w:val="center"/>
          </w:tcPr>
          <w:p w:rsidR="006C6BF7" w:rsidRPr="005949A0" w:rsidRDefault="006C6BF7" w:rsidP="00F1309B">
            <w:r w:rsidRPr="005949A0">
              <w:t>Kitos sąnaudos</w:t>
            </w:r>
          </w:p>
        </w:tc>
        <w:tc>
          <w:tcPr>
            <w:tcW w:w="1843" w:type="dxa"/>
            <w:vAlign w:val="center"/>
          </w:tcPr>
          <w:p w:rsidR="006C6BF7" w:rsidRPr="005949A0" w:rsidRDefault="006C6BF7" w:rsidP="00F1309B">
            <w:pPr>
              <w:ind w:right="459"/>
              <w:jc w:val="right"/>
            </w:pPr>
            <w:r w:rsidRPr="005949A0">
              <w:t>100%</w:t>
            </w:r>
          </w:p>
        </w:tc>
        <w:tc>
          <w:tcPr>
            <w:tcW w:w="1842" w:type="dxa"/>
            <w:shd w:val="clear" w:color="auto" w:fill="D9D9D9"/>
            <w:vAlign w:val="center"/>
          </w:tcPr>
          <w:p w:rsidR="006C6BF7" w:rsidRPr="005949A0" w:rsidRDefault="006C6BF7" w:rsidP="00F1309B">
            <w:pPr>
              <w:jc w:val="right"/>
            </w:pPr>
          </w:p>
        </w:tc>
      </w:tr>
      <w:tr w:rsidR="006C6BF7" w:rsidRPr="00FF081C">
        <w:tc>
          <w:tcPr>
            <w:tcW w:w="5211" w:type="dxa"/>
            <w:vAlign w:val="center"/>
          </w:tcPr>
          <w:p w:rsidR="006C6BF7" w:rsidRPr="00FF081C" w:rsidRDefault="006C6BF7" w:rsidP="00F1309B">
            <w:r w:rsidRPr="00FF081C">
              <w:t>Nenumatytos sąnaudos ir pelnas (3 proc.)</w:t>
            </w:r>
          </w:p>
        </w:tc>
        <w:tc>
          <w:tcPr>
            <w:tcW w:w="1843" w:type="dxa"/>
            <w:vAlign w:val="center"/>
          </w:tcPr>
          <w:p w:rsidR="006C6BF7" w:rsidRPr="00FF081C" w:rsidRDefault="006C6BF7" w:rsidP="00F1309B">
            <w:pPr>
              <w:ind w:right="459"/>
              <w:jc w:val="center"/>
            </w:pPr>
            <w:r>
              <w:t>*</w:t>
            </w:r>
          </w:p>
        </w:tc>
        <w:tc>
          <w:tcPr>
            <w:tcW w:w="1842" w:type="dxa"/>
            <w:shd w:val="clear" w:color="auto" w:fill="D9D9D9"/>
            <w:vAlign w:val="center"/>
          </w:tcPr>
          <w:p w:rsidR="006C6BF7" w:rsidRPr="00FF081C" w:rsidRDefault="006C6BF7" w:rsidP="00F1309B">
            <w:pPr>
              <w:jc w:val="center"/>
            </w:pPr>
            <w:r>
              <w:t>*</w:t>
            </w:r>
          </w:p>
        </w:tc>
      </w:tr>
    </w:tbl>
    <w:p w:rsidR="006C6BF7" w:rsidRDefault="006C6BF7" w:rsidP="008C5379">
      <w:pPr>
        <w:rPr>
          <w:sz w:val="16"/>
          <w:szCs w:val="16"/>
        </w:rPr>
      </w:pPr>
      <w:r>
        <w:rPr>
          <w:sz w:val="16"/>
          <w:szCs w:val="16"/>
        </w:rPr>
        <w:t>*- nustatoma pagal visų kitų sąnaudų padalinimą į pastovią ir kintamą dalis</w:t>
      </w:r>
    </w:p>
    <w:p w:rsidR="006C6BF7" w:rsidRDefault="006C6BF7" w:rsidP="008C5379">
      <w:pPr>
        <w:rPr>
          <w:sz w:val="16"/>
          <w:szCs w:val="16"/>
        </w:rPr>
      </w:pPr>
    </w:p>
    <w:p w:rsidR="006C6BF7" w:rsidRPr="00F72F96" w:rsidRDefault="006C6BF7" w:rsidP="008C5379">
      <w:pPr>
        <w:jc w:val="center"/>
        <w:rPr>
          <w:b/>
          <w:bCs/>
        </w:rPr>
      </w:pPr>
      <w:r w:rsidRPr="00E37D10">
        <w:rPr>
          <w:b/>
          <w:bCs/>
        </w:rPr>
        <w:t>Bendros pastoviosios ir kintamosios būtinosios sąnaudos</w:t>
      </w:r>
    </w:p>
    <w:p w:rsidR="006C6BF7" w:rsidRPr="00AB7E99" w:rsidRDefault="006C6BF7" w:rsidP="008C5379"/>
    <w:p w:rsidR="006C6BF7" w:rsidRDefault="006C6BF7" w:rsidP="008C5379">
      <w:pPr>
        <w:pStyle w:val="ListParagraph"/>
        <w:numPr>
          <w:ilvl w:val="0"/>
          <w:numId w:val="3"/>
        </w:numPr>
        <w:ind w:left="425" w:hanging="425"/>
        <w:jc w:val="both"/>
      </w:pPr>
      <w:r>
        <w:t>Bendros pastoviosios būtinosios sąnaudos paskaičiuojamos susumavus visų komunalinių atliekų tvarkymo veiklų būtinąsias pastoviąsias sąnaudas:</w:t>
      </w:r>
    </w:p>
    <w:p w:rsidR="006C6BF7" w:rsidRPr="00EE1ED7" w:rsidRDefault="006C6BF7" w:rsidP="008C5379">
      <w:pPr>
        <w:rPr>
          <w:sz w:val="16"/>
          <w:szCs w:val="16"/>
        </w:rPr>
      </w:pPr>
    </w:p>
    <w:p w:rsidR="006C6BF7" w:rsidRPr="00EE1ED7" w:rsidRDefault="006C6BF7" w:rsidP="008C5379">
      <w:pPr>
        <w:ind w:left="426"/>
      </w:pPr>
      <w:r>
        <w:t>BP</w:t>
      </w:r>
      <w:r w:rsidRPr="00EE1ED7">
        <w:t>S = PS</w:t>
      </w:r>
      <w:r w:rsidRPr="00EE1ED7">
        <w:rPr>
          <w:vertAlign w:val="subscript"/>
        </w:rPr>
        <w:t>V</w:t>
      </w:r>
      <w:r>
        <w:rPr>
          <w:vertAlign w:val="subscript"/>
        </w:rPr>
        <w:t>1</w:t>
      </w:r>
      <w:r w:rsidRPr="00EE1ED7">
        <w:t xml:space="preserve"> + PS</w:t>
      </w:r>
      <w:r w:rsidRPr="00EE1ED7">
        <w:rPr>
          <w:vertAlign w:val="subscript"/>
        </w:rPr>
        <w:t>V</w:t>
      </w:r>
      <w:r>
        <w:rPr>
          <w:vertAlign w:val="subscript"/>
        </w:rPr>
        <w:t xml:space="preserve">2 </w:t>
      </w:r>
      <w:r w:rsidRPr="00EE1ED7">
        <w:t xml:space="preserve">+ </w:t>
      </w:r>
      <w:r>
        <w:t xml:space="preserve">.... + </w:t>
      </w:r>
      <w:r w:rsidRPr="00EE1ED7">
        <w:t>PS</w:t>
      </w:r>
      <w:r w:rsidRPr="00EE1ED7">
        <w:rPr>
          <w:vertAlign w:val="subscript"/>
        </w:rPr>
        <w:t>V</w:t>
      </w:r>
      <w:r>
        <w:rPr>
          <w:vertAlign w:val="subscript"/>
        </w:rPr>
        <w:t>9,</w:t>
      </w:r>
    </w:p>
    <w:p w:rsidR="006C6BF7" w:rsidRPr="00325201" w:rsidRDefault="006C6BF7" w:rsidP="008C5379">
      <w:pPr>
        <w:rPr>
          <w:sz w:val="12"/>
          <w:szCs w:val="12"/>
        </w:rPr>
      </w:pPr>
    </w:p>
    <w:p w:rsidR="006C6BF7" w:rsidRPr="00EE1ED7" w:rsidRDefault="006C6BF7" w:rsidP="008C5379">
      <w:pPr>
        <w:ind w:left="426"/>
      </w:pPr>
      <w:r>
        <w:t>k</w:t>
      </w:r>
      <w:r w:rsidRPr="00EE1ED7">
        <w:t>ur:</w:t>
      </w:r>
    </w:p>
    <w:p w:rsidR="006C6BF7" w:rsidRPr="00EE1ED7" w:rsidRDefault="006C6BF7" w:rsidP="008C5379">
      <w:pPr>
        <w:ind w:left="426"/>
      </w:pPr>
      <w:r>
        <w:t>BP</w:t>
      </w:r>
      <w:r w:rsidRPr="00EE1ED7">
        <w:t xml:space="preserve">S – </w:t>
      </w:r>
      <w:r>
        <w:t>bendros pastoviosios</w:t>
      </w:r>
      <w:r w:rsidRPr="00EE1ED7">
        <w:t xml:space="preserve"> sąnaudos</w:t>
      </w:r>
      <w:r>
        <w:t xml:space="preserve"> (Eur),</w:t>
      </w:r>
    </w:p>
    <w:p w:rsidR="006C6BF7" w:rsidRPr="00EE1ED7" w:rsidRDefault="006C6BF7" w:rsidP="008C5379">
      <w:pPr>
        <w:ind w:left="426"/>
      </w:pPr>
      <w:r w:rsidRPr="00EE1ED7">
        <w:t>PS</w:t>
      </w:r>
      <w:r w:rsidRPr="00EE1ED7">
        <w:rPr>
          <w:vertAlign w:val="subscript"/>
        </w:rPr>
        <w:t>V</w:t>
      </w:r>
      <w:r>
        <w:rPr>
          <w:vertAlign w:val="subscript"/>
        </w:rPr>
        <w:t>1</w:t>
      </w:r>
      <w:r w:rsidRPr="00EE1ED7">
        <w:t xml:space="preserve"> – </w:t>
      </w:r>
      <w:r>
        <w:t>1-os</w:t>
      </w:r>
      <w:r w:rsidRPr="00EE1ED7">
        <w:t xml:space="preserve"> veiklos pastoviosios sąnaudos</w:t>
      </w:r>
      <w:r>
        <w:t xml:space="preserve"> (Eur),</w:t>
      </w:r>
    </w:p>
    <w:p w:rsidR="006C6BF7" w:rsidRDefault="006C6BF7" w:rsidP="008C5379">
      <w:pPr>
        <w:ind w:left="426"/>
      </w:pPr>
      <w:r w:rsidRPr="00EE1ED7">
        <w:t>PS</w:t>
      </w:r>
      <w:r w:rsidRPr="00EE1ED7">
        <w:rPr>
          <w:vertAlign w:val="subscript"/>
        </w:rPr>
        <w:t>V</w:t>
      </w:r>
      <w:r>
        <w:rPr>
          <w:vertAlign w:val="subscript"/>
        </w:rPr>
        <w:t>2</w:t>
      </w:r>
      <w:r w:rsidRPr="00EE1ED7">
        <w:t xml:space="preserve"> – </w:t>
      </w:r>
      <w:r>
        <w:t xml:space="preserve">2-os </w:t>
      </w:r>
      <w:r w:rsidRPr="00EE1ED7">
        <w:t>veiklos pastoviosios sąnaudos</w:t>
      </w:r>
      <w:r>
        <w:t xml:space="preserve"> (Eur),</w:t>
      </w:r>
    </w:p>
    <w:p w:rsidR="006C6BF7" w:rsidRPr="00EE1ED7" w:rsidRDefault="006C6BF7" w:rsidP="008C5379">
      <w:pPr>
        <w:ind w:left="426"/>
      </w:pPr>
      <w:r w:rsidRPr="00EE1ED7">
        <w:t>PS</w:t>
      </w:r>
      <w:r w:rsidRPr="00EE1ED7">
        <w:rPr>
          <w:vertAlign w:val="subscript"/>
        </w:rPr>
        <w:t>V</w:t>
      </w:r>
      <w:r>
        <w:rPr>
          <w:vertAlign w:val="subscript"/>
        </w:rPr>
        <w:t>9</w:t>
      </w:r>
      <w:r w:rsidRPr="00EE1ED7">
        <w:t xml:space="preserve"> – </w:t>
      </w:r>
      <w:r>
        <w:t xml:space="preserve">9-os </w:t>
      </w:r>
      <w:r w:rsidRPr="00EE1ED7">
        <w:t>veiklos pastoviosios sąnaudos</w:t>
      </w:r>
      <w:r>
        <w:t xml:space="preserve"> (Eur).</w:t>
      </w:r>
    </w:p>
    <w:p w:rsidR="006C6BF7" w:rsidRPr="00EE1ED7" w:rsidRDefault="006C6BF7" w:rsidP="008C5379">
      <w:pPr>
        <w:rPr>
          <w:sz w:val="16"/>
          <w:szCs w:val="16"/>
        </w:rPr>
      </w:pPr>
    </w:p>
    <w:p w:rsidR="006C6BF7" w:rsidRDefault="006C6BF7" w:rsidP="008C5379">
      <w:pPr>
        <w:pStyle w:val="ListParagraph"/>
        <w:numPr>
          <w:ilvl w:val="0"/>
          <w:numId w:val="3"/>
        </w:numPr>
        <w:ind w:left="425" w:hanging="425"/>
        <w:jc w:val="both"/>
      </w:pPr>
      <w:r>
        <w:t xml:space="preserve">Bendros kintamosios būtinosios sąnaudos paskaičiuojamos susumavus visų komunalinių atliekų tvarkymo </w:t>
      </w:r>
      <w:r w:rsidRPr="00735AF0">
        <w:t>veiklų būtinąsias kintamąsias</w:t>
      </w:r>
      <w:r>
        <w:t xml:space="preserve"> sąnaudas:</w:t>
      </w:r>
    </w:p>
    <w:p w:rsidR="006C6BF7" w:rsidRPr="00EE1ED7" w:rsidRDefault="006C6BF7" w:rsidP="008C5379">
      <w:pPr>
        <w:rPr>
          <w:sz w:val="16"/>
          <w:szCs w:val="16"/>
        </w:rPr>
      </w:pPr>
    </w:p>
    <w:p w:rsidR="006C6BF7" w:rsidRPr="00EE1ED7" w:rsidRDefault="006C6BF7" w:rsidP="008C5379">
      <w:pPr>
        <w:ind w:left="426"/>
      </w:pPr>
      <w:r>
        <w:t>BK</w:t>
      </w:r>
      <w:r w:rsidRPr="00EE1ED7">
        <w:t xml:space="preserve">S = </w:t>
      </w:r>
      <w:r>
        <w:t>K</w:t>
      </w:r>
      <w:r w:rsidRPr="00EE1ED7">
        <w:t>S</w:t>
      </w:r>
      <w:r w:rsidRPr="00EE1ED7">
        <w:rPr>
          <w:vertAlign w:val="subscript"/>
        </w:rPr>
        <w:t>V</w:t>
      </w:r>
      <w:r>
        <w:rPr>
          <w:vertAlign w:val="subscript"/>
        </w:rPr>
        <w:t>1</w:t>
      </w:r>
      <w:r w:rsidRPr="00EE1ED7">
        <w:t xml:space="preserve"> + </w:t>
      </w:r>
      <w:r>
        <w:t>K</w:t>
      </w:r>
      <w:r w:rsidRPr="00EE1ED7">
        <w:t>S</w:t>
      </w:r>
      <w:r w:rsidRPr="00EE1ED7">
        <w:rPr>
          <w:vertAlign w:val="subscript"/>
        </w:rPr>
        <w:t>V</w:t>
      </w:r>
      <w:r>
        <w:rPr>
          <w:vertAlign w:val="subscript"/>
        </w:rPr>
        <w:t xml:space="preserve">2 </w:t>
      </w:r>
      <w:r w:rsidRPr="00EE1ED7">
        <w:t xml:space="preserve">+ </w:t>
      </w:r>
      <w:r>
        <w:t>.... + K</w:t>
      </w:r>
      <w:r w:rsidRPr="00EE1ED7">
        <w:t>S</w:t>
      </w:r>
      <w:r w:rsidRPr="00EE1ED7">
        <w:rPr>
          <w:vertAlign w:val="subscript"/>
        </w:rPr>
        <w:t>V</w:t>
      </w:r>
      <w:r>
        <w:rPr>
          <w:vertAlign w:val="subscript"/>
        </w:rPr>
        <w:t>9,</w:t>
      </w:r>
    </w:p>
    <w:p w:rsidR="006C6BF7" w:rsidRPr="00325201" w:rsidRDefault="006C6BF7" w:rsidP="008C5379">
      <w:pPr>
        <w:rPr>
          <w:sz w:val="12"/>
          <w:szCs w:val="12"/>
        </w:rPr>
      </w:pPr>
    </w:p>
    <w:p w:rsidR="006C6BF7" w:rsidRPr="00EE1ED7" w:rsidRDefault="006C6BF7" w:rsidP="008C5379">
      <w:pPr>
        <w:ind w:left="426"/>
      </w:pPr>
      <w:r>
        <w:t>k</w:t>
      </w:r>
      <w:r w:rsidRPr="00EE1ED7">
        <w:t>ur:</w:t>
      </w:r>
    </w:p>
    <w:p w:rsidR="006C6BF7" w:rsidRPr="00774D4E" w:rsidRDefault="006C6BF7" w:rsidP="008C5379">
      <w:pPr>
        <w:ind w:left="426"/>
      </w:pPr>
      <w:r>
        <w:t>BK</w:t>
      </w:r>
      <w:r w:rsidRPr="00EE1ED7">
        <w:t xml:space="preserve">S – </w:t>
      </w:r>
      <w:r>
        <w:t xml:space="preserve">bendros </w:t>
      </w:r>
      <w:r w:rsidRPr="00774D4E">
        <w:t>kintamosios sąnaudos</w:t>
      </w:r>
      <w:r>
        <w:t xml:space="preserve"> (Eur)</w:t>
      </w:r>
      <w:r w:rsidRPr="00774D4E">
        <w:t>,</w:t>
      </w:r>
    </w:p>
    <w:p w:rsidR="006C6BF7" w:rsidRPr="00774D4E" w:rsidRDefault="006C6BF7" w:rsidP="008C5379">
      <w:pPr>
        <w:ind w:left="426"/>
      </w:pPr>
      <w:r w:rsidRPr="00774D4E">
        <w:t>KS</w:t>
      </w:r>
      <w:r w:rsidRPr="00774D4E">
        <w:rPr>
          <w:vertAlign w:val="subscript"/>
        </w:rPr>
        <w:t>V1</w:t>
      </w:r>
      <w:r w:rsidRPr="00774D4E">
        <w:t xml:space="preserve"> – 1-os veiklos kintamosios sąnaudos</w:t>
      </w:r>
      <w:r>
        <w:t xml:space="preserve"> (Eur)</w:t>
      </w:r>
      <w:r w:rsidRPr="00774D4E">
        <w:t>,</w:t>
      </w:r>
    </w:p>
    <w:p w:rsidR="006C6BF7" w:rsidRPr="00774D4E" w:rsidRDefault="006C6BF7" w:rsidP="008C5379">
      <w:pPr>
        <w:ind w:left="426"/>
      </w:pPr>
      <w:r w:rsidRPr="00774D4E">
        <w:t>KS</w:t>
      </w:r>
      <w:r w:rsidRPr="00774D4E">
        <w:rPr>
          <w:vertAlign w:val="subscript"/>
        </w:rPr>
        <w:t>V2</w:t>
      </w:r>
      <w:r w:rsidRPr="00774D4E">
        <w:t xml:space="preserve"> – 2-os veiklos kintamosios sąnaudos</w:t>
      </w:r>
      <w:r>
        <w:t xml:space="preserve"> (Eur)</w:t>
      </w:r>
      <w:r w:rsidRPr="00774D4E">
        <w:t>,</w:t>
      </w:r>
    </w:p>
    <w:p w:rsidR="006C6BF7" w:rsidRPr="00EE1ED7" w:rsidRDefault="006C6BF7" w:rsidP="008C5379">
      <w:pPr>
        <w:ind w:left="426"/>
      </w:pPr>
      <w:r w:rsidRPr="00774D4E">
        <w:t>KS</w:t>
      </w:r>
      <w:r w:rsidRPr="00774D4E">
        <w:rPr>
          <w:vertAlign w:val="subscript"/>
        </w:rPr>
        <w:t>V9</w:t>
      </w:r>
      <w:r w:rsidRPr="00774D4E">
        <w:t xml:space="preserve"> – 9-os veiklos kintamosios sąnaudos</w:t>
      </w:r>
      <w:r>
        <w:t xml:space="preserve"> (Eur)</w:t>
      </w:r>
      <w:r w:rsidRPr="00D83DAF">
        <w:t>.</w:t>
      </w:r>
    </w:p>
    <w:p w:rsidR="006C6BF7" w:rsidRDefault="006C6BF7" w:rsidP="008C5379"/>
    <w:p w:rsidR="006C6BF7" w:rsidRDefault="006C6BF7" w:rsidP="008C5379"/>
    <w:p w:rsidR="006C6BF7" w:rsidRPr="002640A4" w:rsidRDefault="006C6BF7" w:rsidP="008C5379">
      <w:pPr>
        <w:pStyle w:val="ListParagraph"/>
        <w:ind w:left="0"/>
        <w:jc w:val="center"/>
        <w:rPr>
          <w:b/>
          <w:bCs/>
        </w:rPr>
      </w:pPr>
      <w:r>
        <w:rPr>
          <w:b/>
          <w:bCs/>
        </w:rPr>
        <w:t>IV. VIETINĖS RINKLIAVOS</w:t>
      </w:r>
      <w:r w:rsidRPr="002640A4">
        <w:rPr>
          <w:b/>
          <w:bCs/>
        </w:rPr>
        <w:t xml:space="preserve"> DYDŽIO NUSTATYMO PRINCIPAI</w:t>
      </w:r>
    </w:p>
    <w:p w:rsidR="006C6BF7" w:rsidRPr="006926ED" w:rsidRDefault="006C6BF7" w:rsidP="008C5379"/>
    <w:p w:rsidR="006C6BF7" w:rsidRPr="00352E2D" w:rsidRDefault="006C6BF7" w:rsidP="008C5379">
      <w:pPr>
        <w:pStyle w:val="ListParagraph"/>
        <w:numPr>
          <w:ilvl w:val="0"/>
          <w:numId w:val="3"/>
        </w:numPr>
        <w:ind w:left="425" w:hanging="425"/>
        <w:jc w:val="both"/>
      </w:pPr>
      <w:r>
        <w:t>Vietinės rinkliavos</w:t>
      </w:r>
      <w:r w:rsidRPr="00883030">
        <w:t xml:space="preserve"> dydis turi būti toks, kad iš nekilnojamojo turto objektų savininkų arba jų įgaliotų asmenų surinktomis lėšomis būtų padengtos visos būtinosios sąnaudos. </w:t>
      </w:r>
      <w:r w:rsidRPr="00352E2D">
        <w:t xml:space="preserve">Iš </w:t>
      </w:r>
      <w:r>
        <w:t xml:space="preserve">Vietinės rinkliavos </w:t>
      </w:r>
      <w:r w:rsidRPr="00352E2D">
        <w:t>pastoviosios dalies turi būti padengtos visos savivaldybei priskirtos pastoviosios sąnaudos, iš kintamosios dalies – visos kintamosios sąnaudos.</w:t>
      </w:r>
    </w:p>
    <w:p w:rsidR="006C6BF7" w:rsidRPr="009E5A60" w:rsidRDefault="006C6BF7" w:rsidP="008C5379">
      <w:pPr>
        <w:pStyle w:val="ListParagraph"/>
        <w:numPr>
          <w:ilvl w:val="0"/>
          <w:numId w:val="3"/>
        </w:numPr>
        <w:ind w:left="425" w:hanging="425"/>
        <w:jc w:val="both"/>
      </w:pPr>
      <w:r>
        <w:t xml:space="preserve">Nekilnojamojo turto objektai </w:t>
      </w:r>
      <w:r w:rsidRPr="006926ED">
        <w:t xml:space="preserve">skirstomi į kategorijas savivaldybės </w:t>
      </w:r>
      <w:r>
        <w:t xml:space="preserve">tarybos </w:t>
      </w:r>
      <w:r w:rsidRPr="006926ED">
        <w:t>sprendimu pagal nekilnojamojo turto objekto rūšis ir (ar) jų paskirtį</w:t>
      </w:r>
      <w:r>
        <w:t>,</w:t>
      </w:r>
      <w:r w:rsidRPr="006926ED">
        <w:t xml:space="preserve"> vadovaujantis </w:t>
      </w:r>
      <w:r>
        <w:rPr>
          <w:color w:val="000000"/>
        </w:rPr>
        <w:t>Nekilnojamojo turto objektų, kurių savininkas arba įgalioti asmenys privalo mokėti nustatytą rinkliavą arba sudaryti komunalinių atliekų tvarkymo paslaugos teikimo sutartį, rūšių sąrašą</w:t>
      </w:r>
      <w:r w:rsidRPr="006926ED">
        <w:t xml:space="preserve">, </w:t>
      </w:r>
      <w:r>
        <w:t>patvirtintą Lietuvos respublikos  a</w:t>
      </w:r>
      <w:r w:rsidRPr="009E5A60">
        <w:t xml:space="preserve">plinkos ministro 2013 m. vasario 20 d. įsakymu Nr. D1–150 „Dėl nekilnojamojo turto objektų, kurių savininkas arba įgalioti asmenys privalo mokėti nustatytą rinkliavą arba sudaryti komunalinių atliekų tvarkymo paslaugos teikimo sutartį, rūšių sąrašo patvirtinimo“. </w:t>
      </w:r>
    </w:p>
    <w:p w:rsidR="006C6BF7" w:rsidRPr="00735AF0" w:rsidRDefault="006C6BF7" w:rsidP="008C5379">
      <w:pPr>
        <w:pStyle w:val="ListParagraph"/>
        <w:numPr>
          <w:ilvl w:val="0"/>
          <w:numId w:val="3"/>
        </w:numPr>
        <w:ind w:left="425" w:hanging="425"/>
        <w:jc w:val="both"/>
      </w:pPr>
      <w:r w:rsidRPr="00735AF0">
        <w:t xml:space="preserve">Nekilnojamojo turto objektas, nenurodytas </w:t>
      </w:r>
      <w:r w:rsidRPr="00735AF0">
        <w:rPr>
          <w:i/>
          <w:iCs/>
        </w:rPr>
        <w:t>37-ame Metodikos</w:t>
      </w:r>
      <w:r w:rsidRPr="00735AF0">
        <w:t xml:space="preserve"> punkte nurodytame sąraše, gali būti priskiriamas atskirai nekilnojamojo turto objektų kategorijai. </w:t>
      </w:r>
    </w:p>
    <w:p w:rsidR="006C6BF7" w:rsidRDefault="006C6BF7" w:rsidP="008C5379">
      <w:pPr>
        <w:pStyle w:val="ListParagraph"/>
        <w:numPr>
          <w:ilvl w:val="0"/>
          <w:numId w:val="3"/>
        </w:numPr>
        <w:ind w:left="425" w:hanging="425"/>
        <w:jc w:val="both"/>
      </w:pPr>
      <w:r>
        <w:t>N</w:t>
      </w:r>
      <w:r w:rsidRPr="00851C3D">
        <w:t>ekilnojamojo turto objektai suskirstomi į kategorijas pagal galimybę naudotis kolektyviniais arba individualiais konteineriais</w:t>
      </w:r>
      <w:r>
        <w:t xml:space="preserve"> ir kiekvienai jų pasirenkami Vietinės rinkliavos nustatymo kintamieji. </w:t>
      </w:r>
    </w:p>
    <w:p w:rsidR="006C6BF7" w:rsidRPr="00735AF0" w:rsidRDefault="006C6BF7" w:rsidP="008C5379">
      <w:pPr>
        <w:pStyle w:val="ListParagraph"/>
        <w:numPr>
          <w:ilvl w:val="0"/>
          <w:numId w:val="3"/>
        </w:numPr>
        <w:ind w:left="425" w:hanging="425"/>
        <w:jc w:val="both"/>
      </w:pPr>
      <w:r w:rsidRPr="00527136">
        <w:t xml:space="preserve">Vadovaujantis Vietinės rinkliavos ar kitos įmokos už komunalinių atliekų surinkimą iš atliekų turėtojų tvarkymą dydžio nustatymo taisyklėmis </w:t>
      </w:r>
      <w:r>
        <w:t xml:space="preserve">ir Metodika patvirtintos nekilnojamojo turto objektų </w:t>
      </w:r>
      <w:r w:rsidRPr="00735AF0">
        <w:t xml:space="preserve">kategorijos ir pasirinkti Vietinės rinkliavos nustatymo kintamieji pateikti </w:t>
      </w:r>
      <w:r w:rsidRPr="00735AF0">
        <w:rPr>
          <w:i/>
          <w:iCs/>
        </w:rPr>
        <w:t>Metodikos</w:t>
      </w:r>
      <w:r>
        <w:rPr>
          <w:i/>
          <w:iCs/>
        </w:rPr>
        <w:t xml:space="preserve">   </w:t>
      </w:r>
      <w:r w:rsidRPr="00735AF0">
        <w:rPr>
          <w:i/>
          <w:iCs/>
        </w:rPr>
        <w:t>1 priede</w:t>
      </w:r>
      <w:r w:rsidRPr="00735AF0">
        <w:t xml:space="preserve">. </w:t>
      </w:r>
    </w:p>
    <w:p w:rsidR="006C6BF7" w:rsidRPr="00735AF0" w:rsidRDefault="006C6BF7" w:rsidP="008C5379">
      <w:pPr>
        <w:pStyle w:val="ListParagraph"/>
        <w:numPr>
          <w:ilvl w:val="0"/>
          <w:numId w:val="3"/>
        </w:numPr>
        <w:ind w:left="425" w:hanging="425"/>
        <w:jc w:val="both"/>
      </w:pPr>
      <w:r w:rsidRPr="00735AF0">
        <w:t xml:space="preserve">Nekilnojamojo turto objektas, kuris </w:t>
      </w:r>
      <w:r>
        <w:t>yra netinkamas naudoti</w:t>
      </w:r>
      <w:r w:rsidRPr="00735AF0">
        <w:t xml:space="preserve">, nekilnojamojo turto savininko </w:t>
      </w:r>
      <w:r w:rsidRPr="008C5089">
        <w:t xml:space="preserve">argumentuotu </w:t>
      </w:r>
      <w:r w:rsidRPr="00735AF0">
        <w:t xml:space="preserve">prašymu, vadovaujantis Vietinės </w:t>
      </w:r>
      <w:bookmarkStart w:id="0" w:name="_GoBack"/>
      <w:bookmarkEnd w:id="0"/>
      <w:r w:rsidRPr="00735AF0">
        <w:t>rinkliavos nuostatais, gali būti perkeliamas į netinkamų naudoti nekilnojamojo turto objektų kategoriją (</w:t>
      </w:r>
      <w:r w:rsidRPr="00735AF0">
        <w:rPr>
          <w:i/>
          <w:iCs/>
        </w:rPr>
        <w:t>Metodikos 1 priedas, 19.3 eilutė</w:t>
      </w:r>
      <w:r w:rsidRPr="00735AF0">
        <w:t xml:space="preserve">) ir jam nustatomas minimalus Vietinės rinkliavos dydis. </w:t>
      </w:r>
    </w:p>
    <w:p w:rsidR="006C6BF7" w:rsidRPr="00735AF0" w:rsidRDefault="006C6BF7" w:rsidP="008C5379"/>
    <w:p w:rsidR="006C6BF7" w:rsidRPr="00735AF0" w:rsidRDefault="006C6BF7" w:rsidP="008C5379">
      <w:pPr>
        <w:pStyle w:val="ListParagraph"/>
        <w:ind w:left="0"/>
        <w:jc w:val="center"/>
        <w:rPr>
          <w:b/>
          <w:bCs/>
        </w:rPr>
      </w:pPr>
      <w:r>
        <w:rPr>
          <w:b/>
          <w:bCs/>
        </w:rPr>
        <w:t xml:space="preserve">V. </w:t>
      </w:r>
      <w:r w:rsidRPr="00735AF0">
        <w:rPr>
          <w:b/>
          <w:bCs/>
        </w:rPr>
        <w:t>VIETINĖS RINKLIAVOS DYDŽIO NUSTATYMO TVARKA</w:t>
      </w:r>
    </w:p>
    <w:p w:rsidR="006C6BF7" w:rsidRPr="00735AF0" w:rsidRDefault="006C6BF7" w:rsidP="008C5379"/>
    <w:p w:rsidR="006C6BF7" w:rsidRPr="00735AF0" w:rsidRDefault="006C6BF7" w:rsidP="008C5379">
      <w:pPr>
        <w:pStyle w:val="ListParagraph"/>
        <w:numPr>
          <w:ilvl w:val="0"/>
          <w:numId w:val="3"/>
        </w:numPr>
        <w:ind w:left="425" w:hanging="425"/>
        <w:jc w:val="both"/>
      </w:pPr>
      <w:r w:rsidRPr="00735AF0">
        <w:t>Rinkliavos nuostatuose savivaldybė nustato Vietin</w:t>
      </w:r>
      <w:r>
        <w:t>ę</w:t>
      </w:r>
      <w:r w:rsidRPr="00735AF0">
        <w:t xml:space="preserve"> rinkliavą</w:t>
      </w:r>
      <w:r w:rsidRPr="00735AF0">
        <w:rPr>
          <w:lang w:eastAsia="lt-LT"/>
        </w:rPr>
        <w:t>, susidedančią iš pastoviosios ir kintamosios dedamųjų:</w:t>
      </w:r>
    </w:p>
    <w:p w:rsidR="006C6BF7" w:rsidRPr="00735AF0" w:rsidRDefault="006C6BF7" w:rsidP="008C5379">
      <w:pPr>
        <w:pStyle w:val="ListParagraph"/>
        <w:numPr>
          <w:ilvl w:val="1"/>
          <w:numId w:val="3"/>
        </w:numPr>
        <w:ind w:left="993" w:hanging="567"/>
        <w:jc w:val="both"/>
      </w:pPr>
      <w:r w:rsidRPr="00735AF0">
        <w:t>Pastoviąją</w:t>
      </w:r>
      <w:r>
        <w:t xml:space="preserve"> </w:t>
      </w:r>
      <w:r w:rsidRPr="00735AF0">
        <w:t xml:space="preserve">Vietinės rinkliavos </w:t>
      </w:r>
      <w:r w:rsidRPr="00735AF0">
        <w:rPr>
          <w:lang w:eastAsia="lt-LT"/>
        </w:rPr>
        <w:t>dedamąją moka visi savivaldybės nekilnojamojo turto objektų savininkai</w:t>
      </w:r>
      <w:r w:rsidRPr="00735AF0">
        <w:t xml:space="preserve">, nekilnojamojo turto objektų savininkų atstovai arba kiti asmenys, kaip nustatyta </w:t>
      </w:r>
      <w:r>
        <w:t>ATĮ</w:t>
      </w:r>
      <w:r w:rsidRPr="00735AF0">
        <w:t xml:space="preserve"> 30</w:t>
      </w:r>
      <w:r w:rsidRPr="00735AF0">
        <w:rPr>
          <w:vertAlign w:val="superscript"/>
        </w:rPr>
        <w:t>1</w:t>
      </w:r>
      <w:r w:rsidRPr="00735AF0">
        <w:t xml:space="preserve"> straipsnio 1 dalyje. </w:t>
      </w:r>
    </w:p>
    <w:p w:rsidR="006C6BF7" w:rsidRPr="00735AF0" w:rsidRDefault="006C6BF7" w:rsidP="008C5379">
      <w:pPr>
        <w:pStyle w:val="ListParagraph"/>
        <w:numPr>
          <w:ilvl w:val="1"/>
          <w:numId w:val="3"/>
        </w:numPr>
        <w:ind w:left="993" w:hanging="567"/>
        <w:jc w:val="both"/>
      </w:pPr>
      <w:r w:rsidRPr="00735AF0">
        <w:t xml:space="preserve">Kintamąją Vietinės rinkliavos dedamąją moka savivaldybės nekilnojamojo turto objektų savininkai, nekilnojamojo turto objektų savininkų atstovai arba kiti asmenys, kaip nustatyta </w:t>
      </w:r>
      <w:r>
        <w:t>ATĮ</w:t>
      </w:r>
      <w:r w:rsidRPr="00735AF0">
        <w:t xml:space="preserve"> 30</w:t>
      </w:r>
      <w:r w:rsidRPr="00735AF0">
        <w:rPr>
          <w:vertAlign w:val="superscript"/>
        </w:rPr>
        <w:t>1</w:t>
      </w:r>
      <w:r w:rsidRPr="00735AF0">
        <w:t xml:space="preserve"> straipsnio 1 dalyje, kuriems teikiama komunalinių atliekų </w:t>
      </w:r>
      <w:r>
        <w:t>surinkimo</w:t>
      </w:r>
      <w:r w:rsidRPr="00735AF0">
        <w:t xml:space="preserve"> ir</w:t>
      </w:r>
      <w:r>
        <w:t xml:space="preserve"> atliekų</w:t>
      </w:r>
      <w:r w:rsidRPr="00735AF0">
        <w:t xml:space="preserve"> tvarkymo paslauga.</w:t>
      </w:r>
    </w:p>
    <w:p w:rsidR="006C6BF7" w:rsidRPr="00735AF0" w:rsidRDefault="006C6BF7" w:rsidP="008C5379">
      <w:pPr>
        <w:pStyle w:val="ListParagraph"/>
        <w:numPr>
          <w:ilvl w:val="0"/>
          <w:numId w:val="3"/>
        </w:numPr>
        <w:ind w:left="425" w:hanging="425"/>
        <w:jc w:val="both"/>
      </w:pPr>
      <w:r w:rsidRPr="00735AF0">
        <w:t>Pastoviosios sąnaudos skirtingoms NT objektų kategorijoms padalinamos vadovaujantis šiais principais ir etapais:</w:t>
      </w:r>
    </w:p>
    <w:p w:rsidR="006C6BF7" w:rsidRPr="00C86D05" w:rsidRDefault="006C6BF7" w:rsidP="008C5379">
      <w:pPr>
        <w:pStyle w:val="ListParagraph"/>
        <w:numPr>
          <w:ilvl w:val="1"/>
          <w:numId w:val="3"/>
        </w:numPr>
        <w:ind w:left="993" w:hanging="567"/>
        <w:jc w:val="both"/>
      </w:pPr>
      <w:r w:rsidRPr="00735AF0">
        <w:t>Pirmiausia pastoviosios sąnaudos padalinamos į 2 dalis: gyventojų</w:t>
      </w:r>
      <w:r w:rsidRPr="00C86D05">
        <w:t xml:space="preserve"> naudojamiems nekilnojamo turto objektams (</w:t>
      </w:r>
      <w:r w:rsidRPr="00C86D05">
        <w:rPr>
          <w:i/>
          <w:iCs/>
        </w:rPr>
        <w:t>Metodikos 1 priedas, 1, 8, 18 eilutės</w:t>
      </w:r>
      <w:r w:rsidRPr="00C86D05">
        <w:t>) ir juridinių asmenų naudojamiems nekilnojamo turto objektams (</w:t>
      </w:r>
      <w:r w:rsidRPr="00C86D05">
        <w:rPr>
          <w:i/>
          <w:iCs/>
        </w:rPr>
        <w:t>Metodikos 1 priedas, 2-7, 9-17, 19 eilutės</w:t>
      </w:r>
      <w:r w:rsidRPr="00C86D05">
        <w:t xml:space="preserve">). Pastoviosios sąnaudos padalinamos atsižvelgiant į </w:t>
      </w:r>
      <w:r w:rsidRPr="006D57F1">
        <w:t>bendrą</w:t>
      </w:r>
      <w:r w:rsidRPr="00C86D05">
        <w:t xml:space="preserve"> šių nekilnojamojo turto objektų plotą</w:t>
      </w:r>
      <w:r>
        <w:t xml:space="preserve"> </w:t>
      </w:r>
      <w:r w:rsidRPr="00214C68">
        <w:t>ir gyventojų bei darbuotojų skaičių tenkantį nekilnojamo</w:t>
      </w:r>
      <w:r>
        <w:t>jo</w:t>
      </w:r>
      <w:r w:rsidRPr="00214C68">
        <w:t xml:space="preserve"> turto objektų plotui (</w:t>
      </w:r>
      <w:r w:rsidRPr="00214C68">
        <w:rPr>
          <w:i/>
          <w:iCs/>
        </w:rPr>
        <w:t>Metodikos 2 priedas</w:t>
      </w:r>
      <w:r w:rsidRPr="00214C68">
        <w:t>)</w:t>
      </w:r>
      <w:r w:rsidRPr="00C86D05">
        <w:t>:</w:t>
      </w:r>
    </w:p>
    <w:p w:rsidR="006C6BF7" w:rsidRPr="00F0081D" w:rsidRDefault="006C6BF7" w:rsidP="008C5379">
      <w:pPr>
        <w:rPr>
          <w:sz w:val="16"/>
          <w:szCs w:val="16"/>
        </w:rPr>
      </w:pPr>
    </w:p>
    <w:p w:rsidR="006C6BF7" w:rsidRPr="00735AF0" w:rsidRDefault="006C6BF7" w:rsidP="008C5379">
      <w:pPr>
        <w:ind w:left="426"/>
      </w:pPr>
      <w:r>
        <w:t>PS</w:t>
      </w:r>
      <w:r>
        <w:rPr>
          <w:vertAlign w:val="subscript"/>
        </w:rPr>
        <w:t>GNTO</w:t>
      </w:r>
      <w:r w:rsidRPr="00F0081D">
        <w:t xml:space="preserve"> = </w:t>
      </w:r>
      <w:r>
        <w:t>(BP</w:t>
      </w:r>
      <w:r>
        <w:rPr>
          <w:vertAlign w:val="subscript"/>
        </w:rPr>
        <w:t>GNTO</w:t>
      </w:r>
      <w:r w:rsidRPr="00F0081D">
        <w:t xml:space="preserve"> / </w:t>
      </w:r>
      <w:r>
        <w:t>BP</w:t>
      </w:r>
      <w:r>
        <w:rPr>
          <w:vertAlign w:val="subscript"/>
        </w:rPr>
        <w:t>VNTO</w:t>
      </w:r>
      <w:r w:rsidRPr="00371DFF">
        <w:t>)</w:t>
      </w:r>
      <w:r w:rsidRPr="00F0081D">
        <w:t xml:space="preserve">x </w:t>
      </w:r>
      <w:r w:rsidRPr="00735AF0">
        <w:t>PSs x GPK</w:t>
      </w:r>
      <w:r>
        <w:tab/>
      </w:r>
      <w:r w:rsidRPr="00735AF0">
        <w:t>(1)</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560" w:hanging="1134"/>
      </w:pPr>
      <w:r w:rsidRPr="00735AF0">
        <w:t>PS</w:t>
      </w:r>
      <w:r w:rsidRPr="00735AF0">
        <w:rPr>
          <w:vertAlign w:val="subscript"/>
        </w:rPr>
        <w:t>GNTO</w:t>
      </w:r>
      <w:r w:rsidRPr="00735AF0">
        <w:t xml:space="preserve">– gyventojų naudojamiems nekilnojamo turto objektams tenkančios pastoviosios sąnaudos </w:t>
      </w:r>
      <w:r>
        <w:t>(Eur)</w:t>
      </w:r>
      <w:r w:rsidRPr="00735AF0">
        <w:t>,</w:t>
      </w:r>
    </w:p>
    <w:p w:rsidR="006C6BF7" w:rsidRPr="00735AF0" w:rsidRDefault="006C6BF7" w:rsidP="008C5379">
      <w:pPr>
        <w:ind w:left="1560" w:hanging="1134"/>
      </w:pPr>
      <w:r w:rsidRPr="00735AF0">
        <w:t>BP</w:t>
      </w:r>
      <w:r w:rsidRPr="00735AF0">
        <w:rPr>
          <w:vertAlign w:val="subscript"/>
        </w:rPr>
        <w:t>GNTO</w:t>
      </w:r>
      <w:r w:rsidRPr="00735AF0">
        <w:t>– gyventojų naudojamų nekilnojamo turto objektų (išskyrus netinkamus naudoti objektus) bendras plotas</w:t>
      </w:r>
      <w:r>
        <w:t xml:space="preserve"> </w:t>
      </w:r>
      <w:r w:rsidRPr="00735AF0">
        <w:t>(m</w:t>
      </w:r>
      <w:r w:rsidRPr="00735AF0">
        <w:rPr>
          <w:vertAlign w:val="superscript"/>
        </w:rPr>
        <w:t>2</w:t>
      </w:r>
      <w:r w:rsidRPr="00735AF0">
        <w:t>),</w:t>
      </w:r>
    </w:p>
    <w:p w:rsidR="006C6BF7" w:rsidRPr="00735AF0" w:rsidRDefault="006C6BF7" w:rsidP="008C5379">
      <w:pPr>
        <w:ind w:left="1498" w:hanging="1072"/>
      </w:pPr>
      <w:r w:rsidRPr="00735AF0">
        <w:t>BP</w:t>
      </w:r>
      <w:r w:rsidRPr="00735AF0">
        <w:rPr>
          <w:vertAlign w:val="subscript"/>
        </w:rPr>
        <w:t>VNTO</w:t>
      </w:r>
      <w:r w:rsidRPr="00735AF0">
        <w:t>– visų nekilnojamojo turto objektų (išskyrus netinkamus naudoti objektus) bendras plotas</w:t>
      </w:r>
      <w:r>
        <w:t xml:space="preserve"> </w:t>
      </w:r>
      <w:r w:rsidRPr="00735AF0">
        <w:t>(m</w:t>
      </w:r>
      <w:r w:rsidRPr="00735AF0">
        <w:rPr>
          <w:vertAlign w:val="superscript"/>
        </w:rPr>
        <w:t>2</w:t>
      </w:r>
      <w:r w:rsidRPr="00735AF0">
        <w:t>),</w:t>
      </w:r>
    </w:p>
    <w:p w:rsidR="006C6BF7" w:rsidRPr="00735AF0" w:rsidRDefault="006C6BF7" w:rsidP="008C5379">
      <w:pPr>
        <w:ind w:left="426"/>
      </w:pPr>
      <w:r w:rsidRPr="00735AF0">
        <w:t>PS</w:t>
      </w:r>
      <w:r w:rsidRPr="00735AF0">
        <w:rPr>
          <w:vertAlign w:val="subscript"/>
        </w:rPr>
        <w:t>S</w:t>
      </w:r>
      <w:r w:rsidRPr="00735AF0">
        <w:t xml:space="preserve">– savivaldybei tenkančios pastoviosios sąnaudos </w:t>
      </w:r>
      <w:r>
        <w:t>(Eur)</w:t>
      </w:r>
      <w:r w:rsidRPr="00735AF0">
        <w:t>,</w:t>
      </w:r>
    </w:p>
    <w:p w:rsidR="006C6BF7" w:rsidRPr="00735AF0" w:rsidRDefault="006C6BF7" w:rsidP="008C5379">
      <w:pPr>
        <w:ind w:left="426"/>
      </w:pPr>
      <w:r w:rsidRPr="00735AF0">
        <w:t>GPK– gyventojų ir jų naudojamų nekilnojamo turto objektų ploto santykio koeficientas.</w:t>
      </w:r>
    </w:p>
    <w:p w:rsidR="006C6BF7" w:rsidRPr="00735AF0" w:rsidRDefault="006C6BF7" w:rsidP="008C5379">
      <w:pPr>
        <w:rPr>
          <w:sz w:val="16"/>
          <w:szCs w:val="16"/>
        </w:rPr>
      </w:pPr>
    </w:p>
    <w:p w:rsidR="006C6BF7" w:rsidRPr="00F0081D" w:rsidRDefault="006C6BF7" w:rsidP="008C5379">
      <w:pPr>
        <w:ind w:left="426"/>
      </w:pPr>
      <w:r w:rsidRPr="00735AF0">
        <w:t>PS</w:t>
      </w:r>
      <w:r w:rsidRPr="00735AF0">
        <w:rPr>
          <w:vertAlign w:val="subscript"/>
        </w:rPr>
        <w:t>JANTO</w:t>
      </w:r>
      <w:r w:rsidRPr="00735AF0">
        <w:t xml:space="preserve"> = (BP</w:t>
      </w:r>
      <w:r w:rsidRPr="00735AF0">
        <w:rPr>
          <w:vertAlign w:val="subscript"/>
        </w:rPr>
        <w:t>JANTO</w:t>
      </w:r>
      <w:r w:rsidRPr="00735AF0">
        <w:t xml:space="preserve"> / BP</w:t>
      </w:r>
      <w:r w:rsidRPr="00735AF0">
        <w:rPr>
          <w:vertAlign w:val="subscript"/>
        </w:rPr>
        <w:t>VNTO</w:t>
      </w:r>
      <w:r w:rsidRPr="00735AF0">
        <w:t>)x PSs x DPK</w:t>
      </w:r>
      <w:r>
        <w:tab/>
      </w:r>
      <w:r w:rsidRPr="00735AF0">
        <w:t>(2)</w:t>
      </w:r>
      <w:r>
        <w:t>,</w:t>
      </w:r>
    </w:p>
    <w:p w:rsidR="006C6BF7" w:rsidRPr="00C565F2" w:rsidRDefault="006C6BF7" w:rsidP="008C5379">
      <w:pPr>
        <w:rPr>
          <w:sz w:val="12"/>
          <w:szCs w:val="12"/>
        </w:rPr>
      </w:pPr>
    </w:p>
    <w:p w:rsidR="006C6BF7" w:rsidRPr="00F0081D" w:rsidRDefault="006C6BF7" w:rsidP="008C5379">
      <w:pPr>
        <w:ind w:left="426"/>
      </w:pPr>
      <w:r>
        <w:t>k</w:t>
      </w:r>
      <w:r w:rsidRPr="00F0081D">
        <w:t>ur:</w:t>
      </w:r>
    </w:p>
    <w:p w:rsidR="006C6BF7" w:rsidRDefault="006C6BF7" w:rsidP="008C5379">
      <w:pPr>
        <w:ind w:left="1701" w:hanging="1275"/>
      </w:pPr>
      <w:r>
        <w:t>PS</w:t>
      </w:r>
      <w:r>
        <w:rPr>
          <w:vertAlign w:val="subscript"/>
        </w:rPr>
        <w:t>JANTO</w:t>
      </w:r>
      <w:r w:rsidRPr="00F0081D">
        <w:t>–</w:t>
      </w:r>
      <w:r>
        <w:t xml:space="preserve"> juridinių asmenų naudojamiems nekilnojamo turto objektams tenkančios pastoviosios sąnaudos (Eur),</w:t>
      </w:r>
    </w:p>
    <w:p w:rsidR="006C6BF7" w:rsidRPr="0041565D" w:rsidRDefault="006C6BF7" w:rsidP="008C5379">
      <w:pPr>
        <w:ind w:left="1624" w:hanging="1198"/>
      </w:pPr>
      <w:r>
        <w:t>BP</w:t>
      </w:r>
      <w:r>
        <w:rPr>
          <w:vertAlign w:val="subscript"/>
        </w:rPr>
        <w:t>JANTO</w:t>
      </w:r>
      <w:r w:rsidRPr="00F0081D">
        <w:t xml:space="preserve">– </w:t>
      </w:r>
      <w:r>
        <w:t xml:space="preserve">juridinių asmenų naudojamų nekilnojamo turto objektų (išskyrus netinkamus naudoti objektus)  bendras </w:t>
      </w:r>
      <w:r w:rsidRPr="0041565D">
        <w:t>plotas</w:t>
      </w:r>
      <w:r>
        <w:t xml:space="preserve"> </w:t>
      </w:r>
      <w:r w:rsidRPr="00774D4E">
        <w:t>(m</w:t>
      </w:r>
      <w:r w:rsidRPr="00774D4E">
        <w:rPr>
          <w:vertAlign w:val="superscript"/>
        </w:rPr>
        <w:t>2</w:t>
      </w:r>
      <w:r w:rsidRPr="00774D4E">
        <w:t>)</w:t>
      </w:r>
      <w:r>
        <w:t>,</w:t>
      </w:r>
    </w:p>
    <w:p w:rsidR="006C6BF7" w:rsidRDefault="006C6BF7" w:rsidP="008C5379">
      <w:pPr>
        <w:ind w:left="1484" w:hanging="1058"/>
      </w:pPr>
      <w:r w:rsidRPr="0041565D">
        <w:t>BP</w:t>
      </w:r>
      <w:r w:rsidRPr="0041565D">
        <w:rPr>
          <w:vertAlign w:val="subscript"/>
        </w:rPr>
        <w:t>VNTO</w:t>
      </w:r>
      <w:r w:rsidRPr="0041565D">
        <w:t xml:space="preserve">– visų nekilnojamojo turto objektų </w:t>
      </w:r>
      <w:r>
        <w:t xml:space="preserve">(išskyrus netinkamus naudoti objektus) bendras </w:t>
      </w:r>
      <w:r w:rsidRPr="0041565D">
        <w:t>plotas</w:t>
      </w:r>
      <w:r>
        <w:t xml:space="preserve"> </w:t>
      </w:r>
      <w:r w:rsidRPr="00774D4E">
        <w:t>(m</w:t>
      </w:r>
      <w:r w:rsidRPr="00774D4E">
        <w:rPr>
          <w:vertAlign w:val="superscript"/>
        </w:rPr>
        <w:t>2</w:t>
      </w:r>
      <w:r w:rsidRPr="00774D4E">
        <w:t>)</w:t>
      </w:r>
      <w:r>
        <w:t>,</w:t>
      </w:r>
    </w:p>
    <w:p w:rsidR="006C6BF7" w:rsidRDefault="006C6BF7" w:rsidP="008C5379">
      <w:pPr>
        <w:ind w:left="426"/>
      </w:pPr>
      <w:r w:rsidRPr="00D8583A">
        <w:t>PS</w:t>
      </w:r>
      <w:r w:rsidRPr="00D8583A">
        <w:rPr>
          <w:vertAlign w:val="subscript"/>
        </w:rPr>
        <w:t>S</w:t>
      </w:r>
      <w:r w:rsidRPr="00D8583A">
        <w:t>– savivaldybei tenkančios pastoviosios sąnaudos</w:t>
      </w:r>
      <w:r>
        <w:t xml:space="preserve"> (Eur),</w:t>
      </w:r>
    </w:p>
    <w:p w:rsidR="006C6BF7" w:rsidRDefault="006C6BF7" w:rsidP="008C5379">
      <w:pPr>
        <w:ind w:left="1134" w:hanging="708"/>
      </w:pPr>
      <w:r w:rsidRPr="00214C68">
        <w:t>DPK– juridinių asmenų darbuotojų ir jų naudojamų nekilnojamo turto objektų ploto santykio koeficientas</w:t>
      </w:r>
      <w:r>
        <w:t>.</w:t>
      </w:r>
    </w:p>
    <w:p w:rsidR="006C6BF7" w:rsidRDefault="006C6BF7" w:rsidP="008C5379">
      <w:pPr>
        <w:rPr>
          <w:sz w:val="16"/>
          <w:szCs w:val="16"/>
        </w:rPr>
      </w:pPr>
    </w:p>
    <w:p w:rsidR="006C6BF7" w:rsidRPr="00735AF0" w:rsidRDefault="006C6BF7" w:rsidP="008C5379">
      <w:pPr>
        <w:pStyle w:val="ListParagraph"/>
        <w:numPr>
          <w:ilvl w:val="1"/>
          <w:numId w:val="3"/>
        </w:numPr>
        <w:ind w:left="993" w:hanging="567"/>
        <w:jc w:val="both"/>
      </w:pPr>
      <w:r>
        <w:t xml:space="preserve">Gyventojų naudojamiems </w:t>
      </w:r>
      <w:r w:rsidRPr="00735AF0">
        <w:t>nekilnojamo turto objektams tenkančios pastoviosios sąnaudos paskirstomos kiekvienai šių objektų kategorijai (</w:t>
      </w:r>
      <w:r w:rsidRPr="00735AF0">
        <w:rPr>
          <w:i/>
          <w:iCs/>
        </w:rPr>
        <w:t>Metodikos 1 priedas, 1, 8, 18 eilutės</w:t>
      </w:r>
      <w:r w:rsidRPr="00735AF0">
        <w:t xml:space="preserve">), atsižvelgiant į gyventojų naudojimosi gyvenamosios paskirties, garažų paskirties ir sodų paskirties objektais koeficientus </w:t>
      </w:r>
      <w:r w:rsidRPr="00735AF0">
        <w:rPr>
          <w:i/>
          <w:iCs/>
        </w:rPr>
        <w:t>(Metodikos 2 priedas)</w:t>
      </w:r>
      <w:r w:rsidRPr="00735AF0">
        <w:t>, kurie nustatyti pagal vidutinį gyventojų naudojimosi šiais nekilnojamojo turto objektais laiką:</w:t>
      </w:r>
    </w:p>
    <w:p w:rsidR="006C6BF7" w:rsidRPr="00735AF0" w:rsidRDefault="006C6BF7" w:rsidP="008C5379">
      <w:pPr>
        <w:rPr>
          <w:sz w:val="16"/>
          <w:szCs w:val="16"/>
        </w:rPr>
      </w:pPr>
    </w:p>
    <w:p w:rsidR="006C6BF7" w:rsidRPr="00735AF0" w:rsidRDefault="006C6BF7" w:rsidP="008C5379">
      <w:pPr>
        <w:ind w:left="426"/>
      </w:pPr>
      <w:r w:rsidRPr="00735AF0">
        <w:t>PS</w:t>
      </w:r>
      <w:r w:rsidRPr="00735AF0">
        <w:rPr>
          <w:vertAlign w:val="subscript"/>
        </w:rPr>
        <w:t>NTOK</w:t>
      </w:r>
      <w:r w:rsidRPr="00735AF0">
        <w:t xml:space="preserve"> = (BP</w:t>
      </w:r>
      <w:r w:rsidRPr="00735AF0">
        <w:rPr>
          <w:vertAlign w:val="subscript"/>
        </w:rPr>
        <w:t>NTOK</w:t>
      </w:r>
      <w:r w:rsidRPr="00735AF0">
        <w:t xml:space="preserve"> / BP</w:t>
      </w:r>
      <w:r w:rsidRPr="00735AF0">
        <w:rPr>
          <w:vertAlign w:val="subscript"/>
        </w:rPr>
        <w:t>GNTO</w:t>
      </w:r>
      <w:r w:rsidRPr="00735AF0">
        <w:t>) x PS</w:t>
      </w:r>
      <w:r w:rsidRPr="00735AF0">
        <w:rPr>
          <w:vertAlign w:val="subscript"/>
          <w:lang w:val="en-US"/>
        </w:rPr>
        <w:t>G</w:t>
      </w:r>
      <w:r w:rsidRPr="00735AF0">
        <w:rPr>
          <w:vertAlign w:val="subscript"/>
        </w:rPr>
        <w:t xml:space="preserve">NTO </w:t>
      </w:r>
      <w:r w:rsidRPr="00735AF0">
        <w:t>x GNK</w:t>
      </w:r>
      <w:r w:rsidRPr="00735AF0">
        <w:rPr>
          <w:vertAlign w:val="subscript"/>
        </w:rPr>
        <w:t>NTOK</w:t>
      </w:r>
      <w:r>
        <w:rPr>
          <w:vertAlign w:val="subscript"/>
        </w:rPr>
        <w:tab/>
      </w:r>
      <w:r w:rsidRPr="00735AF0">
        <w:t>(3)</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610" w:hanging="1184"/>
      </w:pPr>
      <w:r w:rsidRPr="00735AF0">
        <w:t>PS</w:t>
      </w:r>
      <w:r w:rsidRPr="00735AF0">
        <w:rPr>
          <w:vertAlign w:val="subscript"/>
        </w:rPr>
        <w:t>NTOK</w:t>
      </w:r>
      <w:r w:rsidRPr="00735AF0">
        <w:t xml:space="preserve">– konkrečiai gyventojams priklausančiai nekilnojamo turto objektų kategorijai tenkančios pastoviosios sąnaudos </w:t>
      </w:r>
      <w:r>
        <w:t>(Eur)</w:t>
      </w:r>
      <w:r w:rsidRPr="00735AF0">
        <w:t>,</w:t>
      </w:r>
    </w:p>
    <w:p w:rsidR="006C6BF7" w:rsidRPr="00093BDA" w:rsidRDefault="006C6BF7" w:rsidP="008C5379">
      <w:pPr>
        <w:ind w:left="1456" w:hanging="1030"/>
      </w:pPr>
      <w:r w:rsidRPr="00735AF0">
        <w:t>BP</w:t>
      </w:r>
      <w:r w:rsidRPr="00735AF0">
        <w:rPr>
          <w:vertAlign w:val="subscript"/>
        </w:rPr>
        <w:t>NTOK</w:t>
      </w:r>
      <w:r w:rsidRPr="00735AF0">
        <w:t xml:space="preserve">– konkrečios nekilnojamo turto objektų kategorijos objektų </w:t>
      </w:r>
      <w:r w:rsidRPr="00093BDA">
        <w:t>bendras apmokestinamas plotas</w:t>
      </w:r>
      <w:r>
        <w:t xml:space="preserve"> </w:t>
      </w:r>
      <w:r w:rsidRPr="00093BDA">
        <w:t>(m</w:t>
      </w:r>
      <w:r w:rsidRPr="00093BDA">
        <w:rPr>
          <w:vertAlign w:val="superscript"/>
        </w:rPr>
        <w:t>2</w:t>
      </w:r>
      <w:r w:rsidRPr="00093BDA">
        <w:t>),</w:t>
      </w:r>
    </w:p>
    <w:p w:rsidR="006C6BF7" w:rsidRPr="00735AF0" w:rsidRDefault="006C6BF7" w:rsidP="008C5379">
      <w:pPr>
        <w:ind w:left="1560" w:hanging="1134"/>
      </w:pPr>
      <w:r w:rsidRPr="00093BDA">
        <w:t>BP</w:t>
      </w:r>
      <w:r w:rsidRPr="00093BDA">
        <w:rPr>
          <w:vertAlign w:val="subscript"/>
        </w:rPr>
        <w:t>GNTO</w:t>
      </w:r>
      <w:r w:rsidRPr="00093BDA">
        <w:t>– gyventojų naudojamų nekilnojamo turto objektų (išskyrus netinkamus naudoti objektus) bendras apmokestinamas plotas</w:t>
      </w:r>
      <w:r>
        <w:t xml:space="preserve"> </w:t>
      </w:r>
      <w:r w:rsidRPr="00093BDA">
        <w:t>(m</w:t>
      </w:r>
      <w:r w:rsidRPr="00093BDA">
        <w:rPr>
          <w:vertAlign w:val="superscript"/>
        </w:rPr>
        <w:t>2</w:t>
      </w:r>
      <w:r w:rsidRPr="00093BDA">
        <w:t>),</w:t>
      </w:r>
    </w:p>
    <w:p w:rsidR="006C6BF7" w:rsidRPr="00735AF0" w:rsidRDefault="006C6BF7" w:rsidP="008C5379">
      <w:pPr>
        <w:ind w:left="1560" w:hanging="1134"/>
      </w:pPr>
      <w:r w:rsidRPr="00735AF0">
        <w:t>PS</w:t>
      </w:r>
      <w:r w:rsidRPr="00735AF0">
        <w:rPr>
          <w:vertAlign w:val="subscript"/>
        </w:rPr>
        <w:t>GNTO</w:t>
      </w:r>
      <w:r w:rsidRPr="00735AF0">
        <w:t xml:space="preserve">– gyventojų naudojamiems nekilnojamo turto objektams tenkančios pastoviosios sąnaudos, apskaičiuotos pagal (1) formulę </w:t>
      </w:r>
      <w:r>
        <w:t>(Eur)</w:t>
      </w:r>
      <w:r w:rsidRPr="00735AF0">
        <w:t>,</w:t>
      </w:r>
    </w:p>
    <w:p w:rsidR="006C6BF7" w:rsidRPr="00735AF0" w:rsidRDefault="006C6BF7" w:rsidP="008C5379">
      <w:pPr>
        <w:ind w:left="1843" w:hanging="1417"/>
      </w:pPr>
      <w:r w:rsidRPr="00735AF0">
        <w:t>GNK</w:t>
      </w:r>
      <w:r w:rsidRPr="00735AF0">
        <w:rPr>
          <w:vertAlign w:val="subscript"/>
        </w:rPr>
        <w:t>NTOK</w:t>
      </w:r>
      <w:r w:rsidRPr="00735AF0">
        <w:t>– konkrečiai gyventojams priskiriamai nekilnojamo turto objektų kategorijai nustatytas naudojimosi turtu koeficientas.</w:t>
      </w:r>
    </w:p>
    <w:p w:rsidR="006C6BF7" w:rsidRPr="00735AF0" w:rsidRDefault="006C6BF7" w:rsidP="008C5379">
      <w:pPr>
        <w:rPr>
          <w:sz w:val="16"/>
          <w:szCs w:val="16"/>
        </w:rPr>
      </w:pPr>
    </w:p>
    <w:p w:rsidR="006C6BF7" w:rsidRPr="00735AF0" w:rsidRDefault="006C6BF7" w:rsidP="008C5379">
      <w:pPr>
        <w:pStyle w:val="ListParagraph"/>
        <w:numPr>
          <w:ilvl w:val="1"/>
          <w:numId w:val="3"/>
        </w:numPr>
        <w:ind w:left="993" w:hanging="567"/>
        <w:jc w:val="both"/>
      </w:pPr>
      <w:r w:rsidRPr="00735AF0">
        <w:t>Juridinių asmenų naudojamiems nekilnojamo turto objektams tenkančios pastoviosios sąnaudos paskirstomos kiekvienai šių objektų kategorijai (</w:t>
      </w:r>
      <w:r w:rsidRPr="00735AF0">
        <w:rPr>
          <w:i/>
          <w:iCs/>
        </w:rPr>
        <w:t>Metodikos 1 priedas, 2</w:t>
      </w:r>
      <w:r w:rsidRPr="00012A45">
        <w:rPr>
          <w:i/>
          <w:iCs/>
        </w:rPr>
        <w:t>-</w:t>
      </w:r>
      <w:r w:rsidRPr="008320DC">
        <w:rPr>
          <w:i/>
          <w:iCs/>
        </w:rPr>
        <w:t xml:space="preserve">7, 9-17, </w:t>
      </w:r>
      <w:r>
        <w:rPr>
          <w:i/>
          <w:iCs/>
        </w:rPr>
        <w:t>19</w:t>
      </w:r>
      <w:r w:rsidRPr="00012A45">
        <w:rPr>
          <w:i/>
          <w:iCs/>
        </w:rPr>
        <w:t xml:space="preserve"> eilutės</w:t>
      </w:r>
      <w:r>
        <w:t xml:space="preserve">), atsižvelgiant į vidutinį darbuotojų skaičių tenkantį nekilnojamojo turto </w:t>
      </w:r>
      <w:r w:rsidRPr="00735AF0">
        <w:t>objektų plotui:</w:t>
      </w:r>
    </w:p>
    <w:p w:rsidR="006C6BF7" w:rsidRPr="00735AF0" w:rsidRDefault="006C6BF7" w:rsidP="008C5379">
      <w:pPr>
        <w:rPr>
          <w:sz w:val="16"/>
          <w:szCs w:val="16"/>
        </w:rPr>
      </w:pPr>
    </w:p>
    <w:p w:rsidR="006C6BF7" w:rsidRPr="00735AF0" w:rsidRDefault="006C6BF7" w:rsidP="008C5379">
      <w:pPr>
        <w:ind w:left="426"/>
      </w:pPr>
      <w:r w:rsidRPr="00735AF0">
        <w:t>PS</w:t>
      </w:r>
      <w:r w:rsidRPr="00735AF0">
        <w:rPr>
          <w:vertAlign w:val="subscript"/>
        </w:rPr>
        <w:t>NTOK</w:t>
      </w:r>
      <w:r w:rsidRPr="00735AF0">
        <w:t xml:space="preserve"> = (BP</w:t>
      </w:r>
      <w:r w:rsidRPr="00735AF0">
        <w:rPr>
          <w:vertAlign w:val="subscript"/>
        </w:rPr>
        <w:t>NTOK</w:t>
      </w:r>
      <w:r w:rsidRPr="00735AF0">
        <w:t xml:space="preserve"> / BP</w:t>
      </w:r>
      <w:r w:rsidRPr="00735AF0">
        <w:rPr>
          <w:vertAlign w:val="subscript"/>
        </w:rPr>
        <w:t>JANTO</w:t>
      </w:r>
      <w:r w:rsidRPr="00735AF0">
        <w:t>)x PS</w:t>
      </w:r>
      <w:r w:rsidRPr="00735AF0">
        <w:rPr>
          <w:vertAlign w:val="subscript"/>
        </w:rPr>
        <w:t xml:space="preserve">JANTO </w:t>
      </w:r>
      <w:r w:rsidRPr="00735AF0">
        <w:t>x DPK</w:t>
      </w:r>
      <w:r w:rsidRPr="00735AF0">
        <w:rPr>
          <w:vertAlign w:val="subscript"/>
        </w:rPr>
        <w:t>NTOK</w:t>
      </w:r>
      <w:r>
        <w:rPr>
          <w:vertAlign w:val="subscript"/>
        </w:rPr>
        <w:tab/>
      </w:r>
      <w:r w:rsidRPr="00735AF0">
        <w:t>(4)</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560" w:hanging="1134"/>
      </w:pPr>
      <w:r w:rsidRPr="00735AF0">
        <w:t>PS</w:t>
      </w:r>
      <w:r w:rsidRPr="00735AF0">
        <w:rPr>
          <w:vertAlign w:val="subscript"/>
        </w:rPr>
        <w:t>NTOK</w:t>
      </w:r>
      <w:r w:rsidRPr="00735AF0">
        <w:t xml:space="preserve">– konkrečiai nekilnojamo turto objektų kategorijai tenkančios pastoviosios sąnaudos </w:t>
      </w:r>
      <w:r>
        <w:t>(Eur)</w:t>
      </w:r>
      <w:r w:rsidRPr="00735AF0">
        <w:t>,</w:t>
      </w:r>
    </w:p>
    <w:p w:rsidR="006C6BF7" w:rsidRPr="00735AF0" w:rsidRDefault="006C6BF7" w:rsidP="008C5379">
      <w:pPr>
        <w:ind w:left="1418" w:hanging="992"/>
      </w:pPr>
      <w:r w:rsidRPr="00735AF0">
        <w:t>BP</w:t>
      </w:r>
      <w:r w:rsidRPr="00735AF0">
        <w:rPr>
          <w:vertAlign w:val="subscript"/>
        </w:rPr>
        <w:t>NTOK</w:t>
      </w:r>
      <w:r w:rsidRPr="00735AF0">
        <w:t>– konkrečios nekilnojamo turto objektų kategorijos objektų bendras plotas</w:t>
      </w:r>
      <w:r>
        <w:t xml:space="preserve"> </w:t>
      </w:r>
      <w:r w:rsidRPr="00735AF0">
        <w:t>(m</w:t>
      </w:r>
      <w:r w:rsidRPr="00735AF0">
        <w:rPr>
          <w:vertAlign w:val="superscript"/>
        </w:rPr>
        <w:t>2</w:t>
      </w:r>
      <w:r w:rsidRPr="00735AF0">
        <w:t>),</w:t>
      </w:r>
    </w:p>
    <w:p w:rsidR="006C6BF7" w:rsidRPr="00735AF0" w:rsidRDefault="006C6BF7" w:rsidP="008C5379">
      <w:pPr>
        <w:ind w:left="1624" w:hanging="1198"/>
      </w:pPr>
      <w:r w:rsidRPr="00735AF0">
        <w:t>BP</w:t>
      </w:r>
      <w:r w:rsidRPr="00735AF0">
        <w:rPr>
          <w:vertAlign w:val="subscript"/>
        </w:rPr>
        <w:t>JANTO</w:t>
      </w:r>
      <w:r w:rsidRPr="00735AF0">
        <w:t>– juridinių asmenų naudojamų nekilnojamo turto objektų (išskyrus netinkamus naudoti objektus) bendras plotas</w:t>
      </w:r>
      <w:r>
        <w:t xml:space="preserve"> </w:t>
      </w:r>
      <w:r w:rsidRPr="00735AF0">
        <w:t>(m</w:t>
      </w:r>
      <w:r w:rsidRPr="00735AF0">
        <w:rPr>
          <w:vertAlign w:val="superscript"/>
        </w:rPr>
        <w:t>2</w:t>
      </w:r>
      <w:r w:rsidRPr="00735AF0">
        <w:t>),</w:t>
      </w:r>
    </w:p>
    <w:p w:rsidR="006C6BF7" w:rsidRPr="00735AF0" w:rsidRDefault="006C6BF7" w:rsidP="008C5379">
      <w:pPr>
        <w:ind w:left="1701" w:hanging="1275"/>
      </w:pPr>
      <w:r w:rsidRPr="00735AF0">
        <w:t>PS</w:t>
      </w:r>
      <w:r w:rsidRPr="00735AF0">
        <w:rPr>
          <w:vertAlign w:val="subscript"/>
        </w:rPr>
        <w:t>JANTO</w:t>
      </w:r>
      <w:r w:rsidRPr="00735AF0">
        <w:t xml:space="preserve">– juridinių asmenų naudojamiems nekilnojamo turto objektams tenkančios pastoviosios sąnaudos, apskaičiuotos pagal (2) formulę </w:t>
      </w:r>
      <w:r>
        <w:t>(Eur)</w:t>
      </w:r>
      <w:r w:rsidRPr="00735AF0">
        <w:t>,</w:t>
      </w:r>
    </w:p>
    <w:p w:rsidR="006C6BF7" w:rsidRPr="00735AF0" w:rsidRDefault="006C6BF7" w:rsidP="008C5379">
      <w:pPr>
        <w:ind w:left="1701" w:hanging="1275"/>
      </w:pPr>
      <w:r w:rsidRPr="00735AF0">
        <w:t>DPK</w:t>
      </w:r>
      <w:r w:rsidRPr="00735AF0">
        <w:rPr>
          <w:vertAlign w:val="subscript"/>
        </w:rPr>
        <w:t>NTOK</w:t>
      </w:r>
      <w:r w:rsidRPr="00735AF0">
        <w:t>– konkrečiai nekilnojamo turto objektų kategorijai nustatytas darbuotojų ir ploto santykio koeficientas.</w:t>
      </w:r>
    </w:p>
    <w:p w:rsidR="006C6BF7" w:rsidRPr="00735AF0" w:rsidRDefault="006C6BF7" w:rsidP="008C5379">
      <w:pPr>
        <w:pStyle w:val="ListParagraph"/>
        <w:ind w:left="425"/>
        <w:rPr>
          <w:sz w:val="16"/>
          <w:szCs w:val="16"/>
        </w:rPr>
      </w:pPr>
    </w:p>
    <w:p w:rsidR="006C6BF7" w:rsidRPr="00735AF0" w:rsidRDefault="006C6BF7" w:rsidP="008C5379">
      <w:pPr>
        <w:pStyle w:val="ListParagraph"/>
        <w:numPr>
          <w:ilvl w:val="0"/>
          <w:numId w:val="3"/>
        </w:numPr>
        <w:ind w:left="425" w:hanging="425"/>
        <w:jc w:val="both"/>
      </w:pPr>
      <w:r w:rsidRPr="00735AF0">
        <w:t xml:space="preserve">Kiekvienai nekilnojamojo turto objektų kategorijai nustatyti darbuotojų ir ploto santykio koeficientai pateikiami </w:t>
      </w:r>
      <w:r w:rsidRPr="00735AF0">
        <w:rPr>
          <w:i/>
          <w:iCs/>
        </w:rPr>
        <w:t xml:space="preserve">Metodikos 2 priede. </w:t>
      </w:r>
      <w:r w:rsidRPr="00735AF0">
        <w:t>Kiekvienos nekilnojamo turto objektų kategorijos</w:t>
      </w:r>
      <w:r>
        <w:t xml:space="preserve"> darbuotojų ir ploto santykis paskaičiuotas apibendrinus Statistikos departamento duomenis apie darbuotojų skaičių dirbantį tam tikrose ūkio šakose ir nekilnojamo turto plotus priskiriamus toms ūkinėms veikloms. Koeficientai nustatyti kiekvienos nekilnojamo turto objektų </w:t>
      </w:r>
      <w:r w:rsidRPr="00735AF0">
        <w:t>kategorijos juridinių asmenų darbuotojų ir ploto santykį palyginus su vidutiniu darbuotojų ir ploto santykiu (Lietuvos mastu ir atsižvelgiant į savivaldybės ypatumus).</w:t>
      </w:r>
    </w:p>
    <w:p w:rsidR="006C6BF7" w:rsidRPr="00735AF0" w:rsidRDefault="006C6BF7" w:rsidP="008C5379">
      <w:pPr>
        <w:pStyle w:val="ListParagraph"/>
        <w:numPr>
          <w:ilvl w:val="0"/>
          <w:numId w:val="3"/>
        </w:numPr>
        <w:ind w:left="425" w:hanging="425"/>
        <w:jc w:val="both"/>
      </w:pPr>
      <w:r w:rsidRPr="00735AF0">
        <w:t>Pastoviąsias sąnaudas priskyrus kiekvienai nekilnojamojo turto objektų kategorijai paskaičiuojamas Vietinės rinkliavos pastoviosios dedamosios kintamasis, kuris naudojamas paskaičiuojant kiekvienam nekilnojamojo turto objektui tenkančias pastoviąsias sąnaudas:</w:t>
      </w:r>
    </w:p>
    <w:p w:rsidR="006C6BF7" w:rsidRPr="00735AF0" w:rsidRDefault="006C6BF7" w:rsidP="008C5379">
      <w:pPr>
        <w:pStyle w:val="ListParagraph"/>
        <w:numPr>
          <w:ilvl w:val="1"/>
          <w:numId w:val="3"/>
        </w:numPr>
        <w:ind w:left="993" w:hanging="567"/>
        <w:jc w:val="both"/>
      </w:pPr>
      <w:r w:rsidRPr="00735AF0">
        <w:t>Vietinės rinkliavos pastoviosios dedamosios kintamojo dydis gyvenamosios paskirties objektams paskaičiuojamas pagal formulę:</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PDK1</w:t>
      </w:r>
      <w:r w:rsidRPr="00735AF0">
        <w:t xml:space="preserve"> = PS</w:t>
      </w:r>
      <w:r w:rsidRPr="00735AF0">
        <w:rPr>
          <w:vertAlign w:val="subscript"/>
        </w:rPr>
        <w:t>GPO</w:t>
      </w:r>
      <w:r w:rsidRPr="00735AF0">
        <w:t xml:space="preserve"> / AP</w:t>
      </w:r>
      <w:r w:rsidRPr="00735AF0">
        <w:rPr>
          <w:vertAlign w:val="subscript"/>
        </w:rPr>
        <w:t>GPO</w:t>
      </w:r>
      <w:r>
        <w:rPr>
          <w:vertAlign w:val="subscript"/>
        </w:rPr>
        <w:tab/>
      </w:r>
      <w:r w:rsidRPr="00735AF0">
        <w:t>(5)</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792" w:hanging="1366"/>
      </w:pPr>
      <w:r w:rsidRPr="00735AF0">
        <w:t>DVR</w:t>
      </w:r>
      <w:r w:rsidRPr="00735AF0">
        <w:rPr>
          <w:vertAlign w:val="subscript"/>
        </w:rPr>
        <w:t xml:space="preserve">PDK1 </w:t>
      </w:r>
      <w:r w:rsidRPr="00735AF0">
        <w:t>– Vietinės rinkliavos pastoviosios dedamosios kintamojo dydis gyvenamosios paskirties objektams (</w:t>
      </w:r>
      <w:r>
        <w:t>Eur</w:t>
      </w:r>
      <w:r w:rsidRPr="00735AF0">
        <w:t>/m</w:t>
      </w:r>
      <w:r w:rsidRPr="00735AF0">
        <w:rPr>
          <w:vertAlign w:val="superscript"/>
        </w:rPr>
        <w:t>2</w:t>
      </w:r>
      <w:r w:rsidRPr="00735AF0">
        <w:t>),</w:t>
      </w:r>
    </w:p>
    <w:p w:rsidR="006C6BF7" w:rsidRPr="00735AF0" w:rsidRDefault="006C6BF7" w:rsidP="008C5379">
      <w:pPr>
        <w:ind w:left="1358" w:hanging="932"/>
      </w:pPr>
      <w:r w:rsidRPr="00735AF0">
        <w:t>PS</w:t>
      </w:r>
      <w:r w:rsidRPr="00735AF0">
        <w:rPr>
          <w:vertAlign w:val="subscript"/>
        </w:rPr>
        <w:t>GPO</w:t>
      </w:r>
      <w:r w:rsidRPr="00735AF0">
        <w:t>– gyvenamosios paskirties objektams tenkančios pastoviosios sąnaudos, apskaičiuotos pagal (3) formulę</w:t>
      </w:r>
      <w:r>
        <w:t xml:space="preserve"> (Eur)</w:t>
      </w:r>
      <w:r w:rsidRPr="00735AF0">
        <w:t>,</w:t>
      </w:r>
    </w:p>
    <w:p w:rsidR="006C6BF7" w:rsidRPr="00735AF0" w:rsidRDefault="006C6BF7" w:rsidP="008C5379">
      <w:pPr>
        <w:ind w:left="1414" w:hanging="988"/>
      </w:pPr>
      <w:r w:rsidRPr="00735AF0">
        <w:t>AP</w:t>
      </w:r>
      <w:r w:rsidRPr="00735AF0">
        <w:rPr>
          <w:vertAlign w:val="subscript"/>
        </w:rPr>
        <w:t>GPO</w:t>
      </w:r>
      <w:r w:rsidRPr="00735AF0">
        <w:t>– gyvenamosios paskirties objektų apmokestinamas plotas</w:t>
      </w:r>
      <w:r>
        <w:t xml:space="preserve"> a</w:t>
      </w:r>
      <w:r w:rsidRPr="00735AF0">
        <w:t>(m</w:t>
      </w:r>
      <w:r w:rsidRPr="00735AF0">
        <w:rPr>
          <w:vertAlign w:val="superscript"/>
        </w:rPr>
        <w:t>2</w:t>
      </w:r>
      <w:r w:rsidRPr="00735AF0">
        <w:t>).</w:t>
      </w:r>
    </w:p>
    <w:p w:rsidR="006C6BF7" w:rsidRPr="00735AF0" w:rsidRDefault="006C6BF7" w:rsidP="008C5379">
      <w:pPr>
        <w:rPr>
          <w:sz w:val="16"/>
          <w:szCs w:val="16"/>
        </w:rPr>
      </w:pPr>
    </w:p>
    <w:p w:rsidR="006C6BF7" w:rsidRPr="00735AF0" w:rsidRDefault="006C6BF7" w:rsidP="008C5379">
      <w:pPr>
        <w:pStyle w:val="ListParagraph"/>
        <w:numPr>
          <w:ilvl w:val="1"/>
          <w:numId w:val="3"/>
        </w:numPr>
        <w:ind w:left="993" w:hanging="567"/>
        <w:jc w:val="both"/>
      </w:pPr>
      <w:r w:rsidRPr="00735AF0">
        <w:t>Vietinės rinkliavos pastoviosios dedamosios kintamojo dydis gyventojų naudojamiems garažų arba sodų paskirties objektams paskaičiuojamas pagal formulę:</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PDK2</w:t>
      </w:r>
      <w:r w:rsidRPr="00735AF0">
        <w:t xml:space="preserve"> = PS</w:t>
      </w:r>
      <w:r w:rsidRPr="00735AF0">
        <w:rPr>
          <w:vertAlign w:val="subscript"/>
        </w:rPr>
        <w:t>NTOK</w:t>
      </w:r>
      <w:r w:rsidRPr="00735AF0">
        <w:t xml:space="preserve"> / TOS</w:t>
      </w:r>
      <w:r w:rsidRPr="00735AF0">
        <w:rPr>
          <w:vertAlign w:val="subscript"/>
        </w:rPr>
        <w:t>NTOK</w:t>
      </w:r>
      <w:r>
        <w:rPr>
          <w:vertAlign w:val="subscript"/>
        </w:rPr>
        <w:tab/>
      </w:r>
      <w:r w:rsidRPr="00735AF0">
        <w:t>(6)</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701" w:hanging="1275"/>
      </w:pPr>
      <w:r w:rsidRPr="00735AF0">
        <w:t>DVR</w:t>
      </w:r>
      <w:r w:rsidRPr="00735AF0">
        <w:rPr>
          <w:vertAlign w:val="subscript"/>
        </w:rPr>
        <w:t xml:space="preserve">PDK2 </w:t>
      </w:r>
      <w:r w:rsidRPr="00735AF0">
        <w:t>– Vietinės rinkliavos pastoviosios dedamosios kintamojo dydis</w:t>
      </w:r>
      <w:r>
        <w:t xml:space="preserve"> </w:t>
      </w:r>
      <w:r w:rsidRPr="00735AF0">
        <w:t>garažų arba sodų paskirties objektams (</w:t>
      </w:r>
      <w:r>
        <w:t>Eur</w:t>
      </w:r>
      <w:r w:rsidRPr="00735AF0">
        <w:t>/turto</w:t>
      </w:r>
      <w:r>
        <w:t xml:space="preserve"> </w:t>
      </w:r>
      <w:r w:rsidRPr="00735AF0">
        <w:t>objekt.),</w:t>
      </w:r>
    </w:p>
    <w:p w:rsidR="006C6BF7" w:rsidRPr="00774D4E" w:rsidRDefault="006C6BF7" w:rsidP="008C5379">
      <w:pPr>
        <w:ind w:left="1638" w:hanging="1212"/>
      </w:pPr>
      <w:r w:rsidRPr="00735AF0">
        <w:t>PS</w:t>
      </w:r>
      <w:r w:rsidRPr="00735AF0">
        <w:rPr>
          <w:vertAlign w:val="subscript"/>
        </w:rPr>
        <w:t>NTOK</w:t>
      </w:r>
      <w:r w:rsidRPr="00735AF0">
        <w:t>– gyventojų naudojamiems garažų arba sodų paskirties objektams tenkančios pastoviosios sąnaudos, apskaičiuotos pagal (3) formulę</w:t>
      </w:r>
      <w:r>
        <w:t xml:space="preserve"> (Eur)</w:t>
      </w:r>
      <w:r w:rsidRPr="00735AF0">
        <w:t>,</w:t>
      </w:r>
    </w:p>
    <w:p w:rsidR="006C6BF7" w:rsidRPr="00735AF0" w:rsidRDefault="006C6BF7" w:rsidP="008C5379">
      <w:pPr>
        <w:ind w:left="1666" w:hanging="1240"/>
      </w:pPr>
      <w:r w:rsidRPr="00735AF0">
        <w:t>TOS</w:t>
      </w:r>
      <w:r w:rsidRPr="00735AF0">
        <w:rPr>
          <w:vertAlign w:val="subscript"/>
        </w:rPr>
        <w:t>NTOK</w:t>
      </w:r>
      <w:r w:rsidRPr="00735AF0">
        <w:t>– gyventojų naudojamiems garažų arba sodų paskirties objektų</w:t>
      </w:r>
      <w:r>
        <w:t xml:space="preserve"> </w:t>
      </w:r>
      <w:r w:rsidRPr="00735AF0">
        <w:t>nekilojamojo turto objektų skaičius</w:t>
      </w:r>
      <w:r>
        <w:t xml:space="preserve"> </w:t>
      </w:r>
      <w:r w:rsidRPr="00735AF0">
        <w:t>(objekt.).</w:t>
      </w:r>
    </w:p>
    <w:p w:rsidR="006C6BF7" w:rsidRPr="00735AF0" w:rsidRDefault="006C6BF7" w:rsidP="008C5379">
      <w:pPr>
        <w:rPr>
          <w:sz w:val="16"/>
          <w:szCs w:val="16"/>
        </w:rPr>
      </w:pPr>
    </w:p>
    <w:p w:rsidR="006C6BF7" w:rsidRPr="00735AF0" w:rsidRDefault="006C6BF7" w:rsidP="008C5379">
      <w:pPr>
        <w:pStyle w:val="ListParagraph"/>
        <w:numPr>
          <w:ilvl w:val="1"/>
          <w:numId w:val="3"/>
        </w:numPr>
        <w:ind w:left="993" w:hanging="567"/>
        <w:jc w:val="both"/>
      </w:pPr>
      <w:r w:rsidRPr="00735AF0">
        <w:t>Vietinės rinkliavos pastoviosios dedamosios kintamojo dydis juridinių asmenų naudojamiems nekilnojamo turto objektams paskaičiuojamas pagal formulę:</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PDK3</w:t>
      </w:r>
      <w:r w:rsidRPr="00735AF0">
        <w:t xml:space="preserve"> = PS</w:t>
      </w:r>
      <w:r w:rsidRPr="00735AF0">
        <w:rPr>
          <w:vertAlign w:val="subscript"/>
        </w:rPr>
        <w:t>NTOK</w:t>
      </w:r>
      <w:r w:rsidRPr="00735AF0">
        <w:t xml:space="preserve"> / AP</w:t>
      </w:r>
      <w:r w:rsidRPr="00735AF0">
        <w:rPr>
          <w:vertAlign w:val="subscript"/>
        </w:rPr>
        <w:t>NTOK</w:t>
      </w:r>
      <w:r>
        <w:rPr>
          <w:vertAlign w:val="subscript"/>
        </w:rPr>
        <w:tab/>
      </w:r>
      <w:r w:rsidRPr="00735AF0">
        <w:t>(7)</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624" w:hanging="1198"/>
      </w:pPr>
      <w:r w:rsidRPr="00735AF0">
        <w:t>DVR</w:t>
      </w:r>
      <w:r w:rsidRPr="00735AF0">
        <w:rPr>
          <w:vertAlign w:val="subscript"/>
        </w:rPr>
        <w:t xml:space="preserve">PDK3 </w:t>
      </w:r>
      <w:r w:rsidRPr="00735AF0">
        <w:t>– Vietinės rinkliavos pastoviosios dedamosios kintamojo dydis konkrečiai juridinių asmenų naudojamų nekilnojamo turto objektų kategorijai</w:t>
      </w:r>
      <w:r>
        <w:t xml:space="preserve"> </w:t>
      </w:r>
      <w:r w:rsidRPr="00735AF0">
        <w:t>(</w:t>
      </w:r>
      <w:r>
        <w:t>Eur</w:t>
      </w:r>
      <w:r w:rsidRPr="00735AF0">
        <w:t>/m</w:t>
      </w:r>
      <w:r w:rsidRPr="00735AF0">
        <w:rPr>
          <w:vertAlign w:val="superscript"/>
        </w:rPr>
        <w:t>2</w:t>
      </w:r>
      <w:r w:rsidRPr="00735AF0">
        <w:t>),</w:t>
      </w:r>
    </w:p>
    <w:p w:rsidR="006C6BF7" w:rsidRPr="00735AF0" w:rsidRDefault="006C6BF7" w:rsidP="008C5379">
      <w:pPr>
        <w:ind w:left="1414" w:hanging="988"/>
      </w:pPr>
      <w:r w:rsidRPr="00735AF0">
        <w:t>PS</w:t>
      </w:r>
      <w:r w:rsidRPr="00735AF0">
        <w:rPr>
          <w:vertAlign w:val="subscript"/>
        </w:rPr>
        <w:t>NTOK</w:t>
      </w:r>
      <w:r w:rsidRPr="00735AF0">
        <w:t>– konkrečiai nekilnojamo turto objektų kategorijai tenkančios pastoviosios sąnaudos, apskaičiuotos pagal (4) formulę</w:t>
      </w:r>
      <w:r>
        <w:t xml:space="preserve"> (Eur)</w:t>
      </w:r>
      <w:r w:rsidRPr="00735AF0">
        <w:t>,</w:t>
      </w:r>
    </w:p>
    <w:p w:rsidR="006C6BF7" w:rsidRPr="00735AF0" w:rsidRDefault="006C6BF7" w:rsidP="008C5379">
      <w:pPr>
        <w:ind w:left="1418" w:hanging="992"/>
      </w:pPr>
      <w:r w:rsidRPr="00735AF0">
        <w:t>AP</w:t>
      </w:r>
      <w:r w:rsidRPr="00735AF0">
        <w:rPr>
          <w:vertAlign w:val="subscript"/>
        </w:rPr>
        <w:t>NTOK</w:t>
      </w:r>
      <w:r w:rsidRPr="00735AF0">
        <w:t>– konkrečios nekilnojamo turto objektų kategorijos apmokestinamas plotas</w:t>
      </w:r>
      <w:r>
        <w:t xml:space="preserve"> </w:t>
      </w:r>
      <w:r w:rsidRPr="00735AF0">
        <w:t>(m</w:t>
      </w:r>
      <w:r w:rsidRPr="00735AF0">
        <w:rPr>
          <w:vertAlign w:val="superscript"/>
        </w:rPr>
        <w:t>2</w:t>
      </w:r>
      <w:r w:rsidRPr="00735AF0">
        <w:t>).</w:t>
      </w:r>
    </w:p>
    <w:p w:rsidR="006C6BF7" w:rsidRPr="00735AF0" w:rsidRDefault="006C6BF7" w:rsidP="008C5379">
      <w:pPr>
        <w:rPr>
          <w:sz w:val="16"/>
          <w:szCs w:val="16"/>
        </w:rPr>
      </w:pPr>
    </w:p>
    <w:p w:rsidR="006C6BF7" w:rsidRPr="00735AF0" w:rsidRDefault="006C6BF7" w:rsidP="008C5379">
      <w:pPr>
        <w:pStyle w:val="ListParagraph"/>
        <w:numPr>
          <w:ilvl w:val="1"/>
          <w:numId w:val="3"/>
        </w:numPr>
        <w:ind w:left="993" w:hanging="567"/>
        <w:jc w:val="both"/>
      </w:pPr>
      <w:r w:rsidRPr="00735AF0">
        <w:t>Vietinės rinkliavos pastoviosios dedamosios kintamojo dydis netinkamiems naudoti nekilnojamo turto objektams (</w:t>
      </w:r>
      <w:r w:rsidRPr="00735AF0">
        <w:rPr>
          <w:i/>
          <w:iCs/>
        </w:rPr>
        <w:t>Metodikos 1 priedas, 19.3 eilutė</w:t>
      </w:r>
      <w:r w:rsidRPr="00735AF0">
        <w:t>) nustatomas toks, kad būtų padengtos minimalios šiems objektams nustatytos Vietinės rinkliavos administravimo sąnaudos:</w:t>
      </w:r>
    </w:p>
    <w:p w:rsidR="006C6BF7" w:rsidRPr="00735AF0" w:rsidRDefault="006C6BF7" w:rsidP="008C5379">
      <w:pPr>
        <w:rPr>
          <w:sz w:val="16"/>
          <w:szCs w:val="16"/>
        </w:rPr>
      </w:pPr>
    </w:p>
    <w:p w:rsidR="006C6BF7" w:rsidRPr="000B75FC" w:rsidRDefault="006C6BF7" w:rsidP="008C5379">
      <w:pPr>
        <w:ind w:left="426"/>
      </w:pPr>
      <w:r w:rsidRPr="00735AF0">
        <w:t>DVR</w:t>
      </w:r>
      <w:r w:rsidRPr="00735AF0">
        <w:rPr>
          <w:vertAlign w:val="subscript"/>
        </w:rPr>
        <w:t>PDK4</w:t>
      </w:r>
      <w:r w:rsidRPr="00735AF0">
        <w:t xml:space="preserve"> = АS</w:t>
      </w:r>
      <w:r w:rsidRPr="00735AF0">
        <w:rPr>
          <w:vertAlign w:val="subscript"/>
        </w:rPr>
        <w:t>NNTO</w:t>
      </w:r>
      <w:r w:rsidRPr="00735AF0">
        <w:t xml:space="preserve"> / TOS</w:t>
      </w:r>
      <w:r w:rsidRPr="00735AF0">
        <w:rPr>
          <w:vertAlign w:val="subscript"/>
        </w:rPr>
        <w:t>NNTO</w:t>
      </w:r>
      <w:r>
        <w:rPr>
          <w:vertAlign w:val="subscript"/>
        </w:rPr>
        <w:tab/>
      </w:r>
      <w:r w:rsidRPr="00735AF0">
        <w:t>(8)</w:t>
      </w:r>
      <w:r>
        <w:t>,</w:t>
      </w:r>
    </w:p>
    <w:p w:rsidR="006C6BF7" w:rsidRPr="00B4653B" w:rsidRDefault="006C6BF7" w:rsidP="008C5379">
      <w:pPr>
        <w:rPr>
          <w:sz w:val="12"/>
          <w:szCs w:val="12"/>
        </w:rPr>
      </w:pPr>
    </w:p>
    <w:p w:rsidR="006C6BF7" w:rsidRPr="00B4653B" w:rsidRDefault="006C6BF7" w:rsidP="008C5379">
      <w:pPr>
        <w:ind w:left="426"/>
      </w:pPr>
      <w:r>
        <w:t>k</w:t>
      </w:r>
      <w:r w:rsidRPr="00B4653B">
        <w:t>ur:</w:t>
      </w:r>
    </w:p>
    <w:p w:rsidR="006C6BF7" w:rsidRPr="00B4653B" w:rsidRDefault="006C6BF7" w:rsidP="008C5379">
      <w:pPr>
        <w:ind w:left="1701" w:hanging="1275"/>
      </w:pPr>
      <w:r w:rsidRPr="00B4653B">
        <w:t>DVĮ</w:t>
      </w:r>
      <w:r w:rsidRPr="00B4653B">
        <w:rPr>
          <w:vertAlign w:val="subscript"/>
        </w:rPr>
        <w:t xml:space="preserve">PDK4 </w:t>
      </w:r>
      <w:r w:rsidRPr="00B4653B">
        <w:t>– Vietinės rinkliavos pastoviosios dedamosios kintamojo dydis netinkamiems naudoti nekilnojamo turto objektams (</w:t>
      </w:r>
      <w:r>
        <w:t>Eur</w:t>
      </w:r>
      <w:r w:rsidRPr="00B4653B">
        <w:t>/turto vnt.),</w:t>
      </w:r>
    </w:p>
    <w:p w:rsidR="006C6BF7" w:rsidRPr="00B4653B" w:rsidRDefault="006C6BF7" w:rsidP="008C5379">
      <w:pPr>
        <w:ind w:left="1484" w:hanging="1058"/>
      </w:pPr>
      <w:r w:rsidRPr="00B4653B">
        <w:t>AS</w:t>
      </w:r>
      <w:r w:rsidRPr="00B4653B">
        <w:rPr>
          <w:vertAlign w:val="subscript"/>
        </w:rPr>
        <w:t xml:space="preserve">NNTO </w:t>
      </w:r>
      <w:r w:rsidRPr="00B4653B">
        <w:t xml:space="preserve">– minimalios netinkamiems naudoti nekilnojamo turto objektams </w:t>
      </w:r>
      <w:r w:rsidRPr="00B277F6">
        <w:t>nustatytos Vietinės rinkliavos administravi</w:t>
      </w:r>
      <w:r w:rsidRPr="00B4653B">
        <w:t>mo sąnaudos</w:t>
      </w:r>
      <w:r>
        <w:t xml:space="preserve"> (Eur)</w:t>
      </w:r>
      <w:r w:rsidRPr="00B4653B">
        <w:t>,</w:t>
      </w:r>
    </w:p>
    <w:p w:rsidR="006C6BF7" w:rsidRPr="00541560" w:rsidRDefault="006C6BF7" w:rsidP="008C5379">
      <w:pPr>
        <w:ind w:left="426"/>
      </w:pPr>
      <w:r w:rsidRPr="00B4653B">
        <w:t>TOS</w:t>
      </w:r>
      <w:r w:rsidRPr="00B4653B">
        <w:rPr>
          <w:vertAlign w:val="subscript"/>
        </w:rPr>
        <w:t>NNTO</w:t>
      </w:r>
      <w:r w:rsidRPr="00B4653B">
        <w:t>– netinkamo naudoti</w:t>
      </w:r>
      <w:r>
        <w:t xml:space="preserve"> </w:t>
      </w:r>
      <w:r w:rsidRPr="00541560">
        <w:t>turt</w:t>
      </w:r>
      <w:r>
        <w:t xml:space="preserve">o objektų </w:t>
      </w:r>
      <w:r w:rsidRPr="00F94310">
        <w:t>skaičius</w:t>
      </w:r>
      <w:r>
        <w:t xml:space="preserve"> </w:t>
      </w:r>
      <w:r w:rsidRPr="00F94310">
        <w:t>(vnt.).</w:t>
      </w:r>
    </w:p>
    <w:p w:rsidR="006C6BF7" w:rsidRPr="00541560" w:rsidRDefault="006C6BF7" w:rsidP="008C5379">
      <w:pPr>
        <w:rPr>
          <w:sz w:val="16"/>
          <w:szCs w:val="16"/>
        </w:rPr>
      </w:pPr>
    </w:p>
    <w:p w:rsidR="006C6BF7" w:rsidRPr="00735AF0" w:rsidRDefault="006C6BF7" w:rsidP="008C5379">
      <w:pPr>
        <w:pStyle w:val="ListParagraph"/>
        <w:numPr>
          <w:ilvl w:val="0"/>
          <w:numId w:val="3"/>
        </w:numPr>
        <w:ind w:left="425" w:hanging="425"/>
        <w:jc w:val="both"/>
      </w:pPr>
      <w:r>
        <w:t>Naudojant kintamąjį „</w:t>
      </w:r>
      <w:r w:rsidRPr="00107FE2">
        <w:t>nekilnojamojo turto objekto plotas</w:t>
      </w:r>
      <w:r>
        <w:t>“ (</w:t>
      </w:r>
      <w:r w:rsidRPr="00851C3D">
        <w:rPr>
          <w:i/>
          <w:iCs/>
        </w:rPr>
        <w:t xml:space="preserve">Metodikos </w:t>
      </w:r>
      <w:r w:rsidRPr="00735AF0">
        <w:rPr>
          <w:i/>
          <w:iCs/>
        </w:rPr>
        <w:t>1 priedas</w:t>
      </w:r>
      <w:r w:rsidRPr="00735AF0">
        <w:t>) konkrečiam nekilnojamo turto objektui Vietinės rinkliavos pastovioji dedamoji nustatoma pagal formulę:</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PD</w:t>
      </w:r>
      <w:r w:rsidRPr="00735AF0">
        <w:t xml:space="preserve"> = DVR</w:t>
      </w:r>
      <w:r w:rsidRPr="00735AF0">
        <w:rPr>
          <w:vertAlign w:val="subscript"/>
        </w:rPr>
        <w:t>PDK</w:t>
      </w:r>
      <w:r w:rsidRPr="00735AF0">
        <w:t xml:space="preserve"> x AP</w:t>
      </w:r>
      <w:r w:rsidRPr="00735AF0">
        <w:rPr>
          <w:vertAlign w:val="subscript"/>
        </w:rPr>
        <w:t>NTO</w:t>
      </w:r>
      <w:r>
        <w:rPr>
          <w:vertAlign w:val="subscript"/>
        </w:rPr>
        <w:tab/>
      </w:r>
      <w:r w:rsidRPr="00735AF0">
        <w:t>(9)</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560" w:hanging="1134"/>
      </w:pPr>
      <w:r w:rsidRPr="00735AF0">
        <w:t>DVR</w:t>
      </w:r>
      <w:r w:rsidRPr="00735AF0">
        <w:rPr>
          <w:vertAlign w:val="subscript"/>
        </w:rPr>
        <w:t>PD</w:t>
      </w:r>
      <w:r w:rsidRPr="00735AF0">
        <w:t xml:space="preserve"> – Vietinės rinkliavos pastovioji dedamoji</w:t>
      </w:r>
      <w:r>
        <w:t xml:space="preserve"> </w:t>
      </w:r>
      <w:r w:rsidRPr="00735AF0">
        <w:t>konkrečiam nekilnojamo turto objektui</w:t>
      </w:r>
      <w:r>
        <w:t xml:space="preserve"> (Eur)</w:t>
      </w:r>
      <w:r w:rsidRPr="00735AF0">
        <w:t>,</w:t>
      </w:r>
    </w:p>
    <w:p w:rsidR="006C6BF7" w:rsidRPr="00735AF0" w:rsidRDefault="006C6BF7" w:rsidP="008C5379">
      <w:pPr>
        <w:ind w:left="1820" w:hanging="1394"/>
      </w:pPr>
      <w:r w:rsidRPr="00735AF0">
        <w:t>DVR</w:t>
      </w:r>
      <w:r w:rsidRPr="00735AF0">
        <w:rPr>
          <w:vertAlign w:val="subscript"/>
        </w:rPr>
        <w:t>PDK</w:t>
      </w:r>
      <w:r w:rsidRPr="00735AF0">
        <w:t xml:space="preserve"> – Vietinės rinkliavos pastoviosios dedamosios kintamojo dydis</w:t>
      </w:r>
      <w:r>
        <w:t xml:space="preserve"> </w:t>
      </w:r>
      <w:r w:rsidRPr="00735AF0">
        <w:t>konkrečiai nekilnojamo turto objektų kategorijai, kuriai priskiriamas nekilnojamo turto objektas</w:t>
      </w:r>
      <w:r>
        <w:t xml:space="preserve"> </w:t>
      </w:r>
      <w:r w:rsidRPr="00735AF0">
        <w:t>(</w:t>
      </w:r>
      <w:r>
        <w:t>EUR</w:t>
      </w:r>
      <w:r w:rsidRPr="00735AF0">
        <w:t>/m</w:t>
      </w:r>
      <w:r w:rsidRPr="00735AF0">
        <w:rPr>
          <w:vertAlign w:val="superscript"/>
        </w:rPr>
        <w:t>2</w:t>
      </w:r>
      <w:r w:rsidRPr="00735AF0">
        <w:t>),</w:t>
      </w:r>
    </w:p>
    <w:p w:rsidR="006C6BF7" w:rsidRPr="00735AF0" w:rsidRDefault="006C6BF7" w:rsidP="008C5379">
      <w:pPr>
        <w:ind w:left="426"/>
      </w:pPr>
      <w:r w:rsidRPr="00735AF0">
        <w:t>AP</w:t>
      </w:r>
      <w:r w:rsidRPr="00735AF0">
        <w:rPr>
          <w:vertAlign w:val="subscript"/>
        </w:rPr>
        <w:t>NTO</w:t>
      </w:r>
      <w:r w:rsidRPr="00735AF0">
        <w:t xml:space="preserve"> – nekil</w:t>
      </w:r>
      <w:r>
        <w:t>n</w:t>
      </w:r>
      <w:r w:rsidRPr="00735AF0">
        <w:t>ojamojo turto objekto apmokestinamas plotas</w:t>
      </w:r>
      <w:r>
        <w:t xml:space="preserve"> </w:t>
      </w:r>
      <w:r w:rsidRPr="00735AF0">
        <w:t>(m</w:t>
      </w:r>
      <w:r w:rsidRPr="00735AF0">
        <w:rPr>
          <w:vertAlign w:val="superscript"/>
        </w:rPr>
        <w:t>2</w:t>
      </w:r>
      <w:r w:rsidRPr="00735AF0">
        <w:t>).</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Naudojant kintamąjį „nekilnojamojo turto objektų skaičius“ (</w:t>
      </w:r>
      <w:r w:rsidRPr="00735AF0">
        <w:rPr>
          <w:i/>
          <w:iCs/>
        </w:rPr>
        <w:t>Metodikos 1 priedas</w:t>
      </w:r>
      <w:r w:rsidRPr="00735AF0">
        <w:t>) konkrečiam nekilnojamo turto objektui Vietinės rinkliavos pastovioji dedamoji nustatoma pagal formulę:</w:t>
      </w:r>
    </w:p>
    <w:p w:rsidR="006C6BF7" w:rsidRPr="00735AF0" w:rsidRDefault="006C6BF7" w:rsidP="008C5379">
      <w:pPr>
        <w:rPr>
          <w:sz w:val="16"/>
          <w:szCs w:val="16"/>
        </w:rPr>
      </w:pPr>
    </w:p>
    <w:p w:rsidR="006C6BF7" w:rsidRPr="00CB22AE" w:rsidRDefault="006C6BF7" w:rsidP="008C5379">
      <w:pPr>
        <w:ind w:left="426"/>
      </w:pPr>
      <w:r w:rsidRPr="00735AF0">
        <w:t>DVR</w:t>
      </w:r>
      <w:r w:rsidRPr="00735AF0">
        <w:rPr>
          <w:vertAlign w:val="subscript"/>
        </w:rPr>
        <w:t>PD</w:t>
      </w:r>
      <w:r w:rsidRPr="00735AF0">
        <w:t xml:space="preserve"> = DVR</w:t>
      </w:r>
      <w:r w:rsidRPr="00735AF0">
        <w:rPr>
          <w:vertAlign w:val="subscript"/>
        </w:rPr>
        <w:t>PDK</w:t>
      </w:r>
      <w:r w:rsidRPr="00735AF0">
        <w:t>x TOS</w:t>
      </w:r>
      <w:r w:rsidRPr="00735AF0">
        <w:rPr>
          <w:vertAlign w:val="subscript"/>
        </w:rPr>
        <w:t>NTO</w:t>
      </w:r>
      <w:r>
        <w:rPr>
          <w:vertAlign w:val="subscript"/>
        </w:rPr>
        <w:tab/>
      </w:r>
      <w:r w:rsidRPr="00735AF0">
        <w:t>(10)</w:t>
      </w:r>
      <w:r>
        <w:t>,</w:t>
      </w:r>
    </w:p>
    <w:p w:rsidR="006C6BF7" w:rsidRPr="00B4653B" w:rsidRDefault="006C6BF7" w:rsidP="008C5379">
      <w:pPr>
        <w:rPr>
          <w:sz w:val="12"/>
          <w:szCs w:val="12"/>
        </w:rPr>
      </w:pPr>
    </w:p>
    <w:p w:rsidR="006C6BF7" w:rsidRPr="00B4653B" w:rsidRDefault="006C6BF7" w:rsidP="008C5379">
      <w:pPr>
        <w:ind w:left="426"/>
      </w:pPr>
      <w:r>
        <w:t>k</w:t>
      </w:r>
      <w:r w:rsidRPr="00B4653B">
        <w:t>ur:</w:t>
      </w:r>
    </w:p>
    <w:p w:rsidR="006C6BF7" w:rsidRPr="00735AF0" w:rsidRDefault="006C6BF7" w:rsidP="008C5379">
      <w:pPr>
        <w:ind w:left="1560" w:hanging="1134"/>
      </w:pPr>
      <w:r w:rsidRPr="00B4653B">
        <w:t>DV</w:t>
      </w:r>
      <w:r>
        <w:t>R</w:t>
      </w:r>
      <w:r w:rsidRPr="00B4653B">
        <w:rPr>
          <w:vertAlign w:val="subscript"/>
        </w:rPr>
        <w:t>PD</w:t>
      </w:r>
      <w:r w:rsidRPr="00B4653B">
        <w:t xml:space="preserve"> – Vietinės rinkliavos pastovioji </w:t>
      </w:r>
      <w:r w:rsidRPr="00735AF0">
        <w:t>dedamoji</w:t>
      </w:r>
      <w:r>
        <w:t xml:space="preserve"> </w:t>
      </w:r>
      <w:r w:rsidRPr="00735AF0">
        <w:t>konkrečiam nekilnojamo turto objektui</w:t>
      </w:r>
      <w:r>
        <w:t xml:space="preserve"> (Eur)</w:t>
      </w:r>
      <w:r w:rsidRPr="00735AF0">
        <w:t>,</w:t>
      </w:r>
    </w:p>
    <w:p w:rsidR="006C6BF7" w:rsidRPr="00735AF0" w:rsidRDefault="006C6BF7" w:rsidP="008C5379">
      <w:pPr>
        <w:ind w:left="1843" w:hanging="1417"/>
      </w:pPr>
      <w:r w:rsidRPr="00735AF0">
        <w:t>DVR</w:t>
      </w:r>
      <w:r w:rsidRPr="00735AF0">
        <w:rPr>
          <w:vertAlign w:val="subscript"/>
        </w:rPr>
        <w:t>PDK</w:t>
      </w:r>
      <w:r w:rsidRPr="00735AF0">
        <w:t xml:space="preserve"> – Vietinės rinkliavos pastoviosios dedamosios kintamojo dydis</w:t>
      </w:r>
      <w:r>
        <w:t xml:space="preserve"> </w:t>
      </w:r>
      <w:r w:rsidRPr="00735AF0">
        <w:t>konkrečiai nekilnojamo turto objektų kategorijai, kuriai priskiriamas nekilnojamo turto objektas</w:t>
      </w:r>
      <w:r>
        <w:t xml:space="preserve"> </w:t>
      </w:r>
      <w:r w:rsidRPr="00735AF0">
        <w:t>(</w:t>
      </w:r>
      <w:r>
        <w:t>EUR</w:t>
      </w:r>
      <w:r w:rsidRPr="00735AF0">
        <w:t>/turto</w:t>
      </w:r>
      <w:r>
        <w:t xml:space="preserve"> </w:t>
      </w:r>
      <w:r w:rsidRPr="00735AF0">
        <w:t>objekt.),</w:t>
      </w:r>
    </w:p>
    <w:p w:rsidR="006C6BF7" w:rsidRPr="00735AF0" w:rsidRDefault="006C6BF7" w:rsidP="008C5379">
      <w:pPr>
        <w:ind w:left="426"/>
      </w:pPr>
      <w:r w:rsidRPr="00735AF0">
        <w:t>TOS</w:t>
      </w:r>
      <w:r w:rsidRPr="00735AF0">
        <w:rPr>
          <w:vertAlign w:val="subscript"/>
        </w:rPr>
        <w:t>NTO</w:t>
      </w:r>
      <w:r w:rsidRPr="00735AF0">
        <w:t xml:space="preserve"> – nekilojamojo turto objektų skaičius</w:t>
      </w:r>
      <w:r>
        <w:t xml:space="preserve"> </w:t>
      </w:r>
      <w:r w:rsidRPr="00735AF0">
        <w:t>(objekt.).</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Nekilnojamo turto objektams, kurie naudojasi individualiu konteineriu</w:t>
      </w:r>
      <w:r>
        <w:t xml:space="preserve">, </w:t>
      </w:r>
      <w:r w:rsidRPr="00735AF0">
        <w:t>Vietinės rinkliavos kintamoji dedamoji nustatoma pagal naudojamų komunalinių atliekų konteinerių skaičių, tūrį ir ištuštinimo dažnį (</w:t>
      </w:r>
      <w:r w:rsidRPr="00735AF0">
        <w:rPr>
          <w:i/>
          <w:iCs/>
        </w:rPr>
        <w:t>Metodikos 1 priedas</w:t>
      </w:r>
      <w:r w:rsidRPr="00735AF0">
        <w:t>).</w:t>
      </w:r>
    </w:p>
    <w:p w:rsidR="006C6BF7" w:rsidRPr="00735AF0" w:rsidRDefault="006C6BF7" w:rsidP="008C5379">
      <w:pPr>
        <w:pStyle w:val="ListParagraph"/>
        <w:numPr>
          <w:ilvl w:val="0"/>
          <w:numId w:val="3"/>
        </w:numPr>
        <w:ind w:left="425" w:hanging="425"/>
        <w:jc w:val="both"/>
      </w:pPr>
      <w:r w:rsidRPr="00735AF0">
        <w:t>Vietinės rinkliavos kintamąją dedamąją nustatant pagal naudojamų komunalinių atliekų konteinerių skaičių, tūrį ir ištuštinimo dažnį kiekvienam nekilnojamojo turto objektui tenkančios kintamosios sąnaudos nustatomos įvertinus konteinerio pakėlimo kainą, naudojamų konteinerių skaičių ir jų ištuštinimo dažnį (faktą):</w:t>
      </w:r>
    </w:p>
    <w:p w:rsidR="006C6BF7" w:rsidRPr="00735AF0" w:rsidRDefault="006C6BF7" w:rsidP="008C5379">
      <w:pPr>
        <w:rPr>
          <w:sz w:val="16"/>
          <w:szCs w:val="16"/>
        </w:rPr>
      </w:pPr>
    </w:p>
    <w:p w:rsidR="006C6BF7" w:rsidRPr="00CB22AE" w:rsidRDefault="006C6BF7" w:rsidP="008C5379">
      <w:pPr>
        <w:ind w:left="426"/>
      </w:pPr>
      <w:r w:rsidRPr="00735AF0">
        <w:t>DVR</w:t>
      </w:r>
      <w:r w:rsidRPr="00735AF0">
        <w:rPr>
          <w:vertAlign w:val="subscript"/>
        </w:rPr>
        <w:t>KD</w:t>
      </w:r>
      <w:r w:rsidRPr="00735AF0">
        <w:t xml:space="preserve"> = KPK x KS x KID</w:t>
      </w:r>
      <w:r>
        <w:tab/>
      </w:r>
      <w:r w:rsidRPr="00735AF0">
        <w:t>(11)</w:t>
      </w:r>
      <w:r>
        <w:t>,</w:t>
      </w:r>
    </w:p>
    <w:p w:rsidR="006C6BF7" w:rsidRPr="00325201" w:rsidRDefault="006C6BF7" w:rsidP="008C5379">
      <w:pPr>
        <w:rPr>
          <w:sz w:val="12"/>
          <w:szCs w:val="12"/>
        </w:rPr>
      </w:pPr>
    </w:p>
    <w:p w:rsidR="006C6BF7" w:rsidRPr="00241672" w:rsidRDefault="006C6BF7" w:rsidP="008C5379">
      <w:pPr>
        <w:ind w:left="426"/>
      </w:pPr>
      <w:r>
        <w:t>k</w:t>
      </w:r>
      <w:r w:rsidRPr="00241672">
        <w:t>ur:</w:t>
      </w:r>
    </w:p>
    <w:p w:rsidR="006C6BF7" w:rsidRPr="00774D4E" w:rsidRDefault="006C6BF7" w:rsidP="008C5379">
      <w:pPr>
        <w:ind w:left="426"/>
      </w:pPr>
      <w:r>
        <w:t>D</w:t>
      </w:r>
      <w:r w:rsidRPr="00241672">
        <w:t>V</w:t>
      </w:r>
      <w:r>
        <w:t>R</w:t>
      </w:r>
      <w:r w:rsidRPr="00241672">
        <w:rPr>
          <w:vertAlign w:val="subscript"/>
        </w:rPr>
        <w:t>KD</w:t>
      </w:r>
      <w:r w:rsidRPr="00C81236">
        <w:t xml:space="preserve">– </w:t>
      </w:r>
      <w:r>
        <w:t xml:space="preserve">Vietinės rinkliavos </w:t>
      </w:r>
      <w:r w:rsidRPr="00774D4E">
        <w:t>kintamoji dedamoji</w:t>
      </w:r>
      <w:r>
        <w:t xml:space="preserve"> (Eur)</w:t>
      </w:r>
      <w:r w:rsidRPr="00774D4E">
        <w:t>,</w:t>
      </w:r>
    </w:p>
    <w:p w:rsidR="006C6BF7" w:rsidRPr="00241672" w:rsidRDefault="006C6BF7" w:rsidP="008C5379">
      <w:pPr>
        <w:ind w:left="426"/>
      </w:pPr>
      <w:r w:rsidRPr="00774D4E">
        <w:t>KPK – konteinerio pakėlimo kaina</w:t>
      </w:r>
      <w:r>
        <w:t xml:space="preserve"> (Eur/vnt.)</w:t>
      </w:r>
      <w:r w:rsidRPr="00774D4E">
        <w:t>,</w:t>
      </w:r>
    </w:p>
    <w:p w:rsidR="006C6BF7" w:rsidRPr="00774D4E" w:rsidRDefault="006C6BF7" w:rsidP="008C5379">
      <w:pPr>
        <w:ind w:left="426"/>
      </w:pPr>
      <w:r w:rsidRPr="00241672">
        <w:t>KS – naudojamų individualių konteinerių skaičius</w:t>
      </w:r>
      <w:r>
        <w:t xml:space="preserve"> (</w:t>
      </w:r>
      <w:r w:rsidRPr="00774D4E">
        <w:t>vnt.),</w:t>
      </w:r>
    </w:p>
    <w:p w:rsidR="006C6BF7" w:rsidRPr="00241672" w:rsidRDefault="006C6BF7" w:rsidP="008C5379">
      <w:pPr>
        <w:ind w:left="426"/>
      </w:pPr>
      <w:r w:rsidRPr="00774D4E">
        <w:t>KID – naudojamų individualių konteinerių ištuštinimo dažnis per metus (kartai).</w:t>
      </w:r>
    </w:p>
    <w:p w:rsidR="006C6BF7" w:rsidRPr="00861E63"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Konteinerio pakėlimo kaina nustatoma atsižvelgiant į konteinerio tūrį bei vidutinį numatomą pakėlimo metu jame esančių komunalinių atliekų svorį ir komunalinių atliekų tvarkymo kainos kintamąją dedamąją:</w:t>
      </w:r>
    </w:p>
    <w:p w:rsidR="006C6BF7" w:rsidRPr="00735AF0" w:rsidRDefault="006C6BF7" w:rsidP="008C5379">
      <w:pPr>
        <w:rPr>
          <w:sz w:val="16"/>
          <w:szCs w:val="16"/>
        </w:rPr>
      </w:pPr>
    </w:p>
    <w:p w:rsidR="006C6BF7" w:rsidRPr="00735AF0" w:rsidRDefault="006C6BF7" w:rsidP="008C5379">
      <w:pPr>
        <w:ind w:left="426"/>
      </w:pPr>
      <w:r w:rsidRPr="00735AF0">
        <w:t>KPK = KAS x KATK x KSD</w:t>
      </w:r>
      <w:r>
        <w:tab/>
      </w:r>
      <w:r w:rsidRPr="00735AF0">
        <w:t>(12)</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426"/>
      </w:pPr>
      <w:r w:rsidRPr="00735AF0">
        <w:t>KPK – konteinerio pakėlimo kaina</w:t>
      </w:r>
      <w:r>
        <w:t xml:space="preserve"> (Eur/vnt.)</w:t>
      </w:r>
      <w:r w:rsidRPr="00735AF0">
        <w:t>,</w:t>
      </w:r>
    </w:p>
    <w:p w:rsidR="006C6BF7" w:rsidRPr="00735AF0" w:rsidRDefault="006C6BF7" w:rsidP="008C5379">
      <w:pPr>
        <w:ind w:left="426"/>
      </w:pPr>
      <w:r w:rsidRPr="00735AF0">
        <w:t>KAS – komunalinių atliekų vidutinis svoris konteinerio pakėlimo metu (kg),</w:t>
      </w:r>
    </w:p>
    <w:p w:rsidR="006C6BF7" w:rsidRPr="00735AF0" w:rsidRDefault="006C6BF7" w:rsidP="008C5379">
      <w:pPr>
        <w:ind w:left="426"/>
      </w:pPr>
      <w:r w:rsidRPr="00735AF0">
        <w:t xml:space="preserve">KATK – savivaldybėje nustatyta komunalinių atliekų tvarkymo kaina </w:t>
      </w:r>
      <w:r>
        <w:t>(Eur/kg)</w:t>
      </w:r>
      <w:r w:rsidRPr="00735AF0">
        <w:t>,</w:t>
      </w:r>
    </w:p>
    <w:p w:rsidR="006C6BF7" w:rsidRPr="00735AF0" w:rsidRDefault="006C6BF7" w:rsidP="008C5379">
      <w:pPr>
        <w:ind w:left="1204" w:hanging="778"/>
      </w:pPr>
      <w:r w:rsidRPr="00735AF0">
        <w:t>KSD – kintamųjų sąnaudų dalis visose būtinosiose komunalinių atliekų tvarkymo sąnaudose (proc.).</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Individualių konteinerių ištuštinimo dažnis per metus numatomas atsižvelgiant į patvirtintas kiekvienos nekilnojamojo turto objektų kategorijos susikaupiančių mišrių komunalinių atliekų normas.</w:t>
      </w:r>
    </w:p>
    <w:p w:rsidR="006C6BF7" w:rsidRPr="00735AF0" w:rsidRDefault="006C6BF7" w:rsidP="008C5379">
      <w:pPr>
        <w:pStyle w:val="ListParagraph"/>
        <w:numPr>
          <w:ilvl w:val="0"/>
          <w:numId w:val="3"/>
        </w:numPr>
        <w:ind w:left="425" w:hanging="425"/>
        <w:jc w:val="both"/>
      </w:pPr>
      <w:r w:rsidRPr="00735AF0">
        <w:t>Minimalus individualių konteinerių ištuštinimo dažnis negali būti mažesnis nei 70 proc. numatyto bazinio konteinerių ištuštinimo dažnio. Bazinis konteinerių ištuštinimo dažnis nustatomas atsižvelgiant į mišrių komunalinių atliekų susikaupimo normas (naudojamos</w:t>
      </w:r>
      <w:r>
        <w:t xml:space="preserve"> </w:t>
      </w:r>
      <w:r w:rsidRPr="00735AF0">
        <w:rPr>
          <w:i/>
          <w:iCs/>
        </w:rPr>
        <w:t>53-ame Metodikos punkte</w:t>
      </w:r>
      <w:r w:rsidRPr="00735AF0">
        <w:t xml:space="preserve">) ir naudojamų individualių konteinerių dydį/tūrį. </w:t>
      </w:r>
    </w:p>
    <w:p w:rsidR="006C6BF7" w:rsidRPr="00CD1BA9" w:rsidRDefault="006C6BF7" w:rsidP="008C5379">
      <w:pPr>
        <w:pStyle w:val="ListParagraph"/>
        <w:numPr>
          <w:ilvl w:val="0"/>
          <w:numId w:val="3"/>
        </w:numPr>
        <w:ind w:left="425" w:hanging="425"/>
        <w:jc w:val="both"/>
      </w:pPr>
      <w:r w:rsidRPr="00735AF0">
        <w:t>Nekilnojamo turto objektams, kurie naudojasi kolektyviniu konteineriu, Vietinės rinkliavos kintamoji dedamoji nustatoma pagal mišrių komunalinių atliekų susidarymo</w:t>
      </w:r>
      <w:r>
        <w:t xml:space="preserve"> normas (</w:t>
      </w:r>
      <w:r w:rsidRPr="00851C3D">
        <w:rPr>
          <w:i/>
          <w:iCs/>
        </w:rPr>
        <w:t>Metodikos 1 priedas</w:t>
      </w:r>
      <w:r w:rsidRPr="00851C3D">
        <w:t>)</w:t>
      </w:r>
      <w:r>
        <w:t xml:space="preserve">. </w:t>
      </w:r>
      <w:r w:rsidRPr="00CD1BA9">
        <w:t xml:space="preserve">Šios normos nustatomos atlikus </w:t>
      </w:r>
      <w:r>
        <w:t xml:space="preserve">Pagėgių savivaldybėje </w:t>
      </w:r>
      <w:r w:rsidRPr="00CD1BA9">
        <w:t>surenkamų</w:t>
      </w:r>
      <w:r>
        <w:t xml:space="preserve"> </w:t>
      </w:r>
      <w:r w:rsidRPr="00CD1BA9">
        <w:t>mišrių komunalinių atliekų kiekių matavimus ir apibendrinus šių matavimų rezultatus</w:t>
      </w:r>
      <w:r>
        <w:t xml:space="preserve"> bei  keičiamos, </w:t>
      </w:r>
      <w:r w:rsidRPr="00CB22AE">
        <w:t>atsižvelgiant į naujausių atliktų tyrimų rezultatus</w:t>
      </w:r>
      <w:r w:rsidRPr="00CD1BA9">
        <w:t xml:space="preserve">. </w:t>
      </w:r>
    </w:p>
    <w:p w:rsidR="006C6BF7" w:rsidRPr="00735AF0" w:rsidRDefault="006C6BF7" w:rsidP="008C5379">
      <w:pPr>
        <w:pStyle w:val="ListParagraph"/>
        <w:numPr>
          <w:ilvl w:val="0"/>
          <w:numId w:val="3"/>
        </w:numPr>
        <w:ind w:left="425" w:hanging="425"/>
        <w:jc w:val="both"/>
      </w:pPr>
      <w:r w:rsidRPr="00527136">
        <w:t xml:space="preserve">Dėl </w:t>
      </w:r>
      <w:r w:rsidRPr="00735AF0">
        <w:t>skirtingų mišrių komunalinių atliekų susidarymo normų kiekvienos nekilnojamo turto objektų kategorijos Vietinės rinkliavos kintamosios dedamosios kintamojo (jis naudojamas paskaičiuoti kiekvienam nekilnojamojo turto objektui tenkančias kintamąsias sąnaudas) dydis bus skirtingas, bei paskaičiuojamas pagal formulę:</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KDK</w:t>
      </w:r>
      <w:r w:rsidRPr="00735AF0">
        <w:t xml:space="preserve"> = AN</w:t>
      </w:r>
      <w:r w:rsidRPr="00735AF0">
        <w:rPr>
          <w:vertAlign w:val="subscript"/>
        </w:rPr>
        <w:t>NTO</w:t>
      </w:r>
      <w:r w:rsidRPr="00735AF0">
        <w:t xml:space="preserve"> x KATK x KSD</w:t>
      </w:r>
      <w:r>
        <w:tab/>
      </w:r>
      <w:r>
        <w:tab/>
      </w:r>
      <w:r w:rsidRPr="00735AF0">
        <w:t>(13)</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778" w:hanging="1352"/>
      </w:pPr>
      <w:r w:rsidRPr="00735AF0">
        <w:t>DVR</w:t>
      </w:r>
      <w:r w:rsidRPr="00735AF0">
        <w:rPr>
          <w:vertAlign w:val="subscript"/>
        </w:rPr>
        <w:t xml:space="preserve">KDK </w:t>
      </w:r>
      <w:r w:rsidRPr="00735AF0">
        <w:t>– Vietinės rinkliavos kintamosios dedamosios kintamojo dydis (</w:t>
      </w:r>
      <w:r>
        <w:t>Eur</w:t>
      </w:r>
      <w:r w:rsidRPr="00735AF0">
        <w:t>/m</w:t>
      </w:r>
      <w:r w:rsidRPr="00735AF0">
        <w:rPr>
          <w:vertAlign w:val="superscript"/>
        </w:rPr>
        <w:t>2</w:t>
      </w:r>
      <w:r w:rsidRPr="00735AF0">
        <w:t xml:space="preserve"> – skaičiuojant pagal kintamąjį: nekilnojamojo turto objekto plotas; </w:t>
      </w:r>
      <w:r>
        <w:t>Eur</w:t>
      </w:r>
      <w:r w:rsidRPr="00735AF0">
        <w:t>/turto</w:t>
      </w:r>
      <w:r>
        <w:t xml:space="preserve"> </w:t>
      </w:r>
      <w:r w:rsidRPr="00735AF0">
        <w:t>objekt. –</w:t>
      </w:r>
      <w:r>
        <w:t xml:space="preserve"> </w:t>
      </w:r>
      <w:r w:rsidRPr="00735AF0">
        <w:t>skaičiuojant pagal kintamąjį:</w:t>
      </w:r>
      <w:r>
        <w:t xml:space="preserve"> </w:t>
      </w:r>
      <w:r w:rsidRPr="00735AF0">
        <w:t>nekilnojamojo turto objektų skaičius),</w:t>
      </w:r>
    </w:p>
    <w:p w:rsidR="006C6BF7" w:rsidRPr="00C81236" w:rsidRDefault="006C6BF7" w:rsidP="008C5379">
      <w:pPr>
        <w:ind w:left="1806" w:hanging="1380"/>
      </w:pPr>
      <w:r w:rsidRPr="00735AF0">
        <w:t>AN</w:t>
      </w:r>
      <w:r w:rsidRPr="00735AF0">
        <w:rPr>
          <w:vertAlign w:val="subscript"/>
        </w:rPr>
        <w:t xml:space="preserve">NTO </w:t>
      </w:r>
      <w:r w:rsidRPr="00735AF0">
        <w:t>–  nekil</w:t>
      </w:r>
      <w:r>
        <w:t>n</w:t>
      </w:r>
      <w:r w:rsidRPr="00735AF0">
        <w:t>ojamojo turto objektų kategorijai nustatyta mišrių komunalinių atliekų susidarymo norma (kg/m</w:t>
      </w:r>
      <w:r w:rsidRPr="00735AF0">
        <w:rPr>
          <w:vertAlign w:val="superscript"/>
        </w:rPr>
        <w:t>2</w:t>
      </w:r>
      <w:r>
        <w:rPr>
          <w:vertAlign w:val="superscript"/>
        </w:rPr>
        <w:t xml:space="preserve"> </w:t>
      </w:r>
      <w:r w:rsidRPr="00735AF0">
        <w:t>– skaičiuojant pagal kintamąjį: nekilnojamojo turto objekto plotas; kg/turto</w:t>
      </w:r>
      <w:r>
        <w:t xml:space="preserve"> </w:t>
      </w:r>
      <w:r w:rsidRPr="00735AF0">
        <w:t>objekt., skaičiuojant pagal kintamąjį: nekilnojamojo turto objektų skaičius),</w:t>
      </w:r>
    </w:p>
    <w:p w:rsidR="006C6BF7" w:rsidRPr="00514904" w:rsidRDefault="006C6BF7" w:rsidP="008C5379">
      <w:pPr>
        <w:ind w:left="426"/>
      </w:pPr>
      <w:r w:rsidRPr="00514904">
        <w:t xml:space="preserve">KATK – savivaldybėje nustatyta komunalinių atliekų tvarkymo kaina </w:t>
      </w:r>
      <w:r>
        <w:t>(Eur/kg)</w:t>
      </w:r>
      <w:r w:rsidRPr="00514904">
        <w:t>,</w:t>
      </w:r>
    </w:p>
    <w:p w:rsidR="006C6BF7" w:rsidRPr="00C81236" w:rsidRDefault="006C6BF7" w:rsidP="008C5379">
      <w:pPr>
        <w:ind w:left="1204" w:hanging="778"/>
      </w:pPr>
      <w:r w:rsidRPr="00514904">
        <w:t>KSD – kintamųjų sąnaudų dalis visose būtinosiose komunalinių atliekų tvarkymo sąnaudose (proc.)</w:t>
      </w:r>
      <w:r>
        <w:t>.</w:t>
      </w:r>
    </w:p>
    <w:p w:rsidR="006C6BF7" w:rsidRPr="00861E63" w:rsidRDefault="006C6BF7" w:rsidP="008C5379">
      <w:pPr>
        <w:rPr>
          <w:sz w:val="16"/>
          <w:szCs w:val="16"/>
        </w:rPr>
      </w:pPr>
    </w:p>
    <w:p w:rsidR="006C6BF7" w:rsidRPr="008B2BC6" w:rsidRDefault="006C6BF7" w:rsidP="008C5379">
      <w:pPr>
        <w:pStyle w:val="ListParagraph"/>
        <w:numPr>
          <w:ilvl w:val="0"/>
          <w:numId w:val="3"/>
        </w:numPr>
        <w:ind w:left="425" w:hanging="425"/>
        <w:jc w:val="both"/>
      </w:pPr>
      <w:r>
        <w:t xml:space="preserve">Naudojant </w:t>
      </w:r>
      <w:r w:rsidRPr="008B2BC6">
        <w:t>kintamąjį „ MKA norma nekilnojamojo turto objekto plotui “ (</w:t>
      </w:r>
      <w:r w:rsidRPr="008B2BC6">
        <w:rPr>
          <w:i/>
          <w:iCs/>
        </w:rPr>
        <w:t>Metodikos 1 priedas</w:t>
      </w:r>
      <w:r w:rsidRPr="008B2BC6">
        <w:t>) kiekvienam nekilnojamo turto objektui Vietinės rinkliavos kintamoji dedamoji nustatoma pagal formulę:</w:t>
      </w:r>
    </w:p>
    <w:p w:rsidR="006C6BF7" w:rsidRPr="008B2BC6" w:rsidRDefault="006C6BF7" w:rsidP="008C5379">
      <w:pPr>
        <w:rPr>
          <w:sz w:val="16"/>
          <w:szCs w:val="16"/>
        </w:rPr>
      </w:pPr>
    </w:p>
    <w:p w:rsidR="006C6BF7" w:rsidRPr="008B2BC6" w:rsidRDefault="006C6BF7" w:rsidP="008C5379">
      <w:pPr>
        <w:ind w:left="426"/>
      </w:pPr>
      <w:r w:rsidRPr="008B2BC6">
        <w:t>DVR</w:t>
      </w:r>
      <w:r w:rsidRPr="008B2BC6">
        <w:rPr>
          <w:vertAlign w:val="subscript"/>
        </w:rPr>
        <w:t>KD</w:t>
      </w:r>
      <w:r w:rsidRPr="008B2BC6">
        <w:t xml:space="preserve"> = DVR</w:t>
      </w:r>
      <w:r w:rsidRPr="008B2BC6">
        <w:rPr>
          <w:vertAlign w:val="subscript"/>
        </w:rPr>
        <w:t>KDK</w:t>
      </w:r>
      <w:r w:rsidRPr="008B2BC6">
        <w:t xml:space="preserve"> x AP</w:t>
      </w:r>
      <w:r w:rsidRPr="008B2BC6">
        <w:rPr>
          <w:vertAlign w:val="subscript"/>
        </w:rPr>
        <w:t>NTO</w:t>
      </w:r>
      <w:r w:rsidRPr="008B2BC6">
        <w:rPr>
          <w:vertAlign w:val="subscript"/>
        </w:rPr>
        <w:tab/>
      </w:r>
      <w:r w:rsidRPr="008B2BC6">
        <w:t>(14),</w:t>
      </w:r>
    </w:p>
    <w:p w:rsidR="006C6BF7" w:rsidRPr="008B2BC6" w:rsidRDefault="006C6BF7" w:rsidP="008C5379">
      <w:pPr>
        <w:rPr>
          <w:sz w:val="12"/>
          <w:szCs w:val="12"/>
        </w:rPr>
      </w:pPr>
    </w:p>
    <w:p w:rsidR="006C6BF7" w:rsidRPr="008B2BC6" w:rsidRDefault="006C6BF7" w:rsidP="008C5379">
      <w:pPr>
        <w:ind w:left="426"/>
      </w:pPr>
      <w:r w:rsidRPr="008B2BC6">
        <w:t>kur:</w:t>
      </w:r>
    </w:p>
    <w:p w:rsidR="006C6BF7" w:rsidRPr="008B2BC6" w:rsidRDefault="006C6BF7" w:rsidP="008C5379">
      <w:pPr>
        <w:ind w:left="1560" w:hanging="1134"/>
      </w:pPr>
      <w:r w:rsidRPr="008B2BC6">
        <w:t>DVR</w:t>
      </w:r>
      <w:r w:rsidRPr="008B2BC6">
        <w:rPr>
          <w:vertAlign w:val="subscript"/>
        </w:rPr>
        <w:t>KD</w:t>
      </w:r>
      <w:r w:rsidRPr="008B2BC6">
        <w:t xml:space="preserve"> – Vietinės rinkliavos kintamoji dedamoji konkrečiam nekilnojamo turto objektui (Eur),</w:t>
      </w:r>
    </w:p>
    <w:p w:rsidR="006C6BF7" w:rsidRPr="008B2BC6" w:rsidRDefault="006C6BF7" w:rsidP="008C5379">
      <w:pPr>
        <w:ind w:left="1843" w:hanging="1417"/>
      </w:pPr>
      <w:r w:rsidRPr="008B2BC6">
        <w:t>DVR</w:t>
      </w:r>
      <w:r w:rsidRPr="008B2BC6">
        <w:rPr>
          <w:vertAlign w:val="subscript"/>
        </w:rPr>
        <w:t>KDK</w:t>
      </w:r>
      <w:r w:rsidRPr="008B2BC6">
        <w:t xml:space="preserve"> – Vietinės rinkliavos kintamosios dedamosios kintamojo dydis konkrečiai nekilnojamo turto objektų kategorijai, kuriai priskiriamas nekilnojamo turto objektas (Eur/m</w:t>
      </w:r>
      <w:r w:rsidRPr="008B2BC6">
        <w:rPr>
          <w:vertAlign w:val="superscript"/>
        </w:rPr>
        <w:t>2</w:t>
      </w:r>
      <w:r w:rsidRPr="008B2BC6">
        <w:t>),</w:t>
      </w:r>
    </w:p>
    <w:p w:rsidR="006C6BF7" w:rsidRPr="008B2BC6" w:rsidRDefault="006C6BF7" w:rsidP="008C5379">
      <w:pPr>
        <w:ind w:left="426"/>
      </w:pPr>
      <w:r w:rsidRPr="008B2BC6">
        <w:t>AP</w:t>
      </w:r>
      <w:r w:rsidRPr="008B2BC6">
        <w:rPr>
          <w:vertAlign w:val="subscript"/>
        </w:rPr>
        <w:t xml:space="preserve">NTO </w:t>
      </w:r>
      <w:r w:rsidRPr="008B2BC6">
        <w:t>– nekilnojamojo turto objekto apmokestinamas bendras plotas (m</w:t>
      </w:r>
      <w:r w:rsidRPr="008B2BC6">
        <w:rPr>
          <w:vertAlign w:val="superscript"/>
        </w:rPr>
        <w:t>2</w:t>
      </w:r>
      <w:r w:rsidRPr="008B2BC6">
        <w:t>).</w:t>
      </w:r>
    </w:p>
    <w:p w:rsidR="006C6BF7" w:rsidRPr="008B2BC6" w:rsidRDefault="006C6BF7" w:rsidP="008C5379">
      <w:pPr>
        <w:rPr>
          <w:sz w:val="16"/>
          <w:szCs w:val="16"/>
        </w:rPr>
      </w:pPr>
    </w:p>
    <w:p w:rsidR="006C6BF7" w:rsidRPr="008B2BC6" w:rsidRDefault="006C6BF7" w:rsidP="008C5379">
      <w:pPr>
        <w:pStyle w:val="ListParagraph"/>
        <w:numPr>
          <w:ilvl w:val="0"/>
          <w:numId w:val="3"/>
        </w:numPr>
        <w:ind w:left="425" w:hanging="425"/>
        <w:jc w:val="both"/>
      </w:pPr>
      <w:r w:rsidRPr="008B2BC6">
        <w:t>Naudojant kintamąjį „ MKA norma nekilnojamojo turto objekto plotui “ (</w:t>
      </w:r>
      <w:r w:rsidRPr="008B2BC6">
        <w:rPr>
          <w:i/>
          <w:iCs/>
        </w:rPr>
        <w:t>Metodikos 1 priedas</w:t>
      </w:r>
      <w:r w:rsidRPr="008B2BC6">
        <w:t>) kiekvienam nekilnojamo turto objektui Vietinės rinkliavos kintamoji dedamoji nustatoma pagal formulę:</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KD</w:t>
      </w:r>
      <w:r w:rsidRPr="00735AF0">
        <w:t xml:space="preserve"> = DVR</w:t>
      </w:r>
      <w:r w:rsidRPr="00735AF0">
        <w:rPr>
          <w:vertAlign w:val="subscript"/>
        </w:rPr>
        <w:t>KDK</w:t>
      </w:r>
      <w:r w:rsidRPr="00735AF0">
        <w:t xml:space="preserve"> x TOS</w:t>
      </w:r>
      <w:r w:rsidRPr="00735AF0">
        <w:rPr>
          <w:vertAlign w:val="subscript"/>
        </w:rPr>
        <w:t>NTO</w:t>
      </w:r>
      <w:r>
        <w:rPr>
          <w:vertAlign w:val="subscript"/>
        </w:rPr>
        <w:tab/>
      </w:r>
      <w:r w:rsidRPr="00735AF0">
        <w:t>(15)</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1582" w:hanging="1156"/>
      </w:pPr>
      <w:r w:rsidRPr="00735AF0">
        <w:t>DVR</w:t>
      </w:r>
      <w:r w:rsidRPr="00735AF0">
        <w:rPr>
          <w:vertAlign w:val="subscript"/>
        </w:rPr>
        <w:t>KD</w:t>
      </w:r>
      <w:r w:rsidRPr="00735AF0">
        <w:t xml:space="preserve"> – Vietinės rinkliavos kintamoji dedamoji konkrečiam nekilnojamo turto objektui </w:t>
      </w:r>
      <w:r>
        <w:t>(Eur)</w:t>
      </w:r>
      <w:r w:rsidRPr="00735AF0">
        <w:t>,</w:t>
      </w:r>
    </w:p>
    <w:p w:rsidR="006C6BF7" w:rsidRPr="00735AF0" w:rsidRDefault="006C6BF7" w:rsidP="008C5379">
      <w:pPr>
        <w:ind w:left="1843" w:hanging="1417"/>
      </w:pPr>
      <w:r w:rsidRPr="00735AF0">
        <w:t>DVR</w:t>
      </w:r>
      <w:r w:rsidRPr="00735AF0">
        <w:rPr>
          <w:vertAlign w:val="subscript"/>
        </w:rPr>
        <w:t>KDK</w:t>
      </w:r>
      <w:r w:rsidRPr="00735AF0">
        <w:t xml:space="preserve"> – Vietinės rinkliavos kintamosios dedamosios kintamojo dydis konkrečiai nekilnojamo turto objektų kategorijai, kuriai priskiriamas nekilnojamo turto objektas (</w:t>
      </w:r>
      <w:r>
        <w:t>Eur</w:t>
      </w:r>
      <w:r w:rsidRPr="00735AF0">
        <w:t>/turto</w:t>
      </w:r>
      <w:r>
        <w:t xml:space="preserve"> </w:t>
      </w:r>
      <w:r w:rsidRPr="00735AF0">
        <w:t>objekt.),</w:t>
      </w:r>
    </w:p>
    <w:p w:rsidR="006C6BF7" w:rsidRPr="00774D4E" w:rsidRDefault="006C6BF7" w:rsidP="008C5379">
      <w:pPr>
        <w:ind w:left="426"/>
      </w:pPr>
      <w:r w:rsidRPr="00735AF0">
        <w:t>TOS</w:t>
      </w:r>
      <w:r w:rsidRPr="00735AF0">
        <w:rPr>
          <w:vertAlign w:val="subscript"/>
        </w:rPr>
        <w:t xml:space="preserve">NTO </w:t>
      </w:r>
      <w:r w:rsidRPr="00735AF0">
        <w:t>– nekilojamojo turto objektų skaičius (objekt.).</w:t>
      </w:r>
    </w:p>
    <w:p w:rsidR="006C6BF7" w:rsidRPr="00774D4E" w:rsidRDefault="006C6BF7" w:rsidP="008C5379">
      <w:pPr>
        <w:rPr>
          <w:sz w:val="16"/>
          <w:szCs w:val="16"/>
        </w:rPr>
      </w:pPr>
    </w:p>
    <w:p w:rsidR="006C6BF7" w:rsidRPr="00B4653B" w:rsidRDefault="006C6BF7" w:rsidP="008C5379">
      <w:pPr>
        <w:pStyle w:val="ListParagraph"/>
        <w:numPr>
          <w:ilvl w:val="0"/>
          <w:numId w:val="3"/>
        </w:numPr>
        <w:ind w:left="425" w:hanging="425"/>
        <w:jc w:val="both"/>
      </w:pPr>
      <w:r w:rsidRPr="00B4653B">
        <w:t>Vietinės rinkliavos dydis kiekvienam nekilnojamojo turto objektui apskaičiuojamas sudėjus nustatytas Vietinės rinkliavos pastoviąją dedamąją ir kintamąją dedamąją:</w:t>
      </w:r>
    </w:p>
    <w:p w:rsidR="006C6BF7" w:rsidRDefault="006C6BF7" w:rsidP="008C5379">
      <w:pPr>
        <w:rPr>
          <w:sz w:val="16"/>
          <w:szCs w:val="16"/>
        </w:rPr>
      </w:pPr>
    </w:p>
    <w:p w:rsidR="006C6BF7" w:rsidRPr="00514904" w:rsidRDefault="006C6BF7" w:rsidP="008C5379">
      <w:pPr>
        <w:ind w:left="426"/>
        <w:jc w:val="both"/>
      </w:pPr>
      <w:r>
        <w:t>D</w:t>
      </w:r>
      <w:r w:rsidRPr="00B4653B">
        <w:t xml:space="preserve">VR = </w:t>
      </w:r>
      <w:r>
        <w:t>D</w:t>
      </w:r>
      <w:r w:rsidRPr="00B4653B">
        <w:t>VR</w:t>
      </w:r>
      <w:r w:rsidRPr="00B4653B">
        <w:rPr>
          <w:vertAlign w:val="subscript"/>
        </w:rPr>
        <w:t>PD</w:t>
      </w:r>
      <w:r w:rsidRPr="00B4653B">
        <w:t>+</w:t>
      </w:r>
      <w:r>
        <w:t>D</w:t>
      </w:r>
      <w:r w:rsidRPr="00B4653B">
        <w:t>VR</w:t>
      </w:r>
      <w:r w:rsidRPr="00B4653B">
        <w:rPr>
          <w:vertAlign w:val="subscript"/>
        </w:rPr>
        <w:t>KD</w:t>
      </w:r>
      <w:r>
        <w:rPr>
          <w:vertAlign w:val="subscript"/>
        </w:rPr>
        <w:tab/>
      </w:r>
      <w:r w:rsidRPr="00735AF0">
        <w:t>(16)</w:t>
      </w:r>
      <w:r>
        <w:t>,</w:t>
      </w:r>
    </w:p>
    <w:p w:rsidR="006C6BF7" w:rsidRPr="00B4653B" w:rsidRDefault="006C6BF7" w:rsidP="008C5379">
      <w:pPr>
        <w:rPr>
          <w:sz w:val="16"/>
          <w:szCs w:val="16"/>
        </w:rPr>
      </w:pPr>
    </w:p>
    <w:p w:rsidR="006C6BF7" w:rsidRPr="00B4653B" w:rsidRDefault="006C6BF7" w:rsidP="008C5379">
      <w:pPr>
        <w:ind w:left="426"/>
      </w:pPr>
      <w:r>
        <w:t>k</w:t>
      </w:r>
      <w:r w:rsidRPr="00B4653B">
        <w:t>ur:</w:t>
      </w:r>
    </w:p>
    <w:p w:rsidR="006C6BF7" w:rsidRPr="00B4653B" w:rsidRDefault="006C6BF7" w:rsidP="008C5379">
      <w:pPr>
        <w:ind w:left="1330" w:hanging="904"/>
      </w:pPr>
      <w:r>
        <w:t>D</w:t>
      </w:r>
      <w:r w:rsidRPr="00B4653B">
        <w:t xml:space="preserve">VR – konkrečiam nekilnojamojo turto objektui paskaičiuotas Vietinės rinkliavos dydis </w:t>
      </w:r>
      <w:r>
        <w:t>(Eur)</w:t>
      </w:r>
      <w:r w:rsidRPr="00B4653B">
        <w:t>,</w:t>
      </w:r>
    </w:p>
    <w:p w:rsidR="006C6BF7" w:rsidRPr="00B4653B" w:rsidRDefault="006C6BF7" w:rsidP="008C5379">
      <w:pPr>
        <w:ind w:left="1418" w:hanging="992"/>
      </w:pPr>
      <w:r>
        <w:t>D</w:t>
      </w:r>
      <w:r w:rsidRPr="00B4653B">
        <w:t>VR</w:t>
      </w:r>
      <w:r w:rsidRPr="00B4653B">
        <w:rPr>
          <w:vertAlign w:val="subscript"/>
        </w:rPr>
        <w:t>PD</w:t>
      </w:r>
      <w:r w:rsidRPr="00B4653B">
        <w:t xml:space="preserve"> – konkrečiam nekilnojamojo turto objektui nustatytas Vietinės rinkliavos pastoviosios dedamosios dydis </w:t>
      </w:r>
      <w:r>
        <w:t>(Eur)</w:t>
      </w:r>
      <w:r w:rsidRPr="00B4653B">
        <w:t>,</w:t>
      </w:r>
    </w:p>
    <w:p w:rsidR="006C6BF7" w:rsidRDefault="006C6BF7" w:rsidP="008C5379">
      <w:pPr>
        <w:ind w:left="1330" w:hanging="904"/>
      </w:pPr>
      <w:r w:rsidRPr="00B4653B">
        <w:t>VR</w:t>
      </w:r>
      <w:r w:rsidRPr="00B4653B">
        <w:rPr>
          <w:vertAlign w:val="subscript"/>
        </w:rPr>
        <w:t>KD</w:t>
      </w:r>
      <w:r w:rsidRPr="00B4653B">
        <w:t xml:space="preserve"> – konkrečiam nekilnojamojo turto objektui nustatytas Vietinės rinkliavos kintamosios dedamosios dydis </w:t>
      </w:r>
      <w:r>
        <w:t>(Eur)</w:t>
      </w:r>
      <w:r w:rsidRPr="00B4653B">
        <w:t>.</w:t>
      </w:r>
    </w:p>
    <w:p w:rsidR="006C6BF7" w:rsidRPr="00D01332" w:rsidRDefault="006C6BF7" w:rsidP="008C5379">
      <w:pPr>
        <w:rPr>
          <w:sz w:val="16"/>
          <w:szCs w:val="16"/>
        </w:rPr>
      </w:pPr>
    </w:p>
    <w:p w:rsidR="006C6BF7" w:rsidRDefault="006C6BF7" w:rsidP="008C5379">
      <w:pPr>
        <w:pStyle w:val="ListParagraph"/>
        <w:numPr>
          <w:ilvl w:val="0"/>
          <w:numId w:val="3"/>
        </w:numPr>
        <w:ind w:left="425" w:hanging="425"/>
        <w:jc w:val="both"/>
      </w:pPr>
      <w:r w:rsidRPr="00214C68">
        <w:t xml:space="preserve">Tuo atveju, kai sukuriamos atliekos nėra siejamos su NT objektu, 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EC3098">
        <w:t>(</w:t>
      </w:r>
      <w:r w:rsidRPr="00EC3098">
        <w:rPr>
          <w:i/>
          <w:iCs/>
        </w:rPr>
        <w:t>Metodikos 1 priedo 19.4 eilutė</w:t>
      </w:r>
      <w:r w:rsidRPr="00EC3098">
        <w:t>). Komu</w:t>
      </w:r>
      <w:r w:rsidRPr="00214C68">
        <w:t>nalinių atliekų tvarkymo sąnaudos nustatomos įvertinus pilną kiekvieno konteinerio ištuštinimo kainą, naudojamų konteinerių skaičių ir jų ištuštinimo dažnį (faktą)</w:t>
      </w:r>
      <w:r>
        <w:t>:</w:t>
      </w:r>
    </w:p>
    <w:p w:rsidR="006C6BF7" w:rsidRDefault="006C6BF7" w:rsidP="008C5379">
      <w:pPr>
        <w:rPr>
          <w:sz w:val="16"/>
          <w:szCs w:val="16"/>
        </w:rPr>
      </w:pPr>
    </w:p>
    <w:p w:rsidR="006C6BF7" w:rsidRPr="00735AF0" w:rsidRDefault="006C6BF7" w:rsidP="008C5379">
      <w:pPr>
        <w:ind w:left="426"/>
      </w:pPr>
      <w:r w:rsidRPr="00214C68">
        <w:t>DV</w:t>
      </w:r>
      <w:r w:rsidRPr="00214C68">
        <w:rPr>
          <w:lang w:val="en-US"/>
        </w:rPr>
        <w:t>R</w:t>
      </w:r>
      <w:r w:rsidRPr="00214C68">
        <w:rPr>
          <w:vertAlign w:val="subscript"/>
        </w:rPr>
        <w:t>LSNRPĮ</w:t>
      </w:r>
      <w:r w:rsidRPr="00214C68">
        <w:t xml:space="preserve"> = PK</w:t>
      </w:r>
      <w:r>
        <w:t>P</w:t>
      </w:r>
      <w:r w:rsidRPr="00214C68">
        <w:t>K x KS x KID</w:t>
      </w:r>
      <w:r>
        <w:tab/>
      </w:r>
      <w:r w:rsidRPr="00735AF0">
        <w:t>(17)</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2016" w:hanging="1590"/>
      </w:pPr>
      <w:r w:rsidRPr="00735AF0">
        <w:t>DVR</w:t>
      </w:r>
      <w:r w:rsidRPr="00735AF0">
        <w:rPr>
          <w:vertAlign w:val="subscript"/>
        </w:rPr>
        <w:t xml:space="preserve">LSNRPĮ </w:t>
      </w:r>
      <w:r w:rsidRPr="00735AF0">
        <w:t xml:space="preserve">– Vietinė rinkliava laikino statinio naudotojui arba renginio ar projekto įgyvendintojui </w:t>
      </w:r>
      <w:r>
        <w:t>(Eur)</w:t>
      </w:r>
      <w:r w:rsidRPr="00735AF0">
        <w:t>,</w:t>
      </w:r>
    </w:p>
    <w:p w:rsidR="006C6BF7" w:rsidRPr="00735AF0" w:rsidRDefault="006C6BF7" w:rsidP="008C5379">
      <w:pPr>
        <w:ind w:left="426"/>
      </w:pPr>
      <w:r w:rsidRPr="00735AF0">
        <w:t xml:space="preserve">PKPK – pilna konteinerio pakėlimo kaina </w:t>
      </w:r>
      <w:r>
        <w:t>(Eur/vnt.)</w:t>
      </w:r>
      <w:r w:rsidRPr="00735AF0">
        <w:t>,</w:t>
      </w:r>
    </w:p>
    <w:p w:rsidR="006C6BF7" w:rsidRPr="00735AF0" w:rsidRDefault="006C6BF7" w:rsidP="008C5379">
      <w:pPr>
        <w:ind w:left="426"/>
      </w:pPr>
      <w:r w:rsidRPr="00735AF0">
        <w:t>KS – naudojamų individualių konteinerių skaičius (vnt.),</w:t>
      </w:r>
    </w:p>
    <w:p w:rsidR="006C6BF7" w:rsidRPr="00735AF0" w:rsidRDefault="006C6BF7" w:rsidP="008C5379">
      <w:pPr>
        <w:ind w:left="426"/>
      </w:pPr>
      <w:r w:rsidRPr="00735AF0">
        <w:t>KID – naudojamų individualių konteinerių ištuštinimo skaičius (kartai).</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Pilna konteinerio ištuštinimo kaina nustatoma atsižvelgiant į konteinerio tūrį bei numatomą pakėlimo metu jame esančių komunalinių atliekų svorį ir komunalinių atliekų tvarkymo kainą:</w:t>
      </w:r>
    </w:p>
    <w:p w:rsidR="006C6BF7" w:rsidRPr="00735AF0" w:rsidRDefault="006C6BF7" w:rsidP="008C5379">
      <w:pPr>
        <w:rPr>
          <w:sz w:val="16"/>
          <w:szCs w:val="16"/>
        </w:rPr>
      </w:pPr>
    </w:p>
    <w:p w:rsidR="006C6BF7" w:rsidRPr="00735AF0" w:rsidRDefault="006C6BF7" w:rsidP="008C5379">
      <w:pPr>
        <w:ind w:left="426"/>
      </w:pPr>
      <w:r w:rsidRPr="00735AF0">
        <w:t>PKIK = KAS x KATK</w:t>
      </w:r>
      <w:r>
        <w:tab/>
      </w:r>
      <w:r w:rsidRPr="00735AF0">
        <w:t>(18)</w:t>
      </w:r>
      <w:r>
        <w:t>,</w:t>
      </w:r>
    </w:p>
    <w:p w:rsidR="006C6BF7" w:rsidRPr="00735AF0" w:rsidRDefault="006C6BF7" w:rsidP="008C5379">
      <w:pPr>
        <w:rPr>
          <w:sz w:val="12"/>
          <w:szCs w:val="12"/>
        </w:rPr>
      </w:pPr>
    </w:p>
    <w:p w:rsidR="006C6BF7" w:rsidRPr="00735AF0" w:rsidRDefault="006C6BF7" w:rsidP="008C5379">
      <w:pPr>
        <w:ind w:left="426"/>
      </w:pPr>
      <w:r>
        <w:t>k</w:t>
      </w:r>
      <w:r w:rsidRPr="00735AF0">
        <w:t>ur:</w:t>
      </w:r>
    </w:p>
    <w:p w:rsidR="006C6BF7" w:rsidRPr="00735AF0" w:rsidRDefault="006C6BF7" w:rsidP="008C5379">
      <w:pPr>
        <w:ind w:left="426"/>
      </w:pPr>
      <w:r w:rsidRPr="00735AF0">
        <w:t xml:space="preserve">PKIK – pilna konteinerio ištuštinimo kaina </w:t>
      </w:r>
      <w:r>
        <w:t>(Eur/vnt.)</w:t>
      </w:r>
      <w:r w:rsidRPr="00735AF0">
        <w:t>,</w:t>
      </w:r>
    </w:p>
    <w:p w:rsidR="006C6BF7" w:rsidRPr="00735AF0" w:rsidRDefault="006C6BF7" w:rsidP="008C5379">
      <w:pPr>
        <w:ind w:left="426"/>
      </w:pPr>
      <w:r w:rsidRPr="00735AF0">
        <w:t>KAS – komunalinių atliekų vidutinis svoris konteinerio pakėlimo metu (kg),</w:t>
      </w:r>
    </w:p>
    <w:p w:rsidR="006C6BF7" w:rsidRPr="00735AF0" w:rsidRDefault="006C6BF7" w:rsidP="008C5379">
      <w:pPr>
        <w:ind w:left="426"/>
      </w:pPr>
      <w:r w:rsidRPr="00735AF0">
        <w:t xml:space="preserve">KATK – savivaldybėje nustatyta komunalinių atliekų tvarkymo kaina </w:t>
      </w:r>
      <w:r>
        <w:t>(Eur/kg)</w:t>
      </w:r>
      <w:r w:rsidRPr="00735AF0">
        <w:t>.</w:t>
      </w:r>
    </w:p>
    <w:p w:rsidR="006C6BF7" w:rsidRPr="00735AF0" w:rsidRDefault="006C6BF7" w:rsidP="008C5379">
      <w:pPr>
        <w:rPr>
          <w:sz w:val="16"/>
          <w:szCs w:val="16"/>
        </w:rPr>
      </w:pPr>
    </w:p>
    <w:p w:rsidR="006C6BF7" w:rsidRPr="00735AF0" w:rsidRDefault="006C6BF7" w:rsidP="008C5379">
      <w:pPr>
        <w:pStyle w:val="ListParagraph"/>
        <w:numPr>
          <w:ilvl w:val="0"/>
          <w:numId w:val="3"/>
        </w:numPr>
        <w:ind w:left="425" w:hanging="425"/>
        <w:jc w:val="both"/>
      </w:pPr>
      <w:r w:rsidRPr="00735AF0">
        <w:t>Tuo atveju, kai nėra galimybės priskirti individualų konteinerį statinio naudotojas arba renginio ar projekto įgyvendintojas apmokestinamas pagal mišrių komunalinių atliekų susidarymo normas (</w:t>
      </w:r>
      <w:r w:rsidRPr="00735AF0">
        <w:rPr>
          <w:i/>
          <w:iCs/>
        </w:rPr>
        <w:t>Metodikos 1 priedo 19.4 eilutė</w:t>
      </w:r>
      <w:r w:rsidRPr="00735AF0">
        <w:t>):</w:t>
      </w:r>
    </w:p>
    <w:p w:rsidR="006C6BF7" w:rsidRPr="00735AF0" w:rsidRDefault="006C6BF7" w:rsidP="008C5379">
      <w:pPr>
        <w:rPr>
          <w:sz w:val="16"/>
          <w:szCs w:val="16"/>
        </w:rPr>
      </w:pPr>
    </w:p>
    <w:p w:rsidR="006C6BF7" w:rsidRPr="00735AF0" w:rsidRDefault="006C6BF7" w:rsidP="008C5379">
      <w:pPr>
        <w:ind w:left="426"/>
      </w:pPr>
      <w:r w:rsidRPr="00735AF0">
        <w:t>DVR</w:t>
      </w:r>
      <w:r w:rsidRPr="00735AF0">
        <w:rPr>
          <w:vertAlign w:val="subscript"/>
        </w:rPr>
        <w:t>LSNRPĮ</w:t>
      </w:r>
      <w:r w:rsidRPr="00735AF0">
        <w:t xml:space="preserve"> = AN</w:t>
      </w:r>
      <w:r w:rsidRPr="00735AF0">
        <w:rPr>
          <w:vertAlign w:val="subscript"/>
        </w:rPr>
        <w:t>LSNRPĮ</w:t>
      </w:r>
      <w:r w:rsidRPr="00735AF0">
        <w:t xml:space="preserve"> x KATK</w:t>
      </w:r>
      <w:r>
        <w:tab/>
      </w:r>
      <w:r w:rsidRPr="00735AF0">
        <w:t>(19)</w:t>
      </w:r>
      <w:r>
        <w:t>,</w:t>
      </w:r>
    </w:p>
    <w:p w:rsidR="006C6BF7" w:rsidRPr="00735AF0" w:rsidRDefault="006C6BF7" w:rsidP="008C5379">
      <w:pPr>
        <w:rPr>
          <w:sz w:val="12"/>
          <w:szCs w:val="12"/>
        </w:rPr>
      </w:pPr>
    </w:p>
    <w:p w:rsidR="006C6BF7" w:rsidRPr="00214C68" w:rsidRDefault="006C6BF7" w:rsidP="008C5379">
      <w:pPr>
        <w:ind w:left="426"/>
      </w:pPr>
      <w:r>
        <w:t>k</w:t>
      </w:r>
      <w:r w:rsidRPr="00735AF0">
        <w:t>ur:</w:t>
      </w:r>
    </w:p>
    <w:p w:rsidR="006C6BF7" w:rsidRPr="00214C68" w:rsidRDefault="006C6BF7" w:rsidP="008C5379">
      <w:pPr>
        <w:ind w:left="1985" w:hanging="1559"/>
      </w:pPr>
      <w:r w:rsidRPr="00214C68">
        <w:t>DVR</w:t>
      </w:r>
      <w:r w:rsidRPr="00214C68">
        <w:rPr>
          <w:vertAlign w:val="subscript"/>
        </w:rPr>
        <w:t xml:space="preserve">LSNRPĮ </w:t>
      </w:r>
      <w:r w:rsidRPr="00214C68">
        <w:t xml:space="preserve">– </w:t>
      </w:r>
      <w:r>
        <w:t xml:space="preserve">Vietinės rinkliava </w:t>
      </w:r>
      <w:r w:rsidRPr="00214C68">
        <w:t xml:space="preserve">laikino statinio naudotojui arba renginio ar projekto įgyvendintojui </w:t>
      </w:r>
      <w:r>
        <w:t>(Eur)</w:t>
      </w:r>
      <w:r w:rsidRPr="00214C68">
        <w:t>,</w:t>
      </w:r>
    </w:p>
    <w:p w:rsidR="006C6BF7" w:rsidRPr="00214C68" w:rsidRDefault="006C6BF7" w:rsidP="008C5379">
      <w:pPr>
        <w:ind w:left="1848" w:hanging="1422"/>
      </w:pPr>
      <w:r w:rsidRPr="00214C68">
        <w:t>AN</w:t>
      </w:r>
      <w:r w:rsidRPr="00214C68">
        <w:rPr>
          <w:vertAlign w:val="subscript"/>
        </w:rPr>
        <w:t xml:space="preserve">LSNRPĮ  </w:t>
      </w:r>
      <w:r w:rsidRPr="00214C68">
        <w:t>–  laikino statinio naudotojui arba renginio ar projekto įgyvendintojui</w:t>
      </w:r>
      <w:r>
        <w:t xml:space="preserve"> </w:t>
      </w:r>
      <w:r w:rsidRPr="00214C68">
        <w:t>nustatyta susikaupiančių mišrių komunalinių atliekų norma (kg/m</w:t>
      </w:r>
      <w:r w:rsidRPr="00214C68">
        <w:rPr>
          <w:vertAlign w:val="superscript"/>
        </w:rPr>
        <w:t>2</w:t>
      </w:r>
      <w:r w:rsidRPr="00214C68">
        <w:t xml:space="preserve"> – skaičiuojant pagal laikino statinio plotą),</w:t>
      </w:r>
    </w:p>
    <w:p w:rsidR="006C6BF7" w:rsidRPr="00514904" w:rsidRDefault="006C6BF7" w:rsidP="008C5379">
      <w:pPr>
        <w:ind w:left="426"/>
      </w:pPr>
      <w:r w:rsidRPr="00214C68">
        <w:t>KATK – savivaldybės nustatyta komunalinių atliekų tvarkymo kaina (</w:t>
      </w:r>
      <w:r>
        <w:t>Eur</w:t>
      </w:r>
      <w:r w:rsidRPr="00214C68">
        <w:t>/</w:t>
      </w:r>
      <w:r>
        <w:t>kg</w:t>
      </w:r>
      <w:r w:rsidRPr="00214C68">
        <w:t>).</w:t>
      </w:r>
    </w:p>
    <w:p w:rsidR="006C6BF7" w:rsidRPr="00E717B3" w:rsidRDefault="006C6BF7" w:rsidP="008C5379">
      <w:pPr>
        <w:rPr>
          <w:sz w:val="16"/>
          <w:szCs w:val="16"/>
        </w:rPr>
      </w:pPr>
    </w:p>
    <w:p w:rsidR="006C6BF7" w:rsidRDefault="006C6BF7" w:rsidP="008C5379">
      <w:pPr>
        <w:pStyle w:val="ListParagraph"/>
        <w:numPr>
          <w:ilvl w:val="0"/>
          <w:numId w:val="3"/>
        </w:numPr>
        <w:ind w:left="425" w:hanging="425"/>
        <w:jc w:val="both"/>
      </w:pPr>
      <w:r w:rsidRPr="00C81236">
        <w:t xml:space="preserve">Nuo kintamosios </w:t>
      </w:r>
      <w:r>
        <w:t xml:space="preserve">Vietinės rinkliavos </w:t>
      </w:r>
      <w:r w:rsidRPr="00C81236">
        <w:t xml:space="preserve">dalies mokėjimo atleidžiami nekilnojamojo turto objektų savininkai arba jų įgalioti asmenys, </w:t>
      </w:r>
      <w:r>
        <w:t xml:space="preserve">Vietinės rinkliavos </w:t>
      </w:r>
      <w:r w:rsidRPr="00C81236">
        <w:t xml:space="preserve">nuostatuose nustatyta tvarka deklaravę, kad </w:t>
      </w:r>
      <w:r>
        <w:t>tam tikrą laikotarpį</w:t>
      </w:r>
      <w:r w:rsidRPr="00C81236">
        <w:t xml:space="preserve"> nebus naudojamasi nekilnojamojo turto objektu ir iš šio objekto tuo laikotarpiu komunalinės atliekos nebus surenkamos</w:t>
      </w:r>
      <w:r>
        <w:t xml:space="preserve">. </w:t>
      </w:r>
    </w:p>
    <w:p w:rsidR="006C6BF7" w:rsidRDefault="006C6BF7" w:rsidP="008C5379">
      <w:pPr>
        <w:pStyle w:val="ListParagraph"/>
        <w:ind w:left="0"/>
        <w:jc w:val="center"/>
        <w:rPr>
          <w:b/>
          <w:bCs/>
        </w:rPr>
      </w:pPr>
    </w:p>
    <w:p w:rsidR="006C6BF7" w:rsidRPr="00241672" w:rsidRDefault="006C6BF7" w:rsidP="008C5379">
      <w:pPr>
        <w:pStyle w:val="ListParagraph"/>
        <w:ind w:left="0"/>
        <w:jc w:val="center"/>
        <w:rPr>
          <w:b/>
          <w:bCs/>
        </w:rPr>
      </w:pPr>
      <w:r>
        <w:rPr>
          <w:b/>
          <w:bCs/>
        </w:rPr>
        <w:t>VI. BAIGIAMOSIOS NUOSTATOS</w:t>
      </w:r>
    </w:p>
    <w:p w:rsidR="006C6BF7" w:rsidRPr="00FE6614" w:rsidRDefault="006C6BF7" w:rsidP="008C5379"/>
    <w:p w:rsidR="006C6BF7" w:rsidRDefault="006C6BF7" w:rsidP="008C5379">
      <w:pPr>
        <w:pStyle w:val="ListParagraph"/>
        <w:numPr>
          <w:ilvl w:val="0"/>
          <w:numId w:val="3"/>
        </w:numPr>
        <w:ind w:left="425" w:hanging="425"/>
        <w:jc w:val="both"/>
      </w:pPr>
      <w:r>
        <w:t xml:space="preserve">Pasibaigus veiklos einamųjų finansinių metų 9 mėnesiams būtinosios </w:t>
      </w:r>
      <w:r w:rsidRPr="00EE1ED7">
        <w:t>sąnaudos perskaičiuojamos</w:t>
      </w:r>
      <w:r>
        <w:t xml:space="preserve"> ateinantiems finansiniams metams. Būtinosios sąnaudos perskaičiuojamos</w:t>
      </w:r>
      <w:r w:rsidRPr="00EE1ED7">
        <w:t xml:space="preserve"> atsižvelgiant į </w:t>
      </w:r>
      <w:r>
        <w:t xml:space="preserve">einamųjų metų 1-9 mėn. faktinius ir 10-12 mėn. prognozuojamus </w:t>
      </w:r>
      <w:r w:rsidRPr="00EE1ED7">
        <w:t>finansinius rezultatus, numatomus kainų bei mokesčių pokyčius ir į naujų komunalinių atliekų t</w:t>
      </w:r>
      <w:r>
        <w:t>varkymo priemonių įgyvendinimą.</w:t>
      </w:r>
    </w:p>
    <w:p w:rsidR="006C6BF7" w:rsidRPr="000F51B8" w:rsidRDefault="006C6BF7" w:rsidP="008C5379">
      <w:pPr>
        <w:pStyle w:val="ListParagraph"/>
        <w:numPr>
          <w:ilvl w:val="0"/>
          <w:numId w:val="3"/>
        </w:numPr>
        <w:ind w:left="425" w:hanging="425"/>
        <w:jc w:val="both"/>
      </w:pPr>
      <w:r w:rsidRPr="00A818C1">
        <w:t xml:space="preserve">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naudojami praėjusių </w:t>
      </w:r>
      <w:r w:rsidRPr="0008319F">
        <w:t>pilnų</w:t>
      </w:r>
      <w:r w:rsidRPr="00A818C1">
        <w:t xml:space="preserve"> finansinių metų faktiniai dvinarės rinkliavos administravimo </w:t>
      </w:r>
      <w:r w:rsidRPr="000F51B8">
        <w:t>informacinėje sistemoje sukaupti duomenys.</w:t>
      </w:r>
    </w:p>
    <w:p w:rsidR="006C6BF7" w:rsidRPr="000F51B8" w:rsidRDefault="006C6BF7" w:rsidP="008C5379">
      <w:pPr>
        <w:pStyle w:val="ListParagraph"/>
        <w:numPr>
          <w:ilvl w:val="0"/>
          <w:numId w:val="3"/>
        </w:numPr>
        <w:ind w:left="425" w:hanging="425"/>
        <w:jc w:val="both"/>
      </w:pPr>
      <w:r w:rsidRPr="000F51B8">
        <w:t>Perskaičiavus būtinąsias su komunalinių atliekų tvarkymu susijusias sąnaudas, savivaldybės taryba atskiru sprendimu keičia Vietinės rinkliavos dydį, jeigu būtinosios sąnaud</w:t>
      </w:r>
      <w:r>
        <w:t>os skiriasi daugiau nei 10 procentų</w:t>
      </w:r>
      <w:r w:rsidRPr="000F51B8">
        <w:t>.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6C6BF7" w:rsidRPr="000F51B8" w:rsidRDefault="006C6BF7" w:rsidP="008C5379">
      <w:pPr>
        <w:pStyle w:val="Numeravimas"/>
        <w:pBdr>
          <w:bottom w:val="single" w:sz="12" w:space="1" w:color="auto"/>
        </w:pBdr>
      </w:pPr>
    </w:p>
    <w:p w:rsidR="006C6BF7" w:rsidRDefault="006C6BF7" w:rsidP="008C5379">
      <w:pPr>
        <w:ind w:left="5184"/>
        <w:rPr>
          <w:lang w:eastAsia="ar-SA"/>
        </w:rPr>
      </w:pPr>
      <w:r>
        <w:br w:type="page"/>
        <w:t>Pagėgių savivaldybės vietinės rinkliavos už</w:t>
      </w:r>
      <w:r>
        <w:rPr>
          <w:lang w:eastAsia="ar-SA"/>
        </w:rPr>
        <w:t xml:space="preserve">                                                                               komunalinių atliekų surinkimą ir</w:t>
      </w:r>
    </w:p>
    <w:p w:rsidR="006C6BF7" w:rsidRDefault="006C6BF7" w:rsidP="008C5379">
      <w:pPr>
        <w:ind w:left="5184"/>
        <w:rPr>
          <w:lang w:eastAsia="ar-SA"/>
        </w:rPr>
      </w:pPr>
      <w:r>
        <w:rPr>
          <w:lang w:eastAsia="ar-SA"/>
        </w:rPr>
        <w:t>atliekų tvarkymą dydžio nustatymo metodikos</w:t>
      </w:r>
    </w:p>
    <w:p w:rsidR="006C6BF7" w:rsidRPr="003F2ED9" w:rsidRDefault="006C6BF7" w:rsidP="008C5379">
      <w:pPr>
        <w:ind w:left="5184"/>
      </w:pPr>
      <w:r>
        <w:rPr>
          <w:lang w:eastAsia="ar-SA"/>
        </w:rPr>
        <w:t>1</w:t>
      </w:r>
      <w:r w:rsidRPr="003F2ED9">
        <w:t xml:space="preserve"> priedas</w:t>
      </w:r>
    </w:p>
    <w:p w:rsidR="006C6BF7" w:rsidRPr="008C57A5" w:rsidRDefault="006C6BF7" w:rsidP="008C5379">
      <w:pPr>
        <w:jc w:val="center"/>
        <w:rPr>
          <w:b/>
          <w:bCs/>
        </w:rPr>
      </w:pPr>
    </w:p>
    <w:p w:rsidR="006C6BF7" w:rsidRPr="008C57A5" w:rsidRDefault="006C6BF7" w:rsidP="008C5379"/>
    <w:p w:rsidR="006C6BF7" w:rsidRPr="00AE614E" w:rsidRDefault="006C6BF7" w:rsidP="008C5379">
      <w:pPr>
        <w:pStyle w:val="Dokumentopavadinimas"/>
        <w:spacing w:before="0" w:after="0" w:line="240" w:lineRule="auto"/>
        <w:ind w:firstLine="0"/>
        <w:rPr>
          <w:b/>
          <w:bCs/>
          <w:caps w:val="0"/>
          <w:color w:val="auto"/>
          <w:sz w:val="24"/>
          <w:szCs w:val="24"/>
          <w:lang w:eastAsia="lt-LT"/>
        </w:rPr>
      </w:pPr>
      <w:r>
        <w:rPr>
          <w:b/>
          <w:bCs/>
          <w:caps w:val="0"/>
          <w:color w:val="auto"/>
          <w:sz w:val="24"/>
          <w:szCs w:val="24"/>
          <w:lang w:eastAsia="lt-LT"/>
        </w:rPr>
        <w:t xml:space="preserve">NEKILNOJAMOJO TURTO </w:t>
      </w:r>
      <w:r w:rsidRPr="00AE614E">
        <w:rPr>
          <w:b/>
          <w:bCs/>
          <w:caps w:val="0"/>
          <w:color w:val="auto"/>
          <w:sz w:val="24"/>
          <w:szCs w:val="24"/>
          <w:lang w:eastAsia="lt-LT"/>
        </w:rPr>
        <w:t xml:space="preserve">OBJEKTŲ KATEGORIJOS IR </w:t>
      </w:r>
    </w:p>
    <w:p w:rsidR="006C6BF7" w:rsidRPr="00AE614E" w:rsidRDefault="006C6BF7" w:rsidP="008C5379">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VIETINĖS RINKLIAVOS KINTAMIEJI</w:t>
      </w:r>
    </w:p>
    <w:p w:rsidR="006C6BF7" w:rsidRPr="00AE614E" w:rsidRDefault="006C6BF7" w:rsidP="008C5379">
      <w:pPr>
        <w:jc w:val="center"/>
      </w:pPr>
    </w:p>
    <w:tbl>
      <w:tblPr>
        <w:tblW w:w="9659" w:type="dxa"/>
        <w:tblInd w:w="2" w:type="dxa"/>
        <w:tblCellMar>
          <w:left w:w="0" w:type="dxa"/>
          <w:right w:w="0" w:type="dxa"/>
        </w:tblCellMar>
        <w:tblLook w:val="0000"/>
      </w:tblPr>
      <w:tblGrid>
        <w:gridCol w:w="510"/>
        <w:gridCol w:w="3763"/>
        <w:gridCol w:w="1984"/>
        <w:gridCol w:w="1701"/>
        <w:gridCol w:w="1701"/>
      </w:tblGrid>
      <w:tr w:rsidR="006C6BF7" w:rsidRPr="005949A0">
        <w:trPr>
          <w:trHeight w:val="50"/>
        </w:trPr>
        <w:tc>
          <w:tcPr>
            <w:tcW w:w="510" w:type="dxa"/>
            <w:vMerge w:val="restart"/>
            <w:tcBorders>
              <w:top w:val="single" w:sz="4" w:space="0" w:color="000000"/>
              <w:left w:val="single" w:sz="4" w:space="0" w:color="000000"/>
              <w:right w:val="single" w:sz="4" w:space="0" w:color="000000"/>
            </w:tcBorders>
          </w:tcPr>
          <w:p w:rsidR="006C6BF7" w:rsidRPr="00C574C3" w:rsidRDefault="006C6BF7" w:rsidP="00F1309B">
            <w:pPr>
              <w:ind w:left="20"/>
              <w:jc w:val="center"/>
              <w:textAlignment w:val="center"/>
              <w:rPr>
                <w:rFonts w:eastAsia="MS PGothic"/>
                <w:kern w:val="24"/>
                <w:sz w:val="20"/>
                <w:szCs w:val="20"/>
                <w:lang w:val="lt-LT"/>
              </w:rPr>
            </w:pPr>
          </w:p>
        </w:tc>
        <w:tc>
          <w:tcPr>
            <w:tcW w:w="376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r w:rsidRPr="00C574C3">
              <w:rPr>
                <w:rFonts w:eastAsia="MS PGothic"/>
                <w:kern w:val="24"/>
                <w:sz w:val="20"/>
                <w:szCs w:val="20"/>
                <w:lang w:val="lt-LT"/>
              </w:rPr>
              <w:t>Nekilnojamo</w:t>
            </w:r>
            <w:r w:rsidRPr="00AE614E">
              <w:rPr>
                <w:rFonts w:eastAsia="MS PGothic"/>
                <w:kern w:val="24"/>
                <w:sz w:val="20"/>
                <w:szCs w:val="20"/>
              </w:rPr>
              <w:t xml:space="preserve"> turto objektų kategorijos</w:t>
            </w:r>
          </w:p>
        </w:tc>
        <w:tc>
          <w:tcPr>
            <w:tcW w:w="1984"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right="58"/>
              <w:jc w:val="center"/>
              <w:textAlignment w:val="center"/>
              <w:rPr>
                <w:rFonts w:eastAsia="MS PGothic"/>
                <w:kern w:val="24"/>
                <w:sz w:val="20"/>
                <w:szCs w:val="20"/>
              </w:rPr>
            </w:pPr>
            <w:r w:rsidRPr="00AE614E">
              <w:rPr>
                <w:rFonts w:eastAsia="MS PGothic"/>
                <w:kern w:val="24"/>
                <w:sz w:val="20"/>
                <w:szCs w:val="20"/>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r w:rsidRPr="00AE614E">
              <w:rPr>
                <w:rFonts w:eastAsia="MS PGothic"/>
                <w:kern w:val="24"/>
                <w:sz w:val="20"/>
                <w:szCs w:val="20"/>
              </w:rPr>
              <w:t>Vietinės rinkliavos kintamoji dedamoji</w:t>
            </w:r>
          </w:p>
        </w:tc>
      </w:tr>
      <w:tr w:rsidR="006C6BF7" w:rsidRPr="005949A0">
        <w:trPr>
          <w:trHeight w:val="248"/>
        </w:trPr>
        <w:tc>
          <w:tcPr>
            <w:tcW w:w="510" w:type="dxa"/>
            <w:vMerge/>
            <w:tcBorders>
              <w:left w:val="single" w:sz="4" w:space="0" w:color="000000"/>
              <w:bottom w:val="single" w:sz="4" w:space="0" w:color="000000"/>
              <w:right w:val="single" w:sz="4" w:space="0" w:color="000000"/>
            </w:tcBorders>
          </w:tcPr>
          <w:p w:rsidR="006C6BF7" w:rsidRPr="00AE614E" w:rsidRDefault="006C6BF7" w:rsidP="00F1309B">
            <w:pPr>
              <w:ind w:left="44"/>
              <w:jc w:val="center"/>
              <w:textAlignment w:val="center"/>
              <w:rPr>
                <w:rFonts w:eastAsia="MS PGothic"/>
                <w:kern w:val="24"/>
                <w:sz w:val="20"/>
                <w:szCs w:val="20"/>
              </w:rPr>
            </w:pPr>
          </w:p>
        </w:tc>
        <w:tc>
          <w:tcPr>
            <w:tcW w:w="376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p>
        </w:tc>
        <w:tc>
          <w:tcPr>
            <w:tcW w:w="1984"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6C6BF7" w:rsidRPr="00AE614E" w:rsidRDefault="006C6BF7" w:rsidP="00F1309B">
            <w:pPr>
              <w:ind w:left="44" w:right="48"/>
              <w:jc w:val="center"/>
              <w:textAlignment w:val="center"/>
              <w:rPr>
                <w:rFonts w:eastAsia="MS PGothic"/>
                <w:kern w:val="24"/>
                <w:sz w:val="20"/>
                <w:szCs w:val="20"/>
              </w:rPr>
            </w:pPr>
            <w:r w:rsidRPr="00AE614E">
              <w:rPr>
                <w:rFonts w:eastAsia="MS PGothic"/>
                <w:kern w:val="24"/>
                <w:sz w:val="20"/>
                <w:szCs w:val="20"/>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44" w:right="48"/>
              <w:jc w:val="center"/>
              <w:textAlignment w:val="center"/>
              <w:rPr>
                <w:rFonts w:eastAsia="MS PGothic"/>
                <w:kern w:val="24"/>
                <w:sz w:val="20"/>
                <w:szCs w:val="20"/>
              </w:rPr>
            </w:pPr>
            <w:r w:rsidRPr="00AE614E">
              <w:rPr>
                <w:rFonts w:eastAsia="MS PGothic"/>
                <w:kern w:val="24"/>
                <w:sz w:val="20"/>
                <w:szCs w:val="20"/>
              </w:rPr>
              <w:t>Naudojamas kolekt.  konteineris</w:t>
            </w:r>
          </w:p>
        </w:tc>
      </w:tr>
      <w:tr w:rsidR="006C6BF7" w:rsidRPr="005949A0">
        <w:trPr>
          <w:trHeight w:val="690"/>
        </w:trPr>
        <w:tc>
          <w:tcPr>
            <w:tcW w:w="510" w:type="dxa"/>
            <w:tcBorders>
              <w:top w:val="single" w:sz="4" w:space="0" w:color="000000"/>
              <w:left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1</w:t>
            </w:r>
          </w:p>
        </w:tc>
        <w:tc>
          <w:tcPr>
            <w:tcW w:w="3763"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 xml:space="preserve">Gyvenamosios paskirties objektai </w:t>
            </w:r>
          </w:p>
        </w:tc>
        <w:tc>
          <w:tcPr>
            <w:tcW w:w="1984"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plotas (maks. apmok. plotas – 100 m</w:t>
            </w:r>
            <w:r w:rsidRPr="005949A0">
              <w:rPr>
                <w:sz w:val="20"/>
                <w:szCs w:val="20"/>
                <w:vertAlign w:val="superscript"/>
              </w:rPr>
              <w:t>2</w:t>
            </w:r>
            <w:r w:rsidRPr="005949A0">
              <w:rPr>
                <w:sz w:val="20"/>
                <w:szCs w:val="20"/>
              </w:rPr>
              <w:t>), m</w:t>
            </w:r>
            <w:r w:rsidRPr="005949A0">
              <w:rPr>
                <w:sz w:val="20"/>
                <w:szCs w:val="20"/>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C6BF7" w:rsidRPr="00AE614E" w:rsidRDefault="006C6BF7" w:rsidP="00F1309B">
            <w:pPr>
              <w:jc w:val="center"/>
              <w:textAlignment w:val="center"/>
              <w:rPr>
                <w:rFonts w:eastAsia="MS PGothic"/>
                <w:kern w:val="24"/>
                <w:sz w:val="20"/>
                <w:szCs w:val="20"/>
              </w:rPr>
            </w:pPr>
            <w:r w:rsidRPr="00AE614E">
              <w:rPr>
                <w:rFonts w:eastAsia="MS PGothic"/>
                <w:kern w:val="24"/>
                <w:sz w:val="20"/>
                <w:szCs w:val="20"/>
              </w:rPr>
              <w:t>Konteinerių  skaičius, tūris ir ištuštinimo dažnis (min</w:t>
            </w:r>
            <w:r>
              <w:rPr>
                <w:rFonts w:eastAsia="MS PGothic"/>
                <w:kern w:val="24"/>
                <w:sz w:val="20"/>
                <w:szCs w:val="20"/>
              </w:rPr>
              <w:t>.</w:t>
            </w:r>
            <w:r w:rsidRPr="00AE614E">
              <w:rPr>
                <w:rFonts w:eastAsia="MS PGothic"/>
                <w:kern w:val="24"/>
                <w:sz w:val="20"/>
                <w:szCs w:val="20"/>
              </w:rPr>
              <w:t xml:space="preserve"> 70 proc. numatyto bazinio konteinerių ištuštinimo dažnio)</w:t>
            </w:r>
          </w:p>
        </w:tc>
        <w:tc>
          <w:tcPr>
            <w:tcW w:w="1701" w:type="dxa"/>
            <w:vMerge w:val="restart"/>
            <w:tcBorders>
              <w:top w:val="single" w:sz="4" w:space="0" w:color="000000"/>
              <w:left w:val="single" w:sz="4" w:space="0" w:color="auto"/>
              <w:right w:val="single" w:sz="4" w:space="0" w:color="000000"/>
            </w:tcBorders>
            <w:vAlign w:val="center"/>
          </w:tcPr>
          <w:p w:rsidR="006C6BF7" w:rsidRPr="00AE614E" w:rsidRDefault="006C6BF7" w:rsidP="00F1309B">
            <w:pPr>
              <w:ind w:hanging="3"/>
              <w:jc w:val="center"/>
              <w:textAlignment w:val="center"/>
              <w:rPr>
                <w:rFonts w:eastAsia="MS PGothic"/>
                <w:kern w:val="24"/>
                <w:sz w:val="20"/>
                <w:szCs w:val="20"/>
              </w:rPr>
            </w:pPr>
            <w:r w:rsidRPr="00AE614E">
              <w:rPr>
                <w:rFonts w:eastAsia="MS PGothic"/>
                <w:kern w:val="24"/>
                <w:sz w:val="20"/>
                <w:szCs w:val="20"/>
              </w:rPr>
              <w:t>MKA susidarymo norma, kg</w:t>
            </w:r>
            <w:r w:rsidRPr="005949A0">
              <w:rPr>
                <w:sz w:val="20"/>
                <w:szCs w:val="20"/>
              </w:rPr>
              <w:t>/m</w:t>
            </w:r>
            <w:r w:rsidRPr="005949A0">
              <w:rPr>
                <w:sz w:val="20"/>
                <w:szCs w:val="20"/>
                <w:vertAlign w:val="superscript"/>
              </w:rPr>
              <w:t>2</w:t>
            </w: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center"/>
          </w:tcPr>
          <w:p w:rsidR="006C6BF7" w:rsidRPr="00AE614E" w:rsidRDefault="006C6BF7"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center"/>
          </w:tcPr>
          <w:p w:rsidR="006C6BF7" w:rsidRPr="00AE614E"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E614E" w:rsidRDefault="006C6BF7"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6C6BF7" w:rsidRPr="00AE614E"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E614E" w:rsidRDefault="006C6BF7"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6C6BF7" w:rsidRPr="00AE614E"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E614E" w:rsidRDefault="006C6BF7"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6C6BF7" w:rsidRPr="00AE614E"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E614E" w:rsidRDefault="006C6BF7"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6C6BF7" w:rsidRPr="00AE614E"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E85148" w:rsidRDefault="006C6BF7" w:rsidP="000D049F">
            <w:pPr>
              <w:ind w:left="44"/>
              <w:textAlignment w:val="center"/>
              <w:rPr>
                <w:rFonts w:eastAsia="MS PGothic"/>
                <w:kern w:val="24"/>
                <w:sz w:val="20"/>
                <w:szCs w:val="20"/>
              </w:rPr>
            </w:pPr>
            <w:r w:rsidRPr="00E85148">
              <w:rPr>
                <w:rFonts w:eastAsia="MS PGothic"/>
                <w:kern w:val="24"/>
                <w:sz w:val="20"/>
                <w:szCs w:val="20"/>
              </w:rPr>
              <w:t xml:space="preserve">Transporto (tame tarpe garažai, </w:t>
            </w:r>
            <w:r w:rsidRPr="00E85148">
              <w:rPr>
                <w:rFonts w:eastAsia="MS PGothic"/>
                <w:color w:val="000000"/>
                <w:kern w:val="24"/>
                <w:sz w:val="20"/>
                <w:szCs w:val="20"/>
              </w:rPr>
              <w:t>išskyrus individualių (bendrijų) garažus)</w:t>
            </w:r>
            <w:r w:rsidRPr="00E85148">
              <w:rPr>
                <w:rFonts w:eastAsia="MS PGothic"/>
                <w:kern w:val="24"/>
                <w:sz w:val="20"/>
                <w:szCs w:val="20"/>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E614E"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000000"/>
            </w:tcBorders>
            <w:vAlign w:val="bottom"/>
          </w:tcPr>
          <w:p w:rsidR="006C6BF7" w:rsidRPr="00AE614E"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E614E" w:rsidRDefault="006C6BF7" w:rsidP="00F1309B">
            <w:pPr>
              <w:ind w:left="20"/>
              <w:jc w:val="center"/>
              <w:textAlignment w:val="center"/>
              <w:rPr>
                <w:rFonts w:eastAsia="MS PGothic"/>
                <w:kern w:val="24"/>
                <w:sz w:val="20"/>
                <w:szCs w:val="20"/>
              </w:rPr>
            </w:pPr>
            <w:r w:rsidRPr="00AE614E">
              <w:rPr>
                <w:rFonts w:eastAsia="MS PGothic"/>
                <w:kern w:val="24"/>
                <w:sz w:val="20"/>
                <w:szCs w:val="20"/>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E85148" w:rsidRDefault="006C6BF7" w:rsidP="000D049F">
            <w:pPr>
              <w:ind w:left="44"/>
              <w:textAlignment w:val="center"/>
              <w:rPr>
                <w:rFonts w:eastAsia="MS PGothic"/>
                <w:kern w:val="24"/>
                <w:sz w:val="20"/>
                <w:szCs w:val="20"/>
              </w:rPr>
            </w:pPr>
            <w:r w:rsidRPr="00E85148">
              <w:rPr>
                <w:rFonts w:eastAsia="MS PGothic"/>
                <w:kern w:val="24"/>
                <w:sz w:val="20"/>
                <w:szCs w:val="20"/>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skaičius, vnt.</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E614E" w:rsidRDefault="006C6BF7" w:rsidP="00F1309B">
            <w:pPr>
              <w:jc w:val="center"/>
              <w:textAlignment w:val="center"/>
              <w:rPr>
                <w:rFonts w:eastAsia="MS PGothic"/>
                <w:kern w:val="24"/>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6C6BF7" w:rsidRPr="004F4E90" w:rsidRDefault="006C6BF7" w:rsidP="00F1309B">
            <w:pPr>
              <w:ind w:hanging="3"/>
              <w:jc w:val="center"/>
              <w:textAlignment w:val="center"/>
              <w:rPr>
                <w:rFonts w:eastAsia="MS PGothic"/>
                <w:kern w:val="24"/>
                <w:sz w:val="20"/>
                <w:szCs w:val="20"/>
              </w:rPr>
            </w:pPr>
            <w:r w:rsidRPr="00AE614E">
              <w:rPr>
                <w:rFonts w:eastAsia="MS PGothic"/>
                <w:kern w:val="24"/>
                <w:sz w:val="20"/>
                <w:szCs w:val="20"/>
              </w:rPr>
              <w:t>MKA susidarymo norma</w:t>
            </w:r>
            <w:r w:rsidRPr="005949A0">
              <w:rPr>
                <w:sz w:val="20"/>
                <w:szCs w:val="20"/>
              </w:rPr>
              <w:t xml:space="preserve"> kg/objekt.</w:t>
            </w: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E85148" w:rsidRDefault="006C6BF7" w:rsidP="00F1309B">
            <w:pPr>
              <w:ind w:left="44"/>
              <w:textAlignment w:val="center"/>
              <w:rPr>
                <w:rFonts w:eastAsia="MS PGothic"/>
                <w:kern w:val="24"/>
                <w:sz w:val="20"/>
                <w:szCs w:val="20"/>
              </w:rPr>
            </w:pPr>
            <w:r w:rsidRPr="00E85148">
              <w:rPr>
                <w:rFonts w:eastAsia="MS PGothic"/>
                <w:kern w:val="24"/>
                <w:sz w:val="20"/>
                <w:szCs w:val="20"/>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4F4E90" w:rsidRDefault="006C6BF7" w:rsidP="00F1309B">
            <w:pPr>
              <w:jc w:val="center"/>
              <w:textAlignment w:val="center"/>
              <w:rPr>
                <w:rFonts w:eastAsia="MS PGothic"/>
                <w:kern w:val="24"/>
                <w:sz w:val="20"/>
                <w:szCs w:val="20"/>
              </w:rPr>
            </w:pPr>
          </w:p>
        </w:tc>
        <w:tc>
          <w:tcPr>
            <w:tcW w:w="1701" w:type="dxa"/>
            <w:vMerge w:val="restart"/>
            <w:tcBorders>
              <w:left w:val="single" w:sz="4" w:space="0" w:color="auto"/>
              <w:bottom w:val="single" w:sz="4" w:space="0" w:color="auto"/>
              <w:right w:val="single" w:sz="4" w:space="0" w:color="auto"/>
            </w:tcBorders>
            <w:vAlign w:val="center"/>
          </w:tcPr>
          <w:p w:rsidR="006C6BF7" w:rsidRPr="004F4E90" w:rsidRDefault="006C6BF7" w:rsidP="00F1309B">
            <w:pPr>
              <w:ind w:hanging="3"/>
              <w:jc w:val="center"/>
              <w:textAlignment w:val="center"/>
              <w:rPr>
                <w:rFonts w:eastAsia="MS PGothic"/>
                <w:kern w:val="24"/>
                <w:sz w:val="20"/>
                <w:szCs w:val="20"/>
              </w:rPr>
            </w:pPr>
            <w:r w:rsidRPr="004F4E90">
              <w:rPr>
                <w:rFonts w:eastAsia="MS PGothic"/>
                <w:kern w:val="24"/>
                <w:sz w:val="20"/>
                <w:szCs w:val="20"/>
              </w:rPr>
              <w:t xml:space="preserve">MKA susidarymo norma, </w:t>
            </w:r>
            <w:r>
              <w:rPr>
                <w:rFonts w:eastAsia="MS PGothic"/>
                <w:kern w:val="24"/>
                <w:sz w:val="20"/>
                <w:szCs w:val="20"/>
              </w:rPr>
              <w:t>kg</w:t>
            </w:r>
            <w:r w:rsidRPr="005949A0">
              <w:rPr>
                <w:sz w:val="20"/>
                <w:szCs w:val="20"/>
              </w:rPr>
              <w:t>/m</w:t>
            </w:r>
            <w:r w:rsidRPr="005949A0">
              <w:rPr>
                <w:sz w:val="20"/>
                <w:szCs w:val="20"/>
                <w:vertAlign w:val="superscript"/>
              </w:rPr>
              <w:t>2</w:t>
            </w: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skaičius, vnt.</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tcBorders>
              <w:top w:val="single" w:sz="4" w:space="0" w:color="auto"/>
              <w:left w:val="single" w:sz="4" w:space="0" w:color="auto"/>
              <w:bottom w:val="single" w:sz="4" w:space="0" w:color="000000"/>
              <w:right w:val="single" w:sz="4" w:space="0" w:color="000000"/>
            </w:tcBorders>
            <w:vAlign w:val="bottom"/>
          </w:tcPr>
          <w:p w:rsidR="006C6BF7" w:rsidRPr="005949A0" w:rsidRDefault="006C6BF7" w:rsidP="00F1309B">
            <w:pPr>
              <w:ind w:hanging="3"/>
              <w:jc w:val="center"/>
              <w:textAlignment w:val="center"/>
              <w:rPr>
                <w:sz w:val="20"/>
                <w:szCs w:val="20"/>
              </w:rPr>
            </w:pPr>
            <w:r w:rsidRPr="00AE614E">
              <w:rPr>
                <w:rFonts w:eastAsia="MS PGothic"/>
                <w:kern w:val="24"/>
                <w:sz w:val="20"/>
                <w:szCs w:val="20"/>
              </w:rPr>
              <w:t>MKA susidarymo norma</w:t>
            </w:r>
            <w:r w:rsidRPr="005949A0">
              <w:rPr>
                <w:sz w:val="20"/>
                <w:szCs w:val="20"/>
              </w:rPr>
              <w:t xml:space="preserve"> kg/objekt.</w:t>
            </w: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tcBorders>
              <w:top w:val="single" w:sz="4" w:space="0" w:color="000000"/>
              <w:left w:val="single" w:sz="4" w:space="0" w:color="auto"/>
              <w:bottom w:val="single" w:sz="4" w:space="0" w:color="000000"/>
              <w:right w:val="single" w:sz="4" w:space="0" w:color="000000"/>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sidRPr="00AC31AC">
              <w:rPr>
                <w:rFonts w:eastAsia="MS PGothic"/>
                <w:kern w:val="24"/>
                <w:sz w:val="20"/>
                <w:szCs w:val="20"/>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353A66">
              <w:rPr>
                <w:rFonts w:eastAsia="MS PGothic"/>
                <w:kern w:val="24"/>
                <w:sz w:val="20"/>
                <w:szCs w:val="20"/>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C6BF7" w:rsidRPr="00AC31AC" w:rsidRDefault="006C6BF7" w:rsidP="00F1309B">
            <w:pPr>
              <w:jc w:val="center"/>
              <w:textAlignment w:val="center"/>
              <w:rPr>
                <w:rFonts w:eastAsia="MS PGothic"/>
                <w:kern w:val="24"/>
                <w:sz w:val="20"/>
                <w:szCs w:val="20"/>
              </w:rPr>
            </w:pPr>
            <w:r w:rsidRPr="004F4E90">
              <w:rPr>
                <w:rFonts w:eastAsia="MS PGothic"/>
                <w:kern w:val="24"/>
                <w:sz w:val="20"/>
                <w:szCs w:val="20"/>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rsidR="006C6BF7" w:rsidRPr="00AC31AC" w:rsidRDefault="006C6BF7" w:rsidP="00F1309B">
            <w:pPr>
              <w:ind w:hanging="3"/>
              <w:jc w:val="center"/>
              <w:textAlignment w:val="center"/>
              <w:rPr>
                <w:rFonts w:eastAsia="MS PGothic"/>
                <w:kern w:val="24"/>
                <w:sz w:val="20"/>
                <w:szCs w:val="20"/>
              </w:rPr>
            </w:pPr>
            <w:r w:rsidRPr="00AC31AC">
              <w:rPr>
                <w:rFonts w:eastAsia="MS PGothic"/>
                <w:kern w:val="24"/>
                <w:sz w:val="20"/>
                <w:szCs w:val="20"/>
              </w:rPr>
              <w:t xml:space="preserve">MKA susidarymo norma, </w:t>
            </w:r>
            <w:r w:rsidRPr="005949A0">
              <w:rPr>
                <w:sz w:val="20"/>
                <w:szCs w:val="20"/>
              </w:rPr>
              <w:t>kg/m</w:t>
            </w:r>
            <w:r w:rsidRPr="005949A0">
              <w:rPr>
                <w:sz w:val="20"/>
                <w:szCs w:val="20"/>
                <w:vertAlign w:val="superscript"/>
              </w:rPr>
              <w:t>2</w:t>
            </w: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rPr>
            </w:pPr>
            <w:r>
              <w:rPr>
                <w:rFonts w:eastAsia="MS PGothic"/>
                <w:kern w:val="24"/>
                <w:sz w:val="20"/>
                <w:szCs w:val="20"/>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C6BF7" w:rsidRPr="00AC31AC" w:rsidRDefault="006C6BF7" w:rsidP="00F1309B">
            <w:pPr>
              <w:jc w:val="center"/>
              <w:textAlignment w:val="center"/>
              <w:rPr>
                <w:rFonts w:eastAsia="MS PGothic"/>
                <w:kern w:val="24"/>
                <w:sz w:val="20"/>
                <w:szCs w:val="20"/>
              </w:rPr>
            </w:pPr>
          </w:p>
        </w:tc>
        <w:tc>
          <w:tcPr>
            <w:tcW w:w="1701" w:type="dxa"/>
            <w:vMerge/>
            <w:tcBorders>
              <w:left w:val="single" w:sz="4" w:space="0" w:color="auto"/>
              <w:bottom w:val="single" w:sz="4" w:space="0" w:color="000000"/>
              <w:right w:val="single" w:sz="4" w:space="0" w:color="000000"/>
            </w:tcBorders>
            <w:vAlign w:val="bottom"/>
          </w:tcPr>
          <w:p w:rsidR="006C6BF7" w:rsidRPr="00AC31AC" w:rsidRDefault="006C6BF7" w:rsidP="00F1309B">
            <w:pPr>
              <w:ind w:hanging="3"/>
              <w:jc w:val="center"/>
              <w:textAlignment w:val="center"/>
              <w:rPr>
                <w:rFonts w:eastAsia="MS PGothic"/>
                <w:kern w:val="24"/>
                <w:sz w:val="20"/>
                <w:szCs w:val="20"/>
              </w:rPr>
            </w:pP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AC31AC" w:rsidRDefault="006C6BF7" w:rsidP="00F1309B">
            <w:pPr>
              <w:ind w:left="20"/>
              <w:jc w:val="center"/>
              <w:textAlignment w:val="center"/>
              <w:rPr>
                <w:rFonts w:eastAsia="MS PGothic"/>
                <w:kern w:val="24"/>
                <w:sz w:val="20"/>
                <w:szCs w:val="20"/>
                <w:lang w:val="en-US"/>
              </w:rPr>
            </w:pPr>
            <w:r>
              <w:rPr>
                <w:rFonts w:eastAsia="MS PGothic"/>
                <w:kern w:val="24"/>
                <w:sz w:val="20"/>
                <w:szCs w:val="20"/>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Pr>
                <w:rFonts w:eastAsia="MS PGothic"/>
                <w:kern w:val="24"/>
                <w:sz w:val="20"/>
                <w:szCs w:val="20"/>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6BF7" w:rsidRPr="005949A0" w:rsidRDefault="006C6BF7" w:rsidP="00F1309B">
            <w:pPr>
              <w:jc w:val="center"/>
              <w:textAlignment w:val="bottom"/>
              <w:rPr>
                <w:sz w:val="20"/>
                <w:szCs w:val="20"/>
              </w:rPr>
            </w:pPr>
            <w:r w:rsidRPr="005949A0">
              <w:rPr>
                <w:sz w:val="20"/>
                <w:szCs w:val="20"/>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6C6BF7" w:rsidRPr="005949A0" w:rsidRDefault="006C6BF7" w:rsidP="00F1309B">
            <w:pPr>
              <w:jc w:val="center"/>
              <w:textAlignment w:val="bottom"/>
              <w:rPr>
                <w:sz w:val="20"/>
                <w:szCs w:val="20"/>
              </w:rPr>
            </w:pPr>
            <w:r w:rsidRPr="005949A0">
              <w:rPr>
                <w:sz w:val="20"/>
                <w:szCs w:val="20"/>
              </w:rPr>
              <w:t>-</w:t>
            </w:r>
          </w:p>
        </w:tc>
      </w:tr>
      <w:tr w:rsidR="006C6BF7"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6C6BF7" w:rsidRPr="001864E3" w:rsidRDefault="006C6BF7" w:rsidP="00F1309B">
            <w:pPr>
              <w:ind w:left="20"/>
              <w:jc w:val="center"/>
              <w:textAlignment w:val="center"/>
              <w:rPr>
                <w:rFonts w:eastAsia="MS PGothic"/>
                <w:kern w:val="24"/>
                <w:sz w:val="20"/>
                <w:szCs w:val="20"/>
                <w:lang w:val="en-US"/>
              </w:rPr>
            </w:pPr>
            <w:r>
              <w:rPr>
                <w:rFonts w:eastAsia="MS PGothic"/>
                <w:kern w:val="24"/>
                <w:sz w:val="20"/>
                <w:szCs w:val="20"/>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Default="006C6BF7" w:rsidP="00F1309B">
            <w:pPr>
              <w:ind w:left="44"/>
              <w:textAlignment w:val="center"/>
              <w:rPr>
                <w:rFonts w:eastAsia="MS PGothic"/>
                <w:kern w:val="24"/>
                <w:sz w:val="20"/>
                <w:szCs w:val="20"/>
              </w:rPr>
            </w:pPr>
            <w:r w:rsidRPr="00A818C1">
              <w:rPr>
                <w:rFonts w:eastAsia="MS PGothic"/>
                <w:kern w:val="24"/>
                <w:sz w:val="20"/>
                <w:szCs w:val="20"/>
              </w:rPr>
              <w:t xml:space="preserve">Laikino statinio naudotojai, renginių ar projektų įgyvendintojai </w:t>
            </w:r>
          </w:p>
          <w:p w:rsidR="006C6BF7" w:rsidRDefault="006C6BF7" w:rsidP="00F1309B">
            <w:pPr>
              <w:ind w:left="44"/>
              <w:textAlignment w:val="center"/>
              <w:rPr>
                <w:rFonts w:eastAsia="MS PGothic"/>
                <w:kern w:val="24"/>
                <w:sz w:val="20"/>
                <w:szCs w:val="20"/>
              </w:rPr>
            </w:pPr>
            <w:r w:rsidRPr="00A818C1">
              <w:rPr>
                <w:rFonts w:eastAsia="MS PGothic"/>
                <w:kern w:val="24"/>
                <w:sz w:val="20"/>
                <w:szCs w:val="20"/>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ind w:left="36" w:right="42"/>
              <w:jc w:val="center"/>
              <w:textAlignment w:val="bottom"/>
              <w:rPr>
                <w:sz w:val="20"/>
                <w:szCs w:val="20"/>
              </w:rPr>
            </w:pPr>
            <w:r w:rsidRPr="005949A0">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6BF7" w:rsidRPr="005949A0" w:rsidRDefault="006C6BF7" w:rsidP="00F1309B">
            <w:pPr>
              <w:jc w:val="center"/>
              <w:textAlignment w:val="bottom"/>
              <w:rPr>
                <w:sz w:val="20"/>
                <w:szCs w:val="20"/>
              </w:rPr>
            </w:pPr>
            <w:r w:rsidRPr="00EC3098">
              <w:rPr>
                <w:rFonts w:eastAsia="MS PGothic"/>
                <w:kern w:val="24"/>
                <w:sz w:val="20"/>
                <w:szCs w:val="20"/>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6C6BF7" w:rsidRPr="005949A0" w:rsidRDefault="006C6BF7" w:rsidP="00F1309B">
            <w:pPr>
              <w:jc w:val="center"/>
              <w:textAlignment w:val="bottom"/>
              <w:rPr>
                <w:sz w:val="20"/>
                <w:szCs w:val="20"/>
              </w:rPr>
            </w:pPr>
            <w:r w:rsidRPr="00A818C1">
              <w:rPr>
                <w:rFonts w:eastAsia="MS PGothic"/>
                <w:kern w:val="24"/>
                <w:sz w:val="20"/>
                <w:szCs w:val="20"/>
              </w:rPr>
              <w:t xml:space="preserve">MKA susidarymo norma, </w:t>
            </w:r>
            <w:r>
              <w:rPr>
                <w:rFonts w:eastAsia="MS PGothic"/>
                <w:kern w:val="24"/>
                <w:sz w:val="20"/>
                <w:szCs w:val="20"/>
              </w:rPr>
              <w:t>kg</w:t>
            </w:r>
            <w:r w:rsidRPr="005949A0">
              <w:rPr>
                <w:sz w:val="20"/>
                <w:szCs w:val="20"/>
              </w:rPr>
              <w:t>/m</w:t>
            </w:r>
            <w:r w:rsidRPr="005949A0">
              <w:rPr>
                <w:sz w:val="20"/>
                <w:szCs w:val="20"/>
                <w:vertAlign w:val="superscript"/>
              </w:rPr>
              <w:t>2</w:t>
            </w:r>
          </w:p>
        </w:tc>
      </w:tr>
    </w:tbl>
    <w:p w:rsidR="006C6BF7" w:rsidRDefault="006C6BF7" w:rsidP="008C5379">
      <w:pPr>
        <w:jc w:val="center"/>
      </w:pPr>
    </w:p>
    <w:p w:rsidR="006C6BF7" w:rsidRDefault="006C6BF7" w:rsidP="008C5379">
      <w:pPr>
        <w:ind w:left="5184"/>
        <w:rPr>
          <w:lang w:eastAsia="ar-SA"/>
        </w:rPr>
      </w:pPr>
      <w:r>
        <w:br w:type="page"/>
        <w:t>Pagėgių savivaldybės vietinės rinkliavos už</w:t>
      </w:r>
      <w:r>
        <w:rPr>
          <w:lang w:eastAsia="ar-SA"/>
        </w:rPr>
        <w:t xml:space="preserve">                                                                               komunalinių atliekų surinkimą ir</w:t>
      </w:r>
    </w:p>
    <w:p w:rsidR="006C6BF7" w:rsidRDefault="006C6BF7" w:rsidP="008C5379">
      <w:pPr>
        <w:ind w:left="5184"/>
        <w:rPr>
          <w:lang w:eastAsia="ar-SA"/>
        </w:rPr>
      </w:pPr>
      <w:r>
        <w:rPr>
          <w:lang w:eastAsia="ar-SA"/>
        </w:rPr>
        <w:t>atliekų tvarkymą dydžio nustatymo metodikos</w:t>
      </w:r>
    </w:p>
    <w:p w:rsidR="006C6BF7" w:rsidRPr="008C57A5" w:rsidRDefault="006C6BF7" w:rsidP="008C5379">
      <w:pPr>
        <w:spacing w:after="200"/>
        <w:jc w:val="center"/>
        <w:rPr>
          <w:b/>
          <w:bCs/>
        </w:rPr>
      </w:pPr>
      <w:r>
        <w:rPr>
          <w:lang w:eastAsia="ar-SA"/>
        </w:rPr>
        <w:t xml:space="preserve">                          1</w:t>
      </w:r>
      <w:r w:rsidRPr="003F2ED9">
        <w:t xml:space="preserve"> priedas</w:t>
      </w:r>
    </w:p>
    <w:p w:rsidR="006C6BF7" w:rsidRPr="00070EF7" w:rsidRDefault="006C6BF7" w:rsidP="008C5379">
      <w:pPr>
        <w:pStyle w:val="Dokumentopavadinimas"/>
        <w:spacing w:before="0" w:after="0" w:line="240" w:lineRule="auto"/>
        <w:ind w:firstLine="0"/>
        <w:rPr>
          <w:b/>
          <w:bCs/>
          <w:caps w:val="0"/>
          <w:color w:val="auto"/>
          <w:sz w:val="24"/>
          <w:szCs w:val="24"/>
          <w:lang w:eastAsia="lt-LT"/>
        </w:rPr>
      </w:pPr>
      <w:r w:rsidRPr="00070EF7">
        <w:rPr>
          <w:b/>
          <w:bCs/>
          <w:caps w:val="0"/>
          <w:color w:val="auto"/>
          <w:sz w:val="24"/>
          <w:szCs w:val="24"/>
          <w:lang w:eastAsia="lt-LT"/>
        </w:rPr>
        <w:t xml:space="preserve">GYVENTOJŲ </w:t>
      </w:r>
      <w:r>
        <w:rPr>
          <w:b/>
          <w:bCs/>
          <w:caps w:val="0"/>
          <w:color w:val="auto"/>
          <w:sz w:val="24"/>
          <w:szCs w:val="24"/>
          <w:lang w:eastAsia="lt-LT"/>
        </w:rPr>
        <w:t>BEI DARBUOTOJŲ IR JŲ NAUDOJAMŲ NEKILNOJAMO TURTO OBJEKTŲ PLOTO SANTYKIO KOEFICIENTAI</w:t>
      </w:r>
    </w:p>
    <w:p w:rsidR="006C6BF7" w:rsidRDefault="006C6BF7" w:rsidP="008C5379"/>
    <w:tbl>
      <w:tblPr>
        <w:tblW w:w="8884" w:type="dxa"/>
        <w:jc w:val="center"/>
        <w:tblCellMar>
          <w:left w:w="0" w:type="dxa"/>
          <w:right w:w="0" w:type="dxa"/>
        </w:tblCellMar>
        <w:tblLook w:val="0000"/>
      </w:tblPr>
      <w:tblGrid>
        <w:gridCol w:w="4567"/>
        <w:gridCol w:w="2227"/>
        <w:gridCol w:w="2090"/>
      </w:tblGrid>
      <w:tr w:rsidR="006C6BF7" w:rsidRPr="005949A0">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jc w:val="center"/>
              <w:textAlignment w:val="center"/>
              <w:rPr>
                <w:rFonts w:eastAsia="MS PGothic"/>
                <w:kern w:val="24"/>
                <w:sz w:val="20"/>
                <w:szCs w:val="20"/>
              </w:rPr>
            </w:pPr>
            <w:r w:rsidRPr="00AC31AC">
              <w:rPr>
                <w:rFonts w:eastAsia="MS PGothic"/>
                <w:kern w:val="24"/>
                <w:sz w:val="20"/>
                <w:szCs w:val="20"/>
              </w:rPr>
              <w:t>N</w:t>
            </w:r>
            <w:r>
              <w:rPr>
                <w:rFonts w:eastAsia="MS PGothic"/>
                <w:kern w:val="24"/>
                <w:sz w:val="20"/>
                <w:szCs w:val="20"/>
              </w:rPr>
              <w:t>ekilnojamo turto objektai</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6C6BF7" w:rsidRPr="00AC31AC" w:rsidRDefault="006C6BF7" w:rsidP="00F1309B">
            <w:pPr>
              <w:ind w:left="44"/>
              <w:jc w:val="center"/>
              <w:textAlignment w:val="center"/>
              <w:rPr>
                <w:rFonts w:eastAsia="MS PGothic"/>
                <w:kern w:val="24"/>
                <w:sz w:val="20"/>
                <w:szCs w:val="20"/>
              </w:rPr>
            </w:pPr>
            <w:r>
              <w:rPr>
                <w:rFonts w:eastAsia="MS PGothic"/>
                <w:kern w:val="24"/>
                <w:sz w:val="20"/>
                <w:szCs w:val="20"/>
              </w:rPr>
              <w:t>Gyventojų/d</w:t>
            </w:r>
            <w:r w:rsidRPr="00165317">
              <w:rPr>
                <w:rFonts w:eastAsia="MS PGothic"/>
                <w:kern w:val="24"/>
                <w:sz w:val="20"/>
                <w:szCs w:val="20"/>
              </w:rPr>
              <w:t>arbuotojų skaičius</w:t>
            </w:r>
            <w:r>
              <w:rPr>
                <w:rFonts w:eastAsia="MS PGothic"/>
                <w:kern w:val="24"/>
                <w:sz w:val="20"/>
                <w:szCs w:val="20"/>
              </w:rPr>
              <w:t xml:space="preserve">, tenkantis NT objekto </w:t>
            </w:r>
            <w:r w:rsidRPr="00165317">
              <w:rPr>
                <w:rFonts w:eastAsia="MS PGothic"/>
                <w:kern w:val="24"/>
                <w:sz w:val="20"/>
                <w:szCs w:val="20"/>
              </w:rPr>
              <w:t>100 m</w:t>
            </w:r>
            <w:r w:rsidRPr="00026F56">
              <w:rPr>
                <w:rFonts w:eastAsia="MS PGothic"/>
                <w:kern w:val="24"/>
                <w:sz w:val="20"/>
                <w:szCs w:val="20"/>
                <w:vertAlign w:val="superscript"/>
              </w:rPr>
              <w:t>2</w:t>
            </w:r>
            <w:r>
              <w:rPr>
                <w:rFonts w:eastAsia="MS PGothic"/>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tcPr>
          <w:p w:rsidR="006C6BF7" w:rsidRDefault="006C6BF7" w:rsidP="00F1309B">
            <w:pPr>
              <w:ind w:left="44"/>
              <w:jc w:val="center"/>
              <w:textAlignment w:val="center"/>
              <w:rPr>
                <w:rFonts w:eastAsia="MS PGothic"/>
                <w:kern w:val="24"/>
                <w:sz w:val="20"/>
                <w:szCs w:val="20"/>
              </w:rPr>
            </w:pPr>
            <w:r>
              <w:rPr>
                <w:rFonts w:eastAsia="MS PGothic"/>
                <w:kern w:val="24"/>
                <w:sz w:val="20"/>
                <w:szCs w:val="20"/>
              </w:rPr>
              <w:t>Darbuotojų</w:t>
            </w:r>
            <w:r w:rsidRPr="00026F56">
              <w:rPr>
                <w:rFonts w:eastAsia="MS PGothic"/>
                <w:kern w:val="24"/>
                <w:sz w:val="20"/>
                <w:szCs w:val="20"/>
              </w:rPr>
              <w:t xml:space="preserve"> ir ploto santykio </w:t>
            </w:r>
            <w:r>
              <w:rPr>
                <w:rFonts w:eastAsia="MS PGothic"/>
                <w:kern w:val="24"/>
                <w:sz w:val="20"/>
                <w:szCs w:val="20"/>
              </w:rPr>
              <w:t>koeficientas</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Gyventojų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lang w:val="en-US"/>
              </w:rPr>
            </w:pPr>
            <w:r w:rsidRPr="005949A0">
              <w:rPr>
                <w:sz w:val="20"/>
                <w:szCs w:val="20"/>
              </w:rPr>
              <w:t>2,62</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lang w:val="ru-RU"/>
              </w:rPr>
            </w:pPr>
            <w:r w:rsidRPr="005949A0">
              <w:rPr>
                <w:sz w:val="20"/>
                <w:szCs w:val="20"/>
              </w:rPr>
              <w:t>1,25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lang w:val="en-US"/>
              </w:rPr>
            </w:pPr>
            <w:r w:rsidRPr="005949A0">
              <w:rPr>
                <w:sz w:val="20"/>
                <w:szCs w:val="20"/>
              </w:rPr>
              <w:t>1,26</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lang w:val="en-US"/>
              </w:rPr>
            </w:pPr>
            <w:r w:rsidRPr="005949A0">
              <w:rPr>
                <w:sz w:val="20"/>
                <w:szCs w:val="20"/>
              </w:rPr>
              <w:t>0,60</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b/>
                <w:bCs/>
                <w:kern w:val="24"/>
                <w:sz w:val="20"/>
                <w:szCs w:val="20"/>
              </w:rPr>
            </w:pPr>
            <w:r w:rsidRPr="00AE614E">
              <w:rPr>
                <w:rFonts w:eastAsia="MS PGothic"/>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b/>
                <w:bCs/>
                <w:sz w:val="20"/>
                <w:szCs w:val="20"/>
                <w:lang w:val="ru-RU"/>
              </w:rPr>
            </w:pPr>
            <w:r w:rsidRPr="005949A0">
              <w:rPr>
                <w:b/>
                <w:bCs/>
                <w:sz w:val="20"/>
                <w:szCs w:val="20"/>
              </w:rPr>
              <w:t>2,10</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b/>
                <w:bCs/>
                <w:sz w:val="20"/>
                <w:szCs w:val="20"/>
              </w:rPr>
            </w:pPr>
            <w:r w:rsidRPr="005949A0">
              <w:rPr>
                <w:b/>
                <w:bCs/>
                <w:sz w:val="20"/>
                <w:szCs w:val="20"/>
              </w:rPr>
              <w:t>1,00</w:t>
            </w:r>
          </w:p>
        </w:tc>
      </w:tr>
    </w:tbl>
    <w:p w:rsidR="006C6BF7" w:rsidRPr="00AE614E" w:rsidRDefault="006C6BF7" w:rsidP="008C5379"/>
    <w:p w:rsidR="006C6BF7" w:rsidRPr="00AE614E" w:rsidRDefault="006C6BF7" w:rsidP="008C5379"/>
    <w:p w:rsidR="006C6BF7" w:rsidRPr="00AE614E" w:rsidRDefault="006C6BF7" w:rsidP="008C5379">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GYVENOJŲ NAUDOJIMOSI NEKILNOJ</w:t>
      </w:r>
      <w:r>
        <w:rPr>
          <w:b/>
          <w:bCs/>
          <w:caps w:val="0"/>
          <w:color w:val="auto"/>
          <w:sz w:val="24"/>
          <w:szCs w:val="24"/>
          <w:lang w:eastAsia="lt-LT"/>
        </w:rPr>
        <w:t>A</w:t>
      </w:r>
      <w:r w:rsidRPr="00AE614E">
        <w:rPr>
          <w:b/>
          <w:bCs/>
          <w:caps w:val="0"/>
          <w:color w:val="auto"/>
          <w:sz w:val="24"/>
          <w:szCs w:val="24"/>
          <w:lang w:eastAsia="lt-LT"/>
        </w:rPr>
        <w:t>MOJO TURTO OBJEKTAIS KOEFICIENTAI</w:t>
      </w:r>
    </w:p>
    <w:p w:rsidR="006C6BF7" w:rsidRPr="00AE614E" w:rsidRDefault="006C6BF7" w:rsidP="008C5379">
      <w:pPr>
        <w:jc w:val="center"/>
      </w:pPr>
    </w:p>
    <w:tbl>
      <w:tblPr>
        <w:tblW w:w="6859" w:type="dxa"/>
        <w:jc w:val="center"/>
        <w:tblCellMar>
          <w:left w:w="0" w:type="dxa"/>
          <w:right w:w="0" w:type="dxa"/>
        </w:tblCellMar>
        <w:tblLook w:val="0000"/>
      </w:tblPr>
      <w:tblGrid>
        <w:gridCol w:w="4567"/>
        <w:gridCol w:w="2292"/>
      </w:tblGrid>
      <w:tr w:rsidR="006C6BF7" w:rsidRPr="005949A0">
        <w:trPr>
          <w:trHeight w:val="384"/>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r w:rsidRPr="00AE614E">
              <w:rPr>
                <w:rFonts w:eastAsia="MS PGothic"/>
                <w:kern w:val="24"/>
                <w:sz w:val="20"/>
                <w:szCs w:val="20"/>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rsidR="006C6BF7" w:rsidRPr="00AE614E" w:rsidRDefault="006C6BF7" w:rsidP="00F1309B">
            <w:pPr>
              <w:ind w:left="44"/>
              <w:jc w:val="center"/>
              <w:textAlignment w:val="center"/>
              <w:rPr>
                <w:rFonts w:eastAsia="MS PGothic"/>
                <w:kern w:val="24"/>
                <w:sz w:val="20"/>
                <w:szCs w:val="20"/>
              </w:rPr>
            </w:pPr>
            <w:r w:rsidRPr="00AE614E">
              <w:rPr>
                <w:rFonts w:eastAsia="MS PGothic"/>
                <w:kern w:val="24"/>
                <w:sz w:val="20"/>
                <w:szCs w:val="20"/>
              </w:rPr>
              <w:t>Naudojimosi NT objektu  koeficientas</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6C6BF7" w:rsidRPr="005949A0" w:rsidRDefault="006C6BF7" w:rsidP="00F1309B">
            <w:pPr>
              <w:jc w:val="center"/>
              <w:rPr>
                <w:sz w:val="20"/>
                <w:szCs w:val="20"/>
                <w:lang w:val="en-US"/>
              </w:rPr>
            </w:pPr>
            <w:r w:rsidRPr="005949A0">
              <w:rPr>
                <w:sz w:val="20"/>
                <w:szCs w:val="20"/>
              </w:rPr>
              <w:t>1,0</w:t>
            </w:r>
            <w:r w:rsidRPr="005949A0">
              <w:rPr>
                <w:sz w:val="20"/>
                <w:szCs w:val="20"/>
                <w:lang w:val="en-US"/>
              </w:rPr>
              <w:t>3</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Garažų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6C6BF7" w:rsidRPr="005949A0" w:rsidRDefault="006C6BF7" w:rsidP="00F1309B">
            <w:pPr>
              <w:jc w:val="center"/>
              <w:rPr>
                <w:sz w:val="20"/>
                <w:szCs w:val="20"/>
              </w:rPr>
            </w:pPr>
            <w:r w:rsidRPr="005949A0">
              <w:rPr>
                <w:sz w:val="20"/>
                <w:szCs w:val="20"/>
              </w:rPr>
              <w:t>0,10</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6C6BF7" w:rsidRPr="005949A0" w:rsidRDefault="006C6BF7" w:rsidP="00F1309B">
            <w:pPr>
              <w:jc w:val="center"/>
              <w:rPr>
                <w:sz w:val="20"/>
                <w:szCs w:val="20"/>
              </w:rPr>
            </w:pPr>
            <w:r w:rsidRPr="005949A0">
              <w:rPr>
                <w:sz w:val="20"/>
                <w:szCs w:val="20"/>
              </w:rPr>
              <w:t>0,26</w:t>
            </w:r>
          </w:p>
        </w:tc>
      </w:tr>
    </w:tbl>
    <w:p w:rsidR="006C6BF7" w:rsidRPr="00AE614E" w:rsidRDefault="006C6BF7" w:rsidP="008C5379">
      <w:pPr>
        <w:pStyle w:val="Dokumentopavadinimas"/>
        <w:spacing w:before="0" w:after="0" w:line="240" w:lineRule="auto"/>
        <w:ind w:firstLine="0"/>
        <w:rPr>
          <w:b/>
          <w:bCs/>
          <w:caps w:val="0"/>
          <w:color w:val="auto"/>
          <w:sz w:val="24"/>
          <w:szCs w:val="24"/>
          <w:lang w:eastAsia="lt-LT"/>
        </w:rPr>
      </w:pPr>
    </w:p>
    <w:p w:rsidR="006C6BF7" w:rsidRPr="00AE614E" w:rsidRDefault="006C6BF7" w:rsidP="008C5379">
      <w:pPr>
        <w:pStyle w:val="Dokumentopavadinimas"/>
        <w:spacing w:before="0" w:after="0" w:line="240" w:lineRule="auto"/>
        <w:ind w:firstLine="0"/>
        <w:rPr>
          <w:b/>
          <w:bCs/>
          <w:caps w:val="0"/>
          <w:color w:val="auto"/>
          <w:sz w:val="24"/>
          <w:szCs w:val="24"/>
          <w:lang w:eastAsia="lt-LT"/>
        </w:rPr>
      </w:pPr>
    </w:p>
    <w:p w:rsidR="006C6BF7" w:rsidRPr="00AE614E" w:rsidRDefault="006C6BF7" w:rsidP="008C5379">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NEKILNOJAMOJO TURTO OBJEKTŲ KATEGORIJOMS NUSTATYTI DARBUOTOJŲ IR PLOTO SANTYKIO KOEFICIENTAI</w:t>
      </w:r>
    </w:p>
    <w:p w:rsidR="006C6BF7" w:rsidRPr="00AE614E" w:rsidRDefault="006C6BF7" w:rsidP="008C5379">
      <w:pPr>
        <w:jc w:val="center"/>
      </w:pPr>
    </w:p>
    <w:tbl>
      <w:tblPr>
        <w:tblW w:w="8884" w:type="dxa"/>
        <w:jc w:val="center"/>
        <w:tblCellMar>
          <w:left w:w="0" w:type="dxa"/>
          <w:right w:w="0" w:type="dxa"/>
        </w:tblCellMar>
        <w:tblLook w:val="0000"/>
      </w:tblPr>
      <w:tblGrid>
        <w:gridCol w:w="4567"/>
        <w:gridCol w:w="2227"/>
        <w:gridCol w:w="2090"/>
      </w:tblGrid>
      <w:tr w:rsidR="006C6BF7" w:rsidRPr="005949A0">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r w:rsidRPr="00AE614E">
              <w:rPr>
                <w:rFonts w:eastAsia="MS PGothic"/>
                <w:kern w:val="24"/>
                <w:sz w:val="20"/>
                <w:szCs w:val="20"/>
              </w:rPr>
              <w:t>Nekilnojamo turto objektų kategorijos</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6C6BF7" w:rsidRPr="00AE614E" w:rsidRDefault="006C6BF7" w:rsidP="00F1309B">
            <w:pPr>
              <w:ind w:left="44"/>
              <w:jc w:val="center"/>
              <w:textAlignment w:val="center"/>
              <w:rPr>
                <w:rFonts w:eastAsia="MS PGothic"/>
                <w:kern w:val="24"/>
                <w:sz w:val="20"/>
                <w:szCs w:val="20"/>
              </w:rPr>
            </w:pPr>
            <w:r w:rsidRPr="00AE614E">
              <w:rPr>
                <w:rFonts w:eastAsia="MS PGothic"/>
                <w:kern w:val="24"/>
                <w:sz w:val="20"/>
                <w:szCs w:val="20"/>
              </w:rPr>
              <w:t>Darbuotojų skaičius, tenkanti NT objekto 100 m</w:t>
            </w:r>
            <w:r w:rsidRPr="00AE614E">
              <w:rPr>
                <w:rFonts w:eastAsia="MS PGothic"/>
                <w:kern w:val="24"/>
                <w:sz w:val="20"/>
                <w:szCs w:val="20"/>
                <w:vertAlign w:val="superscript"/>
              </w:rPr>
              <w:t>2</w:t>
            </w:r>
            <w:r w:rsidRPr="00AE614E">
              <w:rPr>
                <w:rFonts w:eastAsia="MS PGothic"/>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rsidR="006C6BF7" w:rsidRPr="00AE614E" w:rsidRDefault="006C6BF7" w:rsidP="00F1309B">
            <w:pPr>
              <w:ind w:left="44"/>
              <w:jc w:val="center"/>
              <w:textAlignment w:val="center"/>
              <w:rPr>
                <w:rFonts w:eastAsia="MS PGothic"/>
                <w:kern w:val="24"/>
                <w:sz w:val="20"/>
                <w:szCs w:val="20"/>
              </w:rPr>
            </w:pPr>
            <w:r w:rsidRPr="00AE614E">
              <w:rPr>
                <w:rFonts w:eastAsia="MS PGothic"/>
                <w:kern w:val="24"/>
                <w:sz w:val="20"/>
                <w:szCs w:val="20"/>
              </w:rPr>
              <w:t>Darbuotojų ir ploto santykio koeficientas</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Viešbučių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2,35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E614E" w:rsidRDefault="006C6BF7" w:rsidP="00F1309B">
            <w:pPr>
              <w:ind w:left="44"/>
              <w:textAlignment w:val="center"/>
              <w:rPr>
                <w:rFonts w:eastAsia="MS PGothic"/>
                <w:kern w:val="24"/>
                <w:sz w:val="20"/>
                <w:szCs w:val="20"/>
              </w:rPr>
            </w:pPr>
            <w:r w:rsidRPr="00AE614E">
              <w:rPr>
                <w:rFonts w:eastAsia="MS PGothic"/>
                <w:kern w:val="24"/>
                <w:sz w:val="20"/>
                <w:szCs w:val="20"/>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2,56</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2,03</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Prekybos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2,35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Paslaugų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2,35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Maitinimo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2,35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Transporto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0,63</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0,63</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0,63</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Kultūros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1,25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Mokslo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1,25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Gydymo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3,67</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2,90</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Poilsio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2,35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1,25</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Religinės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0,50</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AC31AC">
              <w:rPr>
                <w:rFonts w:eastAsia="MS PGothic"/>
                <w:kern w:val="24"/>
                <w:sz w:val="20"/>
                <w:szCs w:val="20"/>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0,50</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Pr>
                <w:rFonts w:eastAsia="MS PGothic"/>
                <w:kern w:val="24"/>
                <w:sz w:val="20"/>
                <w:szCs w:val="20"/>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lang w:val="en-US"/>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0,63</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AC31AC" w:rsidRDefault="006C6BF7" w:rsidP="00F1309B">
            <w:pPr>
              <w:ind w:left="44"/>
              <w:textAlignment w:val="center"/>
              <w:rPr>
                <w:rFonts w:eastAsia="MS PGothic"/>
                <w:kern w:val="24"/>
                <w:sz w:val="20"/>
                <w:szCs w:val="20"/>
              </w:rPr>
            </w:pPr>
            <w:r w:rsidRPr="00C356E6">
              <w:rPr>
                <w:rFonts w:eastAsia="MS PGothic"/>
                <w:kern w:val="24"/>
                <w:sz w:val="20"/>
                <w:szCs w:val="20"/>
              </w:rPr>
              <w:t>Kiti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6C6BF7" w:rsidRPr="005949A0" w:rsidRDefault="006C6BF7" w:rsidP="00F1309B">
            <w:pPr>
              <w:jc w:val="center"/>
              <w:rPr>
                <w:sz w:val="20"/>
                <w:szCs w:val="20"/>
              </w:rPr>
            </w:pPr>
            <w:r w:rsidRPr="005949A0">
              <w:rPr>
                <w:sz w:val="20"/>
                <w:szCs w:val="20"/>
              </w:rPr>
              <w:t>1,31</w:t>
            </w:r>
          </w:p>
        </w:tc>
        <w:tc>
          <w:tcPr>
            <w:tcW w:w="2090" w:type="dxa"/>
            <w:tcBorders>
              <w:top w:val="single" w:sz="4" w:space="0" w:color="auto"/>
              <w:left w:val="single" w:sz="4" w:space="0" w:color="auto"/>
              <w:bottom w:val="single" w:sz="4" w:space="0" w:color="auto"/>
              <w:right w:val="single" w:sz="4" w:space="0" w:color="auto"/>
            </w:tcBorders>
            <w:vAlign w:val="bottom"/>
          </w:tcPr>
          <w:p w:rsidR="006C6BF7" w:rsidRPr="005949A0" w:rsidRDefault="006C6BF7" w:rsidP="00F1309B">
            <w:pPr>
              <w:jc w:val="center"/>
              <w:rPr>
                <w:sz w:val="20"/>
                <w:szCs w:val="20"/>
              </w:rPr>
            </w:pPr>
            <w:r w:rsidRPr="005949A0">
              <w:rPr>
                <w:sz w:val="20"/>
                <w:szCs w:val="20"/>
              </w:rPr>
              <w:t>1,04</w:t>
            </w:r>
          </w:p>
        </w:tc>
      </w:tr>
      <w:tr w:rsidR="006C6BF7"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6C6BF7" w:rsidRPr="00E82879" w:rsidRDefault="006C6BF7" w:rsidP="00F1309B">
            <w:pPr>
              <w:ind w:left="44"/>
              <w:textAlignment w:val="center"/>
              <w:rPr>
                <w:rFonts w:eastAsia="MS PGothic"/>
                <w:b/>
                <w:bCs/>
                <w:kern w:val="24"/>
                <w:sz w:val="20"/>
                <w:szCs w:val="20"/>
                <w:highlight w:val="cyan"/>
              </w:rPr>
            </w:pPr>
            <w:r w:rsidRPr="007035B6">
              <w:rPr>
                <w:rFonts w:eastAsia="MS PGothic"/>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6C6BF7" w:rsidRPr="005949A0" w:rsidRDefault="006C6BF7" w:rsidP="00F1309B">
            <w:pPr>
              <w:jc w:val="center"/>
              <w:rPr>
                <w:b/>
                <w:bCs/>
                <w:sz w:val="20"/>
                <w:szCs w:val="20"/>
              </w:rPr>
            </w:pPr>
            <w:r w:rsidRPr="005949A0">
              <w:rPr>
                <w:b/>
                <w:bCs/>
                <w:sz w:val="20"/>
                <w:szCs w:val="20"/>
                <w:lang w:val="en-US"/>
              </w:rPr>
              <w:t>1,26</w:t>
            </w:r>
          </w:p>
        </w:tc>
        <w:tc>
          <w:tcPr>
            <w:tcW w:w="2090" w:type="dxa"/>
            <w:tcBorders>
              <w:top w:val="single" w:sz="4" w:space="0" w:color="auto"/>
              <w:left w:val="single" w:sz="4" w:space="0" w:color="auto"/>
              <w:bottom w:val="single" w:sz="4" w:space="0" w:color="auto"/>
              <w:right w:val="single" w:sz="4" w:space="0" w:color="auto"/>
            </w:tcBorders>
            <w:vAlign w:val="center"/>
          </w:tcPr>
          <w:p w:rsidR="006C6BF7" w:rsidRPr="005949A0" w:rsidRDefault="006C6BF7" w:rsidP="00F1309B">
            <w:pPr>
              <w:jc w:val="center"/>
              <w:rPr>
                <w:b/>
                <w:bCs/>
                <w:sz w:val="20"/>
                <w:szCs w:val="20"/>
              </w:rPr>
            </w:pPr>
            <w:r w:rsidRPr="005949A0">
              <w:rPr>
                <w:b/>
                <w:bCs/>
                <w:sz w:val="20"/>
                <w:szCs w:val="20"/>
                <w:lang w:val="en-US"/>
              </w:rPr>
              <w:t>1,00</w:t>
            </w:r>
          </w:p>
        </w:tc>
      </w:tr>
    </w:tbl>
    <w:p w:rsidR="006C6BF7" w:rsidRPr="008C57A5" w:rsidRDefault="006C6BF7" w:rsidP="008C5379"/>
    <w:p w:rsidR="006C6BF7" w:rsidRPr="005D6393" w:rsidRDefault="006C6BF7" w:rsidP="008C5379">
      <w:pPr>
        <w:rPr>
          <w:lang w:val="pt-BR"/>
        </w:rPr>
      </w:pPr>
      <w:r w:rsidRPr="005D6393">
        <w:rPr>
          <w:lang w:val="pt-BR"/>
        </w:rPr>
        <w:t xml:space="preserve">  </w:t>
      </w: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r>
        <w:rPr>
          <w:color w:val="000000"/>
        </w:rPr>
        <w:t>Pagėgių savivaldybės tarybos</w:t>
      </w:r>
    </w:p>
    <w:p w:rsidR="006C6BF7" w:rsidRDefault="006C6BF7" w:rsidP="008C5379">
      <w:pPr>
        <w:ind w:left="5102"/>
        <w:jc w:val="both"/>
        <w:rPr>
          <w:color w:val="000000"/>
        </w:rPr>
      </w:pPr>
      <w:r>
        <w:rPr>
          <w:color w:val="000000"/>
        </w:rPr>
        <w:t>veiklos reglamento</w:t>
      </w:r>
    </w:p>
    <w:p w:rsidR="006C6BF7" w:rsidRDefault="006C6BF7" w:rsidP="008C5379">
      <w:pPr>
        <w:ind w:left="5102"/>
        <w:jc w:val="both"/>
        <w:rPr>
          <w:color w:val="000000"/>
        </w:rPr>
      </w:pPr>
      <w:r>
        <w:rPr>
          <w:color w:val="000000"/>
        </w:rPr>
        <w:t>2 priedas</w:t>
      </w:r>
    </w:p>
    <w:p w:rsidR="006C6BF7" w:rsidRDefault="006C6BF7" w:rsidP="008C5379">
      <w:pPr>
        <w:spacing w:before="120"/>
        <w:jc w:val="center"/>
        <w:rPr>
          <w:b/>
          <w:bCs/>
          <w:caps/>
          <w:lang w:eastAsia="ar-SA"/>
        </w:rPr>
      </w:pPr>
      <w:r w:rsidRPr="004B5924">
        <w:rPr>
          <w:b/>
          <w:bCs/>
          <w:lang w:val="lt-LT"/>
        </w:rPr>
        <w:t xml:space="preserve">DĖL PAGĖGIŲ </w:t>
      </w:r>
      <w:r>
        <w:rPr>
          <w:b/>
          <w:bCs/>
          <w:lang w:eastAsia="lt-LT"/>
        </w:rPr>
        <w:t xml:space="preserve">SAVIVALDYBĖS VIETINĖS RINKLIAVOS UŽ KOMUNALINIŲ ATLIEKŲ SURINKIMĄ IR TVARKYMĄ DYDŽIO NUSTATYMO METODIKOS </w:t>
      </w:r>
      <w:r>
        <w:rPr>
          <w:b/>
          <w:bCs/>
          <w:caps/>
          <w:lang w:eastAsia="ar-SA"/>
        </w:rPr>
        <w:t>patvirtinimo</w:t>
      </w:r>
    </w:p>
    <w:p w:rsidR="006C6BF7" w:rsidRDefault="006C6BF7" w:rsidP="008C5379">
      <w:pPr>
        <w:spacing w:before="120"/>
        <w:jc w:val="center"/>
        <w:rPr>
          <w:color w:val="000000"/>
        </w:rPr>
      </w:pPr>
      <w:r>
        <w:rPr>
          <w:color w:val="000000"/>
        </w:rPr>
        <w:t>(Tarybos sprendimo projekto pavadinimas)</w:t>
      </w:r>
    </w:p>
    <w:p w:rsidR="006C6BF7" w:rsidRDefault="006C6BF7" w:rsidP="008C5379">
      <w:pPr>
        <w:ind w:firstLine="720"/>
        <w:jc w:val="center"/>
        <w:rPr>
          <w:b/>
          <w:bCs/>
          <w:color w:val="000000"/>
        </w:rPr>
      </w:pPr>
    </w:p>
    <w:p w:rsidR="006C6BF7" w:rsidRDefault="006C6BF7" w:rsidP="008C5379">
      <w:pPr>
        <w:ind w:firstLine="720"/>
        <w:jc w:val="center"/>
        <w:rPr>
          <w:b/>
          <w:bCs/>
          <w:color w:val="000000"/>
        </w:rPr>
      </w:pPr>
      <w:r>
        <w:rPr>
          <w:b/>
          <w:bCs/>
          <w:color w:val="000000"/>
        </w:rPr>
        <w:t>AIŠKINAMASIS RAŠTAS</w:t>
      </w:r>
    </w:p>
    <w:p w:rsidR="006C6BF7" w:rsidRDefault="006C6BF7" w:rsidP="008C5379">
      <w:pPr>
        <w:ind w:firstLine="720"/>
        <w:jc w:val="center"/>
        <w:rPr>
          <w:b/>
          <w:bCs/>
          <w:color w:val="000000"/>
        </w:rPr>
      </w:pPr>
      <w:r>
        <w:rPr>
          <w:b/>
          <w:bCs/>
          <w:color w:val="000000"/>
        </w:rPr>
        <w:t>________2017 05 08_____________</w:t>
      </w:r>
    </w:p>
    <w:p w:rsidR="006C6BF7" w:rsidRDefault="006C6BF7" w:rsidP="008C5379">
      <w:pPr>
        <w:ind w:firstLine="720"/>
        <w:jc w:val="center"/>
        <w:rPr>
          <w:color w:val="000000"/>
        </w:rPr>
      </w:pPr>
      <w:r>
        <w:rPr>
          <w:color w:val="000000"/>
        </w:rPr>
        <w:t>(Data)</w:t>
      </w:r>
    </w:p>
    <w:p w:rsidR="006C6BF7" w:rsidRDefault="006C6BF7" w:rsidP="008C5379">
      <w:pPr>
        <w:widowControl w:val="0"/>
        <w:ind w:left="720"/>
        <w:jc w:val="both"/>
        <w:rPr>
          <w:b/>
          <w:bCs/>
          <w:i/>
          <w:iCs/>
          <w:color w:val="000000"/>
        </w:rPr>
      </w:pPr>
      <w:r>
        <w:rPr>
          <w:b/>
          <w:bCs/>
          <w:i/>
          <w:iCs/>
          <w:color w:val="000000"/>
        </w:rPr>
        <w:t>1. Parengto projekto tikslai ir uždaviniai</w:t>
      </w:r>
    </w:p>
    <w:p w:rsidR="006C6BF7" w:rsidRDefault="006C6BF7" w:rsidP="008C5379">
      <w:pPr>
        <w:jc w:val="both"/>
      </w:pPr>
      <w:r>
        <w:tab/>
        <w:t xml:space="preserve">Sprendimo projekto tikslas - </w:t>
      </w:r>
      <w:r w:rsidRPr="002C17C3">
        <w:t>nustatyti bendruosius vietinės rinkliavos už komunalinių atliekų surinkimą iš atliekų turėtojų ir atliekų tvarkymą dydžio nustatymo reikalavimus</w:t>
      </w:r>
      <w:r>
        <w:t xml:space="preserve">, kuriais </w:t>
      </w:r>
      <w:r w:rsidRPr="002C17C3">
        <w:t>vadovauja</w:t>
      </w:r>
      <w:r>
        <w:t xml:space="preserve">tis bus </w:t>
      </w:r>
      <w:r w:rsidRPr="002C17C3">
        <w:t>tvirtin</w:t>
      </w:r>
      <w:r>
        <w:t xml:space="preserve">ami </w:t>
      </w:r>
      <w:r w:rsidRPr="002C17C3">
        <w:t>vietinės rinkliavos už komunalinių atliekų surinkimą iš atliekų turėtojų ir komunalinių atliekų tvar</w:t>
      </w:r>
      <w:r>
        <w:t>kymą dydžiai</w:t>
      </w:r>
    </w:p>
    <w:p w:rsidR="006C6BF7" w:rsidRDefault="006C6BF7" w:rsidP="008C5379">
      <w:pPr>
        <w:widowControl w:val="0"/>
        <w:ind w:left="720"/>
        <w:jc w:val="both"/>
        <w:rPr>
          <w:b/>
          <w:bCs/>
          <w:i/>
          <w:iCs/>
          <w:color w:val="000000"/>
        </w:rPr>
      </w:pPr>
      <w:r>
        <w:rPr>
          <w:b/>
          <w:bCs/>
          <w:i/>
          <w:iCs/>
          <w:color w:val="000000"/>
        </w:rPr>
        <w:t>2. Kaip šiuo metu yra sureguliuoti projekte aptarti klausimai</w:t>
      </w:r>
    </w:p>
    <w:p w:rsidR="006C6BF7" w:rsidRPr="00DD796A" w:rsidRDefault="006C6BF7" w:rsidP="008C5379">
      <w:pPr>
        <w:pStyle w:val="LLPTekstas"/>
        <w:rPr>
          <w:rStyle w:val="LLCTekstas"/>
        </w:rPr>
      </w:pPr>
      <w:r>
        <w:t>Vadovaujantis Lietuvos Respublikos Vyriausybės 2013 m. liepos 24 d. nutarimu  Nr. 711 ,,Dėl v</w:t>
      </w:r>
      <w:r w:rsidRPr="002C1AAD">
        <w:t>ietinės rinkliavos ar kitos įmokos už komunalinių atliekų surinkimą iš atliekų turėtojų ir atliekų tvarkymą dydžio nustatymo</w:t>
      </w:r>
      <w:r>
        <w:t xml:space="preserve"> taisyklių patvirtinimo, Metodikos Vietinių rinkliavų dydžių apskaičiavimui turėjo būti savivaldybės tarybos sprendimu patvirtintos iki 2016 m. liepos 1 d. </w:t>
      </w:r>
    </w:p>
    <w:p w:rsidR="006C6BF7" w:rsidRPr="002B517C" w:rsidRDefault="006C6BF7" w:rsidP="008C5379">
      <w:pPr>
        <w:widowControl w:val="0"/>
        <w:ind w:firstLine="720"/>
        <w:jc w:val="both"/>
        <w:rPr>
          <w:b/>
          <w:bCs/>
          <w:i/>
          <w:iCs/>
          <w:color w:val="000000"/>
          <w:lang w:val="lt-LT"/>
        </w:rPr>
      </w:pPr>
      <w:r w:rsidRPr="002B517C">
        <w:rPr>
          <w:b/>
          <w:bCs/>
          <w:i/>
          <w:iCs/>
          <w:color w:val="000000"/>
          <w:lang w:val="lt-LT"/>
        </w:rPr>
        <w:t>3. Kokių teigiamų rezultatų laukiama</w:t>
      </w:r>
    </w:p>
    <w:p w:rsidR="006C6BF7" w:rsidRPr="002B517C" w:rsidRDefault="006C6BF7" w:rsidP="008C5379">
      <w:pPr>
        <w:widowControl w:val="0"/>
        <w:tabs>
          <w:tab w:val="left" w:pos="0"/>
        </w:tabs>
        <w:ind w:right="360" w:firstLine="720"/>
        <w:jc w:val="both"/>
        <w:rPr>
          <w:lang w:val="lt-LT"/>
        </w:rPr>
      </w:pPr>
      <w:r w:rsidRPr="002B517C">
        <w:rPr>
          <w:noProof/>
          <w:lang w:val="lt-LT"/>
        </w:rPr>
        <w:t xml:space="preserve">Vietinės rinkliavos dyžių už </w:t>
      </w:r>
      <w:r w:rsidRPr="002B517C">
        <w:rPr>
          <w:lang w:val="lt-LT"/>
        </w:rPr>
        <w:t>komunalinių atliekų surinkimą iš atliekų turėtojų ir atliekų tvarkymą</w:t>
      </w:r>
      <w:r w:rsidRPr="002B517C">
        <w:rPr>
          <w:noProof/>
          <w:lang w:val="lt-LT"/>
        </w:rPr>
        <w:t xml:space="preserve"> apskaičiavimui bus įtraukiamos tik b</w:t>
      </w:r>
      <w:r w:rsidRPr="002B517C">
        <w:rPr>
          <w:lang w:val="lt-LT"/>
        </w:rPr>
        <w:t>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w:t>
      </w:r>
    </w:p>
    <w:p w:rsidR="006C6BF7" w:rsidRPr="002B517C" w:rsidRDefault="006C6BF7" w:rsidP="008C5379">
      <w:pPr>
        <w:widowControl w:val="0"/>
        <w:tabs>
          <w:tab w:val="left" w:pos="0"/>
        </w:tabs>
        <w:ind w:right="360" w:firstLine="720"/>
        <w:jc w:val="both"/>
        <w:rPr>
          <w:b/>
          <w:bCs/>
          <w:i/>
          <w:iCs/>
          <w:color w:val="000000"/>
          <w:lang w:val="lt-LT"/>
        </w:rPr>
      </w:pPr>
      <w:r w:rsidRPr="002B517C">
        <w:rPr>
          <w:lang w:val="lt-LT"/>
        </w:rPr>
        <w:t>Atsižvelgiant į tai, kad faktinės sąnaudos paaiškėja tik pasibaigus kalendoriniams metams, o pajamas faktinėms sąnaudoms apmokėti būtina užtikrinti veiklos pradžioje, ir siekiant užtikrinti, kad komunalinių atliekų tvarkymo sąnaudos būtų apmokėtos laiku, būtinųjų sąnaudų dydis apskaičiuojamas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6C6BF7" w:rsidRDefault="006C6BF7" w:rsidP="008C5379">
      <w:pPr>
        <w:widowControl w:val="0"/>
        <w:tabs>
          <w:tab w:val="left" w:pos="0"/>
          <w:tab w:val="left" w:pos="540"/>
        </w:tabs>
        <w:ind w:right="360" w:firstLine="720"/>
        <w:jc w:val="both"/>
        <w:rPr>
          <w:b/>
          <w:bCs/>
          <w:i/>
          <w:iCs/>
          <w:color w:val="000000"/>
          <w:lang w:val="lt-LT"/>
        </w:rPr>
      </w:pPr>
    </w:p>
    <w:p w:rsidR="006C6BF7" w:rsidRPr="002B517C" w:rsidRDefault="006C6BF7" w:rsidP="008C5379">
      <w:pPr>
        <w:widowControl w:val="0"/>
        <w:tabs>
          <w:tab w:val="left" w:pos="0"/>
          <w:tab w:val="left" w:pos="540"/>
        </w:tabs>
        <w:ind w:right="360" w:firstLine="720"/>
        <w:jc w:val="both"/>
        <w:rPr>
          <w:b/>
          <w:bCs/>
          <w:i/>
          <w:iCs/>
          <w:color w:val="000000"/>
          <w:lang w:val="lt-LT"/>
        </w:rPr>
      </w:pPr>
      <w:r w:rsidRPr="002B517C">
        <w:rPr>
          <w:b/>
          <w:bCs/>
          <w:i/>
          <w:iCs/>
          <w:color w:val="000000"/>
          <w:lang w:val="lt-LT"/>
        </w:rPr>
        <w:t>4. Galimos neigiamos priimto projekto pasekmės ir kokių priemonių reikėtų imtis, kad tokių pasekmių būtų išvengta</w:t>
      </w:r>
    </w:p>
    <w:p w:rsidR="006C6BF7" w:rsidRPr="002B517C" w:rsidRDefault="006C6BF7" w:rsidP="008C5379">
      <w:pPr>
        <w:ind w:right="-82" w:firstLine="720"/>
        <w:jc w:val="both"/>
        <w:rPr>
          <w:lang w:val="lt-LT"/>
        </w:rPr>
      </w:pPr>
      <w:r w:rsidRPr="002B517C">
        <w:rPr>
          <w:lang w:val="lt-LT"/>
        </w:rPr>
        <w:t>Neigiamų pasekmių nenumatoma.</w:t>
      </w:r>
    </w:p>
    <w:p w:rsidR="006C6BF7" w:rsidRDefault="006C6BF7" w:rsidP="008C5379">
      <w:pPr>
        <w:tabs>
          <w:tab w:val="left" w:pos="0"/>
          <w:tab w:val="left" w:pos="540"/>
          <w:tab w:val="left" w:pos="900"/>
        </w:tabs>
        <w:ind w:right="360" w:firstLine="720"/>
        <w:jc w:val="both"/>
        <w:rPr>
          <w:b/>
          <w:bCs/>
          <w:i/>
          <w:iCs/>
          <w:color w:val="000000"/>
          <w:lang w:val="lt-LT"/>
        </w:rPr>
      </w:pPr>
    </w:p>
    <w:p w:rsidR="006C6BF7" w:rsidRDefault="006C6BF7" w:rsidP="008C5379">
      <w:pPr>
        <w:tabs>
          <w:tab w:val="left" w:pos="0"/>
          <w:tab w:val="left" w:pos="540"/>
          <w:tab w:val="left" w:pos="900"/>
        </w:tabs>
        <w:ind w:right="360" w:firstLine="720"/>
        <w:jc w:val="both"/>
        <w:rPr>
          <w:b/>
          <w:bCs/>
          <w:i/>
          <w:iCs/>
          <w:color w:val="000000"/>
          <w:lang w:val="lt-LT"/>
        </w:rPr>
      </w:pPr>
      <w:r w:rsidRPr="002B517C">
        <w:rPr>
          <w:b/>
          <w:bCs/>
          <w:i/>
          <w:iCs/>
          <w:color w:val="000000"/>
          <w:lang w:val="lt-LT"/>
        </w:rPr>
        <w:t>5. Kokius galiojančius aktus (tarybos, mero, savivaldybės administracijos direktoriaus) reikėtų pakeisti ir panaikinti, priėmus sprendimą pagal teikiamą projektą</w:t>
      </w:r>
    </w:p>
    <w:p w:rsidR="006C6BF7" w:rsidRPr="007931B5" w:rsidRDefault="006C6BF7" w:rsidP="008C5379">
      <w:pPr>
        <w:tabs>
          <w:tab w:val="left" w:pos="1418"/>
        </w:tabs>
        <w:ind w:firstLine="720"/>
        <w:jc w:val="both"/>
        <w:rPr>
          <w:b/>
          <w:bCs/>
        </w:rPr>
      </w:pPr>
      <w:r>
        <w:rPr>
          <w:color w:val="000000"/>
        </w:rPr>
        <w:t xml:space="preserve">Reikia panaikinti arba pakeisti: Pagėgių savivaldybės tarybos 2011 m. spalio 26 d. sprendimą Nr. T-148 ,,Dėl </w:t>
      </w:r>
      <w:r>
        <w:t xml:space="preserve">Pagėgių savivaldybės vietinės rinkliavos už komunalinių atliekų surinkimą iš atliekų turėtojų ir atliekų tvarkymo” su visais pakeitimais ir papildymais ir </w:t>
      </w:r>
      <w:r>
        <w:rPr>
          <w:color w:val="000000"/>
        </w:rPr>
        <w:t>Pagėgių savivaldybės tarybos 2012 m. balandžio 26 d. sprendimą Nr. T-103 ,,D</w:t>
      </w:r>
      <w:r w:rsidRPr="00CC7B43">
        <w:t xml:space="preserve">ėl </w:t>
      </w:r>
      <w:r>
        <w:t>P</w:t>
      </w:r>
      <w:r w:rsidRPr="00CC7B43">
        <w:t xml:space="preserve">agėgių savivaldybės vietinės rinkliavos už komunalinių atliekų surinkimą iš atliekų turėtojų ir atliekų tvarkymo nuostatų, patvirtintų </w:t>
      </w:r>
      <w:r>
        <w:t>P</w:t>
      </w:r>
      <w:r w:rsidRPr="00CC7B43">
        <w:t xml:space="preserve">agėgių savivaldybės tarybos 2011 m. spalio 26 d. sprendimu </w:t>
      </w:r>
      <w:r>
        <w:t>T</w:t>
      </w:r>
      <w:r w:rsidRPr="00CC7B43">
        <w:t xml:space="preserve">-148, pakeitimo ir išdėstymo nauja redakcija ir </w:t>
      </w:r>
      <w:r>
        <w:t>P</w:t>
      </w:r>
      <w:r w:rsidRPr="00CC7B43">
        <w:t>agėgių savivaldybės komunalinių atliekų kiekio, asmenų skaičiaus gyvenamajame būste ir kompostuojamų bioskaidžių bei žaliųjų atliekų</w:t>
      </w:r>
      <w:r w:rsidRPr="00CC7B43">
        <w:rPr>
          <w:sz w:val="28"/>
          <w:szCs w:val="28"/>
        </w:rPr>
        <w:t xml:space="preserve"> </w:t>
      </w:r>
      <w:r w:rsidRPr="00CC7B43">
        <w:t>deklaravimo tvarkos aprašo patvirtinimo</w:t>
      </w:r>
      <w:r>
        <w:t>” su visais pakeitimais ir papildymais.</w:t>
      </w:r>
    </w:p>
    <w:p w:rsidR="006C6BF7" w:rsidRDefault="006C6BF7" w:rsidP="008C5379">
      <w:pPr>
        <w:tabs>
          <w:tab w:val="left" w:pos="0"/>
        </w:tabs>
        <w:ind w:right="360" w:firstLine="720"/>
        <w:jc w:val="both"/>
        <w:rPr>
          <w:b/>
          <w:bCs/>
          <w:i/>
          <w:iCs/>
          <w:color w:val="000000"/>
        </w:rPr>
      </w:pPr>
      <w:r>
        <w:rPr>
          <w:b/>
          <w:bCs/>
          <w:i/>
          <w:iCs/>
          <w:color w:val="000000"/>
        </w:rPr>
        <w:tab/>
      </w:r>
    </w:p>
    <w:p w:rsidR="006C6BF7" w:rsidRPr="002B517C" w:rsidRDefault="006C6BF7" w:rsidP="008C5379">
      <w:pPr>
        <w:tabs>
          <w:tab w:val="left" w:pos="0"/>
          <w:tab w:val="left" w:pos="540"/>
          <w:tab w:val="left" w:pos="900"/>
        </w:tabs>
        <w:ind w:right="360" w:firstLine="720"/>
        <w:jc w:val="both"/>
        <w:rPr>
          <w:b/>
          <w:bCs/>
          <w:i/>
          <w:iCs/>
          <w:color w:val="000000"/>
          <w:lang w:val="lt-LT"/>
        </w:rPr>
      </w:pPr>
    </w:p>
    <w:p w:rsidR="006C6BF7" w:rsidRDefault="006C6BF7" w:rsidP="008C5379">
      <w:pPr>
        <w:widowControl w:val="0"/>
        <w:ind w:firstLine="72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6C6BF7" w:rsidRDefault="006C6BF7" w:rsidP="008C5379">
      <w:pPr>
        <w:widowControl w:val="0"/>
        <w:tabs>
          <w:tab w:val="left" w:pos="0"/>
        </w:tabs>
        <w:ind w:right="360" w:firstLine="720"/>
        <w:jc w:val="both"/>
        <w:rPr>
          <w:b/>
          <w:bCs/>
          <w:i/>
          <w:iCs/>
          <w:color w:val="000000"/>
        </w:rPr>
      </w:pPr>
      <w:r w:rsidRPr="00423CFC">
        <w:rPr>
          <w:color w:val="000000"/>
        </w:rPr>
        <w:t>Nereikės</w:t>
      </w:r>
    </w:p>
    <w:p w:rsidR="006C6BF7" w:rsidRDefault="006C6BF7" w:rsidP="008C5379">
      <w:pPr>
        <w:widowControl w:val="0"/>
        <w:tabs>
          <w:tab w:val="left" w:pos="0"/>
        </w:tabs>
        <w:ind w:right="360" w:firstLine="720"/>
        <w:jc w:val="both"/>
        <w:rPr>
          <w:b/>
          <w:bCs/>
          <w:i/>
          <w:iCs/>
          <w:color w:val="000000"/>
        </w:rPr>
      </w:pPr>
    </w:p>
    <w:p w:rsidR="006C6BF7" w:rsidRDefault="006C6BF7" w:rsidP="008C5379">
      <w:pPr>
        <w:widowControl w:val="0"/>
        <w:tabs>
          <w:tab w:val="left" w:pos="0"/>
        </w:tabs>
        <w:ind w:right="360" w:firstLine="720"/>
        <w:jc w:val="both"/>
        <w:rPr>
          <w:b/>
          <w:bCs/>
          <w:i/>
          <w:iCs/>
          <w:color w:val="000000"/>
        </w:rPr>
      </w:pPr>
      <w:r>
        <w:rPr>
          <w:b/>
          <w:bCs/>
          <w:i/>
          <w:iCs/>
          <w:color w:val="000000"/>
        </w:rPr>
        <w:t>7.  Ar reikalinga atlikti sprendimo projekto antikorupcinį vertinimą</w:t>
      </w:r>
    </w:p>
    <w:p w:rsidR="006C6BF7" w:rsidRDefault="006C6BF7" w:rsidP="008C5379">
      <w:pPr>
        <w:pStyle w:val="ListParagraph"/>
        <w:ind w:left="0" w:firstLine="720"/>
        <w:rPr>
          <w:color w:val="000000"/>
          <w:lang w:val="lt-LT"/>
        </w:rPr>
      </w:pPr>
      <w:r>
        <w:rPr>
          <w:color w:val="000000"/>
          <w:lang w:val="lt-LT"/>
        </w:rPr>
        <w:t>Šiam sprendimo projektui reikalingas antikorupcinis vertinimas.</w:t>
      </w:r>
    </w:p>
    <w:p w:rsidR="006C6BF7" w:rsidRDefault="006C6BF7" w:rsidP="008C5379">
      <w:pPr>
        <w:widowControl w:val="0"/>
        <w:tabs>
          <w:tab w:val="left" w:pos="0"/>
        </w:tabs>
        <w:ind w:right="360" w:firstLine="720"/>
        <w:jc w:val="both"/>
        <w:rPr>
          <w:b/>
          <w:bCs/>
          <w:i/>
          <w:iCs/>
        </w:rPr>
      </w:pPr>
    </w:p>
    <w:p w:rsidR="006C6BF7" w:rsidRDefault="006C6BF7" w:rsidP="008C5379">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6C6BF7" w:rsidRDefault="006C6BF7" w:rsidP="008C5379">
      <w:pPr>
        <w:ind w:firstLine="720"/>
      </w:pPr>
      <w:r>
        <w:t>Papildomų biudžeto lėšų projektas nepareikalaus</w:t>
      </w:r>
    </w:p>
    <w:p w:rsidR="006C6BF7" w:rsidRDefault="006C6BF7" w:rsidP="008C5379">
      <w:pPr>
        <w:widowControl w:val="0"/>
        <w:tabs>
          <w:tab w:val="left" w:pos="0"/>
        </w:tabs>
        <w:ind w:right="360"/>
        <w:jc w:val="both"/>
        <w:rPr>
          <w:b/>
          <w:bCs/>
          <w:i/>
          <w:iCs/>
          <w:color w:val="000000"/>
        </w:rPr>
      </w:pPr>
      <w:r>
        <w:rPr>
          <w:b/>
          <w:bCs/>
          <w:i/>
          <w:iCs/>
          <w:color w:val="000000"/>
        </w:rPr>
        <w:t xml:space="preserve">           </w:t>
      </w:r>
    </w:p>
    <w:p w:rsidR="006C6BF7" w:rsidRDefault="006C6BF7" w:rsidP="008C5379">
      <w:pPr>
        <w:widowControl w:val="0"/>
        <w:tabs>
          <w:tab w:val="left" w:pos="0"/>
        </w:tabs>
        <w:ind w:right="360"/>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6C6BF7" w:rsidRDefault="006C6BF7" w:rsidP="008C5379">
      <w:pPr>
        <w:ind w:firstLine="360"/>
        <w:jc w:val="both"/>
        <w:rPr>
          <w:color w:val="000000"/>
        </w:rPr>
      </w:pPr>
      <w:r>
        <w:rPr>
          <w:color w:val="000000"/>
        </w:rPr>
        <w:t>Sprendimo projektui metodiką</w:t>
      </w:r>
      <w:r w:rsidRPr="00320034">
        <w:rPr>
          <w:color w:val="000000"/>
        </w:rPr>
        <w:t xml:space="preserve"> parengė </w:t>
      </w:r>
      <w:r>
        <w:rPr>
          <w:color w:val="000000"/>
        </w:rPr>
        <w:t xml:space="preserve">UAB ,,Jostra” konsultantai pagal UAB Tauragės RATC 2016 m. sausio 11 d. paslaugų pirkimo – pardavimo sutartį Nr. 1.16-16/4, vadovaudamiesi </w:t>
      </w:r>
      <w:r>
        <w:t>V</w:t>
      </w:r>
      <w:r w:rsidRPr="002C1AAD">
        <w:t>ietinės rinkliavos ar kitos įmokos už komunalinių atliekų surinkimą iš atliekų turėtojų ir atliekų tvarkymą dydžio nustatymo taisyklė</w:t>
      </w:r>
      <w:r>
        <w:t>mi</w:t>
      </w:r>
      <w:r w:rsidRPr="002C1AAD">
        <w:t>s</w:t>
      </w:r>
      <w:r>
        <w:t>, patvirtintomis Lietuvos Respublikos Vyriausybės 2013 m. liepos 24 d. nutarimu  Nr 711 ,,Dėl v</w:t>
      </w:r>
      <w:r w:rsidRPr="002C1AAD">
        <w:t>ietinės rinkliavos ar kitos įmokos už komunalinių atliekų surinkimą iš atliekų turėtojų ir atliekų tvarkymą dydžio nustatymo</w:t>
      </w:r>
      <w:r>
        <w:t xml:space="preserve"> taisyklių patvirtinimo“ ir faktiniu </w:t>
      </w:r>
      <w:r>
        <w:rPr>
          <w:color w:val="000000"/>
        </w:rPr>
        <w:t>UAB Tauragės RATC būtinųjų ir kintamų sąnaudų paskirstymu.</w:t>
      </w:r>
    </w:p>
    <w:p w:rsidR="006C6BF7" w:rsidRDefault="006C6BF7" w:rsidP="008C5379">
      <w:pPr>
        <w:ind w:firstLine="360"/>
        <w:jc w:val="both"/>
        <w:rPr>
          <w:b/>
          <w:bCs/>
          <w:i/>
          <w:iCs/>
          <w:color w:val="000000"/>
        </w:rPr>
      </w:pPr>
    </w:p>
    <w:p w:rsidR="006C6BF7" w:rsidRDefault="006C6BF7" w:rsidP="008C5379">
      <w:pPr>
        <w:widowControl w:val="0"/>
        <w:tabs>
          <w:tab w:val="left" w:pos="0"/>
        </w:tabs>
        <w:ind w:right="360" w:firstLine="720"/>
        <w:jc w:val="both"/>
        <w:rPr>
          <w:b/>
          <w:bCs/>
          <w:i/>
          <w:iCs/>
          <w:color w:val="000000"/>
        </w:rPr>
      </w:pPr>
      <w:r>
        <w:rPr>
          <w:b/>
          <w:bCs/>
          <w:i/>
          <w:iCs/>
          <w:color w:val="000000"/>
        </w:rPr>
        <w:t>10.  Projekto rengėjas ar rengėjų grupė.</w:t>
      </w:r>
    </w:p>
    <w:p w:rsidR="006C6BF7" w:rsidRDefault="006C6BF7" w:rsidP="008C5379">
      <w:pPr>
        <w:widowControl w:val="0"/>
        <w:tabs>
          <w:tab w:val="left" w:pos="0"/>
        </w:tabs>
        <w:ind w:right="360" w:firstLine="720"/>
        <w:jc w:val="both"/>
        <w:rPr>
          <w:color w:val="000000"/>
        </w:rPr>
      </w:pPr>
      <w:r>
        <w:rPr>
          <w:color w:val="000000"/>
        </w:rPr>
        <w:t>Administracijos vyr. ekonomistė Dalija Irena Einikienė</w:t>
      </w:r>
    </w:p>
    <w:p w:rsidR="006C6BF7" w:rsidRDefault="006C6BF7" w:rsidP="008C5379">
      <w:pPr>
        <w:widowControl w:val="0"/>
        <w:tabs>
          <w:tab w:val="left" w:pos="0"/>
        </w:tabs>
        <w:ind w:left="360" w:right="360" w:firstLine="360"/>
        <w:rPr>
          <w:b/>
          <w:bCs/>
          <w:i/>
          <w:iCs/>
          <w:color w:val="000000"/>
        </w:rPr>
      </w:pPr>
    </w:p>
    <w:p w:rsidR="006C6BF7" w:rsidRDefault="006C6BF7" w:rsidP="008C5379">
      <w:pPr>
        <w:widowControl w:val="0"/>
        <w:tabs>
          <w:tab w:val="left" w:pos="0"/>
        </w:tabs>
        <w:ind w:left="360" w:right="360" w:firstLine="360"/>
        <w:rPr>
          <w:b/>
          <w:bCs/>
          <w:i/>
          <w:iCs/>
          <w:color w:val="000000"/>
        </w:rPr>
      </w:pPr>
      <w:r>
        <w:rPr>
          <w:b/>
          <w:bCs/>
          <w:i/>
          <w:iCs/>
          <w:color w:val="000000"/>
        </w:rPr>
        <w:t>11. Kiti, rengėjo nuomone,  reikalingi pagrindimai ir paaiškinimai.</w:t>
      </w:r>
    </w:p>
    <w:p w:rsidR="006C6BF7" w:rsidRDefault="006C6BF7" w:rsidP="008C5379">
      <w:pPr>
        <w:ind w:left="1080"/>
        <w:jc w:val="both"/>
        <w:rPr>
          <w:color w:val="000000"/>
        </w:rPr>
      </w:pPr>
      <w:r>
        <w:rPr>
          <w:color w:val="000000"/>
        </w:rPr>
        <w:t>Nereikalingi</w:t>
      </w:r>
    </w:p>
    <w:p w:rsidR="006C6BF7" w:rsidRDefault="006C6BF7" w:rsidP="008C5379">
      <w:pPr>
        <w:jc w:val="both"/>
        <w:rPr>
          <w:color w:val="000000"/>
          <w:u w:val="single"/>
        </w:rPr>
      </w:pPr>
    </w:p>
    <w:p w:rsidR="006C6BF7" w:rsidRDefault="006C6BF7" w:rsidP="008C5379">
      <w:pPr>
        <w:jc w:val="both"/>
        <w:rPr>
          <w:color w:val="000000"/>
        </w:rPr>
      </w:pPr>
      <w:r>
        <w:rPr>
          <w:color w:val="000000"/>
          <w:u w:val="single"/>
        </w:rPr>
        <w:t>Administracijos vyr. ekonomistė</w:t>
      </w:r>
      <w:r>
        <w:rPr>
          <w:color w:val="000000"/>
        </w:rPr>
        <w:tab/>
      </w:r>
      <w:r>
        <w:rPr>
          <w:color w:val="000000"/>
        </w:rPr>
        <w:tab/>
      </w:r>
      <w:r>
        <w:rPr>
          <w:color w:val="000000"/>
        </w:rPr>
        <w:tab/>
      </w:r>
      <w:r>
        <w:rPr>
          <w:color w:val="000000"/>
          <w:u w:val="single"/>
        </w:rPr>
        <w:t>Dalija Irena Einikienė</w:t>
      </w:r>
      <w:r>
        <w:rPr>
          <w:color w:val="000000"/>
        </w:rPr>
        <w:tab/>
      </w:r>
    </w:p>
    <w:p w:rsidR="006C6BF7" w:rsidRDefault="006C6BF7" w:rsidP="008C5379">
      <w:pPr>
        <w:ind w:left="1080"/>
        <w:jc w:val="both"/>
        <w:rPr>
          <w:color w:val="000000"/>
        </w:rPr>
      </w:pPr>
      <w:r>
        <w:rPr>
          <w:color w:val="000000"/>
        </w:rPr>
        <w:t>(Rengėjo pareigos)</w:t>
      </w:r>
      <w:r>
        <w:rPr>
          <w:color w:val="000000"/>
        </w:rPr>
        <w:tab/>
        <w:t>(Parašas)</w:t>
      </w:r>
      <w:r>
        <w:rPr>
          <w:color w:val="000000"/>
        </w:rPr>
        <w:tab/>
      </w:r>
      <w:r>
        <w:rPr>
          <w:color w:val="000000"/>
        </w:rPr>
        <w:tab/>
        <w:t>(Rengėjo varas, pavardė)</w:t>
      </w:r>
    </w:p>
    <w:p w:rsidR="006C6BF7" w:rsidRDefault="006C6BF7" w:rsidP="008C5379">
      <w:pPr>
        <w:tabs>
          <w:tab w:val="right" w:pos="9071"/>
        </w:tabs>
        <w:ind w:left="4535"/>
      </w:pPr>
    </w:p>
    <w:p w:rsidR="006C6BF7" w:rsidRDefault="006C6BF7" w:rsidP="008C5379">
      <w:pPr>
        <w:tabs>
          <w:tab w:val="right" w:pos="9071"/>
        </w:tabs>
        <w:ind w:left="4535"/>
      </w:pPr>
    </w:p>
    <w:p w:rsidR="006C6BF7" w:rsidRDefault="006C6BF7" w:rsidP="008C5379">
      <w:pPr>
        <w:tabs>
          <w:tab w:val="right" w:pos="9071"/>
        </w:tabs>
        <w:ind w:left="4535"/>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Default="006C6BF7" w:rsidP="008C5379">
      <w:pPr>
        <w:ind w:left="5102"/>
        <w:jc w:val="both"/>
        <w:rPr>
          <w:color w:val="000000"/>
        </w:rPr>
      </w:pPr>
    </w:p>
    <w:p w:rsidR="006C6BF7" w:rsidRPr="00D26917" w:rsidRDefault="006C6BF7" w:rsidP="008C5379">
      <w:pPr>
        <w:spacing w:line="360" w:lineRule="auto"/>
        <w:ind w:right="-108"/>
        <w:jc w:val="both"/>
        <w:rPr>
          <w:lang w:val="pt-BR"/>
        </w:rPr>
      </w:pPr>
    </w:p>
    <w:p w:rsidR="006C6BF7" w:rsidRPr="006B48EF" w:rsidRDefault="006C6BF7" w:rsidP="008C5379"/>
    <w:p w:rsidR="006C6BF7" w:rsidRPr="008C5379" w:rsidRDefault="006C6BF7" w:rsidP="008C5379"/>
    <w:sectPr w:rsidR="006C6BF7" w:rsidRPr="008C5379" w:rsidSect="0006194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MS PGothic">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8E"/>
    <w:multiLevelType w:val="hybridMultilevel"/>
    <w:tmpl w:val="8512AB10"/>
    <w:lvl w:ilvl="0" w:tplc="8C16D330">
      <w:start w:val="1"/>
      <w:numFmt w:val="decimal"/>
      <w:lvlText w:val="44.%1."/>
      <w:lvlJc w:val="left"/>
      <w:pPr>
        <w:ind w:left="2367" w:hanging="360"/>
      </w:pPr>
      <w:rPr>
        <w:rFonts w:hint="default"/>
      </w:rPr>
    </w:lvl>
    <w:lvl w:ilvl="1" w:tplc="04270019">
      <w:start w:val="1"/>
      <w:numFmt w:val="lowerLetter"/>
      <w:lvlText w:val="%2."/>
      <w:lvlJc w:val="left"/>
      <w:pPr>
        <w:ind w:left="3087" w:hanging="360"/>
      </w:pPr>
    </w:lvl>
    <w:lvl w:ilvl="2" w:tplc="0427001B">
      <w:start w:val="1"/>
      <w:numFmt w:val="lowerRoman"/>
      <w:lvlText w:val="%3."/>
      <w:lvlJc w:val="right"/>
      <w:pPr>
        <w:ind w:left="3807" w:hanging="180"/>
      </w:pPr>
    </w:lvl>
    <w:lvl w:ilvl="3" w:tplc="0427000F">
      <w:start w:val="1"/>
      <w:numFmt w:val="decimal"/>
      <w:lvlText w:val="%4."/>
      <w:lvlJc w:val="left"/>
      <w:pPr>
        <w:ind w:left="4527" w:hanging="360"/>
      </w:pPr>
    </w:lvl>
    <w:lvl w:ilvl="4" w:tplc="04270019">
      <w:start w:val="1"/>
      <w:numFmt w:val="lowerLetter"/>
      <w:lvlText w:val="%5."/>
      <w:lvlJc w:val="left"/>
      <w:pPr>
        <w:ind w:left="5247" w:hanging="360"/>
      </w:pPr>
    </w:lvl>
    <w:lvl w:ilvl="5" w:tplc="0427001B">
      <w:start w:val="1"/>
      <w:numFmt w:val="lowerRoman"/>
      <w:lvlText w:val="%6."/>
      <w:lvlJc w:val="right"/>
      <w:pPr>
        <w:ind w:left="5967" w:hanging="180"/>
      </w:pPr>
    </w:lvl>
    <w:lvl w:ilvl="6" w:tplc="0427000F">
      <w:start w:val="1"/>
      <w:numFmt w:val="decimal"/>
      <w:lvlText w:val="%7."/>
      <w:lvlJc w:val="left"/>
      <w:pPr>
        <w:ind w:left="6687" w:hanging="360"/>
      </w:pPr>
    </w:lvl>
    <w:lvl w:ilvl="7" w:tplc="04270019">
      <w:start w:val="1"/>
      <w:numFmt w:val="lowerLetter"/>
      <w:lvlText w:val="%8."/>
      <w:lvlJc w:val="left"/>
      <w:pPr>
        <w:ind w:left="7407" w:hanging="360"/>
      </w:pPr>
    </w:lvl>
    <w:lvl w:ilvl="8" w:tplc="0427001B">
      <w:start w:val="1"/>
      <w:numFmt w:val="lowerRoman"/>
      <w:lvlText w:val="%9."/>
      <w:lvlJc w:val="right"/>
      <w:pPr>
        <w:ind w:left="8127" w:hanging="180"/>
      </w:pPr>
    </w:lvl>
  </w:abstractNum>
  <w:abstractNum w:abstractNumId="1">
    <w:nsid w:val="0BC65853"/>
    <w:multiLevelType w:val="hybridMultilevel"/>
    <w:tmpl w:val="68027F66"/>
    <w:lvl w:ilvl="0" w:tplc="FF1A31F8">
      <w:start w:val="1"/>
      <w:numFmt w:val="decimal"/>
      <w:lvlText w:val="5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A72364D"/>
    <w:multiLevelType w:val="hybridMultilevel"/>
    <w:tmpl w:val="DD8E1776"/>
    <w:lvl w:ilvl="0" w:tplc="9C8069B6">
      <w:start w:val="1"/>
      <w:numFmt w:val="decimal"/>
      <w:lvlText w:val="2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5AC74BD"/>
    <w:multiLevelType w:val="hybridMultilevel"/>
    <w:tmpl w:val="8CC2888E"/>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4">
    <w:nsid w:val="36EB183C"/>
    <w:multiLevelType w:val="multilevel"/>
    <w:tmpl w:val="1A10214A"/>
    <w:lvl w:ilvl="0">
      <w:start w:val="1"/>
      <w:numFmt w:val="decimal"/>
      <w:pStyle w:val="Heading1"/>
      <w:lvlText w:val="%1."/>
      <w:lvlJc w:val="left"/>
      <w:pPr>
        <w:ind w:left="720" w:hanging="360"/>
      </w:p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628" w:hanging="144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969" w:hanging="216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5">
    <w:nsid w:val="39E4144B"/>
    <w:multiLevelType w:val="hybridMultilevel"/>
    <w:tmpl w:val="6A8E64B8"/>
    <w:lvl w:ilvl="0" w:tplc="2DCEA9B0">
      <w:start w:val="1"/>
      <w:numFmt w:val="decimal"/>
      <w:lvlText w:val="43.%1."/>
      <w:lvlJc w:val="left"/>
      <w:pPr>
        <w:ind w:left="1287" w:hanging="360"/>
      </w:pPr>
      <w:rPr>
        <w:rFonts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6">
    <w:nsid w:val="43887C16"/>
    <w:multiLevelType w:val="hybridMultilevel"/>
    <w:tmpl w:val="01C689C8"/>
    <w:lvl w:ilvl="0" w:tplc="6F9C5588">
      <w:start w:val="1"/>
      <w:numFmt w:val="bullet"/>
      <w:pStyle w:val="Lenteliutekstas"/>
      <w:lvlText w:val=""/>
      <w:lvlJc w:val="left"/>
      <w:pPr>
        <w:ind w:left="1287" w:hanging="360"/>
      </w:pPr>
      <w:rPr>
        <w:rFonts w:ascii="Symbol" w:hAnsi="Symbol" w:cs="Symbol" w:hint="default"/>
        <w:color w:val="auto"/>
      </w:rPr>
    </w:lvl>
    <w:lvl w:ilvl="1" w:tplc="04270001">
      <w:start w:val="1"/>
      <w:numFmt w:val="bullet"/>
      <w:lvlText w:val=""/>
      <w:lvlJc w:val="left"/>
      <w:pPr>
        <w:ind w:left="2007" w:hanging="360"/>
      </w:pPr>
      <w:rPr>
        <w:rFonts w:ascii="Symbol" w:hAnsi="Symbol" w:cs="Symbol" w:hint="default"/>
      </w:rPr>
    </w:lvl>
    <w:lvl w:ilvl="2" w:tplc="04270003">
      <w:start w:val="1"/>
      <w:numFmt w:val="bullet"/>
      <w:lvlText w:val="o"/>
      <w:lvlJc w:val="left"/>
      <w:pPr>
        <w:ind w:left="2727" w:hanging="360"/>
      </w:pPr>
      <w:rPr>
        <w:rFonts w:ascii="Courier New" w:hAnsi="Courier New" w:cs="Courier New"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7">
    <w:nsid w:val="494E0098"/>
    <w:multiLevelType w:val="hybridMultilevel"/>
    <w:tmpl w:val="04E64F7E"/>
    <w:lvl w:ilvl="0" w:tplc="9B50CD54">
      <w:start w:val="1"/>
      <w:numFmt w:val="decimal"/>
      <w:lvlText w:val="6.%1."/>
      <w:lvlJc w:val="left"/>
      <w:pPr>
        <w:ind w:left="1080" w:hanging="360"/>
      </w:pPr>
      <w:rPr>
        <w:rFont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8">
    <w:nsid w:val="5F964621"/>
    <w:multiLevelType w:val="hybridMultilevel"/>
    <w:tmpl w:val="4468B032"/>
    <w:lvl w:ilvl="0" w:tplc="6BD2C8C8">
      <w:start w:val="1"/>
      <w:numFmt w:val="decimal"/>
      <w:lvlText w:val="1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61764150"/>
    <w:multiLevelType w:val="multilevel"/>
    <w:tmpl w:val="1A301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617807"/>
    <w:multiLevelType w:val="hybridMultilevel"/>
    <w:tmpl w:val="10AE3F18"/>
    <w:lvl w:ilvl="0" w:tplc="FD868C40">
      <w:start w:val="1"/>
      <w:numFmt w:val="decimal"/>
      <w:lvlText w:val="34.%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683B6EE6"/>
    <w:multiLevelType w:val="hybridMultilevel"/>
    <w:tmpl w:val="04C07462"/>
    <w:lvl w:ilvl="0" w:tplc="04270013">
      <w:start w:val="1"/>
      <w:numFmt w:val="upperRoman"/>
      <w:lvlText w:val="%1."/>
      <w:lvlJc w:val="righ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num w:numId="1">
    <w:abstractNumId w:val="4"/>
  </w:num>
  <w:num w:numId="2">
    <w:abstractNumId w:val="6"/>
  </w:num>
  <w:num w:numId="3">
    <w:abstractNumId w:val="9"/>
  </w:num>
  <w:num w:numId="4">
    <w:abstractNumId w:val="7"/>
  </w:num>
  <w:num w:numId="5">
    <w:abstractNumId w:val="11"/>
  </w:num>
  <w:num w:numId="6">
    <w:abstractNumId w:val="8"/>
  </w:num>
  <w:num w:numId="7">
    <w:abstractNumId w:val="3"/>
  </w:num>
  <w:num w:numId="8">
    <w:abstractNumId w:val="2"/>
  </w:num>
  <w:num w:numId="9">
    <w:abstractNumId w:val="10"/>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95"/>
    <w:rsid w:val="000029CA"/>
    <w:rsid w:val="00004111"/>
    <w:rsid w:val="00007239"/>
    <w:rsid w:val="00007BBB"/>
    <w:rsid w:val="00012A45"/>
    <w:rsid w:val="00013D10"/>
    <w:rsid w:val="00022278"/>
    <w:rsid w:val="00026F56"/>
    <w:rsid w:val="00061941"/>
    <w:rsid w:val="00063943"/>
    <w:rsid w:val="000651BB"/>
    <w:rsid w:val="00070EF7"/>
    <w:rsid w:val="00071585"/>
    <w:rsid w:val="0007413B"/>
    <w:rsid w:val="0008319F"/>
    <w:rsid w:val="00093BDA"/>
    <w:rsid w:val="000B75FC"/>
    <w:rsid w:val="000D049F"/>
    <w:rsid w:val="000D4BC8"/>
    <w:rsid w:val="000E67D4"/>
    <w:rsid w:val="000F146F"/>
    <w:rsid w:val="000F1F07"/>
    <w:rsid w:val="000F51B8"/>
    <w:rsid w:val="000F6B12"/>
    <w:rsid w:val="001020A1"/>
    <w:rsid w:val="0010425E"/>
    <w:rsid w:val="00107FE2"/>
    <w:rsid w:val="00122235"/>
    <w:rsid w:val="00127FCF"/>
    <w:rsid w:val="00157D63"/>
    <w:rsid w:val="00157FBF"/>
    <w:rsid w:val="00163CFA"/>
    <w:rsid w:val="001641B6"/>
    <w:rsid w:val="00165317"/>
    <w:rsid w:val="00165DAC"/>
    <w:rsid w:val="001834C3"/>
    <w:rsid w:val="001864E3"/>
    <w:rsid w:val="001A49BE"/>
    <w:rsid w:val="001C3FE1"/>
    <w:rsid w:val="001C5FF3"/>
    <w:rsid w:val="001D56C7"/>
    <w:rsid w:val="001E01D8"/>
    <w:rsid w:val="001E2235"/>
    <w:rsid w:val="001E5579"/>
    <w:rsid w:val="001E5739"/>
    <w:rsid w:val="00205028"/>
    <w:rsid w:val="002060BD"/>
    <w:rsid w:val="0021321C"/>
    <w:rsid w:val="002141D9"/>
    <w:rsid w:val="00214C68"/>
    <w:rsid w:val="00216374"/>
    <w:rsid w:val="00230900"/>
    <w:rsid w:val="00241672"/>
    <w:rsid w:val="0024258D"/>
    <w:rsid w:val="002628ED"/>
    <w:rsid w:val="002640A4"/>
    <w:rsid w:val="00266862"/>
    <w:rsid w:val="00291177"/>
    <w:rsid w:val="002940FE"/>
    <w:rsid w:val="002A1854"/>
    <w:rsid w:val="002B2AB1"/>
    <w:rsid w:val="002B45B2"/>
    <w:rsid w:val="002B517C"/>
    <w:rsid w:val="002C001C"/>
    <w:rsid w:val="002C17C3"/>
    <w:rsid w:val="002C1AAD"/>
    <w:rsid w:val="002C488E"/>
    <w:rsid w:val="002D08D1"/>
    <w:rsid w:val="002D6823"/>
    <w:rsid w:val="002E6E12"/>
    <w:rsid w:val="00304E6C"/>
    <w:rsid w:val="003107DA"/>
    <w:rsid w:val="00311D9A"/>
    <w:rsid w:val="00320034"/>
    <w:rsid w:val="00325201"/>
    <w:rsid w:val="0032712A"/>
    <w:rsid w:val="00327A03"/>
    <w:rsid w:val="00344467"/>
    <w:rsid w:val="00350F93"/>
    <w:rsid w:val="00352E2D"/>
    <w:rsid w:val="00353A66"/>
    <w:rsid w:val="00355FFC"/>
    <w:rsid w:val="00361E3A"/>
    <w:rsid w:val="003634D8"/>
    <w:rsid w:val="00371DFF"/>
    <w:rsid w:val="00376A0B"/>
    <w:rsid w:val="00384075"/>
    <w:rsid w:val="003A3B8C"/>
    <w:rsid w:val="003B47B8"/>
    <w:rsid w:val="003E2B8D"/>
    <w:rsid w:val="003E34EF"/>
    <w:rsid w:val="003E3617"/>
    <w:rsid w:val="003E3AED"/>
    <w:rsid w:val="003E67D0"/>
    <w:rsid w:val="003E72DF"/>
    <w:rsid w:val="003F2ED9"/>
    <w:rsid w:val="0040074C"/>
    <w:rsid w:val="00406B9A"/>
    <w:rsid w:val="00410585"/>
    <w:rsid w:val="0041414C"/>
    <w:rsid w:val="0041565D"/>
    <w:rsid w:val="00420900"/>
    <w:rsid w:val="00423CFC"/>
    <w:rsid w:val="00424CCA"/>
    <w:rsid w:val="00427250"/>
    <w:rsid w:val="00441ADE"/>
    <w:rsid w:val="0044226F"/>
    <w:rsid w:val="004756E7"/>
    <w:rsid w:val="00497945"/>
    <w:rsid w:val="004B1AA3"/>
    <w:rsid w:val="004B294F"/>
    <w:rsid w:val="004B5924"/>
    <w:rsid w:val="004B77A9"/>
    <w:rsid w:val="004C1537"/>
    <w:rsid w:val="004D738C"/>
    <w:rsid w:val="004F4E90"/>
    <w:rsid w:val="0051013A"/>
    <w:rsid w:val="00512170"/>
    <w:rsid w:val="00514904"/>
    <w:rsid w:val="005157F5"/>
    <w:rsid w:val="00515B5B"/>
    <w:rsid w:val="00527136"/>
    <w:rsid w:val="005357EB"/>
    <w:rsid w:val="005375EA"/>
    <w:rsid w:val="00541560"/>
    <w:rsid w:val="005554F0"/>
    <w:rsid w:val="00591CEC"/>
    <w:rsid w:val="00592FEB"/>
    <w:rsid w:val="005949A0"/>
    <w:rsid w:val="005A15EB"/>
    <w:rsid w:val="005B6292"/>
    <w:rsid w:val="005C2C5A"/>
    <w:rsid w:val="005D096C"/>
    <w:rsid w:val="005D6393"/>
    <w:rsid w:val="005E1A32"/>
    <w:rsid w:val="005E3EDB"/>
    <w:rsid w:val="005F0580"/>
    <w:rsid w:val="005F0751"/>
    <w:rsid w:val="005F1760"/>
    <w:rsid w:val="005F528E"/>
    <w:rsid w:val="005F7D4E"/>
    <w:rsid w:val="00602646"/>
    <w:rsid w:val="00610C46"/>
    <w:rsid w:val="00611A0C"/>
    <w:rsid w:val="00620348"/>
    <w:rsid w:val="00625275"/>
    <w:rsid w:val="00636CC6"/>
    <w:rsid w:val="00637898"/>
    <w:rsid w:val="00641032"/>
    <w:rsid w:val="00642656"/>
    <w:rsid w:val="006446BD"/>
    <w:rsid w:val="006467C9"/>
    <w:rsid w:val="006530AA"/>
    <w:rsid w:val="00661B57"/>
    <w:rsid w:val="00670DAF"/>
    <w:rsid w:val="0067327D"/>
    <w:rsid w:val="00680639"/>
    <w:rsid w:val="00682758"/>
    <w:rsid w:val="00690057"/>
    <w:rsid w:val="00690DF8"/>
    <w:rsid w:val="006926ED"/>
    <w:rsid w:val="006A51F0"/>
    <w:rsid w:val="006B2C9A"/>
    <w:rsid w:val="006B48EF"/>
    <w:rsid w:val="006C6BF7"/>
    <w:rsid w:val="006D57F1"/>
    <w:rsid w:val="007035B6"/>
    <w:rsid w:val="00707257"/>
    <w:rsid w:val="00731B56"/>
    <w:rsid w:val="007325BD"/>
    <w:rsid w:val="00735AF0"/>
    <w:rsid w:val="00736429"/>
    <w:rsid w:val="00750CA5"/>
    <w:rsid w:val="00773A8A"/>
    <w:rsid w:val="007745A5"/>
    <w:rsid w:val="00774D4E"/>
    <w:rsid w:val="007931B5"/>
    <w:rsid w:val="00797CFC"/>
    <w:rsid w:val="007B1CB1"/>
    <w:rsid w:val="007F00AB"/>
    <w:rsid w:val="007F6CEF"/>
    <w:rsid w:val="008207F5"/>
    <w:rsid w:val="008216E2"/>
    <w:rsid w:val="0082791C"/>
    <w:rsid w:val="0083152C"/>
    <w:rsid w:val="008320DC"/>
    <w:rsid w:val="0083235D"/>
    <w:rsid w:val="00837E88"/>
    <w:rsid w:val="00841BB8"/>
    <w:rsid w:val="0084215A"/>
    <w:rsid w:val="00845488"/>
    <w:rsid w:val="00845811"/>
    <w:rsid w:val="00851C3D"/>
    <w:rsid w:val="0085761C"/>
    <w:rsid w:val="00861E63"/>
    <w:rsid w:val="00865641"/>
    <w:rsid w:val="00883030"/>
    <w:rsid w:val="00896E1F"/>
    <w:rsid w:val="008A5A0E"/>
    <w:rsid w:val="008B2BC6"/>
    <w:rsid w:val="008B6C42"/>
    <w:rsid w:val="008C5089"/>
    <w:rsid w:val="008C5379"/>
    <w:rsid w:val="008C57A5"/>
    <w:rsid w:val="008D637A"/>
    <w:rsid w:val="008E76CB"/>
    <w:rsid w:val="008F2DAA"/>
    <w:rsid w:val="00903DA1"/>
    <w:rsid w:val="009179A7"/>
    <w:rsid w:val="00924DD0"/>
    <w:rsid w:val="00927894"/>
    <w:rsid w:val="00932481"/>
    <w:rsid w:val="00936133"/>
    <w:rsid w:val="00943C03"/>
    <w:rsid w:val="0096200C"/>
    <w:rsid w:val="0096235A"/>
    <w:rsid w:val="00970FE3"/>
    <w:rsid w:val="0097557E"/>
    <w:rsid w:val="00987442"/>
    <w:rsid w:val="00991F6F"/>
    <w:rsid w:val="00992395"/>
    <w:rsid w:val="009B1338"/>
    <w:rsid w:val="009B6BFE"/>
    <w:rsid w:val="009B7641"/>
    <w:rsid w:val="009C05A5"/>
    <w:rsid w:val="009C1FF2"/>
    <w:rsid w:val="009C28E3"/>
    <w:rsid w:val="009C377C"/>
    <w:rsid w:val="009C71DC"/>
    <w:rsid w:val="009D0620"/>
    <w:rsid w:val="009D23D9"/>
    <w:rsid w:val="009D2F38"/>
    <w:rsid w:val="009D74F2"/>
    <w:rsid w:val="009E4AC7"/>
    <w:rsid w:val="009E5A60"/>
    <w:rsid w:val="009F0858"/>
    <w:rsid w:val="00A12051"/>
    <w:rsid w:val="00A37792"/>
    <w:rsid w:val="00A4091E"/>
    <w:rsid w:val="00A433A0"/>
    <w:rsid w:val="00A605A4"/>
    <w:rsid w:val="00A60C07"/>
    <w:rsid w:val="00A6341D"/>
    <w:rsid w:val="00A63D04"/>
    <w:rsid w:val="00A818C1"/>
    <w:rsid w:val="00A834D5"/>
    <w:rsid w:val="00A872A2"/>
    <w:rsid w:val="00AA4935"/>
    <w:rsid w:val="00AB4EDB"/>
    <w:rsid w:val="00AB7E99"/>
    <w:rsid w:val="00AC31AC"/>
    <w:rsid w:val="00AC4F23"/>
    <w:rsid w:val="00AE614E"/>
    <w:rsid w:val="00B02676"/>
    <w:rsid w:val="00B2385C"/>
    <w:rsid w:val="00B277F6"/>
    <w:rsid w:val="00B4578D"/>
    <w:rsid w:val="00B45E2A"/>
    <w:rsid w:val="00B4653B"/>
    <w:rsid w:val="00B644DD"/>
    <w:rsid w:val="00B70447"/>
    <w:rsid w:val="00B946F9"/>
    <w:rsid w:val="00BB12E8"/>
    <w:rsid w:val="00BB5B59"/>
    <w:rsid w:val="00BC7219"/>
    <w:rsid w:val="00BC7941"/>
    <w:rsid w:val="00C02423"/>
    <w:rsid w:val="00C06B80"/>
    <w:rsid w:val="00C116DF"/>
    <w:rsid w:val="00C124ED"/>
    <w:rsid w:val="00C356E6"/>
    <w:rsid w:val="00C36E6E"/>
    <w:rsid w:val="00C429B4"/>
    <w:rsid w:val="00C565F2"/>
    <w:rsid w:val="00C574C3"/>
    <w:rsid w:val="00C63995"/>
    <w:rsid w:val="00C67628"/>
    <w:rsid w:val="00C802DE"/>
    <w:rsid w:val="00C803A0"/>
    <w:rsid w:val="00C81236"/>
    <w:rsid w:val="00C86D05"/>
    <w:rsid w:val="00CA38CD"/>
    <w:rsid w:val="00CB22AE"/>
    <w:rsid w:val="00CC7B43"/>
    <w:rsid w:val="00CD1BA9"/>
    <w:rsid w:val="00CD5C3F"/>
    <w:rsid w:val="00CD6EE2"/>
    <w:rsid w:val="00D01332"/>
    <w:rsid w:val="00D159F5"/>
    <w:rsid w:val="00D26917"/>
    <w:rsid w:val="00D3086A"/>
    <w:rsid w:val="00D41A16"/>
    <w:rsid w:val="00D56DDB"/>
    <w:rsid w:val="00D83B22"/>
    <w:rsid w:val="00D83DAF"/>
    <w:rsid w:val="00D847C5"/>
    <w:rsid w:val="00D8583A"/>
    <w:rsid w:val="00D90191"/>
    <w:rsid w:val="00D9185B"/>
    <w:rsid w:val="00DC2757"/>
    <w:rsid w:val="00DD38C5"/>
    <w:rsid w:val="00DD535D"/>
    <w:rsid w:val="00DD796A"/>
    <w:rsid w:val="00DE0D1F"/>
    <w:rsid w:val="00DF6D22"/>
    <w:rsid w:val="00E06FEC"/>
    <w:rsid w:val="00E14A19"/>
    <w:rsid w:val="00E229DC"/>
    <w:rsid w:val="00E341B8"/>
    <w:rsid w:val="00E36693"/>
    <w:rsid w:val="00E37D10"/>
    <w:rsid w:val="00E434FC"/>
    <w:rsid w:val="00E45199"/>
    <w:rsid w:val="00E55F9E"/>
    <w:rsid w:val="00E61E3C"/>
    <w:rsid w:val="00E65B0A"/>
    <w:rsid w:val="00E661F1"/>
    <w:rsid w:val="00E717B3"/>
    <w:rsid w:val="00E72B7E"/>
    <w:rsid w:val="00E77747"/>
    <w:rsid w:val="00E81F15"/>
    <w:rsid w:val="00E82246"/>
    <w:rsid w:val="00E82879"/>
    <w:rsid w:val="00E85148"/>
    <w:rsid w:val="00E85FDE"/>
    <w:rsid w:val="00E93100"/>
    <w:rsid w:val="00EA2645"/>
    <w:rsid w:val="00EC3098"/>
    <w:rsid w:val="00EC7824"/>
    <w:rsid w:val="00EE0281"/>
    <w:rsid w:val="00EE1D13"/>
    <w:rsid w:val="00EE1ED7"/>
    <w:rsid w:val="00F0081D"/>
    <w:rsid w:val="00F1309B"/>
    <w:rsid w:val="00F328D7"/>
    <w:rsid w:val="00F36B60"/>
    <w:rsid w:val="00F4397B"/>
    <w:rsid w:val="00F45BCC"/>
    <w:rsid w:val="00F4745E"/>
    <w:rsid w:val="00F54987"/>
    <w:rsid w:val="00F55E79"/>
    <w:rsid w:val="00F57F09"/>
    <w:rsid w:val="00F6110F"/>
    <w:rsid w:val="00F67CA8"/>
    <w:rsid w:val="00F72F96"/>
    <w:rsid w:val="00F749D5"/>
    <w:rsid w:val="00F817B0"/>
    <w:rsid w:val="00F9272A"/>
    <w:rsid w:val="00F94310"/>
    <w:rsid w:val="00F977BD"/>
    <w:rsid w:val="00FA7A59"/>
    <w:rsid w:val="00FD4C5B"/>
    <w:rsid w:val="00FE628D"/>
    <w:rsid w:val="00FE6614"/>
    <w:rsid w:val="00FE7746"/>
    <w:rsid w:val="00FF061B"/>
    <w:rsid w:val="00FF08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79"/>
    <w:rPr>
      <w:sz w:val="24"/>
      <w:szCs w:val="24"/>
      <w:lang w:val="en-GB" w:eastAsia="en-US"/>
    </w:rPr>
  </w:style>
  <w:style w:type="paragraph" w:styleId="Heading1">
    <w:name w:val="heading 1"/>
    <w:aliases w:val="Skyriu pavadinimai,überschrift1,überschrift11,überschrift12,Heading 1 Colored"/>
    <w:basedOn w:val="Normal"/>
    <w:next w:val="Normal"/>
    <w:link w:val="Heading1Char"/>
    <w:uiPriority w:val="99"/>
    <w:qFormat/>
    <w:rsid w:val="009B7641"/>
    <w:pPr>
      <w:keepNext/>
      <w:keepLines/>
      <w:numPr>
        <w:numId w:val="1"/>
      </w:numPr>
      <w:pBdr>
        <w:bottom w:val="single" w:sz="8" w:space="1" w:color="C4BC96"/>
      </w:pBdr>
      <w:spacing w:line="276" w:lineRule="auto"/>
      <w:ind w:firstLine="567"/>
      <w:jc w:val="both"/>
      <w:outlineLvl w:val="0"/>
    </w:pPr>
    <w:rPr>
      <w:caps/>
      <w:color w:val="4F2683"/>
      <w:sz w:val="52"/>
      <w:szCs w:val="52"/>
      <w:lang w:val="lt-LT"/>
    </w:rPr>
  </w:style>
  <w:style w:type="paragraph" w:styleId="Heading2">
    <w:name w:val="heading 2"/>
    <w:aliases w:val="Poskyriu pavadinimai,Title Header2 Diagrama,Diagrama Char,Diagrama"/>
    <w:basedOn w:val="Normal"/>
    <w:next w:val="Normal"/>
    <w:link w:val="Heading2Char"/>
    <w:uiPriority w:val="99"/>
    <w:qFormat/>
    <w:rsid w:val="00992395"/>
    <w:pPr>
      <w:keepNext/>
      <w:overflowPunct w:val="0"/>
      <w:autoSpaceDE w:val="0"/>
      <w:autoSpaceDN w:val="0"/>
      <w:adjustRightInd w:val="0"/>
      <w:spacing w:before="120"/>
      <w:jc w:val="center"/>
      <w:outlineLvl w:val="1"/>
    </w:pPr>
    <w:rPr>
      <w:b/>
      <w:bCs/>
      <w:caps/>
      <w:color w:val="000000"/>
      <w:lang w:val="lt-LT"/>
    </w:rPr>
  </w:style>
  <w:style w:type="paragraph" w:styleId="Heading8">
    <w:name w:val="heading 8"/>
    <w:basedOn w:val="Normal"/>
    <w:next w:val="Normal"/>
    <w:link w:val="Heading8Char"/>
    <w:uiPriority w:val="99"/>
    <w:qFormat/>
    <w:rsid w:val="009B764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9B7641"/>
    <w:rPr>
      <w:rFonts w:eastAsia="Times New Roman"/>
      <w:caps/>
      <w:color w:val="4F2683"/>
      <w:sz w:val="52"/>
      <w:szCs w:val="52"/>
      <w:lang w:val="lt-LT"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9B7641"/>
    <w:rPr>
      <w:b/>
      <w:bCs/>
      <w:caps/>
      <w:color w:val="000000"/>
      <w:sz w:val="24"/>
      <w:szCs w:val="24"/>
      <w:lang w:val="lt-LT" w:eastAsia="en-US"/>
    </w:rPr>
  </w:style>
  <w:style w:type="character" w:customStyle="1" w:styleId="Heading8Char">
    <w:name w:val="Heading 8 Char"/>
    <w:basedOn w:val="DefaultParagraphFont"/>
    <w:link w:val="Heading8"/>
    <w:uiPriority w:val="99"/>
    <w:locked/>
    <w:rsid w:val="009B7641"/>
    <w:rPr>
      <w:i/>
      <w:iCs/>
      <w:sz w:val="24"/>
      <w:szCs w:val="24"/>
      <w:lang w:val="en-GB" w:eastAsia="en-US"/>
    </w:rPr>
  </w:style>
  <w:style w:type="paragraph" w:styleId="BodyTextIndent">
    <w:name w:val="Body Text Indent"/>
    <w:basedOn w:val="Normal"/>
    <w:link w:val="BodyTextIndentChar"/>
    <w:uiPriority w:val="99"/>
    <w:rsid w:val="00992395"/>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163CFA"/>
    <w:rPr>
      <w:sz w:val="24"/>
      <w:szCs w:val="24"/>
      <w:lang w:val="en-GB" w:eastAsia="en-US"/>
    </w:rPr>
  </w:style>
  <w:style w:type="character" w:styleId="Hyperlink">
    <w:name w:val="Hyperlink"/>
    <w:basedOn w:val="DefaultParagraphFont"/>
    <w:uiPriority w:val="99"/>
    <w:rsid w:val="00992395"/>
    <w:rPr>
      <w:color w:val="0000FF"/>
      <w:u w:val="single"/>
    </w:rPr>
  </w:style>
  <w:style w:type="paragraph" w:styleId="BalloonText">
    <w:name w:val="Balloon Text"/>
    <w:basedOn w:val="Normal"/>
    <w:link w:val="BalloonTextChar"/>
    <w:uiPriority w:val="99"/>
    <w:semiHidden/>
    <w:rsid w:val="002E6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41"/>
    <w:rPr>
      <w:rFonts w:ascii="Tahoma" w:hAnsi="Tahoma" w:cs="Tahoma"/>
      <w:sz w:val="16"/>
      <w:szCs w:val="16"/>
      <w:lang w:val="en-GB" w:eastAsia="en-US"/>
    </w:rPr>
  </w:style>
  <w:style w:type="paragraph" w:customStyle="1" w:styleId="Char1CharChar">
    <w:name w:val="Char1 Char Char"/>
    <w:basedOn w:val="Normal"/>
    <w:uiPriority w:val="99"/>
    <w:rsid w:val="006A51F0"/>
    <w:pPr>
      <w:spacing w:after="160" w:line="240" w:lineRule="exact"/>
    </w:pPr>
    <w:rPr>
      <w:rFonts w:ascii="Verdana" w:hAnsi="Verdana" w:cs="Verdana"/>
      <w:sz w:val="20"/>
      <w:szCs w:val="20"/>
      <w:lang w:val="en-US"/>
    </w:rPr>
  </w:style>
  <w:style w:type="paragraph" w:customStyle="1" w:styleId="Char1CharChar1">
    <w:name w:val="Char1 Char Char1"/>
    <w:basedOn w:val="Normal"/>
    <w:uiPriority w:val="99"/>
    <w:rsid w:val="00F817B0"/>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F8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427250"/>
    <w:rPr>
      <w:rFonts w:ascii="Courier New" w:hAnsi="Courier New" w:cs="Courier New"/>
      <w:lang w:val="lt-LT" w:eastAsia="lt-LT"/>
    </w:rPr>
  </w:style>
  <w:style w:type="paragraph" w:styleId="BodyText">
    <w:name w:val="Body Text"/>
    <w:basedOn w:val="Normal"/>
    <w:link w:val="BodyTextChar"/>
    <w:uiPriority w:val="99"/>
    <w:rsid w:val="00122235"/>
    <w:pPr>
      <w:spacing w:after="120"/>
    </w:pPr>
  </w:style>
  <w:style w:type="character" w:customStyle="1" w:styleId="BodyTextChar">
    <w:name w:val="Body Text Char"/>
    <w:basedOn w:val="DefaultParagraphFont"/>
    <w:link w:val="BodyText"/>
    <w:uiPriority w:val="99"/>
    <w:semiHidden/>
    <w:locked/>
    <w:rsid w:val="00163CFA"/>
    <w:rPr>
      <w:sz w:val="24"/>
      <w:szCs w:val="24"/>
      <w:lang w:val="en-GB" w:eastAsia="en-US"/>
    </w:rPr>
  </w:style>
  <w:style w:type="paragraph" w:styleId="ListParagraph">
    <w:name w:val="List Paragraph"/>
    <w:basedOn w:val="Normal"/>
    <w:uiPriority w:val="99"/>
    <w:qFormat/>
    <w:rsid w:val="00205028"/>
    <w:pPr>
      <w:ind w:left="1296"/>
    </w:pPr>
    <w:rPr>
      <w:rFonts w:eastAsia="SimSun"/>
      <w:lang w:val="en-US" w:eastAsia="zh-CN"/>
    </w:rPr>
  </w:style>
  <w:style w:type="paragraph" w:customStyle="1" w:styleId="LLPTekstas">
    <w:name w:val="LLPTekstas"/>
    <w:basedOn w:val="Normal"/>
    <w:uiPriority w:val="99"/>
    <w:rsid w:val="00205028"/>
    <w:pPr>
      <w:ind w:firstLine="567"/>
      <w:jc w:val="both"/>
    </w:pPr>
    <w:rPr>
      <w:lang w:val="lt-LT" w:eastAsia="lt-LT"/>
    </w:rPr>
  </w:style>
  <w:style w:type="character" w:customStyle="1" w:styleId="LLCTekstas">
    <w:name w:val="LLCTekstas"/>
    <w:basedOn w:val="DefaultParagraphFont"/>
    <w:uiPriority w:val="99"/>
    <w:rsid w:val="00205028"/>
  </w:style>
  <w:style w:type="character" w:styleId="FollowedHyperlink">
    <w:name w:val="FollowedHyperlink"/>
    <w:basedOn w:val="DefaultParagraphFont"/>
    <w:uiPriority w:val="99"/>
    <w:rsid w:val="002C1AAD"/>
    <w:rPr>
      <w:color w:val="800080"/>
      <w:u w:val="single"/>
    </w:rPr>
  </w:style>
  <w:style w:type="paragraph" w:customStyle="1" w:styleId="Dokumentopavadinimas">
    <w:name w:val="Dokumento pavadinimas"/>
    <w:basedOn w:val="Normal"/>
    <w:link w:val="DokumentopavadinimasChar"/>
    <w:uiPriority w:val="99"/>
    <w:rsid w:val="009B7641"/>
    <w:pPr>
      <w:spacing w:before="120" w:after="120" w:line="276" w:lineRule="auto"/>
      <w:ind w:firstLine="567"/>
      <w:jc w:val="center"/>
    </w:pPr>
    <w:rPr>
      <w:caps/>
      <w:color w:val="4F2683"/>
      <w:sz w:val="56"/>
      <w:szCs w:val="56"/>
      <w:lang w:val="lt-LT"/>
    </w:rPr>
  </w:style>
  <w:style w:type="character" w:customStyle="1" w:styleId="DokumentopavadinimasChar">
    <w:name w:val="Dokumento pavadinimas Char"/>
    <w:basedOn w:val="DefaultParagraphFont"/>
    <w:link w:val="Dokumentopavadinimas"/>
    <w:uiPriority w:val="99"/>
    <w:locked/>
    <w:rsid w:val="009B7641"/>
    <w:rPr>
      <w:caps/>
      <w:color w:val="4F2683"/>
      <w:sz w:val="56"/>
      <w:szCs w:val="56"/>
      <w:lang w:val="lt-LT" w:eastAsia="en-US"/>
    </w:rPr>
  </w:style>
  <w:style w:type="paragraph" w:styleId="Title">
    <w:name w:val="Title"/>
    <w:aliases w:val="Lentelių pavadinimai"/>
    <w:basedOn w:val="Normal"/>
    <w:next w:val="Normal"/>
    <w:link w:val="TitleChar"/>
    <w:uiPriority w:val="99"/>
    <w:qFormat/>
    <w:rsid w:val="009B7641"/>
    <w:pPr>
      <w:spacing w:before="120" w:after="120"/>
      <w:ind w:firstLine="567"/>
      <w:jc w:val="both"/>
    </w:pPr>
    <w:rPr>
      <w:b/>
      <w:bCs/>
      <w:color w:val="000000"/>
      <w:spacing w:val="5"/>
      <w:kern w:val="28"/>
      <w:sz w:val="22"/>
      <w:szCs w:val="22"/>
      <w:lang w:val="lt-LT"/>
    </w:rPr>
  </w:style>
  <w:style w:type="character" w:customStyle="1" w:styleId="TitleChar">
    <w:name w:val="Title Char"/>
    <w:aliases w:val="Lentelių pavadinimai Char"/>
    <w:basedOn w:val="DefaultParagraphFont"/>
    <w:link w:val="Title"/>
    <w:uiPriority w:val="99"/>
    <w:locked/>
    <w:rsid w:val="009B7641"/>
    <w:rPr>
      <w:rFonts w:eastAsia="Times New Roman"/>
      <w:b/>
      <w:bCs/>
      <w:color w:val="000000"/>
      <w:spacing w:val="5"/>
      <w:kern w:val="28"/>
      <w:sz w:val="22"/>
      <w:szCs w:val="22"/>
      <w:lang w:val="lt-LT" w:eastAsia="en-US"/>
    </w:rPr>
  </w:style>
  <w:style w:type="paragraph" w:customStyle="1" w:styleId="Skyriusbeskaiciausneieinaiturini">
    <w:name w:val="Skyrius be skaiciaus neieina i turini"/>
    <w:basedOn w:val="Title"/>
    <w:link w:val="SkyriusbeskaiciausneieinaituriniChar"/>
    <w:uiPriority w:val="99"/>
    <w:rsid w:val="009B7641"/>
    <w:pPr>
      <w:pBdr>
        <w:bottom w:val="single" w:sz="8" w:space="4" w:color="C4BC96"/>
      </w:pBdr>
      <w:jc w:val="left"/>
    </w:pPr>
    <w:rPr>
      <w:b w:val="0"/>
      <w:bCs w:val="0"/>
      <w:caps/>
      <w:color w:val="4F2683"/>
      <w:sz w:val="52"/>
      <w:szCs w:val="52"/>
    </w:rPr>
  </w:style>
  <w:style w:type="character" w:customStyle="1" w:styleId="SkyriusbeskaiciausneieinaituriniChar">
    <w:name w:val="Skyrius be skaiciaus neieina i turini Char"/>
    <w:basedOn w:val="TitleChar"/>
    <w:link w:val="Skyriusbeskaiciausneieinaiturini"/>
    <w:uiPriority w:val="99"/>
    <w:locked/>
    <w:rsid w:val="009B7641"/>
    <w:rPr>
      <w:caps/>
      <w:color w:val="4F2683"/>
      <w:sz w:val="52"/>
      <w:szCs w:val="52"/>
    </w:rPr>
  </w:style>
  <w:style w:type="character" w:styleId="Emphasis">
    <w:name w:val="Emphasis"/>
    <w:aliases w:val="Informacijos šaltinis"/>
    <w:basedOn w:val="DefaultParagraphFont"/>
    <w:uiPriority w:val="99"/>
    <w:qFormat/>
    <w:rsid w:val="009B7641"/>
    <w:rPr>
      <w:i/>
      <w:iCs/>
      <w:sz w:val="20"/>
      <w:szCs w:val="20"/>
    </w:rPr>
  </w:style>
  <w:style w:type="paragraph" w:styleId="Footer">
    <w:name w:val="footer"/>
    <w:basedOn w:val="Normal"/>
    <w:link w:val="FooterChar"/>
    <w:uiPriority w:val="99"/>
    <w:rsid w:val="009B7641"/>
    <w:pPr>
      <w:tabs>
        <w:tab w:val="center" w:pos="4680"/>
        <w:tab w:val="right" w:pos="9360"/>
      </w:tabs>
      <w:ind w:firstLine="567"/>
      <w:jc w:val="both"/>
    </w:pPr>
    <w:rPr>
      <w:sz w:val="22"/>
      <w:szCs w:val="22"/>
      <w:lang w:val="lt-LT"/>
    </w:rPr>
  </w:style>
  <w:style w:type="character" w:customStyle="1" w:styleId="FooterChar">
    <w:name w:val="Footer Char"/>
    <w:basedOn w:val="DefaultParagraphFont"/>
    <w:link w:val="Footer"/>
    <w:uiPriority w:val="99"/>
    <w:locked/>
    <w:rsid w:val="009B7641"/>
    <w:rPr>
      <w:sz w:val="22"/>
      <w:szCs w:val="22"/>
      <w:lang w:val="lt-LT" w:eastAsia="en-US"/>
    </w:rPr>
  </w:style>
  <w:style w:type="paragraph" w:customStyle="1" w:styleId="Buletai">
    <w:name w:val="Buletai"/>
    <w:basedOn w:val="Normal"/>
    <w:uiPriority w:val="99"/>
    <w:rsid w:val="009B7641"/>
    <w:pPr>
      <w:numPr>
        <w:numId w:val="2"/>
      </w:numPr>
      <w:spacing w:after="120" w:line="276" w:lineRule="auto"/>
      <w:ind w:hanging="720"/>
      <w:jc w:val="both"/>
    </w:pPr>
    <w:rPr>
      <w:sz w:val="22"/>
      <w:szCs w:val="22"/>
      <w:lang w:val="lt-LT"/>
    </w:rPr>
  </w:style>
  <w:style w:type="paragraph" w:customStyle="1" w:styleId="Numeravimas">
    <w:name w:val="Numeravimas"/>
    <w:basedOn w:val="Normal"/>
    <w:autoRedefine/>
    <w:uiPriority w:val="99"/>
    <w:rsid w:val="009B7641"/>
    <w:pPr>
      <w:ind w:left="792"/>
      <w:jc w:val="both"/>
    </w:pPr>
    <w:rPr>
      <w:sz w:val="16"/>
      <w:szCs w:val="16"/>
      <w:lang w:val="lt-LT"/>
    </w:rPr>
  </w:style>
  <w:style w:type="paragraph" w:customStyle="1" w:styleId="Lenteliutekstas">
    <w:name w:val="Lenteliu tekstas"/>
    <w:basedOn w:val="Normal"/>
    <w:next w:val="Normal"/>
    <w:uiPriority w:val="99"/>
    <w:rsid w:val="009B7641"/>
    <w:pPr>
      <w:spacing w:before="120" w:after="120"/>
      <w:jc w:val="both"/>
    </w:pPr>
    <w:rPr>
      <w:sz w:val="22"/>
      <w:szCs w:val="22"/>
      <w:lang w:val="lt-LT"/>
    </w:rPr>
  </w:style>
  <w:style w:type="paragraph" w:customStyle="1" w:styleId="Paveikslupav">
    <w:name w:val="Paveikslu pav."/>
    <w:basedOn w:val="Lenteliutekstas"/>
    <w:uiPriority w:val="99"/>
    <w:rsid w:val="009B7641"/>
    <w:pPr>
      <w:jc w:val="center"/>
    </w:pPr>
    <w:rPr>
      <w:b/>
      <w:bCs/>
    </w:rPr>
  </w:style>
  <w:style w:type="paragraph" w:customStyle="1" w:styleId="Skyriusbeskaiciaus">
    <w:name w:val="Skyrius be skaiciaus"/>
    <w:basedOn w:val="Heading1"/>
    <w:link w:val="SkyriusbeskaiciausChar"/>
    <w:uiPriority w:val="99"/>
    <w:rsid w:val="009B7641"/>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9B7641"/>
  </w:style>
  <w:style w:type="paragraph" w:customStyle="1" w:styleId="Priedai">
    <w:name w:val="Priedai"/>
    <w:basedOn w:val="Skyriusbeskaiciausneieinaiturini"/>
    <w:link w:val="PriedaiChar"/>
    <w:uiPriority w:val="99"/>
    <w:rsid w:val="009B7641"/>
    <w:pPr>
      <w:jc w:val="both"/>
    </w:pPr>
    <w:rPr>
      <w:caps w:val="0"/>
      <w:sz w:val="28"/>
      <w:szCs w:val="28"/>
    </w:rPr>
  </w:style>
  <w:style w:type="character" w:customStyle="1" w:styleId="PriedaiChar">
    <w:name w:val="Priedai Char"/>
    <w:basedOn w:val="SkyriusbeskaiciausneieinaituriniChar"/>
    <w:link w:val="Priedai"/>
    <w:uiPriority w:val="99"/>
    <w:locked/>
    <w:rsid w:val="009B7641"/>
    <w:rPr>
      <w:sz w:val="28"/>
      <w:szCs w:val="28"/>
    </w:rPr>
  </w:style>
  <w:style w:type="paragraph" w:customStyle="1" w:styleId="Poskyris">
    <w:name w:val="Poskyris"/>
    <w:next w:val="Normal"/>
    <w:link w:val="PoskyrisChar"/>
    <w:autoRedefine/>
    <w:uiPriority w:val="99"/>
    <w:rsid w:val="009B7641"/>
    <w:pPr>
      <w:numPr>
        <w:ilvl w:val="1"/>
        <w:numId w:val="1"/>
      </w:numPr>
      <w:spacing w:before="120" w:after="120"/>
      <w:ind w:firstLine="567"/>
      <w:jc w:val="both"/>
      <w:outlineLvl w:val="1"/>
    </w:pPr>
    <w:rPr>
      <w:b/>
      <w:bCs/>
      <w:color w:val="4F2683"/>
      <w:sz w:val="28"/>
      <w:szCs w:val="28"/>
      <w:lang w:eastAsia="en-US"/>
    </w:rPr>
  </w:style>
  <w:style w:type="character" w:customStyle="1" w:styleId="PoskyrisChar">
    <w:name w:val="Poskyris Char"/>
    <w:basedOn w:val="Heading2Char"/>
    <w:link w:val="Poskyris"/>
    <w:uiPriority w:val="99"/>
    <w:locked/>
    <w:rsid w:val="009B7641"/>
    <w:rPr>
      <w:color w:val="4F2683"/>
      <w:sz w:val="28"/>
      <w:szCs w:val="28"/>
    </w:rPr>
  </w:style>
  <w:style w:type="paragraph" w:styleId="Header">
    <w:name w:val="header"/>
    <w:basedOn w:val="Normal"/>
    <w:link w:val="HeaderChar"/>
    <w:uiPriority w:val="99"/>
    <w:rsid w:val="009B7641"/>
    <w:pPr>
      <w:tabs>
        <w:tab w:val="center" w:pos="4819"/>
        <w:tab w:val="right" w:pos="9638"/>
      </w:tabs>
      <w:ind w:firstLine="567"/>
      <w:jc w:val="both"/>
    </w:pPr>
    <w:rPr>
      <w:sz w:val="22"/>
      <w:szCs w:val="22"/>
      <w:lang w:val="lt-LT"/>
    </w:rPr>
  </w:style>
  <w:style w:type="character" w:customStyle="1" w:styleId="HeaderChar">
    <w:name w:val="Header Char"/>
    <w:basedOn w:val="DefaultParagraphFont"/>
    <w:link w:val="Header"/>
    <w:uiPriority w:val="99"/>
    <w:locked/>
    <w:rsid w:val="009B7641"/>
    <w:rPr>
      <w:sz w:val="22"/>
      <w:szCs w:val="22"/>
      <w:lang w:val="lt-LT" w:eastAsia="en-US"/>
    </w:rPr>
  </w:style>
  <w:style w:type="character" w:customStyle="1" w:styleId="Typewriter">
    <w:name w:val="Typewriter"/>
    <w:uiPriority w:val="99"/>
    <w:rsid w:val="009B7641"/>
    <w:rPr>
      <w:rFonts w:ascii="Courier New" w:hAnsi="Courier New" w:cs="Courier New"/>
      <w:sz w:val="20"/>
      <w:szCs w:val="20"/>
    </w:rPr>
  </w:style>
  <w:style w:type="paragraph" w:styleId="CommentText">
    <w:name w:val="annotation text"/>
    <w:basedOn w:val="Normal"/>
    <w:link w:val="CommentTextChar"/>
    <w:uiPriority w:val="99"/>
    <w:semiHidden/>
    <w:rsid w:val="009B7641"/>
    <w:pPr>
      <w:spacing w:before="120" w:after="120"/>
      <w:ind w:firstLine="567"/>
      <w:jc w:val="both"/>
    </w:pPr>
    <w:rPr>
      <w:sz w:val="20"/>
      <w:szCs w:val="20"/>
      <w:lang w:val="lt-LT"/>
    </w:rPr>
  </w:style>
  <w:style w:type="character" w:customStyle="1" w:styleId="CommentTextChar">
    <w:name w:val="Comment Text Char"/>
    <w:basedOn w:val="DefaultParagraphFont"/>
    <w:link w:val="CommentText"/>
    <w:uiPriority w:val="99"/>
    <w:semiHidden/>
    <w:locked/>
    <w:rsid w:val="009B7641"/>
    <w:rPr>
      <w:lang w:val="lt-LT" w:eastAsia="en-US"/>
    </w:rPr>
  </w:style>
  <w:style w:type="paragraph" w:styleId="CommentSubject">
    <w:name w:val="annotation subject"/>
    <w:basedOn w:val="CommentText"/>
    <w:next w:val="CommentText"/>
    <w:link w:val="CommentSubjectChar"/>
    <w:uiPriority w:val="99"/>
    <w:semiHidden/>
    <w:rsid w:val="009B7641"/>
    <w:rPr>
      <w:b/>
      <w:bCs/>
    </w:rPr>
  </w:style>
  <w:style w:type="character" w:customStyle="1" w:styleId="CommentSubjectChar">
    <w:name w:val="Comment Subject Char"/>
    <w:basedOn w:val="CommentTextChar"/>
    <w:link w:val="CommentSubject"/>
    <w:uiPriority w:val="99"/>
    <w:semiHidden/>
    <w:locked/>
    <w:rsid w:val="009B7641"/>
    <w:rPr>
      <w:b/>
      <w:bCs/>
    </w:rPr>
  </w:style>
</w:styles>
</file>

<file path=word/webSettings.xml><?xml version="1.0" encoding="utf-8"?>
<w:webSettings xmlns:r="http://schemas.openxmlformats.org/officeDocument/2006/relationships" xmlns:w="http://schemas.openxmlformats.org/wordprocessingml/2006/main">
  <w:divs>
    <w:div w:id="2104647708">
      <w:marLeft w:val="0"/>
      <w:marRight w:val="0"/>
      <w:marTop w:val="0"/>
      <w:marBottom w:val="0"/>
      <w:divBdr>
        <w:top w:val="none" w:sz="0" w:space="0" w:color="auto"/>
        <w:left w:val="none" w:sz="0" w:space="0" w:color="auto"/>
        <w:bottom w:val="none" w:sz="0" w:space="0" w:color="auto"/>
        <w:right w:val="none" w:sz="0" w:space="0" w:color="auto"/>
      </w:divBdr>
    </w:div>
    <w:div w:id="2104647709">
      <w:marLeft w:val="0"/>
      <w:marRight w:val="0"/>
      <w:marTop w:val="0"/>
      <w:marBottom w:val="0"/>
      <w:divBdr>
        <w:top w:val="none" w:sz="0" w:space="0" w:color="auto"/>
        <w:left w:val="none" w:sz="0" w:space="0" w:color="auto"/>
        <w:bottom w:val="none" w:sz="0" w:space="0" w:color="auto"/>
        <w:right w:val="none" w:sz="0" w:space="0" w:color="auto"/>
      </w:divBdr>
    </w:div>
    <w:div w:id="210464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487</TotalTime>
  <Pages>17</Pages>
  <Words>27329</Words>
  <Characters>15578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112</cp:revision>
  <cp:lastPrinted>2013-01-15T06:57:00Z</cp:lastPrinted>
  <dcterms:created xsi:type="dcterms:W3CDTF">2016-12-14T07:02:00Z</dcterms:created>
  <dcterms:modified xsi:type="dcterms:W3CDTF">2017-05-08T13:30:00Z</dcterms:modified>
</cp:coreProperties>
</file>