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DC5CBB" w:rsidRPr="00435736">
        <w:trPr>
          <w:trHeight w:val="1055"/>
        </w:trPr>
        <w:tc>
          <w:tcPr>
            <w:tcW w:w="9639" w:type="dxa"/>
          </w:tcPr>
          <w:p w:rsidR="00DC5CBB" w:rsidRPr="00435736" w:rsidRDefault="00DC5CBB" w:rsidP="00D24E66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DC5CBB" w:rsidRDefault="00DC5CBB" w:rsidP="00E6795E"/>
                    </w:txbxContent>
                  </v:textbox>
                  <w10:wrap anchorx="page"/>
                </v:shape>
              </w:pict>
            </w:r>
            <w:r w:rsidRPr="00435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C05E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7" o:title=""/>
                </v:shape>
              </w:pict>
            </w:r>
            <w:r w:rsidRPr="00435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Projektas</w:t>
            </w:r>
          </w:p>
        </w:tc>
      </w:tr>
      <w:tr w:rsidR="00DC5CBB" w:rsidRPr="00435736">
        <w:trPr>
          <w:trHeight w:val="1724"/>
        </w:trPr>
        <w:tc>
          <w:tcPr>
            <w:tcW w:w="9639" w:type="dxa"/>
          </w:tcPr>
          <w:p w:rsidR="00DC5CBB" w:rsidRPr="00962184" w:rsidRDefault="00DC5CBB" w:rsidP="00D24E66">
            <w:pPr>
              <w:pStyle w:val="Heading2"/>
              <w:rPr>
                <w:rFonts w:ascii="Times New Roman" w:hAnsi="Times New Roman" w:cs="Times New Roman"/>
              </w:rPr>
            </w:pPr>
            <w:r w:rsidRPr="00962184">
              <w:rPr>
                <w:rFonts w:ascii="Times New Roman" w:hAnsi="Times New Roman" w:cs="Times New Roman"/>
              </w:rPr>
              <w:t>Pagėgių savivaldybės taryba</w:t>
            </w:r>
          </w:p>
          <w:p w:rsidR="00DC5CBB" w:rsidRPr="00617CB1" w:rsidRDefault="00DC5CBB" w:rsidP="00617CB1">
            <w:pPr>
              <w:rPr>
                <w:lang w:eastAsia="en-US"/>
              </w:rPr>
            </w:pPr>
          </w:p>
          <w:p w:rsidR="00DC5CBB" w:rsidRPr="00435736" w:rsidRDefault="00DC5CBB" w:rsidP="00D24E6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3573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C5CBB" w:rsidRPr="00435736" w:rsidRDefault="00DC5CBB" w:rsidP="00904BE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3573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SUTIKIMO PRIIMTI valstybės turtą</w:t>
            </w:r>
          </w:p>
        </w:tc>
      </w:tr>
      <w:tr w:rsidR="00DC5CBB" w:rsidRPr="00435736">
        <w:trPr>
          <w:trHeight w:val="703"/>
        </w:trPr>
        <w:tc>
          <w:tcPr>
            <w:tcW w:w="9639" w:type="dxa"/>
          </w:tcPr>
          <w:p w:rsidR="00DC5CBB" w:rsidRPr="001455D1" w:rsidRDefault="00DC5CBB" w:rsidP="00D24E66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balandžio 14 d. Nr. T1-71</w:t>
            </w:r>
          </w:p>
          <w:p w:rsidR="00DC5CBB" w:rsidRPr="00435736" w:rsidRDefault="00DC5CBB" w:rsidP="00904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DC5CBB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4BEC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13 ir 24 punktais, </w:t>
      </w:r>
      <w:r w:rsidRPr="00904BEC">
        <w:rPr>
          <w:rFonts w:ascii="Times New Roman" w:hAnsi="Times New Roman" w:cs="Times New Roman"/>
          <w:sz w:val="24"/>
          <w:szCs w:val="24"/>
          <w:lang w:eastAsia="ar-SA"/>
        </w:rPr>
        <w:t xml:space="preserve">Lietuvos Respublikos valstybės ir savivaldybių turto valdymo, naudojimo ir disponavimo juo įstatymo 6 straipsnio 2 punktu ir </w:t>
      </w:r>
      <w:r w:rsidRPr="00904BEC">
        <w:rPr>
          <w:rFonts w:ascii="Times New Roman" w:hAnsi="Times New Roman" w:cs="Times New Roman"/>
          <w:sz w:val="24"/>
          <w:szCs w:val="24"/>
        </w:rPr>
        <w:t xml:space="preserve">atsižvelgdama į Lietuvos nacionalinės Martyno Mažvydo bibliotekos 2017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904BE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4BEC">
        <w:rPr>
          <w:rFonts w:ascii="Times New Roman" w:hAnsi="Times New Roman" w:cs="Times New Roman"/>
          <w:sz w:val="24"/>
          <w:szCs w:val="24"/>
        </w:rPr>
        <w:t xml:space="preserve"> d. raštą Nr. SD-17-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904BEC">
        <w:rPr>
          <w:rFonts w:ascii="Times New Roman" w:hAnsi="Times New Roman" w:cs="Times New Roman"/>
          <w:sz w:val="24"/>
          <w:szCs w:val="24"/>
        </w:rPr>
        <w:t xml:space="preserve"> „Dėl sutikimo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BEC">
        <w:rPr>
          <w:rFonts w:ascii="Times New Roman" w:hAnsi="Times New Roman" w:cs="Times New Roman"/>
          <w:sz w:val="24"/>
          <w:szCs w:val="24"/>
        </w:rPr>
        <w:t>imti valstybės turtą“, Pagėgių savivaldybės taryba n u s p r e n d ž i a:</w:t>
      </w:r>
    </w:p>
    <w:p w:rsidR="00DC5CBB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04BEC">
        <w:rPr>
          <w:rFonts w:ascii="Times New Roman" w:hAnsi="Times New Roman" w:cs="Times New Roman"/>
          <w:sz w:val="24"/>
          <w:szCs w:val="24"/>
        </w:rPr>
        <w:t>Sutikti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BEC">
        <w:rPr>
          <w:rFonts w:ascii="Times New Roman" w:hAnsi="Times New Roman" w:cs="Times New Roman"/>
          <w:sz w:val="24"/>
          <w:szCs w:val="24"/>
        </w:rPr>
        <w:t xml:space="preserve">imti Pagėgių savivaldybės nuosavybėn savarankiškosioms savivaldybės funkcijoms įgyvendinti </w:t>
      </w:r>
      <w:r w:rsidRPr="00904BEC">
        <w:rPr>
          <w:rFonts w:ascii="Times New Roman" w:hAnsi="Times New Roman" w:cs="Times New Roman"/>
          <w:sz w:val="24"/>
          <w:szCs w:val="24"/>
          <w:lang w:eastAsia="ar-SA"/>
        </w:rPr>
        <w:t>valstybei nuosavybės teise priklausantį ir šiuo metu Nacionalinės bibliotekos patikėjimo teise valdomą materialųjį turtą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904B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C5CBB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850"/>
        <w:gridCol w:w="1477"/>
        <w:gridCol w:w="1879"/>
        <w:gridCol w:w="1605"/>
      </w:tblGrid>
      <w:tr w:rsidR="00DC5CBB" w:rsidRPr="006D39AD" w:rsidTr="00AD302A">
        <w:trPr>
          <w:trHeight w:val="1687"/>
        </w:trPr>
        <w:tc>
          <w:tcPr>
            <w:tcW w:w="567" w:type="dxa"/>
          </w:tcPr>
          <w:p w:rsidR="00DC5CBB" w:rsidRPr="006D39AD" w:rsidRDefault="00DC5CBB" w:rsidP="00A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:rsidR="00DC5CBB" w:rsidRPr="006D39AD" w:rsidRDefault="00DC5CBB" w:rsidP="002329F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1" w:type="dxa"/>
          </w:tcPr>
          <w:p w:rsidR="00DC5CBB" w:rsidRPr="006D39AD" w:rsidRDefault="00DC5CBB" w:rsidP="00AD302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 xml:space="preserve">Perduodamo turto </w:t>
            </w:r>
          </w:p>
          <w:p w:rsidR="00DC5CBB" w:rsidRPr="006D39AD" w:rsidRDefault="00DC5CBB" w:rsidP="002F787C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50" w:type="dxa"/>
          </w:tcPr>
          <w:p w:rsidR="00DC5CBB" w:rsidRPr="006D39AD" w:rsidRDefault="00DC5CBB" w:rsidP="00A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:rsidR="00DC5CBB" w:rsidRPr="006D39AD" w:rsidRDefault="00DC5CBB" w:rsidP="002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1477" w:type="dxa"/>
          </w:tcPr>
          <w:p w:rsidR="00DC5CBB" w:rsidRPr="006D39AD" w:rsidRDefault="00DC5CBB" w:rsidP="002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879" w:type="dxa"/>
          </w:tcPr>
          <w:p w:rsidR="00DC5CBB" w:rsidRDefault="00DC5CBB" w:rsidP="00A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Vieneto</w:t>
            </w:r>
          </w:p>
          <w:p w:rsidR="00DC5CBB" w:rsidRDefault="00DC5CBB" w:rsidP="00A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likutinė</w:t>
            </w:r>
          </w:p>
          <w:p w:rsidR="00DC5CBB" w:rsidRDefault="00DC5CBB" w:rsidP="00A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 xml:space="preserve"> vertė </w:t>
            </w:r>
          </w:p>
          <w:p w:rsidR="00DC5CBB" w:rsidRPr="006D39AD" w:rsidRDefault="00DC5CBB" w:rsidP="002F7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(eurais)</w:t>
            </w:r>
          </w:p>
          <w:p w:rsidR="00DC5CBB" w:rsidRPr="006D39AD" w:rsidRDefault="00DC5CBB" w:rsidP="002F7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C5CBB" w:rsidRPr="006D39AD" w:rsidRDefault="00DC5CBB" w:rsidP="00A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Bendra likutinė vertė (eurais)</w:t>
            </w:r>
          </w:p>
        </w:tc>
      </w:tr>
      <w:tr w:rsidR="00DC5CBB" w:rsidRPr="006D39AD">
        <w:tc>
          <w:tcPr>
            <w:tcW w:w="567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C5CBB" w:rsidRPr="006D39AD" w:rsidRDefault="00DC5CBB" w:rsidP="002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Tomas Venclova. Prarasto orumo beieškant: publicistikos straipsnių rinktinė</w:t>
            </w:r>
          </w:p>
        </w:tc>
        <w:tc>
          <w:tcPr>
            <w:tcW w:w="850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879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605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DC5CBB" w:rsidRPr="006D39AD">
        <w:tc>
          <w:tcPr>
            <w:tcW w:w="567" w:type="dxa"/>
          </w:tcPr>
          <w:p w:rsidR="00DC5CBB" w:rsidRPr="006D39AD" w:rsidRDefault="00DC5CBB" w:rsidP="002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5CBB" w:rsidRPr="006D39AD" w:rsidRDefault="00DC5CBB" w:rsidP="002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850" w:type="dxa"/>
          </w:tcPr>
          <w:p w:rsidR="00DC5CBB" w:rsidRPr="006D39AD" w:rsidRDefault="00DC5CBB" w:rsidP="002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879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605" w:type="dxa"/>
          </w:tcPr>
          <w:p w:rsidR="00DC5CBB" w:rsidRPr="006D39AD" w:rsidRDefault="00DC5CBB" w:rsidP="0023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</w:tbl>
    <w:p w:rsidR="00DC5CBB" w:rsidRPr="00904BEC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BB" w:rsidRDefault="00DC5CBB" w:rsidP="002329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04BEC">
        <w:rPr>
          <w:rFonts w:ascii="Times New Roman" w:hAnsi="Times New Roman" w:cs="Times New Roman"/>
          <w:sz w:val="24"/>
          <w:szCs w:val="24"/>
        </w:rPr>
        <w:t>Įpareigoti Pagėgių savivaldybės administracijos direktorių Savivaldybės vardu pasirašyti šiame sprendime nurodyto turto perdavimo ir priėmimo aktą.</w:t>
      </w:r>
    </w:p>
    <w:p w:rsidR="00DC5CBB" w:rsidRPr="0008512C" w:rsidRDefault="00DC5CBB" w:rsidP="002329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51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sz w:val="24"/>
          <w:szCs w:val="24"/>
        </w:rPr>
        <w:t>Perimtą materialųjį turtą perduoti Pagėgių savivaldybės viešajai bibliotekai.</w:t>
      </w:r>
    </w:p>
    <w:p w:rsidR="00DC5CBB" w:rsidRDefault="00DC5CBB" w:rsidP="002329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BEC">
        <w:rPr>
          <w:rFonts w:ascii="Times New Roman" w:hAnsi="Times New Roman" w:cs="Times New Roman"/>
          <w:sz w:val="24"/>
          <w:szCs w:val="24"/>
          <w:lang w:eastAsia="ar-SA"/>
        </w:rPr>
        <w:t>Šis</w:t>
      </w:r>
      <w:r w:rsidRPr="00904BEC">
        <w:rPr>
          <w:rFonts w:ascii="Times New Roman" w:hAnsi="Times New Roman" w:cs="Times New Roman"/>
          <w:sz w:val="24"/>
          <w:szCs w:val="24"/>
        </w:rPr>
        <w:t xml:space="preserve"> sprendimas gali būti skundžiamas Lietuvos Respublikos administracinių bylų teisenos įstatymo nustatyta tvarka.</w:t>
      </w:r>
    </w:p>
    <w:p w:rsidR="00DC5CBB" w:rsidRPr="00904BEC" w:rsidRDefault="00DC5CBB" w:rsidP="002329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CBB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>SUDERINTA:</w:t>
      </w:r>
    </w:p>
    <w:p w:rsidR="00DC5CBB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>Administracijos direktor</w:t>
      </w:r>
      <w:r>
        <w:rPr>
          <w:rFonts w:ascii="Times New Roman" w:hAnsi="Times New Roman" w:cs="Times New Roman"/>
          <w:sz w:val="24"/>
          <w:szCs w:val="24"/>
        </w:rPr>
        <w:t>iaus pavaduotojas,</w:t>
      </w:r>
    </w:p>
    <w:p w:rsidR="00DC5CBB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administracijos direktorių</w:t>
      </w:r>
      <w:r w:rsidRPr="0090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Alvidas Einikis</w:t>
      </w:r>
    </w:p>
    <w:p w:rsidR="00DC5CBB" w:rsidRPr="00904BEC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BB" w:rsidRDefault="00DC5CBB" w:rsidP="002329F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>Bendrojo ir juridinio skyriaus vyriausiasis specialistas                                Valdas Vytuvis</w:t>
      </w:r>
    </w:p>
    <w:p w:rsidR="00DC5CBB" w:rsidRPr="00904BEC" w:rsidRDefault="00DC5CBB" w:rsidP="002329F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5CBB" w:rsidRPr="00904BEC" w:rsidRDefault="00DC5CBB" w:rsidP="002329F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     Laimutė Mickevičienė</w:t>
      </w:r>
    </w:p>
    <w:p w:rsidR="00DC5CBB" w:rsidRPr="00904BEC" w:rsidRDefault="00DC5CBB" w:rsidP="0023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  <w:r w:rsidRPr="00904BEC">
        <w:rPr>
          <w:rFonts w:ascii="Times New Roman" w:hAnsi="Times New Roman" w:cs="Times New Roman"/>
          <w:sz w:val="24"/>
          <w:szCs w:val="24"/>
        </w:rPr>
        <w:t>Laimutė Šegždienė,</w:t>
      </w:r>
    </w:p>
    <w:p w:rsidR="00DC5CBB" w:rsidRDefault="00DC5CBB" w:rsidP="00232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DC5CBB" w:rsidRPr="00970B8F" w:rsidRDefault="00DC5CBB" w:rsidP="00970B8F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DC5CBB" w:rsidRPr="00970B8F" w:rsidRDefault="00DC5CBB" w:rsidP="00970B8F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DC5CBB" w:rsidRPr="00970B8F" w:rsidRDefault="00DC5CBB" w:rsidP="00970B8F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DC5CBB" w:rsidRPr="00970B8F" w:rsidRDefault="00DC5CBB" w:rsidP="00970B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 w:rsidRPr="00970B8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DĖL </w:t>
      </w:r>
      <w:r w:rsidRPr="00970B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SUTIKIMO PR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70B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IMTI VALSTYBĖS TURTĄ</w:t>
      </w:r>
      <w:r w:rsidRPr="00970B8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DC5CBB" w:rsidRPr="00970B8F" w:rsidRDefault="00DC5CBB" w:rsidP="00121E00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DC5CBB" w:rsidRPr="00970B8F" w:rsidRDefault="00DC5CBB" w:rsidP="00970B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sz w:val="24"/>
          <w:szCs w:val="24"/>
        </w:rPr>
        <w:t>2016-0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0B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C5CBB" w:rsidRPr="00970B8F" w:rsidRDefault="00DC5CBB" w:rsidP="00121E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970B8F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0B8F">
        <w:rPr>
          <w:rFonts w:ascii="Times New Roman" w:hAnsi="Times New Roman" w:cs="Times New Roman"/>
          <w:sz w:val="24"/>
          <w:szCs w:val="24"/>
        </w:rPr>
        <w:t xml:space="preserve">imti Savivaldybės nuosavybėn iš Lietuvos </w:t>
      </w:r>
    </w:p>
    <w:p w:rsidR="00DC5CBB" w:rsidRPr="00970B8F" w:rsidRDefault="00DC5CBB" w:rsidP="000E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B8F">
        <w:rPr>
          <w:rFonts w:ascii="Times New Roman" w:hAnsi="Times New Roman" w:cs="Times New Roman"/>
          <w:sz w:val="24"/>
          <w:szCs w:val="24"/>
        </w:rPr>
        <w:t xml:space="preserve">nacionalinės Martyno Mažvydo bibliotekos </w:t>
      </w:r>
      <w:r>
        <w:rPr>
          <w:rFonts w:ascii="Times New Roman" w:hAnsi="Times New Roman" w:cs="Times New Roman"/>
          <w:sz w:val="24"/>
          <w:szCs w:val="24"/>
        </w:rPr>
        <w:t xml:space="preserve">savarankiškosioms funkcijoms įgyvendinti </w:t>
      </w:r>
      <w:r w:rsidRPr="00970B8F">
        <w:rPr>
          <w:rFonts w:ascii="Times New Roman" w:hAnsi="Times New Roman" w:cs="Times New Roman"/>
          <w:sz w:val="24"/>
          <w:szCs w:val="24"/>
        </w:rPr>
        <w:t xml:space="preserve">valstybei nuosavybės teise priklausantį turtą. Perimtą turtą perduoti Pagėgių savivaldybės viešajai bibliotekai. </w:t>
      </w:r>
    </w:p>
    <w:p w:rsidR="00DC5CBB" w:rsidRPr="00970B8F" w:rsidRDefault="00DC5CBB" w:rsidP="000E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2. Kaip šiuo metu yra sureguliuoti projekte aptarti klausimai</w:t>
      </w:r>
      <w:r w:rsidRPr="00970B8F">
        <w:rPr>
          <w:rFonts w:ascii="Times New Roman" w:hAnsi="Times New Roman" w:cs="Times New Roman"/>
          <w:sz w:val="24"/>
          <w:szCs w:val="24"/>
        </w:rPr>
        <w:t>: Lietuvos nacionalinė Martyno Mažvydo biblioteka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0B8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97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d. raštu Nr. SD-17</w:t>
      </w:r>
      <w:r w:rsidRPr="00970B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970B8F">
        <w:rPr>
          <w:rFonts w:ascii="Times New Roman" w:hAnsi="Times New Roman" w:cs="Times New Roman"/>
          <w:sz w:val="24"/>
          <w:szCs w:val="24"/>
        </w:rPr>
        <w:t xml:space="preserve"> “Dėl sutikimo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0B8F">
        <w:rPr>
          <w:rFonts w:ascii="Times New Roman" w:hAnsi="Times New Roman" w:cs="Times New Roman"/>
          <w:sz w:val="24"/>
          <w:szCs w:val="24"/>
        </w:rPr>
        <w:t>imti valstybės turtą” kreipėsi į Pagėgių savivaldybę su prašymu sutikti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0B8F">
        <w:rPr>
          <w:rFonts w:ascii="Times New Roman" w:hAnsi="Times New Roman" w:cs="Times New Roman"/>
          <w:sz w:val="24"/>
          <w:szCs w:val="24"/>
        </w:rPr>
        <w:t>imti Savivaldybės nuosavybėn šio sprendimo projekte nurodytą šiuo metu valstybei nuosavybės teise priklausantį turtą.</w:t>
      </w:r>
    </w:p>
    <w:p w:rsidR="00DC5CBB" w:rsidRPr="00970B8F" w:rsidRDefault="00DC5CBB" w:rsidP="000E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B8F">
        <w:rPr>
          <w:rFonts w:ascii="Times New Roman" w:hAnsi="Times New Roman" w:cs="Times New Roman"/>
          <w:sz w:val="24"/>
          <w:szCs w:val="24"/>
        </w:rPr>
        <w:t>Lietuvos nacional</w:t>
      </w:r>
      <w:r>
        <w:rPr>
          <w:rFonts w:ascii="Times New Roman" w:hAnsi="Times New Roman" w:cs="Times New Roman"/>
          <w:sz w:val="24"/>
          <w:szCs w:val="24"/>
        </w:rPr>
        <w:t xml:space="preserve">inė Martyno Mažvydo biblioteka, </w:t>
      </w:r>
      <w:r w:rsidRPr="00970B8F">
        <w:rPr>
          <w:rFonts w:ascii="Times New Roman" w:hAnsi="Times New Roman" w:cs="Times New Roman"/>
          <w:sz w:val="24"/>
          <w:szCs w:val="24"/>
        </w:rPr>
        <w:t xml:space="preserve">įgyvendindama </w:t>
      </w:r>
      <w:r>
        <w:rPr>
          <w:rFonts w:ascii="Times New Roman" w:hAnsi="Times New Roman" w:cs="Times New Roman"/>
          <w:sz w:val="24"/>
          <w:szCs w:val="24"/>
        </w:rPr>
        <w:t>2015 m. kovo 17 d. P</w:t>
      </w:r>
      <w:r w:rsidRPr="00970B8F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o vykdymo dalinio finansavimo sutarties Nr. S/HUM-12(6.42)/2016, sudarytos tarp Nacionalinės bibliotekos ir Lietuvos kultūros tarybos, 2.3.5 punktą, vykdo materialiojo turto perdavimo procedūrą savivaldybių bibliotekoms.</w:t>
      </w:r>
    </w:p>
    <w:p w:rsidR="00DC5CBB" w:rsidRPr="00970B8F" w:rsidRDefault="00DC5CBB" w:rsidP="000E30A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3. Kokių teigiamų rezultatų laukiama:    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>turtas</w:t>
      </w: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0B8F">
        <w:rPr>
          <w:rFonts w:ascii="Times New Roman" w:hAnsi="Times New Roman" w:cs="Times New Roman"/>
          <w:sz w:val="24"/>
          <w:szCs w:val="24"/>
        </w:rPr>
        <w:t>bus naudojamas viešosios bibliotekos veiklai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CBB" w:rsidRPr="00970B8F" w:rsidRDefault="00DC5CBB" w:rsidP="000E30A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4. Galimos neigiamos priimto projekto pasekmės ir kokių priemonių reikėtų imtis, kad tokių</w:t>
      </w:r>
    </w:p>
    <w:p w:rsidR="00DC5CBB" w:rsidRPr="00970B8F" w:rsidRDefault="00DC5CBB" w:rsidP="000E30A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970B8F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DC5CBB" w:rsidRPr="00970B8F" w:rsidRDefault="00DC5CBB" w:rsidP="000E3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DC5CBB" w:rsidRPr="00970B8F" w:rsidRDefault="00DC5CBB" w:rsidP="000E30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97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CBB" w:rsidRPr="00970B8F" w:rsidRDefault="00DC5CBB" w:rsidP="000E30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DC5CBB" w:rsidRPr="00970B8F" w:rsidRDefault="00DC5CBB" w:rsidP="00BD62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skyrius kai bus priimtas Vyriausybės nutarimas.</w:t>
      </w:r>
    </w:p>
    <w:p w:rsidR="00DC5CBB" w:rsidRPr="00970B8F" w:rsidRDefault="00DC5CBB" w:rsidP="00BD62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970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5CBB" w:rsidRDefault="00DC5CBB" w:rsidP="00BD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skyriumi): 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>Savivaldybės administracija.</w:t>
      </w:r>
      <w:r w:rsidRPr="00970B8F">
        <w:rPr>
          <w:rFonts w:ascii="Times New Roman" w:hAnsi="Times New Roman" w:cs="Times New Roman"/>
          <w:sz w:val="24"/>
          <w:szCs w:val="24"/>
        </w:rPr>
        <w:t xml:space="preserve"> Savivaldybės tarybos sprendimą priimti iki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0B8F">
        <w:rPr>
          <w:rFonts w:ascii="Times New Roman" w:hAnsi="Times New Roman" w:cs="Times New Roman"/>
          <w:sz w:val="24"/>
          <w:szCs w:val="24"/>
        </w:rPr>
        <w:t xml:space="preserve"> m. gegužės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B8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C5CBB" w:rsidRPr="00970B8F" w:rsidRDefault="00DC5CBB" w:rsidP="00BD628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sz w:val="24"/>
          <w:szCs w:val="24"/>
        </w:rPr>
        <w:t xml:space="preserve">    9.</w:t>
      </w:r>
      <w:r w:rsidRPr="00970B8F">
        <w:rPr>
          <w:rFonts w:ascii="Times New Roman" w:hAnsi="Times New Roman" w:cs="Times New Roman"/>
          <w:sz w:val="24"/>
          <w:szCs w:val="24"/>
        </w:rPr>
        <w:t xml:space="preserve"> </w:t>
      </w: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 xml:space="preserve"> valstybės biudžeto lėšos</w:t>
      </w: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DC5CBB" w:rsidRPr="00970B8F" w:rsidRDefault="00DC5CBB" w:rsidP="00BD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10. Projekto rengėjas ar rengėjų grupė.</w:t>
      </w:r>
      <w:r w:rsidRPr="00970B8F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DC5CBB" w:rsidRPr="00970B8F" w:rsidRDefault="00DC5CBB" w:rsidP="00BD628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11. Kiti, rengėjo nuomone,  reikalingi pagrindimai ir paaiškinimai: 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970B8F">
        <w:rPr>
          <w:rFonts w:ascii="Times New Roman" w:hAnsi="Times New Roman" w:cs="Times New Roman"/>
          <w:sz w:val="24"/>
          <w:szCs w:val="24"/>
        </w:rPr>
        <w:t xml:space="preserve"> parengtas vadovaujantis Lietuvos Respublikos valstybės ir savivaldybių turto valdymo, naudojimo ir disponavimo juo įstatymo 6 straipsnio 2 punktu, valstybės turtas savivaldybės nuosavybėn perduodamas savarankiškosioms funkcijoms vykdyti pagal Vyriausybės nutarimą, esant Savivaldybės tarybos sutikimui.</w:t>
      </w:r>
    </w:p>
    <w:p w:rsidR="00DC5CBB" w:rsidRDefault="00DC5CBB" w:rsidP="00BD62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8F">
        <w:rPr>
          <w:rFonts w:ascii="Times New Roman" w:hAnsi="Times New Roman" w:cs="Times New Roman"/>
          <w:color w:val="000000"/>
          <w:sz w:val="24"/>
          <w:szCs w:val="24"/>
        </w:rPr>
        <w:t xml:space="preserve">Turto valdymo skyriaus vedėja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70B8F">
        <w:rPr>
          <w:rFonts w:ascii="Times New Roman" w:hAnsi="Times New Roman" w:cs="Times New Roman"/>
          <w:color w:val="000000"/>
          <w:sz w:val="24"/>
          <w:szCs w:val="24"/>
        </w:rPr>
        <w:t>Laimutė Šegždienė</w:t>
      </w:r>
    </w:p>
    <w:p w:rsidR="00DC5CBB" w:rsidRDefault="00DC5CBB" w:rsidP="00BD62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CBB" w:rsidRPr="00970B8F" w:rsidRDefault="00DC5CBB" w:rsidP="00BD6280">
      <w:pPr>
        <w:jc w:val="both"/>
        <w:rPr>
          <w:rFonts w:ascii="Times New Roman" w:hAnsi="Times New Roman" w:cs="Times New Roman"/>
          <w:sz w:val="24"/>
          <w:szCs w:val="24"/>
        </w:rPr>
      </w:pPr>
      <w:r w:rsidRPr="00ED1CE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475.5pt;height:675pt">
            <v:imagedata r:id="rId8" o:title=""/>
          </v:shape>
        </w:pict>
      </w:r>
      <w:r w:rsidRPr="00ED1CEA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475.5pt;height:675pt">
            <v:imagedata r:id="rId9" o:title=""/>
          </v:shape>
        </w:pict>
      </w:r>
    </w:p>
    <w:sectPr w:rsidR="00DC5CBB" w:rsidRPr="00970B8F" w:rsidSect="00146A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BB" w:rsidRDefault="00DC5CBB" w:rsidP="00121E00">
      <w:pPr>
        <w:spacing w:after="0" w:line="240" w:lineRule="auto"/>
      </w:pPr>
      <w:r>
        <w:separator/>
      </w:r>
    </w:p>
  </w:endnote>
  <w:endnote w:type="continuationSeparator" w:id="0">
    <w:p w:rsidR="00DC5CBB" w:rsidRDefault="00DC5CBB" w:rsidP="0012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BB" w:rsidRDefault="00DC5CBB" w:rsidP="00121E00">
      <w:pPr>
        <w:spacing w:after="0" w:line="240" w:lineRule="auto"/>
      </w:pPr>
      <w:r>
        <w:separator/>
      </w:r>
    </w:p>
  </w:footnote>
  <w:footnote w:type="continuationSeparator" w:id="0">
    <w:p w:rsidR="00DC5CBB" w:rsidRDefault="00DC5CBB" w:rsidP="0012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6D4791F"/>
    <w:multiLevelType w:val="hybridMultilevel"/>
    <w:tmpl w:val="2410E5B6"/>
    <w:lvl w:ilvl="0" w:tplc="039A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A22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AAD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52D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98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1A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AD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FAA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90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95E"/>
    <w:rsid w:val="00080863"/>
    <w:rsid w:val="0008512C"/>
    <w:rsid w:val="000E30A4"/>
    <w:rsid w:val="00121E00"/>
    <w:rsid w:val="001455D1"/>
    <w:rsid w:val="00146AE1"/>
    <w:rsid w:val="002329FB"/>
    <w:rsid w:val="002F787C"/>
    <w:rsid w:val="00435736"/>
    <w:rsid w:val="004A3D7D"/>
    <w:rsid w:val="00503F3C"/>
    <w:rsid w:val="0056097F"/>
    <w:rsid w:val="005B7095"/>
    <w:rsid w:val="006066E8"/>
    <w:rsid w:val="00615164"/>
    <w:rsid w:val="00617CB1"/>
    <w:rsid w:val="00630EEF"/>
    <w:rsid w:val="006D39AD"/>
    <w:rsid w:val="00747EA2"/>
    <w:rsid w:val="00754FAA"/>
    <w:rsid w:val="00805B59"/>
    <w:rsid w:val="0086024D"/>
    <w:rsid w:val="008614C2"/>
    <w:rsid w:val="008E380D"/>
    <w:rsid w:val="00904BEC"/>
    <w:rsid w:val="009536DE"/>
    <w:rsid w:val="00962184"/>
    <w:rsid w:val="00970B8F"/>
    <w:rsid w:val="00A105F2"/>
    <w:rsid w:val="00A15876"/>
    <w:rsid w:val="00AB425E"/>
    <w:rsid w:val="00AD302A"/>
    <w:rsid w:val="00B30F83"/>
    <w:rsid w:val="00BA2830"/>
    <w:rsid w:val="00BC6C00"/>
    <w:rsid w:val="00BD6280"/>
    <w:rsid w:val="00C370B3"/>
    <w:rsid w:val="00C8219D"/>
    <w:rsid w:val="00CA3D12"/>
    <w:rsid w:val="00D24E66"/>
    <w:rsid w:val="00DC5CBB"/>
    <w:rsid w:val="00E15F43"/>
    <w:rsid w:val="00E6795E"/>
    <w:rsid w:val="00ED1CEA"/>
    <w:rsid w:val="00F24BB1"/>
    <w:rsid w:val="00F80F95"/>
    <w:rsid w:val="00FA7D90"/>
    <w:rsid w:val="00FC05E5"/>
    <w:rsid w:val="00F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95E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95E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E679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4BE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21E0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12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E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E00"/>
    <w:rPr>
      <w:rFonts w:cs="Times New Roman"/>
    </w:rPr>
  </w:style>
  <w:style w:type="table" w:styleId="TableGrid">
    <w:name w:val="Table Grid"/>
    <w:basedOn w:val="TableNormal"/>
    <w:uiPriority w:val="99"/>
    <w:locked/>
    <w:rsid w:val="006D39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3129</Words>
  <Characters>1784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21</cp:revision>
  <dcterms:created xsi:type="dcterms:W3CDTF">2017-04-13T08:17:00Z</dcterms:created>
  <dcterms:modified xsi:type="dcterms:W3CDTF">2017-04-14T12:04:00Z</dcterms:modified>
</cp:coreProperties>
</file>