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63AD3" w:rsidRPr="007E2FEF">
        <w:trPr>
          <w:trHeight w:val="1055"/>
        </w:trPr>
        <w:tc>
          <w:tcPr>
            <w:tcW w:w="9639" w:type="dxa"/>
          </w:tcPr>
          <w:p w:rsidR="00163AD3" w:rsidRPr="007E2FEF" w:rsidRDefault="00163AD3" w:rsidP="009E1E5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163AD3" w:rsidRDefault="00163AD3" w:rsidP="0024740F"/>
                    </w:txbxContent>
                  </v:textbox>
                  <w10:wrap anchorx="page"/>
                </v:shape>
              </w:pict>
            </w:r>
            <w:r w:rsidRPr="007E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163AD3" w:rsidRPr="007E2FEF" w:rsidRDefault="00163AD3" w:rsidP="009E1E5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7" o:title=""/>
                </v:shape>
              </w:pict>
            </w:r>
          </w:p>
        </w:tc>
      </w:tr>
      <w:tr w:rsidR="00163AD3" w:rsidRPr="007E2FEF">
        <w:trPr>
          <w:trHeight w:val="1616"/>
        </w:trPr>
        <w:tc>
          <w:tcPr>
            <w:tcW w:w="9639" w:type="dxa"/>
          </w:tcPr>
          <w:p w:rsidR="00163AD3" w:rsidRPr="00A17D59" w:rsidRDefault="00163AD3" w:rsidP="009E1E54">
            <w:pPr>
              <w:pStyle w:val="Heading2"/>
              <w:rPr>
                <w:rFonts w:ascii="Times New Roman" w:hAnsi="Times New Roman"/>
              </w:rPr>
            </w:pPr>
            <w:r w:rsidRPr="00A17D59">
              <w:rPr>
                <w:rFonts w:ascii="Times New Roman" w:hAnsi="Times New Roman"/>
              </w:rPr>
              <w:t>Pagėgių savivaldybės taryba</w:t>
            </w:r>
          </w:p>
          <w:p w:rsidR="00163AD3" w:rsidRPr="007E2FEF" w:rsidRDefault="00163AD3" w:rsidP="009E1E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2FE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63AD3" w:rsidRPr="007E2FEF" w:rsidRDefault="00163AD3" w:rsidP="0024740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2FE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1/8 DALIES PASTATO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−</w:t>
            </w:r>
            <w:r w:rsidRPr="007E2FE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SANDĖLIO PARDAVIMO LAIMAI MEŠKIENEI</w:t>
            </w:r>
          </w:p>
        </w:tc>
      </w:tr>
      <w:tr w:rsidR="00163AD3" w:rsidRPr="007E2FEF">
        <w:trPr>
          <w:trHeight w:val="703"/>
        </w:trPr>
        <w:tc>
          <w:tcPr>
            <w:tcW w:w="9639" w:type="dxa"/>
          </w:tcPr>
          <w:p w:rsidR="00163AD3" w:rsidRPr="000E7E32" w:rsidRDefault="00163AD3" w:rsidP="009E1E54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color w:val="auto"/>
              </w:rPr>
              <w:t>2017 m. kovo 10 d. Nr. T1-28</w:t>
            </w:r>
          </w:p>
          <w:p w:rsidR="00163AD3" w:rsidRPr="007E2FEF" w:rsidRDefault="00163AD3" w:rsidP="009E1E5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EF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163AD3" w:rsidRPr="007E2FEF" w:rsidRDefault="00163AD3" w:rsidP="009E1E5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D3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09C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Lietuvos Respublikos paramos būstui įsigyti ar išsinuomoti įstatymo 5 skirsnio 24 straipsnio 2 dalies 2 punktu, Parduodamų Pagėgių savivaldybės būstų ir pagalbinio ūkio paskirties pastatų sąrašu, patvirtintu Pagėgių savivaldybės tarybos 2015 m. rugpjūčio 9 d. sprendimu Nr. T- 156</w:t>
      </w:r>
      <w:r>
        <w:rPr>
          <w:rFonts w:ascii="Times New Roman" w:hAnsi="Times New Roman" w:cs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 w:cs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B09CE">
        <w:rPr>
          <w:rFonts w:ascii="Times New Roman" w:hAnsi="Times New Roman" w:cs="Times New Roman"/>
          <w:sz w:val="24"/>
          <w:szCs w:val="24"/>
        </w:rPr>
        <w:t xml:space="preserve"> patvirtin</w:t>
      </w:r>
      <w:r>
        <w:rPr>
          <w:rFonts w:ascii="Times New Roman" w:hAnsi="Times New Roman" w:cs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 w:cs="Times New Roman"/>
          <w:sz w:val="24"/>
          <w:szCs w:val="24"/>
        </w:rPr>
        <w:t xml:space="preserve">atsižvelgdama į </w:t>
      </w:r>
      <w:r>
        <w:rPr>
          <w:rFonts w:ascii="Times New Roman" w:hAnsi="Times New Roman" w:cs="Times New Roman"/>
          <w:sz w:val="24"/>
          <w:szCs w:val="24"/>
        </w:rPr>
        <w:t>Laimos Meškienės</w:t>
      </w:r>
      <w:r w:rsidRPr="004B09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09C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4B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d. prašymą, </w:t>
      </w:r>
      <w:r w:rsidRPr="004B09CE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CE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163AD3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 w:cs="Times New Roman"/>
          <w:sz w:val="24"/>
          <w:szCs w:val="24"/>
        </w:rPr>
        <w:t xml:space="preserve">Parduoti </w:t>
      </w:r>
      <w:r>
        <w:rPr>
          <w:rFonts w:ascii="Times New Roman" w:hAnsi="Times New Roman" w:cs="Times New Roman"/>
          <w:sz w:val="24"/>
          <w:szCs w:val="24"/>
        </w:rPr>
        <w:t xml:space="preserve">Laimai Meškienei </w:t>
      </w:r>
      <w:r w:rsidRPr="004B09CE">
        <w:rPr>
          <w:rFonts w:ascii="Times New Roman" w:hAnsi="Times New Roman" w:cs="Times New Roman"/>
          <w:sz w:val="24"/>
          <w:szCs w:val="24"/>
        </w:rPr>
        <w:t xml:space="preserve">už rinkos kainą </w:t>
      </w:r>
      <w:r>
        <w:rPr>
          <w:rFonts w:ascii="Times New Roman" w:hAnsi="Times New Roman" w:cs="Times New Roman"/>
          <w:sz w:val="24"/>
          <w:szCs w:val="24"/>
        </w:rPr>
        <w:t xml:space="preserve">1/8 </w:t>
      </w:r>
      <w:r w:rsidRPr="004B09CE">
        <w:rPr>
          <w:rFonts w:ascii="Times New Roman" w:hAnsi="Times New Roman" w:cs="Times New Roman"/>
          <w:sz w:val="24"/>
          <w:szCs w:val="24"/>
        </w:rPr>
        <w:t xml:space="preserve">dalį  </w:t>
      </w:r>
      <w:r>
        <w:rPr>
          <w:rFonts w:ascii="Times New Roman" w:hAnsi="Times New Roman" w:cs="Times New Roman"/>
          <w:sz w:val="24"/>
          <w:szCs w:val="24"/>
        </w:rPr>
        <w:t>sandėlio</w:t>
      </w:r>
      <w:r w:rsidRPr="004B09CE">
        <w:rPr>
          <w:rFonts w:ascii="Times New Roman" w:hAnsi="Times New Roman" w:cs="Times New Roman"/>
          <w:sz w:val="24"/>
          <w:szCs w:val="24"/>
        </w:rPr>
        <w:t>, kurio unikalus Nr. 889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09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09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09CE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09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4B09CE">
        <w:rPr>
          <w:rFonts w:ascii="Times New Roman" w:hAnsi="Times New Roman" w:cs="Times New Roman"/>
          <w:sz w:val="24"/>
          <w:szCs w:val="24"/>
        </w:rPr>
        <w:t xml:space="preserve">, užstatytas plotas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4B09CE">
        <w:rPr>
          <w:rFonts w:ascii="Times New Roman" w:hAnsi="Times New Roman" w:cs="Times New Roman"/>
          <w:sz w:val="24"/>
          <w:szCs w:val="24"/>
        </w:rPr>
        <w:t xml:space="preserve">,00 kv. m, žymėjimas plane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09CE">
        <w:rPr>
          <w:rFonts w:ascii="Times New Roman" w:hAnsi="Times New Roman" w:cs="Times New Roman"/>
          <w:sz w:val="24"/>
          <w:szCs w:val="24"/>
        </w:rPr>
        <w:t>I1p, registro Nr. 50/1</w:t>
      </w:r>
      <w:r>
        <w:rPr>
          <w:rFonts w:ascii="Times New Roman" w:hAnsi="Times New Roman" w:cs="Times New Roman"/>
          <w:sz w:val="24"/>
          <w:szCs w:val="24"/>
        </w:rPr>
        <w:t>22416</w:t>
      </w:r>
      <w:r w:rsidRPr="004B09CE">
        <w:rPr>
          <w:rFonts w:ascii="Times New Roman" w:hAnsi="Times New Roman" w:cs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4B09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09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09CE">
        <w:rPr>
          <w:rFonts w:ascii="Times New Roman" w:hAnsi="Times New Roman" w:cs="Times New Roman"/>
          <w:sz w:val="24"/>
          <w:szCs w:val="24"/>
        </w:rPr>
        <w:t xml:space="preserve">, inventorinės bylos Nr. </w:t>
      </w:r>
      <w:r>
        <w:rPr>
          <w:rFonts w:ascii="Times New Roman" w:hAnsi="Times New Roman" w:cs="Times New Roman"/>
          <w:sz w:val="24"/>
          <w:szCs w:val="24"/>
        </w:rPr>
        <w:t>22719</w:t>
      </w:r>
      <w:r w:rsidRPr="004B09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4B09CE">
        <w:rPr>
          <w:rFonts w:ascii="Times New Roman" w:hAnsi="Times New Roman" w:cs="Times New Roman"/>
          <w:sz w:val="24"/>
          <w:szCs w:val="24"/>
        </w:rPr>
        <w:t xml:space="preserve">, esantį </w:t>
      </w:r>
      <w:r>
        <w:rPr>
          <w:rFonts w:ascii="Times New Roman" w:hAnsi="Times New Roman" w:cs="Times New Roman"/>
          <w:sz w:val="24"/>
          <w:szCs w:val="24"/>
        </w:rPr>
        <w:t xml:space="preserve">adresu: Vytauto g. 12, </w:t>
      </w:r>
      <w:r w:rsidRPr="004B09CE">
        <w:rPr>
          <w:rFonts w:ascii="Times New Roman" w:hAnsi="Times New Roman" w:cs="Times New Roman"/>
          <w:sz w:val="24"/>
          <w:szCs w:val="24"/>
        </w:rPr>
        <w:t xml:space="preserve">Pagėgių </w:t>
      </w:r>
      <w:r>
        <w:rPr>
          <w:rFonts w:ascii="Times New Roman" w:hAnsi="Times New Roman" w:cs="Times New Roman"/>
          <w:sz w:val="24"/>
          <w:szCs w:val="24"/>
        </w:rPr>
        <w:t>mieste</w:t>
      </w:r>
      <w:r w:rsidRPr="004B09CE">
        <w:rPr>
          <w:rFonts w:ascii="Times New Roman" w:hAnsi="Times New Roman" w:cs="Times New Roman"/>
          <w:sz w:val="24"/>
          <w:szCs w:val="24"/>
        </w:rPr>
        <w:t xml:space="preserve">, pagal vertės nustatymo ataskaitą už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09CE">
        <w:rPr>
          <w:rFonts w:ascii="Times New Roman" w:hAnsi="Times New Roman" w:cs="Times New Roman"/>
          <w:sz w:val="24"/>
          <w:szCs w:val="24"/>
        </w:rPr>
        <w:t>00,00 Eur.</w:t>
      </w:r>
    </w:p>
    <w:p w:rsidR="00163AD3" w:rsidRPr="004B09CE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 w:cs="Times New Roman"/>
          <w:sz w:val="24"/>
          <w:szCs w:val="24"/>
        </w:rPr>
        <w:t xml:space="preserve">Įpareigoti Savivaldybės administracijos Turto valdymo skyriaus vedėją Laimutę </w:t>
      </w:r>
    </w:p>
    <w:p w:rsidR="00163AD3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Šegždienę, notariškai įgaliotą Savivaldybės administracijos direktoriaus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09C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lapkričio 24</w:t>
      </w:r>
      <w:r w:rsidRPr="004B09CE">
        <w:rPr>
          <w:rFonts w:ascii="Times New Roman" w:hAnsi="Times New Roman" w:cs="Times New Roman"/>
          <w:sz w:val="24"/>
          <w:szCs w:val="24"/>
        </w:rPr>
        <w:t xml:space="preserve"> d.</w:t>
      </w:r>
      <w:r w:rsidRPr="004B09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 w:cs="Times New Roman"/>
          <w:sz w:val="24"/>
          <w:szCs w:val="24"/>
        </w:rPr>
        <w:t>įgaliojimu, pasirašyti pirkimo − pardavimo sutartį.</w:t>
      </w:r>
    </w:p>
    <w:p w:rsidR="00163AD3" w:rsidRPr="004B09CE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 w:cs="Times New Roman"/>
          <w:sz w:val="24"/>
          <w:szCs w:val="24"/>
        </w:rPr>
        <w:t xml:space="preserve">Parduotą </w:t>
      </w:r>
      <w:r>
        <w:rPr>
          <w:rFonts w:ascii="Times New Roman" w:hAnsi="Times New Roman" w:cs="Times New Roman"/>
          <w:sz w:val="24"/>
          <w:szCs w:val="24"/>
        </w:rPr>
        <w:t xml:space="preserve">1/8 dalį sandėlio nurašyti iš </w:t>
      </w:r>
      <w:r w:rsidRPr="004B09CE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 w:cs="Times New Roman"/>
          <w:sz w:val="24"/>
          <w:szCs w:val="24"/>
        </w:rPr>
        <w:t>Pagėgių seniūnijos buhalterinės apskaitos.</w:t>
      </w: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09CE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SUDERINTA:</w:t>
      </w: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    Dainora Butvydienė   </w:t>
      </w:r>
    </w:p>
    <w:p w:rsidR="00163AD3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Bendrojo ir juridinio skyriaus vyriausi</w:t>
      </w:r>
      <w:r>
        <w:rPr>
          <w:rFonts w:ascii="Times New Roman" w:hAnsi="Times New Roman" w:cs="Times New Roman"/>
          <w:sz w:val="24"/>
          <w:szCs w:val="24"/>
        </w:rPr>
        <w:t xml:space="preserve">asis </w:t>
      </w:r>
      <w:r w:rsidRPr="004B09CE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4B09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Valdas Vytuvis</w:t>
      </w: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                               Laimutė Mickevičienė    </w:t>
      </w: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4B09CE" w:rsidRDefault="00163AD3" w:rsidP="00AC2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D3" w:rsidRPr="004B09CE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Ruošė Laimutė Šegždienė,</w:t>
      </w:r>
    </w:p>
    <w:p w:rsidR="00163AD3" w:rsidRPr="004B09CE" w:rsidRDefault="00163AD3" w:rsidP="003504E5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63AD3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</w:p>
    <w:p w:rsidR="00163AD3" w:rsidRPr="004B09CE" w:rsidRDefault="00163AD3" w:rsidP="00AC2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163AD3" w:rsidRPr="004B09CE" w:rsidRDefault="00163AD3" w:rsidP="00AC2B55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163AD3" w:rsidRPr="004B09CE" w:rsidRDefault="00163AD3" w:rsidP="00D53540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163AD3" w:rsidRPr="004B09CE" w:rsidRDefault="00163AD3" w:rsidP="004B0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D3" w:rsidRPr="004B09CE" w:rsidRDefault="00163AD3" w:rsidP="004B0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4B09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1/8 </w:t>
      </w:r>
      <w:r w:rsidRPr="004B09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dalies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sandėlio </w:t>
      </w:r>
      <w:r w:rsidRPr="004B09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pardavimo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Laimai meškienei</w:t>
      </w:r>
      <w:r w:rsidRPr="004B09C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“ </w:t>
      </w:r>
      <w:r w:rsidRPr="004B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AD3" w:rsidRPr="004B09CE" w:rsidRDefault="00163AD3" w:rsidP="004B0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sz w:val="24"/>
          <w:szCs w:val="24"/>
        </w:rPr>
        <w:t xml:space="preserve"> AIŠKINAMASIS RAŠTAS</w:t>
      </w:r>
    </w:p>
    <w:p w:rsidR="00163AD3" w:rsidRPr="004B09CE" w:rsidRDefault="00163AD3" w:rsidP="00D5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09CE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4B09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63AD3" w:rsidRPr="00D53540" w:rsidRDefault="00163AD3" w:rsidP="00D535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1. </w:t>
      </w:r>
      <w:r w:rsidRPr="00D535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3540">
        <w:rPr>
          <w:rFonts w:ascii="Times New Roman" w:hAnsi="Times New Roman" w:cs="Times New Roman"/>
          <w:sz w:val="24"/>
          <w:szCs w:val="24"/>
        </w:rPr>
        <w:t xml:space="preserve">arduoti </w:t>
      </w:r>
      <w:r>
        <w:rPr>
          <w:rFonts w:ascii="Times New Roman" w:hAnsi="Times New Roman" w:cs="Times New Roman"/>
          <w:sz w:val="24"/>
          <w:szCs w:val="24"/>
        </w:rPr>
        <w:t>Laimai Meškienei</w:t>
      </w:r>
      <w:r w:rsidRPr="00D53540">
        <w:rPr>
          <w:rFonts w:ascii="Times New Roman" w:hAnsi="Times New Roman" w:cs="Times New Roman"/>
          <w:sz w:val="24"/>
          <w:szCs w:val="24"/>
        </w:rPr>
        <w:t xml:space="preserve"> į parduodamų Pagėgių savivaldybės būstų ir pagalbinio ūkio paskirties pastatų sąrašą įrašytą 1/8 dalį sandėlio, esančio Vytauto g. 12, Pagėgių mieste.</w:t>
      </w:r>
      <w:r>
        <w:rPr>
          <w:rFonts w:ascii="Times New Roman" w:hAnsi="Times New Roman" w:cs="Times New Roman"/>
          <w:sz w:val="24"/>
          <w:szCs w:val="24"/>
        </w:rPr>
        <w:t xml:space="preserve"> Šis sandėliukas yra kaip pagalbinis ūkio paskirties pastatas prie L.Meškienei nuosavybės teise priklausančių gyvenamųjų patalpų, kuriuo ji naudojasi.</w:t>
      </w:r>
    </w:p>
    <w:p w:rsidR="00163AD3" w:rsidRPr="004B09CE" w:rsidRDefault="00163AD3" w:rsidP="00350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B09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09CE">
        <w:rPr>
          <w:rFonts w:ascii="Times New Roman" w:hAnsi="Times New Roman" w:cs="Times New Roman"/>
          <w:sz w:val="24"/>
          <w:szCs w:val="24"/>
        </w:rPr>
        <w:t xml:space="preserve">prendimo projektas paruoštas vadovaujantis Lietuvos Respublikos vietos savivaldos įstatymo 16 straipsnio 2 dalies 26 punktu, 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</w:t>
      </w:r>
      <w:r w:rsidRPr="004B09CE">
        <w:rPr>
          <w:rFonts w:ascii="Times New Roman" w:hAnsi="Times New Roman" w:cs="Times New Roman"/>
          <w:sz w:val="24"/>
          <w:szCs w:val="24"/>
        </w:rPr>
        <w:t xml:space="preserve">paramos būstui įsigyti ar išsinuomoti įstatymo 5 skirsnio 24 straipsnio 2 dalies 2 punktu, Parduodamų Pagėgių savivaldybės būstų ir pagalbinio ūkio paskirties pastatų sąrašu, patvirtintu Pagėgių savivaldybės tarybos 2015 m. rugpjūčio 9 d. sprendimu Nr. T- 156, atsižvelgiant į Turto vertinimo 2016 m. </w:t>
      </w:r>
      <w:r>
        <w:rPr>
          <w:rFonts w:ascii="Times New Roman" w:hAnsi="Times New Roman" w:cs="Times New Roman"/>
          <w:sz w:val="24"/>
          <w:szCs w:val="24"/>
        </w:rPr>
        <w:t>gegužės 5</w:t>
      </w:r>
      <w:r w:rsidRPr="004B09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 w:cs="Times New Roman"/>
          <w:sz w:val="24"/>
          <w:szCs w:val="24"/>
        </w:rPr>
        <w:t>d. ataskaitą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Laimos Meškienės </w:t>
      </w:r>
      <w:r w:rsidRPr="004B09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09C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10</w:t>
      </w:r>
      <w:r w:rsidRPr="004B09CE">
        <w:rPr>
          <w:rFonts w:ascii="Times New Roman" w:hAnsi="Times New Roman" w:cs="Times New Roman"/>
          <w:sz w:val="24"/>
          <w:szCs w:val="24"/>
        </w:rPr>
        <w:t xml:space="preserve"> d. prašymą. </w:t>
      </w:r>
    </w:p>
    <w:p w:rsidR="00163AD3" w:rsidRPr="004B09CE" w:rsidRDefault="00163AD3" w:rsidP="003504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 xml:space="preserve">      </w:t>
      </w:r>
      <w:r w:rsidRPr="004B09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09CE">
        <w:rPr>
          <w:rFonts w:ascii="Times New Roman" w:hAnsi="Times New Roman" w:cs="Times New Roman"/>
          <w:sz w:val="24"/>
          <w:szCs w:val="24"/>
        </w:rPr>
        <w:t xml:space="preserve">. </w:t>
      </w:r>
      <w:r w:rsidRPr="004B0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 w:rsidRPr="004B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09CE">
        <w:rPr>
          <w:rFonts w:ascii="Times New Roman" w:hAnsi="Times New Roman" w:cs="Times New Roman"/>
          <w:sz w:val="24"/>
          <w:szCs w:val="24"/>
        </w:rPr>
        <w:t>riėmus šį sprendimą bus gauta lėšų</w:t>
      </w:r>
      <w:r>
        <w:rPr>
          <w:rFonts w:ascii="Times New Roman" w:hAnsi="Times New Roman" w:cs="Times New Roman"/>
          <w:sz w:val="24"/>
          <w:szCs w:val="24"/>
        </w:rPr>
        <w:t xml:space="preserve">, jos kaupiamos </w:t>
      </w:r>
      <w:r w:rsidRPr="004B09CE">
        <w:rPr>
          <w:rFonts w:ascii="Times New Roman" w:hAnsi="Times New Roman" w:cs="Times New Roman"/>
          <w:sz w:val="24"/>
          <w:szCs w:val="24"/>
        </w:rPr>
        <w:t xml:space="preserve"> Pagėgių savivaldybės socialinio būsto p</w:t>
      </w:r>
      <w:r>
        <w:rPr>
          <w:rFonts w:ascii="Times New Roman" w:hAnsi="Times New Roman" w:cs="Times New Roman"/>
          <w:sz w:val="24"/>
          <w:szCs w:val="24"/>
        </w:rPr>
        <w:t>lėtrai</w:t>
      </w:r>
    </w:p>
    <w:p w:rsidR="00163AD3" w:rsidRPr="004B09CE" w:rsidRDefault="00163AD3" w:rsidP="00350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sz w:val="24"/>
          <w:szCs w:val="24"/>
        </w:rPr>
        <w:t xml:space="preserve">   </w:t>
      </w: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163AD3" w:rsidRPr="004B09CE" w:rsidRDefault="00163AD3" w:rsidP="003504E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163AD3" w:rsidRPr="004B09CE" w:rsidRDefault="00163AD3" w:rsidP="003504E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163AD3" w:rsidRPr="004B09CE" w:rsidRDefault="00163AD3" w:rsidP="003504E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09CE">
        <w:rPr>
          <w:rFonts w:ascii="Times New Roman" w:hAnsi="Times New Roman" w:cs="Times New Roman"/>
          <w:sz w:val="24"/>
          <w:szCs w:val="24"/>
        </w:rPr>
        <w:t>itų galiojančių aktų keisti ar naikinti nereikės.</w:t>
      </w:r>
    </w:p>
    <w:p w:rsidR="00163AD3" w:rsidRPr="004B09CE" w:rsidRDefault="00163AD3" w:rsidP="003504E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163AD3" w:rsidRPr="003504E5" w:rsidRDefault="00163AD3" w:rsidP="003504E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parengti: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administracijos Turto valdymo skyrius.</w:t>
      </w:r>
    </w:p>
    <w:p w:rsidR="00163AD3" w:rsidRPr="004B09CE" w:rsidRDefault="00163AD3" w:rsidP="003504E5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>reikalinga.</w:t>
      </w:r>
    </w:p>
    <w:p w:rsidR="00163AD3" w:rsidRDefault="00163AD3" w:rsidP="003504E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B09CE">
        <w:rPr>
          <w:rFonts w:ascii="Times New Roman" w:hAnsi="Times New Roman" w:cs="Times New Roman"/>
          <w:sz w:val="24"/>
          <w:szCs w:val="24"/>
        </w:rPr>
        <w:t xml:space="preserve">: 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163AD3" w:rsidRPr="004B09CE" w:rsidRDefault="00163AD3" w:rsidP="003504E5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4B09CE">
        <w:rPr>
          <w:rFonts w:ascii="Times New Roman" w:hAnsi="Times New Roman" w:cs="Times New Roman"/>
          <w:sz w:val="24"/>
          <w:szCs w:val="24"/>
        </w:rPr>
        <w:t xml:space="preserve"> </w:t>
      </w: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B09CE">
        <w:rPr>
          <w:rFonts w:ascii="Times New Roman" w:hAnsi="Times New Roman" w:cs="Times New Roman"/>
          <w:color w:val="000000"/>
          <w:sz w:val="24"/>
          <w:szCs w:val="24"/>
        </w:rPr>
        <w:t xml:space="preserve"> atliktas turto vertinimas.</w:t>
      </w: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63AD3" w:rsidRPr="004B09CE" w:rsidRDefault="00163AD3" w:rsidP="00350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B09CE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163AD3" w:rsidRPr="004B09CE" w:rsidRDefault="00163AD3" w:rsidP="0099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9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11. Kiti, rengėjo nuomone,  reikalingi pagrindimai ir paaiškinimai: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09CE">
        <w:rPr>
          <w:rFonts w:ascii="Times New Roman" w:hAnsi="Times New Roman" w:cs="Times New Roman"/>
          <w:sz w:val="24"/>
          <w:szCs w:val="24"/>
        </w:rPr>
        <w:t xml:space="preserve">prendimo projektas paruoštas </w:t>
      </w:r>
      <w:r>
        <w:rPr>
          <w:rFonts w:ascii="Times New Roman" w:hAnsi="Times New Roman" w:cs="Times New Roman"/>
          <w:sz w:val="24"/>
          <w:szCs w:val="24"/>
        </w:rPr>
        <w:t xml:space="preserve">atsižvelgiant į Laimos Meškienės </w:t>
      </w:r>
      <w:r w:rsidRPr="004B09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09C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10</w:t>
      </w:r>
      <w:r w:rsidRPr="004B09CE">
        <w:rPr>
          <w:rFonts w:ascii="Times New Roman" w:hAnsi="Times New Roman" w:cs="Times New Roman"/>
          <w:sz w:val="24"/>
          <w:szCs w:val="24"/>
        </w:rPr>
        <w:t xml:space="preserve"> d. prašymą. </w:t>
      </w:r>
    </w:p>
    <w:p w:rsidR="00163AD3" w:rsidRPr="004B09CE" w:rsidRDefault="00163AD3" w:rsidP="004B09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D3" w:rsidRDefault="00163AD3" w:rsidP="009965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CE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Laimutė Šegždienė</w:t>
      </w:r>
    </w:p>
    <w:p w:rsidR="00163AD3" w:rsidRDefault="00163AD3" w:rsidP="009965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D3" w:rsidRDefault="00163AD3" w:rsidP="009965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05F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420.75pt;height:693pt">
            <v:imagedata r:id="rId8" o:title=""/>
          </v:shape>
        </w:pict>
      </w:r>
    </w:p>
    <w:p w:rsidR="00163AD3" w:rsidRPr="004B09CE" w:rsidRDefault="00163AD3" w:rsidP="009965D5">
      <w:pPr>
        <w:jc w:val="both"/>
        <w:rPr>
          <w:rFonts w:ascii="Times New Roman" w:hAnsi="Times New Roman" w:cs="Times New Roman"/>
          <w:sz w:val="24"/>
          <w:szCs w:val="24"/>
        </w:rPr>
      </w:pPr>
      <w:r w:rsidRPr="004977E7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475.5pt;height:675pt">
            <v:imagedata r:id="rId9" o:title=""/>
          </v:shape>
        </w:pict>
      </w:r>
    </w:p>
    <w:sectPr w:rsidR="00163AD3" w:rsidRPr="004B09CE" w:rsidSect="00E609C2">
      <w:headerReference w:type="default" r:id="rId10"/>
      <w:foot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D3" w:rsidRDefault="00163AD3" w:rsidP="00AC2B55">
      <w:pPr>
        <w:spacing w:after="0" w:line="240" w:lineRule="auto"/>
      </w:pPr>
      <w:r>
        <w:separator/>
      </w:r>
    </w:p>
  </w:endnote>
  <w:endnote w:type="continuationSeparator" w:id="0">
    <w:p w:rsidR="00163AD3" w:rsidRDefault="00163AD3" w:rsidP="00A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D3" w:rsidRDefault="0016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D3" w:rsidRDefault="00163AD3" w:rsidP="00AC2B55">
      <w:pPr>
        <w:spacing w:after="0" w:line="240" w:lineRule="auto"/>
      </w:pPr>
      <w:r>
        <w:separator/>
      </w:r>
    </w:p>
  </w:footnote>
  <w:footnote w:type="continuationSeparator" w:id="0">
    <w:p w:rsidR="00163AD3" w:rsidRDefault="00163AD3" w:rsidP="00A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D3" w:rsidRDefault="00163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C31"/>
    <w:multiLevelType w:val="hybridMultilevel"/>
    <w:tmpl w:val="F9828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D4791F"/>
    <w:multiLevelType w:val="multilevel"/>
    <w:tmpl w:val="6C0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40F"/>
    <w:rsid w:val="00004CA8"/>
    <w:rsid w:val="000E7E32"/>
    <w:rsid w:val="00134644"/>
    <w:rsid w:val="00163AD3"/>
    <w:rsid w:val="00197CA3"/>
    <w:rsid w:val="0024740F"/>
    <w:rsid w:val="002A3A45"/>
    <w:rsid w:val="003504E5"/>
    <w:rsid w:val="00365CFB"/>
    <w:rsid w:val="00444877"/>
    <w:rsid w:val="004977E7"/>
    <w:rsid w:val="004B09CE"/>
    <w:rsid w:val="004B2A41"/>
    <w:rsid w:val="00510F1A"/>
    <w:rsid w:val="0052212A"/>
    <w:rsid w:val="005270AB"/>
    <w:rsid w:val="00616135"/>
    <w:rsid w:val="006B5F92"/>
    <w:rsid w:val="007E2FEF"/>
    <w:rsid w:val="00863927"/>
    <w:rsid w:val="009025AA"/>
    <w:rsid w:val="0097405F"/>
    <w:rsid w:val="009965D5"/>
    <w:rsid w:val="009A1DEB"/>
    <w:rsid w:val="009C1820"/>
    <w:rsid w:val="009E1E54"/>
    <w:rsid w:val="00A17D59"/>
    <w:rsid w:val="00A71A49"/>
    <w:rsid w:val="00AB209F"/>
    <w:rsid w:val="00AC2B55"/>
    <w:rsid w:val="00C9444B"/>
    <w:rsid w:val="00D53540"/>
    <w:rsid w:val="00E40D3C"/>
    <w:rsid w:val="00E506A8"/>
    <w:rsid w:val="00E54803"/>
    <w:rsid w:val="00E609C2"/>
    <w:rsid w:val="00F44A61"/>
    <w:rsid w:val="00F60DF7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C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40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740F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40F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4B09CE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C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B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B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3208</Words>
  <Characters>1830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15</cp:revision>
  <dcterms:created xsi:type="dcterms:W3CDTF">2017-03-09T09:41:00Z</dcterms:created>
  <dcterms:modified xsi:type="dcterms:W3CDTF">2017-03-23T07:49:00Z</dcterms:modified>
</cp:coreProperties>
</file>