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A6F98" w:rsidRPr="001275C6">
        <w:trPr>
          <w:trHeight w:val="1055"/>
        </w:trPr>
        <w:tc>
          <w:tcPr>
            <w:tcW w:w="9639" w:type="dxa"/>
          </w:tcPr>
          <w:p w:rsidR="00AA6F98" w:rsidRPr="001275C6" w:rsidRDefault="00AA6F98" w:rsidP="003F56C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7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AA6F98" w:rsidRDefault="00AA6F98" w:rsidP="007855A3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AA6F98" w:rsidRPr="001275C6">
        <w:trPr>
          <w:trHeight w:val="1630"/>
        </w:trPr>
        <w:tc>
          <w:tcPr>
            <w:tcW w:w="9639" w:type="dxa"/>
          </w:tcPr>
          <w:p w:rsidR="00AA6F98" w:rsidRPr="00D652A6" w:rsidRDefault="00AA6F98" w:rsidP="003F56C7">
            <w:pPr>
              <w:pStyle w:val="Heading2"/>
              <w:rPr>
                <w:rFonts w:ascii="Times New Roman" w:hAnsi="Times New Roman" w:cs="Times New Roman"/>
              </w:rPr>
            </w:pPr>
            <w:r w:rsidRPr="00D652A6">
              <w:rPr>
                <w:rFonts w:ascii="Times New Roman" w:hAnsi="Times New Roman" w:cs="Times New Roman"/>
              </w:rPr>
              <w:t>Pagėgių savivaldybės taryba</w:t>
            </w:r>
          </w:p>
          <w:p w:rsidR="00AA6F98" w:rsidRPr="00D652A6" w:rsidRDefault="00AA6F98" w:rsidP="003F56C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  <w:p w:rsidR="00AA6F98" w:rsidRPr="00D652A6" w:rsidRDefault="00AA6F98" w:rsidP="003F56C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D652A6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AA6F98" w:rsidRPr="00D652A6" w:rsidRDefault="00AA6F98" w:rsidP="007855A3">
            <w:pPr>
              <w:pStyle w:val="Heading2"/>
              <w:rPr>
                <w:rFonts w:ascii="Times New Roman" w:hAnsi="Times New Roman" w:cs="Times New Roman"/>
              </w:rPr>
            </w:pPr>
            <w:r w:rsidRPr="00D652A6">
              <w:rPr>
                <w:rFonts w:ascii="Times New Roman" w:hAnsi="Times New Roman" w:cs="Times New Roman"/>
              </w:rPr>
              <w:t>dėl patalpų perdavimo neatlygintinai VALDYTI ir naudotis pagal panaudos sutartį pagėgių savivaldybės asociacijai „pagėgių miesto vietos veiklos grupė“</w:t>
            </w:r>
          </w:p>
        </w:tc>
      </w:tr>
      <w:tr w:rsidR="00AA6F98" w:rsidRPr="001275C6">
        <w:trPr>
          <w:trHeight w:val="703"/>
        </w:trPr>
        <w:tc>
          <w:tcPr>
            <w:tcW w:w="9639" w:type="dxa"/>
          </w:tcPr>
          <w:p w:rsidR="00AA6F98" w:rsidRPr="00D652A6" w:rsidRDefault="00AA6F98" w:rsidP="003F56C7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kovo 8 d. Nr. T1-24</w:t>
            </w:r>
            <w:r w:rsidRPr="00D652A6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</w:p>
          <w:p w:rsidR="00AA6F98" w:rsidRPr="00D652A6" w:rsidRDefault="00AA6F98" w:rsidP="003F56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2A6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AA6F98" w:rsidRPr="007855A3" w:rsidRDefault="00AA6F98" w:rsidP="00846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5A3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16 straipsnio 2 dalies 26 punktu,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5A3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</w:t>
      </w:r>
      <w:r>
        <w:rPr>
          <w:rFonts w:ascii="Times New Roman" w:hAnsi="Times New Roman" w:cs="Times New Roman"/>
          <w:sz w:val="24"/>
          <w:szCs w:val="24"/>
        </w:rPr>
        <w:t xml:space="preserve">isponavimo juo tvarkos aprašo, </w:t>
      </w:r>
      <w:r w:rsidRPr="007855A3">
        <w:rPr>
          <w:rFonts w:ascii="Times New Roman" w:hAnsi="Times New Roman" w:cs="Times New Roman"/>
          <w:sz w:val="24"/>
          <w:szCs w:val="24"/>
        </w:rPr>
        <w:t>patvirtinto Pagėgių savivaldybės tarybos 2015 m. v</w:t>
      </w:r>
      <w:r>
        <w:rPr>
          <w:rFonts w:ascii="Times New Roman" w:hAnsi="Times New Roman" w:cs="Times New Roman"/>
          <w:sz w:val="24"/>
          <w:szCs w:val="24"/>
        </w:rPr>
        <w:t xml:space="preserve">asario 10 d. sprendimu Nr. T-27 </w:t>
      </w:r>
      <w:r w:rsidRPr="007855A3">
        <w:rPr>
          <w:rFonts w:ascii="Times New Roman" w:hAnsi="Times New Roman" w:cs="Times New Roman"/>
          <w:sz w:val="24"/>
          <w:szCs w:val="24"/>
        </w:rPr>
        <w:t>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5A3">
        <w:rPr>
          <w:rFonts w:ascii="Times New Roman" w:hAnsi="Times New Roman" w:cs="Times New Roman"/>
          <w:sz w:val="24"/>
          <w:szCs w:val="24"/>
        </w:rPr>
        <w:t xml:space="preserve"> 16.4, 18.1 punktais ir atsižvelgdama į </w:t>
      </w:r>
      <w:r>
        <w:rPr>
          <w:rFonts w:ascii="Times New Roman" w:hAnsi="Times New Roman" w:cs="Times New Roman"/>
          <w:sz w:val="24"/>
          <w:szCs w:val="24"/>
        </w:rPr>
        <w:t>asociacijos „Pagėgių miesto vietos veiklos grupė“</w:t>
      </w:r>
      <w:r w:rsidRPr="007855A3">
        <w:rPr>
          <w:rFonts w:ascii="Times New Roman" w:hAnsi="Times New Roman" w:cs="Times New Roman"/>
          <w:sz w:val="24"/>
          <w:szCs w:val="24"/>
        </w:rPr>
        <w:t xml:space="preserve"> pirmininko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7855A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Pr="0078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5A3">
        <w:rPr>
          <w:rFonts w:ascii="Times New Roman" w:hAnsi="Times New Roman" w:cs="Times New Roman"/>
          <w:sz w:val="24"/>
          <w:szCs w:val="24"/>
        </w:rPr>
        <w:t xml:space="preserve">1 d. raštą Nr. </w:t>
      </w:r>
      <w:r>
        <w:rPr>
          <w:rFonts w:ascii="Times New Roman" w:hAnsi="Times New Roman" w:cs="Times New Roman"/>
          <w:sz w:val="24"/>
          <w:szCs w:val="24"/>
        </w:rPr>
        <w:t>S1-1</w:t>
      </w:r>
      <w:r w:rsidRPr="007855A3">
        <w:rPr>
          <w:rFonts w:ascii="Times New Roman" w:hAnsi="Times New Roman" w:cs="Times New Roman"/>
          <w:sz w:val="24"/>
          <w:szCs w:val="24"/>
        </w:rPr>
        <w:t xml:space="preserve"> „Dėl patalpų s</w:t>
      </w:r>
      <w:r>
        <w:rPr>
          <w:rFonts w:ascii="Times New Roman" w:hAnsi="Times New Roman" w:cs="Times New Roman"/>
          <w:sz w:val="24"/>
          <w:szCs w:val="24"/>
        </w:rPr>
        <w:t>kyrimo</w:t>
      </w:r>
      <w:r w:rsidRPr="007855A3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AA6F98" w:rsidRPr="007855A3" w:rsidRDefault="00AA6F98" w:rsidP="00846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ab/>
        <w:t xml:space="preserve">1. Perduoti Pagėgių savivaldybės </w:t>
      </w:r>
      <w:r>
        <w:rPr>
          <w:rFonts w:ascii="Times New Roman" w:hAnsi="Times New Roman" w:cs="Times New Roman"/>
          <w:sz w:val="24"/>
          <w:szCs w:val="24"/>
        </w:rPr>
        <w:t>asociacijai „Pagėgių miesto vietos veiklos grupė“</w:t>
      </w:r>
      <w:r w:rsidRPr="007855A3">
        <w:rPr>
          <w:rFonts w:ascii="Times New Roman" w:hAnsi="Times New Roman" w:cs="Times New Roman"/>
          <w:sz w:val="24"/>
          <w:szCs w:val="24"/>
        </w:rPr>
        <w:t xml:space="preserve"> 10 metų neatlygintinai valdyti ir naudotis pagal panaudos sutartį Pagėgių savivaldybei nuosavybės teise priklausanči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855A3">
        <w:rPr>
          <w:rFonts w:ascii="Times New Roman" w:hAnsi="Times New Roman" w:cs="Times New Roman"/>
          <w:sz w:val="24"/>
          <w:szCs w:val="24"/>
        </w:rPr>
        <w:t xml:space="preserve"> patalp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7855A3">
        <w:rPr>
          <w:rFonts w:ascii="Times New Roman" w:hAnsi="Times New Roman" w:cs="Times New Roman"/>
          <w:sz w:val="24"/>
          <w:szCs w:val="24"/>
        </w:rPr>
        <w:t>Nr. 2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7855A3">
        <w:rPr>
          <w:rFonts w:ascii="Times New Roman" w:hAnsi="Times New Roman" w:cs="Times New Roman"/>
          <w:sz w:val="24"/>
          <w:szCs w:val="24"/>
        </w:rPr>
        <w:t xml:space="preserve"> (plotas – 16,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55A3">
        <w:rPr>
          <w:rFonts w:ascii="Times New Roman" w:hAnsi="Times New Roman" w:cs="Times New Roman"/>
          <w:sz w:val="24"/>
          <w:szCs w:val="24"/>
        </w:rPr>
        <w:t>3 kv. m) su bendro naudojimo patalpomis</w:t>
      </w:r>
      <w:r>
        <w:rPr>
          <w:rFonts w:ascii="Times New Roman" w:hAnsi="Times New Roman" w:cs="Times New Roman"/>
          <w:sz w:val="24"/>
          <w:szCs w:val="24"/>
        </w:rPr>
        <w:t>, kurių plotas − 9,97 kv. m, iš viso bendras plotas −26</w:t>
      </w:r>
      <w:r w:rsidRPr="00785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855A3">
        <w:rPr>
          <w:rFonts w:ascii="Times New Roman" w:hAnsi="Times New Roman" w:cs="Times New Roman"/>
          <w:sz w:val="24"/>
          <w:szCs w:val="24"/>
        </w:rPr>
        <w:t xml:space="preserve"> kv. m, esančias pastate, kurio unikalus Nr. </w:t>
      </w:r>
      <w:r>
        <w:rPr>
          <w:rFonts w:ascii="Times New Roman" w:hAnsi="Times New Roman" w:cs="Times New Roman"/>
          <w:sz w:val="24"/>
          <w:szCs w:val="24"/>
        </w:rPr>
        <w:t>8893</w:t>
      </w:r>
      <w:r w:rsidRPr="007855A3">
        <w:rPr>
          <w:rFonts w:ascii="Times New Roman" w:hAnsi="Times New Roman" w:cs="Times New Roman"/>
          <w:sz w:val="24"/>
          <w:szCs w:val="24"/>
        </w:rPr>
        <w:t>-000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55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855A3">
        <w:rPr>
          <w:rFonts w:ascii="Times New Roman" w:hAnsi="Times New Roman" w:cs="Times New Roman"/>
          <w:sz w:val="24"/>
          <w:szCs w:val="24"/>
        </w:rPr>
        <w:t xml:space="preserve">, bendras plotas – </w:t>
      </w:r>
      <w:r>
        <w:rPr>
          <w:rFonts w:ascii="Times New Roman" w:hAnsi="Times New Roman" w:cs="Times New Roman"/>
          <w:sz w:val="24"/>
          <w:szCs w:val="24"/>
        </w:rPr>
        <w:t>3727,32</w:t>
      </w:r>
      <w:r w:rsidRPr="007855A3">
        <w:rPr>
          <w:rFonts w:ascii="Times New Roman" w:hAnsi="Times New Roman" w:cs="Times New Roman"/>
          <w:sz w:val="24"/>
          <w:szCs w:val="24"/>
        </w:rPr>
        <w:t xml:space="preserve"> kv. m, žymėjimas plane 1C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55A3">
        <w:rPr>
          <w:rFonts w:ascii="Times New Roman" w:hAnsi="Times New Roman" w:cs="Times New Roman"/>
          <w:sz w:val="24"/>
          <w:szCs w:val="24"/>
        </w:rPr>
        <w:t xml:space="preserve">p, registro Nr.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855A3">
        <w:rPr>
          <w:rFonts w:ascii="Times New Roman" w:hAnsi="Times New Roman" w:cs="Times New Roman"/>
          <w:sz w:val="24"/>
          <w:szCs w:val="24"/>
        </w:rPr>
        <w:t>/68</w:t>
      </w:r>
      <w:r>
        <w:rPr>
          <w:rFonts w:ascii="Times New Roman" w:hAnsi="Times New Roman" w:cs="Times New Roman"/>
          <w:sz w:val="24"/>
          <w:szCs w:val="24"/>
        </w:rPr>
        <w:t>8949</w:t>
      </w:r>
      <w:r w:rsidRPr="007855A3">
        <w:rPr>
          <w:rFonts w:ascii="Times New Roman" w:hAnsi="Times New Roman" w:cs="Times New Roman"/>
          <w:sz w:val="24"/>
          <w:szCs w:val="24"/>
        </w:rPr>
        <w:t>, kadastro duomenų fiksavimo data 2015-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55A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5A3">
        <w:rPr>
          <w:rFonts w:ascii="Times New Roman" w:hAnsi="Times New Roman" w:cs="Times New Roman"/>
          <w:sz w:val="24"/>
          <w:szCs w:val="24"/>
        </w:rPr>
        <w:t xml:space="preserve">, inventorinės bylos Nr. </w:t>
      </w:r>
      <w:r>
        <w:rPr>
          <w:rFonts w:ascii="Times New Roman" w:hAnsi="Times New Roman" w:cs="Times New Roman"/>
          <w:sz w:val="24"/>
          <w:szCs w:val="24"/>
        </w:rPr>
        <w:t>22719/51</w:t>
      </w:r>
      <w:r w:rsidRPr="007855A3">
        <w:rPr>
          <w:rFonts w:ascii="Times New Roman" w:hAnsi="Times New Roman" w:cs="Times New Roman"/>
          <w:sz w:val="24"/>
          <w:szCs w:val="24"/>
        </w:rPr>
        <w:t xml:space="preserve">, adresu: </w:t>
      </w:r>
      <w:r>
        <w:rPr>
          <w:rFonts w:ascii="Times New Roman" w:hAnsi="Times New Roman" w:cs="Times New Roman"/>
          <w:sz w:val="24"/>
          <w:szCs w:val="24"/>
        </w:rPr>
        <w:t>Vilniaus</w:t>
      </w:r>
      <w:r w:rsidRPr="007855A3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7855A3">
        <w:rPr>
          <w:rFonts w:ascii="Times New Roman" w:hAnsi="Times New Roman" w:cs="Times New Roman"/>
          <w:sz w:val="24"/>
          <w:szCs w:val="24"/>
        </w:rPr>
        <w:t>, Pa</w:t>
      </w:r>
      <w:r>
        <w:rPr>
          <w:rFonts w:ascii="Times New Roman" w:hAnsi="Times New Roman" w:cs="Times New Roman"/>
          <w:sz w:val="24"/>
          <w:szCs w:val="24"/>
        </w:rPr>
        <w:t>gėgiai</w:t>
      </w:r>
      <w:r w:rsidRPr="007855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asociacijos </w:t>
      </w:r>
      <w:r w:rsidRPr="007855A3">
        <w:rPr>
          <w:rFonts w:ascii="Times New Roman" w:hAnsi="Times New Roman" w:cs="Times New Roman"/>
          <w:sz w:val="24"/>
          <w:szCs w:val="24"/>
        </w:rPr>
        <w:t xml:space="preserve">įstatuose numatytai veiklai vykdyti.   </w:t>
      </w:r>
    </w:p>
    <w:p w:rsidR="00AA6F98" w:rsidRPr="007855A3" w:rsidRDefault="00AA6F98" w:rsidP="00846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ab/>
        <w:t xml:space="preserve">2. Įpareigoti Pagėgių savivaldybės </w:t>
      </w:r>
      <w:r>
        <w:rPr>
          <w:rFonts w:ascii="Times New Roman" w:hAnsi="Times New Roman" w:cs="Times New Roman"/>
          <w:sz w:val="24"/>
          <w:szCs w:val="24"/>
        </w:rPr>
        <w:t>administracijos Pagėgių seniūnijos seniūną Dainių Maciukevičių</w:t>
      </w:r>
      <w:r w:rsidRPr="007855A3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855A3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AA6F98" w:rsidRPr="007855A3" w:rsidRDefault="00AA6F98" w:rsidP="00846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A462A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462A1">
        <w:rPr>
          <w:rFonts w:ascii="Times New Roman" w:hAnsi="Times New Roman" w:cs="Times New Roman"/>
          <w:sz w:val="24"/>
          <w:szCs w:val="24"/>
        </w:rPr>
        <w:t>.</w:t>
      </w:r>
    </w:p>
    <w:p w:rsidR="00AA6F98" w:rsidRPr="007855A3" w:rsidRDefault="00AA6F98" w:rsidP="00846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A3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AA6F98" w:rsidRPr="007855A3" w:rsidRDefault="00AA6F98" w:rsidP="000C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98" w:rsidRPr="007855A3" w:rsidRDefault="00AA6F98" w:rsidP="000C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SUDERINTA:</w:t>
      </w:r>
    </w:p>
    <w:p w:rsidR="00AA6F98" w:rsidRPr="007855A3" w:rsidRDefault="00AA6F98" w:rsidP="000C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A3">
        <w:rPr>
          <w:rFonts w:ascii="Times New Roman" w:hAnsi="Times New Roman" w:cs="Times New Roman"/>
          <w:sz w:val="24"/>
          <w:szCs w:val="24"/>
        </w:rPr>
        <w:t xml:space="preserve">Dainora Butvydienė   </w:t>
      </w:r>
    </w:p>
    <w:p w:rsidR="00AA6F98" w:rsidRPr="007855A3" w:rsidRDefault="00AA6F98" w:rsidP="000C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Bendrojo ir juridinio skyriaus vyriausi</w:t>
      </w:r>
      <w:r>
        <w:rPr>
          <w:rFonts w:ascii="Times New Roman" w:hAnsi="Times New Roman" w:cs="Times New Roman"/>
          <w:sz w:val="24"/>
          <w:szCs w:val="24"/>
        </w:rPr>
        <w:t xml:space="preserve">asis </w:t>
      </w:r>
      <w:r w:rsidRPr="007855A3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855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Valdas Vytuvis</w:t>
      </w:r>
    </w:p>
    <w:p w:rsidR="00AA6F98" w:rsidRPr="007855A3" w:rsidRDefault="00AA6F98" w:rsidP="000C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Laimutė Mickevičienė</w:t>
      </w:r>
    </w:p>
    <w:p w:rsidR="00AA6F98" w:rsidRPr="007855A3" w:rsidRDefault="00AA6F98" w:rsidP="000C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Ruošė Laimutė Šegždienė,</w:t>
      </w:r>
    </w:p>
    <w:p w:rsidR="00AA6F98" w:rsidRDefault="00AA6F98" w:rsidP="000C64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A6F98" w:rsidRPr="007855A3" w:rsidRDefault="00AA6F98" w:rsidP="000C6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AA6F98" w:rsidRPr="007855A3" w:rsidRDefault="00AA6F98" w:rsidP="000C645B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AA6F98" w:rsidRPr="007855A3" w:rsidRDefault="00AA6F98" w:rsidP="000C645B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AA6F98" w:rsidRPr="007855A3" w:rsidRDefault="00AA6F98" w:rsidP="00785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98" w:rsidRPr="007855A3" w:rsidRDefault="00AA6F98" w:rsidP="000C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paTALPŲ perdavimo neatlygintinai VALDYTI ir naudotis pagal panaudos sutartį pagėgių savivaldybės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ASOCIACIJAI "PAGĖGIŲ MIESTO VIETOS VEIKLOS GRUPĖ""</w:t>
      </w:r>
    </w:p>
    <w:p w:rsidR="00AA6F98" w:rsidRPr="007855A3" w:rsidRDefault="00AA6F98" w:rsidP="000C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AA6F98" w:rsidRPr="007855A3" w:rsidRDefault="00AA6F98" w:rsidP="000C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55A3">
        <w:rPr>
          <w:rFonts w:ascii="Times New Roman" w:hAnsi="Times New Roman" w:cs="Times New Roman"/>
          <w:sz w:val="24"/>
          <w:szCs w:val="24"/>
        </w:rPr>
        <w:t>2-2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A6F98" w:rsidRPr="00B74B18" w:rsidRDefault="00AA6F98" w:rsidP="000C645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1. Parengto projekto tikslai ir uždaviniai: </w:t>
      </w:r>
      <w:r w:rsidRPr="00B74B18">
        <w:rPr>
          <w:rFonts w:ascii="Times New Roman" w:hAnsi="Times New Roman" w:cs="Times New Roman"/>
          <w:b/>
          <w:bCs/>
          <w:color w:val="000000"/>
        </w:rPr>
        <w:t>p</w:t>
      </w:r>
      <w:r w:rsidRPr="00B74B18">
        <w:rPr>
          <w:rFonts w:ascii="Times New Roman" w:hAnsi="Times New Roman" w:cs="Times New Roman"/>
        </w:rPr>
        <w:t xml:space="preserve">erduoti Pagėgių savivaldybės Asociacijai "Pagėgių miesto vietos veiklos grupė" patalpas, esančias Vilniaus g. 46, Pagėgių mieste, asociacijos įstatuose numatytai veiklai vykdyti. </w:t>
      </w:r>
    </w:p>
    <w:p w:rsidR="00AA6F98" w:rsidRPr="00B74B18" w:rsidRDefault="00AA6F98" w:rsidP="00B74B18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2. Kaip šiuo metu yra sureguliuoti projekte aptarti klausimai</w:t>
      </w:r>
      <w:r w:rsidRPr="00B74B18">
        <w:rPr>
          <w:rFonts w:ascii="Times New Roman" w:hAnsi="Times New Roman" w:cs="Times New Roman"/>
        </w:rPr>
        <w:t>:  sprendimo projektas paruoštas vadovaujantis Lietuvos Respublikos vietos savivaldos įstatymo 16 straipsnio 2 dalies 26 punktu, Pagėgių savivaldybei nuosavybės teise priklausančio turto valdymo, naudojimo ir disponavimo juo tvarkos aprašu, patvirtintu Pagėgių savivaldybės tarybos 2015 m. vasario 10 d. sprendimu Nr. T-27 ir atsižvelgiant į Asociacijos "Pagėgių miesto vietos veiklos grupė" pirmininko 2017 m. vasario 21 d. prašymą.</w:t>
      </w:r>
    </w:p>
    <w:p w:rsidR="00AA6F98" w:rsidRPr="00B74B18" w:rsidRDefault="00AA6F98" w:rsidP="00B74B18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</w:rPr>
      </w:pPr>
      <w:r w:rsidRPr="00B74B18">
        <w:rPr>
          <w:rFonts w:ascii="Times New Roman" w:hAnsi="Times New Roman" w:cs="Times New Roman"/>
        </w:rPr>
        <w:t xml:space="preserve">      </w:t>
      </w:r>
      <w:r w:rsidRPr="00B74B18">
        <w:rPr>
          <w:rFonts w:ascii="Times New Roman" w:hAnsi="Times New Roman" w:cs="Times New Roman"/>
          <w:b/>
          <w:bCs/>
        </w:rPr>
        <w:t>3</w:t>
      </w:r>
      <w:r w:rsidRPr="00B74B18">
        <w:rPr>
          <w:rFonts w:ascii="Times New Roman" w:hAnsi="Times New Roman" w:cs="Times New Roman"/>
        </w:rPr>
        <w:t xml:space="preserve">. </w:t>
      </w:r>
      <w:r w:rsidRPr="00B74B18">
        <w:rPr>
          <w:rFonts w:ascii="Times New Roman" w:hAnsi="Times New Roman" w:cs="Times New Roman"/>
          <w:b/>
          <w:bCs/>
          <w:i/>
          <w:iCs/>
        </w:rPr>
        <w:t xml:space="preserve">Kokių teigiamų rezultatų laukiama: </w:t>
      </w:r>
      <w:r w:rsidRPr="00B74B18">
        <w:rPr>
          <w:rFonts w:ascii="Times New Roman" w:hAnsi="Times New Roman" w:cs="Times New Roman"/>
        </w:rPr>
        <w:t xml:space="preserve">teikiama nauda visuomenei, sprendžiamos konkrečios Pagėgių miesto socialinės, ekonominės problemos. Asociacija prisidės prie miesto plėtros, išnaudojant partnerystės tarp skirtingų sektorių potencialą bei skatins glaudesnius miesto ir kaimo ryšius. </w:t>
      </w:r>
    </w:p>
    <w:p w:rsidR="00AA6F98" w:rsidRPr="00B74B18" w:rsidRDefault="00AA6F98" w:rsidP="00B74B1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74B18">
        <w:rPr>
          <w:rFonts w:ascii="Times New Roman" w:hAnsi="Times New Roman" w:cs="Times New Roman"/>
        </w:rPr>
        <w:t xml:space="preserve">   </w:t>
      </w: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4. Galimos neigiamos priimto projekto pasekmės ir kokių priemonių reikėtų imtis, kad tokių</w:t>
      </w:r>
    </w:p>
    <w:p w:rsidR="00AA6F98" w:rsidRPr="00B74B18" w:rsidRDefault="00AA6F98" w:rsidP="00B74B1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pasekmių būtų išvengta: </w:t>
      </w:r>
      <w:r w:rsidRPr="00B74B18">
        <w:rPr>
          <w:rFonts w:ascii="Times New Roman" w:hAnsi="Times New Roman" w:cs="Times New Roman"/>
        </w:rPr>
        <w:t xml:space="preserve"> priėmus sprendimą neigiamų pasekmių nenumatoma. </w:t>
      </w:r>
    </w:p>
    <w:p w:rsidR="00AA6F98" w:rsidRPr="00B74B18" w:rsidRDefault="00AA6F98" w:rsidP="00B74B1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 5. Kokius galiojančius aktus (tarybos, mero, savivaldybės administracijos direktoriaus)</w:t>
      </w:r>
    </w:p>
    <w:p w:rsidR="00AA6F98" w:rsidRPr="00B74B18" w:rsidRDefault="00AA6F98" w:rsidP="00B74B18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 w:cs="Times New Roman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>reikėtų pakeisti ir panaikinti, priėmus sprendimą pagal teikiamą projektą.</w:t>
      </w:r>
      <w:r w:rsidRPr="00B74B18">
        <w:rPr>
          <w:rFonts w:ascii="Times New Roman" w:hAnsi="Times New Roman" w:cs="Times New Roman"/>
        </w:rPr>
        <w:t xml:space="preserve">        </w:t>
      </w:r>
    </w:p>
    <w:p w:rsidR="00AA6F98" w:rsidRPr="00B74B18" w:rsidRDefault="00AA6F98" w:rsidP="00B74B1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 6. Jeigu priimtam sprendimui reikės kito tarybos sprendimo, mero potvarkio ar </w:t>
      </w:r>
    </w:p>
    <w:p w:rsidR="00AA6F98" w:rsidRPr="00B74B18" w:rsidRDefault="00AA6F98" w:rsidP="00B74B18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administracijos direktoriaus įsakymo, kas ir kada juos turėtų parengti: </w:t>
      </w:r>
      <w:r w:rsidRPr="00B74B18">
        <w:rPr>
          <w:rFonts w:ascii="Times New Roman" w:hAnsi="Times New Roman" w:cs="Times New Roman"/>
          <w:color w:val="000000"/>
        </w:rPr>
        <w:t>Pagėgių savivaldybės administracijos Turto valdymo skyrius.</w:t>
      </w:r>
    </w:p>
    <w:p w:rsidR="00AA6F98" w:rsidRPr="00B74B18" w:rsidRDefault="00AA6F98" w:rsidP="00B74B18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 7. Ar reikalinga atlikti sprendimo projekto antikorupcinį vertinimą: </w:t>
      </w:r>
      <w:r w:rsidRPr="00B74B18">
        <w:rPr>
          <w:rFonts w:ascii="Times New Roman" w:hAnsi="Times New Roman" w:cs="Times New Roman"/>
          <w:color w:val="000000"/>
        </w:rPr>
        <w:t>nereikalinga</w:t>
      </w:r>
      <w:r w:rsidRPr="00B74B18">
        <w:rPr>
          <w:rFonts w:ascii="Times New Roman" w:hAnsi="Times New Roman" w:cs="Times New Roman"/>
          <w:b/>
          <w:bCs/>
          <w:color w:val="000000"/>
        </w:rPr>
        <w:t>.</w:t>
      </w:r>
    </w:p>
    <w:p w:rsidR="00AA6F98" w:rsidRPr="00B74B18" w:rsidRDefault="00AA6F98" w:rsidP="00B74B18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 8. Sprendimo vykdytojai ir įvykdymo terminai, lėšų, reikalingų sprendimui įgyvendinti, poreikis (jeigu tai numatoma – derinti su Finansų skyriumi)</w:t>
      </w:r>
      <w:r w:rsidRPr="00B74B18">
        <w:rPr>
          <w:rFonts w:ascii="Times New Roman" w:hAnsi="Times New Roman" w:cs="Times New Roman"/>
        </w:rPr>
        <w:t xml:space="preserve">: </w:t>
      </w:r>
      <w:r w:rsidRPr="00B74B18">
        <w:rPr>
          <w:rFonts w:ascii="Times New Roman" w:hAnsi="Times New Roman" w:cs="Times New Roman"/>
          <w:color w:val="000000"/>
        </w:rPr>
        <w:t>Papildomų lėšų sprendimui įgyvendinti nereikės.</w:t>
      </w:r>
    </w:p>
    <w:p w:rsidR="00AA6F98" w:rsidRPr="00B74B18" w:rsidRDefault="00AA6F98" w:rsidP="00B74B18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74B18">
        <w:rPr>
          <w:rFonts w:ascii="Times New Roman" w:hAnsi="Times New Roman" w:cs="Times New Roman"/>
          <w:b/>
          <w:bCs/>
        </w:rPr>
        <w:t xml:space="preserve">    9.</w:t>
      </w:r>
      <w:r w:rsidRPr="00B74B18">
        <w:rPr>
          <w:rFonts w:ascii="Times New Roman" w:hAnsi="Times New Roman" w:cs="Times New Roman"/>
        </w:rPr>
        <w:t xml:space="preserve"> </w:t>
      </w: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šaltiniai:</w:t>
      </w:r>
      <w:r w:rsidRPr="00B74B18">
        <w:rPr>
          <w:rFonts w:ascii="Times New Roman" w:hAnsi="Times New Roman" w:cs="Times New Roman"/>
          <w:color w:val="000000"/>
        </w:rPr>
        <w:t xml:space="preserve"> nėra</w:t>
      </w: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</w:p>
    <w:p w:rsidR="00AA6F98" w:rsidRPr="00B74B18" w:rsidRDefault="00AA6F98" w:rsidP="00B74B1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10. Projekto rengėjas ar rengėjų grupė.</w:t>
      </w:r>
      <w:r w:rsidRPr="00B74B18">
        <w:rPr>
          <w:rFonts w:ascii="Times New Roman" w:hAnsi="Times New Roman" w:cs="Times New Roman"/>
        </w:rPr>
        <w:t xml:space="preserve"> Turto valdymo skyriaus vedėja Laimutė Šegždienė, tel. 8 441 70412.</w:t>
      </w:r>
    </w:p>
    <w:p w:rsidR="00AA6F98" w:rsidRPr="00B74B18" w:rsidRDefault="00AA6F98" w:rsidP="00B74B18">
      <w:pPr>
        <w:spacing w:line="240" w:lineRule="auto"/>
        <w:jc w:val="both"/>
        <w:rPr>
          <w:rFonts w:ascii="Times New Roman" w:hAnsi="Times New Roman" w:cs="Times New Roman"/>
        </w:rPr>
      </w:pPr>
      <w:r w:rsidRPr="00B74B18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11. Kiti, rengėjo nuomone,  reikalingi pagrindimai ir paaiškinimai: </w:t>
      </w:r>
      <w:r w:rsidRPr="00B74B18">
        <w:rPr>
          <w:rFonts w:ascii="Times New Roman" w:hAnsi="Times New Roman" w:cs="Times New Roman"/>
          <w:color w:val="000000"/>
        </w:rPr>
        <w:t>projektas</w:t>
      </w:r>
      <w:r w:rsidRPr="00B74B18">
        <w:rPr>
          <w:rFonts w:ascii="Times New Roman" w:hAnsi="Times New Roman" w:cs="Times New Roman"/>
        </w:rPr>
        <w:t xml:space="preserve"> parengtas vadovaujantis Lietuvos Respublikos vietos savivaldos įstatymu,</w:t>
      </w:r>
      <w:r w:rsidRPr="00B74B18">
        <w:rPr>
          <w:rFonts w:ascii="Times New Roman" w:hAnsi="Times New Roman" w:cs="Times New Roman"/>
          <w:color w:val="000000"/>
        </w:rPr>
        <w:t xml:space="preserve"> </w:t>
      </w:r>
      <w:r w:rsidRPr="00B74B18">
        <w:rPr>
          <w:rFonts w:ascii="Times New Roman" w:hAnsi="Times New Roman" w:cs="Times New Roman"/>
        </w:rPr>
        <w:t>Pagėgių savivaldybei nuosavybės teise priklausančio turto valdymo, naudojimo ir disponavimo juo tvarkos aprašu, patvirtintu Pagėgių savivaldybės tarybos 2015 m. vasario 10 d. sprendi</w:t>
      </w:r>
      <w:r>
        <w:rPr>
          <w:rFonts w:ascii="Times New Roman" w:hAnsi="Times New Roman" w:cs="Times New Roman"/>
        </w:rPr>
        <w:t xml:space="preserve">mu Nr. T-27 ir atsižvelgiant į Asociacijos "Pagėgių miesto vietos veiklos grupė" </w:t>
      </w:r>
      <w:r w:rsidRPr="00B74B18">
        <w:rPr>
          <w:rFonts w:ascii="Times New Roman" w:hAnsi="Times New Roman" w:cs="Times New Roman"/>
        </w:rPr>
        <w:t>pirmini</w:t>
      </w:r>
      <w:r>
        <w:rPr>
          <w:rFonts w:ascii="Times New Roman" w:hAnsi="Times New Roman" w:cs="Times New Roman"/>
        </w:rPr>
        <w:t>nko</w:t>
      </w:r>
      <w:r w:rsidRPr="00B74B1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B74B18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vasario</w:t>
      </w:r>
      <w:r w:rsidRPr="00B7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74B18">
        <w:rPr>
          <w:rFonts w:ascii="Times New Roman" w:hAnsi="Times New Roman" w:cs="Times New Roman"/>
        </w:rPr>
        <w:t>1 d. prašymą.</w:t>
      </w:r>
    </w:p>
    <w:p w:rsidR="00AA6F98" w:rsidRPr="00B74B18" w:rsidRDefault="00AA6F98" w:rsidP="007855A3">
      <w:pPr>
        <w:jc w:val="both"/>
        <w:rPr>
          <w:rFonts w:ascii="Times New Roman" w:hAnsi="Times New Roman" w:cs="Times New Roman"/>
          <w:color w:val="000000"/>
        </w:rPr>
      </w:pPr>
    </w:p>
    <w:p w:rsidR="00AA6F98" w:rsidRDefault="00AA6F98" w:rsidP="007855A3">
      <w:pPr>
        <w:jc w:val="both"/>
        <w:rPr>
          <w:rFonts w:ascii="Times New Roman" w:hAnsi="Times New Roman" w:cs="Times New Roman"/>
          <w:color w:val="000000"/>
        </w:rPr>
      </w:pPr>
      <w:r w:rsidRPr="00B74B18">
        <w:rPr>
          <w:rFonts w:ascii="Times New Roman" w:hAnsi="Times New Roman" w:cs="Times New Roman"/>
          <w:color w:val="000000"/>
        </w:rPr>
        <w:t>Turto valdymo skyriaus vedėja                                                                          Laimutė Šegždienė</w:t>
      </w:r>
    </w:p>
    <w:p w:rsidR="00AA6F98" w:rsidRDefault="00AA6F98" w:rsidP="007855A3">
      <w:pPr>
        <w:jc w:val="both"/>
        <w:rPr>
          <w:rFonts w:ascii="Times New Roman" w:hAnsi="Times New Roman" w:cs="Times New Roman"/>
          <w:color w:val="000000"/>
        </w:rPr>
      </w:pPr>
    </w:p>
    <w:p w:rsidR="00AA6F98" w:rsidRDefault="00AA6F98" w:rsidP="007855A3">
      <w:pPr>
        <w:jc w:val="both"/>
        <w:rPr>
          <w:rFonts w:ascii="Times New Roman" w:hAnsi="Times New Roman" w:cs="Times New Roman"/>
          <w:color w:val="000000"/>
        </w:rPr>
      </w:pPr>
    </w:p>
    <w:p w:rsidR="00AA6F98" w:rsidRPr="00B74B18" w:rsidRDefault="00AA6F98" w:rsidP="007855A3">
      <w:pPr>
        <w:jc w:val="both"/>
        <w:rPr>
          <w:rFonts w:ascii="Times New Roman" w:hAnsi="Times New Roman" w:cs="Times New Roman"/>
        </w:rPr>
      </w:pPr>
      <w:r w:rsidRPr="00C62374">
        <w:rPr>
          <w:rFonts w:ascii="Times New Roman" w:hAnsi="Times New Roman" w:cs="Times New Roman"/>
          <w:color w:val="000000"/>
        </w:rPr>
        <w:pict>
          <v:shape id="_x0000_i1026" type="#_x0000_t75" style="width:420.75pt;height:693pt">
            <v:imagedata r:id="rId7" o:title=""/>
          </v:shape>
        </w:pict>
      </w:r>
    </w:p>
    <w:p w:rsidR="00AA6F98" w:rsidRPr="00B74B18" w:rsidRDefault="00AA6F98">
      <w:pPr>
        <w:rPr>
          <w:rFonts w:ascii="Times New Roman" w:hAnsi="Times New Roman" w:cs="Times New Roman"/>
        </w:rPr>
      </w:pPr>
    </w:p>
    <w:sectPr w:rsidR="00AA6F98" w:rsidRPr="00B74B18" w:rsidSect="00F12E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91F"/>
    <w:multiLevelType w:val="hybridMultilevel"/>
    <w:tmpl w:val="08B0CC0E"/>
    <w:lvl w:ilvl="0" w:tplc="D9BE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F0D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BE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1ED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2AD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5EB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22B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E6C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42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5A3"/>
    <w:rsid w:val="000013C3"/>
    <w:rsid w:val="00027133"/>
    <w:rsid w:val="00045361"/>
    <w:rsid w:val="000C645B"/>
    <w:rsid w:val="001275C6"/>
    <w:rsid w:val="00170E68"/>
    <w:rsid w:val="001D2055"/>
    <w:rsid w:val="00261E06"/>
    <w:rsid w:val="002F57EB"/>
    <w:rsid w:val="003675A0"/>
    <w:rsid w:val="003E06AD"/>
    <w:rsid w:val="003F56C7"/>
    <w:rsid w:val="00422BB6"/>
    <w:rsid w:val="00434E26"/>
    <w:rsid w:val="00447C0C"/>
    <w:rsid w:val="00474100"/>
    <w:rsid w:val="00485EBA"/>
    <w:rsid w:val="00497A86"/>
    <w:rsid w:val="0056727E"/>
    <w:rsid w:val="005F555D"/>
    <w:rsid w:val="00630E2F"/>
    <w:rsid w:val="006346DD"/>
    <w:rsid w:val="00681662"/>
    <w:rsid w:val="006C7253"/>
    <w:rsid w:val="006F0B82"/>
    <w:rsid w:val="00700831"/>
    <w:rsid w:val="00745C89"/>
    <w:rsid w:val="007855A3"/>
    <w:rsid w:val="007E37DA"/>
    <w:rsid w:val="0084641B"/>
    <w:rsid w:val="00875FF8"/>
    <w:rsid w:val="00902579"/>
    <w:rsid w:val="009028B5"/>
    <w:rsid w:val="00983575"/>
    <w:rsid w:val="00A03D0D"/>
    <w:rsid w:val="00A462A1"/>
    <w:rsid w:val="00A562A8"/>
    <w:rsid w:val="00A82A0D"/>
    <w:rsid w:val="00AA6F98"/>
    <w:rsid w:val="00B5041E"/>
    <w:rsid w:val="00B55C8E"/>
    <w:rsid w:val="00B74B18"/>
    <w:rsid w:val="00BA1EA1"/>
    <w:rsid w:val="00BB654C"/>
    <w:rsid w:val="00C62374"/>
    <w:rsid w:val="00CD049F"/>
    <w:rsid w:val="00D400F6"/>
    <w:rsid w:val="00D57748"/>
    <w:rsid w:val="00D652A6"/>
    <w:rsid w:val="00DB4A11"/>
    <w:rsid w:val="00DD69EF"/>
    <w:rsid w:val="00EE1E40"/>
    <w:rsid w:val="00EF7EA7"/>
    <w:rsid w:val="00F12E8C"/>
    <w:rsid w:val="00F72355"/>
    <w:rsid w:val="00F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5A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55A3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7855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55A3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7855A3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3564</Words>
  <Characters>2033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20</cp:revision>
  <dcterms:created xsi:type="dcterms:W3CDTF">2017-02-24T07:14:00Z</dcterms:created>
  <dcterms:modified xsi:type="dcterms:W3CDTF">2017-03-16T09:15:00Z</dcterms:modified>
</cp:coreProperties>
</file>