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B72648" w:rsidRPr="00106168">
        <w:trPr>
          <w:trHeight w:val="1055"/>
        </w:trPr>
        <w:tc>
          <w:tcPr>
            <w:tcW w:w="9639" w:type="dxa"/>
          </w:tcPr>
          <w:p w:rsidR="00B72648" w:rsidRPr="00106168" w:rsidRDefault="00B72648" w:rsidP="003C464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DD7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B72648" w:rsidRDefault="00B72648" w:rsidP="00127A73"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B72648" w:rsidRPr="00106168">
        <w:trPr>
          <w:trHeight w:val="1630"/>
        </w:trPr>
        <w:tc>
          <w:tcPr>
            <w:tcW w:w="9639" w:type="dxa"/>
          </w:tcPr>
          <w:p w:rsidR="00B72648" w:rsidRPr="00C0098C" w:rsidRDefault="00B72648" w:rsidP="003C464D">
            <w:pPr>
              <w:pStyle w:val="Heading2"/>
              <w:rPr>
                <w:rFonts w:ascii="Times New Roman" w:hAnsi="Times New Roman" w:cs="Times New Roman"/>
              </w:rPr>
            </w:pPr>
            <w:r w:rsidRPr="00C0098C">
              <w:rPr>
                <w:rFonts w:ascii="Times New Roman" w:hAnsi="Times New Roman" w:cs="Times New Roman"/>
              </w:rPr>
              <w:t>Pagėgių savivaldybės taryba</w:t>
            </w:r>
          </w:p>
          <w:p w:rsidR="00B72648" w:rsidRPr="00C0098C" w:rsidRDefault="00B72648" w:rsidP="003C464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C0098C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sprendimas</w:t>
            </w:r>
          </w:p>
          <w:p w:rsidR="00B72648" w:rsidRDefault="00B72648" w:rsidP="00794BA0">
            <w:pPr>
              <w:pStyle w:val="Heading2"/>
            </w:pPr>
            <w:r w:rsidRPr="00C0098C">
              <w:rPr>
                <w:rFonts w:ascii="Times New Roman" w:hAnsi="Times New Roman" w:cs="Times New Roman"/>
              </w:rPr>
              <w:t>dėl turto perdavimo neatlygintinai VALDYTI ir naudotis pagal panaudos sutartį pagėgių savivaldybės Lumpėnų kaimo bendruomenei</w:t>
            </w:r>
          </w:p>
        </w:tc>
      </w:tr>
      <w:tr w:rsidR="00B72648" w:rsidRPr="00106168">
        <w:trPr>
          <w:trHeight w:val="703"/>
        </w:trPr>
        <w:tc>
          <w:tcPr>
            <w:tcW w:w="9639" w:type="dxa"/>
          </w:tcPr>
          <w:p w:rsidR="00B72648" w:rsidRPr="00C0098C" w:rsidRDefault="00B72648" w:rsidP="003C464D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2017 m. vasario 27 d. Nr. T1-23</w:t>
            </w:r>
          </w:p>
          <w:p w:rsidR="00B72648" w:rsidRPr="00106168" w:rsidRDefault="00B72648" w:rsidP="003C46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98C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B72648" w:rsidRPr="008F231A" w:rsidRDefault="00B72648" w:rsidP="008F23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231A">
        <w:rPr>
          <w:rFonts w:ascii="Times New Roman" w:hAnsi="Times New Roman" w:cs="Times New Roman"/>
        </w:rPr>
        <w:t xml:space="preserve">Vadovaudamasi Lietuvos Respublikos vietos savivaldos įstatymo </w:t>
      </w:r>
      <w:r w:rsidRPr="008F231A">
        <w:rPr>
          <w:rFonts w:ascii="Times New Roman" w:hAnsi="Times New Roman" w:cs="Times New Roman"/>
          <w:color w:val="000000"/>
        </w:rPr>
        <w:t xml:space="preserve">16 straipsnio 2 dalies 26 punktu, </w:t>
      </w:r>
      <w:r w:rsidRPr="008F231A">
        <w:rPr>
          <w:rFonts w:ascii="Times New Roman" w:hAnsi="Times New Roman" w:cs="Times New Roman"/>
        </w:rPr>
        <w:t>Pagėgių savivaldybei nuosavybės teise priklausančio turto valdymo, naudojimo ir d</w:t>
      </w:r>
      <w:r>
        <w:rPr>
          <w:rFonts w:ascii="Times New Roman" w:hAnsi="Times New Roman" w:cs="Times New Roman"/>
        </w:rPr>
        <w:t xml:space="preserve">isponavimo juo tvarkos aprašo, </w:t>
      </w:r>
      <w:r w:rsidRPr="008F231A">
        <w:rPr>
          <w:rFonts w:ascii="Times New Roman" w:hAnsi="Times New Roman" w:cs="Times New Roman"/>
        </w:rPr>
        <w:t>patvirtinto Pagėgių savivaldybės tarybos 2015 m. vasario 10 d. sprendimu Nr. T-27 „Dėl Pagėgių savivaldybei nuosavybės teise priklausančio turto valdymo, naudojimo ir disponavimo juo tvarkos aprašo patvirtinimo“</w:t>
      </w:r>
      <w:r>
        <w:rPr>
          <w:rFonts w:ascii="Times New Roman" w:hAnsi="Times New Roman" w:cs="Times New Roman"/>
        </w:rPr>
        <w:t>,</w:t>
      </w:r>
      <w:r w:rsidRPr="008F231A">
        <w:rPr>
          <w:rFonts w:ascii="Times New Roman" w:hAnsi="Times New Roman" w:cs="Times New Roman"/>
        </w:rPr>
        <w:t xml:space="preserve"> 16.4, 18.1 punktais ir atsižvelgdama į Lumpėnų kaimo bendruomenės pirmininkės 2017 m. vasario 22 d. raštą Nr. M4-1 „Dėl savivaldybės turto panaudos sutarčių pratęsimo“, Pagėgių savivaldybės taryba n u s p r e n d ž i a:</w:t>
      </w:r>
    </w:p>
    <w:p w:rsidR="00B72648" w:rsidRPr="008F231A" w:rsidRDefault="00B72648" w:rsidP="008F23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31A">
        <w:rPr>
          <w:rFonts w:ascii="Times New Roman" w:hAnsi="Times New Roman" w:cs="Times New Roman"/>
        </w:rPr>
        <w:tab/>
        <w:t>1. Perduoti Pagėgių savivaldybės Lumpėnų kaimo bendruomenei 10 metų neatlygintinai valdyti ir naudotis pagal panaudos sutartį Pagėgių savivaldybei nuosavybės teise priklausantį turtą:</w:t>
      </w:r>
    </w:p>
    <w:p w:rsidR="00B72648" w:rsidRPr="008F231A" w:rsidRDefault="00B72648" w:rsidP="008F231A">
      <w:pPr>
        <w:spacing w:after="0" w:line="240" w:lineRule="auto"/>
        <w:rPr>
          <w:rFonts w:ascii="Times New Roman" w:hAnsi="Times New Roman" w:cs="Times New Roman"/>
        </w:rPr>
      </w:pPr>
      <w:r w:rsidRPr="008F231A">
        <w:rPr>
          <w:rFonts w:ascii="Times New Roman" w:hAnsi="Times New Roman" w:cs="Times New Roman"/>
        </w:rPr>
        <w:tab/>
        <w:t>1.1. patalpas</w:t>
      </w:r>
      <w:r>
        <w:rPr>
          <w:rFonts w:ascii="Times New Roman" w:hAnsi="Times New Roman" w:cs="Times New Roman"/>
        </w:rPr>
        <w:t xml:space="preserve"> </w:t>
      </w:r>
      <w:r w:rsidRPr="008F231A">
        <w:rPr>
          <w:rFonts w:ascii="Times New Roman" w:hAnsi="Times New Roman" w:cs="Times New Roman"/>
          <w:lang w:val="pl-PL"/>
        </w:rPr>
        <w:t xml:space="preserve">Nr. 2-76 (plotas </w:t>
      </w:r>
      <w:r>
        <w:rPr>
          <w:rFonts w:ascii="Times New Roman" w:hAnsi="Times New Roman" w:cs="Times New Roman"/>
          <w:lang w:val="pl-PL"/>
        </w:rPr>
        <w:t>−</w:t>
      </w:r>
      <w:r w:rsidRPr="008F231A">
        <w:rPr>
          <w:rFonts w:ascii="Times New Roman" w:hAnsi="Times New Roman" w:cs="Times New Roman"/>
          <w:lang w:val="pl-PL"/>
        </w:rPr>
        <w:t xml:space="preserve"> 27,72 kv. m)</w:t>
      </w:r>
      <w:r>
        <w:rPr>
          <w:rFonts w:ascii="Times New Roman" w:hAnsi="Times New Roman" w:cs="Times New Roman"/>
          <w:lang w:val="pl-PL"/>
        </w:rPr>
        <w:t>,</w:t>
      </w:r>
      <w:r w:rsidRPr="008F231A">
        <w:rPr>
          <w:rFonts w:ascii="Times New Roman" w:hAnsi="Times New Roman" w:cs="Times New Roman"/>
          <w:lang w:val="pl-PL"/>
        </w:rPr>
        <w:t xml:space="preserve"> Nr. 2-77 (plotas </w:t>
      </w:r>
      <w:r>
        <w:rPr>
          <w:rFonts w:ascii="Times New Roman" w:hAnsi="Times New Roman" w:cs="Times New Roman"/>
          <w:lang w:val="pl-PL"/>
        </w:rPr>
        <w:t>−</w:t>
      </w:r>
      <w:r w:rsidRPr="008F231A">
        <w:rPr>
          <w:rFonts w:ascii="Times New Roman" w:hAnsi="Times New Roman" w:cs="Times New Roman"/>
          <w:lang w:val="pl-PL"/>
        </w:rPr>
        <w:t xml:space="preserve"> 102,61 kv.m) </w:t>
      </w:r>
      <w:r w:rsidRPr="008F231A">
        <w:rPr>
          <w:rFonts w:ascii="Times New Roman" w:hAnsi="Times New Roman" w:cs="Times New Roman"/>
        </w:rPr>
        <w:t xml:space="preserve">su bendro naudojimo patalpomis: 1/3 Nr. 2-73 (plotas </w:t>
      </w:r>
      <w:r>
        <w:rPr>
          <w:rFonts w:ascii="Times New Roman" w:hAnsi="Times New Roman" w:cs="Times New Roman"/>
        </w:rPr>
        <w:t>−</w:t>
      </w:r>
      <w:r w:rsidRPr="008F231A">
        <w:rPr>
          <w:rFonts w:ascii="Times New Roman" w:hAnsi="Times New Roman" w:cs="Times New Roman"/>
        </w:rPr>
        <w:t xml:space="preserve"> 0,88 kv. m), 1/3 Nr. 2-74 (plotas </w:t>
      </w:r>
      <w:r>
        <w:rPr>
          <w:rFonts w:ascii="Times New Roman" w:hAnsi="Times New Roman" w:cs="Times New Roman"/>
        </w:rPr>
        <w:t>−</w:t>
      </w:r>
      <w:r w:rsidRPr="008F231A">
        <w:rPr>
          <w:rFonts w:ascii="Times New Roman" w:hAnsi="Times New Roman" w:cs="Times New Roman"/>
        </w:rPr>
        <w:t xml:space="preserve"> 1,02 kv. m), 1/3 Nr. 2-75 (plotas </w:t>
      </w:r>
      <w:r>
        <w:rPr>
          <w:rFonts w:ascii="Times New Roman" w:hAnsi="Times New Roman" w:cs="Times New Roman"/>
        </w:rPr>
        <w:t>−</w:t>
      </w:r>
      <w:r w:rsidRPr="008F231A">
        <w:rPr>
          <w:rFonts w:ascii="Times New Roman" w:hAnsi="Times New Roman" w:cs="Times New Roman"/>
        </w:rPr>
        <w:t xml:space="preserve"> 2,88 kv. m), iš viso bendras plotas </w:t>
      </w:r>
      <w:r>
        <w:rPr>
          <w:rFonts w:ascii="Times New Roman" w:hAnsi="Times New Roman" w:cs="Times New Roman"/>
        </w:rPr>
        <w:t>−</w:t>
      </w:r>
      <w:r w:rsidRPr="008F231A">
        <w:rPr>
          <w:rFonts w:ascii="Times New Roman" w:hAnsi="Times New Roman" w:cs="Times New Roman"/>
        </w:rPr>
        <w:t xml:space="preserve"> 131,92 kv. m, </w:t>
      </w:r>
      <w:r w:rsidRPr="008F231A">
        <w:rPr>
          <w:rFonts w:ascii="Times New Roman" w:hAnsi="Times New Roman" w:cs="Times New Roman"/>
          <w:lang w:val="pl-PL"/>
        </w:rPr>
        <w:t>esančiomis pastate, kurio unikalus Nr. 8898-6006-3019, žymėjimas 1B2p, registro Nr. 50/147767, kadastro duomenų fiksavimo data 2007-10-15, inventorinės bylos Nr. 6581, adresu: Rambyno g. 22, Lumpėnų k., Lumpėnų sen., Pagėgių sav., bendruomenės</w:t>
      </w:r>
      <w:r w:rsidRPr="008F231A">
        <w:rPr>
          <w:rFonts w:ascii="Times New Roman" w:hAnsi="Times New Roman" w:cs="Times New Roman"/>
        </w:rPr>
        <w:t xml:space="preserve"> veiklai vykdyti;</w:t>
      </w:r>
    </w:p>
    <w:p w:rsidR="00B72648" w:rsidRPr="008F231A" w:rsidRDefault="00B72648" w:rsidP="008F23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23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8F231A">
        <w:rPr>
          <w:rFonts w:ascii="Times New Roman" w:hAnsi="Times New Roman" w:cs="Times New Roman"/>
        </w:rPr>
        <w:t xml:space="preserve">1.2. krūtinės preso treniruoklį </w:t>
      </w:r>
      <w:r>
        <w:rPr>
          <w:rFonts w:ascii="Times New Roman" w:hAnsi="Times New Roman" w:cs="Times New Roman"/>
        </w:rPr>
        <w:t>„</w:t>
      </w:r>
      <w:r w:rsidRPr="008F231A">
        <w:rPr>
          <w:rFonts w:ascii="Times New Roman" w:hAnsi="Times New Roman" w:cs="Times New Roman"/>
        </w:rPr>
        <w:t>Atletas</w:t>
      </w:r>
      <w:r>
        <w:rPr>
          <w:rFonts w:ascii="Times New Roman" w:hAnsi="Times New Roman" w:cs="Times New Roman"/>
        </w:rPr>
        <w:t>“</w:t>
      </w:r>
      <w:r w:rsidRPr="008F231A">
        <w:rPr>
          <w:rFonts w:ascii="Times New Roman" w:hAnsi="Times New Roman" w:cs="Times New Roman"/>
        </w:rPr>
        <w:t>, inventorinis Nr. 0160171, įsigijimo vertė –</w:t>
      </w:r>
      <w:r>
        <w:rPr>
          <w:rFonts w:ascii="Times New Roman" w:hAnsi="Times New Roman" w:cs="Times New Roman"/>
        </w:rPr>
        <w:t xml:space="preserve"> 1264,48 Eur</w:t>
      </w:r>
      <w:r w:rsidRPr="008F231A">
        <w:rPr>
          <w:rFonts w:ascii="Times New Roman" w:hAnsi="Times New Roman" w:cs="Times New Roman"/>
        </w:rPr>
        <w:t xml:space="preserve">, likutinė vertė </w:t>
      </w:r>
      <w:r>
        <w:rPr>
          <w:rFonts w:ascii="Times New Roman" w:hAnsi="Times New Roman" w:cs="Times New Roman"/>
        </w:rPr>
        <w:t>− 0,00 Eur</w:t>
      </w:r>
      <w:r w:rsidRPr="008F231A">
        <w:rPr>
          <w:rFonts w:ascii="Times New Roman" w:hAnsi="Times New Roman" w:cs="Times New Roman"/>
        </w:rPr>
        <w:t>;</w:t>
      </w:r>
    </w:p>
    <w:p w:rsidR="00B72648" w:rsidRPr="008F231A" w:rsidRDefault="00B72648" w:rsidP="008F23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23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8F231A">
        <w:rPr>
          <w:rFonts w:ascii="Times New Roman" w:hAnsi="Times New Roman" w:cs="Times New Roman"/>
        </w:rPr>
        <w:t xml:space="preserve">1.3. kojų lenkimo stakles </w:t>
      </w:r>
      <w:r>
        <w:rPr>
          <w:rFonts w:ascii="Times New Roman" w:hAnsi="Times New Roman" w:cs="Times New Roman"/>
        </w:rPr>
        <w:t>„</w:t>
      </w:r>
      <w:r w:rsidRPr="008F231A">
        <w:rPr>
          <w:rFonts w:ascii="Times New Roman" w:hAnsi="Times New Roman" w:cs="Times New Roman"/>
        </w:rPr>
        <w:t>Atletas</w:t>
      </w:r>
      <w:r>
        <w:rPr>
          <w:rFonts w:ascii="Times New Roman" w:hAnsi="Times New Roman" w:cs="Times New Roman"/>
        </w:rPr>
        <w:t>“</w:t>
      </w:r>
      <w:r w:rsidRPr="008F231A">
        <w:rPr>
          <w:rFonts w:ascii="Times New Roman" w:hAnsi="Times New Roman" w:cs="Times New Roman"/>
        </w:rPr>
        <w:t>, inventorinis Nr. 0160172, įsigijimo vertė –</w:t>
      </w:r>
      <w:r>
        <w:rPr>
          <w:rFonts w:ascii="Times New Roman" w:hAnsi="Times New Roman" w:cs="Times New Roman"/>
        </w:rPr>
        <w:t xml:space="preserve"> 1230,31 Eur</w:t>
      </w:r>
      <w:r w:rsidRPr="008F231A">
        <w:rPr>
          <w:rFonts w:ascii="Times New Roman" w:hAnsi="Times New Roman" w:cs="Times New Roman"/>
        </w:rPr>
        <w:t xml:space="preserve">, likutinė vertė </w:t>
      </w:r>
      <w:r>
        <w:rPr>
          <w:rFonts w:ascii="Times New Roman" w:hAnsi="Times New Roman" w:cs="Times New Roman"/>
        </w:rPr>
        <w:t>− 0,00 Eur</w:t>
      </w:r>
      <w:r w:rsidRPr="008F231A">
        <w:rPr>
          <w:rFonts w:ascii="Times New Roman" w:hAnsi="Times New Roman" w:cs="Times New Roman"/>
        </w:rPr>
        <w:t>;</w:t>
      </w:r>
    </w:p>
    <w:p w:rsidR="00B72648" w:rsidRPr="008F231A" w:rsidRDefault="00B72648" w:rsidP="008F23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23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8F231A">
        <w:rPr>
          <w:rFonts w:ascii="Times New Roman" w:hAnsi="Times New Roman" w:cs="Times New Roman"/>
        </w:rPr>
        <w:t>1.4. krūtinės suvedimo treniruoklį, inventorinis Nr. 0160173, įsigijimo vertė –</w:t>
      </w:r>
      <w:r>
        <w:rPr>
          <w:rFonts w:ascii="Times New Roman" w:hAnsi="Times New Roman" w:cs="Times New Roman"/>
        </w:rPr>
        <w:t xml:space="preserve"> 1264,48 Eur</w:t>
      </w:r>
      <w:r w:rsidRPr="008F231A">
        <w:rPr>
          <w:rFonts w:ascii="Times New Roman" w:hAnsi="Times New Roman" w:cs="Times New Roman"/>
        </w:rPr>
        <w:t xml:space="preserve">, likutinė vertė </w:t>
      </w:r>
      <w:r>
        <w:rPr>
          <w:rFonts w:ascii="Times New Roman" w:hAnsi="Times New Roman" w:cs="Times New Roman"/>
        </w:rPr>
        <w:t>− 0,00 Eur</w:t>
      </w:r>
      <w:r w:rsidRPr="008F231A">
        <w:rPr>
          <w:rFonts w:ascii="Times New Roman" w:hAnsi="Times New Roman" w:cs="Times New Roman"/>
        </w:rPr>
        <w:t>.</w:t>
      </w:r>
    </w:p>
    <w:p w:rsidR="00B72648" w:rsidRPr="008F231A" w:rsidRDefault="00B72648" w:rsidP="008F231A">
      <w:pPr>
        <w:spacing w:after="120" w:line="240" w:lineRule="auto"/>
        <w:rPr>
          <w:rFonts w:ascii="Times New Roman" w:hAnsi="Times New Roman" w:cs="Times New Roman"/>
        </w:rPr>
      </w:pPr>
      <w:r w:rsidRPr="008F231A">
        <w:rPr>
          <w:rFonts w:ascii="Times New Roman" w:hAnsi="Times New Roman" w:cs="Times New Roman"/>
        </w:rPr>
        <w:t xml:space="preserve">   </w:t>
      </w:r>
      <w:r w:rsidRPr="008F23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8F231A">
        <w:rPr>
          <w:rFonts w:ascii="Times New Roman" w:hAnsi="Times New Roman" w:cs="Times New Roman"/>
        </w:rPr>
        <w:t xml:space="preserve">2. Įpareigoti Pagėgių savivaldybės administracijos Lumpėnų seniūnijos seniūnę Danguolę Mikelienę pasirašyti panaudos sutartį bei perdavimo </w:t>
      </w:r>
      <w:r>
        <w:rPr>
          <w:rFonts w:ascii="Times New Roman" w:hAnsi="Times New Roman" w:cs="Times New Roman"/>
        </w:rPr>
        <w:t>−</w:t>
      </w:r>
      <w:r w:rsidRPr="008F231A">
        <w:rPr>
          <w:rFonts w:ascii="Times New Roman" w:hAnsi="Times New Roman" w:cs="Times New Roman"/>
        </w:rPr>
        <w:t xml:space="preserve"> priėmimo aktą su panaudos gavėju.</w:t>
      </w:r>
    </w:p>
    <w:p w:rsidR="00B72648" w:rsidRPr="008F231A" w:rsidRDefault="00B72648" w:rsidP="008F231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F23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8F231A">
        <w:rPr>
          <w:rFonts w:ascii="Times New Roman" w:hAnsi="Times New Roman" w:cs="Times New Roman"/>
        </w:rPr>
        <w:t xml:space="preserve">3. Sprendimą paskelbti Pagėgių savivaldybės interneto svetainėje </w:t>
      </w:r>
      <w:hyperlink r:id="rId6" w:history="1">
        <w:r w:rsidRPr="007E5E91">
          <w:rPr>
            <w:rStyle w:val="Hyperlink"/>
            <w:rFonts w:ascii="Times New Roman" w:hAnsi="Times New Roman"/>
            <w:color w:val="auto"/>
            <w:u w:val="none"/>
          </w:rPr>
          <w:t>www.pagegiai.lt</w:t>
        </w:r>
      </w:hyperlink>
      <w:r w:rsidRPr="007E5E91">
        <w:rPr>
          <w:rFonts w:ascii="Times New Roman" w:hAnsi="Times New Roman" w:cs="Times New Roman"/>
        </w:rPr>
        <w:t>.</w:t>
      </w:r>
    </w:p>
    <w:p w:rsidR="00B72648" w:rsidRPr="008F231A" w:rsidRDefault="00B72648" w:rsidP="008F231A">
      <w:pPr>
        <w:spacing w:line="240" w:lineRule="auto"/>
        <w:jc w:val="both"/>
        <w:rPr>
          <w:rFonts w:ascii="Times New Roman" w:hAnsi="Times New Roman" w:cs="Times New Roman"/>
        </w:rPr>
      </w:pPr>
      <w:r w:rsidRPr="008F231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</w:t>
      </w:r>
      <w:r w:rsidRPr="008F231A">
        <w:rPr>
          <w:rFonts w:ascii="Times New Roman" w:hAnsi="Times New Roman" w:cs="Times New Roman"/>
        </w:rPr>
        <w:t xml:space="preserve">Šis sprendimas gali būti skundžiamas Lietuvos Respublikos administracinių bylų teisenos įstatymo nustatyta tvarka. </w:t>
      </w:r>
    </w:p>
    <w:p w:rsidR="00B72648" w:rsidRPr="008F231A" w:rsidRDefault="00B72648" w:rsidP="008F231A">
      <w:pPr>
        <w:spacing w:line="240" w:lineRule="auto"/>
        <w:jc w:val="both"/>
        <w:rPr>
          <w:rFonts w:ascii="Times New Roman" w:hAnsi="Times New Roman" w:cs="Times New Roman"/>
        </w:rPr>
      </w:pPr>
      <w:r w:rsidRPr="008F231A">
        <w:rPr>
          <w:rFonts w:ascii="Times New Roman" w:hAnsi="Times New Roman" w:cs="Times New Roman"/>
        </w:rPr>
        <w:t>SUDERINTA:</w:t>
      </w:r>
    </w:p>
    <w:p w:rsidR="00B72648" w:rsidRPr="008F231A" w:rsidRDefault="00B72648" w:rsidP="008F231A">
      <w:pPr>
        <w:spacing w:line="240" w:lineRule="auto"/>
        <w:jc w:val="both"/>
        <w:rPr>
          <w:rFonts w:ascii="Times New Roman" w:hAnsi="Times New Roman" w:cs="Times New Roman"/>
        </w:rPr>
      </w:pPr>
      <w:r w:rsidRPr="008F231A">
        <w:rPr>
          <w:rFonts w:ascii="Times New Roman" w:hAnsi="Times New Roman" w:cs="Times New Roman"/>
        </w:rPr>
        <w:t xml:space="preserve">Administracijos direktorė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F231A">
        <w:rPr>
          <w:rFonts w:ascii="Times New Roman" w:hAnsi="Times New Roman" w:cs="Times New Roman"/>
        </w:rPr>
        <w:t xml:space="preserve">Dainora Butvydienė   </w:t>
      </w:r>
    </w:p>
    <w:p w:rsidR="00B72648" w:rsidRPr="008F231A" w:rsidRDefault="00B72648" w:rsidP="008F231A">
      <w:pPr>
        <w:spacing w:line="240" w:lineRule="auto"/>
        <w:jc w:val="both"/>
        <w:rPr>
          <w:rFonts w:ascii="Times New Roman" w:hAnsi="Times New Roman" w:cs="Times New Roman"/>
        </w:rPr>
      </w:pPr>
      <w:r w:rsidRPr="008F231A">
        <w:rPr>
          <w:rFonts w:ascii="Times New Roman" w:hAnsi="Times New Roman" w:cs="Times New Roman"/>
        </w:rPr>
        <w:t xml:space="preserve">Bendrojo ir juridinio skyriaus vyriausiasis specialistas                        </w:t>
      </w:r>
      <w:r>
        <w:rPr>
          <w:rFonts w:ascii="Times New Roman" w:hAnsi="Times New Roman" w:cs="Times New Roman"/>
        </w:rPr>
        <w:t xml:space="preserve">            </w:t>
      </w:r>
      <w:r w:rsidRPr="008F231A">
        <w:rPr>
          <w:rFonts w:ascii="Times New Roman" w:hAnsi="Times New Roman" w:cs="Times New Roman"/>
        </w:rPr>
        <w:t>Valdas Vytuvis</w:t>
      </w:r>
    </w:p>
    <w:p w:rsidR="00B72648" w:rsidRPr="008F231A" w:rsidRDefault="00B72648" w:rsidP="008F231A">
      <w:pPr>
        <w:spacing w:line="240" w:lineRule="auto"/>
        <w:jc w:val="both"/>
        <w:rPr>
          <w:rFonts w:ascii="Times New Roman" w:hAnsi="Times New Roman" w:cs="Times New Roman"/>
        </w:rPr>
      </w:pPr>
      <w:r w:rsidRPr="008F231A">
        <w:rPr>
          <w:rFonts w:ascii="Times New Roman" w:hAnsi="Times New Roman" w:cs="Times New Roman"/>
        </w:rPr>
        <w:t xml:space="preserve">Kalbos ir archyvo tvarkytoja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F231A">
        <w:rPr>
          <w:rFonts w:ascii="Times New Roman" w:hAnsi="Times New Roman" w:cs="Times New Roman"/>
        </w:rPr>
        <w:t>Laimutė Mickevičienė</w:t>
      </w:r>
    </w:p>
    <w:p w:rsidR="00B72648" w:rsidRPr="008F231A" w:rsidRDefault="00B72648" w:rsidP="008F231A">
      <w:pPr>
        <w:spacing w:line="240" w:lineRule="auto"/>
        <w:jc w:val="both"/>
        <w:rPr>
          <w:rFonts w:ascii="Times New Roman" w:hAnsi="Times New Roman" w:cs="Times New Roman"/>
        </w:rPr>
      </w:pPr>
      <w:r w:rsidRPr="008F231A">
        <w:rPr>
          <w:rFonts w:ascii="Times New Roman" w:hAnsi="Times New Roman" w:cs="Times New Roman"/>
        </w:rPr>
        <w:t>Ruošė Laimutė Šegždienė,</w:t>
      </w:r>
    </w:p>
    <w:p w:rsidR="00B72648" w:rsidRPr="008F231A" w:rsidRDefault="00B72648" w:rsidP="008F231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F231A">
        <w:rPr>
          <w:rFonts w:ascii="Times New Roman" w:hAnsi="Times New Roman" w:cs="Times New Roman"/>
        </w:rPr>
        <w:t>Turto valdymo skyriaus vedėja</w:t>
      </w:r>
      <w:r w:rsidRPr="008F231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</w:t>
      </w:r>
    </w:p>
    <w:p w:rsidR="00B72648" w:rsidRDefault="00B72648" w:rsidP="00794B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231A">
        <w:rPr>
          <w:rFonts w:ascii="Times New Roman" w:hAnsi="Times New Roman" w:cs="Times New Roman"/>
          <w:color w:val="000000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:rsidR="00B72648" w:rsidRPr="007855A3" w:rsidRDefault="00B72648" w:rsidP="00794B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7855A3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B72648" w:rsidRPr="007855A3" w:rsidRDefault="00B72648" w:rsidP="00794BA0">
      <w:pPr>
        <w:spacing w:after="0" w:line="240" w:lineRule="auto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veiklos reglamento</w:t>
      </w:r>
    </w:p>
    <w:p w:rsidR="00B72648" w:rsidRPr="007855A3" w:rsidRDefault="00B72648" w:rsidP="00794BA0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2 priedas</w:t>
      </w:r>
    </w:p>
    <w:p w:rsidR="00B72648" w:rsidRPr="007855A3" w:rsidRDefault="00B72648" w:rsidP="00794B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648" w:rsidRPr="007855A3" w:rsidRDefault="00B72648" w:rsidP="00794B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A3">
        <w:rPr>
          <w:rFonts w:ascii="Times New Roman" w:hAnsi="Times New Roman" w:cs="Times New Roman"/>
          <w:b/>
          <w:bCs/>
          <w:sz w:val="24"/>
          <w:szCs w:val="24"/>
        </w:rPr>
        <w:t>SPRENDIMO PROJEKTO “</w:t>
      </w:r>
      <w:r w:rsidRPr="007855A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TURTO</w:t>
      </w:r>
      <w:r w:rsidRPr="007855A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perdavimo neatlygintinai VALDYTI ir naudotis pagal panaudos sutartį pagėgių savivaldybės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LUMPĖNŲ KAIMO BENDRUOMENEI"</w:t>
      </w:r>
    </w:p>
    <w:p w:rsidR="00B72648" w:rsidRPr="007855A3" w:rsidRDefault="00B72648" w:rsidP="00794B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A3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B72648" w:rsidRPr="007855A3" w:rsidRDefault="00B72648" w:rsidP="00794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85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855A3">
        <w:rPr>
          <w:rFonts w:ascii="Times New Roman" w:hAnsi="Times New Roman" w:cs="Times New Roman"/>
          <w:sz w:val="24"/>
          <w:szCs w:val="24"/>
        </w:rPr>
        <w:t>2-2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72648" w:rsidRPr="004A3864" w:rsidRDefault="00B72648" w:rsidP="00794BA0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Parengto projekto tikslai ir uždaviniai: </w:t>
      </w:r>
      <w:r w:rsidRPr="004A3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4A3864">
        <w:rPr>
          <w:rFonts w:ascii="Times New Roman" w:hAnsi="Times New Roman" w:cs="Times New Roman"/>
          <w:sz w:val="24"/>
          <w:szCs w:val="24"/>
        </w:rPr>
        <w:t xml:space="preserve">erduoti Pagėgių savivaldybės Lumpėnų kaimo bendruomenei patalpas, esančias </w:t>
      </w:r>
      <w:r>
        <w:rPr>
          <w:rFonts w:ascii="Times New Roman" w:hAnsi="Times New Roman" w:cs="Times New Roman"/>
          <w:sz w:val="24"/>
          <w:szCs w:val="24"/>
        </w:rPr>
        <w:t>Rambyno</w:t>
      </w:r>
      <w:r w:rsidRPr="004A3864">
        <w:rPr>
          <w:rFonts w:ascii="Times New Roman" w:hAnsi="Times New Roman" w:cs="Times New Roman"/>
          <w:sz w:val="24"/>
          <w:szCs w:val="24"/>
        </w:rPr>
        <w:t xml:space="preserve"> g. 22, Lumpėnų k., Lumpėnų sen., Pagėgių sav., ir  treniruoklius bendruomenės veiklai vykdyti. </w:t>
      </w:r>
    </w:p>
    <w:p w:rsidR="00B72648" w:rsidRPr="004A3864" w:rsidRDefault="00B72648" w:rsidP="00794BA0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2. Kaip šiuo metu yra sureguliuoti projekte aptarti klausimai</w:t>
      </w:r>
      <w:r w:rsidRPr="004A3864">
        <w:rPr>
          <w:rFonts w:ascii="Times New Roman" w:hAnsi="Times New Roman" w:cs="Times New Roman"/>
          <w:sz w:val="24"/>
          <w:szCs w:val="24"/>
        </w:rPr>
        <w:t>:  sprendimo projektas paruoštas vadovaujantis Lietuvos Respublikos vietos savivaldos įstatymo 16 straipsnio 2 dalies 26 punktu, Pagėgių savivaldybei nuosavybės teise priklausančio turto valdymo, naudojimo ir disponavimo juo tvarkos aprašu, patvirtintu Pagėgių savivaldybės tarybos 2015 m. vasario 10 d. sprendimu Nr. T-27 ir atsižvelgiant į Lumpėnų kaimo bendruomenės pirmininkės 2017 m. vasario 22 d. prašymą.</w:t>
      </w:r>
    </w:p>
    <w:p w:rsidR="00B72648" w:rsidRPr="007E5E91" w:rsidRDefault="00B72648" w:rsidP="004A3864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sz w:val="24"/>
          <w:szCs w:val="24"/>
        </w:rPr>
        <w:t xml:space="preserve">      </w:t>
      </w:r>
      <w:r w:rsidRPr="004A38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A3864">
        <w:rPr>
          <w:rFonts w:ascii="Times New Roman" w:hAnsi="Times New Roman" w:cs="Times New Roman"/>
          <w:sz w:val="24"/>
          <w:szCs w:val="24"/>
        </w:rPr>
        <w:t xml:space="preserve">. </w:t>
      </w:r>
      <w:r w:rsidRPr="004A3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Kokių teigiamų rezultatų laukiama: </w:t>
      </w:r>
      <w:r w:rsidRPr="004A3864">
        <w:rPr>
          <w:rFonts w:ascii="Times New Roman" w:hAnsi="Times New Roman" w:cs="Times New Roman"/>
          <w:sz w:val="24"/>
          <w:szCs w:val="24"/>
        </w:rPr>
        <w:t>teikiama nauda visuomenei</w:t>
      </w:r>
      <w:r w:rsidRPr="004A3864">
        <w:rPr>
          <w:sz w:val="24"/>
          <w:szCs w:val="24"/>
        </w:rPr>
        <w:t xml:space="preserve"> </w:t>
      </w:r>
      <w:r w:rsidRPr="007E5E91">
        <w:rPr>
          <w:rFonts w:ascii="Times New Roman" w:hAnsi="Times New Roman" w:cs="Times New Roman"/>
          <w:sz w:val="24"/>
          <w:szCs w:val="24"/>
        </w:rPr>
        <w:t xml:space="preserve">ar jos daliai socialinėje, kultūros bei sporto srityje. </w:t>
      </w:r>
    </w:p>
    <w:p w:rsidR="00B72648" w:rsidRPr="004A3864" w:rsidRDefault="00B72648" w:rsidP="00794BA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sz w:val="24"/>
          <w:szCs w:val="24"/>
        </w:rPr>
        <w:t xml:space="preserve">   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4. Galimos neigiamos priimto projekto pasekmės ir kokių priemonių reikėtų imtis, kad tokių</w:t>
      </w:r>
    </w:p>
    <w:p w:rsidR="00B72648" w:rsidRPr="004A3864" w:rsidRDefault="00B72648" w:rsidP="00794BA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A3864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B72648" w:rsidRPr="004A3864" w:rsidRDefault="00B72648" w:rsidP="00794BA0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5. Kokius galiojančius aktus (tarybos, mero, savivaldybės administracijos direktoriaus)</w:t>
      </w:r>
    </w:p>
    <w:p w:rsidR="00B72648" w:rsidRPr="004A3864" w:rsidRDefault="00B72648" w:rsidP="00794BA0">
      <w:pPr>
        <w:widowControl w:val="0"/>
        <w:tabs>
          <w:tab w:val="left" w:pos="0"/>
        </w:tabs>
        <w:spacing w:after="12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4A386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72648" w:rsidRPr="004A3864" w:rsidRDefault="00B72648" w:rsidP="00794BA0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6. Jeigu priimtam sprendimui reikės kito tarybos sprendimo, mero potvarkio ar </w:t>
      </w:r>
    </w:p>
    <w:p w:rsidR="00B72648" w:rsidRPr="004A3864" w:rsidRDefault="00B72648" w:rsidP="00794BA0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Pagėgių savivaldybės administracijos Turto valdymo skyrius.</w:t>
      </w:r>
    </w:p>
    <w:p w:rsidR="00B72648" w:rsidRPr="004A3864" w:rsidRDefault="00B72648" w:rsidP="00794BA0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7. Ar reikalinga atlikti sprendimo projekto antikorupcinį vertinimą: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4A3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72648" w:rsidRPr="004A3864" w:rsidRDefault="00B72648" w:rsidP="00794BA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8. Sprendimo vykdytojai ir įvykdymo terminai, lėšų, reikalingų sprendimui įgyvendinti, poreikis (jeigu tai numatoma – derinti su Finansų skyriumi)</w:t>
      </w:r>
      <w:r w:rsidRPr="004A3864">
        <w:rPr>
          <w:rFonts w:ascii="Times New Roman" w:hAnsi="Times New Roman" w:cs="Times New Roman"/>
          <w:sz w:val="24"/>
          <w:szCs w:val="24"/>
        </w:rPr>
        <w:t xml:space="preserve">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B72648" w:rsidRPr="004A3864" w:rsidRDefault="00B72648" w:rsidP="00794BA0">
      <w:pPr>
        <w:widowControl w:val="0"/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sz w:val="24"/>
          <w:szCs w:val="24"/>
        </w:rPr>
        <w:t xml:space="preserve">    9.</w:t>
      </w:r>
      <w:r w:rsidRPr="004A3864">
        <w:rPr>
          <w:rFonts w:ascii="Times New Roman" w:hAnsi="Times New Roman" w:cs="Times New Roman"/>
          <w:sz w:val="24"/>
          <w:szCs w:val="24"/>
        </w:rPr>
        <w:t xml:space="preserve"> 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 xml:space="preserve"> nėra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B72648" w:rsidRPr="004A3864" w:rsidRDefault="00B72648" w:rsidP="00794BA0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10. Projekto rengėjas ar rengėjų grupė.</w:t>
      </w:r>
      <w:r w:rsidRPr="004A3864">
        <w:rPr>
          <w:rFonts w:ascii="Times New Roman" w:hAnsi="Times New Roman" w:cs="Times New Roman"/>
          <w:sz w:val="24"/>
          <w:szCs w:val="24"/>
        </w:rPr>
        <w:t xml:space="preserve"> Turto valdymo skyriaus vedėja Laimutė Šegždienė, tel. 8 441 70412.</w:t>
      </w:r>
    </w:p>
    <w:p w:rsidR="00B72648" w:rsidRPr="004A3864" w:rsidRDefault="00B72648" w:rsidP="00794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11. Kiti, rengėjo nuomone,  reikalingi pagrindimai ir paaiškinimai: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projektas</w:t>
      </w:r>
      <w:r w:rsidRPr="004A3864">
        <w:rPr>
          <w:rFonts w:ascii="Times New Roman" w:hAnsi="Times New Roman" w:cs="Times New Roman"/>
          <w:sz w:val="24"/>
          <w:szCs w:val="24"/>
        </w:rPr>
        <w:t xml:space="preserve"> parengtas vadovaujantis Lietuvos Respublikos vietos savivaldos įstatymu,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64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aprašu, patvirtintu Pagėgių savivaldybės tarybos 2015 m. vasario 10 d. sprendimu Nr. T-27 ir atsižvelgiant į Lumpėnų kaimo bendruomenės pirmininkės 2017 m. vasario 22 d. prašymą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648" w:rsidRPr="004A3864" w:rsidRDefault="00B72648" w:rsidP="00794B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648" w:rsidRPr="004A3864" w:rsidRDefault="00B72648" w:rsidP="00794B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color w:val="000000"/>
          <w:sz w:val="24"/>
          <w:szCs w:val="24"/>
        </w:rPr>
        <w:t>Turto valdymo skyriaus vedėja                                                                          Laimutė Šegždienė</w:t>
      </w:r>
    </w:p>
    <w:p w:rsidR="00B72648" w:rsidRDefault="00B72648">
      <w:pPr>
        <w:rPr>
          <w:sz w:val="24"/>
          <w:szCs w:val="24"/>
        </w:rPr>
      </w:pPr>
    </w:p>
    <w:p w:rsidR="00B72648" w:rsidRPr="004A3864" w:rsidRDefault="00B72648">
      <w:pPr>
        <w:rPr>
          <w:sz w:val="24"/>
          <w:szCs w:val="24"/>
        </w:rPr>
      </w:pPr>
      <w:r w:rsidRPr="00F27DD7">
        <w:rPr>
          <w:sz w:val="24"/>
          <w:szCs w:val="24"/>
        </w:rPr>
        <w:pict>
          <v:shape id="_x0000_i1026" type="#_x0000_t75" style="width:420.75pt;height:693pt">
            <v:imagedata r:id="rId7" o:title=""/>
          </v:shape>
        </w:pict>
      </w:r>
    </w:p>
    <w:sectPr w:rsidR="00B72648" w:rsidRPr="004A3864" w:rsidSect="001C7F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304C"/>
    <w:multiLevelType w:val="hybridMultilevel"/>
    <w:tmpl w:val="E25ED036"/>
    <w:lvl w:ilvl="0" w:tplc="3294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903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422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7EF7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4AF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9CC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642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7CF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4AC4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A73"/>
    <w:rsid w:val="000913AA"/>
    <w:rsid w:val="000A5065"/>
    <w:rsid w:val="000B61C9"/>
    <w:rsid w:val="000D17F9"/>
    <w:rsid w:val="000D4416"/>
    <w:rsid w:val="00106168"/>
    <w:rsid w:val="00127A73"/>
    <w:rsid w:val="00134003"/>
    <w:rsid w:val="00155062"/>
    <w:rsid w:val="001677D1"/>
    <w:rsid w:val="001A3047"/>
    <w:rsid w:val="001C7F1D"/>
    <w:rsid w:val="001F2848"/>
    <w:rsid w:val="002E573E"/>
    <w:rsid w:val="0031186E"/>
    <w:rsid w:val="00324D80"/>
    <w:rsid w:val="0036546E"/>
    <w:rsid w:val="003675A0"/>
    <w:rsid w:val="00387285"/>
    <w:rsid w:val="003C384B"/>
    <w:rsid w:val="003C464D"/>
    <w:rsid w:val="004A3864"/>
    <w:rsid w:val="004C7172"/>
    <w:rsid w:val="005531AD"/>
    <w:rsid w:val="005967CD"/>
    <w:rsid w:val="005E144D"/>
    <w:rsid w:val="0062700C"/>
    <w:rsid w:val="006803CC"/>
    <w:rsid w:val="007435C0"/>
    <w:rsid w:val="00745412"/>
    <w:rsid w:val="007855A3"/>
    <w:rsid w:val="00794BA0"/>
    <w:rsid w:val="007E5E91"/>
    <w:rsid w:val="00856C80"/>
    <w:rsid w:val="008B6C0E"/>
    <w:rsid w:val="008F231A"/>
    <w:rsid w:val="0098648B"/>
    <w:rsid w:val="009A45DE"/>
    <w:rsid w:val="00A60916"/>
    <w:rsid w:val="00B04802"/>
    <w:rsid w:val="00B72648"/>
    <w:rsid w:val="00BF4537"/>
    <w:rsid w:val="00C0098C"/>
    <w:rsid w:val="00D066A2"/>
    <w:rsid w:val="00D83C9C"/>
    <w:rsid w:val="00DC1480"/>
    <w:rsid w:val="00DD6368"/>
    <w:rsid w:val="00E0494C"/>
    <w:rsid w:val="00EE3FE7"/>
    <w:rsid w:val="00F07749"/>
    <w:rsid w:val="00F20B25"/>
    <w:rsid w:val="00F2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1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A73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7A73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2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94BA0"/>
    <w:rPr>
      <w:rFonts w:cs="Times New Roman"/>
      <w:color w:val="0000FF"/>
      <w:u w:val="single"/>
    </w:rPr>
  </w:style>
  <w:style w:type="paragraph" w:customStyle="1" w:styleId="DiagramaDiagrama1Diagrama">
    <w:name w:val="Diagrama Diagrama1 Diagrama"/>
    <w:basedOn w:val="Normal"/>
    <w:uiPriority w:val="99"/>
    <w:rsid w:val="004A38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3771</Words>
  <Characters>2151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17</cp:revision>
  <cp:lastPrinted>2017-02-28T06:47:00Z</cp:lastPrinted>
  <dcterms:created xsi:type="dcterms:W3CDTF">2017-02-27T08:01:00Z</dcterms:created>
  <dcterms:modified xsi:type="dcterms:W3CDTF">2017-03-03T06:52:00Z</dcterms:modified>
</cp:coreProperties>
</file>