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90E0B">
        <w:trPr>
          <w:trHeight w:hRule="exact" w:val="1055"/>
        </w:trPr>
        <w:tc>
          <w:tcPr>
            <w:tcW w:w="9639" w:type="dxa"/>
          </w:tcPr>
          <w:p w:rsidR="00790E0B" w:rsidRPr="000352AE" w:rsidRDefault="00790E0B" w:rsidP="00302CB6">
            <w:pPr>
              <w:tabs>
                <w:tab w:val="center" w:pos="4711"/>
                <w:tab w:val="left" w:pos="7380"/>
              </w:tabs>
              <w:rPr>
                <w:b/>
              </w:rPr>
            </w:pPr>
            <w:r>
              <w:rPr>
                <w:sz w:val="28"/>
              </w:rPr>
              <w:tab/>
            </w:r>
            <w:r w:rsidRPr="00440DAE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  <w:r>
              <w:rPr>
                <w:sz w:val="28"/>
              </w:rPr>
              <w:tab/>
            </w:r>
            <w:r w:rsidRPr="005017BB">
              <w:rPr>
                <w:b/>
                <w:szCs w:val="24"/>
              </w:rPr>
              <w:t>Projektas</w:t>
            </w:r>
          </w:p>
          <w:p w:rsidR="00790E0B" w:rsidRDefault="00790E0B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790E0B">
        <w:trPr>
          <w:trHeight w:hRule="exact" w:val="2197"/>
        </w:trPr>
        <w:tc>
          <w:tcPr>
            <w:tcW w:w="9639" w:type="dxa"/>
          </w:tcPr>
          <w:p w:rsidR="00790E0B" w:rsidRDefault="00790E0B">
            <w:pPr>
              <w:pStyle w:val="Heading2"/>
            </w:pPr>
            <w:r>
              <w:t>Pagėgių savivaldybės taryba</w:t>
            </w:r>
          </w:p>
          <w:p w:rsidR="00790E0B" w:rsidRDefault="00790E0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790E0B" w:rsidRDefault="00790E0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790E0B" w:rsidRDefault="00790E0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ŠVIETIMO ĮSTAIGŲ DARBUOTOJŲ ETATŲ (IŠSKYRUS PEDAGOGUS), FINANSUOJAMŲ IŠ SAVIVALDYBĖS BIUDŽETO, SKAIČIAUS NUSTATYMO </w:t>
            </w:r>
          </w:p>
        </w:tc>
      </w:tr>
      <w:tr w:rsidR="00790E0B">
        <w:trPr>
          <w:trHeight w:hRule="exact" w:val="703"/>
        </w:trPr>
        <w:tc>
          <w:tcPr>
            <w:tcW w:w="9639" w:type="dxa"/>
          </w:tcPr>
          <w:p w:rsidR="00790E0B" w:rsidRDefault="00790E0B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 m. birželio 7 d. Nr. T1-109</w:t>
            </w:r>
          </w:p>
          <w:p w:rsidR="00790E0B" w:rsidRDefault="00790E0B">
            <w:pPr>
              <w:jc w:val="center"/>
            </w:pPr>
            <w:r>
              <w:t>Pagėgiai</w:t>
            </w:r>
          </w:p>
        </w:tc>
      </w:tr>
    </w:tbl>
    <w:p w:rsidR="00790E0B" w:rsidRDefault="00790E0B">
      <w:pPr>
        <w:jc w:val="both"/>
      </w:pPr>
    </w:p>
    <w:p w:rsidR="00790E0B" w:rsidRPr="00F53BFC" w:rsidRDefault="00790E0B" w:rsidP="00BF2492">
      <w:p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                 </w:t>
      </w:r>
      <w:r>
        <w:rPr>
          <w:szCs w:val="24"/>
        </w:rPr>
        <w:t xml:space="preserve">Vadovaudamasi Lietuvos Respublikos vietos savivaldos įstatymo </w:t>
      </w:r>
      <w:r>
        <w:t>18 straipsnio 1 dalimi, Lietuvos Respublikos biudžetinių įstaigų įstatymo 9 straipsnio 2 dalies 4 punktu ir atsižvelgdama į Pagėgių sav. Vilkyškių Johaneso Bobrovskio gimnazijos direktorės Rimos Auštrienės 2019 m. birželio 6 d. prašymą Nr. 2-93 „Dėl pareigybių ir etatų patvirtinimo“, Pagėgių savivaldybės taryba    n u s p r e n d ž i a:</w:t>
      </w:r>
    </w:p>
    <w:p w:rsidR="00790E0B" w:rsidRDefault="00790E0B" w:rsidP="00BF2492">
      <w:pPr>
        <w:spacing w:line="360" w:lineRule="auto"/>
        <w:jc w:val="both"/>
      </w:pPr>
      <w:r>
        <w:t xml:space="preserve">                1. Patvirtinti Pagėgių savivaldybės švietimo įstaigų darbuotojų (išskyrus pedagogus), finansuojamų iš savivaldybės biudžeto, etatų skaičių (pridedama).</w:t>
      </w:r>
    </w:p>
    <w:p w:rsidR="00790E0B" w:rsidRDefault="00790E0B" w:rsidP="00720E28">
      <w:pPr>
        <w:spacing w:line="360" w:lineRule="auto"/>
        <w:jc w:val="both"/>
      </w:pPr>
      <w:r>
        <w:t xml:space="preserve">                2. Pripažinti netekusiu galios Pagėgių savivaldybės tarybos 2016 m. gruodžio 22 d. sprendimą Nr. T-231 </w:t>
      </w:r>
      <w:r w:rsidRPr="00817A57">
        <w:t xml:space="preserve">„Dėl Pagėgių savivaldybės </w:t>
      </w:r>
      <w:r>
        <w:t xml:space="preserve">švietimo </w:t>
      </w:r>
      <w:r w:rsidRPr="00817A57">
        <w:t>įstaigų darbuotojų etatų</w:t>
      </w:r>
      <w:r>
        <w:t xml:space="preserve"> (išskyrus pedagogus)</w:t>
      </w:r>
      <w:r w:rsidRPr="00817A57">
        <w:t>, finansuojamų iš savivaldybės</w:t>
      </w:r>
      <w:r>
        <w:t xml:space="preserve"> biudžeto, skaičiaus nustatymo“ su visais vėlesniais pakeitimais ir papildymais.</w:t>
      </w:r>
    </w:p>
    <w:p w:rsidR="00790E0B" w:rsidRDefault="00790E0B" w:rsidP="00720E28">
      <w:pPr>
        <w:spacing w:line="360" w:lineRule="auto"/>
        <w:jc w:val="both"/>
      </w:pPr>
      <w:r>
        <w:rPr>
          <w:bCs/>
          <w:color w:val="000000"/>
        </w:rPr>
        <w:t xml:space="preserve">                3</w:t>
      </w:r>
      <w:r w:rsidRPr="003075B7">
        <w:t xml:space="preserve">. Sprendimą paskelbti Pagėgių savivaldybės interneto svetainėje </w:t>
      </w:r>
      <w:hyperlink r:id="rId8" w:history="1">
        <w:r w:rsidRPr="00F35D69">
          <w:rPr>
            <w:rStyle w:val="Hyperlink"/>
            <w:color w:val="auto"/>
            <w:u w:val="none"/>
          </w:rPr>
          <w:t>www.pagegiai.lt</w:t>
        </w:r>
      </w:hyperlink>
      <w:r w:rsidRPr="00F35D69">
        <w:t>.</w:t>
      </w:r>
    </w:p>
    <w:p w:rsidR="00790E0B" w:rsidRPr="00302CB6" w:rsidRDefault="00790E0B" w:rsidP="001F312D">
      <w:pPr>
        <w:spacing w:line="360" w:lineRule="auto"/>
        <w:jc w:val="both"/>
      </w:pPr>
      <w:r>
        <w:t xml:space="preserve">                </w:t>
      </w:r>
      <w:r w:rsidRPr="003075B7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790E0B" w:rsidRPr="00F7209B" w:rsidRDefault="00790E0B" w:rsidP="00F7209B">
      <w:pPr>
        <w:jc w:val="both"/>
        <w:rPr>
          <w:szCs w:val="24"/>
        </w:rPr>
      </w:pPr>
      <w:r w:rsidRPr="00F7209B">
        <w:rPr>
          <w:szCs w:val="24"/>
        </w:rPr>
        <w:t>SUDERINTA:</w:t>
      </w:r>
    </w:p>
    <w:p w:rsidR="00790E0B" w:rsidRPr="00F7209B" w:rsidRDefault="00790E0B" w:rsidP="00F7209B">
      <w:pPr>
        <w:jc w:val="both"/>
        <w:rPr>
          <w:szCs w:val="24"/>
        </w:rPr>
      </w:pPr>
    </w:p>
    <w:p w:rsidR="00790E0B" w:rsidRPr="00F7209B" w:rsidRDefault="00790E0B" w:rsidP="00F7209B">
      <w:pPr>
        <w:rPr>
          <w:szCs w:val="24"/>
        </w:rPr>
      </w:pPr>
      <w:r w:rsidRPr="00F7209B">
        <w:rPr>
          <w:szCs w:val="24"/>
        </w:rPr>
        <w:t>A</w:t>
      </w:r>
      <w:r>
        <w:rPr>
          <w:szCs w:val="24"/>
        </w:rPr>
        <w:t>dministracijos direktorė</w:t>
      </w:r>
      <w:r w:rsidRPr="00F7209B">
        <w:rPr>
          <w:szCs w:val="24"/>
        </w:rPr>
        <w:tab/>
      </w:r>
      <w:r w:rsidRPr="00F7209B">
        <w:rPr>
          <w:szCs w:val="24"/>
        </w:rPr>
        <w:tab/>
        <w:t xml:space="preserve">               </w:t>
      </w:r>
      <w:r w:rsidRPr="00F7209B">
        <w:rPr>
          <w:szCs w:val="24"/>
        </w:rPr>
        <w:tab/>
      </w:r>
      <w:r w:rsidRPr="00F7209B">
        <w:rPr>
          <w:szCs w:val="24"/>
        </w:rPr>
        <w:tab/>
      </w:r>
      <w:r>
        <w:rPr>
          <w:szCs w:val="24"/>
        </w:rPr>
        <w:t xml:space="preserve">       Jūratė Mažutienė</w:t>
      </w:r>
    </w:p>
    <w:p w:rsidR="00790E0B" w:rsidRPr="00F7209B" w:rsidRDefault="00790E0B" w:rsidP="00F7209B">
      <w:pPr>
        <w:tabs>
          <w:tab w:val="left" w:pos="6975"/>
        </w:tabs>
        <w:jc w:val="both"/>
        <w:rPr>
          <w:szCs w:val="24"/>
        </w:rPr>
      </w:pPr>
    </w:p>
    <w:p w:rsidR="00790E0B" w:rsidRPr="00F7209B" w:rsidRDefault="00790E0B" w:rsidP="00F7209B">
      <w:pPr>
        <w:rPr>
          <w:szCs w:val="24"/>
        </w:rPr>
      </w:pPr>
      <w:r w:rsidRPr="00F7209B">
        <w:rPr>
          <w:szCs w:val="24"/>
        </w:rPr>
        <w:t>Dokumentų valdymo ir teisės skyriaus</w:t>
      </w:r>
    </w:p>
    <w:p w:rsidR="00790E0B" w:rsidRPr="00F7209B" w:rsidRDefault="00790E0B" w:rsidP="00F7209B">
      <w:pPr>
        <w:rPr>
          <w:szCs w:val="24"/>
        </w:rPr>
      </w:pPr>
      <w:r w:rsidRPr="00F7209B">
        <w:rPr>
          <w:szCs w:val="24"/>
        </w:rPr>
        <w:t>vyriausiasis specialistas</w:t>
      </w:r>
      <w:r w:rsidRPr="00F7209B">
        <w:rPr>
          <w:szCs w:val="24"/>
        </w:rPr>
        <w:tab/>
      </w:r>
      <w:r w:rsidRPr="00F7209B">
        <w:rPr>
          <w:szCs w:val="24"/>
        </w:rPr>
        <w:tab/>
      </w:r>
      <w:r w:rsidRPr="00F7209B">
        <w:rPr>
          <w:szCs w:val="24"/>
        </w:rPr>
        <w:tab/>
      </w:r>
      <w:r w:rsidRPr="00F7209B">
        <w:rPr>
          <w:szCs w:val="24"/>
        </w:rPr>
        <w:tab/>
        <w:t xml:space="preserve"> </w:t>
      </w:r>
      <w:r>
        <w:rPr>
          <w:szCs w:val="24"/>
        </w:rPr>
        <w:t xml:space="preserve">      </w:t>
      </w:r>
      <w:r w:rsidRPr="00F7209B">
        <w:rPr>
          <w:szCs w:val="24"/>
        </w:rPr>
        <w:t xml:space="preserve">Valdas Vytuvis               </w:t>
      </w:r>
      <w:r w:rsidRPr="00F7209B">
        <w:rPr>
          <w:szCs w:val="24"/>
        </w:rPr>
        <w:tab/>
      </w:r>
      <w:r w:rsidRPr="00F7209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90E0B" w:rsidRPr="00F7209B" w:rsidRDefault="00790E0B" w:rsidP="00F7209B">
      <w:pPr>
        <w:rPr>
          <w:rFonts w:ascii="Calibri" w:hAnsi="Calibri"/>
          <w:szCs w:val="24"/>
        </w:rPr>
      </w:pPr>
    </w:p>
    <w:p w:rsidR="00790E0B" w:rsidRPr="00F35D69" w:rsidRDefault="00790E0B" w:rsidP="00F7209B">
      <w:pPr>
        <w:rPr>
          <w:szCs w:val="24"/>
          <w:lang w:val="pt-BR"/>
        </w:rPr>
      </w:pPr>
      <w:r w:rsidRPr="00F35D69">
        <w:rPr>
          <w:szCs w:val="24"/>
          <w:lang w:val="pt-BR"/>
        </w:rPr>
        <w:t>Civilinės metrikacijos ir viešosios tvarkos skyriaus</w:t>
      </w:r>
    </w:p>
    <w:p w:rsidR="00790E0B" w:rsidRPr="00F35D69" w:rsidRDefault="00790E0B" w:rsidP="00F7209B">
      <w:pPr>
        <w:rPr>
          <w:szCs w:val="24"/>
          <w:lang w:val="pt-BR"/>
        </w:rPr>
      </w:pPr>
      <w:r w:rsidRPr="00F35D69">
        <w:rPr>
          <w:szCs w:val="24"/>
          <w:lang w:val="pt-BR"/>
        </w:rPr>
        <w:t>vyriausioji specialistė − kalbos ir archyvo tvarkytoja</w:t>
      </w:r>
      <w:r w:rsidRPr="00F35D69">
        <w:rPr>
          <w:szCs w:val="24"/>
          <w:lang w:val="pt-BR"/>
        </w:rPr>
        <w:tab/>
      </w:r>
      <w:r w:rsidRPr="00F35D69">
        <w:rPr>
          <w:szCs w:val="24"/>
          <w:lang w:val="pt-BR"/>
        </w:rPr>
        <w:tab/>
        <w:t xml:space="preserve"> </w:t>
      </w:r>
      <w:r>
        <w:rPr>
          <w:szCs w:val="24"/>
          <w:lang w:val="pt-BR"/>
        </w:rPr>
        <w:t xml:space="preserve">      </w:t>
      </w:r>
      <w:r w:rsidRPr="00F35D69">
        <w:rPr>
          <w:szCs w:val="24"/>
          <w:lang w:val="pt-BR"/>
        </w:rPr>
        <w:t>Laimutė Mickevičienė</w:t>
      </w:r>
    </w:p>
    <w:p w:rsidR="00790E0B" w:rsidRPr="00F35D69" w:rsidRDefault="00790E0B" w:rsidP="00F7209B">
      <w:pPr>
        <w:jc w:val="both"/>
        <w:rPr>
          <w:szCs w:val="24"/>
        </w:rPr>
      </w:pPr>
    </w:p>
    <w:p w:rsidR="00790E0B" w:rsidRPr="00F35D69" w:rsidRDefault="00790E0B" w:rsidP="00F7209B">
      <w:pPr>
        <w:jc w:val="both"/>
        <w:rPr>
          <w:szCs w:val="24"/>
        </w:rPr>
      </w:pPr>
    </w:p>
    <w:p w:rsidR="00790E0B" w:rsidRPr="00F7209B" w:rsidRDefault="00790E0B" w:rsidP="00F7209B">
      <w:pPr>
        <w:jc w:val="both"/>
        <w:rPr>
          <w:szCs w:val="24"/>
        </w:rPr>
      </w:pPr>
      <w:r w:rsidRPr="00F7209B">
        <w:rPr>
          <w:szCs w:val="24"/>
        </w:rPr>
        <w:t xml:space="preserve">Parengė Virginija </w:t>
      </w:r>
      <w:r>
        <w:rPr>
          <w:szCs w:val="24"/>
        </w:rPr>
        <w:t>Sirvidienė,</w:t>
      </w:r>
    </w:p>
    <w:p w:rsidR="00790E0B" w:rsidRPr="00720E28" w:rsidRDefault="00790E0B" w:rsidP="00E718C9">
      <w:pPr>
        <w:jc w:val="both"/>
        <w:rPr>
          <w:szCs w:val="24"/>
        </w:rPr>
      </w:pPr>
      <w:r w:rsidRPr="00F7209B">
        <w:rPr>
          <w:szCs w:val="24"/>
        </w:rPr>
        <w:t xml:space="preserve">Švietimo, kultūros ir sporto skyriaus vedėja </w:t>
      </w:r>
    </w:p>
    <w:p w:rsidR="00790E0B" w:rsidRPr="00720E28" w:rsidRDefault="00790E0B" w:rsidP="00E718C9">
      <w:pPr>
        <w:jc w:val="both"/>
        <w:rPr>
          <w:sz w:val="22"/>
          <w:szCs w:val="22"/>
        </w:rPr>
      </w:pPr>
    </w:p>
    <w:p w:rsidR="00790E0B" w:rsidRDefault="00790E0B" w:rsidP="00A916AD">
      <w:pPr>
        <w:jc w:val="both"/>
      </w:pPr>
      <w:r>
        <w:t xml:space="preserve">                                                                                       PATVIRTINTA</w:t>
      </w:r>
    </w:p>
    <w:p w:rsidR="00790E0B" w:rsidRDefault="00790E0B" w:rsidP="00A916AD">
      <w:pPr>
        <w:jc w:val="both"/>
      </w:pPr>
      <w:r>
        <w:t xml:space="preserve">                                                                                       Pagėgių savivaldybės tarybos</w:t>
      </w:r>
    </w:p>
    <w:p w:rsidR="00790E0B" w:rsidRDefault="00790E0B" w:rsidP="00A916AD">
      <w:pPr>
        <w:jc w:val="both"/>
      </w:pPr>
      <w:r>
        <w:t xml:space="preserve">                                                                                       2019 m. birželio    d. </w:t>
      </w:r>
    </w:p>
    <w:p w:rsidR="00790E0B" w:rsidRDefault="00790E0B" w:rsidP="00A916AD">
      <w:pPr>
        <w:ind w:left="3912" w:firstLine="1304"/>
        <w:jc w:val="both"/>
      </w:pPr>
      <w:r>
        <w:t>sprendimu Nr. T-</w:t>
      </w:r>
    </w:p>
    <w:p w:rsidR="00790E0B" w:rsidRDefault="00790E0B" w:rsidP="007F1941">
      <w:pPr>
        <w:jc w:val="both"/>
      </w:pPr>
    </w:p>
    <w:p w:rsidR="00790E0B" w:rsidRDefault="00790E0B" w:rsidP="00FD5F9F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PAGĖGIŲ SAVIVALDYBĖS ŠVIETIMO ĮSTAIGŲ DARBUOTOJŲ (IŠSKYRUS PEDAGOGUS), FINANSUOJAMŲ IŠ SAVIVALDYBĖS BIUDŽETO, NUSTATYTAS ETATŲ SKAIČIUS </w:t>
      </w:r>
    </w:p>
    <w:p w:rsidR="00790E0B" w:rsidRDefault="00790E0B" w:rsidP="00FD5F9F">
      <w:pPr>
        <w:jc w:val="center"/>
        <w:rPr>
          <w:b/>
          <w:bCs/>
          <w:cap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790E0B">
        <w:trPr>
          <w:cantSplit/>
          <w:trHeight w:val="1405"/>
        </w:trPr>
        <w:tc>
          <w:tcPr>
            <w:tcW w:w="675" w:type="dxa"/>
          </w:tcPr>
          <w:p w:rsidR="00790E0B" w:rsidRDefault="00790E0B" w:rsidP="009E6A36">
            <w:r>
              <w:t>Eil. Nr.</w:t>
            </w:r>
          </w:p>
        </w:tc>
        <w:tc>
          <w:tcPr>
            <w:tcW w:w="5812" w:type="dxa"/>
          </w:tcPr>
          <w:p w:rsidR="00790E0B" w:rsidRDefault="00790E0B" w:rsidP="009E6A36">
            <w:pPr>
              <w:jc w:val="center"/>
            </w:pPr>
          </w:p>
          <w:p w:rsidR="00790E0B" w:rsidRDefault="00790E0B" w:rsidP="009E6A36">
            <w:pPr>
              <w:jc w:val="center"/>
            </w:pPr>
          </w:p>
          <w:p w:rsidR="00790E0B" w:rsidRDefault="00790E0B" w:rsidP="009E6A36">
            <w:pPr>
              <w:jc w:val="center"/>
            </w:pPr>
            <w:r>
              <w:t>Mokykla</w:t>
            </w:r>
          </w:p>
        </w:tc>
        <w:tc>
          <w:tcPr>
            <w:tcW w:w="2977" w:type="dxa"/>
          </w:tcPr>
          <w:p w:rsidR="00790E0B" w:rsidRDefault="00790E0B" w:rsidP="009E6A36">
            <w:pPr>
              <w:jc w:val="center"/>
            </w:pPr>
          </w:p>
          <w:p w:rsidR="00790E0B" w:rsidRDefault="00790E0B" w:rsidP="009E6A36">
            <w:pPr>
              <w:jc w:val="center"/>
            </w:pPr>
          </w:p>
          <w:p w:rsidR="00790E0B" w:rsidRDefault="00790E0B" w:rsidP="00397C47">
            <w:pPr>
              <w:jc w:val="center"/>
            </w:pPr>
            <w:r>
              <w:t xml:space="preserve">Etatų skaičius </w:t>
            </w:r>
          </w:p>
        </w:tc>
      </w:tr>
      <w:tr w:rsidR="00790E0B">
        <w:tc>
          <w:tcPr>
            <w:tcW w:w="675" w:type="dxa"/>
          </w:tcPr>
          <w:p w:rsidR="00790E0B" w:rsidRDefault="00790E0B" w:rsidP="009E6A36">
            <w:r>
              <w:t>1.</w:t>
            </w:r>
          </w:p>
        </w:tc>
        <w:tc>
          <w:tcPr>
            <w:tcW w:w="5812" w:type="dxa"/>
          </w:tcPr>
          <w:p w:rsidR="00790E0B" w:rsidRDefault="00790E0B" w:rsidP="009E6A36">
            <w:r>
              <w:t>Pagėgių Algimanto Mackaus gimnazija</w:t>
            </w:r>
          </w:p>
        </w:tc>
        <w:tc>
          <w:tcPr>
            <w:tcW w:w="2977" w:type="dxa"/>
          </w:tcPr>
          <w:p w:rsidR="00790E0B" w:rsidRDefault="00790E0B" w:rsidP="009E6A36">
            <w:pPr>
              <w:jc w:val="center"/>
            </w:pPr>
            <w:r>
              <w:t>19,5</w:t>
            </w:r>
          </w:p>
        </w:tc>
      </w:tr>
      <w:tr w:rsidR="00790E0B">
        <w:tc>
          <w:tcPr>
            <w:tcW w:w="675" w:type="dxa"/>
          </w:tcPr>
          <w:p w:rsidR="00790E0B" w:rsidRDefault="00790E0B" w:rsidP="009E6A36">
            <w:r>
              <w:t>2.</w:t>
            </w:r>
          </w:p>
        </w:tc>
        <w:tc>
          <w:tcPr>
            <w:tcW w:w="5812" w:type="dxa"/>
          </w:tcPr>
          <w:p w:rsidR="00790E0B" w:rsidRDefault="00790E0B" w:rsidP="00A916AD">
            <w:r>
              <w:t>Vilkyškių Johaneso Bobrovskio gimnazija</w:t>
            </w:r>
          </w:p>
        </w:tc>
        <w:tc>
          <w:tcPr>
            <w:tcW w:w="2977" w:type="dxa"/>
          </w:tcPr>
          <w:p w:rsidR="00790E0B" w:rsidRPr="001F312D" w:rsidRDefault="00790E0B" w:rsidP="009E6A36">
            <w:pPr>
              <w:jc w:val="center"/>
            </w:pPr>
            <w:r>
              <w:t>17,5</w:t>
            </w:r>
          </w:p>
        </w:tc>
      </w:tr>
      <w:tr w:rsidR="00790E0B">
        <w:tc>
          <w:tcPr>
            <w:tcW w:w="675" w:type="dxa"/>
          </w:tcPr>
          <w:p w:rsidR="00790E0B" w:rsidRDefault="00790E0B" w:rsidP="009E6A36">
            <w:r>
              <w:t>3.</w:t>
            </w:r>
          </w:p>
        </w:tc>
        <w:tc>
          <w:tcPr>
            <w:tcW w:w="5812" w:type="dxa"/>
          </w:tcPr>
          <w:p w:rsidR="00790E0B" w:rsidRDefault="00790E0B" w:rsidP="002C2DBC">
            <w:r>
              <w:t>Natkiškių Zosės Petraitienės pagrindinė</w:t>
            </w:r>
          </w:p>
        </w:tc>
        <w:tc>
          <w:tcPr>
            <w:tcW w:w="2977" w:type="dxa"/>
          </w:tcPr>
          <w:p w:rsidR="00790E0B" w:rsidRPr="001F312D" w:rsidRDefault="00790E0B" w:rsidP="009E6A36">
            <w:pPr>
              <w:jc w:val="center"/>
            </w:pPr>
            <w:r w:rsidRPr="001F312D">
              <w:t>8,5</w:t>
            </w:r>
          </w:p>
        </w:tc>
      </w:tr>
      <w:tr w:rsidR="00790E0B">
        <w:tc>
          <w:tcPr>
            <w:tcW w:w="675" w:type="dxa"/>
          </w:tcPr>
          <w:p w:rsidR="00790E0B" w:rsidRDefault="00790E0B" w:rsidP="009E6A36">
            <w:r>
              <w:t>4.</w:t>
            </w:r>
          </w:p>
        </w:tc>
        <w:tc>
          <w:tcPr>
            <w:tcW w:w="5812" w:type="dxa"/>
          </w:tcPr>
          <w:p w:rsidR="00790E0B" w:rsidRDefault="00790E0B" w:rsidP="002C2DBC">
            <w:r>
              <w:t>Piktupėnų pagrindinė</w:t>
            </w:r>
          </w:p>
        </w:tc>
        <w:tc>
          <w:tcPr>
            <w:tcW w:w="2977" w:type="dxa"/>
          </w:tcPr>
          <w:p w:rsidR="00790E0B" w:rsidRPr="001F312D" w:rsidRDefault="00790E0B" w:rsidP="009E6A36">
            <w:pPr>
              <w:jc w:val="center"/>
            </w:pPr>
            <w:r>
              <w:t>10</w:t>
            </w:r>
          </w:p>
        </w:tc>
      </w:tr>
      <w:tr w:rsidR="00790E0B">
        <w:tc>
          <w:tcPr>
            <w:tcW w:w="675" w:type="dxa"/>
          </w:tcPr>
          <w:p w:rsidR="00790E0B" w:rsidRDefault="00790E0B" w:rsidP="009E6A36">
            <w:r>
              <w:t>5.</w:t>
            </w:r>
          </w:p>
        </w:tc>
        <w:tc>
          <w:tcPr>
            <w:tcW w:w="5812" w:type="dxa"/>
          </w:tcPr>
          <w:p w:rsidR="00790E0B" w:rsidRPr="00101E17" w:rsidRDefault="00790E0B" w:rsidP="002C2DBC">
            <w:r w:rsidRPr="00101E17">
              <w:t>Stoniškių pagrindinė</w:t>
            </w:r>
          </w:p>
        </w:tc>
        <w:tc>
          <w:tcPr>
            <w:tcW w:w="2977" w:type="dxa"/>
          </w:tcPr>
          <w:p w:rsidR="00790E0B" w:rsidRPr="001F312D" w:rsidRDefault="00790E0B" w:rsidP="009E6A36">
            <w:pPr>
              <w:jc w:val="center"/>
            </w:pPr>
            <w:r>
              <w:t>12,25</w:t>
            </w:r>
          </w:p>
        </w:tc>
      </w:tr>
      <w:tr w:rsidR="00790E0B">
        <w:tc>
          <w:tcPr>
            <w:tcW w:w="675" w:type="dxa"/>
          </w:tcPr>
          <w:p w:rsidR="00790E0B" w:rsidRDefault="00790E0B" w:rsidP="009E6A36">
            <w:r>
              <w:t>5.1.</w:t>
            </w:r>
          </w:p>
        </w:tc>
        <w:tc>
          <w:tcPr>
            <w:tcW w:w="5812" w:type="dxa"/>
          </w:tcPr>
          <w:p w:rsidR="00790E0B" w:rsidRPr="00101E17" w:rsidRDefault="00790E0B" w:rsidP="009E6A36">
            <w:r w:rsidRPr="00101E17">
              <w:t>Stoniškių pagrindinė</w:t>
            </w:r>
            <w:r>
              <w:t>s mokyklos Šilgalių mokykla-daugiafunkcis centras</w:t>
            </w:r>
          </w:p>
        </w:tc>
        <w:tc>
          <w:tcPr>
            <w:tcW w:w="2977" w:type="dxa"/>
          </w:tcPr>
          <w:p w:rsidR="00790E0B" w:rsidRPr="001F312D" w:rsidRDefault="00790E0B" w:rsidP="009E6A36">
            <w:pPr>
              <w:jc w:val="center"/>
            </w:pPr>
            <w:r>
              <w:t>5,95</w:t>
            </w:r>
          </w:p>
        </w:tc>
      </w:tr>
      <w:tr w:rsidR="00790E0B">
        <w:tc>
          <w:tcPr>
            <w:tcW w:w="675" w:type="dxa"/>
          </w:tcPr>
          <w:p w:rsidR="00790E0B" w:rsidRDefault="00790E0B" w:rsidP="009E6A36">
            <w:r>
              <w:t>6.</w:t>
            </w:r>
          </w:p>
        </w:tc>
        <w:tc>
          <w:tcPr>
            <w:tcW w:w="5812" w:type="dxa"/>
          </w:tcPr>
          <w:p w:rsidR="00790E0B" w:rsidRDefault="00790E0B" w:rsidP="002C2DBC">
            <w:r>
              <w:t>Pagėgių pradinė</w:t>
            </w:r>
          </w:p>
        </w:tc>
        <w:tc>
          <w:tcPr>
            <w:tcW w:w="2977" w:type="dxa"/>
          </w:tcPr>
          <w:p w:rsidR="00790E0B" w:rsidRPr="001F312D" w:rsidRDefault="00790E0B" w:rsidP="009E6A36">
            <w:pPr>
              <w:jc w:val="center"/>
            </w:pPr>
            <w:r w:rsidRPr="001F312D">
              <w:t>5,5</w:t>
            </w:r>
          </w:p>
        </w:tc>
      </w:tr>
      <w:tr w:rsidR="00790E0B">
        <w:tc>
          <w:tcPr>
            <w:tcW w:w="675" w:type="dxa"/>
          </w:tcPr>
          <w:p w:rsidR="00790E0B" w:rsidRDefault="00790E0B" w:rsidP="009E6A36">
            <w:r>
              <w:t>7.</w:t>
            </w:r>
          </w:p>
        </w:tc>
        <w:tc>
          <w:tcPr>
            <w:tcW w:w="5812" w:type="dxa"/>
          </w:tcPr>
          <w:p w:rsidR="00790E0B" w:rsidRDefault="00790E0B" w:rsidP="002C2DBC">
            <w:r>
              <w:t>Pagėgių lopšelis-darželis</w:t>
            </w:r>
          </w:p>
        </w:tc>
        <w:tc>
          <w:tcPr>
            <w:tcW w:w="2977" w:type="dxa"/>
          </w:tcPr>
          <w:p w:rsidR="00790E0B" w:rsidRPr="001F312D" w:rsidRDefault="00790E0B" w:rsidP="009E6A36">
            <w:pPr>
              <w:jc w:val="center"/>
            </w:pPr>
            <w:r>
              <w:t>14,25</w:t>
            </w:r>
          </w:p>
        </w:tc>
      </w:tr>
      <w:tr w:rsidR="00790E0B">
        <w:trPr>
          <w:trHeight w:val="333"/>
        </w:trPr>
        <w:tc>
          <w:tcPr>
            <w:tcW w:w="675" w:type="dxa"/>
          </w:tcPr>
          <w:p w:rsidR="00790E0B" w:rsidRDefault="00790E0B" w:rsidP="009E6A36">
            <w:r>
              <w:t>8.</w:t>
            </w:r>
          </w:p>
        </w:tc>
        <w:tc>
          <w:tcPr>
            <w:tcW w:w="5812" w:type="dxa"/>
          </w:tcPr>
          <w:p w:rsidR="00790E0B" w:rsidRDefault="00790E0B" w:rsidP="006857BB">
            <w:r>
              <w:t>Pagėgių savivaldybės Meno ir sporto  mokykla</w:t>
            </w:r>
          </w:p>
        </w:tc>
        <w:tc>
          <w:tcPr>
            <w:tcW w:w="2977" w:type="dxa"/>
          </w:tcPr>
          <w:p w:rsidR="00790E0B" w:rsidRPr="001F312D" w:rsidRDefault="00790E0B" w:rsidP="009E6A36">
            <w:pPr>
              <w:jc w:val="center"/>
            </w:pPr>
            <w:r>
              <w:t>2</w:t>
            </w:r>
          </w:p>
        </w:tc>
      </w:tr>
      <w:tr w:rsidR="00790E0B">
        <w:tc>
          <w:tcPr>
            <w:tcW w:w="675" w:type="dxa"/>
          </w:tcPr>
          <w:p w:rsidR="00790E0B" w:rsidRDefault="00790E0B" w:rsidP="009E6A36"/>
        </w:tc>
        <w:tc>
          <w:tcPr>
            <w:tcW w:w="5812" w:type="dxa"/>
          </w:tcPr>
          <w:p w:rsidR="00790E0B" w:rsidRDefault="00790E0B" w:rsidP="009E6A36">
            <w:pPr>
              <w:rPr>
                <w:b/>
              </w:rPr>
            </w:pPr>
            <w:r>
              <w:rPr>
                <w:b/>
              </w:rPr>
              <w:t>Iš viso etatų</w:t>
            </w:r>
          </w:p>
        </w:tc>
        <w:tc>
          <w:tcPr>
            <w:tcW w:w="2977" w:type="dxa"/>
          </w:tcPr>
          <w:p w:rsidR="00790E0B" w:rsidRPr="001F312D" w:rsidRDefault="00790E0B" w:rsidP="003C49BE">
            <w:pPr>
              <w:jc w:val="center"/>
              <w:rPr>
                <w:b/>
              </w:rPr>
            </w:pPr>
            <w:r>
              <w:rPr>
                <w:b/>
              </w:rPr>
              <w:t>95,45</w:t>
            </w:r>
          </w:p>
        </w:tc>
      </w:tr>
    </w:tbl>
    <w:p w:rsidR="00790E0B" w:rsidRDefault="00790E0B" w:rsidP="00B26838"/>
    <w:p w:rsidR="00790E0B" w:rsidRDefault="00790E0B" w:rsidP="001F312D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Default="00790E0B" w:rsidP="001F312D">
      <w:pPr>
        <w:jc w:val="center"/>
      </w:pPr>
    </w:p>
    <w:p w:rsidR="00790E0B" w:rsidRPr="00BA5D78" w:rsidRDefault="00790E0B" w:rsidP="00720E28">
      <w:pPr>
        <w:ind w:left="5102"/>
        <w:jc w:val="both"/>
        <w:rPr>
          <w:color w:val="000000"/>
          <w:szCs w:val="24"/>
        </w:rPr>
      </w:pPr>
      <w:r w:rsidRPr="00BA5D78">
        <w:rPr>
          <w:szCs w:val="24"/>
          <w:lang w:val="pt-BR"/>
        </w:rPr>
        <w:tab/>
        <w:t xml:space="preserve">`                     </w:t>
      </w:r>
      <w:r w:rsidRPr="00BA5D78">
        <w:rPr>
          <w:color w:val="000000"/>
          <w:szCs w:val="24"/>
        </w:rPr>
        <w:t>Pagėgių savivaldybės tarybos</w:t>
      </w:r>
    </w:p>
    <w:p w:rsidR="00790E0B" w:rsidRPr="00BA5D78" w:rsidRDefault="00790E0B" w:rsidP="00720E28">
      <w:pPr>
        <w:ind w:left="5102"/>
        <w:jc w:val="both"/>
        <w:rPr>
          <w:color w:val="000000"/>
          <w:szCs w:val="24"/>
        </w:rPr>
      </w:pPr>
      <w:r w:rsidRPr="00BA5D78">
        <w:rPr>
          <w:color w:val="000000"/>
          <w:szCs w:val="24"/>
        </w:rPr>
        <w:t xml:space="preserve">                        veiklos reglamento</w:t>
      </w:r>
    </w:p>
    <w:p w:rsidR="00790E0B" w:rsidRDefault="00790E0B" w:rsidP="00720E28">
      <w:pPr>
        <w:ind w:left="5102"/>
        <w:jc w:val="both"/>
        <w:rPr>
          <w:szCs w:val="24"/>
        </w:rPr>
      </w:pPr>
      <w:r w:rsidRPr="00BA5D78">
        <w:rPr>
          <w:color w:val="000000"/>
          <w:szCs w:val="24"/>
        </w:rPr>
        <w:t xml:space="preserve">                        2 priedas</w:t>
      </w:r>
      <w:r w:rsidRPr="00BA5D78">
        <w:rPr>
          <w:szCs w:val="24"/>
        </w:rPr>
        <w:t xml:space="preserve"> </w:t>
      </w:r>
    </w:p>
    <w:p w:rsidR="00790E0B" w:rsidRPr="00BA5D78" w:rsidRDefault="00790E0B" w:rsidP="00720E28">
      <w:pPr>
        <w:ind w:left="5102"/>
        <w:jc w:val="both"/>
        <w:rPr>
          <w:szCs w:val="24"/>
        </w:rPr>
      </w:pPr>
      <w:r w:rsidRPr="00BA5D78">
        <w:rPr>
          <w:szCs w:val="24"/>
        </w:rPr>
        <w:t xml:space="preserve">                                                                                     </w:t>
      </w:r>
    </w:p>
    <w:p w:rsidR="00790E0B" w:rsidRDefault="00790E0B" w:rsidP="00720E28">
      <w:pPr>
        <w:ind w:firstLine="72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DĖL PAGĖGIŲ SAVIVALDYBĖS ŠVIETIMO ĮSTAIGŲ DARBUOTOJŲ ETATŲ (IŠSKYRUS PEDAGOGUS), FINANSUOJAMŲ IŠ SAVIVALDYBĖS BIUDŽETO, SKAIČIAUS NUSTATYMO </w:t>
      </w:r>
    </w:p>
    <w:p w:rsidR="00790E0B" w:rsidRPr="00BA5D78" w:rsidRDefault="00790E0B" w:rsidP="00720E28">
      <w:pPr>
        <w:ind w:firstLine="720"/>
        <w:jc w:val="center"/>
        <w:rPr>
          <w:b/>
          <w:bCs/>
          <w:color w:val="000000"/>
          <w:szCs w:val="24"/>
        </w:rPr>
      </w:pPr>
      <w:r w:rsidRPr="00BA5D78">
        <w:rPr>
          <w:b/>
          <w:bCs/>
          <w:color w:val="000000"/>
          <w:szCs w:val="24"/>
        </w:rPr>
        <w:t>AIŠKINAMASIS RAŠTAS</w:t>
      </w:r>
    </w:p>
    <w:p w:rsidR="00790E0B" w:rsidRPr="00BA5D78" w:rsidRDefault="00790E0B" w:rsidP="00720E28">
      <w:pPr>
        <w:ind w:firstLine="720"/>
        <w:jc w:val="center"/>
        <w:rPr>
          <w:bCs/>
          <w:color w:val="000000"/>
          <w:szCs w:val="24"/>
        </w:rPr>
      </w:pPr>
      <w:r w:rsidRPr="00BA5D78">
        <w:rPr>
          <w:bCs/>
          <w:color w:val="000000"/>
          <w:szCs w:val="24"/>
        </w:rPr>
        <w:t>201</w:t>
      </w:r>
      <w:r>
        <w:rPr>
          <w:bCs/>
          <w:color w:val="000000"/>
          <w:szCs w:val="24"/>
        </w:rPr>
        <w:t>9</w:t>
      </w:r>
      <w:r w:rsidRPr="00BA5D78">
        <w:rPr>
          <w:bCs/>
          <w:color w:val="000000"/>
          <w:szCs w:val="24"/>
        </w:rPr>
        <w:t>-0</w:t>
      </w:r>
      <w:r>
        <w:rPr>
          <w:bCs/>
          <w:color w:val="000000"/>
          <w:szCs w:val="24"/>
        </w:rPr>
        <w:t>6</w:t>
      </w:r>
      <w:r w:rsidRPr="00BA5D78">
        <w:rPr>
          <w:bCs/>
          <w:color w:val="000000"/>
          <w:szCs w:val="24"/>
        </w:rPr>
        <w:t>-</w:t>
      </w:r>
      <w:r>
        <w:rPr>
          <w:bCs/>
          <w:color w:val="000000"/>
          <w:szCs w:val="24"/>
        </w:rPr>
        <w:t>07</w:t>
      </w:r>
    </w:p>
    <w:p w:rsidR="00790E0B" w:rsidRPr="00BA5D78" w:rsidRDefault="00790E0B" w:rsidP="00720E28">
      <w:pPr>
        <w:widowControl w:val="0"/>
        <w:numPr>
          <w:ilvl w:val="0"/>
          <w:numId w:val="4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Parengto projekto tikslai ir uždaviniai</w:t>
      </w:r>
    </w:p>
    <w:p w:rsidR="00790E0B" w:rsidRPr="00BA5D78" w:rsidRDefault="00790E0B" w:rsidP="00720E28">
      <w:pPr>
        <w:ind w:left="57" w:firstLine="1083"/>
        <w:jc w:val="both"/>
        <w:rPr>
          <w:szCs w:val="24"/>
        </w:rPr>
      </w:pPr>
      <w:r>
        <w:t xml:space="preserve">Pagėgių sav. Vilkyškių Johaneso Bobrovskio gimnazijos </w:t>
      </w:r>
      <w:r>
        <w:rPr>
          <w:szCs w:val="24"/>
        </w:rPr>
        <w:t>direktorė</w:t>
      </w:r>
      <w:r w:rsidRPr="00BA5D78">
        <w:rPr>
          <w:szCs w:val="24"/>
        </w:rPr>
        <w:t xml:space="preserve"> 201</w:t>
      </w:r>
      <w:r>
        <w:rPr>
          <w:szCs w:val="24"/>
        </w:rPr>
        <w:t>9</w:t>
      </w:r>
      <w:r w:rsidRPr="00BA5D78">
        <w:rPr>
          <w:szCs w:val="24"/>
        </w:rPr>
        <w:t xml:space="preserve"> m. </w:t>
      </w:r>
      <w:r>
        <w:rPr>
          <w:szCs w:val="24"/>
        </w:rPr>
        <w:t>birželio 6</w:t>
      </w:r>
      <w:r w:rsidRPr="00BA5D78">
        <w:rPr>
          <w:szCs w:val="24"/>
        </w:rPr>
        <w:t xml:space="preserve"> d. pateikė prašymą dėl </w:t>
      </w:r>
      <w:r>
        <w:rPr>
          <w:szCs w:val="24"/>
        </w:rPr>
        <w:t xml:space="preserve">etatų patvirtinimo. Nuo 2019 m. rugsėjo 1 d. nekomplektuojamos klasės Enzio Jagomasto skyriuje. Vairuotojo etatas iš  Enzio Jagomasto skyriaus perkeliamas į </w:t>
      </w:r>
      <w:r>
        <w:t xml:space="preserve">Pagėgių sav. Vilkyškių Johaneso Bobrovskio gimnaziją, likusios 2,25 </w:t>
      </w:r>
      <w:r>
        <w:rPr>
          <w:szCs w:val="24"/>
        </w:rPr>
        <w:t xml:space="preserve"> aptarnaujančio personalo pareigybės naikinamos. </w:t>
      </w:r>
    </w:p>
    <w:p w:rsidR="00790E0B" w:rsidRPr="00BA5D78" w:rsidRDefault="00790E0B" w:rsidP="00720E28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Kaip šiuo metu yra sureguliuoti projekte aptarti klausimai</w:t>
      </w:r>
    </w:p>
    <w:p w:rsidR="00790E0B" w:rsidRPr="00BA5D78" w:rsidRDefault="00790E0B" w:rsidP="00720E28">
      <w:pPr>
        <w:ind w:firstLine="1080"/>
        <w:jc w:val="both"/>
        <w:rPr>
          <w:rStyle w:val="HTMLTypewriter"/>
          <w:sz w:val="24"/>
          <w:szCs w:val="24"/>
        </w:rPr>
      </w:pPr>
      <w:r w:rsidRPr="00BA5D78">
        <w:rPr>
          <w:szCs w:val="24"/>
        </w:rPr>
        <w:t xml:space="preserve">Sprendimo projektas parengtas vadovaujantis Lietuvos Respublikos vietos savivaldos </w:t>
      </w:r>
      <w:r>
        <w:rPr>
          <w:szCs w:val="24"/>
        </w:rPr>
        <w:t xml:space="preserve">įstatymo 18 straipsnio 1 dalimi, </w:t>
      </w:r>
      <w:r>
        <w:t>Lietuvos Respublikos biudžetinių įstaigų įstatymo 9 straipsnio 2 dalies 4 punktu ir atsižvelgiant į Pagėgių sav. Vilkyškių Johaneso Bobrovskio gimnazijos direktorės Rimos Auštrienės 2019 m. birželio 6 d. prašymą.</w:t>
      </w:r>
      <w:r w:rsidRPr="00BA5D78">
        <w:rPr>
          <w:szCs w:val="24"/>
        </w:rPr>
        <w:t xml:space="preserve">  </w:t>
      </w:r>
    </w:p>
    <w:p w:rsidR="00790E0B" w:rsidRPr="00BA5D78" w:rsidRDefault="00790E0B" w:rsidP="00720E28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Kokių teigiamų rezultatų laukiama</w:t>
      </w:r>
    </w:p>
    <w:p w:rsidR="00790E0B" w:rsidRPr="00BA5D78" w:rsidRDefault="00790E0B" w:rsidP="00720E28">
      <w:pPr>
        <w:ind w:left="57" w:firstLine="1083"/>
        <w:jc w:val="both"/>
        <w:rPr>
          <w:szCs w:val="24"/>
        </w:rPr>
      </w:pPr>
      <w:r w:rsidRPr="00BA5D78">
        <w:rPr>
          <w:color w:val="000000"/>
          <w:szCs w:val="24"/>
        </w:rPr>
        <w:t>Patikslintas etatų finansuojamų iš savivaldybės biudžeto skaičius.</w:t>
      </w:r>
    </w:p>
    <w:p w:rsidR="00790E0B" w:rsidRPr="00BA5D78" w:rsidRDefault="00790E0B" w:rsidP="00720E2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Galimos neigiamos priimto projekto pasekmės ir kokių priemonių reikėtų imtis, kad tokių pasekmių būtų išvengta.</w:t>
      </w:r>
    </w:p>
    <w:p w:rsidR="00790E0B" w:rsidRPr="00BA5D78" w:rsidRDefault="00790E0B" w:rsidP="00720E28">
      <w:pPr>
        <w:ind w:left="1080"/>
        <w:jc w:val="both"/>
        <w:rPr>
          <w:bCs/>
          <w:szCs w:val="24"/>
        </w:rPr>
      </w:pPr>
      <w:r w:rsidRPr="00BA5D78">
        <w:rPr>
          <w:bCs/>
          <w:szCs w:val="24"/>
        </w:rPr>
        <w:t>Neigiamų pasekmių nenumatyta.</w:t>
      </w:r>
    </w:p>
    <w:p w:rsidR="00790E0B" w:rsidRPr="00BA5D78" w:rsidRDefault="00790E0B" w:rsidP="00720E28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Kokius galiojančius aktus (tarybos, mero, Savivaldybės administracijos direktoriaus) reikėtų pakeisti ir panaikinti, priėmus sprendimą pagal teikiamą projektą.</w:t>
      </w:r>
    </w:p>
    <w:p w:rsidR="00790E0B" w:rsidRPr="00BA5D78" w:rsidRDefault="00790E0B" w:rsidP="00720E28">
      <w:pPr>
        <w:ind w:left="720" w:right="360"/>
        <w:jc w:val="both"/>
        <w:rPr>
          <w:szCs w:val="24"/>
        </w:rPr>
      </w:pPr>
      <w:r w:rsidRPr="00BA5D78">
        <w:rPr>
          <w:szCs w:val="24"/>
        </w:rPr>
        <w:t xml:space="preserve">      Nereikės keisti ar naikinti kitų galiojančių aktų, priėmus sprendimą pagal teikiamą projektą.</w:t>
      </w:r>
    </w:p>
    <w:p w:rsidR="00790E0B" w:rsidRPr="00BA5D78" w:rsidRDefault="00790E0B" w:rsidP="00720E28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Jeigu priimtam sprendimui reikės kito tarybos sprendimo, mero potvarkio ar administracijos direktoriaus įsakymo, kas ir kada juos turėtų parengti.</w:t>
      </w:r>
    </w:p>
    <w:p w:rsidR="00790E0B" w:rsidRPr="00BA5D78" w:rsidRDefault="00790E0B" w:rsidP="00720E28">
      <w:pPr>
        <w:ind w:firstLine="1080"/>
        <w:jc w:val="both"/>
        <w:rPr>
          <w:bCs/>
          <w:iCs/>
          <w:color w:val="000000"/>
          <w:szCs w:val="24"/>
        </w:rPr>
      </w:pPr>
      <w:r w:rsidRPr="00BA5D78">
        <w:rPr>
          <w:bCs/>
          <w:iCs/>
          <w:color w:val="000000"/>
          <w:szCs w:val="24"/>
        </w:rPr>
        <w:t>Nereikės priimti kito spendimo priimtam sprendimui.</w:t>
      </w:r>
    </w:p>
    <w:p w:rsidR="00790E0B" w:rsidRPr="00BA5D78" w:rsidRDefault="00790E0B" w:rsidP="00720E28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Ar reikalinga atlikti sprendimo projekto antikorupcinį vertinimą</w:t>
      </w:r>
    </w:p>
    <w:p w:rsidR="00790E0B" w:rsidRPr="00BA5D78" w:rsidRDefault="00790E0B" w:rsidP="00720E28">
      <w:pPr>
        <w:tabs>
          <w:tab w:val="left" w:pos="1134"/>
        </w:tabs>
        <w:ind w:left="1080"/>
        <w:jc w:val="both"/>
        <w:rPr>
          <w:szCs w:val="24"/>
        </w:rPr>
      </w:pPr>
      <w:r w:rsidRPr="00BA5D78">
        <w:rPr>
          <w:szCs w:val="24"/>
        </w:rPr>
        <w:t>Šis sprendimas antikorupciniu požiūriu vertinamas.</w:t>
      </w:r>
    </w:p>
    <w:p w:rsidR="00790E0B" w:rsidRPr="00BA5D78" w:rsidRDefault="00790E0B" w:rsidP="00720E28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Sprendimo vykdytojai ir įvykdymo terminai, lėšų, reikalingų sprendimui įgyvendinti, poreikis (jeigu tai numatoma – derinti su Finansų skyriumi)</w:t>
      </w:r>
    </w:p>
    <w:p w:rsidR="00790E0B" w:rsidRPr="00BA5D78" w:rsidRDefault="00790E0B" w:rsidP="00720E28">
      <w:pPr>
        <w:ind w:firstLine="1083"/>
        <w:jc w:val="both"/>
        <w:rPr>
          <w:bCs/>
          <w:szCs w:val="24"/>
        </w:rPr>
      </w:pPr>
      <w:r w:rsidRPr="00BA5D78">
        <w:rPr>
          <w:bCs/>
          <w:szCs w:val="24"/>
        </w:rPr>
        <w:t xml:space="preserve">Už sprendimo </w:t>
      </w:r>
      <w:r>
        <w:rPr>
          <w:bCs/>
          <w:szCs w:val="24"/>
        </w:rPr>
        <w:t>vykdymą atsakinga</w:t>
      </w:r>
      <w:r w:rsidRPr="00BA5D78">
        <w:rPr>
          <w:bCs/>
          <w:szCs w:val="24"/>
        </w:rPr>
        <w:t xml:space="preserve"> </w:t>
      </w:r>
      <w:r>
        <w:t xml:space="preserve">Pagėgių sav. Vilkyškių Johaneso Bobrovskio gimnazijos </w:t>
      </w:r>
      <w:r>
        <w:rPr>
          <w:szCs w:val="24"/>
        </w:rPr>
        <w:t>direktorė</w:t>
      </w:r>
      <w:r w:rsidRPr="00BA5D78">
        <w:rPr>
          <w:bCs/>
          <w:szCs w:val="24"/>
        </w:rPr>
        <w:t>.</w:t>
      </w:r>
    </w:p>
    <w:p w:rsidR="00790E0B" w:rsidRPr="00BA5D78" w:rsidRDefault="00790E0B" w:rsidP="00720E28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Projekto rengimo metu gauti specialistų vertinimai ir išvados, ekonominiai apskaičiavimai (sąmatos) ir konkretūs finansavimo šaltiniai.</w:t>
      </w:r>
    </w:p>
    <w:p w:rsidR="00790E0B" w:rsidRPr="00BA5D78" w:rsidRDefault="00790E0B" w:rsidP="00720E28">
      <w:pPr>
        <w:ind w:firstLine="1083"/>
        <w:jc w:val="both"/>
        <w:rPr>
          <w:bCs/>
          <w:szCs w:val="24"/>
        </w:rPr>
      </w:pPr>
      <w:r w:rsidRPr="00BA5D78">
        <w:rPr>
          <w:bCs/>
          <w:szCs w:val="24"/>
        </w:rPr>
        <w:t xml:space="preserve">Neigiamų specialistų vertinimų ir išvadų negauta. </w:t>
      </w:r>
    </w:p>
    <w:p w:rsidR="00790E0B" w:rsidRPr="00BA5D78" w:rsidRDefault="00790E0B" w:rsidP="00720E28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Projekto rengėjas ar rengėjų grupė.</w:t>
      </w:r>
    </w:p>
    <w:p w:rsidR="00790E0B" w:rsidRPr="00BA5D78" w:rsidRDefault="00790E0B" w:rsidP="00720E28">
      <w:pPr>
        <w:ind w:firstLine="1083"/>
        <w:jc w:val="both"/>
        <w:rPr>
          <w:bCs/>
          <w:iCs/>
          <w:color w:val="000000"/>
          <w:szCs w:val="24"/>
        </w:rPr>
      </w:pPr>
      <w:r w:rsidRPr="00BA5D78">
        <w:rPr>
          <w:bCs/>
          <w:iCs/>
          <w:color w:val="000000"/>
          <w:szCs w:val="24"/>
        </w:rPr>
        <w:t>Švietimo</w:t>
      </w:r>
      <w:r>
        <w:rPr>
          <w:bCs/>
          <w:iCs/>
          <w:color w:val="000000"/>
          <w:szCs w:val="24"/>
        </w:rPr>
        <w:t>, kultūros ir sporto</w:t>
      </w:r>
      <w:r w:rsidRPr="00BA5D78">
        <w:rPr>
          <w:bCs/>
          <w:iCs/>
          <w:color w:val="000000"/>
          <w:szCs w:val="24"/>
        </w:rPr>
        <w:t xml:space="preserve"> skyriaus vedėja Virginija Sirvidienė, tel. 57 367, el.p. v.sirvidienė@pagegiai.lt. </w:t>
      </w:r>
    </w:p>
    <w:p w:rsidR="00790E0B" w:rsidRPr="00BA5D78" w:rsidRDefault="00790E0B" w:rsidP="00720E28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5D78">
        <w:rPr>
          <w:b/>
          <w:bCs/>
          <w:i/>
          <w:iCs/>
          <w:color w:val="000000"/>
          <w:szCs w:val="24"/>
        </w:rPr>
        <w:t>Kiti, rengėjo nuomone, reikalingi pagrindimai ir paaiškinimai.</w:t>
      </w:r>
    </w:p>
    <w:p w:rsidR="00790E0B" w:rsidRPr="00BA5D78" w:rsidRDefault="00790E0B" w:rsidP="00720E28">
      <w:pPr>
        <w:ind w:left="1080"/>
        <w:jc w:val="both"/>
        <w:rPr>
          <w:color w:val="000000"/>
          <w:szCs w:val="24"/>
        </w:rPr>
      </w:pPr>
      <w:r w:rsidRPr="00BA5D78">
        <w:rPr>
          <w:color w:val="000000"/>
          <w:szCs w:val="24"/>
        </w:rPr>
        <w:t>Nėra kitų rengėjo pagrindimų ir paaiškinimų.</w:t>
      </w:r>
    </w:p>
    <w:p w:rsidR="00790E0B" w:rsidRPr="00BA5D78" w:rsidRDefault="00790E0B" w:rsidP="00720E28">
      <w:pPr>
        <w:jc w:val="both"/>
        <w:rPr>
          <w:color w:val="000000"/>
          <w:szCs w:val="24"/>
        </w:rPr>
      </w:pPr>
    </w:p>
    <w:p w:rsidR="00790E0B" w:rsidRPr="00BA5D78" w:rsidRDefault="00790E0B" w:rsidP="00720E28">
      <w:pPr>
        <w:ind w:left="180"/>
        <w:jc w:val="both"/>
        <w:rPr>
          <w:szCs w:val="24"/>
        </w:rPr>
      </w:pPr>
      <w:r w:rsidRPr="00BA5D78">
        <w:rPr>
          <w:color w:val="000000"/>
          <w:szCs w:val="24"/>
        </w:rPr>
        <w:t>Švietimo</w:t>
      </w:r>
      <w:r>
        <w:rPr>
          <w:color w:val="000000"/>
          <w:szCs w:val="24"/>
        </w:rPr>
        <w:t>, kultūros ir sporto skyriaus vedėja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A5D78">
        <w:rPr>
          <w:color w:val="000000"/>
          <w:szCs w:val="24"/>
        </w:rPr>
        <w:t>Virginija Sirvidienė</w:t>
      </w:r>
    </w:p>
    <w:p w:rsidR="00790E0B" w:rsidRDefault="00790E0B" w:rsidP="00720E28">
      <w:pPr>
        <w:tabs>
          <w:tab w:val="left" w:pos="0"/>
        </w:tabs>
        <w:spacing w:line="360" w:lineRule="auto"/>
        <w:ind w:left="-142" w:firstLine="142"/>
      </w:pPr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90E0B" w:rsidTr="006034BF">
        <w:trPr>
          <w:trHeight w:hRule="exact" w:val="1055"/>
        </w:trPr>
        <w:tc>
          <w:tcPr>
            <w:tcW w:w="9639" w:type="dxa"/>
          </w:tcPr>
          <w:p w:rsidR="00790E0B" w:rsidRPr="000352AE" w:rsidRDefault="00790E0B" w:rsidP="006034BF">
            <w:pPr>
              <w:jc w:val="center"/>
              <w:rPr>
                <w:b/>
              </w:rPr>
            </w:pPr>
            <w:r w:rsidRPr="001333AD">
              <w:rPr>
                <w:sz w:val="28"/>
              </w:rPr>
              <w:pict>
                <v:shape id="_x0000_i1026" type="#_x0000_t75" style="width:36.75pt;height:42pt">
                  <v:imagedata r:id="rId7" o:title=""/>
                </v:shape>
              </w:pict>
            </w:r>
          </w:p>
          <w:p w:rsidR="00790E0B" w:rsidRDefault="00790E0B" w:rsidP="006034BF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790E0B" w:rsidTr="006034BF">
        <w:trPr>
          <w:trHeight w:hRule="exact" w:val="2197"/>
        </w:trPr>
        <w:tc>
          <w:tcPr>
            <w:tcW w:w="9639" w:type="dxa"/>
          </w:tcPr>
          <w:p w:rsidR="00790E0B" w:rsidRDefault="00790E0B" w:rsidP="006034BF">
            <w:pPr>
              <w:pStyle w:val="Heading2"/>
            </w:pPr>
            <w:r>
              <w:t>Pagėgių savivaldybės taryba</w:t>
            </w:r>
          </w:p>
          <w:p w:rsidR="00790E0B" w:rsidRDefault="00790E0B" w:rsidP="006034B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790E0B" w:rsidRDefault="00790E0B" w:rsidP="006034B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790E0B" w:rsidRDefault="00790E0B" w:rsidP="006034B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ŠVIETIMO ĮSTAIGŲ DARBUOTOJŲ ETATŲ (IŠSKYRUS PEDAGOGUS), FINANSUOJAMŲ IŠ SAVIVALDYBĖS BIUDŽETO, SKAIČIAUS NUSTATYMO </w:t>
            </w:r>
          </w:p>
        </w:tc>
      </w:tr>
      <w:tr w:rsidR="00790E0B" w:rsidTr="006034BF">
        <w:trPr>
          <w:trHeight w:hRule="exact" w:val="703"/>
        </w:trPr>
        <w:tc>
          <w:tcPr>
            <w:tcW w:w="9639" w:type="dxa"/>
          </w:tcPr>
          <w:p w:rsidR="00790E0B" w:rsidRDefault="00790E0B" w:rsidP="006034B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2016 m. gruodžio 22 d. Nr. T-231</w:t>
            </w:r>
          </w:p>
          <w:p w:rsidR="00790E0B" w:rsidRDefault="00790E0B" w:rsidP="006034BF">
            <w:pPr>
              <w:jc w:val="center"/>
            </w:pPr>
            <w:r>
              <w:t>Pagėgiai</w:t>
            </w:r>
          </w:p>
        </w:tc>
      </w:tr>
    </w:tbl>
    <w:p w:rsidR="00790E0B" w:rsidRDefault="00790E0B" w:rsidP="00C84190">
      <w:pPr>
        <w:jc w:val="both"/>
      </w:pPr>
    </w:p>
    <w:p w:rsidR="00790E0B" w:rsidRPr="00F53BFC" w:rsidRDefault="00790E0B" w:rsidP="00C84190">
      <w:p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                 </w:t>
      </w:r>
      <w:r>
        <w:rPr>
          <w:szCs w:val="24"/>
        </w:rPr>
        <w:t xml:space="preserve">Vadovaudamasi Lietuvos Respublikos vietos savivaldos įstatymo </w:t>
      </w:r>
      <w:r>
        <w:t>18 straipsnio 1 dalimi, Lietuvos Respublikos biudžetinių įstaigų įstatymo 9 straipsnio 2 dalies 4 punktu, Pagėgių savivaldybės taryba n u s p r e n d ž i a:</w:t>
      </w:r>
    </w:p>
    <w:p w:rsidR="00790E0B" w:rsidRDefault="00790E0B" w:rsidP="00C84190">
      <w:pPr>
        <w:spacing w:line="360" w:lineRule="auto"/>
        <w:jc w:val="both"/>
      </w:pPr>
      <w:r>
        <w:t xml:space="preserve">                1. Patvirtinti Pagėgių savivaldybės švietimo įstaigų darbuotojų (išskyrus pedagogus), finansuojamų iš savivaldybės biudžeto, etatų skaičių (pridedama).</w:t>
      </w:r>
    </w:p>
    <w:p w:rsidR="00790E0B" w:rsidRDefault="00790E0B" w:rsidP="00C84190">
      <w:pPr>
        <w:spacing w:line="360" w:lineRule="auto"/>
        <w:jc w:val="both"/>
      </w:pPr>
      <w:r>
        <w:t xml:space="preserve">                2. Pripažinti netekusiu galios Pagėgių savivaldybės tarybos 2015 m. vasario 10 d. sprendimą Nr. T-31 </w:t>
      </w:r>
      <w:r w:rsidRPr="00817A57">
        <w:t xml:space="preserve">„Dėl Pagėgių savivaldybės </w:t>
      </w:r>
      <w:r>
        <w:t xml:space="preserve">švietimo </w:t>
      </w:r>
      <w:r w:rsidRPr="00817A57">
        <w:t>įstaigų darbuotojų etatų</w:t>
      </w:r>
      <w:r>
        <w:t xml:space="preserve"> (išskyrus pedagogus)</w:t>
      </w:r>
      <w:r w:rsidRPr="00817A57">
        <w:t>, finansuojamų iš savivaldybės</w:t>
      </w:r>
      <w:r>
        <w:t xml:space="preserve"> biudžeto, skaičiaus nustatymo“ su visais vėlesniais pakeitimais ir papildymais.</w:t>
      </w:r>
    </w:p>
    <w:p w:rsidR="00790E0B" w:rsidRDefault="00790E0B" w:rsidP="00C84190">
      <w:pPr>
        <w:spacing w:line="360" w:lineRule="auto"/>
        <w:jc w:val="both"/>
      </w:pPr>
      <w:r>
        <w:t xml:space="preserve">                Šis sprendimas gali būti skundžiamas Lietuvos Respublikos administracinių bylų teisenos įstatymo nustatyta tvarka.</w:t>
      </w:r>
    </w:p>
    <w:p w:rsidR="00790E0B" w:rsidRDefault="00790E0B" w:rsidP="00C84190">
      <w:pPr>
        <w:spacing w:line="360" w:lineRule="auto"/>
        <w:jc w:val="both"/>
        <w:rPr>
          <w:lang w:val="pt-BR"/>
        </w:rPr>
      </w:pPr>
    </w:p>
    <w:p w:rsidR="00790E0B" w:rsidRDefault="00790E0B" w:rsidP="00C84190">
      <w:pPr>
        <w:jc w:val="both"/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Virginijus Komskis</w:t>
      </w: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  <w:rPr>
          <w:sz w:val="22"/>
          <w:szCs w:val="22"/>
          <w:lang w:val="pt-BR"/>
        </w:rPr>
      </w:pPr>
    </w:p>
    <w:p w:rsidR="00790E0B" w:rsidRPr="00E718C9" w:rsidRDefault="00790E0B" w:rsidP="00C84190">
      <w:pPr>
        <w:jc w:val="both"/>
        <w:rPr>
          <w:sz w:val="22"/>
          <w:szCs w:val="22"/>
          <w:lang w:val="pt-BR"/>
        </w:rPr>
      </w:pPr>
    </w:p>
    <w:p w:rsidR="00790E0B" w:rsidRPr="00E718C9" w:rsidRDefault="00790E0B" w:rsidP="00C84190">
      <w:pPr>
        <w:jc w:val="both"/>
        <w:rPr>
          <w:sz w:val="22"/>
          <w:szCs w:val="22"/>
          <w:lang w:val="pt-BR"/>
        </w:rPr>
      </w:pPr>
    </w:p>
    <w:p w:rsidR="00790E0B" w:rsidRDefault="00790E0B" w:rsidP="00C84190">
      <w:pPr>
        <w:jc w:val="both"/>
      </w:pPr>
      <w:r>
        <w:t xml:space="preserve">                                                                                       PATVIRTINTA</w:t>
      </w:r>
    </w:p>
    <w:p w:rsidR="00790E0B" w:rsidRDefault="00790E0B" w:rsidP="00C84190">
      <w:pPr>
        <w:jc w:val="both"/>
      </w:pPr>
      <w:r>
        <w:t xml:space="preserve">                                                                                       Pagėgių savivaldybės tarybos</w:t>
      </w:r>
    </w:p>
    <w:p w:rsidR="00790E0B" w:rsidRDefault="00790E0B" w:rsidP="00C84190">
      <w:pPr>
        <w:jc w:val="both"/>
      </w:pPr>
      <w:r>
        <w:t xml:space="preserve">                                                                                       2016 m. gruodžio 22 d. </w:t>
      </w:r>
    </w:p>
    <w:p w:rsidR="00790E0B" w:rsidRDefault="00790E0B" w:rsidP="00C84190">
      <w:pPr>
        <w:ind w:left="3912" w:firstLine="1304"/>
        <w:jc w:val="both"/>
      </w:pPr>
      <w:r>
        <w:t>sprendimu Nr. T-231</w:t>
      </w:r>
    </w:p>
    <w:p w:rsidR="00790E0B" w:rsidRDefault="00790E0B" w:rsidP="00C84190">
      <w:pPr>
        <w:jc w:val="both"/>
      </w:pPr>
    </w:p>
    <w:p w:rsidR="00790E0B" w:rsidRDefault="00790E0B" w:rsidP="00C84190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PAGĖGIŲ SAVIVALDYBĖS ŠVIETIMO ĮSTAIGŲ DARBUOTOJŲ ETATŲ (IŠSKYRUS PEDAGOGUS), FINANSUOJAMŲ IŠ SAVIVALDYBĖS BIUDŽETO, NUSTATYTAS SKAIČIUS </w:t>
      </w:r>
    </w:p>
    <w:p w:rsidR="00790E0B" w:rsidRDefault="00790E0B" w:rsidP="00C84190">
      <w:pPr>
        <w:jc w:val="center"/>
        <w:rPr>
          <w:b/>
          <w:bCs/>
          <w:cap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790E0B" w:rsidTr="006034BF">
        <w:trPr>
          <w:cantSplit/>
          <w:trHeight w:val="1405"/>
        </w:trPr>
        <w:tc>
          <w:tcPr>
            <w:tcW w:w="675" w:type="dxa"/>
          </w:tcPr>
          <w:p w:rsidR="00790E0B" w:rsidRDefault="00790E0B" w:rsidP="006034BF">
            <w:r>
              <w:t>Eil. Nr.</w:t>
            </w:r>
          </w:p>
        </w:tc>
        <w:tc>
          <w:tcPr>
            <w:tcW w:w="5812" w:type="dxa"/>
          </w:tcPr>
          <w:p w:rsidR="00790E0B" w:rsidRDefault="00790E0B" w:rsidP="006034BF">
            <w:pPr>
              <w:jc w:val="center"/>
            </w:pPr>
          </w:p>
          <w:p w:rsidR="00790E0B" w:rsidRDefault="00790E0B" w:rsidP="006034BF">
            <w:pPr>
              <w:jc w:val="center"/>
            </w:pPr>
          </w:p>
          <w:p w:rsidR="00790E0B" w:rsidRDefault="00790E0B" w:rsidP="006034BF">
            <w:pPr>
              <w:jc w:val="center"/>
            </w:pPr>
            <w:r>
              <w:t>Mokykla</w:t>
            </w:r>
          </w:p>
        </w:tc>
        <w:tc>
          <w:tcPr>
            <w:tcW w:w="2977" w:type="dxa"/>
          </w:tcPr>
          <w:p w:rsidR="00790E0B" w:rsidRDefault="00790E0B" w:rsidP="006034BF">
            <w:pPr>
              <w:jc w:val="center"/>
            </w:pPr>
          </w:p>
          <w:p w:rsidR="00790E0B" w:rsidRDefault="00790E0B" w:rsidP="006034BF">
            <w:pPr>
              <w:jc w:val="center"/>
            </w:pPr>
          </w:p>
          <w:p w:rsidR="00790E0B" w:rsidRDefault="00790E0B" w:rsidP="006034BF">
            <w:pPr>
              <w:jc w:val="center"/>
            </w:pPr>
            <w:r>
              <w:t xml:space="preserve">Etatų skaičius </w:t>
            </w:r>
          </w:p>
        </w:tc>
      </w:tr>
      <w:tr w:rsidR="00790E0B" w:rsidTr="006034BF">
        <w:tc>
          <w:tcPr>
            <w:tcW w:w="675" w:type="dxa"/>
          </w:tcPr>
          <w:p w:rsidR="00790E0B" w:rsidRDefault="00790E0B" w:rsidP="006034BF">
            <w:r>
              <w:t>1.</w:t>
            </w:r>
          </w:p>
        </w:tc>
        <w:tc>
          <w:tcPr>
            <w:tcW w:w="5812" w:type="dxa"/>
          </w:tcPr>
          <w:p w:rsidR="00790E0B" w:rsidRDefault="00790E0B" w:rsidP="006034BF">
            <w:r>
              <w:t>Pagėgių Algimanto Mackaus gimnazija</w:t>
            </w:r>
          </w:p>
        </w:tc>
        <w:tc>
          <w:tcPr>
            <w:tcW w:w="2977" w:type="dxa"/>
          </w:tcPr>
          <w:p w:rsidR="00790E0B" w:rsidRDefault="00790E0B" w:rsidP="006034BF">
            <w:pPr>
              <w:jc w:val="center"/>
            </w:pPr>
            <w:r>
              <w:t>19,5</w:t>
            </w:r>
          </w:p>
        </w:tc>
      </w:tr>
      <w:tr w:rsidR="00790E0B" w:rsidTr="006034BF">
        <w:tc>
          <w:tcPr>
            <w:tcW w:w="675" w:type="dxa"/>
          </w:tcPr>
          <w:p w:rsidR="00790E0B" w:rsidRDefault="00790E0B" w:rsidP="006034BF">
            <w:r>
              <w:t>2.</w:t>
            </w:r>
          </w:p>
        </w:tc>
        <w:tc>
          <w:tcPr>
            <w:tcW w:w="5812" w:type="dxa"/>
          </w:tcPr>
          <w:p w:rsidR="00790E0B" w:rsidRDefault="00790E0B" w:rsidP="006034BF">
            <w:r>
              <w:t>Vilkyškių Johaneso Bobrovskio gimnazija</w:t>
            </w:r>
          </w:p>
        </w:tc>
        <w:tc>
          <w:tcPr>
            <w:tcW w:w="2977" w:type="dxa"/>
          </w:tcPr>
          <w:p w:rsidR="00790E0B" w:rsidRPr="001F312D" w:rsidRDefault="00790E0B" w:rsidP="006034BF">
            <w:pPr>
              <w:jc w:val="center"/>
            </w:pPr>
            <w:r w:rsidRPr="001F312D">
              <w:t>14,5</w:t>
            </w:r>
          </w:p>
        </w:tc>
      </w:tr>
      <w:tr w:rsidR="00790E0B" w:rsidTr="006034BF">
        <w:tc>
          <w:tcPr>
            <w:tcW w:w="675" w:type="dxa"/>
          </w:tcPr>
          <w:p w:rsidR="00790E0B" w:rsidRDefault="00790E0B" w:rsidP="006034BF">
            <w:r>
              <w:t>2.1.</w:t>
            </w:r>
          </w:p>
        </w:tc>
        <w:tc>
          <w:tcPr>
            <w:tcW w:w="5812" w:type="dxa"/>
          </w:tcPr>
          <w:p w:rsidR="00790E0B" w:rsidRDefault="00790E0B" w:rsidP="006034BF">
            <w:r>
              <w:t>Vilkyškių Johaneso Bobrovskio gimnazijos Lumpėnų Enzio Jagomasto pagrindinio ugdymo skyrius</w:t>
            </w:r>
          </w:p>
        </w:tc>
        <w:tc>
          <w:tcPr>
            <w:tcW w:w="2977" w:type="dxa"/>
          </w:tcPr>
          <w:p w:rsidR="00790E0B" w:rsidRPr="001F312D" w:rsidRDefault="00790E0B" w:rsidP="006034BF">
            <w:pPr>
              <w:jc w:val="center"/>
            </w:pPr>
            <w:r>
              <w:t>7,5</w:t>
            </w:r>
          </w:p>
        </w:tc>
      </w:tr>
      <w:tr w:rsidR="00790E0B" w:rsidTr="006034BF">
        <w:tc>
          <w:tcPr>
            <w:tcW w:w="675" w:type="dxa"/>
          </w:tcPr>
          <w:p w:rsidR="00790E0B" w:rsidRDefault="00790E0B" w:rsidP="006034BF">
            <w:r>
              <w:t>3.</w:t>
            </w:r>
          </w:p>
        </w:tc>
        <w:tc>
          <w:tcPr>
            <w:tcW w:w="5812" w:type="dxa"/>
          </w:tcPr>
          <w:p w:rsidR="00790E0B" w:rsidRDefault="00790E0B" w:rsidP="006034BF">
            <w:r>
              <w:t>Natkiškių Zosės Petraitienės pagrindinė</w:t>
            </w:r>
          </w:p>
        </w:tc>
        <w:tc>
          <w:tcPr>
            <w:tcW w:w="2977" w:type="dxa"/>
          </w:tcPr>
          <w:p w:rsidR="00790E0B" w:rsidRPr="001F312D" w:rsidRDefault="00790E0B" w:rsidP="006034BF">
            <w:pPr>
              <w:jc w:val="center"/>
            </w:pPr>
            <w:r w:rsidRPr="001F312D">
              <w:t>8,5</w:t>
            </w:r>
          </w:p>
        </w:tc>
      </w:tr>
      <w:tr w:rsidR="00790E0B" w:rsidTr="006034BF">
        <w:tc>
          <w:tcPr>
            <w:tcW w:w="675" w:type="dxa"/>
          </w:tcPr>
          <w:p w:rsidR="00790E0B" w:rsidRDefault="00790E0B" w:rsidP="006034BF">
            <w:r>
              <w:t>4.</w:t>
            </w:r>
          </w:p>
        </w:tc>
        <w:tc>
          <w:tcPr>
            <w:tcW w:w="5812" w:type="dxa"/>
          </w:tcPr>
          <w:p w:rsidR="00790E0B" w:rsidRDefault="00790E0B" w:rsidP="006034BF">
            <w:r>
              <w:t>Piktupėnų pagrindinė</w:t>
            </w:r>
          </w:p>
        </w:tc>
        <w:tc>
          <w:tcPr>
            <w:tcW w:w="2977" w:type="dxa"/>
          </w:tcPr>
          <w:p w:rsidR="00790E0B" w:rsidRPr="001F312D" w:rsidRDefault="00790E0B" w:rsidP="006034BF">
            <w:pPr>
              <w:jc w:val="center"/>
            </w:pPr>
            <w:r w:rsidRPr="001F312D">
              <w:t>9,5</w:t>
            </w:r>
          </w:p>
        </w:tc>
      </w:tr>
      <w:tr w:rsidR="00790E0B" w:rsidTr="006034BF">
        <w:tc>
          <w:tcPr>
            <w:tcW w:w="675" w:type="dxa"/>
          </w:tcPr>
          <w:p w:rsidR="00790E0B" w:rsidRDefault="00790E0B" w:rsidP="006034BF">
            <w:r>
              <w:t>5.</w:t>
            </w:r>
          </w:p>
        </w:tc>
        <w:tc>
          <w:tcPr>
            <w:tcW w:w="5812" w:type="dxa"/>
          </w:tcPr>
          <w:p w:rsidR="00790E0B" w:rsidRPr="00101E17" w:rsidRDefault="00790E0B" w:rsidP="006034BF">
            <w:r w:rsidRPr="00101E17">
              <w:t>Stoniškių pagrindinė</w:t>
            </w:r>
          </w:p>
        </w:tc>
        <w:tc>
          <w:tcPr>
            <w:tcW w:w="2977" w:type="dxa"/>
          </w:tcPr>
          <w:p w:rsidR="00790E0B" w:rsidRPr="001F312D" w:rsidRDefault="00790E0B" w:rsidP="006034BF">
            <w:pPr>
              <w:jc w:val="center"/>
            </w:pPr>
            <w:r w:rsidRPr="001F312D">
              <w:t>11,75</w:t>
            </w:r>
          </w:p>
        </w:tc>
      </w:tr>
      <w:tr w:rsidR="00790E0B" w:rsidTr="006034BF">
        <w:tc>
          <w:tcPr>
            <w:tcW w:w="675" w:type="dxa"/>
          </w:tcPr>
          <w:p w:rsidR="00790E0B" w:rsidRDefault="00790E0B" w:rsidP="006034BF">
            <w:r>
              <w:t>5.1.</w:t>
            </w:r>
          </w:p>
        </w:tc>
        <w:tc>
          <w:tcPr>
            <w:tcW w:w="5812" w:type="dxa"/>
          </w:tcPr>
          <w:p w:rsidR="00790E0B" w:rsidRPr="00101E17" w:rsidRDefault="00790E0B" w:rsidP="006034BF">
            <w:r w:rsidRPr="00101E17">
              <w:t>Stoniškių pagrindinė</w:t>
            </w:r>
            <w:r>
              <w:t>s mokyklos Šilgalių mokykla-daugiafunkcis centras</w:t>
            </w:r>
          </w:p>
        </w:tc>
        <w:tc>
          <w:tcPr>
            <w:tcW w:w="2977" w:type="dxa"/>
          </w:tcPr>
          <w:p w:rsidR="00790E0B" w:rsidRPr="001F312D" w:rsidRDefault="00790E0B" w:rsidP="006034BF">
            <w:pPr>
              <w:jc w:val="center"/>
            </w:pPr>
            <w:r>
              <w:t>6,95</w:t>
            </w:r>
          </w:p>
        </w:tc>
      </w:tr>
      <w:tr w:rsidR="00790E0B" w:rsidTr="006034BF">
        <w:tc>
          <w:tcPr>
            <w:tcW w:w="675" w:type="dxa"/>
          </w:tcPr>
          <w:p w:rsidR="00790E0B" w:rsidRDefault="00790E0B" w:rsidP="006034BF">
            <w:r>
              <w:t>6.</w:t>
            </w:r>
          </w:p>
        </w:tc>
        <w:tc>
          <w:tcPr>
            <w:tcW w:w="5812" w:type="dxa"/>
          </w:tcPr>
          <w:p w:rsidR="00790E0B" w:rsidRDefault="00790E0B" w:rsidP="006034BF">
            <w:r>
              <w:t>Pagėgių pradinė</w:t>
            </w:r>
          </w:p>
        </w:tc>
        <w:tc>
          <w:tcPr>
            <w:tcW w:w="2977" w:type="dxa"/>
          </w:tcPr>
          <w:p w:rsidR="00790E0B" w:rsidRPr="001F312D" w:rsidRDefault="00790E0B" w:rsidP="006034BF">
            <w:pPr>
              <w:jc w:val="center"/>
            </w:pPr>
            <w:r w:rsidRPr="001F312D">
              <w:t>5,5</w:t>
            </w:r>
          </w:p>
        </w:tc>
      </w:tr>
      <w:tr w:rsidR="00790E0B" w:rsidTr="006034BF">
        <w:tc>
          <w:tcPr>
            <w:tcW w:w="675" w:type="dxa"/>
          </w:tcPr>
          <w:p w:rsidR="00790E0B" w:rsidRDefault="00790E0B" w:rsidP="006034BF">
            <w:r>
              <w:t>7.</w:t>
            </w:r>
          </w:p>
        </w:tc>
        <w:tc>
          <w:tcPr>
            <w:tcW w:w="5812" w:type="dxa"/>
          </w:tcPr>
          <w:p w:rsidR="00790E0B" w:rsidRDefault="00790E0B" w:rsidP="006034BF">
            <w:r>
              <w:t>Pagėgių lopšelis-darželis</w:t>
            </w:r>
          </w:p>
        </w:tc>
        <w:tc>
          <w:tcPr>
            <w:tcW w:w="2977" w:type="dxa"/>
          </w:tcPr>
          <w:p w:rsidR="00790E0B" w:rsidRPr="001F312D" w:rsidRDefault="00790E0B" w:rsidP="006034BF">
            <w:pPr>
              <w:jc w:val="center"/>
            </w:pPr>
            <w:r>
              <w:t>14,25</w:t>
            </w:r>
          </w:p>
        </w:tc>
      </w:tr>
      <w:tr w:rsidR="00790E0B" w:rsidTr="006034BF">
        <w:trPr>
          <w:trHeight w:val="333"/>
        </w:trPr>
        <w:tc>
          <w:tcPr>
            <w:tcW w:w="675" w:type="dxa"/>
          </w:tcPr>
          <w:p w:rsidR="00790E0B" w:rsidRDefault="00790E0B" w:rsidP="006034BF">
            <w:r>
              <w:t>8.</w:t>
            </w:r>
          </w:p>
        </w:tc>
        <w:tc>
          <w:tcPr>
            <w:tcW w:w="5812" w:type="dxa"/>
          </w:tcPr>
          <w:p w:rsidR="00790E0B" w:rsidRDefault="00790E0B" w:rsidP="006034BF">
            <w:r>
              <w:t>Pagėgių savivaldybės Meno ir sporto  mokykla</w:t>
            </w:r>
          </w:p>
        </w:tc>
        <w:tc>
          <w:tcPr>
            <w:tcW w:w="2977" w:type="dxa"/>
          </w:tcPr>
          <w:p w:rsidR="00790E0B" w:rsidRPr="001F312D" w:rsidRDefault="00790E0B" w:rsidP="006034BF">
            <w:pPr>
              <w:jc w:val="center"/>
            </w:pPr>
            <w:r w:rsidRPr="001F312D">
              <w:t>1,</w:t>
            </w:r>
            <w:r>
              <w:t>5</w:t>
            </w:r>
          </w:p>
        </w:tc>
      </w:tr>
      <w:tr w:rsidR="00790E0B" w:rsidTr="006034BF">
        <w:tc>
          <w:tcPr>
            <w:tcW w:w="675" w:type="dxa"/>
          </w:tcPr>
          <w:p w:rsidR="00790E0B" w:rsidRDefault="00790E0B" w:rsidP="006034BF"/>
        </w:tc>
        <w:tc>
          <w:tcPr>
            <w:tcW w:w="5812" w:type="dxa"/>
          </w:tcPr>
          <w:p w:rsidR="00790E0B" w:rsidRDefault="00790E0B" w:rsidP="006034BF">
            <w:pPr>
              <w:rPr>
                <w:b/>
              </w:rPr>
            </w:pPr>
            <w:r>
              <w:rPr>
                <w:b/>
              </w:rPr>
              <w:t>Iš viso etatų</w:t>
            </w:r>
          </w:p>
        </w:tc>
        <w:tc>
          <w:tcPr>
            <w:tcW w:w="2977" w:type="dxa"/>
          </w:tcPr>
          <w:p w:rsidR="00790E0B" w:rsidRPr="001F312D" w:rsidRDefault="00790E0B" w:rsidP="006034BF">
            <w:pPr>
              <w:jc w:val="center"/>
              <w:rPr>
                <w:b/>
              </w:rPr>
            </w:pPr>
            <w:r>
              <w:rPr>
                <w:b/>
              </w:rPr>
              <w:t>99,45</w:t>
            </w:r>
          </w:p>
        </w:tc>
      </w:tr>
    </w:tbl>
    <w:p w:rsidR="00790E0B" w:rsidRDefault="00790E0B" w:rsidP="00C84190"/>
    <w:p w:rsidR="00790E0B" w:rsidRDefault="00790E0B" w:rsidP="00C84190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C84190">
      <w:pPr>
        <w:jc w:val="center"/>
      </w:pPr>
    </w:p>
    <w:p w:rsidR="00790E0B" w:rsidRDefault="00790E0B" w:rsidP="00B07143"/>
    <w:sectPr w:rsidR="00790E0B" w:rsidSect="00E32DFC">
      <w:headerReference w:type="default" r:id="rId9"/>
      <w:pgSz w:w="11907" w:h="16840"/>
      <w:pgMar w:top="993" w:right="567" w:bottom="851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0B" w:rsidRDefault="00790E0B" w:rsidP="00E0134C">
      <w:r>
        <w:separator/>
      </w:r>
    </w:p>
  </w:endnote>
  <w:endnote w:type="continuationSeparator" w:id="0">
    <w:p w:rsidR="00790E0B" w:rsidRDefault="00790E0B" w:rsidP="00E0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0B" w:rsidRDefault="00790E0B" w:rsidP="00E0134C">
      <w:r>
        <w:separator/>
      </w:r>
    </w:p>
  </w:footnote>
  <w:footnote w:type="continuationSeparator" w:id="0">
    <w:p w:rsidR="00790E0B" w:rsidRDefault="00790E0B" w:rsidP="00E01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0B" w:rsidRPr="00E0134C" w:rsidRDefault="00790E0B" w:rsidP="00E0134C">
    <w:pPr>
      <w:pStyle w:val="Header"/>
      <w:jc w:val="center"/>
      <w:rPr>
        <w:b/>
      </w:rPr>
    </w:pPr>
    <w:r>
      <w:t xml:space="preserve">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95"/>
    <w:rsid w:val="00027A88"/>
    <w:rsid w:val="00033EE1"/>
    <w:rsid w:val="000352AE"/>
    <w:rsid w:val="000543A9"/>
    <w:rsid w:val="000644F9"/>
    <w:rsid w:val="000F0FBD"/>
    <w:rsid w:val="00101E17"/>
    <w:rsid w:val="00106E9F"/>
    <w:rsid w:val="001158AA"/>
    <w:rsid w:val="00123DA6"/>
    <w:rsid w:val="001272BF"/>
    <w:rsid w:val="001333AD"/>
    <w:rsid w:val="00135971"/>
    <w:rsid w:val="00163914"/>
    <w:rsid w:val="001650DF"/>
    <w:rsid w:val="00197A4F"/>
    <w:rsid w:val="001C4CC3"/>
    <w:rsid w:val="001E1A72"/>
    <w:rsid w:val="001F312D"/>
    <w:rsid w:val="00235992"/>
    <w:rsid w:val="00241872"/>
    <w:rsid w:val="0025102A"/>
    <w:rsid w:val="002902CE"/>
    <w:rsid w:val="00294795"/>
    <w:rsid w:val="002B7B0D"/>
    <w:rsid w:val="002C2DBC"/>
    <w:rsid w:val="002F26E2"/>
    <w:rsid w:val="00302CB6"/>
    <w:rsid w:val="003075B7"/>
    <w:rsid w:val="00322D14"/>
    <w:rsid w:val="00355234"/>
    <w:rsid w:val="00356F5F"/>
    <w:rsid w:val="00365B71"/>
    <w:rsid w:val="00365D74"/>
    <w:rsid w:val="00370134"/>
    <w:rsid w:val="00397C47"/>
    <w:rsid w:val="003C49BE"/>
    <w:rsid w:val="003E3278"/>
    <w:rsid w:val="004123E4"/>
    <w:rsid w:val="004215C8"/>
    <w:rsid w:val="00422942"/>
    <w:rsid w:val="00426BE3"/>
    <w:rsid w:val="00440DAE"/>
    <w:rsid w:val="00464F85"/>
    <w:rsid w:val="004854A5"/>
    <w:rsid w:val="004B0B8F"/>
    <w:rsid w:val="004B263E"/>
    <w:rsid w:val="004E07EC"/>
    <w:rsid w:val="004E5F4E"/>
    <w:rsid w:val="005017BB"/>
    <w:rsid w:val="00502926"/>
    <w:rsid w:val="00537197"/>
    <w:rsid w:val="00590DF8"/>
    <w:rsid w:val="00593DD8"/>
    <w:rsid w:val="005A1E63"/>
    <w:rsid w:val="005A3D66"/>
    <w:rsid w:val="005C6C74"/>
    <w:rsid w:val="005E560C"/>
    <w:rsid w:val="005F7C09"/>
    <w:rsid w:val="006013C4"/>
    <w:rsid w:val="006034BF"/>
    <w:rsid w:val="00606249"/>
    <w:rsid w:val="006177EB"/>
    <w:rsid w:val="00634BDC"/>
    <w:rsid w:val="00661495"/>
    <w:rsid w:val="00673128"/>
    <w:rsid w:val="006857BB"/>
    <w:rsid w:val="006F1CB2"/>
    <w:rsid w:val="00700F72"/>
    <w:rsid w:val="00701D49"/>
    <w:rsid w:val="00720E28"/>
    <w:rsid w:val="00730717"/>
    <w:rsid w:val="00767A63"/>
    <w:rsid w:val="00773910"/>
    <w:rsid w:val="0078624D"/>
    <w:rsid w:val="00790E0B"/>
    <w:rsid w:val="007B2047"/>
    <w:rsid w:val="007D765B"/>
    <w:rsid w:val="007F1941"/>
    <w:rsid w:val="00817A57"/>
    <w:rsid w:val="00820D9D"/>
    <w:rsid w:val="00827D98"/>
    <w:rsid w:val="008639F0"/>
    <w:rsid w:val="008669C7"/>
    <w:rsid w:val="00866C90"/>
    <w:rsid w:val="008960AA"/>
    <w:rsid w:val="008A1CD9"/>
    <w:rsid w:val="008B4DA2"/>
    <w:rsid w:val="008C51FA"/>
    <w:rsid w:val="008D32F0"/>
    <w:rsid w:val="008F4CE5"/>
    <w:rsid w:val="00903C4A"/>
    <w:rsid w:val="00905095"/>
    <w:rsid w:val="009154D7"/>
    <w:rsid w:val="0093010C"/>
    <w:rsid w:val="0097550A"/>
    <w:rsid w:val="009C6FDC"/>
    <w:rsid w:val="009E6A36"/>
    <w:rsid w:val="009F5ADC"/>
    <w:rsid w:val="00A15BAA"/>
    <w:rsid w:val="00A45424"/>
    <w:rsid w:val="00A52D51"/>
    <w:rsid w:val="00A916AD"/>
    <w:rsid w:val="00AA1DEA"/>
    <w:rsid w:val="00AA2891"/>
    <w:rsid w:val="00AE63F4"/>
    <w:rsid w:val="00B07143"/>
    <w:rsid w:val="00B24972"/>
    <w:rsid w:val="00B26838"/>
    <w:rsid w:val="00B32087"/>
    <w:rsid w:val="00B5148D"/>
    <w:rsid w:val="00BA5D78"/>
    <w:rsid w:val="00BD4B19"/>
    <w:rsid w:val="00BF2492"/>
    <w:rsid w:val="00BF50ED"/>
    <w:rsid w:val="00C0502D"/>
    <w:rsid w:val="00C17712"/>
    <w:rsid w:val="00C20F23"/>
    <w:rsid w:val="00C3066C"/>
    <w:rsid w:val="00C363F4"/>
    <w:rsid w:val="00C3704A"/>
    <w:rsid w:val="00C84190"/>
    <w:rsid w:val="00CB5522"/>
    <w:rsid w:val="00CF20BA"/>
    <w:rsid w:val="00CF66F9"/>
    <w:rsid w:val="00D04EF9"/>
    <w:rsid w:val="00D3209E"/>
    <w:rsid w:val="00D51168"/>
    <w:rsid w:val="00DA2557"/>
    <w:rsid w:val="00DD09FC"/>
    <w:rsid w:val="00DD355F"/>
    <w:rsid w:val="00DD3569"/>
    <w:rsid w:val="00DE42ED"/>
    <w:rsid w:val="00E0134C"/>
    <w:rsid w:val="00E322DB"/>
    <w:rsid w:val="00E32DFC"/>
    <w:rsid w:val="00E43DB0"/>
    <w:rsid w:val="00E452C4"/>
    <w:rsid w:val="00E718C9"/>
    <w:rsid w:val="00E75B94"/>
    <w:rsid w:val="00E773D9"/>
    <w:rsid w:val="00E92001"/>
    <w:rsid w:val="00E93C3E"/>
    <w:rsid w:val="00EB44AF"/>
    <w:rsid w:val="00F041F1"/>
    <w:rsid w:val="00F35D69"/>
    <w:rsid w:val="00F53BFC"/>
    <w:rsid w:val="00F60DFD"/>
    <w:rsid w:val="00F7209B"/>
    <w:rsid w:val="00F754CE"/>
    <w:rsid w:val="00F9363C"/>
    <w:rsid w:val="00FA5A57"/>
    <w:rsid w:val="00FB03E6"/>
    <w:rsid w:val="00FD5F9F"/>
    <w:rsid w:val="00FF16DD"/>
    <w:rsid w:val="00F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9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1495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1495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1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1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1FA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51FA"/>
    <w:rPr>
      <w:rFonts w:cs="Times New Roman"/>
      <w:sz w:val="24"/>
      <w:lang w:eastAsia="en-US"/>
    </w:rPr>
  </w:style>
  <w:style w:type="paragraph" w:customStyle="1" w:styleId="Char1CharChar">
    <w:name w:val="Char1 Char Char"/>
    <w:basedOn w:val="Normal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Typewriter">
    <w:name w:val="HTML Typewriter"/>
    <w:basedOn w:val="DefaultParagraphFont"/>
    <w:uiPriority w:val="99"/>
    <w:rsid w:val="00E32DF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13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34C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013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34C"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302C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0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58</TotalTime>
  <Pages>5</Pages>
  <Words>5090</Words>
  <Characters>2902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22</cp:revision>
  <cp:lastPrinted>2019-06-11T08:56:00Z</cp:lastPrinted>
  <dcterms:created xsi:type="dcterms:W3CDTF">2019-06-06T06:54:00Z</dcterms:created>
  <dcterms:modified xsi:type="dcterms:W3CDTF">2019-06-11T08:56:00Z</dcterms:modified>
</cp:coreProperties>
</file>