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A0"/>
      </w:tblPr>
      <w:tblGrid>
        <w:gridCol w:w="9639"/>
      </w:tblGrid>
      <w:tr w:rsidR="00CC30CB" w:rsidTr="00ED5C59">
        <w:trPr>
          <w:trHeight w:val="1055"/>
        </w:trPr>
        <w:tc>
          <w:tcPr>
            <w:tcW w:w="9639" w:type="dxa"/>
          </w:tcPr>
          <w:p w:rsidR="00CC30CB" w:rsidRDefault="00CC30CB">
            <w:pPr>
              <w:tabs>
                <w:tab w:val="center" w:pos="4711"/>
                <w:tab w:val="left" w:pos="7380"/>
              </w:tabs>
              <w:rPr>
                <w:b/>
              </w:rPr>
            </w:pPr>
            <w:r>
              <w:rPr>
                <w:sz w:val="28"/>
              </w:rPr>
              <w:tab/>
            </w:r>
            <w:r w:rsidRPr="00075F2D">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Pr>
                <w:sz w:val="28"/>
              </w:rPr>
              <w:tab/>
            </w:r>
            <w:r w:rsidRPr="00B12715">
              <w:rPr>
                <w:b/>
                <w:szCs w:val="24"/>
              </w:rPr>
              <w:t>Projektas</w:t>
            </w:r>
          </w:p>
          <w:p w:rsidR="00CC30CB" w:rsidRDefault="00CC30CB">
            <w:pPr>
              <w:tabs>
                <w:tab w:val="center" w:pos="4711"/>
                <w:tab w:val="left" w:pos="7515"/>
              </w:tabs>
              <w:spacing w:line="240" w:lineRule="atLeast"/>
              <w:rPr>
                <w:color w:val="000000"/>
              </w:rPr>
            </w:pPr>
          </w:p>
        </w:tc>
      </w:tr>
      <w:tr w:rsidR="00CC30CB" w:rsidTr="00ED5C59">
        <w:trPr>
          <w:trHeight w:val="2197"/>
        </w:trPr>
        <w:tc>
          <w:tcPr>
            <w:tcW w:w="9639" w:type="dxa"/>
          </w:tcPr>
          <w:p w:rsidR="00CC30CB" w:rsidRDefault="00CC30CB">
            <w:pPr>
              <w:pStyle w:val="Heading2"/>
            </w:pPr>
            <w:r>
              <w:t>Pagėgių savivaldybės taryba</w:t>
            </w:r>
          </w:p>
          <w:p w:rsidR="00CC30CB" w:rsidRDefault="00CC30CB">
            <w:pPr>
              <w:spacing w:before="120"/>
              <w:jc w:val="center"/>
              <w:rPr>
                <w:b/>
                <w:bCs/>
                <w:caps/>
                <w:color w:val="000000"/>
              </w:rPr>
            </w:pPr>
          </w:p>
          <w:p w:rsidR="00CC30CB" w:rsidRDefault="00CC30CB">
            <w:pPr>
              <w:spacing w:before="120"/>
              <w:jc w:val="center"/>
              <w:rPr>
                <w:b/>
                <w:bCs/>
                <w:caps/>
                <w:color w:val="000000"/>
              </w:rPr>
            </w:pPr>
            <w:r>
              <w:rPr>
                <w:b/>
                <w:bCs/>
                <w:caps/>
                <w:color w:val="000000"/>
              </w:rPr>
              <w:t>sprendimas</w:t>
            </w:r>
          </w:p>
          <w:p w:rsidR="00CC30CB" w:rsidRDefault="00CC30CB">
            <w:pPr>
              <w:jc w:val="center"/>
              <w:rPr>
                <w:b/>
              </w:rPr>
            </w:pPr>
            <w:r>
              <w:rPr>
                <w:b/>
              </w:rPr>
              <w:t>DĖL PAGĖGIŲ SAV. VILKYŠKIŲ JOHANESO BOBROVSKIO GIMNAZIJOS VIDAUS STRUKTŪROS PERTVARKYMO IR PAGĖGIŲ SAV. VILKYŠKIŲ JOHANESO BOBROVSKIO GIMNAZIJOS NUOSTATŲ PATVIRTINIMO</w:t>
            </w:r>
          </w:p>
          <w:p w:rsidR="00CC30CB" w:rsidRDefault="00CC30CB">
            <w:pPr>
              <w:spacing w:before="120"/>
              <w:jc w:val="center"/>
              <w:rPr>
                <w:b/>
                <w:bCs/>
                <w:caps/>
                <w:color w:val="000000"/>
              </w:rPr>
            </w:pPr>
          </w:p>
        </w:tc>
      </w:tr>
      <w:tr w:rsidR="00CC30CB" w:rsidTr="00ED5C59">
        <w:trPr>
          <w:trHeight w:val="703"/>
        </w:trPr>
        <w:tc>
          <w:tcPr>
            <w:tcW w:w="9639" w:type="dxa"/>
          </w:tcPr>
          <w:p w:rsidR="00CC30CB" w:rsidRDefault="00CC30CB">
            <w:pPr>
              <w:pStyle w:val="Heading2"/>
              <w:rPr>
                <w:b w:val="0"/>
                <w:bCs w:val="0"/>
                <w:caps w:val="0"/>
              </w:rPr>
            </w:pPr>
            <w:r>
              <w:rPr>
                <w:b w:val="0"/>
                <w:bCs w:val="0"/>
                <w:caps w:val="0"/>
              </w:rPr>
              <w:t>2019 m. birželio 10 d. Nr. T1-111</w:t>
            </w:r>
          </w:p>
          <w:p w:rsidR="00CC30CB" w:rsidRDefault="00CC30CB">
            <w:pPr>
              <w:jc w:val="center"/>
            </w:pPr>
            <w:r>
              <w:t>Pagėgiai</w:t>
            </w:r>
          </w:p>
        </w:tc>
      </w:tr>
    </w:tbl>
    <w:p w:rsidR="00CC30CB" w:rsidRDefault="00CC30CB" w:rsidP="00ED5C59">
      <w:pPr>
        <w:jc w:val="both"/>
      </w:pPr>
    </w:p>
    <w:p w:rsidR="00CC30CB" w:rsidRDefault="00CC30CB" w:rsidP="00B56741">
      <w:pPr>
        <w:overflowPunct/>
        <w:autoSpaceDE/>
        <w:adjustRightInd/>
        <w:spacing w:line="360" w:lineRule="auto"/>
        <w:jc w:val="both"/>
      </w:pPr>
      <w:r>
        <w:t xml:space="preserve">               Vadovaudamasi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Pr>
          <w:bCs/>
        </w:rPr>
        <w:t xml:space="preserve">bendrojo ugdymo mokyklų tinklo pertvarkos 2016–2020 metų bendrojo plano patvirtinimo“, atsižvelgdama į </w:t>
      </w:r>
      <w:r>
        <w:t>Pagėgių sav. Vilkyškių Johaneso Bobrovskio gimnazijos direktorės Rimos Auštrienės 2019 m. birželio 6 d. raštą Nr. 2-92 „Informacija apie prognozuojamą klasių komplektų skaičių ir mokinių skaičių jose 2019/2020 m.m.“ ir Pagėgių sav. Vilkyškių Johaneso Bobrovskio gimnazijos direktorės Rimos Auštrienės 2019 m. birželio 10 d. prašymą Nr. 2-94 „Dėl Pagėgių sav. Vilkyškių Johaneso Bobrovskio gimnazijos nuostatų patvirtinimo“, Pagėgių savivaldybės taryba</w:t>
      </w:r>
    </w:p>
    <w:p w:rsidR="00CC30CB" w:rsidRDefault="00CC30CB" w:rsidP="00B56741">
      <w:pPr>
        <w:overflowPunct/>
        <w:autoSpaceDE/>
        <w:adjustRightInd/>
        <w:spacing w:line="360" w:lineRule="auto"/>
        <w:jc w:val="both"/>
      </w:pPr>
      <w:r>
        <w:t>n u s p r e n d ž i a:</w:t>
      </w:r>
    </w:p>
    <w:p w:rsidR="00CC30CB" w:rsidRDefault="00CC30CB" w:rsidP="00ED5C59">
      <w:pPr>
        <w:spacing w:line="360" w:lineRule="auto"/>
        <w:jc w:val="both"/>
      </w:pPr>
      <w:r>
        <w:t xml:space="preserve">                1. Pertvarkyti iki 2019 m. rugpjūčio 31 d. Pagėgių sav. Vilkyškių Johaneso Bobrovskio gimnazijos vidaus struktūrą, uždarant Pagėgių sav. Vilkyškių Johaneso Bobrovskio gimnazijos Lumpėnų Enzio Jagomasto skyrių.</w:t>
      </w:r>
    </w:p>
    <w:p w:rsidR="00CC30CB" w:rsidRDefault="00CC30CB" w:rsidP="00ED5C59">
      <w:pPr>
        <w:ind w:firstLine="851"/>
        <w:jc w:val="both"/>
        <w:outlineLvl w:val="0"/>
      </w:pPr>
      <w:r>
        <w:t xml:space="preserve">  2. Patvirtinti Pagėgių sav. Vilkyškių Johaneso Bobrovskio gimnazijos nuostatus (pridedama). </w:t>
      </w:r>
    </w:p>
    <w:p w:rsidR="00CC30CB" w:rsidRDefault="00CC30CB" w:rsidP="00ED5C59">
      <w:pPr>
        <w:spacing w:line="360" w:lineRule="auto"/>
        <w:jc w:val="both"/>
        <w:rPr>
          <w:lang w:eastAsia="lt-LT"/>
        </w:rPr>
      </w:pPr>
      <w:r>
        <w:t xml:space="preserve">                3. Įgalioti Rimą Auštrienę, Pagėgių sav. Vilkyškių Johaneso Bobrovskio gimnazijos direktorę, pasirašyti Pagėgių sav. Vilkyškių Johaneso Bobrovskio gimnazijos nuostatus ir </w:t>
      </w:r>
      <w:r>
        <w:rPr>
          <w:lang w:eastAsia="lt-LT"/>
        </w:rPr>
        <w:t>įregistruoti juos Juridinių asmenų registre teisės aktų nustatyta tvarka.</w:t>
      </w:r>
    </w:p>
    <w:p w:rsidR="00CC30CB" w:rsidRDefault="00CC30CB" w:rsidP="00ED5C59">
      <w:pPr>
        <w:spacing w:line="360" w:lineRule="auto"/>
        <w:jc w:val="both"/>
      </w:pPr>
      <w:r>
        <w:rPr>
          <w:lang w:eastAsia="lt-LT"/>
        </w:rPr>
        <w:t xml:space="preserve">                4. Pripažinti netekusiu galios Pagėgių savivaldybės tarybos 2017 m. spalio 2 d. sprendimo Nr. T-141 „Dėl </w:t>
      </w:r>
      <w:r>
        <w:t xml:space="preserve">Pagėgių sav. Vilkyškių Johaneso Bobrovskio gimnazijos </w:t>
      </w:r>
      <w:r>
        <w:rPr>
          <w:lang w:eastAsia="lt-LT"/>
        </w:rPr>
        <w:t>vidaus struktūros pertvarkos“ 2 punktą.</w:t>
      </w:r>
    </w:p>
    <w:p w:rsidR="00CC30CB" w:rsidRPr="008001C0" w:rsidRDefault="00CC30CB" w:rsidP="00ED5C59">
      <w:pPr>
        <w:spacing w:line="360" w:lineRule="auto"/>
        <w:jc w:val="both"/>
      </w:pPr>
      <w:r>
        <w:rPr>
          <w:bCs/>
        </w:rPr>
        <w:t xml:space="preserve">               5.</w:t>
      </w:r>
      <w:r>
        <w:t xml:space="preserve"> </w:t>
      </w:r>
      <w:r>
        <w:rPr>
          <w:lang w:eastAsia="lt-LT"/>
        </w:rPr>
        <w:t xml:space="preserve">Paskelbti šį sprendimą Teisės aktų registre ir </w:t>
      </w:r>
      <w:r>
        <w:t xml:space="preserve">Pagėgių savivaldybės interneto svetainėje </w:t>
      </w:r>
      <w:hyperlink r:id="rId8" w:history="1">
        <w:r w:rsidRPr="003566EE">
          <w:rPr>
            <w:rStyle w:val="Hyperlink"/>
            <w:color w:val="auto"/>
            <w:u w:val="none"/>
          </w:rPr>
          <w:t>www.pagegiai.lt</w:t>
        </w:r>
      </w:hyperlink>
      <w:r w:rsidRPr="003566EE">
        <w:t>.</w:t>
      </w:r>
    </w:p>
    <w:p w:rsidR="00CC30CB" w:rsidRDefault="00CC30CB" w:rsidP="00ED5C59">
      <w:pPr>
        <w:spacing w:line="360" w:lineRule="auto"/>
        <w:jc w:val="both"/>
      </w:pPr>
      <w:r w:rsidRPr="008001C0">
        <w:t xml:space="preserve">         </w:t>
      </w:r>
      <w:r>
        <w:t xml:space="preserve">      </w:t>
      </w:r>
      <w:r w:rsidRPr="008001C0">
        <w:t>Šis sprendimas gali</w:t>
      </w:r>
      <w:r>
        <w:t xml:space="preserve"> būti skundžiamas Regionų apygardos administracinio teismo Klaipėdos rūmams (Galinio Pylimo g. 9, 91230 Klaipėda) Lietuvos Respublikos administracinių bylų teisenos įstatymo nustatyta tvarka per 1 (vieną) mėnesį nuo sprendimo paskelbimo dienos.</w:t>
      </w:r>
    </w:p>
    <w:p w:rsidR="00CC30CB" w:rsidRDefault="00CC30CB" w:rsidP="00ED5C59">
      <w:pPr>
        <w:spacing w:line="360" w:lineRule="auto"/>
        <w:jc w:val="both"/>
      </w:pPr>
    </w:p>
    <w:p w:rsidR="00CC30CB" w:rsidRDefault="00CC30CB" w:rsidP="00ED5C59">
      <w:pPr>
        <w:jc w:val="both"/>
        <w:rPr>
          <w:szCs w:val="24"/>
        </w:rPr>
      </w:pPr>
      <w:r>
        <w:rPr>
          <w:szCs w:val="24"/>
        </w:rPr>
        <w:t>SUDERINTA:</w:t>
      </w:r>
    </w:p>
    <w:p w:rsidR="00CC30CB" w:rsidRDefault="00CC30CB" w:rsidP="00ED5C59">
      <w:pPr>
        <w:jc w:val="both"/>
        <w:rPr>
          <w:szCs w:val="24"/>
        </w:rPr>
      </w:pPr>
    </w:p>
    <w:p w:rsidR="00CC30CB" w:rsidRDefault="00CC30CB" w:rsidP="00ED5C59">
      <w:pPr>
        <w:rPr>
          <w:szCs w:val="24"/>
        </w:rPr>
      </w:pPr>
      <w:r>
        <w:rPr>
          <w:szCs w:val="24"/>
        </w:rPr>
        <w:t>Administracijos direktorė</w:t>
      </w:r>
      <w:r>
        <w:rPr>
          <w:szCs w:val="24"/>
        </w:rPr>
        <w:tab/>
      </w:r>
      <w:r>
        <w:rPr>
          <w:szCs w:val="24"/>
        </w:rPr>
        <w:tab/>
        <w:t xml:space="preserve">               </w:t>
      </w:r>
      <w:r>
        <w:rPr>
          <w:szCs w:val="24"/>
        </w:rPr>
        <w:tab/>
      </w:r>
      <w:r>
        <w:rPr>
          <w:szCs w:val="24"/>
        </w:rPr>
        <w:tab/>
        <w:t xml:space="preserve">   Jūratė Mažutienė</w:t>
      </w:r>
    </w:p>
    <w:p w:rsidR="00CC30CB" w:rsidRDefault="00CC30CB" w:rsidP="00ED5C59">
      <w:pPr>
        <w:tabs>
          <w:tab w:val="left" w:pos="6975"/>
        </w:tabs>
        <w:jc w:val="both"/>
        <w:rPr>
          <w:szCs w:val="24"/>
        </w:rPr>
      </w:pPr>
    </w:p>
    <w:p w:rsidR="00CC30CB" w:rsidRDefault="00CC30CB" w:rsidP="00ED5C59">
      <w:pPr>
        <w:rPr>
          <w:szCs w:val="24"/>
        </w:rPr>
      </w:pPr>
      <w:r>
        <w:rPr>
          <w:szCs w:val="24"/>
        </w:rPr>
        <w:t>Dokumentų valdymo ir teisės skyriaus</w:t>
      </w:r>
    </w:p>
    <w:p w:rsidR="00CC30CB" w:rsidRDefault="00CC30CB" w:rsidP="00ED5C59">
      <w:pPr>
        <w:rPr>
          <w:szCs w:val="24"/>
        </w:rPr>
      </w:pPr>
      <w:r>
        <w:rPr>
          <w:szCs w:val="24"/>
        </w:rPr>
        <w:t>vyriausiasis specialistas</w:t>
      </w:r>
      <w:r>
        <w:rPr>
          <w:szCs w:val="24"/>
        </w:rPr>
        <w:tab/>
      </w:r>
      <w:r>
        <w:rPr>
          <w:szCs w:val="24"/>
        </w:rPr>
        <w:tab/>
      </w:r>
      <w:r>
        <w:rPr>
          <w:szCs w:val="24"/>
        </w:rPr>
        <w:tab/>
      </w:r>
      <w:r>
        <w:rPr>
          <w:szCs w:val="24"/>
        </w:rPr>
        <w:tab/>
        <w:t xml:space="preserve">    Valdas Vytuvis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CC30CB" w:rsidRDefault="00CC30CB" w:rsidP="00ED5C59">
      <w:pPr>
        <w:rPr>
          <w:rFonts w:ascii="Calibri" w:hAnsi="Calibri"/>
          <w:szCs w:val="24"/>
        </w:rPr>
      </w:pPr>
    </w:p>
    <w:p w:rsidR="00CC30CB" w:rsidRPr="000C7687" w:rsidRDefault="00CC30CB" w:rsidP="00ED5C59">
      <w:pPr>
        <w:rPr>
          <w:szCs w:val="24"/>
          <w:lang w:val="pt-BR"/>
        </w:rPr>
      </w:pPr>
      <w:r w:rsidRPr="000C7687">
        <w:rPr>
          <w:szCs w:val="24"/>
          <w:lang w:val="pt-BR"/>
        </w:rPr>
        <w:t>Civilinės metrikacijos ir viešosios tvarkos skyriaus</w:t>
      </w:r>
    </w:p>
    <w:p w:rsidR="00CC30CB" w:rsidRDefault="00CC30CB" w:rsidP="00ED5C59">
      <w:pPr>
        <w:rPr>
          <w:szCs w:val="24"/>
          <w:lang w:val="pt-BR"/>
        </w:rPr>
      </w:pPr>
      <w:r w:rsidRPr="000C7687">
        <w:rPr>
          <w:szCs w:val="24"/>
          <w:lang w:val="pt-BR"/>
        </w:rPr>
        <w:t>vyriausioji specialistė − kalbos ir archyvo tvarkytoja</w:t>
      </w:r>
      <w:r w:rsidRPr="000C7687">
        <w:rPr>
          <w:szCs w:val="24"/>
          <w:lang w:val="pt-BR"/>
        </w:rPr>
        <w:tab/>
      </w:r>
      <w:r w:rsidRPr="000C7687">
        <w:rPr>
          <w:szCs w:val="24"/>
          <w:lang w:val="pt-BR"/>
        </w:rPr>
        <w:tab/>
        <w:t xml:space="preserve"> </w:t>
      </w:r>
      <w:r>
        <w:rPr>
          <w:szCs w:val="24"/>
          <w:lang w:val="pt-BR"/>
        </w:rPr>
        <w:t xml:space="preserve">   </w:t>
      </w:r>
      <w:r w:rsidRPr="000C7687">
        <w:rPr>
          <w:szCs w:val="24"/>
          <w:lang w:val="pt-BR"/>
        </w:rPr>
        <w:t>Laimutė Mickevičienė</w:t>
      </w:r>
    </w:p>
    <w:p w:rsidR="00CC30CB" w:rsidRPr="000C7687" w:rsidRDefault="00CC30CB" w:rsidP="00ED5C59">
      <w:pPr>
        <w:rPr>
          <w:szCs w:val="24"/>
          <w:lang w:val="pt-BR"/>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r>
        <w:rPr>
          <w:szCs w:val="24"/>
        </w:rPr>
        <w:t>Parengė Virginija Sirvidienė,</w:t>
      </w:r>
    </w:p>
    <w:p w:rsidR="00CC30CB" w:rsidRDefault="00CC30CB" w:rsidP="00ED5C59">
      <w:pPr>
        <w:jc w:val="both"/>
        <w:rPr>
          <w:szCs w:val="24"/>
        </w:rPr>
      </w:pPr>
      <w:r>
        <w:rPr>
          <w:szCs w:val="24"/>
        </w:rPr>
        <w:t xml:space="preserve">Švietimo, kultūros ir sporto skyriaus vedėja </w:t>
      </w: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jc w:val="both"/>
        <w:rPr>
          <w:szCs w:val="24"/>
        </w:rPr>
      </w:pPr>
    </w:p>
    <w:p w:rsidR="00CC30CB" w:rsidRDefault="00CC30CB" w:rsidP="00ED5C59">
      <w:pPr>
        <w:ind w:left="6480"/>
        <w:jc w:val="both"/>
      </w:pPr>
    </w:p>
    <w:p w:rsidR="00CC30CB" w:rsidRDefault="00CC30CB" w:rsidP="00B252DA">
      <w:pPr>
        <w:ind w:left="6480"/>
      </w:pPr>
    </w:p>
    <w:p w:rsidR="00CC30CB" w:rsidRDefault="00CC30CB" w:rsidP="00B252DA">
      <w:pPr>
        <w:ind w:left="6480"/>
      </w:pPr>
    </w:p>
    <w:p w:rsidR="00CC30CB" w:rsidRDefault="00CC30CB" w:rsidP="00B252DA">
      <w:pPr>
        <w:ind w:left="6480"/>
      </w:pPr>
    </w:p>
    <w:p w:rsidR="00CC30CB" w:rsidRDefault="00CC30CB" w:rsidP="00B252DA">
      <w:pPr>
        <w:ind w:left="6480"/>
      </w:pPr>
    </w:p>
    <w:p w:rsidR="00CC30CB" w:rsidRDefault="00CC30CB" w:rsidP="00B252DA">
      <w:pPr>
        <w:ind w:left="6480"/>
      </w:pPr>
    </w:p>
    <w:p w:rsidR="00CC30CB" w:rsidRDefault="00CC30CB" w:rsidP="00B252DA">
      <w:pPr>
        <w:ind w:left="6480"/>
      </w:pPr>
    </w:p>
    <w:p w:rsidR="00CC30CB" w:rsidRDefault="00CC30CB" w:rsidP="00B252DA">
      <w:pPr>
        <w:ind w:left="6480"/>
      </w:pPr>
    </w:p>
    <w:p w:rsidR="00CC30CB" w:rsidRDefault="00CC30CB" w:rsidP="00B252DA">
      <w:pPr>
        <w:ind w:left="6480"/>
      </w:pPr>
      <w:r>
        <w:t>PATVIRTINTA</w:t>
      </w:r>
    </w:p>
    <w:p w:rsidR="00CC30CB" w:rsidRDefault="00CC30CB" w:rsidP="00E913C7">
      <w:r>
        <w:tab/>
      </w:r>
      <w:r>
        <w:tab/>
      </w:r>
      <w:r>
        <w:tab/>
      </w:r>
      <w:r>
        <w:tab/>
      </w:r>
      <w:r>
        <w:tab/>
        <w:t>Pagėgių savivaldybės tarybos</w:t>
      </w:r>
    </w:p>
    <w:p w:rsidR="00CC30CB" w:rsidRDefault="00CC30CB" w:rsidP="00E913C7">
      <w:r>
        <w:tab/>
      </w:r>
      <w:r>
        <w:tab/>
      </w:r>
      <w:r>
        <w:tab/>
      </w:r>
      <w:r>
        <w:tab/>
      </w:r>
      <w:r>
        <w:tab/>
        <w:t xml:space="preserve">2019 m. birželio 25 d. </w:t>
      </w:r>
    </w:p>
    <w:p w:rsidR="00CC30CB" w:rsidRDefault="00CC30CB" w:rsidP="00E913C7">
      <w:r>
        <w:tab/>
      </w:r>
      <w:r>
        <w:tab/>
      </w:r>
      <w:r>
        <w:tab/>
      </w:r>
      <w:r>
        <w:tab/>
      </w:r>
      <w:r>
        <w:tab/>
        <w:t>sprendimu Nr. T-</w:t>
      </w:r>
    </w:p>
    <w:p w:rsidR="00CC30CB" w:rsidRDefault="00CC30CB" w:rsidP="00E913C7">
      <w:pPr>
        <w:tabs>
          <w:tab w:val="left" w:pos="6660"/>
        </w:tabs>
      </w:pPr>
    </w:p>
    <w:p w:rsidR="00CC30CB" w:rsidRPr="001B5C3D" w:rsidRDefault="00CC30CB" w:rsidP="00D61A28">
      <w:pPr>
        <w:tabs>
          <w:tab w:val="left" w:pos="6660"/>
        </w:tabs>
        <w:jc w:val="center"/>
        <w:rPr>
          <w:b/>
        </w:rPr>
      </w:pPr>
      <w:r w:rsidRPr="001B5C3D">
        <w:rPr>
          <w:b/>
        </w:rPr>
        <w:t>PAGĖGIŲ SAV</w:t>
      </w:r>
      <w:r>
        <w:rPr>
          <w:b/>
        </w:rPr>
        <w:t>.</w:t>
      </w:r>
      <w:r w:rsidRPr="001B5C3D">
        <w:rPr>
          <w:b/>
        </w:rPr>
        <w:t xml:space="preserve">  VILKYŠKIŲ JOHANESO BOBROVSKIO </w:t>
      </w:r>
      <w:r>
        <w:rPr>
          <w:b/>
        </w:rPr>
        <w:t>GIMNAZIJOS</w:t>
      </w:r>
      <w:r w:rsidRPr="001B5C3D">
        <w:rPr>
          <w:b/>
        </w:rPr>
        <w:t xml:space="preserve"> NUOSTATAI</w:t>
      </w:r>
    </w:p>
    <w:p w:rsidR="00CC30CB" w:rsidRPr="001B5C3D" w:rsidRDefault="00CC30CB" w:rsidP="00E913C7">
      <w:pPr>
        <w:tabs>
          <w:tab w:val="left" w:pos="6660"/>
        </w:tabs>
        <w:jc w:val="center"/>
        <w:rPr>
          <w:b/>
        </w:rPr>
      </w:pPr>
    </w:p>
    <w:p w:rsidR="00CC30CB" w:rsidRPr="001B5C3D" w:rsidRDefault="00CC30CB" w:rsidP="00E913C7">
      <w:pPr>
        <w:numPr>
          <w:ilvl w:val="0"/>
          <w:numId w:val="1"/>
        </w:numPr>
        <w:tabs>
          <w:tab w:val="left" w:pos="6660"/>
        </w:tabs>
        <w:overflowPunct/>
        <w:autoSpaceDE/>
        <w:autoSpaceDN/>
        <w:adjustRightInd/>
        <w:jc w:val="center"/>
        <w:textAlignment w:val="auto"/>
        <w:rPr>
          <w:b/>
        </w:rPr>
      </w:pPr>
      <w:r w:rsidRPr="001B5C3D">
        <w:rPr>
          <w:b/>
        </w:rPr>
        <w:t>BENDROSIOS NUOSTATOS</w:t>
      </w:r>
    </w:p>
    <w:p w:rsidR="00CC30CB" w:rsidRDefault="00CC30CB" w:rsidP="00E913C7">
      <w:pPr>
        <w:tabs>
          <w:tab w:val="left" w:pos="6660"/>
        </w:tabs>
        <w:ind w:left="360"/>
        <w:rPr>
          <w:b/>
          <w:sz w:val="28"/>
          <w:szCs w:val="28"/>
        </w:rPr>
      </w:pPr>
    </w:p>
    <w:p w:rsidR="00CC30CB" w:rsidRPr="00081A69" w:rsidRDefault="00CC30CB" w:rsidP="00461D1F">
      <w:pPr>
        <w:numPr>
          <w:ilvl w:val="0"/>
          <w:numId w:val="9"/>
        </w:numPr>
        <w:tabs>
          <w:tab w:val="left" w:pos="360"/>
          <w:tab w:val="left" w:pos="567"/>
        </w:tabs>
        <w:ind w:left="0" w:firstLine="284"/>
        <w:jc w:val="both"/>
      </w:pPr>
      <w:r>
        <w:t>Pagėgių sav. Vilkyškių Johaneso Bobrovskio gimnazijos</w:t>
      </w:r>
      <w:r w:rsidRPr="00081A69">
        <w:t xml:space="preserve"> nuostatai (toliau – nuostatai) reglamentuoja </w:t>
      </w:r>
      <w:r>
        <w:t>Pagėgių sav. Vilkyškių Johaneso Bobrovskio gimnazijos</w:t>
      </w:r>
      <w:r w:rsidRPr="00081A69">
        <w:t xml:space="preserve"> (toliau – </w:t>
      </w:r>
      <w:r>
        <w:t>gimnazija</w:t>
      </w:r>
      <w:r w:rsidRPr="00081A69">
        <w:t>) teisinę formą, priklausomybę, savininką, savininko teises ir pareig</w:t>
      </w:r>
      <w:r>
        <w:t xml:space="preserve">as įgyvendinančią instituciją, </w:t>
      </w:r>
      <w:r w:rsidRPr="00081A69">
        <w:t>buveinę, mokyklos grupę, tipą, pagrindinę paskirtį, mokymo kalbą ir moky</w:t>
      </w:r>
      <w:r>
        <w:t xml:space="preserve">mo </w:t>
      </w:r>
      <w:r w:rsidRPr="00081A69">
        <w:t xml:space="preserve">formas, veiklos teisinį pagrindą, sritį, rūšis, tikslą, uždavinius, funkcijas, mokymosi pasiekimus įteisinančių dokumentų išdavimą, </w:t>
      </w:r>
      <w:r>
        <w:t>mokyklos</w:t>
      </w:r>
      <w:r w:rsidRPr="00081A69">
        <w:t xml:space="preserve"> teises, veiklos organizavimą ir valdymą, savivaldą, darbuotojų priėmimą į darbą, jų darbo apmokėjimo tvarką ir atestaciją, lėšų šaltinius, jų naudojimo tvarką ir finansinės veiklos kontrolę, reorganizavimo, likvidavimo ar pertvarkymo tvarką. </w:t>
      </w:r>
    </w:p>
    <w:p w:rsidR="00CC30CB" w:rsidRPr="00461D1F" w:rsidRDefault="00CC30CB" w:rsidP="00461D1F">
      <w:pPr>
        <w:numPr>
          <w:ilvl w:val="0"/>
          <w:numId w:val="9"/>
        </w:numPr>
        <w:tabs>
          <w:tab w:val="left" w:pos="360"/>
          <w:tab w:val="left" w:pos="567"/>
        </w:tabs>
        <w:ind w:left="0" w:firstLine="284"/>
        <w:jc w:val="both"/>
        <w:rPr>
          <w:sz w:val="20"/>
        </w:rPr>
      </w:pPr>
      <w:r>
        <w:t>Mokyklos</w:t>
      </w:r>
      <w:r w:rsidRPr="00081A69">
        <w:t xml:space="preserve"> oficialusis pavadinimas – </w:t>
      </w:r>
      <w:r>
        <w:t>Pagėgių sav. Vilkyškių Johaneso Bobrovskio  gimnazija</w:t>
      </w:r>
      <w:r w:rsidRPr="00081A69">
        <w:t xml:space="preserve">, trumpasis pavadinimas – </w:t>
      </w:r>
      <w:r>
        <w:t>Vilkyškių Johaneso Bobrovskio gimnazija.</w:t>
      </w:r>
      <w:r w:rsidRPr="00081A69">
        <w:t xml:space="preserve"> </w:t>
      </w:r>
      <w:r>
        <w:t>Gimnazija</w:t>
      </w:r>
      <w:r w:rsidRPr="00081A69">
        <w:t xml:space="preserve"> įregistruota Juridinių asmenų registre, kodas </w:t>
      </w:r>
      <w:r>
        <w:t>190</w:t>
      </w:r>
      <w:r w:rsidRPr="00CD4021">
        <w:t>697888</w:t>
      </w:r>
    </w:p>
    <w:p w:rsidR="00CC30CB" w:rsidRPr="00461D1F" w:rsidRDefault="00CC30CB" w:rsidP="00461D1F">
      <w:pPr>
        <w:numPr>
          <w:ilvl w:val="0"/>
          <w:numId w:val="9"/>
        </w:numPr>
        <w:tabs>
          <w:tab w:val="left" w:pos="360"/>
          <w:tab w:val="left" w:pos="567"/>
        </w:tabs>
        <w:ind w:left="0" w:firstLine="284"/>
        <w:jc w:val="both"/>
        <w:rPr>
          <w:sz w:val="20"/>
        </w:rPr>
      </w:pPr>
      <w:r w:rsidRPr="00EE09C7">
        <w:t>Mokykla</w:t>
      </w:r>
      <w:r w:rsidRPr="00461D1F">
        <w:rPr>
          <w:color w:val="000000"/>
        </w:rPr>
        <w:t xml:space="preserve"> įsteigta </w:t>
      </w:r>
      <w:smartTag w:uri="urn:schemas-microsoft-com:office:smarttags" w:element="metricconverter">
        <w:smartTagPr>
          <w:attr w:name="ProductID" w:val="1560 m"/>
        </w:smartTagPr>
        <w:r w:rsidRPr="00461D1F">
          <w:rPr>
            <w:color w:val="000000"/>
          </w:rPr>
          <w:t>1560 m</w:t>
        </w:r>
      </w:smartTag>
      <w:r w:rsidRPr="00461D1F">
        <w:rPr>
          <w:color w:val="000000"/>
        </w:rPr>
        <w:t xml:space="preserve">. (Lietuviškoji tarybinė enciklopedija, 12 tomas, 252 psl., Vilnius, 1984). Mokyklos veiklos pradžia: 1945 m. rugsėjo 1 d. </w:t>
      </w:r>
      <w:r w:rsidRPr="006D06F0">
        <w:t>Mokyklos</w:t>
      </w:r>
      <w:r w:rsidRPr="00461D1F">
        <w:rPr>
          <w:color w:val="000000"/>
        </w:rPr>
        <w:t xml:space="preserve"> direktoriaus 1999 m. liepos 23 d. įs</w:t>
      </w:r>
      <w:r w:rsidRPr="006D06F0">
        <w:t>akymas</w:t>
      </w:r>
      <w:r w:rsidRPr="00461D1F">
        <w:rPr>
          <w:color w:val="FF0000"/>
        </w:rPr>
        <w:t xml:space="preserve"> </w:t>
      </w:r>
      <w:r w:rsidRPr="00461D1F">
        <w:rPr>
          <w:color w:val="000000"/>
        </w:rPr>
        <w:t xml:space="preserve">Nr. 20. </w:t>
      </w:r>
      <w:r w:rsidRPr="00461D1F">
        <w:rPr>
          <w:rFonts w:ascii="TimesNewRoman" w:hAnsi="TimesNewRoman" w:cs="TimesNewRoman"/>
        </w:rPr>
        <w:t>2014 metais akredituota vidurinio ugdymo programa (Lietuvos Respublikos švietimo ir mokslo ministro 2014 m. lapkričio 10 d.  įsakymas Nr. V-1027). 2014 m. gruodžio 18 d. Pagėgių savivaldybės tarybos sprendimu Nr. T – 214 mokykla iš vidurinės mokyklos tipo pertvarkyta į gimnazijos tipą.</w:t>
      </w:r>
    </w:p>
    <w:p w:rsidR="00CC30CB" w:rsidRPr="00803566" w:rsidRDefault="00CC30CB" w:rsidP="00E913C7">
      <w:pPr>
        <w:numPr>
          <w:ilvl w:val="0"/>
          <w:numId w:val="9"/>
        </w:numPr>
        <w:tabs>
          <w:tab w:val="left" w:pos="360"/>
          <w:tab w:val="left" w:pos="567"/>
        </w:tabs>
        <w:ind w:left="0" w:firstLine="284"/>
        <w:jc w:val="both"/>
        <w:rPr>
          <w:sz w:val="20"/>
        </w:rPr>
      </w:pPr>
      <w:r w:rsidRPr="00081A69">
        <w:t>Teisinė forma – biudžetinė įstaiga</w:t>
      </w:r>
      <w:r>
        <w:t xml:space="preserve">, </w:t>
      </w:r>
      <w:r w:rsidRPr="00803566">
        <w:t>kodas 950.</w:t>
      </w:r>
    </w:p>
    <w:p w:rsidR="00CC30CB" w:rsidRPr="00803566" w:rsidRDefault="00CC30CB" w:rsidP="00E913C7">
      <w:pPr>
        <w:numPr>
          <w:ilvl w:val="0"/>
          <w:numId w:val="9"/>
        </w:numPr>
        <w:tabs>
          <w:tab w:val="left" w:pos="360"/>
          <w:tab w:val="left" w:pos="567"/>
        </w:tabs>
        <w:ind w:left="0" w:firstLine="284"/>
        <w:jc w:val="both"/>
        <w:rPr>
          <w:sz w:val="20"/>
        </w:rPr>
      </w:pPr>
      <w:r w:rsidRPr="00803566">
        <w:t xml:space="preserve">Priklausomybė – savivaldybės mokykla, kodas 20. </w:t>
      </w:r>
    </w:p>
    <w:p w:rsidR="00CC30CB" w:rsidRPr="004F0A8C" w:rsidRDefault="00CC30CB" w:rsidP="000B1C54">
      <w:pPr>
        <w:numPr>
          <w:ilvl w:val="0"/>
          <w:numId w:val="9"/>
        </w:numPr>
        <w:tabs>
          <w:tab w:val="left" w:pos="360"/>
          <w:tab w:val="left" w:pos="567"/>
        </w:tabs>
        <w:ind w:left="0" w:firstLine="284"/>
        <w:jc w:val="both"/>
        <w:rPr>
          <w:sz w:val="20"/>
        </w:rPr>
      </w:pPr>
      <w:r w:rsidRPr="00803566">
        <w:rPr>
          <w:szCs w:val="24"/>
        </w:rPr>
        <w:t>Savininkas – Pagėgių savivaldybė, adresas: Vilniaus</w:t>
      </w:r>
      <w:r w:rsidRPr="004F0A8C">
        <w:rPr>
          <w:szCs w:val="24"/>
        </w:rPr>
        <w:t xml:space="preserve"> g. 9, LT-99288, Pagėgiai.</w:t>
      </w:r>
    </w:p>
    <w:p w:rsidR="00CC30CB" w:rsidRPr="004F0A8C" w:rsidRDefault="00CC30CB" w:rsidP="000B1C54">
      <w:pPr>
        <w:numPr>
          <w:ilvl w:val="0"/>
          <w:numId w:val="9"/>
        </w:numPr>
        <w:tabs>
          <w:tab w:val="left" w:pos="360"/>
          <w:tab w:val="left" w:pos="567"/>
        </w:tabs>
        <w:ind w:left="0" w:firstLine="284"/>
        <w:jc w:val="both"/>
        <w:rPr>
          <w:sz w:val="20"/>
        </w:rPr>
      </w:pPr>
      <w:r w:rsidRPr="004F0A8C">
        <w:rPr>
          <w:szCs w:val="24"/>
        </w:rPr>
        <w:t>Įstaigos savininko teises ir pereigas įgyvendinanti institucija – Pagėgių savivaldybės taryba (toliau – Savivaldybės taryba):</w:t>
      </w:r>
    </w:p>
    <w:p w:rsidR="00CC30CB" w:rsidRDefault="00CC30CB" w:rsidP="004F0A8C">
      <w:pPr>
        <w:numPr>
          <w:ilvl w:val="1"/>
          <w:numId w:val="9"/>
        </w:numPr>
        <w:tabs>
          <w:tab w:val="num" w:pos="1134"/>
        </w:tabs>
        <w:jc w:val="both"/>
      </w:pPr>
      <w:r>
        <w:t>tvirtina gimnazijos nuostatus;</w:t>
      </w:r>
    </w:p>
    <w:p w:rsidR="00CC30CB" w:rsidRDefault="00CC30CB" w:rsidP="004F0A8C">
      <w:pPr>
        <w:numPr>
          <w:ilvl w:val="1"/>
          <w:numId w:val="9"/>
        </w:numPr>
        <w:tabs>
          <w:tab w:val="num" w:pos="1134"/>
        </w:tabs>
        <w:jc w:val="both"/>
      </w:pPr>
      <w:r>
        <w:t>priima į pareigas ir iš jų atleidžia gimnazijos direktorių;</w:t>
      </w:r>
    </w:p>
    <w:p w:rsidR="00CC30CB" w:rsidRDefault="00CC30CB" w:rsidP="004F0A8C">
      <w:pPr>
        <w:numPr>
          <w:ilvl w:val="1"/>
          <w:numId w:val="9"/>
        </w:numPr>
        <w:tabs>
          <w:tab w:val="num" w:pos="1134"/>
        </w:tabs>
        <w:jc w:val="both"/>
      </w:pPr>
      <w:r>
        <w:t>priima sprendimą dėl gimnazijos buveinės pakeitimo;</w:t>
      </w:r>
    </w:p>
    <w:p w:rsidR="00CC30CB" w:rsidRDefault="00CC30CB" w:rsidP="004F0A8C">
      <w:pPr>
        <w:numPr>
          <w:ilvl w:val="1"/>
          <w:numId w:val="9"/>
        </w:numPr>
        <w:tabs>
          <w:tab w:val="num" w:pos="1134"/>
        </w:tabs>
        <w:jc w:val="both"/>
      </w:pPr>
      <w:r>
        <w:t>priima sprendimą dėl gimnazijos reorganizavimo ar likvidavimo;</w:t>
      </w:r>
    </w:p>
    <w:p w:rsidR="00CC30CB" w:rsidRDefault="00CC30CB" w:rsidP="001A3FFF">
      <w:pPr>
        <w:numPr>
          <w:ilvl w:val="1"/>
          <w:numId w:val="9"/>
        </w:numPr>
        <w:tabs>
          <w:tab w:val="num" w:pos="1134"/>
        </w:tabs>
        <w:ind w:left="0" w:firstLine="720"/>
        <w:jc w:val="both"/>
      </w:pPr>
      <w:r>
        <w:t>sprendžia kitus Lietuvos Respublikos biudžetinių įstaigų įstatyme, kituose įstatymuose ir gimnazijos nuostatuose jos kompetencijai priskirtus klausimus.</w:t>
      </w:r>
    </w:p>
    <w:p w:rsidR="00CC30CB" w:rsidRPr="00803566" w:rsidRDefault="00CC30CB" w:rsidP="00861346">
      <w:pPr>
        <w:numPr>
          <w:ilvl w:val="0"/>
          <w:numId w:val="9"/>
        </w:numPr>
        <w:tabs>
          <w:tab w:val="left" w:pos="567"/>
        </w:tabs>
        <w:ind w:left="0" w:firstLine="284"/>
        <w:jc w:val="both"/>
      </w:pPr>
      <w:r w:rsidRPr="008B0CD2">
        <w:rPr>
          <w:szCs w:val="24"/>
        </w:rPr>
        <w:t>Įstaigos</w:t>
      </w:r>
      <w:r w:rsidRPr="008B0CD2">
        <w:t xml:space="preserve"> veiklos koordinatorius – Pagėgių savivaldybės administracijos </w:t>
      </w:r>
      <w:r w:rsidRPr="00803566">
        <w:t>Švietimo, kultūros ir sporto skyrius.</w:t>
      </w:r>
    </w:p>
    <w:p w:rsidR="00CC30CB" w:rsidRDefault="00CC30CB" w:rsidP="004F0A8C">
      <w:pPr>
        <w:numPr>
          <w:ilvl w:val="0"/>
          <w:numId w:val="9"/>
        </w:numPr>
        <w:tabs>
          <w:tab w:val="left" w:pos="567"/>
        </w:tabs>
        <w:ind w:left="0" w:firstLine="284"/>
        <w:jc w:val="both"/>
      </w:pPr>
      <w:r w:rsidRPr="00081A69">
        <w:t>Buveinė –</w:t>
      </w:r>
      <w:r>
        <w:t xml:space="preserve"> P. Lukošaičio g. </w:t>
      </w:r>
      <w:r w:rsidRPr="00C77C0B">
        <w:t>18,</w:t>
      </w:r>
      <w:r>
        <w:t xml:space="preserve"> </w:t>
      </w:r>
      <w:r w:rsidRPr="006D06F0">
        <w:t>Vilkyškių mstl.</w:t>
      </w:r>
      <w:r>
        <w:t xml:space="preserve">, Vilkyškių sen.,  </w:t>
      </w:r>
      <w:r w:rsidRPr="00C77C0B">
        <w:t>LT-99254, Pag</w:t>
      </w:r>
      <w:r>
        <w:t>ėgių savivaldybė.</w:t>
      </w:r>
    </w:p>
    <w:p w:rsidR="00CC30CB" w:rsidRDefault="00CC30CB" w:rsidP="004F0A8C">
      <w:pPr>
        <w:numPr>
          <w:ilvl w:val="0"/>
          <w:numId w:val="9"/>
        </w:numPr>
        <w:tabs>
          <w:tab w:val="left" w:pos="567"/>
          <w:tab w:val="left" w:pos="709"/>
        </w:tabs>
        <w:ind w:left="567" w:hanging="283"/>
        <w:jc w:val="both"/>
      </w:pPr>
      <w:r>
        <w:t xml:space="preserve">Grupė − </w:t>
      </w:r>
      <w:r w:rsidRPr="00EE09C7">
        <w:t>bendrojo ugdymo mokykla</w:t>
      </w:r>
      <w:r>
        <w:t>, kodas 3120</w:t>
      </w:r>
      <w:r w:rsidRPr="00EE09C7">
        <w:t>.</w:t>
      </w:r>
    </w:p>
    <w:p w:rsidR="00CC30CB" w:rsidRDefault="00CC30CB" w:rsidP="004F0A8C">
      <w:pPr>
        <w:numPr>
          <w:ilvl w:val="0"/>
          <w:numId w:val="9"/>
        </w:numPr>
        <w:tabs>
          <w:tab w:val="left" w:pos="567"/>
          <w:tab w:val="left" w:pos="709"/>
        </w:tabs>
        <w:ind w:left="567" w:hanging="283"/>
        <w:jc w:val="both"/>
      </w:pPr>
      <w:r>
        <w:t>Tipas – gimnazija</w:t>
      </w:r>
      <w:r w:rsidRPr="007D1889">
        <w:t>, kodas 3125.</w:t>
      </w:r>
      <w:r w:rsidRPr="00081A69">
        <w:t xml:space="preserve"> </w:t>
      </w:r>
    </w:p>
    <w:p w:rsidR="00CC30CB" w:rsidRDefault="00CC30CB" w:rsidP="001F0942">
      <w:pPr>
        <w:numPr>
          <w:ilvl w:val="0"/>
          <w:numId w:val="9"/>
        </w:numPr>
        <w:tabs>
          <w:tab w:val="left" w:pos="709"/>
        </w:tabs>
        <w:ind w:left="0" w:firstLine="284"/>
        <w:jc w:val="both"/>
      </w:pPr>
      <w:r>
        <w:t>Pagrindinė paskirtis – gimnazijos tipo gimnazija visų amžiaus tarpsnių vaikams, kodas 31251700</w:t>
      </w:r>
      <w:r w:rsidRPr="00EE09C7">
        <w:t>.</w:t>
      </w:r>
    </w:p>
    <w:p w:rsidR="00CC30CB" w:rsidRDefault="00CC30CB" w:rsidP="004F0A8C">
      <w:pPr>
        <w:numPr>
          <w:ilvl w:val="0"/>
          <w:numId w:val="9"/>
        </w:numPr>
        <w:tabs>
          <w:tab w:val="left" w:pos="567"/>
          <w:tab w:val="left" w:pos="709"/>
        </w:tabs>
        <w:ind w:left="567" w:hanging="283"/>
        <w:jc w:val="both"/>
      </w:pPr>
      <w:r w:rsidRPr="00081A69">
        <w:t xml:space="preserve">Mokymo kalba – </w:t>
      </w:r>
      <w:r>
        <w:t>lietuvių, kodas lit</w:t>
      </w:r>
      <w:r w:rsidRPr="00081A69">
        <w:t>.</w:t>
      </w:r>
    </w:p>
    <w:p w:rsidR="00CC30CB" w:rsidRDefault="00CC30CB" w:rsidP="004F0A8C">
      <w:pPr>
        <w:numPr>
          <w:ilvl w:val="0"/>
          <w:numId w:val="9"/>
        </w:numPr>
        <w:tabs>
          <w:tab w:val="left" w:pos="0"/>
          <w:tab w:val="left" w:pos="709"/>
        </w:tabs>
        <w:ind w:left="0" w:firstLine="284"/>
        <w:jc w:val="both"/>
      </w:pPr>
      <w:r w:rsidRPr="00081A69">
        <w:t>Mokymo</w:t>
      </w:r>
      <w:r>
        <w:t xml:space="preserve"> formos – grupinio mokymosi forma, pavienio mokymosi forma. Mokymo organizavimo būdai – kasdienis, savarankiškas.</w:t>
      </w:r>
    </w:p>
    <w:p w:rsidR="00CC30CB" w:rsidRDefault="00CC30CB" w:rsidP="004F0A8C">
      <w:pPr>
        <w:numPr>
          <w:ilvl w:val="0"/>
          <w:numId w:val="9"/>
        </w:numPr>
        <w:tabs>
          <w:tab w:val="left" w:pos="0"/>
          <w:tab w:val="left" w:pos="709"/>
        </w:tabs>
        <w:ind w:left="0" w:firstLine="284"/>
        <w:jc w:val="both"/>
      </w:pPr>
      <w:r>
        <w:t xml:space="preserve">Gimnazija vykdo formaliojo ugdymo ir neformaliojo švietimo programas: pradinio ugdymo programą (101001001); pradinio ugdymo individualizuotą programą (107001004), pritaikyta pradinio ugdymo programą (101001001); pagrindinio ugdymo programą (201001001); pagrindinio ugdymo individualizuotą programą (207001004), pritaikyta pagrindinio ugdymo programą (201001001); vidurinio ugdymo programą (301001001); ikimokyklinio, priešmokyklinio </w:t>
      </w:r>
      <w:r w:rsidRPr="004F0A8C">
        <w:rPr>
          <w:color w:val="000000"/>
        </w:rPr>
        <w:t>ugdymo ir</w:t>
      </w:r>
      <w:r w:rsidRPr="004F0A8C">
        <w:rPr>
          <w:color w:val="FF0000"/>
        </w:rPr>
        <w:t xml:space="preserve"> </w:t>
      </w:r>
      <w:r>
        <w:t xml:space="preserve"> neformaliojo vaikų švietimo programas.</w:t>
      </w:r>
    </w:p>
    <w:p w:rsidR="00CC30CB" w:rsidRDefault="00CC30CB" w:rsidP="00E913C7">
      <w:pPr>
        <w:numPr>
          <w:ilvl w:val="0"/>
          <w:numId w:val="9"/>
        </w:numPr>
        <w:tabs>
          <w:tab w:val="left" w:pos="0"/>
          <w:tab w:val="left" w:pos="709"/>
        </w:tabs>
        <w:ind w:left="0" w:firstLine="284"/>
        <w:jc w:val="both"/>
      </w:pPr>
      <w:r>
        <w:t>Išduodami mokymosi pasiekimus įteisinantys dokumentai: pažyma, pradinio ugdymo pasiekimų pažymėjimas, pagrindinio ugdymo pasiekimų pažymėjimas, vidurinio ugdymo pasiekimų pažymėjimas, pagrindinio išsilavinimo pažymėjimas, brandos atestatas, brandos atestato priedas, mokymosi pasiekimų pažymėjimas. Mokymosi pasiekimus įteisinantys dokumentai išduodami Lietuvos Respublikos švietimo ir mokslo ministro nustatyta tvarka.</w:t>
      </w:r>
    </w:p>
    <w:p w:rsidR="00CC30CB" w:rsidRPr="00081A69" w:rsidRDefault="00CC30CB" w:rsidP="004F0A8C">
      <w:pPr>
        <w:numPr>
          <w:ilvl w:val="0"/>
          <w:numId w:val="9"/>
        </w:numPr>
        <w:tabs>
          <w:tab w:val="left" w:pos="360"/>
          <w:tab w:val="num" w:pos="709"/>
        </w:tabs>
        <w:ind w:left="0" w:firstLine="284"/>
        <w:jc w:val="both"/>
      </w:pPr>
      <w:r>
        <w:t>Gimnazija</w:t>
      </w:r>
      <w:r w:rsidRPr="00081A69">
        <w:t xml:space="preserve"> yra viešasis juridinis asmuo, turintis antspaudą, atsiskaitomąją ir kitas sąskaitas Lietuvos Respublikos įregistruotuose bankuose, </w:t>
      </w:r>
      <w:r w:rsidRPr="007B6B62">
        <w:rPr>
          <w:color w:val="000000"/>
        </w:rPr>
        <w:t>atributiką</w:t>
      </w:r>
      <w:r w:rsidRPr="00081A69">
        <w:t>, savo veiklą grindžia Lietuvos Respublikos Konstitucija, Lietuvos Respublikos įstatymais, Lietuvos Respublikos Vyriausybės nutarimais, švietimo ir mokslo ministro įsakymais, kitais teisės aktais ir šiais nuostatais.</w:t>
      </w:r>
    </w:p>
    <w:p w:rsidR="00CC30CB" w:rsidRDefault="00CC30CB" w:rsidP="007D1889">
      <w:pPr>
        <w:numPr>
          <w:ilvl w:val="0"/>
          <w:numId w:val="9"/>
        </w:numPr>
        <w:tabs>
          <w:tab w:val="left" w:pos="709"/>
        </w:tabs>
        <w:ind w:left="0" w:firstLine="284"/>
        <w:jc w:val="both"/>
      </w:pPr>
      <w:r>
        <w:t>Gimnazija savo veiklą grindžia Lietuvos Respublikos Konstitucija, Jungtinių Tautų Vaiko teisių konvencija, Lietuvos Respublikos įstatymais, Lietuvos Respublikos Vyriausybės nutarimais, švietimo ir mokslo ministro įsakymais, Pagėgių savivaldybės tarybos sprendimais, Pagėgių savivaldybės administracijos direktoriaus įsakymais, kitais teisės aktais ir šiais mokyklos nuostatais.</w:t>
      </w:r>
    </w:p>
    <w:p w:rsidR="00CC30CB" w:rsidRDefault="00CC30CB" w:rsidP="00E913C7">
      <w:pPr>
        <w:jc w:val="both"/>
      </w:pPr>
    </w:p>
    <w:p w:rsidR="00CC30CB" w:rsidRDefault="00CC30CB" w:rsidP="00E913C7">
      <w:pPr>
        <w:numPr>
          <w:ilvl w:val="0"/>
          <w:numId w:val="1"/>
        </w:numPr>
        <w:tabs>
          <w:tab w:val="clear" w:pos="720"/>
        </w:tabs>
        <w:overflowPunct/>
        <w:autoSpaceDE/>
        <w:autoSpaceDN/>
        <w:adjustRightInd/>
        <w:jc w:val="center"/>
        <w:textAlignment w:val="auto"/>
        <w:rPr>
          <w:b/>
        </w:rPr>
      </w:pPr>
      <w:r>
        <w:rPr>
          <w:b/>
        </w:rPr>
        <w:t>GIMNAZIJOS</w:t>
      </w:r>
      <w:r w:rsidRPr="00A1694A">
        <w:rPr>
          <w:b/>
        </w:rPr>
        <w:t xml:space="preserve"> </w:t>
      </w:r>
      <w:r>
        <w:rPr>
          <w:b/>
        </w:rPr>
        <w:t xml:space="preserve">VEIKLOS SRITYS IR RŪŠYS, TIKSLAS, UŽDAVINIAI, </w:t>
      </w:r>
      <w:r w:rsidRPr="00A1694A">
        <w:rPr>
          <w:b/>
        </w:rPr>
        <w:t>FUNKCIJOS</w:t>
      </w:r>
      <w:r>
        <w:rPr>
          <w:b/>
        </w:rPr>
        <w:t>, MOKYMOSI PASIEKIMUS ĮTEISINANČIŲ DOKUMENTŲ IŠDAVIMAS</w:t>
      </w:r>
    </w:p>
    <w:p w:rsidR="00CC30CB" w:rsidRDefault="00CC30CB" w:rsidP="00E913C7">
      <w:pPr>
        <w:jc w:val="center"/>
        <w:rPr>
          <w:b/>
        </w:rPr>
      </w:pPr>
    </w:p>
    <w:p w:rsidR="00CC30CB" w:rsidRPr="00923AC1" w:rsidRDefault="00CC30CB" w:rsidP="004F0A8C">
      <w:pPr>
        <w:numPr>
          <w:ilvl w:val="0"/>
          <w:numId w:val="9"/>
        </w:numPr>
        <w:ind w:left="709" w:hanging="425"/>
        <w:jc w:val="both"/>
      </w:pPr>
      <w:r w:rsidRPr="00923AC1">
        <w:t>Gimnazijos veiklos sritis – švietimas, kodas 85.</w:t>
      </w:r>
    </w:p>
    <w:p w:rsidR="00CC30CB" w:rsidRDefault="00CC30CB" w:rsidP="004F0A8C">
      <w:pPr>
        <w:numPr>
          <w:ilvl w:val="0"/>
          <w:numId w:val="9"/>
        </w:numPr>
        <w:ind w:left="709" w:hanging="425"/>
        <w:jc w:val="both"/>
      </w:pPr>
      <w:r>
        <w:t>Pagrindinė veiklos rūšis – vidurinis ugdymas 85.31.20.</w:t>
      </w:r>
    </w:p>
    <w:p w:rsidR="00CC30CB" w:rsidRPr="00F10935" w:rsidRDefault="00CC30CB" w:rsidP="004F0A8C">
      <w:pPr>
        <w:numPr>
          <w:ilvl w:val="0"/>
          <w:numId w:val="9"/>
        </w:numPr>
        <w:ind w:left="709" w:hanging="425"/>
        <w:jc w:val="both"/>
      </w:pPr>
      <w:r w:rsidRPr="00F10935">
        <w:t xml:space="preserve">Kitos </w:t>
      </w:r>
      <w:r>
        <w:t>gimnazijos</w:t>
      </w:r>
      <w:r w:rsidRPr="00F10935">
        <w:t xml:space="preserve"> veiklos rūšys:</w:t>
      </w:r>
    </w:p>
    <w:p w:rsidR="00CC30CB" w:rsidRDefault="00CC30CB" w:rsidP="004F0A8C">
      <w:pPr>
        <w:numPr>
          <w:ilvl w:val="1"/>
          <w:numId w:val="9"/>
        </w:numPr>
        <w:jc w:val="both"/>
      </w:pPr>
      <w:r>
        <w:t>Ikimokyklinis ugdymas, kodas 85.10.10;</w:t>
      </w:r>
    </w:p>
    <w:p w:rsidR="00CC30CB" w:rsidRDefault="00CC30CB" w:rsidP="004F0A8C">
      <w:pPr>
        <w:numPr>
          <w:ilvl w:val="1"/>
          <w:numId w:val="9"/>
        </w:numPr>
        <w:jc w:val="both"/>
      </w:pPr>
      <w:r>
        <w:t>Priešmokyklinis ugdymas, kodas 85.10.20;</w:t>
      </w:r>
    </w:p>
    <w:p w:rsidR="00CC30CB" w:rsidRDefault="00CC30CB" w:rsidP="004F0A8C">
      <w:pPr>
        <w:numPr>
          <w:ilvl w:val="1"/>
          <w:numId w:val="9"/>
        </w:numPr>
        <w:jc w:val="both"/>
      </w:pPr>
      <w:r>
        <w:t>Pradinis ugdymas, kodas 85.20;</w:t>
      </w:r>
    </w:p>
    <w:p w:rsidR="00CC30CB" w:rsidRDefault="00CC30CB" w:rsidP="004F0A8C">
      <w:pPr>
        <w:numPr>
          <w:ilvl w:val="1"/>
          <w:numId w:val="9"/>
        </w:numPr>
        <w:jc w:val="both"/>
      </w:pPr>
      <w:r>
        <w:t>Pagrindinis ugdymas, kodas 85.31.10;</w:t>
      </w:r>
    </w:p>
    <w:p w:rsidR="00CC30CB" w:rsidRDefault="00CC30CB" w:rsidP="004F0A8C">
      <w:pPr>
        <w:numPr>
          <w:ilvl w:val="1"/>
          <w:numId w:val="9"/>
        </w:numPr>
        <w:jc w:val="both"/>
      </w:pPr>
      <w:r>
        <w:t>Kitas, niekur nepriskirtas, švietimas, kodas 85.59.</w:t>
      </w:r>
    </w:p>
    <w:p w:rsidR="00CC30CB" w:rsidRDefault="00CC30CB" w:rsidP="004F0A8C">
      <w:pPr>
        <w:numPr>
          <w:ilvl w:val="0"/>
          <w:numId w:val="9"/>
        </w:numPr>
        <w:ind w:left="709" w:hanging="425"/>
        <w:jc w:val="both"/>
      </w:pPr>
      <w:r>
        <w:t>Kitos ne švietimo veiklos rūšys:</w:t>
      </w:r>
    </w:p>
    <w:p w:rsidR="00CC30CB" w:rsidRDefault="00CC30CB" w:rsidP="004F0A8C">
      <w:pPr>
        <w:numPr>
          <w:ilvl w:val="1"/>
          <w:numId w:val="9"/>
        </w:numPr>
        <w:jc w:val="both"/>
      </w:pPr>
      <w:r>
        <w:t>Autobusų nuoma, kodas 77.11;</w:t>
      </w:r>
    </w:p>
    <w:p w:rsidR="00CC30CB" w:rsidRDefault="00CC30CB" w:rsidP="004F0A8C">
      <w:pPr>
        <w:numPr>
          <w:ilvl w:val="1"/>
          <w:numId w:val="9"/>
        </w:numPr>
        <w:jc w:val="both"/>
      </w:pPr>
      <w:r>
        <w:t>Nekilnojamojo turto nuoma ir eksploatavimas, kodas 68.20;</w:t>
      </w:r>
    </w:p>
    <w:p w:rsidR="00CC30CB" w:rsidRDefault="00CC30CB" w:rsidP="004F0A8C">
      <w:pPr>
        <w:numPr>
          <w:ilvl w:val="1"/>
          <w:numId w:val="9"/>
        </w:numPr>
        <w:jc w:val="both"/>
      </w:pPr>
      <w:r>
        <w:t>Bibliotekos ir archyvo veikla, kodas 91.01;</w:t>
      </w:r>
    </w:p>
    <w:p w:rsidR="00CC30CB" w:rsidRPr="003263B3" w:rsidRDefault="00CC30CB" w:rsidP="004F0A8C">
      <w:pPr>
        <w:numPr>
          <w:ilvl w:val="1"/>
          <w:numId w:val="9"/>
        </w:numPr>
        <w:jc w:val="both"/>
      </w:pPr>
      <w:r>
        <w:t>Maitinimo paslaugų teikimas, kodas 56.29.</w:t>
      </w:r>
    </w:p>
    <w:p w:rsidR="00CC30CB" w:rsidRDefault="00CC30CB" w:rsidP="00297BE5">
      <w:pPr>
        <w:numPr>
          <w:ilvl w:val="0"/>
          <w:numId w:val="9"/>
        </w:numPr>
        <w:overflowPunct/>
        <w:autoSpaceDE/>
        <w:autoSpaceDN/>
        <w:adjustRightInd/>
        <w:ind w:left="709" w:hanging="425"/>
        <w:jc w:val="both"/>
        <w:textAlignment w:val="auto"/>
      </w:pPr>
      <w:r>
        <w:t>Gimnazijos</w:t>
      </w:r>
      <w:r w:rsidRPr="00736CEB">
        <w:t xml:space="preserve"> tikslas</w:t>
      </w:r>
      <w:r>
        <w:t xml:space="preserve"> ir uždaviniai</w:t>
      </w:r>
      <w:r w:rsidRPr="00736CEB">
        <w:t>:</w:t>
      </w:r>
    </w:p>
    <w:p w:rsidR="00CC30CB" w:rsidRPr="00736CEB" w:rsidRDefault="00CC30CB" w:rsidP="00297BE5">
      <w:pPr>
        <w:numPr>
          <w:ilvl w:val="1"/>
          <w:numId w:val="9"/>
        </w:numPr>
        <w:overflowPunct/>
        <w:autoSpaceDE/>
        <w:autoSpaceDN/>
        <w:adjustRightInd/>
        <w:ind w:left="0" w:firstLine="720"/>
        <w:jc w:val="both"/>
        <w:textAlignment w:val="auto"/>
      </w:pPr>
      <w:r>
        <w:t>Tikslas – plėtoti dvasines, intelektualines ir fizines mokinio galias, bendrąsias ir esmines dalykines kompetencijas, būtinas tolesniam mokymuisi, profesinei karjerai ir savarankiškam gyvenimui. Plėtoti sociokultūrinę ir pilietinę brandą, ugdyti tautinį sąmoningumą bei daugiakultūriškumą.</w:t>
      </w:r>
    </w:p>
    <w:p w:rsidR="00CC30CB" w:rsidRPr="002F21DE" w:rsidRDefault="00CC30CB" w:rsidP="00297BE5">
      <w:pPr>
        <w:numPr>
          <w:ilvl w:val="1"/>
          <w:numId w:val="9"/>
        </w:numPr>
        <w:jc w:val="both"/>
      </w:pPr>
      <w:r>
        <w:t>U</w:t>
      </w:r>
      <w:r w:rsidRPr="002F21DE">
        <w:t>ždaviniai:</w:t>
      </w:r>
    </w:p>
    <w:p w:rsidR="00CC30CB" w:rsidRDefault="00CC30CB" w:rsidP="00275306">
      <w:pPr>
        <w:numPr>
          <w:ilvl w:val="2"/>
          <w:numId w:val="9"/>
        </w:numPr>
        <w:tabs>
          <w:tab w:val="left" w:pos="1418"/>
        </w:tabs>
        <w:ind w:hanging="11"/>
        <w:jc w:val="both"/>
      </w:pPr>
      <w:r>
        <w:t>užtikrinti darnią mokinių prigimtinių galių plėtotę;</w:t>
      </w:r>
    </w:p>
    <w:p w:rsidR="00CC30CB" w:rsidRDefault="00CC30CB" w:rsidP="00297BE5">
      <w:pPr>
        <w:numPr>
          <w:ilvl w:val="2"/>
          <w:numId w:val="9"/>
        </w:numPr>
        <w:tabs>
          <w:tab w:val="left" w:pos="1418"/>
        </w:tabs>
        <w:ind w:left="0" w:firstLine="720"/>
        <w:jc w:val="both"/>
      </w:pPr>
      <w:r>
        <w:t>sudaryti sąlygas mokiniams išsiugdyti komunikacinius gebėjimus, įgyti informacinės kultūros, kompiuterinio raštingumo pagrindus;</w:t>
      </w:r>
    </w:p>
    <w:p w:rsidR="00CC30CB" w:rsidRDefault="00CC30CB" w:rsidP="00275306">
      <w:pPr>
        <w:numPr>
          <w:ilvl w:val="2"/>
          <w:numId w:val="9"/>
        </w:numPr>
        <w:tabs>
          <w:tab w:val="left" w:pos="1418"/>
        </w:tabs>
        <w:ind w:left="0" w:firstLine="720"/>
        <w:jc w:val="both"/>
      </w:pPr>
      <w:r>
        <w:t>užtikrinti sveiką, saugią, užkertančią kelią smurto, prievartos apraiškoms ir žalingiems įpročiams aplinką;</w:t>
      </w:r>
    </w:p>
    <w:p w:rsidR="00CC30CB" w:rsidRDefault="00CC30CB" w:rsidP="00275306">
      <w:pPr>
        <w:numPr>
          <w:ilvl w:val="2"/>
          <w:numId w:val="9"/>
        </w:numPr>
        <w:tabs>
          <w:tab w:val="left" w:pos="1418"/>
        </w:tabs>
        <w:ind w:left="0" w:firstLine="720"/>
        <w:jc w:val="both"/>
      </w:pPr>
      <w:r>
        <w:t>teikti mokiniams reikiamą švietimo pagalbą;</w:t>
      </w:r>
    </w:p>
    <w:p w:rsidR="00CC30CB" w:rsidRDefault="00CC30CB" w:rsidP="00297BE5">
      <w:pPr>
        <w:numPr>
          <w:ilvl w:val="2"/>
          <w:numId w:val="9"/>
        </w:numPr>
        <w:tabs>
          <w:tab w:val="left" w:pos="1418"/>
        </w:tabs>
        <w:ind w:left="0" w:firstLine="720"/>
        <w:jc w:val="both"/>
      </w:pPr>
      <w:r>
        <w:t>ugdyti mokinių pasitikėjimą savo jėgomis, iniciatyvumą, savarankiškumą, nusiteikimą imtis atsakomybės, nuostatą ir gebėjimą mokytis visą gyvenimą, tobulėti;</w:t>
      </w:r>
    </w:p>
    <w:p w:rsidR="00CC30CB" w:rsidRDefault="00CC30CB" w:rsidP="00275306">
      <w:pPr>
        <w:numPr>
          <w:ilvl w:val="2"/>
          <w:numId w:val="9"/>
        </w:numPr>
        <w:tabs>
          <w:tab w:val="left" w:pos="1418"/>
        </w:tabs>
        <w:ind w:left="0" w:firstLine="720"/>
        <w:jc w:val="both"/>
      </w:pPr>
      <w:r>
        <w:t>planuoti ugdymo turinį ir procesą remiantis mokinių patirtimi ir atsižvelgiant į jų sociokultūrinės gyvenamosios aplinkos poreikius.</w:t>
      </w:r>
    </w:p>
    <w:p w:rsidR="00CC30CB" w:rsidRPr="002F21DE" w:rsidRDefault="00CC30CB" w:rsidP="00297BE5">
      <w:pPr>
        <w:numPr>
          <w:ilvl w:val="0"/>
          <w:numId w:val="9"/>
        </w:numPr>
        <w:tabs>
          <w:tab w:val="left" w:pos="284"/>
          <w:tab w:val="left" w:pos="709"/>
        </w:tabs>
        <w:ind w:left="284" w:firstLine="0"/>
        <w:jc w:val="both"/>
      </w:pPr>
      <w:r>
        <w:t>Gimnazijos</w:t>
      </w:r>
      <w:r w:rsidRPr="002F21DE">
        <w:t xml:space="preserve"> funkcijos:</w:t>
      </w:r>
    </w:p>
    <w:p w:rsidR="00CC30CB" w:rsidRDefault="00CC30CB" w:rsidP="00297BE5">
      <w:pPr>
        <w:pStyle w:val="BodyText"/>
        <w:numPr>
          <w:ilvl w:val="1"/>
          <w:numId w:val="9"/>
        </w:numPr>
        <w:ind w:left="0" w:firstLine="720"/>
        <w:jc w:val="both"/>
      </w:pPr>
      <w:r>
        <w:t>teikia ikimokyklinį ugdymą, kurio paskirtis – sudaryti sąlygas savojo ,,aš“ identifikacijai, asmenybės raiškai, kūrybiškumui, socializacijai, tenkinti individualius poreikius, talkinti šeimai užtikrinant vaiko socialinį saugumą, padėti perimti tautos kultūros pagrindus;</w:t>
      </w:r>
    </w:p>
    <w:p w:rsidR="00CC30CB" w:rsidRDefault="00CC30CB" w:rsidP="00297BE5">
      <w:pPr>
        <w:pStyle w:val="BodyText"/>
        <w:numPr>
          <w:ilvl w:val="1"/>
          <w:numId w:val="9"/>
        </w:numPr>
        <w:ind w:left="0" w:firstLine="720"/>
        <w:jc w:val="both"/>
      </w:pPr>
      <w:r>
        <w:t>teikia priešmokyklinį ugdymą, kurio paskirtis – padėti vaikui pasirengti sėkmingai mokytis pagal pradinio ugdymo programą;</w:t>
      </w:r>
    </w:p>
    <w:p w:rsidR="00CC30CB" w:rsidRPr="008419FD" w:rsidRDefault="00CC30CB" w:rsidP="00297BE5">
      <w:pPr>
        <w:pStyle w:val="BodyText"/>
        <w:numPr>
          <w:ilvl w:val="1"/>
          <w:numId w:val="9"/>
        </w:numPr>
        <w:ind w:left="0" w:firstLine="720"/>
        <w:jc w:val="both"/>
      </w:pPr>
      <w:r>
        <w:t>teikia pradinį ugdymą, kurio paskirtis – teikti valstybiniams standartams atitinkantį pradinį  išsilavinimą, rengiantį vaiką sėkmingam tolimesniam mokymuisi pagal savo individualius gebėjimus aukštesnėje mokymosi pakopoje. Padėti asmenims suvokti šiuolaikinį pasaulį, įgyti        kultūrines, socialines kompetencijas ir būti savarankiu, veikliu, kritiškai mąstančiu, atsakingu       savo šalies ir Europos piliečiu, norinčiu ir gebančiu mokytis bei kurti savo bendruomenės        gyvenimą;</w:t>
      </w:r>
    </w:p>
    <w:p w:rsidR="00CC30CB" w:rsidRPr="00ED37DA" w:rsidRDefault="00CC30CB" w:rsidP="00297BE5">
      <w:pPr>
        <w:pStyle w:val="BodyText"/>
        <w:numPr>
          <w:ilvl w:val="1"/>
          <w:numId w:val="9"/>
        </w:numPr>
        <w:ind w:left="0" w:firstLine="720"/>
        <w:jc w:val="both"/>
      </w:pPr>
      <w:r>
        <w:t>teikia</w:t>
      </w:r>
      <w:r w:rsidRPr="00ED37DA">
        <w:t xml:space="preserve"> pagrindinį ugdymą, kurio paskirtis – </w:t>
      </w:r>
      <w:r w:rsidRPr="00ED37DA">
        <w:rPr>
          <w:bCs/>
          <w:iCs/>
        </w:rPr>
        <w:t xml:space="preserve"> plėtoti</w:t>
      </w:r>
      <w:r w:rsidRPr="00ED37DA">
        <w:t xml:space="preserve"> dvasines, intelektines ir fizines asmens  galias, ugdyti aktyvų, kūrybingą, atsakingą pilietį, įgijusį kompetencijas, būtinas sėkmingai socialinei integrac</w:t>
      </w:r>
      <w:r>
        <w:t>ijai ir mokymuisi visą gyvenimą;</w:t>
      </w:r>
    </w:p>
    <w:p w:rsidR="00CC30CB" w:rsidRDefault="00CC30CB" w:rsidP="00297BE5">
      <w:pPr>
        <w:numPr>
          <w:ilvl w:val="1"/>
          <w:numId w:val="9"/>
        </w:numPr>
        <w:ind w:left="0" w:firstLine="720"/>
        <w:jc w:val="both"/>
      </w:pPr>
      <w:r>
        <w:t>teikia vidurinį ugdymą. Vidurinio ugdymo programos pagrindas yra ugdymo individualizavimas</w:t>
      </w:r>
      <w:r w:rsidRPr="0084486F">
        <w:t xml:space="preserve"> ir diferencijavimas atsižvelgiant į mokinių siekius, polinkius ir gebėjimus,</w:t>
      </w:r>
      <w:r>
        <w:t xml:space="preserve"> </w:t>
      </w:r>
      <w:r w:rsidRPr="0084486F">
        <w:t>sudarant jiems galimybes planuoti profesinę karjerą, pasirinkti mokymosi kryptį atitinkančius dalykus ir</w:t>
      </w:r>
      <w:r>
        <w:t xml:space="preserve"> skirtingus jų kursus;</w:t>
      </w:r>
    </w:p>
    <w:p w:rsidR="00CC30CB" w:rsidRDefault="00CC30CB" w:rsidP="00297BE5">
      <w:pPr>
        <w:pStyle w:val="BodyText"/>
        <w:numPr>
          <w:ilvl w:val="1"/>
          <w:numId w:val="9"/>
        </w:numPr>
        <w:ind w:left="0" w:firstLine="720"/>
        <w:jc w:val="both"/>
      </w:pPr>
      <w:r>
        <w:t xml:space="preserve">teikia specialųjį ugdymą visiško integravimo forma, kurio paskirtis – </w:t>
      </w:r>
      <w:r w:rsidRPr="00F45B50">
        <w:t>Specialiųjų poreikių</w:t>
      </w:r>
      <w:r>
        <w:t xml:space="preserve"> </w:t>
      </w:r>
      <w:r w:rsidRPr="00F45B50">
        <w:t>mokiniams ugdymo turinys formuojamas</w:t>
      </w:r>
      <w:r>
        <w:t>, kaip ir visiems mokiniams, remiantis b</w:t>
      </w:r>
      <w:r w:rsidRPr="00F45B50">
        <w:t xml:space="preserve">endrosiomis programomis ir jas pritaikant pagal </w:t>
      </w:r>
      <w:r>
        <w:t xml:space="preserve">individualius </w:t>
      </w:r>
      <w:r w:rsidRPr="00F45B50">
        <w:t xml:space="preserve">šių mokinių </w:t>
      </w:r>
      <w:r>
        <w:t>gebėjimus, ugdymosi poreikius ir  pasiekimus.</w:t>
      </w:r>
      <w:r w:rsidRPr="00F45B50">
        <w:t xml:space="preserve"> Ugdymo turinys turi </w:t>
      </w:r>
      <w:r>
        <w:t xml:space="preserve">būti formuojamas taip, kad būtų skatinama mokinio savigarba ir motyvacija mokytis; </w:t>
      </w:r>
    </w:p>
    <w:p w:rsidR="00CC30CB" w:rsidRPr="005F75AD" w:rsidRDefault="00CC30CB" w:rsidP="00297BE5">
      <w:pPr>
        <w:numPr>
          <w:ilvl w:val="1"/>
          <w:numId w:val="9"/>
        </w:numPr>
        <w:tabs>
          <w:tab w:val="left" w:pos="720"/>
        </w:tabs>
        <w:ind w:left="0" w:firstLine="720"/>
        <w:jc w:val="both"/>
      </w:pPr>
      <w:r>
        <w:t>vykdo neformalųjį vaikų švietimą, kurio</w:t>
      </w:r>
      <w:r w:rsidRPr="005F75AD">
        <w:t xml:space="preserve"> paskirtis – tenkinti mokinių pažinimo, lavinimosi ir saviraiškos poreikius, padėti jiems tapti aktyviais visuomenės nariais</w:t>
      </w:r>
      <w:r>
        <w:t>;</w:t>
      </w:r>
    </w:p>
    <w:p w:rsidR="00CC30CB" w:rsidRDefault="00CC30CB" w:rsidP="00297BE5">
      <w:pPr>
        <w:numPr>
          <w:ilvl w:val="1"/>
          <w:numId w:val="9"/>
        </w:numPr>
        <w:ind w:left="0" w:firstLine="720"/>
        <w:jc w:val="both"/>
      </w:pPr>
      <w:r>
        <w:t>tenkina mokinių saviugdos ir saviraiškos poreikius, organizuojant mokinių nepamokinę veiklą ir laisvalaikį, suteikiant galimybę dalyvauti mokyklos savivaldoje, projektinėje, prevencinėje veikloje;</w:t>
      </w:r>
    </w:p>
    <w:p w:rsidR="00CC30CB" w:rsidRDefault="00CC30CB" w:rsidP="00297BE5">
      <w:pPr>
        <w:numPr>
          <w:ilvl w:val="1"/>
          <w:numId w:val="9"/>
        </w:numPr>
        <w:ind w:left="0" w:firstLine="720"/>
        <w:jc w:val="both"/>
      </w:pPr>
      <w:r>
        <w:t>tenkina tėvų (globėjų, rūpintojų) ir kitų kaimo bendruomenės narių edukacinius, kultūrinius, socialinius ir informacinius poreikius, vadovaujantis bendravimo ir bendradarbiavimo principais;</w:t>
      </w:r>
    </w:p>
    <w:p w:rsidR="00CC30CB" w:rsidRDefault="00CC30CB" w:rsidP="00297BE5">
      <w:pPr>
        <w:numPr>
          <w:ilvl w:val="1"/>
          <w:numId w:val="9"/>
        </w:numPr>
        <w:tabs>
          <w:tab w:val="left" w:pos="1418"/>
        </w:tabs>
        <w:ind w:left="0" w:firstLine="720"/>
        <w:jc w:val="both"/>
      </w:pPr>
      <w:r>
        <w:t>inicijuoja formaliojo švietimo programas</w:t>
      </w:r>
      <w:r w:rsidRPr="00560CDF">
        <w:t>,</w:t>
      </w:r>
      <w:r>
        <w:t xml:space="preserve"> papildančias bei mokinių saviraiškos poreikius tenkinančias modulių pasiūlas;</w:t>
      </w:r>
    </w:p>
    <w:p w:rsidR="00CC30CB" w:rsidRDefault="00CC30CB" w:rsidP="00297BE5">
      <w:pPr>
        <w:numPr>
          <w:ilvl w:val="1"/>
          <w:numId w:val="9"/>
        </w:numPr>
        <w:tabs>
          <w:tab w:val="left" w:pos="1418"/>
        </w:tabs>
        <w:ind w:left="0" w:firstLine="720"/>
        <w:jc w:val="both"/>
      </w:pPr>
      <w:r>
        <w:t>laiduoja programos turinio lankstumą, programos turinio ir jo perteikimo būdų dermę, individualizuotos programos ir mokinių poreikių bei gebėjimų vykdomų programų ir valstybės nustatytų išsilavinimo standartų atitikimą;</w:t>
      </w:r>
    </w:p>
    <w:p w:rsidR="00CC30CB" w:rsidRDefault="00CC30CB" w:rsidP="00297BE5">
      <w:pPr>
        <w:numPr>
          <w:ilvl w:val="1"/>
          <w:numId w:val="9"/>
        </w:numPr>
        <w:tabs>
          <w:tab w:val="left" w:pos="1418"/>
        </w:tabs>
        <w:ind w:left="0" w:firstLine="720"/>
        <w:jc w:val="both"/>
      </w:pPr>
      <w:r>
        <w:t>vykdo pagrindinio ugdymo pasiekimų patikrinimą ir baigiamuosius brandos egzaminus švietimo ir mokslo ministro nustatyta tvarka;</w:t>
      </w:r>
    </w:p>
    <w:p w:rsidR="00CC30CB" w:rsidRDefault="00CC30CB" w:rsidP="00297BE5">
      <w:pPr>
        <w:numPr>
          <w:ilvl w:val="1"/>
          <w:numId w:val="9"/>
        </w:numPr>
        <w:tabs>
          <w:tab w:val="left" w:pos="720"/>
          <w:tab w:val="left" w:pos="1418"/>
        </w:tabs>
        <w:ind w:left="0" w:firstLine="720"/>
        <w:jc w:val="both"/>
      </w:pPr>
      <w:r>
        <w:t>sudaro mokiniams sveikas ir saugias ugdymosi sąlygas;</w:t>
      </w:r>
    </w:p>
    <w:p w:rsidR="00CC30CB" w:rsidRDefault="00CC30CB" w:rsidP="00297BE5">
      <w:pPr>
        <w:numPr>
          <w:ilvl w:val="1"/>
          <w:numId w:val="9"/>
        </w:numPr>
        <w:tabs>
          <w:tab w:val="left" w:pos="720"/>
          <w:tab w:val="left" w:pos="1418"/>
        </w:tabs>
        <w:ind w:left="0" w:firstLine="720"/>
        <w:jc w:val="both"/>
      </w:pPr>
      <w:r>
        <w:t>numato ir vykdo nusikalstamumo, narkotinių bei psichotropinių medžiagų vartojimo ir smurto prieš vaikus  prevenciją;</w:t>
      </w:r>
    </w:p>
    <w:p w:rsidR="00CC30CB" w:rsidRDefault="00CC30CB" w:rsidP="00297BE5">
      <w:pPr>
        <w:numPr>
          <w:ilvl w:val="1"/>
          <w:numId w:val="9"/>
        </w:numPr>
        <w:tabs>
          <w:tab w:val="left" w:pos="1418"/>
        </w:tabs>
        <w:ind w:left="0" w:firstLine="720"/>
        <w:jc w:val="both"/>
      </w:pPr>
      <w:r>
        <w:t>gimnazijos valdymą grindžia demokratiniais principais, sudar</w:t>
      </w:r>
      <w:r w:rsidRPr="006E778A">
        <w:t>o</w:t>
      </w:r>
      <w:r>
        <w:rPr>
          <w:color w:val="FF0000"/>
        </w:rPr>
        <w:t xml:space="preserve"> </w:t>
      </w:r>
      <w:r>
        <w:t>sąlygas mokiniams ugdyti</w:t>
      </w:r>
      <w:r w:rsidRPr="00CA3026">
        <w:t>s</w:t>
      </w:r>
      <w:r>
        <w:t xml:space="preserve"> pilietiškumo nuostatas dalyvaujant savivaldoje, skatina mokinių organizacijos veiklą;</w:t>
      </w:r>
    </w:p>
    <w:p w:rsidR="00CC30CB" w:rsidRDefault="00CC30CB" w:rsidP="00297BE5">
      <w:pPr>
        <w:numPr>
          <w:ilvl w:val="1"/>
          <w:numId w:val="9"/>
        </w:numPr>
        <w:tabs>
          <w:tab w:val="left" w:pos="1418"/>
        </w:tabs>
        <w:ind w:left="0" w:firstLine="720"/>
        <w:jc w:val="both"/>
      </w:pPr>
      <w:r>
        <w:t>kuria gimnazijoje laisvalaikio ir pramogų kultūrą, plėtoja dalyvavimą projektuose, vykdo reikalingus tyrimus;</w:t>
      </w:r>
    </w:p>
    <w:p w:rsidR="00CC30CB" w:rsidRDefault="00CC30CB" w:rsidP="00297BE5">
      <w:pPr>
        <w:numPr>
          <w:ilvl w:val="1"/>
          <w:numId w:val="9"/>
        </w:numPr>
        <w:tabs>
          <w:tab w:val="left" w:pos="1418"/>
        </w:tabs>
        <w:jc w:val="both"/>
      </w:pPr>
      <w:r>
        <w:t>kuria gimnazijos biblioteką ir skaityklą kaip informacijos centrą;</w:t>
      </w:r>
    </w:p>
    <w:p w:rsidR="00CC30CB" w:rsidRDefault="00CC30CB" w:rsidP="00297BE5">
      <w:pPr>
        <w:numPr>
          <w:ilvl w:val="1"/>
          <w:numId w:val="9"/>
        </w:numPr>
        <w:tabs>
          <w:tab w:val="left" w:pos="720"/>
          <w:tab w:val="left" w:pos="1418"/>
        </w:tabs>
        <w:jc w:val="both"/>
      </w:pPr>
      <w:r>
        <w:t>vykdo gimnazijos veiklos įsivertinimą;</w:t>
      </w:r>
    </w:p>
    <w:p w:rsidR="00CC30CB" w:rsidRDefault="00CC30CB" w:rsidP="00297BE5">
      <w:pPr>
        <w:numPr>
          <w:ilvl w:val="1"/>
          <w:numId w:val="9"/>
        </w:numPr>
        <w:tabs>
          <w:tab w:val="left" w:pos="1418"/>
        </w:tabs>
        <w:ind w:left="0" w:firstLine="720"/>
        <w:jc w:val="both"/>
      </w:pPr>
      <w:r>
        <w:t xml:space="preserve">teikia profesinio informavimo paslaugas, padeda mokiniams pasirinkti </w:t>
      </w:r>
      <w:r w:rsidRPr="00B57A23">
        <w:t>tolimesnį</w:t>
      </w:r>
      <w:r w:rsidRPr="00B2368A">
        <w:rPr>
          <w:color w:val="FF0000"/>
        </w:rPr>
        <w:t xml:space="preserve"> </w:t>
      </w:r>
      <w:r>
        <w:t>mokymosi kelią;</w:t>
      </w:r>
    </w:p>
    <w:p w:rsidR="00CC30CB" w:rsidRDefault="00CC30CB" w:rsidP="00297BE5">
      <w:pPr>
        <w:numPr>
          <w:ilvl w:val="1"/>
          <w:numId w:val="9"/>
        </w:numPr>
        <w:tabs>
          <w:tab w:val="left" w:pos="1418"/>
        </w:tabs>
        <w:ind w:left="0" w:firstLine="720"/>
        <w:jc w:val="both"/>
      </w:pPr>
      <w:r>
        <w:t>sudaro sąlygas darbuotojams tobulinti kvalifikaciją;</w:t>
      </w:r>
    </w:p>
    <w:p w:rsidR="00CC30CB" w:rsidRDefault="00CC30CB" w:rsidP="00297BE5">
      <w:pPr>
        <w:numPr>
          <w:ilvl w:val="1"/>
          <w:numId w:val="9"/>
        </w:numPr>
        <w:tabs>
          <w:tab w:val="left" w:pos="1418"/>
        </w:tabs>
        <w:ind w:left="0" w:firstLine="720"/>
        <w:jc w:val="both"/>
        <w:rPr>
          <w:color w:val="000000"/>
        </w:rPr>
      </w:pPr>
      <w:r>
        <w:rPr>
          <w:color w:val="000000"/>
        </w:rPr>
        <w:t>vadovaudamasi Lietuvos Respublikos sveikatos apsaugos ministro patvirtintu Vaikų maitinimo organizavimo tvarkos aprašu ir kitais teisės aktais, organizuoja mokinių maitinimą gimnazijoje</w:t>
      </w:r>
      <w:r w:rsidRPr="00886342">
        <w:rPr>
          <w:color w:val="000000"/>
        </w:rPr>
        <w:t xml:space="preserve">.  </w:t>
      </w:r>
    </w:p>
    <w:p w:rsidR="00CC30CB" w:rsidRDefault="00CC30CB" w:rsidP="00297BE5">
      <w:pPr>
        <w:numPr>
          <w:ilvl w:val="1"/>
          <w:numId w:val="9"/>
        </w:numPr>
        <w:tabs>
          <w:tab w:val="left" w:pos="1418"/>
        </w:tabs>
        <w:ind w:left="0" w:firstLine="720"/>
        <w:jc w:val="both"/>
        <w:rPr>
          <w:color w:val="000000"/>
        </w:rPr>
      </w:pPr>
      <w:r>
        <w:rPr>
          <w:color w:val="000000"/>
        </w:rPr>
        <w:t>organizuoja mokinių vežiojimą į gimnaziją ir iš jos švietimo ir mokslo ministro, Savivaldybės tarybos ir kitų teisės aktų nustatyta tvarka.</w:t>
      </w:r>
    </w:p>
    <w:p w:rsidR="00CC30CB" w:rsidRDefault="00CC30CB" w:rsidP="00297BE5">
      <w:pPr>
        <w:numPr>
          <w:ilvl w:val="1"/>
          <w:numId w:val="9"/>
        </w:numPr>
        <w:tabs>
          <w:tab w:val="left" w:pos="1418"/>
        </w:tabs>
        <w:ind w:left="0" w:firstLine="720"/>
        <w:jc w:val="both"/>
        <w:rPr>
          <w:color w:val="000000"/>
        </w:rPr>
      </w:pPr>
      <w:r>
        <w:rPr>
          <w:color w:val="000000"/>
        </w:rPr>
        <w:t>viešai skelbia informaciją apie gimnazijos veiklą Lietuvos Respublikos Švietimo įstatymo ir kitų teisės aktų nustatyta tvarka.</w:t>
      </w:r>
    </w:p>
    <w:p w:rsidR="00CC30CB" w:rsidRPr="00886342" w:rsidRDefault="00CC30CB" w:rsidP="00297BE5">
      <w:pPr>
        <w:numPr>
          <w:ilvl w:val="1"/>
          <w:numId w:val="9"/>
        </w:numPr>
        <w:tabs>
          <w:tab w:val="left" w:pos="1418"/>
        </w:tabs>
        <w:ind w:left="0" w:firstLine="720"/>
        <w:jc w:val="both"/>
        <w:rPr>
          <w:color w:val="000000"/>
        </w:rPr>
      </w:pPr>
      <w:r>
        <w:rPr>
          <w:color w:val="000000"/>
        </w:rPr>
        <w:t>atlieka kitas įstatymų ir kitų teisės aktų nustatytas funkcijas.</w:t>
      </w:r>
    </w:p>
    <w:p w:rsidR="00CC30CB" w:rsidRDefault="00CC30CB" w:rsidP="00297BE5">
      <w:pPr>
        <w:numPr>
          <w:ilvl w:val="1"/>
          <w:numId w:val="9"/>
        </w:numPr>
        <w:tabs>
          <w:tab w:val="left" w:pos="0"/>
          <w:tab w:val="left" w:pos="1418"/>
        </w:tabs>
        <w:ind w:left="0" w:firstLine="720"/>
        <w:jc w:val="both"/>
      </w:pPr>
      <w:r>
        <w:t>dalyvauja įvairiose olimpiadose bei konkursuose, kituose renginiuose, kuriais siekiama mokinių integracijos ir socializacijos, komunikacinių gebėjimų vystymo, juos organizuoja.</w:t>
      </w:r>
    </w:p>
    <w:p w:rsidR="00CC30CB" w:rsidRDefault="00CC30CB" w:rsidP="00297BE5">
      <w:pPr>
        <w:numPr>
          <w:ilvl w:val="0"/>
          <w:numId w:val="9"/>
        </w:numPr>
        <w:tabs>
          <w:tab w:val="left" w:pos="709"/>
          <w:tab w:val="left" w:pos="851"/>
        </w:tabs>
        <w:ind w:left="0" w:firstLine="426"/>
        <w:jc w:val="both"/>
      </w:pPr>
      <w:r>
        <w:t>Mokymo pasiekimus įteisinantys dokumentai išduodami vadovaujantis Lietuvos Respublikos švietimo ir mokslo ministro nustatyta tvarka.</w:t>
      </w:r>
    </w:p>
    <w:p w:rsidR="00CC30CB" w:rsidRDefault="00CC30CB" w:rsidP="00E913C7">
      <w:pPr>
        <w:ind w:left="360"/>
        <w:jc w:val="both"/>
      </w:pPr>
    </w:p>
    <w:p w:rsidR="00CC30CB" w:rsidRDefault="00CC30CB" w:rsidP="00D61A28">
      <w:pPr>
        <w:numPr>
          <w:ilvl w:val="0"/>
          <w:numId w:val="2"/>
        </w:numPr>
        <w:tabs>
          <w:tab w:val="num" w:pos="360"/>
        </w:tabs>
        <w:overflowPunct/>
        <w:autoSpaceDE/>
        <w:autoSpaceDN/>
        <w:adjustRightInd/>
        <w:ind w:left="0" w:firstLine="0"/>
        <w:jc w:val="center"/>
        <w:textAlignment w:val="auto"/>
        <w:rPr>
          <w:b/>
        </w:rPr>
      </w:pPr>
      <w:r>
        <w:rPr>
          <w:b/>
        </w:rPr>
        <w:t>GIMNAZIJOS TEISĖS IR PAREIGOS</w:t>
      </w:r>
    </w:p>
    <w:p w:rsidR="00CC30CB" w:rsidRDefault="00CC30CB" w:rsidP="00E913C7">
      <w:pPr>
        <w:jc w:val="both"/>
        <w:rPr>
          <w:b/>
        </w:rPr>
      </w:pPr>
    </w:p>
    <w:p w:rsidR="00CC30CB" w:rsidRDefault="00CC30CB" w:rsidP="00297BE5">
      <w:pPr>
        <w:numPr>
          <w:ilvl w:val="0"/>
          <w:numId w:val="9"/>
        </w:numPr>
        <w:tabs>
          <w:tab w:val="left" w:pos="851"/>
        </w:tabs>
        <w:ind w:left="0" w:firstLine="426"/>
        <w:jc w:val="both"/>
      </w:pPr>
      <w:r>
        <w:t>Gimnazija, įgyvendindama jai pavestus tiksl</w:t>
      </w:r>
      <w:r w:rsidRPr="000A4369">
        <w:t>us</w:t>
      </w:r>
      <w:r>
        <w:t xml:space="preserve"> ir uždavinius, atlikdama jai priskirtas funkcijas, turi teisę:</w:t>
      </w:r>
    </w:p>
    <w:p w:rsidR="00CC30CB" w:rsidRDefault="00CC30CB" w:rsidP="00297BE5">
      <w:pPr>
        <w:numPr>
          <w:ilvl w:val="1"/>
          <w:numId w:val="9"/>
        </w:numPr>
        <w:jc w:val="both"/>
      </w:pPr>
      <w:r>
        <w:t>parinkti mokymo metodus ir mokymosi veiklos būdus;</w:t>
      </w:r>
    </w:p>
    <w:p w:rsidR="00CC30CB" w:rsidRDefault="00CC30CB" w:rsidP="00297BE5">
      <w:pPr>
        <w:numPr>
          <w:ilvl w:val="1"/>
          <w:numId w:val="9"/>
        </w:numPr>
        <w:jc w:val="both"/>
      </w:pPr>
      <w:r>
        <w:t>kurti naujus mokymo ir mokymosi modelius, užtikrinančius kokybišką išsilavinimą;</w:t>
      </w:r>
    </w:p>
    <w:p w:rsidR="00CC30CB" w:rsidRDefault="00CC30CB" w:rsidP="00297BE5">
      <w:pPr>
        <w:numPr>
          <w:ilvl w:val="1"/>
          <w:numId w:val="9"/>
        </w:numPr>
        <w:jc w:val="both"/>
      </w:pPr>
      <w:r>
        <w:t>bendradarbiauti su savo veiklai įtakos turinčiais fiziniais ir juridiniais asmenimis;</w:t>
      </w:r>
    </w:p>
    <w:p w:rsidR="00CC30CB" w:rsidRDefault="00CC30CB" w:rsidP="00842F3E">
      <w:pPr>
        <w:numPr>
          <w:ilvl w:val="1"/>
          <w:numId w:val="9"/>
        </w:numPr>
        <w:ind w:left="0" w:firstLine="720"/>
        <w:jc w:val="both"/>
      </w:pPr>
      <w:r>
        <w:t xml:space="preserve">Lietuvos Respublikos švietimo ir mokslo </w:t>
      </w:r>
      <w:r w:rsidRPr="007B6B62">
        <w:rPr>
          <w:color w:val="000000"/>
        </w:rPr>
        <w:t>ministro</w:t>
      </w:r>
      <w:r>
        <w:t xml:space="preserve"> nustatyta tvarka vykdyti šalies ir tarptautinius švietimo projektus;</w:t>
      </w:r>
    </w:p>
    <w:p w:rsidR="00CC30CB" w:rsidRDefault="00CC30CB" w:rsidP="00297BE5">
      <w:pPr>
        <w:numPr>
          <w:ilvl w:val="1"/>
          <w:numId w:val="9"/>
        </w:numPr>
        <w:jc w:val="both"/>
      </w:pPr>
      <w:r>
        <w:t>stoti ir jungtis į asociacijas, dalyvauti jų veikloje;</w:t>
      </w:r>
    </w:p>
    <w:p w:rsidR="00CC30CB" w:rsidRDefault="00CC30CB" w:rsidP="00297BE5">
      <w:pPr>
        <w:numPr>
          <w:ilvl w:val="1"/>
          <w:numId w:val="9"/>
        </w:numPr>
        <w:jc w:val="both"/>
      </w:pPr>
      <w:r>
        <w:t>gauti paramą Lietuvos Respublikos labdaros ir paramos įstatymo nustatyta tvarka;</w:t>
      </w:r>
    </w:p>
    <w:p w:rsidR="00CC30CB" w:rsidRDefault="00CC30CB" w:rsidP="00297BE5">
      <w:pPr>
        <w:numPr>
          <w:ilvl w:val="1"/>
          <w:numId w:val="9"/>
        </w:numPr>
        <w:jc w:val="both"/>
      </w:pPr>
      <w:r>
        <w:t>naudotis kitomis teisės aktų suteiktomis teisėmis;</w:t>
      </w:r>
    </w:p>
    <w:p w:rsidR="00CC30CB" w:rsidRDefault="00CC30CB" w:rsidP="00356E55">
      <w:pPr>
        <w:numPr>
          <w:ilvl w:val="1"/>
          <w:numId w:val="9"/>
        </w:numPr>
        <w:ind w:left="0" w:firstLine="720"/>
        <w:jc w:val="both"/>
      </w:pPr>
      <w:r>
        <w:t>Švietimo ir  mokslo ministro nustatyta tvarka vykdyti šalies ir tarptautinius švietimo projektus.</w:t>
      </w:r>
    </w:p>
    <w:p w:rsidR="00CC30CB" w:rsidRDefault="00CC30CB" w:rsidP="00593C93">
      <w:pPr>
        <w:numPr>
          <w:ilvl w:val="0"/>
          <w:numId w:val="9"/>
        </w:numPr>
        <w:tabs>
          <w:tab w:val="left" w:pos="851"/>
        </w:tabs>
        <w:jc w:val="both"/>
      </w:pPr>
      <w:r>
        <w:t>Gimnazijos pareigos:</w:t>
      </w:r>
    </w:p>
    <w:p w:rsidR="00CC30CB" w:rsidRDefault="00CC30CB" w:rsidP="00EE21AF">
      <w:pPr>
        <w:numPr>
          <w:ilvl w:val="1"/>
          <w:numId w:val="9"/>
        </w:numPr>
        <w:ind w:left="0" w:firstLine="720"/>
        <w:jc w:val="both"/>
      </w:pPr>
      <w:r>
        <w:t>suprantamai ir aiškiai, taisyklinga lietuvių kalba perteikti ugdymo turinį, kai teisės aktais nustatyta, kad atitinkamas ugdymo turinys perteikiamas lietuvių kalba;</w:t>
      </w:r>
    </w:p>
    <w:p w:rsidR="00CC30CB" w:rsidRDefault="00CC30CB" w:rsidP="00EE21AF">
      <w:pPr>
        <w:numPr>
          <w:ilvl w:val="1"/>
          <w:numId w:val="9"/>
        </w:numPr>
        <w:ind w:left="0" w:firstLine="720"/>
        <w:jc w:val="both"/>
      </w:pPr>
      <w:r>
        <w:t>užtikrinti sveiką, saugią, užkertančią kelią smurto, prievartos apraiškoms ir žalingiems įpročiams aplinką;</w:t>
      </w:r>
    </w:p>
    <w:p w:rsidR="00CC30CB" w:rsidRDefault="00CC30CB" w:rsidP="00EE21AF">
      <w:pPr>
        <w:numPr>
          <w:ilvl w:val="1"/>
          <w:numId w:val="9"/>
        </w:numPr>
        <w:jc w:val="both"/>
      </w:pPr>
      <w:r>
        <w:t>užtikrinti atvirumą vietos bendruomenei;</w:t>
      </w:r>
    </w:p>
    <w:p w:rsidR="00CC30CB" w:rsidRDefault="00CC30CB" w:rsidP="00EE21AF">
      <w:pPr>
        <w:numPr>
          <w:ilvl w:val="1"/>
          <w:numId w:val="9"/>
        </w:numPr>
        <w:jc w:val="both"/>
      </w:pPr>
      <w:r>
        <w:t>rūpintis mokytojų ir kitų ugdymo proceso dalyvių kvalifikacijos kėlimu;</w:t>
      </w:r>
    </w:p>
    <w:p w:rsidR="00CC30CB" w:rsidRDefault="00CC30CB" w:rsidP="00EE21AF">
      <w:pPr>
        <w:numPr>
          <w:ilvl w:val="1"/>
          <w:numId w:val="9"/>
        </w:numPr>
        <w:ind w:left="0" w:firstLine="720"/>
        <w:jc w:val="both"/>
      </w:pPr>
      <w:r>
        <w:t>vykdyti kitas pareigas, nustatytas Lietuvos Respublikos švietimo įstatyme ir kituose teisės aktuose.</w:t>
      </w:r>
    </w:p>
    <w:p w:rsidR="00CC30CB" w:rsidRPr="00170F91" w:rsidRDefault="00CC30CB" w:rsidP="00E913C7">
      <w:pPr>
        <w:jc w:val="both"/>
      </w:pPr>
    </w:p>
    <w:p w:rsidR="00CC30CB" w:rsidRDefault="00CC30CB" w:rsidP="00D61A28">
      <w:pPr>
        <w:numPr>
          <w:ilvl w:val="0"/>
          <w:numId w:val="2"/>
        </w:numPr>
        <w:tabs>
          <w:tab w:val="num" w:pos="360"/>
        </w:tabs>
        <w:overflowPunct/>
        <w:autoSpaceDE/>
        <w:autoSpaceDN/>
        <w:adjustRightInd/>
        <w:ind w:left="0" w:firstLine="0"/>
        <w:jc w:val="center"/>
        <w:textAlignment w:val="auto"/>
        <w:rPr>
          <w:b/>
        </w:rPr>
      </w:pPr>
      <w:r>
        <w:rPr>
          <w:b/>
        </w:rPr>
        <w:t>GIMNAZIJOS VEIKLOS ORGANIZAVIMAS IR VALDYMAS</w:t>
      </w:r>
    </w:p>
    <w:p w:rsidR="00CC30CB" w:rsidRDefault="00CC30CB" w:rsidP="00E913C7">
      <w:pPr>
        <w:jc w:val="both"/>
        <w:rPr>
          <w:b/>
        </w:rPr>
      </w:pPr>
    </w:p>
    <w:p w:rsidR="00CC30CB" w:rsidRDefault="00CC30CB" w:rsidP="00593C93">
      <w:pPr>
        <w:numPr>
          <w:ilvl w:val="0"/>
          <w:numId w:val="9"/>
        </w:numPr>
        <w:tabs>
          <w:tab w:val="left" w:pos="709"/>
          <w:tab w:val="left" w:pos="851"/>
        </w:tabs>
        <w:jc w:val="both"/>
      </w:pPr>
      <w:r>
        <w:t>Gimnazijos veikla organizuojama pagal:</w:t>
      </w:r>
    </w:p>
    <w:p w:rsidR="00CC30CB" w:rsidRDefault="00CC30CB" w:rsidP="00EE21AF">
      <w:pPr>
        <w:numPr>
          <w:ilvl w:val="1"/>
          <w:numId w:val="9"/>
        </w:numPr>
        <w:ind w:left="0" w:firstLine="720"/>
        <w:jc w:val="both"/>
      </w:pPr>
      <w:r>
        <w:t>direktoriaus patvirtintą strateginį veiklos planą, suderintą su gimnazijos taryba ir Pagėgių savivaldybės taryba;</w:t>
      </w:r>
    </w:p>
    <w:p w:rsidR="00CC30CB" w:rsidRDefault="00CC30CB" w:rsidP="00EE21AF">
      <w:pPr>
        <w:numPr>
          <w:ilvl w:val="1"/>
          <w:numId w:val="9"/>
        </w:numPr>
        <w:jc w:val="both"/>
      </w:pPr>
      <w:r>
        <w:t>direktoriaus patvirtintą metinį veiklos planą, suderintą su gimnazijos taryba;</w:t>
      </w:r>
    </w:p>
    <w:p w:rsidR="00CC30CB" w:rsidRDefault="00CC30CB" w:rsidP="00EE21AF">
      <w:pPr>
        <w:numPr>
          <w:ilvl w:val="1"/>
          <w:numId w:val="9"/>
        </w:numPr>
        <w:ind w:left="0" w:firstLine="720"/>
        <w:jc w:val="both"/>
      </w:pPr>
      <w:r>
        <w:t>direktoriaus patvirtintą gimnazijos ugdymo planą, suderintą su gimnazijos taryba ir Pagėgių savivaldybės administracijos įgaliotu asmeniu;</w:t>
      </w:r>
    </w:p>
    <w:p w:rsidR="00CC30CB" w:rsidRDefault="00CC30CB" w:rsidP="00EE21AF">
      <w:pPr>
        <w:numPr>
          <w:ilvl w:val="1"/>
          <w:numId w:val="9"/>
        </w:numPr>
        <w:jc w:val="both"/>
      </w:pPr>
      <w:r>
        <w:t>direktoriaus patvirtintus tvarkos aprašus, taisykles, reglamentus.</w:t>
      </w:r>
    </w:p>
    <w:p w:rsidR="00CC30CB" w:rsidRPr="008B0CD2" w:rsidRDefault="00CC30CB" w:rsidP="00593C93">
      <w:pPr>
        <w:numPr>
          <w:ilvl w:val="0"/>
          <w:numId w:val="9"/>
        </w:numPr>
        <w:tabs>
          <w:tab w:val="left" w:pos="709"/>
          <w:tab w:val="left" w:pos="851"/>
        </w:tabs>
        <w:ind w:left="0" w:firstLine="426"/>
        <w:jc w:val="both"/>
      </w:pPr>
      <w:r>
        <w:t>Gimnazijai vadovauja direktorius</w:t>
      </w:r>
      <w:r w:rsidRPr="008B0CD2">
        <w:t xml:space="preserve">, </w:t>
      </w:r>
      <w:r>
        <w:t>kurį į pareigas viešo konkurso būdu 5 metų kadencijai skiria ir iš jų atleidžia Savivaldybės taryba Lietuvos Respublikos švietimo įstatyme, Lietuvos Respublikos biudžetinių įstaigų įstatyme, Lietuvos Respublikos darbo kodekse ir kituose teisės aktuose nustatyta tvarka.</w:t>
      </w:r>
    </w:p>
    <w:p w:rsidR="00CC30CB" w:rsidRDefault="00CC30CB" w:rsidP="00593C93">
      <w:pPr>
        <w:numPr>
          <w:ilvl w:val="0"/>
          <w:numId w:val="9"/>
        </w:numPr>
        <w:tabs>
          <w:tab w:val="left" w:pos="709"/>
          <w:tab w:val="left" w:pos="851"/>
        </w:tabs>
        <w:ind w:left="0" w:firstLine="426"/>
        <w:jc w:val="both"/>
      </w:pPr>
      <w:r>
        <w:t>Direktorius yra atskaitingas ir tiesiogiai pavaldus Pagėgių savivaldybės tarybai.</w:t>
      </w:r>
    </w:p>
    <w:p w:rsidR="00CC30CB" w:rsidRDefault="00CC30CB" w:rsidP="00593C93">
      <w:pPr>
        <w:numPr>
          <w:ilvl w:val="0"/>
          <w:numId w:val="9"/>
        </w:numPr>
        <w:tabs>
          <w:tab w:val="left" w:pos="851"/>
        </w:tabs>
        <w:ind w:left="0" w:firstLine="426"/>
        <w:jc w:val="both"/>
      </w:pPr>
      <w:r>
        <w:t>Gimnazijos darbuotojų etatų skaičių tvirtina Pagėgių savivaldybės taryba.</w:t>
      </w:r>
    </w:p>
    <w:p w:rsidR="00CC30CB" w:rsidRDefault="00CC30CB" w:rsidP="00593C93">
      <w:pPr>
        <w:numPr>
          <w:ilvl w:val="0"/>
          <w:numId w:val="9"/>
        </w:numPr>
        <w:tabs>
          <w:tab w:val="left" w:pos="851"/>
        </w:tabs>
        <w:jc w:val="both"/>
      </w:pPr>
      <w:r>
        <w:t>Direktorius:</w:t>
      </w:r>
    </w:p>
    <w:p w:rsidR="00CC30CB" w:rsidRDefault="00CC30CB" w:rsidP="00EE21AF">
      <w:pPr>
        <w:numPr>
          <w:ilvl w:val="1"/>
          <w:numId w:val="9"/>
        </w:numPr>
        <w:ind w:left="0" w:firstLine="720"/>
        <w:jc w:val="both"/>
      </w:pPr>
      <w:r>
        <w:t>tvirtina gimnazijos vidaus struktūrą; tvirtina etatinių darbuotojų pareigybių sąrašą, neviršydamas savivaldybės biudžete gimnazijai patvirtintų lėšų darbo užmokesčiui;</w:t>
      </w:r>
    </w:p>
    <w:p w:rsidR="00CC30CB" w:rsidRDefault="00CC30CB" w:rsidP="00EE21AF">
      <w:pPr>
        <w:numPr>
          <w:ilvl w:val="1"/>
          <w:numId w:val="9"/>
        </w:numPr>
        <w:ind w:left="0" w:firstLine="720"/>
        <w:jc w:val="both"/>
      </w:pPr>
      <w:r>
        <w:t>nustato gimnazijos pavaduotojo ugdymui veiklos sritis;</w:t>
      </w:r>
    </w:p>
    <w:p w:rsidR="00CC30CB" w:rsidRDefault="00CC30CB" w:rsidP="00EE21AF">
      <w:pPr>
        <w:numPr>
          <w:ilvl w:val="1"/>
          <w:numId w:val="9"/>
        </w:numPr>
        <w:ind w:left="0" w:firstLine="720"/>
        <w:jc w:val="both"/>
      </w:pPr>
      <w:r>
        <w:t xml:space="preserve">skiria ir atleidžia mokytojus ir kitus darbuotojus, </w:t>
      </w:r>
      <w:r w:rsidRPr="00A305A3">
        <w:t>tvirtina</w:t>
      </w:r>
      <w:r>
        <w:t xml:space="preserve">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rsidR="00CC30CB" w:rsidRDefault="00CC30CB" w:rsidP="00EE21AF">
      <w:pPr>
        <w:numPr>
          <w:ilvl w:val="1"/>
          <w:numId w:val="9"/>
        </w:numPr>
        <w:ind w:left="0" w:firstLine="720"/>
        <w:jc w:val="both"/>
      </w:pPr>
      <w:r>
        <w:t>priima mokinius Pagėgių savivaldybės tarybos nustatyta tvarka, sudaro mokymosi sutartis teisės aktų nustatyta tvarka;</w:t>
      </w:r>
    </w:p>
    <w:p w:rsidR="00CC30CB" w:rsidRDefault="00CC30CB" w:rsidP="00EE21AF">
      <w:pPr>
        <w:numPr>
          <w:ilvl w:val="1"/>
          <w:numId w:val="9"/>
        </w:numPr>
        <w:ind w:left="0" w:firstLine="720"/>
        <w:jc w:val="both"/>
      </w:pPr>
      <w:r>
        <w:t>vadovaudamasis įstatymais ir kitais teisės aktais, gimnazijos darbo tvarkos taisyklėse nustato mokinių teises, pareigas ir atsakomybę;</w:t>
      </w:r>
    </w:p>
    <w:p w:rsidR="00CC30CB" w:rsidRDefault="00CC30CB" w:rsidP="00EE21AF">
      <w:pPr>
        <w:numPr>
          <w:ilvl w:val="1"/>
          <w:numId w:val="9"/>
        </w:numPr>
        <w:ind w:left="0" w:firstLine="720"/>
        <w:jc w:val="both"/>
      </w:pPr>
      <w:r>
        <w:t xml:space="preserve">suderinęs su </w:t>
      </w:r>
      <w:r w:rsidRPr="003E4F1B">
        <w:t>Gimnazijos taryba,</w:t>
      </w:r>
      <w:r>
        <w:t xml:space="preserve"> tvirtina gimnazijos darbo taisykles;</w:t>
      </w:r>
    </w:p>
    <w:p w:rsidR="00CC30CB" w:rsidRDefault="00CC30CB" w:rsidP="00EE21AF">
      <w:pPr>
        <w:numPr>
          <w:ilvl w:val="1"/>
          <w:numId w:val="9"/>
        </w:numPr>
        <w:ind w:left="0" w:firstLine="720"/>
        <w:jc w:val="both"/>
      </w:pPr>
      <w:r>
        <w:t>sudaro mokiniams ir darbuotojams saugias ir sveikatai nekenksmingas darbo sąlygas visais su mokymusi ir darbu susijusiais aspektais;</w:t>
      </w:r>
    </w:p>
    <w:p w:rsidR="00CC30CB" w:rsidRDefault="00CC30CB" w:rsidP="00EE21AF">
      <w:pPr>
        <w:numPr>
          <w:ilvl w:val="1"/>
          <w:numId w:val="9"/>
        </w:numPr>
        <w:ind w:left="0" w:firstLine="720"/>
        <w:jc w:val="both"/>
      </w:pPr>
      <w:r>
        <w:t>vadovauja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p>
    <w:p w:rsidR="00CC30CB" w:rsidRDefault="00CC30CB" w:rsidP="00EE21AF">
      <w:pPr>
        <w:numPr>
          <w:ilvl w:val="1"/>
          <w:numId w:val="9"/>
        </w:numPr>
        <w:ind w:left="0" w:firstLine="720"/>
        <w:jc w:val="both"/>
      </w:pPr>
      <w:r>
        <w:t>leidžia įsakymus, kontroliuoja jų vykdymą;</w:t>
      </w:r>
    </w:p>
    <w:p w:rsidR="00CC30CB" w:rsidRDefault="00CC30CB" w:rsidP="00EE21AF">
      <w:pPr>
        <w:numPr>
          <w:ilvl w:val="1"/>
          <w:numId w:val="9"/>
        </w:numPr>
        <w:tabs>
          <w:tab w:val="left" w:pos="1418"/>
        </w:tabs>
        <w:ind w:left="0" w:firstLine="720"/>
        <w:jc w:val="both"/>
      </w:pPr>
      <w:r>
        <w:t>sudaro teisės aktų nustatytas komisijas, darbo grupes, metodines grupes, metodinę tarybą;</w:t>
      </w:r>
    </w:p>
    <w:p w:rsidR="00CC30CB" w:rsidRDefault="00CC30CB" w:rsidP="00EE21AF">
      <w:pPr>
        <w:numPr>
          <w:ilvl w:val="1"/>
          <w:numId w:val="9"/>
        </w:numPr>
        <w:tabs>
          <w:tab w:val="left" w:pos="1418"/>
        </w:tabs>
        <w:ind w:left="0" w:firstLine="720"/>
        <w:jc w:val="both"/>
      </w:pPr>
      <w:r>
        <w:t xml:space="preserve">sudaro gimnazijos vardu sutartis </w:t>
      </w:r>
      <w:r>
        <w:rPr>
          <w:color w:val="000000"/>
        </w:rPr>
        <w:t>g</w:t>
      </w:r>
      <w:r>
        <w:t>imnazijos funkcijoms atlikti;</w:t>
      </w:r>
    </w:p>
    <w:p w:rsidR="00CC30CB" w:rsidRPr="00BF6CC6" w:rsidRDefault="00CC30CB" w:rsidP="00EE21AF">
      <w:pPr>
        <w:numPr>
          <w:ilvl w:val="1"/>
          <w:numId w:val="9"/>
        </w:numPr>
        <w:tabs>
          <w:tab w:val="left" w:pos="1418"/>
        </w:tabs>
        <w:ind w:left="0" w:firstLine="720"/>
        <w:jc w:val="both"/>
      </w:pPr>
      <w:r w:rsidRPr="00BF6CC6">
        <w:t xml:space="preserve">organizuoja </w:t>
      </w:r>
      <w:r w:rsidRPr="007B6B62">
        <w:rPr>
          <w:color w:val="000000"/>
        </w:rPr>
        <w:t>g</w:t>
      </w:r>
      <w:r>
        <w:t>imnazijos</w:t>
      </w:r>
      <w:r w:rsidRPr="00BF6CC6">
        <w:t xml:space="preserve"> dokumentų saugojimą ir valdymą teisės aktų nustatyta tvarka;</w:t>
      </w:r>
    </w:p>
    <w:p w:rsidR="00CC30CB" w:rsidRDefault="00CC30CB" w:rsidP="00EE21AF">
      <w:pPr>
        <w:numPr>
          <w:ilvl w:val="1"/>
          <w:numId w:val="9"/>
        </w:numPr>
        <w:tabs>
          <w:tab w:val="left" w:pos="1418"/>
        </w:tabs>
        <w:ind w:left="0" w:firstLine="720"/>
        <w:jc w:val="both"/>
      </w:pPr>
      <w:r>
        <w:t xml:space="preserve">teisės aktų nustatyta tvarka valdo, naudoja </w:t>
      </w:r>
      <w:r>
        <w:rPr>
          <w:color w:val="000000"/>
        </w:rPr>
        <w:t>gi</w:t>
      </w:r>
      <w:r>
        <w:t>mnazijos turtą, lėšas ir jais disponuoja; rūpinasi intelektiniais, materialiniais, finansiniais, informaciniais ištekliais, užtikrina jų optimalų valdymą ir naudojimą;</w:t>
      </w:r>
    </w:p>
    <w:p w:rsidR="00CC30CB" w:rsidRDefault="00CC30CB" w:rsidP="00EE21AF">
      <w:pPr>
        <w:numPr>
          <w:ilvl w:val="1"/>
          <w:numId w:val="9"/>
        </w:numPr>
        <w:tabs>
          <w:tab w:val="left" w:pos="1418"/>
        </w:tabs>
        <w:ind w:left="0" w:firstLine="720"/>
        <w:jc w:val="both"/>
      </w:pPr>
      <w:r>
        <w:t>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rsidR="00CC30CB" w:rsidRDefault="00CC30CB" w:rsidP="00EE21AF">
      <w:pPr>
        <w:numPr>
          <w:ilvl w:val="1"/>
          <w:numId w:val="9"/>
        </w:numPr>
        <w:tabs>
          <w:tab w:val="left" w:pos="1418"/>
        </w:tabs>
        <w:ind w:left="0" w:firstLine="720"/>
        <w:jc w:val="both"/>
      </w:pPr>
      <w:r>
        <w:t>inicijuoja gimnazijos savivaldos institucijų sudarymą ir skatina jų veiklą;</w:t>
      </w:r>
    </w:p>
    <w:p w:rsidR="00CC30CB" w:rsidRDefault="00CC30CB" w:rsidP="00EE21AF">
      <w:pPr>
        <w:numPr>
          <w:ilvl w:val="1"/>
          <w:numId w:val="9"/>
        </w:numPr>
        <w:tabs>
          <w:tab w:val="left" w:pos="1418"/>
        </w:tabs>
        <w:ind w:left="0" w:firstLine="720"/>
        <w:jc w:val="both"/>
      </w:pPr>
      <w:r>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rsidR="00CC30CB" w:rsidRDefault="00CC30CB" w:rsidP="00EE21AF">
      <w:pPr>
        <w:numPr>
          <w:ilvl w:val="1"/>
          <w:numId w:val="9"/>
        </w:numPr>
        <w:tabs>
          <w:tab w:val="left" w:pos="1418"/>
        </w:tabs>
        <w:ind w:left="0" w:firstLine="720"/>
        <w:jc w:val="both"/>
      </w:pPr>
      <w:r>
        <w:t>atstovauja gimnazijai kitose institucijose;</w:t>
      </w:r>
    </w:p>
    <w:p w:rsidR="00CC30CB" w:rsidRDefault="00CC30CB" w:rsidP="00EE21AF">
      <w:pPr>
        <w:numPr>
          <w:ilvl w:val="1"/>
          <w:numId w:val="9"/>
        </w:numPr>
        <w:tabs>
          <w:tab w:val="left" w:pos="1418"/>
        </w:tabs>
        <w:ind w:left="0" w:firstLine="720"/>
        <w:jc w:val="both"/>
      </w:pPr>
      <w:r>
        <w:t>užtikrina bendradarbiavimu grįstus santykius, Pedagogų etikos kodekso reikalavimų laikymąsi, skaidriai priimamus sprendimus, bendruomenės informavimą, mokytojų ir kitų darbuotojų profesinį tobulėjimą, sveiką, saugią, užkertančią kelią bet kokioms smurto, prievartos apraiškoms ir žalingiems įpročiams aplinką;</w:t>
      </w:r>
    </w:p>
    <w:p w:rsidR="00CC30CB" w:rsidRDefault="00CC30CB" w:rsidP="00EE21AF">
      <w:pPr>
        <w:numPr>
          <w:ilvl w:val="1"/>
          <w:numId w:val="9"/>
        </w:numPr>
        <w:tabs>
          <w:tab w:val="left" w:pos="1418"/>
        </w:tabs>
        <w:ind w:left="0" w:firstLine="720"/>
        <w:jc w:val="both"/>
      </w:pPr>
      <w:r>
        <w:t>nustato direktoriaus pavaduotojams ir nepedagoginiams darbuotojams metines veiklos užduotis ir atlieka jų veiklos vertinimą Lietuvos Respublikos valstybės ir savivaldybių įstaigų darbo apmokėjimo ir Lietuvos Respublikos švietimo ir mokslo ministro nustatyta tvarka.</w:t>
      </w:r>
    </w:p>
    <w:p w:rsidR="00CC30CB" w:rsidRPr="00CB5B95" w:rsidRDefault="00CC30CB" w:rsidP="00EE21AF">
      <w:pPr>
        <w:numPr>
          <w:ilvl w:val="1"/>
          <w:numId w:val="9"/>
        </w:numPr>
        <w:tabs>
          <w:tab w:val="left" w:pos="1418"/>
        </w:tabs>
        <w:ind w:left="0" w:firstLine="720"/>
        <w:jc w:val="both"/>
      </w:pPr>
      <w:r>
        <w:t>rengia gimnazijos direktoriaus veiklos metinę ataskaitą ir teikia tvirtinti Pagėgių savivaldybės tarybai;</w:t>
      </w:r>
    </w:p>
    <w:p w:rsidR="00CC30CB" w:rsidRDefault="00CC30CB" w:rsidP="00EE21AF">
      <w:pPr>
        <w:numPr>
          <w:ilvl w:val="1"/>
          <w:numId w:val="9"/>
        </w:numPr>
        <w:tabs>
          <w:tab w:val="left" w:pos="1418"/>
        </w:tabs>
        <w:ind w:left="0" w:firstLine="720"/>
        <w:jc w:val="both"/>
      </w:pPr>
      <w:r>
        <w:t>dalį savo funkcijų teisės aktų nustatyta tvarka gali pavesti atlikti direktoriaus pavaduotojui ugdymui;</w:t>
      </w:r>
    </w:p>
    <w:p w:rsidR="00CC30CB" w:rsidRDefault="00CC30CB" w:rsidP="00EE21AF">
      <w:pPr>
        <w:numPr>
          <w:ilvl w:val="1"/>
          <w:numId w:val="9"/>
        </w:numPr>
        <w:tabs>
          <w:tab w:val="left" w:pos="1418"/>
        </w:tabs>
        <w:ind w:left="0" w:firstLine="720"/>
        <w:jc w:val="both"/>
      </w:pPr>
      <w:r>
        <w:t>laikinai direktoriaus nesant gimnazijoje, jo pareigas atlieka ugdymo proceso metu – direktoriaus pavaduotojas ugdymui, mokinių atostogų metu – direktoriaus pavaduotojas ūkio ir admin. reikalams.</w:t>
      </w:r>
    </w:p>
    <w:p w:rsidR="00CC30CB" w:rsidRDefault="00CC30CB" w:rsidP="00EE21AF">
      <w:pPr>
        <w:numPr>
          <w:ilvl w:val="1"/>
          <w:numId w:val="9"/>
        </w:numPr>
        <w:tabs>
          <w:tab w:val="left" w:pos="1418"/>
        </w:tabs>
        <w:ind w:left="0" w:firstLine="720"/>
        <w:jc w:val="both"/>
      </w:pPr>
      <w:r>
        <w:t>už mokinio elgesio normų pažeidimą gali skirti mokiniui drausmines auklėjamojo pobūdžio poveikio priemones, numatytas Vaiko teisių apsaugos pagrindų įstatyme;</w:t>
      </w:r>
    </w:p>
    <w:p w:rsidR="00CC30CB" w:rsidRDefault="00CC30CB" w:rsidP="00EE21AF">
      <w:pPr>
        <w:numPr>
          <w:ilvl w:val="1"/>
          <w:numId w:val="9"/>
        </w:numPr>
        <w:tabs>
          <w:tab w:val="left" w:pos="1418"/>
        </w:tabs>
        <w:ind w:left="0" w:firstLine="720"/>
        <w:jc w:val="both"/>
      </w:pPr>
      <w:r>
        <w:t>Vaiko minimalios ir vidutinės priežiūros įstatymo nustatyta tvarka kreipiasi į Savivaldybės administracijos direktorių dėl minimalios ir vidutinės priežiūros priemonių vaikui skyrimo;</w:t>
      </w:r>
    </w:p>
    <w:p w:rsidR="00CC30CB" w:rsidRPr="00C95A62" w:rsidRDefault="00CC30CB" w:rsidP="00EE21AF">
      <w:pPr>
        <w:numPr>
          <w:ilvl w:val="1"/>
          <w:numId w:val="9"/>
        </w:numPr>
        <w:tabs>
          <w:tab w:val="left" w:pos="1418"/>
        </w:tabs>
        <w:jc w:val="both"/>
      </w:pPr>
      <w:r>
        <w:t>vykdo kitas teisės aktuose ir pareigybės aprašyme nustatytas funkcijas.</w:t>
      </w:r>
    </w:p>
    <w:p w:rsidR="00CC30CB" w:rsidRDefault="00CC30CB" w:rsidP="00EE21AF">
      <w:pPr>
        <w:numPr>
          <w:ilvl w:val="0"/>
          <w:numId w:val="9"/>
        </w:numPr>
        <w:ind w:left="851" w:hanging="425"/>
        <w:jc w:val="both"/>
      </w:pPr>
      <w:r>
        <w:t>Gimnazijos direktorius atsako už:</w:t>
      </w:r>
    </w:p>
    <w:p w:rsidR="00CC30CB" w:rsidRDefault="00CC30CB" w:rsidP="00EE21AF">
      <w:pPr>
        <w:numPr>
          <w:ilvl w:val="1"/>
          <w:numId w:val="9"/>
        </w:numPr>
        <w:tabs>
          <w:tab w:val="left" w:pos="1276"/>
        </w:tabs>
        <w:ind w:left="0" w:firstLine="720"/>
        <w:jc w:val="both"/>
      </w:pPr>
      <w:r>
        <w:t>Lietuvos Respublikos įstatytų ir kitų teisės aktų, Pagėgių savivaldybės tarybos sprendimų, mero potvarkių, savivaldybės vykdomosios institucijos įsakymų laikymąsi ir tinkamą jų įgyvendinimą gimnazijoje;</w:t>
      </w:r>
    </w:p>
    <w:p w:rsidR="00CC30CB" w:rsidRDefault="00CC30CB" w:rsidP="00EE21AF">
      <w:pPr>
        <w:numPr>
          <w:ilvl w:val="1"/>
          <w:numId w:val="9"/>
        </w:numPr>
        <w:tabs>
          <w:tab w:val="left" w:pos="1276"/>
        </w:tabs>
        <w:ind w:left="0" w:firstLine="720"/>
        <w:jc w:val="both"/>
      </w:pPr>
      <w:r>
        <w:t>tinkamą funkcijų atlikimą, nustatytų mokyklos tikslų ir uždavinių įgyvendinimą, gimnazijos veiklos rezultatus;</w:t>
      </w:r>
    </w:p>
    <w:p w:rsidR="00CC30CB" w:rsidRDefault="00CC30CB" w:rsidP="00EE21AF">
      <w:pPr>
        <w:numPr>
          <w:ilvl w:val="1"/>
          <w:numId w:val="9"/>
        </w:numPr>
        <w:tabs>
          <w:tab w:val="left" w:pos="1276"/>
        </w:tabs>
        <w:ind w:left="0" w:firstLine="720"/>
        <w:jc w:val="both"/>
      </w:pPr>
      <w:r>
        <w:t>informacijos skelbimą, demokratinį švietimo įstaigos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CC30CB" w:rsidRDefault="00CC30CB" w:rsidP="00EE21AF">
      <w:pPr>
        <w:numPr>
          <w:ilvl w:val="1"/>
          <w:numId w:val="9"/>
        </w:numPr>
        <w:tabs>
          <w:tab w:val="left" w:pos="1276"/>
        </w:tabs>
        <w:ind w:left="0" w:firstLine="720"/>
        <w:jc w:val="both"/>
      </w:pPr>
      <w:r>
        <w:t>gerą ir veiksmingą vaiko</w:t>
      </w:r>
      <w:r w:rsidRPr="007E6D90">
        <w:rPr>
          <w:color w:val="FF0000"/>
        </w:rPr>
        <w:t xml:space="preserve"> </w:t>
      </w:r>
      <w:r>
        <w:t>minimalios priežiūros priemonių įgyvendinimą.</w:t>
      </w:r>
    </w:p>
    <w:p w:rsidR="00CC30CB" w:rsidRDefault="00CC30CB" w:rsidP="00EE21AF">
      <w:pPr>
        <w:numPr>
          <w:ilvl w:val="0"/>
          <w:numId w:val="9"/>
        </w:numPr>
        <w:tabs>
          <w:tab w:val="left" w:pos="851"/>
        </w:tabs>
        <w:ind w:left="0" w:firstLine="426"/>
        <w:jc w:val="both"/>
      </w:pPr>
      <w:r>
        <w:t>Nesant direktoriaus darbe (komandiruotė, nedarbingumas, atostogos), jo funkcijas atlieka pavaduotojas ugdymui, o nesant pavaduotojo ugdymui – direktoriaus pavaduotojas administracinei ir ūkinei veiklai.</w:t>
      </w:r>
    </w:p>
    <w:p w:rsidR="00CC30CB" w:rsidRDefault="00CC30CB" w:rsidP="00EE21AF">
      <w:pPr>
        <w:numPr>
          <w:ilvl w:val="0"/>
          <w:numId w:val="9"/>
        </w:numPr>
        <w:tabs>
          <w:tab w:val="left" w:pos="851"/>
        </w:tabs>
        <w:ind w:left="0" w:firstLine="426"/>
        <w:jc w:val="both"/>
      </w:pPr>
      <w:r>
        <w:t>Gimnazijos metodinė taryba – gimnazijoje veikianti mokytojų grupė, organizuojanti ir koordinuojanti metodinių grupių veiklą, teikianti mokytojams informacinę bei konsultacinę pagalbą:</w:t>
      </w:r>
    </w:p>
    <w:p w:rsidR="00CC30CB" w:rsidRDefault="00CC30CB" w:rsidP="00EE21AF">
      <w:pPr>
        <w:numPr>
          <w:ilvl w:val="1"/>
          <w:numId w:val="9"/>
        </w:numPr>
        <w:tabs>
          <w:tab w:val="left" w:pos="1276"/>
          <w:tab w:val="left" w:pos="1418"/>
        </w:tabs>
        <w:ind w:left="0" w:firstLine="720"/>
        <w:jc w:val="both"/>
      </w:pPr>
      <w:r>
        <w:t>Gimnazijos metodinę tarybą sudaro 5 nariai;</w:t>
      </w:r>
    </w:p>
    <w:p w:rsidR="00CC30CB" w:rsidRDefault="00CC30CB" w:rsidP="00EE21AF">
      <w:pPr>
        <w:numPr>
          <w:ilvl w:val="1"/>
          <w:numId w:val="9"/>
        </w:numPr>
        <w:tabs>
          <w:tab w:val="left" w:pos="1276"/>
          <w:tab w:val="left" w:pos="1418"/>
        </w:tabs>
        <w:ind w:left="0" w:firstLine="720"/>
        <w:jc w:val="both"/>
      </w:pPr>
      <w:r>
        <w:t>Metodinei tarybai vadovauja pirmininkas;</w:t>
      </w:r>
    </w:p>
    <w:p w:rsidR="00CC30CB" w:rsidRDefault="00CC30CB" w:rsidP="00EE21AF">
      <w:pPr>
        <w:numPr>
          <w:ilvl w:val="1"/>
          <w:numId w:val="9"/>
        </w:numPr>
        <w:tabs>
          <w:tab w:val="left" w:pos="1276"/>
          <w:tab w:val="left" w:pos="1418"/>
        </w:tabs>
        <w:ind w:left="0" w:firstLine="720"/>
        <w:jc w:val="both"/>
      </w:pPr>
      <w:r>
        <w:t>Metodinės tarybos pirmininkas renkamas dvejiems mokslo metams. Jį renka metodinės tarybos nariai pirmame tarybos posėdyje, dalyvaujančiųjų balsų dauguma. Pirmininkas atstovauja tarybai ir vadovauja jos veiklai;</w:t>
      </w:r>
    </w:p>
    <w:p w:rsidR="00CC30CB" w:rsidRDefault="00CC30CB" w:rsidP="00EE21AF">
      <w:pPr>
        <w:numPr>
          <w:ilvl w:val="1"/>
          <w:numId w:val="9"/>
        </w:numPr>
        <w:tabs>
          <w:tab w:val="left" w:pos="1276"/>
          <w:tab w:val="left" w:pos="1418"/>
        </w:tabs>
        <w:ind w:left="0" w:firstLine="720"/>
        <w:jc w:val="both"/>
      </w:pPr>
      <w:r>
        <w:t>Metodinės tarybos sekretorių renka tarybos nariai dalyvaujančiųjų balsų dauguma. Sekretorius tvarko tarybos dokumentaciją;</w:t>
      </w:r>
    </w:p>
    <w:p w:rsidR="00CC30CB" w:rsidRDefault="00CC30CB" w:rsidP="00EE21AF">
      <w:pPr>
        <w:numPr>
          <w:ilvl w:val="1"/>
          <w:numId w:val="9"/>
        </w:numPr>
        <w:tabs>
          <w:tab w:val="left" w:pos="1276"/>
          <w:tab w:val="left" w:pos="1418"/>
        </w:tabs>
        <w:ind w:left="0" w:firstLine="720"/>
        <w:jc w:val="both"/>
      </w:pPr>
      <w:r>
        <w:t>Metodinės tarybos veiklą koordinuoja pavaduotojas ugdymui;</w:t>
      </w:r>
    </w:p>
    <w:p w:rsidR="00CC30CB" w:rsidRDefault="00CC30CB" w:rsidP="00EE21AF">
      <w:pPr>
        <w:numPr>
          <w:ilvl w:val="1"/>
          <w:numId w:val="9"/>
        </w:numPr>
        <w:tabs>
          <w:tab w:val="left" w:pos="1276"/>
          <w:tab w:val="left" w:pos="1418"/>
        </w:tabs>
        <w:ind w:left="0" w:firstLine="720"/>
        <w:jc w:val="both"/>
      </w:pPr>
      <w:r>
        <w:t>Metodinės tarybos posėdžiuose gali dalyvauti gimnazijos administracija, socialinis pedagogas, bibliotekos darbuotojas, savivaldybės švietimo, kultūros ir sporto skyriaus specialistai, prireikus – kiti specialistai;</w:t>
      </w:r>
    </w:p>
    <w:p w:rsidR="00CC30CB" w:rsidRDefault="00CC30CB" w:rsidP="00EE21AF">
      <w:pPr>
        <w:numPr>
          <w:ilvl w:val="1"/>
          <w:numId w:val="9"/>
        </w:numPr>
        <w:tabs>
          <w:tab w:val="left" w:pos="1276"/>
          <w:tab w:val="left" w:pos="1418"/>
        </w:tabs>
        <w:ind w:left="0" w:firstLine="720"/>
        <w:jc w:val="both"/>
      </w:pPr>
      <w:r>
        <w:t>Metodinės tarybos darbas organizuojamas vadovaujantis demokratijos ir kolegialumo principais;</w:t>
      </w:r>
    </w:p>
    <w:p w:rsidR="00CC30CB" w:rsidRDefault="00CC30CB" w:rsidP="00EE21AF">
      <w:pPr>
        <w:numPr>
          <w:ilvl w:val="1"/>
          <w:numId w:val="9"/>
        </w:numPr>
        <w:tabs>
          <w:tab w:val="left" w:pos="1276"/>
          <w:tab w:val="left" w:pos="1418"/>
        </w:tabs>
        <w:ind w:left="0" w:firstLine="720"/>
        <w:jc w:val="both"/>
      </w:pPr>
      <w:r>
        <w:t>Metodinės tarybos posėdžiai rengiami esant reikalui, bet ne rečiau kaip kartą per du mėnesius;</w:t>
      </w:r>
    </w:p>
    <w:p w:rsidR="00CC30CB" w:rsidRDefault="00CC30CB" w:rsidP="00EE21AF">
      <w:pPr>
        <w:numPr>
          <w:ilvl w:val="1"/>
          <w:numId w:val="9"/>
        </w:numPr>
        <w:tabs>
          <w:tab w:val="left" w:pos="1276"/>
          <w:tab w:val="left" w:pos="1418"/>
        </w:tabs>
        <w:ind w:left="0" w:firstLine="720"/>
        <w:jc w:val="both"/>
      </w:pPr>
      <w:r>
        <w:t>posėdis yra teisėtas, kai jame dalyvauja 2/3 metodinės tarybos narių. Nutarimai priimami dalyvaujančiųjų balsų dauguma;</w:t>
      </w:r>
    </w:p>
    <w:p w:rsidR="00CC30CB" w:rsidRDefault="00CC30CB" w:rsidP="00EE21AF">
      <w:pPr>
        <w:numPr>
          <w:ilvl w:val="1"/>
          <w:numId w:val="9"/>
        </w:numPr>
        <w:tabs>
          <w:tab w:val="left" w:pos="1276"/>
          <w:tab w:val="left" w:pos="1418"/>
        </w:tabs>
        <w:ind w:left="0" w:firstLine="720"/>
        <w:jc w:val="both"/>
      </w:pPr>
      <w:r>
        <w:t>Metodinės tarybos posėdžiai neprotokoluojami.</w:t>
      </w:r>
    </w:p>
    <w:p w:rsidR="00CC30CB" w:rsidRPr="00130C03" w:rsidRDefault="00CC30CB" w:rsidP="00EE21AF">
      <w:pPr>
        <w:numPr>
          <w:ilvl w:val="1"/>
          <w:numId w:val="9"/>
        </w:numPr>
        <w:tabs>
          <w:tab w:val="left" w:pos="1276"/>
          <w:tab w:val="left" w:pos="1418"/>
        </w:tabs>
        <w:ind w:left="0" w:firstLine="720"/>
        <w:jc w:val="both"/>
        <w:rPr>
          <w:szCs w:val="24"/>
        </w:rPr>
      </w:pPr>
      <w:r w:rsidRPr="00130C03">
        <w:rPr>
          <w:szCs w:val="24"/>
        </w:rPr>
        <w:t>Metodinės tarybos posėdžių darbotvarkė sudaroma pagal tarybos veiklos programą bei remiantis gimnazijos administracijos ar metodinių grupių teikiamais siūlymais;</w:t>
      </w:r>
    </w:p>
    <w:p w:rsidR="00CC30CB" w:rsidRDefault="00CC30CB" w:rsidP="00EE21AF">
      <w:pPr>
        <w:numPr>
          <w:ilvl w:val="1"/>
          <w:numId w:val="9"/>
        </w:numPr>
        <w:tabs>
          <w:tab w:val="left" w:pos="1276"/>
          <w:tab w:val="left" w:pos="1418"/>
        </w:tabs>
        <w:ind w:left="0" w:firstLine="720"/>
        <w:jc w:val="both"/>
      </w:pPr>
      <w:r w:rsidRPr="00130C03">
        <w:rPr>
          <w:szCs w:val="24"/>
        </w:rPr>
        <w:t>mokslo metų pabaigoje pirmininkas parengia metodinės tarybos veiklos ataskaitą</w:t>
      </w:r>
      <w:r>
        <w:t>;</w:t>
      </w:r>
    </w:p>
    <w:p w:rsidR="00CC30CB" w:rsidRDefault="00CC30CB" w:rsidP="00EE21AF">
      <w:pPr>
        <w:numPr>
          <w:ilvl w:val="1"/>
          <w:numId w:val="9"/>
        </w:numPr>
        <w:tabs>
          <w:tab w:val="left" w:pos="1276"/>
          <w:tab w:val="left" w:pos="1418"/>
        </w:tabs>
        <w:ind w:left="0" w:firstLine="720"/>
        <w:jc w:val="both"/>
      </w:pPr>
      <w:r>
        <w:t>Metodinė taryba teikia gimnazijos mokytojams metodinę, praktinę pagalbą, inicijuoja gerosios patirties sklaidą, numato esmines veiklos kryptis mokslo metams;</w:t>
      </w:r>
    </w:p>
    <w:p w:rsidR="00CC30CB" w:rsidRDefault="00CC30CB" w:rsidP="00EE21AF">
      <w:pPr>
        <w:numPr>
          <w:ilvl w:val="1"/>
          <w:numId w:val="9"/>
        </w:numPr>
        <w:tabs>
          <w:tab w:val="left" w:pos="1276"/>
          <w:tab w:val="left" w:pos="1418"/>
        </w:tabs>
        <w:ind w:left="0" w:firstLine="720"/>
        <w:jc w:val="both"/>
      </w:pPr>
      <w:r>
        <w:t>rengia mokslo metų metodinės veiklos programą;</w:t>
      </w:r>
    </w:p>
    <w:p w:rsidR="00CC30CB" w:rsidRDefault="00CC30CB" w:rsidP="00EE21AF">
      <w:pPr>
        <w:numPr>
          <w:ilvl w:val="1"/>
          <w:numId w:val="9"/>
        </w:numPr>
        <w:tabs>
          <w:tab w:val="left" w:pos="1276"/>
          <w:tab w:val="left" w:pos="1418"/>
        </w:tabs>
        <w:ind w:left="0" w:firstLine="720"/>
        <w:jc w:val="both"/>
      </w:pPr>
      <w:r>
        <w:t>organizuoja metodinius renginius;</w:t>
      </w:r>
    </w:p>
    <w:p w:rsidR="00CC30CB" w:rsidRDefault="00CC30CB" w:rsidP="00EE21AF">
      <w:pPr>
        <w:numPr>
          <w:ilvl w:val="1"/>
          <w:numId w:val="9"/>
        </w:numPr>
        <w:tabs>
          <w:tab w:val="left" w:pos="1276"/>
          <w:tab w:val="left" w:pos="1418"/>
        </w:tabs>
        <w:ind w:left="0" w:firstLine="720"/>
        <w:jc w:val="both"/>
      </w:pPr>
      <w:r>
        <w:t>skatina mokytojus kelti kvalifikaciją, atestuotis;</w:t>
      </w:r>
    </w:p>
    <w:p w:rsidR="00CC30CB" w:rsidRDefault="00CC30CB" w:rsidP="00EE21AF">
      <w:pPr>
        <w:numPr>
          <w:ilvl w:val="1"/>
          <w:numId w:val="9"/>
        </w:numPr>
        <w:tabs>
          <w:tab w:val="left" w:pos="1276"/>
          <w:tab w:val="left" w:pos="1418"/>
        </w:tabs>
        <w:ind w:left="0" w:firstLine="720"/>
        <w:jc w:val="both"/>
      </w:pPr>
      <w:r>
        <w:t>kartu su gimnazijos administracija nustato mokytojų metodinės veiklos prioritetus;</w:t>
      </w:r>
    </w:p>
    <w:p w:rsidR="00CC30CB" w:rsidRDefault="00CC30CB" w:rsidP="00EE21AF">
      <w:pPr>
        <w:numPr>
          <w:ilvl w:val="1"/>
          <w:numId w:val="9"/>
        </w:numPr>
        <w:tabs>
          <w:tab w:val="left" w:pos="1276"/>
          <w:tab w:val="left" w:pos="1418"/>
        </w:tabs>
        <w:ind w:left="0" w:firstLine="720"/>
        <w:jc w:val="both"/>
      </w:pPr>
      <w:r w:rsidRPr="007B6B62">
        <w:rPr>
          <w:color w:val="000000"/>
        </w:rPr>
        <w:t>tiria</w:t>
      </w:r>
      <w:r>
        <w:t xml:space="preserve"> mokytojų kvalifikacijos tobulinimo poreikius, nustato prioritetus;</w:t>
      </w:r>
    </w:p>
    <w:p w:rsidR="00CC30CB" w:rsidRDefault="00CC30CB" w:rsidP="00EE21AF">
      <w:pPr>
        <w:numPr>
          <w:ilvl w:val="1"/>
          <w:numId w:val="9"/>
        </w:numPr>
        <w:tabs>
          <w:tab w:val="left" w:pos="1276"/>
          <w:tab w:val="left" w:pos="1418"/>
        </w:tabs>
        <w:ind w:left="0" w:firstLine="720"/>
        <w:jc w:val="both"/>
      </w:pPr>
      <w:r>
        <w:t>inicijuoja mokytojų bendradarbiavimą, gerosios patirties sklaidą;</w:t>
      </w:r>
    </w:p>
    <w:p w:rsidR="00CC30CB" w:rsidRDefault="00CC30CB" w:rsidP="00EE21AF">
      <w:pPr>
        <w:numPr>
          <w:ilvl w:val="1"/>
          <w:numId w:val="9"/>
        </w:numPr>
        <w:tabs>
          <w:tab w:val="left" w:pos="1276"/>
          <w:tab w:val="left" w:pos="1418"/>
        </w:tabs>
        <w:ind w:left="0" w:firstLine="720"/>
        <w:jc w:val="both"/>
      </w:pPr>
      <w:r>
        <w:t>prireikus vertina mokytojų metodinius darbus bei mokytojų praktinę veiklą;</w:t>
      </w:r>
    </w:p>
    <w:p w:rsidR="00CC30CB" w:rsidRDefault="00CC30CB" w:rsidP="00EE21AF">
      <w:pPr>
        <w:numPr>
          <w:ilvl w:val="1"/>
          <w:numId w:val="9"/>
        </w:numPr>
        <w:tabs>
          <w:tab w:val="left" w:pos="1276"/>
          <w:tab w:val="left" w:pos="1418"/>
        </w:tabs>
        <w:ind w:left="0" w:firstLine="720"/>
        <w:jc w:val="both"/>
      </w:pPr>
      <w:r>
        <w:t>teikia siūlymus metodinėms grupėms, siūlo skatinti mokytojus.</w:t>
      </w:r>
    </w:p>
    <w:p w:rsidR="00CC30CB" w:rsidRDefault="00CC30CB" w:rsidP="007B04C0">
      <w:pPr>
        <w:numPr>
          <w:ilvl w:val="0"/>
          <w:numId w:val="9"/>
        </w:numPr>
        <w:ind w:left="851" w:hanging="425"/>
        <w:jc w:val="both"/>
      </w:pPr>
      <w:r>
        <w:t>Mokytojų metodinė grupė:</w:t>
      </w:r>
    </w:p>
    <w:p w:rsidR="00CC30CB" w:rsidRDefault="00CC30CB" w:rsidP="007B04C0">
      <w:pPr>
        <w:numPr>
          <w:ilvl w:val="1"/>
          <w:numId w:val="9"/>
        </w:numPr>
        <w:jc w:val="both"/>
      </w:pPr>
      <w:r>
        <w:t>metodinės grupės nariai yra mokomųjų dalykų mokytojai;</w:t>
      </w:r>
    </w:p>
    <w:p w:rsidR="00CC30CB" w:rsidRDefault="00CC30CB" w:rsidP="007B04C0">
      <w:pPr>
        <w:numPr>
          <w:ilvl w:val="1"/>
          <w:numId w:val="9"/>
        </w:numPr>
        <w:jc w:val="both"/>
      </w:pPr>
      <w:r>
        <w:t>planuoja ugdymo turinį, aptaria mokinių mokymosi poreikius;</w:t>
      </w:r>
    </w:p>
    <w:p w:rsidR="00CC30CB" w:rsidRDefault="00CC30CB" w:rsidP="007B04C0">
      <w:pPr>
        <w:numPr>
          <w:ilvl w:val="1"/>
          <w:numId w:val="9"/>
        </w:numPr>
        <w:jc w:val="both"/>
      </w:pPr>
      <w:r>
        <w:t>atrenka, integruoja ir derina dalykų mokymo turinį;</w:t>
      </w:r>
    </w:p>
    <w:p w:rsidR="00CC30CB" w:rsidRDefault="00CC30CB" w:rsidP="007B04C0">
      <w:pPr>
        <w:numPr>
          <w:ilvl w:val="1"/>
          <w:numId w:val="9"/>
        </w:numPr>
        <w:jc w:val="both"/>
      </w:pPr>
      <w:r>
        <w:t>susitaria dėl mokomųjų dalykų planų rengimo principų ir tvarkos;</w:t>
      </w:r>
    </w:p>
    <w:p w:rsidR="00CC30CB" w:rsidRDefault="00CC30CB" w:rsidP="007B04C0">
      <w:pPr>
        <w:numPr>
          <w:ilvl w:val="1"/>
          <w:numId w:val="9"/>
        </w:numPr>
        <w:jc w:val="both"/>
      </w:pPr>
      <w:r>
        <w:t>susitaria dėl mokinių pasiekimų ir pažangos vertinimo būdų;</w:t>
      </w:r>
    </w:p>
    <w:p w:rsidR="00CC30CB" w:rsidRDefault="00CC30CB" w:rsidP="007B04C0">
      <w:pPr>
        <w:numPr>
          <w:ilvl w:val="1"/>
          <w:numId w:val="9"/>
        </w:numPr>
        <w:jc w:val="both"/>
      </w:pPr>
      <w:r>
        <w:t>dalijasi gerąja patirtimi;</w:t>
      </w:r>
    </w:p>
    <w:p w:rsidR="00CC30CB" w:rsidRDefault="00CC30CB" w:rsidP="007B04C0">
      <w:pPr>
        <w:numPr>
          <w:ilvl w:val="1"/>
          <w:numId w:val="9"/>
        </w:numPr>
        <w:jc w:val="both"/>
      </w:pPr>
      <w:r>
        <w:t>Metodinių grupių veiklą koordinuoja gimnazijos metodinė taryba.</w:t>
      </w:r>
    </w:p>
    <w:p w:rsidR="00CC30CB" w:rsidRDefault="00CC30CB" w:rsidP="00130C03">
      <w:pPr>
        <w:numPr>
          <w:ilvl w:val="0"/>
          <w:numId w:val="9"/>
        </w:numPr>
        <w:jc w:val="both"/>
      </w:pPr>
      <w:r>
        <w:t>Darbo tarybos veiklą gimnazijoje reglamentuoja Lietuvos Respublikos įstatymai.</w:t>
      </w:r>
    </w:p>
    <w:p w:rsidR="00CC30CB" w:rsidRDefault="00CC30CB" w:rsidP="00E913C7">
      <w:pPr>
        <w:jc w:val="both"/>
      </w:pPr>
    </w:p>
    <w:p w:rsidR="00CC30CB" w:rsidRPr="00C95A62" w:rsidRDefault="00CC30CB" w:rsidP="00E913C7">
      <w:pPr>
        <w:jc w:val="both"/>
      </w:pPr>
    </w:p>
    <w:p w:rsidR="00CC30CB" w:rsidRPr="00CD31DF" w:rsidRDefault="00CC30CB" w:rsidP="003C5909">
      <w:pPr>
        <w:numPr>
          <w:ilvl w:val="0"/>
          <w:numId w:val="3"/>
        </w:numPr>
        <w:tabs>
          <w:tab w:val="left" w:pos="6660"/>
        </w:tabs>
        <w:overflowPunct/>
        <w:autoSpaceDE/>
        <w:autoSpaceDN/>
        <w:adjustRightInd/>
        <w:jc w:val="center"/>
        <w:textAlignment w:val="auto"/>
        <w:rPr>
          <w:b/>
        </w:rPr>
      </w:pPr>
      <w:r w:rsidRPr="00CD31DF">
        <w:rPr>
          <w:b/>
        </w:rPr>
        <w:t>SAVIVALDA</w:t>
      </w:r>
    </w:p>
    <w:p w:rsidR="00CC30CB" w:rsidRDefault="00CC30CB" w:rsidP="00E913C7">
      <w:pPr>
        <w:tabs>
          <w:tab w:val="left" w:pos="6660"/>
        </w:tabs>
        <w:jc w:val="both"/>
      </w:pPr>
    </w:p>
    <w:p w:rsidR="00CC30CB" w:rsidRPr="008D79A3" w:rsidRDefault="00CC30CB" w:rsidP="00130C03">
      <w:pPr>
        <w:numPr>
          <w:ilvl w:val="0"/>
          <w:numId w:val="9"/>
        </w:numPr>
        <w:tabs>
          <w:tab w:val="left" w:pos="851"/>
        </w:tabs>
        <w:jc w:val="both"/>
      </w:pPr>
      <w:r>
        <w:t>Gimnazijos</w:t>
      </w:r>
      <w:r w:rsidRPr="008D79A3">
        <w:t xml:space="preserve"> taryba:</w:t>
      </w:r>
    </w:p>
    <w:p w:rsidR="00CC30CB" w:rsidRPr="00DB18BF" w:rsidRDefault="00CC30CB" w:rsidP="007B04C0">
      <w:pPr>
        <w:numPr>
          <w:ilvl w:val="1"/>
          <w:numId w:val="9"/>
        </w:numPr>
        <w:tabs>
          <w:tab w:val="left" w:pos="1276"/>
        </w:tabs>
        <w:ind w:left="0" w:firstLine="720"/>
        <w:jc w:val="both"/>
      </w:pPr>
      <w:r>
        <w:t>Gimnazijos taryba −  aukščiausia gimnazijos savivaldos institucija, telkianti Vilkyškių Johaneso Bobrovskio gimnazijos mokinių, jų tėvų (globėjų, rūpintojų), mokytojų ir vietos bendruomenės atstovus svarbiausiems gimnazijos veiklos tikslams numatyti ir uždaviniams spręsti;</w:t>
      </w:r>
    </w:p>
    <w:p w:rsidR="00CC30CB" w:rsidRDefault="00CC30CB" w:rsidP="007B04C0">
      <w:pPr>
        <w:numPr>
          <w:ilvl w:val="1"/>
          <w:numId w:val="9"/>
        </w:numPr>
        <w:tabs>
          <w:tab w:val="left" w:pos="540"/>
          <w:tab w:val="left" w:pos="1276"/>
        </w:tabs>
        <w:ind w:left="0" w:firstLine="720"/>
        <w:jc w:val="both"/>
      </w:pPr>
      <w:r>
        <w:t xml:space="preserve">gimnazijos taryboje mokiniai, tėvai ir mokytojai turi vienodą atstovų skaičių: 5 </w:t>
      </w:r>
      <w:r w:rsidRPr="00DB18BF">
        <w:t>mokiniai,</w:t>
      </w:r>
      <w:r>
        <w:t xml:space="preserve"> 5  tėvai, 5  mokytojai;</w:t>
      </w:r>
    </w:p>
    <w:p w:rsidR="00CC30CB" w:rsidRDefault="00CC30CB" w:rsidP="007B04C0">
      <w:pPr>
        <w:numPr>
          <w:ilvl w:val="1"/>
          <w:numId w:val="9"/>
        </w:numPr>
        <w:tabs>
          <w:tab w:val="left" w:pos="540"/>
          <w:tab w:val="left" w:pos="1276"/>
        </w:tabs>
        <w:ind w:left="0" w:firstLine="720"/>
        <w:jc w:val="both"/>
      </w:pPr>
      <w:r>
        <w:t>rinkimai į Gimnazijos tarybą vyksta vadovaujantis demokratinių rinkimų principais, konkurencija, slaptu balsavimu. Rinkimai vyksta kas 2 metai;</w:t>
      </w:r>
    </w:p>
    <w:p w:rsidR="00CC30CB" w:rsidRDefault="00CC30CB" w:rsidP="007B04C0">
      <w:pPr>
        <w:numPr>
          <w:ilvl w:val="1"/>
          <w:numId w:val="9"/>
        </w:numPr>
        <w:tabs>
          <w:tab w:val="left" w:pos="1276"/>
        </w:tabs>
        <w:ind w:left="0" w:firstLine="720"/>
        <w:jc w:val="both"/>
      </w:pPr>
      <w:r>
        <w:t xml:space="preserve">į Gimnazijos tarybą renkami </w:t>
      </w:r>
      <w:r w:rsidRPr="00E654DF">
        <w:t>7</w:t>
      </w:r>
      <w:r>
        <w:t xml:space="preserve">-8, Ig-IVg. klasių mokiniai </w:t>
      </w:r>
      <w:r w:rsidRPr="008D4FB4">
        <w:t>mokinių tarybo</w:t>
      </w:r>
      <w:r>
        <w:t>s ir klasių seniūnų susirinkime slaptu balsavimu, balsų dauguma;</w:t>
      </w:r>
    </w:p>
    <w:p w:rsidR="00CC30CB" w:rsidRDefault="00CC30CB" w:rsidP="007B04C0">
      <w:pPr>
        <w:numPr>
          <w:ilvl w:val="1"/>
          <w:numId w:val="9"/>
        </w:numPr>
        <w:tabs>
          <w:tab w:val="left" w:pos="1276"/>
        </w:tabs>
        <w:ind w:left="0" w:firstLine="720"/>
        <w:jc w:val="both"/>
      </w:pPr>
      <w:r>
        <w:t xml:space="preserve">tėvų atstovai į Gimnazijos tarybą renkami gimnazijos visuotiniame mokinių </w:t>
      </w:r>
      <w:r w:rsidRPr="008D4FB4">
        <w:t>tėvų susirinkime slaptu balsavimu, balsų dauguma</w:t>
      </w:r>
      <w:r>
        <w:t>;</w:t>
      </w:r>
    </w:p>
    <w:p w:rsidR="00CC30CB" w:rsidRDefault="00CC30CB" w:rsidP="007B04C0">
      <w:pPr>
        <w:numPr>
          <w:ilvl w:val="1"/>
          <w:numId w:val="9"/>
        </w:numPr>
        <w:tabs>
          <w:tab w:val="left" w:pos="1276"/>
        </w:tabs>
        <w:ind w:left="0" w:firstLine="720"/>
        <w:jc w:val="both"/>
      </w:pPr>
      <w:r>
        <w:t xml:space="preserve">mokytojai į Gimnazijos tarybą renkami Mokytojų tarybos </w:t>
      </w:r>
      <w:r w:rsidRPr="008D4FB4">
        <w:t>posėdyje slaptu balsavimu, balsų dauguma</w:t>
      </w:r>
      <w:r>
        <w:t>;</w:t>
      </w:r>
    </w:p>
    <w:p w:rsidR="00CC30CB" w:rsidRDefault="00CC30CB" w:rsidP="007B04C0">
      <w:pPr>
        <w:numPr>
          <w:ilvl w:val="1"/>
          <w:numId w:val="9"/>
        </w:numPr>
        <w:tabs>
          <w:tab w:val="left" w:pos="1276"/>
        </w:tabs>
        <w:ind w:left="0" w:firstLine="720"/>
        <w:jc w:val="both"/>
      </w:pPr>
      <w:r>
        <w:t xml:space="preserve">gimnazijos tarybos pirmininką </w:t>
      </w:r>
      <w:r w:rsidRPr="005C770D">
        <w:t>renka tarybos nariai</w:t>
      </w:r>
      <w:r>
        <w:t>;</w:t>
      </w:r>
    </w:p>
    <w:p w:rsidR="00CC30CB" w:rsidRDefault="00CC30CB" w:rsidP="007B04C0">
      <w:pPr>
        <w:numPr>
          <w:ilvl w:val="1"/>
          <w:numId w:val="9"/>
        </w:numPr>
        <w:tabs>
          <w:tab w:val="left" w:pos="1276"/>
        </w:tabs>
        <w:ind w:left="0" w:firstLine="720"/>
        <w:jc w:val="both"/>
      </w:pPr>
      <w:r>
        <w:rPr>
          <w:color w:val="000000"/>
        </w:rPr>
        <w:t>gimnazijos</w:t>
      </w:r>
      <w:r w:rsidRPr="00BF6CC6">
        <w:rPr>
          <w:color w:val="000000"/>
        </w:rPr>
        <w:t xml:space="preserve"> tarybos posėdžiai vyksta kartą per tris mėnesius. Posėdis yra teisėtas, jei jame</w:t>
      </w:r>
      <w:r>
        <w:t xml:space="preserve"> dalyvauja 2/3 visų jos narių. Nutarimai priimami dalyvaujančių balsų dauguma. Gimnazijos tarybos nutarimus, </w:t>
      </w:r>
      <w:r w:rsidRPr="00DB18BF">
        <w:t xml:space="preserve">kurie </w:t>
      </w:r>
      <w:r>
        <w:t>prieštarauja gimnazijos veiklą reglamentuojantiems dokumentams, gimnazijos direktorius prašo svarstyti iš naujo;</w:t>
      </w:r>
    </w:p>
    <w:p w:rsidR="00CC30CB" w:rsidRDefault="00CC30CB" w:rsidP="007B04C0">
      <w:pPr>
        <w:numPr>
          <w:ilvl w:val="1"/>
          <w:numId w:val="9"/>
        </w:numPr>
        <w:ind w:left="0" w:firstLine="720"/>
        <w:jc w:val="both"/>
      </w:pPr>
      <w:r>
        <w:t>gimnazijos tarybos posėdžiuose gali būti kviečiami dalyvauti vietos savivaldos atstovai, bendruomenės nariai</w:t>
      </w:r>
      <w:r w:rsidRPr="00923AC1">
        <w:t>, gimnazijos</w:t>
      </w:r>
      <w:r>
        <w:t xml:space="preserve"> vadovai, mokytojai, mokiniai.</w:t>
      </w:r>
    </w:p>
    <w:p w:rsidR="00CC30CB" w:rsidRPr="00482D2A" w:rsidRDefault="00CC30CB" w:rsidP="007B04C0">
      <w:pPr>
        <w:numPr>
          <w:ilvl w:val="0"/>
          <w:numId w:val="9"/>
        </w:numPr>
        <w:tabs>
          <w:tab w:val="left" w:pos="851"/>
        </w:tabs>
        <w:ind w:hanging="654"/>
        <w:jc w:val="both"/>
      </w:pPr>
      <w:r>
        <w:t>Gimnazijos tarybos funkcijos</w:t>
      </w:r>
      <w:r w:rsidRPr="00482D2A">
        <w:t>:</w:t>
      </w:r>
    </w:p>
    <w:p w:rsidR="00CC30CB" w:rsidRPr="00A05A6D" w:rsidRDefault="00CC30CB" w:rsidP="005D627B">
      <w:pPr>
        <w:numPr>
          <w:ilvl w:val="1"/>
          <w:numId w:val="9"/>
        </w:numPr>
        <w:tabs>
          <w:tab w:val="left" w:pos="1276"/>
          <w:tab w:val="left" w:pos="1418"/>
        </w:tabs>
        <w:ind w:left="0" w:firstLine="720"/>
        <w:jc w:val="both"/>
        <w:rPr>
          <w:color w:val="FF0000"/>
        </w:rPr>
      </w:pPr>
      <w:r>
        <w:t>n</w:t>
      </w:r>
      <w:r w:rsidRPr="005C770D">
        <w:t xml:space="preserve">ustato </w:t>
      </w:r>
      <w:r>
        <w:t>gimnazijos</w:t>
      </w:r>
      <w:r w:rsidRPr="005C770D">
        <w:t xml:space="preserve"> veiklos perspektyvas, pagr</w:t>
      </w:r>
      <w:r>
        <w:t>indines darbo kryptis, suderina</w:t>
      </w:r>
      <w:r w:rsidRPr="005C770D">
        <w:t xml:space="preserve"> </w:t>
      </w:r>
      <w:r>
        <w:t>gimnazijos veiklos programą, nuostatus, vidaus darbo tvarkos taisykles, ugdymo planą;</w:t>
      </w:r>
    </w:p>
    <w:p w:rsidR="00CC30CB" w:rsidRDefault="00CC30CB" w:rsidP="005D627B">
      <w:pPr>
        <w:numPr>
          <w:ilvl w:val="1"/>
          <w:numId w:val="9"/>
        </w:numPr>
        <w:tabs>
          <w:tab w:val="left" w:pos="1276"/>
          <w:tab w:val="left" w:pos="1418"/>
        </w:tabs>
        <w:ind w:left="0" w:firstLine="720"/>
        <w:jc w:val="both"/>
      </w:pPr>
      <w:r>
        <w:t xml:space="preserve">aptaria siūlymus dėl vadovėlių užsakymo, moksleivių žinių ir gebėjimų vertinimo sistemos parinkimo, neformaliojo ugdymo </w:t>
      </w:r>
      <w:r w:rsidRPr="008D4FB4">
        <w:t xml:space="preserve">veiklos </w:t>
      </w:r>
      <w:r>
        <w:t>ir renginių organizavimo;</w:t>
      </w:r>
    </w:p>
    <w:p w:rsidR="00CC30CB" w:rsidRDefault="00CC30CB" w:rsidP="005D627B">
      <w:pPr>
        <w:numPr>
          <w:ilvl w:val="1"/>
          <w:numId w:val="9"/>
        </w:numPr>
        <w:tabs>
          <w:tab w:val="left" w:pos="1276"/>
          <w:tab w:val="left" w:pos="1418"/>
        </w:tabs>
        <w:ind w:left="0" w:firstLine="720"/>
        <w:jc w:val="both"/>
      </w:pPr>
      <w:r>
        <w:t>dalyvauja vertinant gimnazijos vadovų veiklą, pareiškia nuomonę jiems atestuojantis;</w:t>
      </w:r>
    </w:p>
    <w:p w:rsidR="00CC30CB" w:rsidRDefault="00CC30CB" w:rsidP="005D627B">
      <w:pPr>
        <w:numPr>
          <w:ilvl w:val="1"/>
          <w:numId w:val="9"/>
        </w:numPr>
        <w:tabs>
          <w:tab w:val="left" w:pos="1276"/>
          <w:tab w:val="left" w:pos="1418"/>
        </w:tabs>
        <w:ind w:left="0" w:firstLine="720"/>
        <w:jc w:val="both"/>
      </w:pPr>
      <w:r>
        <w:t>skiria atstovus į pedagogų atestacijos komisiją ir į viešo konkurso komisiją laisvai direktoriaus vietai užimti;</w:t>
      </w:r>
    </w:p>
    <w:p w:rsidR="00CC30CB" w:rsidRDefault="00CC30CB" w:rsidP="005D627B">
      <w:pPr>
        <w:numPr>
          <w:ilvl w:val="1"/>
          <w:numId w:val="9"/>
        </w:numPr>
        <w:tabs>
          <w:tab w:val="left" w:pos="1276"/>
          <w:tab w:val="left" w:pos="1418"/>
        </w:tabs>
        <w:ind w:left="0" w:firstLine="720"/>
        <w:jc w:val="both"/>
      </w:pPr>
      <w:r>
        <w:t>kontroliuoja gimnazijos ūkinę ir finansinę veiklą;</w:t>
      </w:r>
    </w:p>
    <w:p w:rsidR="00CC30CB" w:rsidRDefault="00CC30CB" w:rsidP="005D627B">
      <w:pPr>
        <w:numPr>
          <w:ilvl w:val="1"/>
          <w:numId w:val="9"/>
        </w:numPr>
        <w:tabs>
          <w:tab w:val="left" w:pos="1276"/>
          <w:tab w:val="left" w:pos="1418"/>
        </w:tabs>
        <w:ind w:left="0" w:firstLine="720"/>
        <w:jc w:val="both"/>
      </w:pPr>
      <w:r>
        <w:t>gali sustabdyti kitų gimnazijos savivaldos institucijų sprendimų įgyvendinimą, kol jų teisingumą ir teisėtumą ištirs kompetentingos institucijos;</w:t>
      </w:r>
    </w:p>
    <w:p w:rsidR="00CC30CB" w:rsidRPr="005C770D" w:rsidRDefault="00CC30CB" w:rsidP="005D627B">
      <w:pPr>
        <w:numPr>
          <w:ilvl w:val="1"/>
          <w:numId w:val="9"/>
        </w:numPr>
        <w:tabs>
          <w:tab w:val="left" w:pos="1276"/>
          <w:tab w:val="left" w:pos="1418"/>
        </w:tabs>
        <w:ind w:left="0" w:firstLine="720"/>
        <w:jc w:val="both"/>
      </w:pPr>
      <w:r>
        <w:t>gimnazijos</w:t>
      </w:r>
      <w:r w:rsidRPr="005C770D">
        <w:t xml:space="preserve"> taryba už veiklą atsiskaito ją rinkusiems </w:t>
      </w:r>
      <w:r>
        <w:t>gimnazijos</w:t>
      </w:r>
      <w:r w:rsidRPr="005C770D">
        <w:t xml:space="preserve"> bendruomenės nariams</w:t>
      </w:r>
      <w:r>
        <w:t>: mokiniai – klasių seniūnų susirinkime, tėvai – visuotiniame tėvų susirinkime, mokytojai – mokytojų tarybos posėdyje;</w:t>
      </w:r>
    </w:p>
    <w:p w:rsidR="00CC30CB" w:rsidRDefault="00CC30CB" w:rsidP="005D627B">
      <w:pPr>
        <w:numPr>
          <w:ilvl w:val="1"/>
          <w:numId w:val="9"/>
        </w:numPr>
        <w:tabs>
          <w:tab w:val="left" w:pos="1276"/>
          <w:tab w:val="left" w:pos="1418"/>
        </w:tabs>
        <w:ind w:left="0" w:firstLine="720"/>
        <w:jc w:val="both"/>
      </w:pPr>
      <w:r>
        <w:t>švietimo įstaigos steigėjas, švietimo priežiūrą vykdančios institucijos, nustatę, kad tarybos priimti sprendimai prieštarauja įstatymams ir kitiems gimnazijos veiklą reglamentuojantiems teisės aktams, siūlo gimnazijos tarybai juos svarstyti iš naujo. Gimnazijos tarybai atsisakius, ginčas sprendžiamas įstatymų numatyta tvarka;</w:t>
      </w:r>
    </w:p>
    <w:p w:rsidR="00CC30CB" w:rsidRDefault="00CC30CB" w:rsidP="005D627B">
      <w:pPr>
        <w:numPr>
          <w:ilvl w:val="1"/>
          <w:numId w:val="9"/>
        </w:numPr>
        <w:tabs>
          <w:tab w:val="left" w:pos="1276"/>
          <w:tab w:val="left" w:pos="1418"/>
        </w:tabs>
        <w:ind w:left="0" w:firstLine="720"/>
        <w:jc w:val="both"/>
      </w:pPr>
      <w:r>
        <w:t>inicijuoja gimnazijos nuostatų pataisas;</w:t>
      </w:r>
    </w:p>
    <w:p w:rsidR="00CC30CB" w:rsidRDefault="00CC30CB" w:rsidP="005D627B">
      <w:pPr>
        <w:numPr>
          <w:ilvl w:val="1"/>
          <w:numId w:val="9"/>
        </w:numPr>
        <w:tabs>
          <w:tab w:val="left" w:pos="1276"/>
          <w:tab w:val="left" w:pos="1418"/>
        </w:tabs>
        <w:ind w:left="0" w:firstLine="720"/>
        <w:jc w:val="both"/>
      </w:pPr>
      <w:r>
        <w:t>priima sprendimus gimnazijos ugdymo plane nurodytais klausimais.</w:t>
      </w:r>
    </w:p>
    <w:p w:rsidR="00CC30CB" w:rsidRPr="005C770D" w:rsidRDefault="00CC30CB" w:rsidP="005D627B">
      <w:pPr>
        <w:numPr>
          <w:ilvl w:val="0"/>
          <w:numId w:val="9"/>
        </w:numPr>
        <w:tabs>
          <w:tab w:val="left" w:pos="851"/>
        </w:tabs>
        <w:ind w:left="0" w:firstLine="426"/>
        <w:jc w:val="both"/>
      </w:pPr>
      <w:r w:rsidRPr="00482D2A">
        <w:t>Mokytojų taryba –</w:t>
      </w:r>
      <w:r>
        <w:t xml:space="preserve"> nuolat veikianti gimnazijos savivaldos institucija mokytojų profesiniams bei bendriems ugdymo klausimams spręsti. Ją sudaro gimnazijos vadovybė, visi gimnazijoje dirbantys mokytojai,  auklėtojai, bibliotekininkas, socialinis pedagogas, specialusis </w:t>
      </w:r>
      <w:r w:rsidRPr="005C770D">
        <w:t>pedagogas. Mokytojai posėdyje</w:t>
      </w:r>
      <w:r>
        <w:t xml:space="preserve"> turi sprendžiamojo balso teisę:</w:t>
      </w:r>
    </w:p>
    <w:p w:rsidR="00CC30CB" w:rsidRDefault="00CC30CB" w:rsidP="005D627B">
      <w:pPr>
        <w:numPr>
          <w:ilvl w:val="1"/>
          <w:numId w:val="9"/>
        </w:numPr>
        <w:tabs>
          <w:tab w:val="left" w:pos="1276"/>
        </w:tabs>
        <w:ind w:left="0" w:firstLine="720"/>
        <w:jc w:val="both"/>
      </w:pPr>
      <w:r>
        <w:t>mokytojų tarybai vadovauja gimnazijos direktorius. Mokytojų tarybos sekretorių renka mokytojų tarybos nariai;</w:t>
      </w:r>
    </w:p>
    <w:p w:rsidR="00CC30CB" w:rsidRDefault="00CC30CB" w:rsidP="005D627B">
      <w:pPr>
        <w:numPr>
          <w:ilvl w:val="1"/>
          <w:numId w:val="9"/>
        </w:numPr>
        <w:tabs>
          <w:tab w:val="left" w:pos="1276"/>
        </w:tabs>
        <w:ind w:left="0" w:firstLine="720"/>
        <w:jc w:val="both"/>
      </w:pPr>
      <w:r w:rsidRPr="003A19CE">
        <w:t>mokytojų tarybos posėdžius kviečia tarybos pirmininkas prasidedant ir baigiantis mokslo metams, taip pat ne rečiau kaip kartą per</w:t>
      </w:r>
      <w:r>
        <w:t xml:space="preserve"> du mėnesius. Prireikus gali būti sukviestas neeilinis mokytojų tarybos posėdis. Posėdžiai yra teisėti, jei juose dalyvauja ne mažiau kaip 2/3 tuo metu dirbančių tarybos narių. Nutarimai priimami dalyvaujančių balsų dauguma;</w:t>
      </w:r>
    </w:p>
    <w:p w:rsidR="00CC30CB" w:rsidRDefault="00CC30CB" w:rsidP="005D627B">
      <w:pPr>
        <w:numPr>
          <w:ilvl w:val="1"/>
          <w:numId w:val="9"/>
        </w:numPr>
        <w:tabs>
          <w:tab w:val="left" w:pos="1276"/>
        </w:tabs>
        <w:ind w:left="0" w:firstLine="720"/>
        <w:jc w:val="both"/>
      </w:pPr>
      <w:r>
        <w:t>į mokytojų tarybos posėdį gali būti kviečiami mokiniai, tėvai (globėjai, rūpintojai), kitų savivaldos institucijų atstovai;</w:t>
      </w:r>
    </w:p>
    <w:p w:rsidR="00CC30CB" w:rsidRDefault="00CC30CB" w:rsidP="005D627B">
      <w:pPr>
        <w:numPr>
          <w:ilvl w:val="1"/>
          <w:numId w:val="9"/>
        </w:numPr>
        <w:tabs>
          <w:tab w:val="left" w:pos="1276"/>
        </w:tabs>
        <w:ind w:left="0" w:firstLine="720"/>
        <w:jc w:val="both"/>
      </w:pPr>
      <w:r>
        <w:t>mokytojai fiksuoja mokinių pažangos ir pasiekimų rezultatus, teikia suvestines mokytojų tarybai, kuri analizuoja gautą informaciją ir teikia rekomendacijas, priima sprendimus dėl pažangos ir pasiekimų vertinimo</w:t>
      </w:r>
      <w:r w:rsidRPr="00564E3F">
        <w:t>,</w:t>
      </w:r>
      <w:r>
        <w:t xml:space="preserve"> informacijos panaudojimo tobulinant ugdomąją veiklą;</w:t>
      </w:r>
    </w:p>
    <w:p w:rsidR="00CC30CB" w:rsidRDefault="00CC30CB" w:rsidP="005D627B">
      <w:pPr>
        <w:numPr>
          <w:ilvl w:val="1"/>
          <w:numId w:val="9"/>
        </w:numPr>
        <w:tabs>
          <w:tab w:val="left" w:pos="1276"/>
        </w:tabs>
        <w:ind w:left="0" w:firstLine="720"/>
        <w:jc w:val="both"/>
      </w:pPr>
      <w:r>
        <w:t>teikia siūlymus dėl gimnazijos veiklos plano;</w:t>
      </w:r>
    </w:p>
    <w:p w:rsidR="00CC30CB" w:rsidRDefault="00CC30CB" w:rsidP="005D627B">
      <w:pPr>
        <w:numPr>
          <w:ilvl w:val="1"/>
          <w:numId w:val="9"/>
        </w:numPr>
        <w:tabs>
          <w:tab w:val="left" w:pos="1276"/>
        </w:tabs>
        <w:ind w:left="0" w:firstLine="720"/>
        <w:jc w:val="both"/>
      </w:pPr>
      <w:r>
        <w:t>svarsto siūlymus ir priima nutarimus dėl ugdymo plano, ugdymo programų rengimo, įgyvendinimo;</w:t>
      </w:r>
    </w:p>
    <w:p w:rsidR="00CC30CB" w:rsidRDefault="00CC30CB" w:rsidP="005D627B">
      <w:pPr>
        <w:numPr>
          <w:ilvl w:val="1"/>
          <w:numId w:val="9"/>
        </w:numPr>
        <w:tabs>
          <w:tab w:val="left" w:pos="1276"/>
        </w:tabs>
        <w:ind w:left="0" w:firstLine="720"/>
        <w:jc w:val="both"/>
      </w:pPr>
      <w:r>
        <w:t xml:space="preserve">vadovaudamasi Nuosekliojo mokymosi pagal pradinio, pagrindinio ir vidurinio ugdymo programas tvarka, priima sprendimus dėl mokinių kėlimo į aukštesnes klases, palikimo kartoti kurso, ugdymo programos baigimo. </w:t>
      </w:r>
    </w:p>
    <w:p w:rsidR="00CC30CB" w:rsidRDefault="00CC30CB" w:rsidP="00130C03">
      <w:pPr>
        <w:numPr>
          <w:ilvl w:val="0"/>
          <w:numId w:val="9"/>
        </w:numPr>
        <w:tabs>
          <w:tab w:val="left" w:pos="851"/>
        </w:tabs>
        <w:jc w:val="both"/>
      </w:pPr>
      <w:r w:rsidRPr="00482D2A">
        <w:t>Mokinių taryba</w:t>
      </w:r>
      <w:r>
        <w:t xml:space="preserve"> – aukščiausia mokinių savivaldos institucija:</w:t>
      </w:r>
    </w:p>
    <w:p w:rsidR="00CC30CB" w:rsidRDefault="00CC30CB" w:rsidP="00130C03">
      <w:pPr>
        <w:numPr>
          <w:ilvl w:val="1"/>
          <w:numId w:val="9"/>
        </w:numPr>
        <w:ind w:left="0" w:firstLine="709"/>
        <w:jc w:val="both"/>
      </w:pPr>
      <w:r>
        <w:t>mokinių tarybos nuostatai tvirtinami Gimnazijos tarybos sprendimu;</w:t>
      </w:r>
    </w:p>
    <w:p w:rsidR="00CC30CB" w:rsidRPr="005C770D" w:rsidRDefault="00CC30CB" w:rsidP="00130C03">
      <w:pPr>
        <w:numPr>
          <w:ilvl w:val="1"/>
          <w:numId w:val="9"/>
        </w:numPr>
        <w:ind w:left="0" w:firstLine="709"/>
        <w:jc w:val="both"/>
      </w:pPr>
      <w:r>
        <w:t xml:space="preserve">mokinių tarybą sudaro 16 (5-8, Ig-IVg kl.) mokiniai. Į mokinių tarybą mokiniai renkami kas 2 metai </w:t>
      </w:r>
      <w:r w:rsidRPr="005C770D">
        <w:t>visuotini</w:t>
      </w:r>
      <w:r>
        <w:t>u</w:t>
      </w:r>
      <w:r w:rsidRPr="005C770D">
        <w:t xml:space="preserve"> </w:t>
      </w:r>
      <w:r>
        <w:t xml:space="preserve">gimnazijos </w:t>
      </w:r>
      <w:r w:rsidRPr="005C770D">
        <w:t xml:space="preserve">mokinių </w:t>
      </w:r>
      <w:r>
        <w:t>rinkimų būdu;</w:t>
      </w:r>
    </w:p>
    <w:p w:rsidR="00CC30CB" w:rsidRDefault="00CC30CB" w:rsidP="00130C03">
      <w:pPr>
        <w:numPr>
          <w:ilvl w:val="1"/>
          <w:numId w:val="9"/>
        </w:numPr>
        <w:ind w:left="0" w:firstLine="709"/>
        <w:jc w:val="both"/>
      </w:pPr>
      <w:r>
        <w:t>mokiniai į Gimnazijos tarybą renkami mokinių taryboje;</w:t>
      </w:r>
    </w:p>
    <w:p w:rsidR="00CC30CB" w:rsidRDefault="00CC30CB" w:rsidP="00130C03">
      <w:pPr>
        <w:numPr>
          <w:ilvl w:val="1"/>
          <w:numId w:val="9"/>
        </w:numPr>
        <w:ind w:left="0" w:firstLine="709"/>
        <w:jc w:val="both"/>
      </w:pPr>
      <w:r>
        <w:t>mokinių tarybos veiklą koordinuoja socialinis pedagogas.</w:t>
      </w:r>
    </w:p>
    <w:p w:rsidR="00CC30CB" w:rsidRPr="008D79A3" w:rsidRDefault="00CC30CB" w:rsidP="00130C03">
      <w:pPr>
        <w:numPr>
          <w:ilvl w:val="0"/>
          <w:numId w:val="9"/>
        </w:numPr>
        <w:tabs>
          <w:tab w:val="left" w:pos="851"/>
        </w:tabs>
        <w:jc w:val="both"/>
      </w:pPr>
      <w:r>
        <w:t>Mokinių tarybos funkcijos</w:t>
      </w:r>
      <w:r w:rsidRPr="008D79A3">
        <w:t>:</w:t>
      </w:r>
    </w:p>
    <w:p w:rsidR="00CC30CB" w:rsidRDefault="00CC30CB" w:rsidP="00130C03">
      <w:pPr>
        <w:numPr>
          <w:ilvl w:val="1"/>
          <w:numId w:val="9"/>
        </w:numPr>
        <w:ind w:left="0" w:firstLine="709"/>
        <w:jc w:val="both"/>
      </w:pPr>
      <w:r>
        <w:t>svarsto ir teikia siūlymus gimnazijos tarybai ir administracijai ugdymo proceso tobulinimo, gimnazijos vidaus tvarkos bei nepamokinės mokinių veiklos klausimais;</w:t>
      </w:r>
    </w:p>
    <w:p w:rsidR="00CC30CB" w:rsidRDefault="00CC30CB" w:rsidP="00130C03">
      <w:pPr>
        <w:numPr>
          <w:ilvl w:val="1"/>
          <w:numId w:val="9"/>
        </w:numPr>
        <w:ind w:left="0" w:firstLine="709"/>
        <w:jc w:val="both"/>
      </w:pPr>
      <w:r>
        <w:t>koordinuoja klasių savivaldos institucijų veiklą;</w:t>
      </w:r>
    </w:p>
    <w:p w:rsidR="00CC30CB" w:rsidRDefault="00CC30CB" w:rsidP="005D627B">
      <w:pPr>
        <w:numPr>
          <w:ilvl w:val="1"/>
          <w:numId w:val="9"/>
        </w:numPr>
        <w:ind w:left="0" w:firstLine="720"/>
        <w:jc w:val="both"/>
      </w:pPr>
      <w:r>
        <w:t>inicijuoja prevencinę veiklą gimnazijoje;</w:t>
      </w:r>
    </w:p>
    <w:p w:rsidR="00CC30CB" w:rsidRDefault="00CC30CB" w:rsidP="005D627B">
      <w:pPr>
        <w:numPr>
          <w:ilvl w:val="1"/>
          <w:numId w:val="9"/>
        </w:numPr>
        <w:ind w:left="0" w:firstLine="720"/>
        <w:jc w:val="both"/>
      </w:pPr>
      <w:r>
        <w:t>planuoja ir organizuoja mokinių popamokinį darbą ir laisvalaikį;</w:t>
      </w:r>
    </w:p>
    <w:p w:rsidR="00CC30CB" w:rsidRDefault="00CC30CB" w:rsidP="005D627B">
      <w:pPr>
        <w:numPr>
          <w:ilvl w:val="1"/>
          <w:numId w:val="9"/>
        </w:numPr>
        <w:jc w:val="both"/>
      </w:pPr>
      <w:r>
        <w:t>rūpinasi drausmės ir tvarkos palaikymu gimnazijoje.</w:t>
      </w:r>
    </w:p>
    <w:p w:rsidR="00CC30CB" w:rsidRPr="008D79A3" w:rsidRDefault="00CC30CB" w:rsidP="005D627B">
      <w:pPr>
        <w:numPr>
          <w:ilvl w:val="0"/>
          <w:numId w:val="9"/>
        </w:numPr>
        <w:ind w:left="851" w:hanging="425"/>
        <w:jc w:val="both"/>
      </w:pPr>
      <w:r>
        <w:t>Gimnazijoje</w:t>
      </w:r>
      <w:r w:rsidRPr="008D79A3">
        <w:t xml:space="preserve"> veikia klasių tėvų komitetai</w:t>
      </w:r>
      <w:r>
        <w:t>:</w:t>
      </w:r>
    </w:p>
    <w:p w:rsidR="00CC30CB" w:rsidRDefault="00CC30CB" w:rsidP="005D627B">
      <w:pPr>
        <w:numPr>
          <w:ilvl w:val="1"/>
          <w:numId w:val="9"/>
        </w:numPr>
        <w:tabs>
          <w:tab w:val="left" w:pos="1276"/>
        </w:tabs>
        <w:ind w:left="0" w:firstLine="720"/>
        <w:jc w:val="both"/>
      </w:pPr>
      <w:r>
        <w:t>klasės tėvų komitetą mokslo metų pradžioje renka klasės tėvų susirinkimas balsų dauguma;</w:t>
      </w:r>
    </w:p>
    <w:p w:rsidR="00CC30CB" w:rsidRDefault="00CC30CB" w:rsidP="005D627B">
      <w:pPr>
        <w:numPr>
          <w:ilvl w:val="1"/>
          <w:numId w:val="9"/>
        </w:numPr>
        <w:tabs>
          <w:tab w:val="left" w:pos="1276"/>
        </w:tabs>
        <w:ind w:left="0" w:firstLine="720"/>
        <w:jc w:val="both"/>
      </w:pPr>
      <w:r>
        <w:t>klasės tėvų komitetai kartu su klasių auklėtojais planuoja klasės tėvų susirinkimus ir padeda spręsti klasių vadovams iškilusias organizacines problemas.</w:t>
      </w:r>
    </w:p>
    <w:p w:rsidR="00CC30CB" w:rsidRDefault="00CC30CB" w:rsidP="00E913C7">
      <w:pPr>
        <w:jc w:val="both"/>
      </w:pPr>
    </w:p>
    <w:p w:rsidR="00CC30CB" w:rsidRPr="00776620" w:rsidRDefault="00CC30CB" w:rsidP="00C00EFA">
      <w:pPr>
        <w:numPr>
          <w:ilvl w:val="0"/>
          <w:numId w:val="3"/>
        </w:numPr>
        <w:jc w:val="center"/>
        <w:rPr>
          <w:b/>
        </w:rPr>
      </w:pPr>
      <w:r>
        <w:rPr>
          <w:b/>
        </w:rPr>
        <w:t>DARBUOTOJŲ PRIĖMIMAS Į DARBĄ, JŲ  DARBO APMOKĖJIMO TVARKA IR ATESTACIJA</w:t>
      </w:r>
    </w:p>
    <w:p w:rsidR="00CC30CB" w:rsidRDefault="00CC30CB" w:rsidP="00E913C7">
      <w:pPr>
        <w:jc w:val="center"/>
      </w:pPr>
    </w:p>
    <w:p w:rsidR="00CC30CB" w:rsidRDefault="00CC30CB" w:rsidP="005D627B">
      <w:pPr>
        <w:numPr>
          <w:ilvl w:val="0"/>
          <w:numId w:val="9"/>
        </w:numPr>
        <w:tabs>
          <w:tab w:val="left" w:pos="709"/>
          <w:tab w:val="left" w:pos="851"/>
        </w:tabs>
        <w:ind w:left="0" w:firstLine="426"/>
        <w:jc w:val="both"/>
      </w:pPr>
      <w:r>
        <w:t>Darbuotojai į darbą gimnazijoje priimami ir atleidžiami iš jo Lietuvos Respublikos darbo kodekso ir kitų teisės aktų nustatyta tvarka.</w:t>
      </w:r>
    </w:p>
    <w:p w:rsidR="00CC30CB" w:rsidRDefault="00CC30CB" w:rsidP="005D627B">
      <w:pPr>
        <w:numPr>
          <w:ilvl w:val="0"/>
          <w:numId w:val="9"/>
        </w:numPr>
        <w:tabs>
          <w:tab w:val="left" w:pos="851"/>
        </w:tabs>
        <w:ind w:left="0" w:firstLine="426"/>
        <w:jc w:val="both"/>
      </w:pPr>
      <w:r>
        <w:t xml:space="preserve">Gimnazijos darbuotojams už darbą mokama Lietuvos Respublikos įstatymų ir kitų teisės aktų nustatyta tvarka. </w:t>
      </w:r>
    </w:p>
    <w:p w:rsidR="00CC30CB" w:rsidRPr="00650708" w:rsidRDefault="00CC30CB" w:rsidP="005D627B">
      <w:pPr>
        <w:numPr>
          <w:ilvl w:val="0"/>
          <w:numId w:val="9"/>
        </w:numPr>
        <w:tabs>
          <w:tab w:val="left" w:pos="851"/>
        </w:tabs>
        <w:ind w:left="0" w:firstLine="426"/>
        <w:jc w:val="both"/>
        <w:rPr>
          <w:b/>
        </w:rPr>
      </w:pPr>
      <w:r>
        <w:t>Gimnazijos direktorius, jo pavaduotojas ugdymui, mokytojai ir kiti pedagoginiai  darbuotojai atestuojasi ir kvalifikaciją tobulina Švietimo ir mokslo ministro nustatyta tvarka.</w:t>
      </w:r>
    </w:p>
    <w:p w:rsidR="00CC30CB" w:rsidRPr="006A17D4" w:rsidRDefault="00CC30CB" w:rsidP="005D627B">
      <w:pPr>
        <w:numPr>
          <w:ilvl w:val="0"/>
          <w:numId w:val="9"/>
        </w:numPr>
        <w:tabs>
          <w:tab w:val="left" w:pos="851"/>
        </w:tabs>
        <w:ind w:left="0" w:firstLine="426"/>
        <w:jc w:val="both"/>
      </w:pPr>
      <w:r>
        <w:t>Direktoriaus pavaduotojus, pedagoginį ir kitą personalą priima į darbą ir iš jo atleidžia gimnazijos direktorius Lietuvos Respublikos darbo kodekso ir kitų teisės aktų nustatyta tvarka.</w:t>
      </w:r>
    </w:p>
    <w:p w:rsidR="00CC30CB" w:rsidRDefault="00CC30CB" w:rsidP="005D627B">
      <w:pPr>
        <w:tabs>
          <w:tab w:val="left" w:pos="1134"/>
        </w:tabs>
        <w:ind w:firstLine="720"/>
        <w:jc w:val="both"/>
        <w:rPr>
          <w:b/>
        </w:rPr>
      </w:pPr>
    </w:p>
    <w:p w:rsidR="00CC30CB" w:rsidRDefault="00CC30CB" w:rsidP="00C00EFA">
      <w:pPr>
        <w:numPr>
          <w:ilvl w:val="0"/>
          <w:numId w:val="3"/>
        </w:numPr>
        <w:tabs>
          <w:tab w:val="left" w:pos="567"/>
        </w:tabs>
        <w:jc w:val="center"/>
        <w:rPr>
          <w:b/>
        </w:rPr>
      </w:pPr>
      <w:r>
        <w:rPr>
          <w:b/>
        </w:rPr>
        <w:t>GIMNAZIJOS TURTAS, LĖŠOS, JŲ NAUDOJIMO TVARKA, FINANSINĖS VEIKLOS KONTROLĖ IR GIMNAZIJOS VEIKLOS PRIEŽIŪRA</w:t>
      </w:r>
    </w:p>
    <w:p w:rsidR="00CC30CB" w:rsidRDefault="00CC30CB" w:rsidP="00E913C7">
      <w:pPr>
        <w:rPr>
          <w:b/>
        </w:rPr>
      </w:pPr>
    </w:p>
    <w:p w:rsidR="00CC30CB" w:rsidRPr="00BA1833" w:rsidRDefault="00CC30CB" w:rsidP="005D627B">
      <w:pPr>
        <w:numPr>
          <w:ilvl w:val="0"/>
          <w:numId w:val="9"/>
        </w:numPr>
        <w:tabs>
          <w:tab w:val="left" w:pos="851"/>
        </w:tabs>
        <w:ind w:left="0" w:firstLine="426"/>
        <w:jc w:val="both"/>
        <w:rPr>
          <w:b/>
        </w:rPr>
      </w:pPr>
      <w:r>
        <w:t>Gimnazija patikėjimo teise valdo, naudojasi ir disponuoja priskirta žeme, valstybės ar savivaldybės pastatais, finansiniais ištekliais, inventoriumi bei mokymo priemonėmis, vadovaudamasi Lietuvos Respublikos valstybės ir savivaldybės turto valdymo, naudojimo ir disponavimo juo įstatymu.</w:t>
      </w:r>
    </w:p>
    <w:p w:rsidR="00CC30CB" w:rsidRPr="006A17D4" w:rsidRDefault="00CC30CB" w:rsidP="005D627B">
      <w:pPr>
        <w:numPr>
          <w:ilvl w:val="0"/>
          <w:numId w:val="9"/>
        </w:numPr>
        <w:tabs>
          <w:tab w:val="left" w:pos="851"/>
        </w:tabs>
        <w:ind w:left="0" w:firstLine="426"/>
      </w:pPr>
      <w:r>
        <w:t>Gimnazija</w:t>
      </w:r>
      <w:r w:rsidRPr="006A17D4">
        <w:t xml:space="preserve"> išlaikoma iš Pagėgių savivaldybės biudžeto ir valstybės dotacijų, turi paramos ir labdaros gavėjo statusą, </w:t>
      </w:r>
      <w:r>
        <w:t>gimnaziją</w:t>
      </w:r>
      <w:r w:rsidRPr="006A17D4">
        <w:t xml:space="preserve"> gali remti fiziniai ir juridiniai asmenys.</w:t>
      </w:r>
    </w:p>
    <w:p w:rsidR="00CC30CB" w:rsidRPr="00BA1833" w:rsidRDefault="00CC30CB" w:rsidP="001F6693">
      <w:pPr>
        <w:numPr>
          <w:ilvl w:val="0"/>
          <w:numId w:val="9"/>
        </w:numPr>
        <w:tabs>
          <w:tab w:val="left" w:pos="851"/>
        </w:tabs>
        <w:jc w:val="both"/>
        <w:rPr>
          <w:b/>
        </w:rPr>
      </w:pPr>
      <w:r>
        <w:t>Gimnazijos lėšos:</w:t>
      </w:r>
    </w:p>
    <w:p w:rsidR="00CC30CB" w:rsidRPr="00BA1833" w:rsidRDefault="00CC30CB" w:rsidP="005D627B">
      <w:pPr>
        <w:numPr>
          <w:ilvl w:val="1"/>
          <w:numId w:val="9"/>
        </w:numPr>
        <w:ind w:left="0" w:firstLine="720"/>
        <w:jc w:val="both"/>
        <w:rPr>
          <w:b/>
        </w:rPr>
      </w:pPr>
      <w:r>
        <w:t>valstybės biudžetas, savivaldybės biudžetas;</w:t>
      </w:r>
    </w:p>
    <w:p w:rsidR="00CC30CB" w:rsidRDefault="00CC30CB" w:rsidP="005D627B">
      <w:pPr>
        <w:numPr>
          <w:ilvl w:val="1"/>
          <w:numId w:val="9"/>
        </w:numPr>
        <w:ind w:left="0" w:firstLine="720"/>
        <w:jc w:val="both"/>
      </w:pPr>
      <w:r>
        <w:t>fondų, organizacijų, kitų juridinių ir fizinių asmenų dovanotos ar kitais teisėtais būdais perduotos lėšos, tikslinės paskirties lėšos pagal pavedimus.</w:t>
      </w:r>
    </w:p>
    <w:p w:rsidR="00CC30CB" w:rsidRDefault="00CC30CB" w:rsidP="00B14BAD">
      <w:pPr>
        <w:numPr>
          <w:ilvl w:val="0"/>
          <w:numId w:val="9"/>
        </w:numPr>
        <w:tabs>
          <w:tab w:val="left" w:pos="567"/>
          <w:tab w:val="left" w:pos="709"/>
        </w:tabs>
        <w:ind w:left="851" w:hanging="425"/>
        <w:jc w:val="both"/>
      </w:pPr>
      <w:r>
        <w:t>Lėšos naudojamos teisės aktų nustatyta tvarka.</w:t>
      </w:r>
    </w:p>
    <w:p w:rsidR="00CC30CB" w:rsidRDefault="00CC30CB" w:rsidP="00B14BAD">
      <w:pPr>
        <w:numPr>
          <w:ilvl w:val="0"/>
          <w:numId w:val="9"/>
        </w:numPr>
        <w:ind w:left="851" w:hanging="425"/>
        <w:jc w:val="both"/>
      </w:pPr>
      <w:r>
        <w:t>Gimnazijos finansinė veikla kontroliuojama teisės aktų nustatyta tvarka.</w:t>
      </w:r>
    </w:p>
    <w:p w:rsidR="00CC30CB" w:rsidRDefault="00CC30CB" w:rsidP="00B14BAD">
      <w:pPr>
        <w:numPr>
          <w:ilvl w:val="0"/>
          <w:numId w:val="9"/>
        </w:numPr>
        <w:tabs>
          <w:tab w:val="left" w:pos="709"/>
          <w:tab w:val="left" w:pos="851"/>
        </w:tabs>
        <w:ind w:left="0" w:firstLine="426"/>
        <w:jc w:val="both"/>
      </w:pPr>
      <w:r>
        <w:t>Gimnazijos veiklos priežiūrą atlieka Pagėgių savivaldybės administracija, prireikus pasitelkdama išorinius vertintojus.</w:t>
      </w:r>
    </w:p>
    <w:p w:rsidR="00CC30CB" w:rsidRDefault="00CC30CB" w:rsidP="00E913C7">
      <w:pPr>
        <w:jc w:val="both"/>
      </w:pPr>
    </w:p>
    <w:p w:rsidR="00CC30CB" w:rsidRDefault="00CC30CB" w:rsidP="00E913C7">
      <w:pPr>
        <w:jc w:val="center"/>
        <w:rPr>
          <w:b/>
        </w:rPr>
      </w:pPr>
      <w:r w:rsidRPr="00913DF1">
        <w:rPr>
          <w:b/>
        </w:rPr>
        <w:t>VIII. BAIGIAMOSIOS NUOSTATOS</w:t>
      </w:r>
    </w:p>
    <w:p w:rsidR="00CC30CB" w:rsidRDefault="00CC30CB" w:rsidP="00E913C7">
      <w:pPr>
        <w:rPr>
          <w:b/>
        </w:rPr>
      </w:pPr>
    </w:p>
    <w:p w:rsidR="00CC30CB" w:rsidRPr="00886342" w:rsidRDefault="00CC30CB" w:rsidP="00B14BAD">
      <w:pPr>
        <w:numPr>
          <w:ilvl w:val="0"/>
          <w:numId w:val="9"/>
        </w:numPr>
        <w:tabs>
          <w:tab w:val="left" w:pos="851"/>
        </w:tabs>
        <w:ind w:left="0" w:firstLine="426"/>
        <w:jc w:val="both"/>
        <w:rPr>
          <w:color w:val="000000"/>
        </w:rPr>
      </w:pPr>
      <w:r>
        <w:t xml:space="preserve">Gimnazija turi interneto svetainę, atitinkančią teisės aktų nustatytus reikalavimus, gimnazijos vieši pranešimai skelbiami gimnazijos interneto svetainėje </w:t>
      </w:r>
      <w:r w:rsidRPr="00886342">
        <w:rPr>
          <w:color w:val="000000"/>
        </w:rPr>
        <w:t>www.vilkyskiai.lt, vietinėje spaudoje.</w:t>
      </w:r>
    </w:p>
    <w:p w:rsidR="00CC30CB" w:rsidRDefault="00CC30CB" w:rsidP="00B14BAD">
      <w:pPr>
        <w:numPr>
          <w:ilvl w:val="0"/>
          <w:numId w:val="9"/>
        </w:numPr>
        <w:tabs>
          <w:tab w:val="left" w:pos="851"/>
        </w:tabs>
        <w:ind w:left="0" w:firstLine="426"/>
        <w:jc w:val="both"/>
      </w:pPr>
      <w:r w:rsidRPr="00886342">
        <w:rPr>
          <w:color w:val="000000"/>
        </w:rPr>
        <w:t>Gimnazijos nuostatus, jų pakeitimus ar papildymus svarsto ir</w:t>
      </w:r>
      <w:r>
        <w:t xml:space="preserve"> derina Gimnazijos taryba, tvirtina Pagėgių savivaldybės taryba.</w:t>
      </w:r>
    </w:p>
    <w:p w:rsidR="00CC30CB" w:rsidRDefault="00CC30CB" w:rsidP="00B14BAD">
      <w:pPr>
        <w:numPr>
          <w:ilvl w:val="0"/>
          <w:numId w:val="9"/>
        </w:numPr>
        <w:tabs>
          <w:tab w:val="left" w:pos="851"/>
        </w:tabs>
        <w:ind w:left="0" w:firstLine="426"/>
        <w:jc w:val="both"/>
      </w:pPr>
      <w:r>
        <w:t xml:space="preserve">Gimnazijos nuostatai keičiami vadovaujantis Lietuvos Respublikos švietimo ir mokslo ministro patvirtintais Nuostatų, įstatų ar statutų įforminimo reikalavimais, </w:t>
      </w:r>
      <w:r w:rsidRPr="008B0CD2">
        <w:t>savininko teises įgyvendinančios institucijos</w:t>
      </w:r>
      <w:r>
        <w:t xml:space="preserve">, gimnazijos direktoriaus </w:t>
      </w:r>
      <w:r w:rsidRPr="00751B02">
        <w:rPr>
          <w:color w:val="000000"/>
        </w:rPr>
        <w:t>ar Gimnazijos tarybos iniciatyva</w:t>
      </w:r>
      <w:r>
        <w:t>.</w:t>
      </w:r>
    </w:p>
    <w:p w:rsidR="00CC30CB" w:rsidRDefault="00CC30CB" w:rsidP="00B14BAD">
      <w:pPr>
        <w:numPr>
          <w:ilvl w:val="0"/>
          <w:numId w:val="9"/>
        </w:numPr>
        <w:tabs>
          <w:tab w:val="left" w:pos="851"/>
        </w:tabs>
        <w:ind w:left="0" w:firstLine="426"/>
        <w:jc w:val="both"/>
      </w:pPr>
      <w:r>
        <w:t>Gimnazija registruojama</w:t>
      </w:r>
      <w:r w:rsidRPr="008B0CD2">
        <w:t xml:space="preserve"> Juridinių asmenų registre Lietuvos Respublikos Civilinio kodekso ir Juridinių asmenų registro nuostatų, patvirtintų Lietuvos Respublikos Vyriausybės, nustatyta tvarka.</w:t>
      </w:r>
    </w:p>
    <w:p w:rsidR="00CC30CB" w:rsidRPr="008B0CD2" w:rsidRDefault="00CC30CB" w:rsidP="00B14BAD">
      <w:pPr>
        <w:numPr>
          <w:ilvl w:val="0"/>
          <w:numId w:val="9"/>
        </w:numPr>
        <w:tabs>
          <w:tab w:val="left" w:pos="851"/>
        </w:tabs>
        <w:ind w:left="0" w:firstLine="426"/>
        <w:jc w:val="both"/>
      </w:pPr>
      <w:r>
        <w:t xml:space="preserve">Gimnazija reorganizuojama, likviduojama ar pertvarkoma </w:t>
      </w:r>
      <w:r w:rsidRPr="008B0CD2">
        <w:t>Pagėgių savivaldybės tarybos sprendimu, vadovaujantis Lietuvos Respublikos civiliniu kodeksu, Lietuvos Respublikos biudžetinių įstaigų, Švietimo įstatymais ir kitų teisės aktų nustatyta tvarka.</w:t>
      </w:r>
    </w:p>
    <w:p w:rsidR="00CC30CB" w:rsidRDefault="00CC30CB" w:rsidP="00B14BAD">
      <w:pPr>
        <w:numPr>
          <w:ilvl w:val="0"/>
          <w:numId w:val="9"/>
        </w:numPr>
        <w:tabs>
          <w:tab w:val="left" w:pos="851"/>
          <w:tab w:val="left" w:pos="993"/>
        </w:tabs>
        <w:ind w:left="0" w:firstLine="426"/>
        <w:jc w:val="both"/>
      </w:pPr>
      <w:r>
        <w:t>Klausimai, neaptarti šiuose nuostatuose, sprendžiami vadovaujantis Lietuvos Respublikos švietimo įstatymu, kitais įstatymais, Lietuvos Respublikos Vyriausybės nutarimais, švietimo ir mokslo ministro įsakymais ir kitais Lietuvos Respublikos teisės aktais.</w:t>
      </w:r>
    </w:p>
    <w:p w:rsidR="00CC30CB" w:rsidRDefault="00CC30CB" w:rsidP="00521DEE">
      <w:pPr>
        <w:tabs>
          <w:tab w:val="left" w:pos="993"/>
        </w:tabs>
        <w:jc w:val="both"/>
      </w:pPr>
    </w:p>
    <w:p w:rsidR="00CC30CB" w:rsidRPr="009566C2" w:rsidRDefault="00CC30CB" w:rsidP="009566C2">
      <w:pPr>
        <w:pStyle w:val="BodyText"/>
        <w:jc w:val="both"/>
        <w:rPr>
          <w:color w:val="000000"/>
        </w:rPr>
      </w:pPr>
      <w:r w:rsidRPr="009566C2">
        <w:rPr>
          <w:color w:val="FF0000"/>
        </w:rPr>
        <w:t xml:space="preserve">                        </w:t>
      </w:r>
      <w:r w:rsidRPr="009566C2">
        <w:rPr>
          <w:color w:val="000000"/>
        </w:rPr>
        <w:t>________________________________________________</w:t>
      </w:r>
    </w:p>
    <w:p w:rsidR="00CC30CB" w:rsidRDefault="00CC30CB" w:rsidP="009566C2">
      <w:pPr>
        <w:pStyle w:val="BodyText"/>
        <w:jc w:val="both"/>
        <w:rPr>
          <w:color w:val="FF0000"/>
        </w:rPr>
      </w:pPr>
    </w:p>
    <w:p w:rsidR="00CC30CB" w:rsidRDefault="00CC30CB" w:rsidP="00E913C7">
      <w:r>
        <w:t>SUDERINTA</w:t>
      </w:r>
    </w:p>
    <w:p w:rsidR="00CC30CB" w:rsidRDefault="00CC30CB" w:rsidP="00E913C7">
      <w:r>
        <w:t>Gimnazijos tarybos posėdžio</w:t>
      </w:r>
    </w:p>
    <w:p w:rsidR="00CC30CB" w:rsidRDefault="00CC30CB" w:rsidP="00E913C7">
      <w:r>
        <w:t>2019</w:t>
      </w:r>
      <w:r w:rsidRPr="00923AC1">
        <w:t xml:space="preserve"> m. </w:t>
      </w:r>
      <w:r>
        <w:t>birželio 10</w:t>
      </w:r>
      <w:r w:rsidRPr="00923AC1">
        <w:t xml:space="preserve"> d. protokoliniu</w:t>
      </w:r>
      <w:r>
        <w:t xml:space="preserve"> nutarimu</w:t>
      </w:r>
    </w:p>
    <w:p w:rsidR="00CC30CB" w:rsidRDefault="00CC30CB" w:rsidP="003848EC">
      <w:r>
        <w:t>(protokolo Nr. 5</w:t>
      </w:r>
      <w:bookmarkStart w:id="0" w:name="_GoBack"/>
      <w:bookmarkEnd w:id="0"/>
      <w:r>
        <w:t>)</w:t>
      </w:r>
    </w:p>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Default="00CC30CB" w:rsidP="003848EC"/>
    <w:p w:rsidR="00CC30CB" w:rsidRPr="00F66E9E" w:rsidRDefault="00CC30CB" w:rsidP="003B4DFE">
      <w:pPr>
        <w:ind w:left="5102"/>
        <w:jc w:val="both"/>
        <w:rPr>
          <w:color w:val="000000"/>
          <w:sz w:val="22"/>
          <w:szCs w:val="22"/>
        </w:rPr>
      </w:pPr>
      <w:r w:rsidRPr="00F66E9E">
        <w:rPr>
          <w:sz w:val="22"/>
          <w:szCs w:val="22"/>
          <w:lang w:val="pt-BR"/>
        </w:rPr>
        <w:tab/>
        <w:t xml:space="preserve">`                     </w:t>
      </w:r>
      <w:r w:rsidRPr="00F66E9E">
        <w:rPr>
          <w:color w:val="000000"/>
          <w:sz w:val="22"/>
          <w:szCs w:val="22"/>
        </w:rPr>
        <w:t>Pagėgių savivaldybės tarybos</w:t>
      </w:r>
    </w:p>
    <w:p w:rsidR="00CC30CB" w:rsidRPr="00F66E9E" w:rsidRDefault="00CC30CB" w:rsidP="003B4DFE">
      <w:pPr>
        <w:ind w:left="5102"/>
        <w:jc w:val="both"/>
        <w:rPr>
          <w:color w:val="000000"/>
          <w:sz w:val="22"/>
          <w:szCs w:val="22"/>
        </w:rPr>
      </w:pPr>
      <w:r w:rsidRPr="00F66E9E">
        <w:rPr>
          <w:color w:val="000000"/>
          <w:sz w:val="22"/>
          <w:szCs w:val="22"/>
        </w:rPr>
        <w:t xml:space="preserve">                        veiklos reglamento</w:t>
      </w:r>
    </w:p>
    <w:p w:rsidR="00CC30CB" w:rsidRPr="00F66E9E" w:rsidRDefault="00CC30CB" w:rsidP="003B4DFE">
      <w:pPr>
        <w:ind w:left="5102"/>
        <w:jc w:val="both"/>
        <w:rPr>
          <w:sz w:val="22"/>
          <w:szCs w:val="22"/>
        </w:rPr>
      </w:pPr>
      <w:r w:rsidRPr="00F66E9E">
        <w:rPr>
          <w:color w:val="000000"/>
          <w:sz w:val="22"/>
          <w:szCs w:val="22"/>
        </w:rPr>
        <w:t xml:space="preserve">                        2 priedas</w:t>
      </w:r>
      <w:r w:rsidRPr="00F66E9E">
        <w:rPr>
          <w:sz w:val="22"/>
          <w:szCs w:val="22"/>
        </w:rPr>
        <w:t xml:space="preserve"> </w:t>
      </w:r>
    </w:p>
    <w:p w:rsidR="00CC30CB" w:rsidRDefault="00CC30CB" w:rsidP="003B4DFE">
      <w:pPr>
        <w:ind w:left="5102"/>
        <w:jc w:val="both"/>
        <w:rPr>
          <w:szCs w:val="24"/>
        </w:rPr>
      </w:pPr>
      <w:r>
        <w:rPr>
          <w:szCs w:val="24"/>
        </w:rPr>
        <w:t xml:space="preserve">                                                                                     </w:t>
      </w:r>
    </w:p>
    <w:p w:rsidR="00CC30CB" w:rsidRDefault="00CC30CB" w:rsidP="003B4DFE">
      <w:pPr>
        <w:jc w:val="center"/>
        <w:rPr>
          <w:b/>
        </w:rPr>
      </w:pPr>
      <w:r>
        <w:rPr>
          <w:b/>
        </w:rPr>
        <w:t>DĖL PAGĖGIŲ SAV. VILKYŠKIŲ JOHANESO BOBROVSKIO GIMNAZIJOS VIDAUS STRUKTŪROS PERTVARKYMO IR PAGĖGIŲ SAV. VILKYŠKIŲ JOHANESO BOBROVSKIO GIMNAZIJOS NUOSTATŲ PATVIRTINIMO</w:t>
      </w:r>
    </w:p>
    <w:p w:rsidR="00CC30CB" w:rsidRDefault="00CC30CB" w:rsidP="003B4DFE">
      <w:pPr>
        <w:ind w:firstLine="720"/>
        <w:jc w:val="center"/>
        <w:rPr>
          <w:b/>
          <w:bCs/>
          <w:color w:val="000000"/>
          <w:szCs w:val="24"/>
        </w:rPr>
      </w:pPr>
      <w:r>
        <w:rPr>
          <w:b/>
          <w:bCs/>
          <w:color w:val="000000"/>
          <w:szCs w:val="24"/>
        </w:rPr>
        <w:t>AIŠKINAMASIS RAŠTAS</w:t>
      </w:r>
    </w:p>
    <w:p w:rsidR="00CC30CB" w:rsidRDefault="00CC30CB" w:rsidP="003B4DFE">
      <w:pPr>
        <w:ind w:firstLine="720"/>
        <w:jc w:val="center"/>
        <w:rPr>
          <w:bCs/>
          <w:color w:val="000000"/>
          <w:szCs w:val="24"/>
        </w:rPr>
      </w:pPr>
      <w:r>
        <w:rPr>
          <w:bCs/>
          <w:color w:val="000000"/>
          <w:szCs w:val="24"/>
        </w:rPr>
        <w:t>2019-06-10</w:t>
      </w:r>
    </w:p>
    <w:p w:rsidR="00CC30CB" w:rsidRDefault="00CC30CB" w:rsidP="003B4DFE">
      <w:pPr>
        <w:ind w:firstLine="720"/>
        <w:jc w:val="center"/>
        <w:rPr>
          <w:color w:val="000000"/>
          <w:szCs w:val="24"/>
        </w:rPr>
      </w:pPr>
    </w:p>
    <w:p w:rsidR="00CC30CB" w:rsidRPr="00F66E9E" w:rsidRDefault="00CC30CB" w:rsidP="003B4DFE">
      <w:pPr>
        <w:widowControl w:val="0"/>
        <w:numPr>
          <w:ilvl w:val="0"/>
          <w:numId w:val="19"/>
        </w:numPr>
        <w:overflowPunct/>
        <w:jc w:val="both"/>
        <w:textAlignment w:val="auto"/>
        <w:rPr>
          <w:b/>
          <w:bCs/>
          <w:i/>
          <w:iCs/>
          <w:color w:val="000000"/>
          <w:sz w:val="22"/>
          <w:szCs w:val="22"/>
        </w:rPr>
      </w:pPr>
      <w:r w:rsidRPr="00F66E9E">
        <w:rPr>
          <w:b/>
          <w:bCs/>
          <w:i/>
          <w:iCs/>
          <w:color w:val="000000"/>
          <w:sz w:val="22"/>
          <w:szCs w:val="22"/>
        </w:rPr>
        <w:t>Parengto projekto tikslai ir uždaviniai</w:t>
      </w:r>
    </w:p>
    <w:p w:rsidR="00CC30CB" w:rsidRPr="00F66E9E" w:rsidRDefault="00CC30CB" w:rsidP="003B4DFE">
      <w:pPr>
        <w:ind w:left="57" w:firstLine="1083"/>
        <w:jc w:val="both"/>
        <w:rPr>
          <w:sz w:val="22"/>
          <w:szCs w:val="22"/>
        </w:rPr>
      </w:pPr>
      <w:r w:rsidRPr="00F66E9E">
        <w:rPr>
          <w:color w:val="000000"/>
          <w:sz w:val="22"/>
          <w:szCs w:val="22"/>
          <w:shd w:val="clear" w:color="auto" w:fill="FFFFFF"/>
        </w:rPr>
        <w:t xml:space="preserve">Sprendimo projekto tikslas – uždaryti </w:t>
      </w:r>
      <w:r w:rsidRPr="00F66E9E">
        <w:rPr>
          <w:sz w:val="22"/>
          <w:szCs w:val="22"/>
        </w:rPr>
        <w:t xml:space="preserve">Pagėgių sav. Vilkyškių Johaneso Bobrovskio gimnazijos </w:t>
      </w:r>
      <w:r w:rsidRPr="00F66E9E">
        <w:rPr>
          <w:color w:val="000000"/>
          <w:sz w:val="22"/>
          <w:szCs w:val="22"/>
          <w:shd w:val="clear" w:color="auto" w:fill="FFFFFF"/>
        </w:rPr>
        <w:t>Lumpėnų Enzio Jagomasto skyrių, nes jau nuo 2019 m. rugsėjo 1 dienos ugdymas šiame skyriuje nevyks dėl sumažėjusio vaikų skaičiaus</w:t>
      </w:r>
      <w:r w:rsidRPr="00F66E9E">
        <w:rPr>
          <w:sz w:val="22"/>
          <w:szCs w:val="22"/>
        </w:rPr>
        <w:t xml:space="preserve">. </w:t>
      </w:r>
    </w:p>
    <w:p w:rsidR="00CC30CB" w:rsidRPr="00F66E9E" w:rsidRDefault="00CC30CB" w:rsidP="003B4DFE">
      <w:pPr>
        <w:numPr>
          <w:ilvl w:val="0"/>
          <w:numId w:val="19"/>
        </w:numPr>
        <w:jc w:val="both"/>
        <w:textAlignment w:val="auto"/>
        <w:rPr>
          <w:b/>
          <w:bCs/>
          <w:i/>
          <w:iCs/>
          <w:color w:val="000000"/>
          <w:sz w:val="22"/>
          <w:szCs w:val="22"/>
        </w:rPr>
      </w:pPr>
      <w:r w:rsidRPr="00F66E9E">
        <w:rPr>
          <w:b/>
          <w:bCs/>
          <w:i/>
          <w:iCs/>
          <w:color w:val="000000"/>
          <w:sz w:val="22"/>
          <w:szCs w:val="22"/>
        </w:rPr>
        <w:t>Kaip šiuo metu yra sureguliuoti projekte aptarti klausimai</w:t>
      </w:r>
    </w:p>
    <w:p w:rsidR="00CC30CB" w:rsidRPr="00F66E9E" w:rsidRDefault="00CC30CB" w:rsidP="003B4DFE">
      <w:pPr>
        <w:ind w:firstLine="1080"/>
        <w:jc w:val="both"/>
        <w:rPr>
          <w:rStyle w:val="HTMLTypewriter"/>
          <w:sz w:val="22"/>
          <w:szCs w:val="22"/>
        </w:rPr>
      </w:pPr>
      <w:r w:rsidRPr="00F66E9E">
        <w:rPr>
          <w:sz w:val="22"/>
          <w:szCs w:val="22"/>
        </w:rPr>
        <w:t xml:space="preserve">Sprendimo projektas parengtas vadovaujantis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sidRPr="00F66E9E">
        <w:rPr>
          <w:bCs/>
          <w:sz w:val="22"/>
          <w:szCs w:val="22"/>
        </w:rPr>
        <w:t xml:space="preserve">bendrojo ugdymo mokyklų tinklo pertvarkos 2016–2020 metų bendrojo plano patvirtinimo“, atsižvelgiant į </w:t>
      </w:r>
      <w:r w:rsidRPr="00F66E9E">
        <w:rPr>
          <w:sz w:val="22"/>
          <w:szCs w:val="22"/>
        </w:rPr>
        <w:t xml:space="preserve">Pagėgių sav. Vilkyškių Johaneso Bobrovskio gimnazijos direktorės Rimos Auštrienės 2019 m. birželio 6 d. raštą Nr. 2-92 „Informacija apie prognozuojamą klasių komplektų skaičių ir mokinių skaičių jose 2019/2020 m.m.“ ir Pagėgių sav. Vilkyškių Johaneso Bobrovskio gimnazijos direktorės Rimos Auštrienės 2019 m. birželio 10 d. prašymą Nr. 2-94 „Dėl Pagėgių sav. Vilkyškių Johaneso Bobrovskio gimnazijos nuostatų patvirtinimo“.  </w:t>
      </w:r>
    </w:p>
    <w:p w:rsidR="00CC30CB" w:rsidRPr="00F66E9E" w:rsidRDefault="00CC30CB" w:rsidP="003B4DFE">
      <w:pPr>
        <w:numPr>
          <w:ilvl w:val="0"/>
          <w:numId w:val="19"/>
        </w:numPr>
        <w:jc w:val="both"/>
        <w:textAlignment w:val="auto"/>
        <w:rPr>
          <w:b/>
          <w:bCs/>
          <w:i/>
          <w:iCs/>
          <w:color w:val="000000"/>
          <w:sz w:val="22"/>
          <w:szCs w:val="22"/>
        </w:rPr>
      </w:pPr>
      <w:r w:rsidRPr="00F66E9E">
        <w:rPr>
          <w:b/>
          <w:bCs/>
          <w:i/>
          <w:iCs/>
          <w:color w:val="000000"/>
          <w:sz w:val="22"/>
          <w:szCs w:val="22"/>
        </w:rPr>
        <w:t>Kokių teigiamų rezultatų laukiama</w:t>
      </w:r>
    </w:p>
    <w:p w:rsidR="00CC30CB" w:rsidRPr="00F66E9E" w:rsidRDefault="00CC30CB" w:rsidP="003B4DFE">
      <w:pPr>
        <w:ind w:left="57" w:firstLine="1083"/>
        <w:jc w:val="both"/>
        <w:rPr>
          <w:sz w:val="22"/>
          <w:szCs w:val="22"/>
        </w:rPr>
      </w:pPr>
      <w:r w:rsidRPr="00F66E9E">
        <w:rPr>
          <w:color w:val="000000"/>
          <w:sz w:val="22"/>
          <w:szCs w:val="22"/>
          <w:shd w:val="clear" w:color="auto" w:fill="FFFFFF"/>
        </w:rPr>
        <w:t xml:space="preserve">Parengti </w:t>
      </w:r>
      <w:r w:rsidRPr="00F66E9E">
        <w:rPr>
          <w:sz w:val="22"/>
          <w:szCs w:val="22"/>
        </w:rPr>
        <w:t xml:space="preserve">Pagėgių sav. Vilkyškių Johaneso Bobrovskio gimnazijos </w:t>
      </w:r>
      <w:r w:rsidRPr="00F66E9E">
        <w:rPr>
          <w:color w:val="000000"/>
          <w:sz w:val="22"/>
          <w:szCs w:val="22"/>
          <w:shd w:val="clear" w:color="auto" w:fill="FFFFFF"/>
        </w:rPr>
        <w:t xml:space="preserve">nuostatai, kuriuose bus įteisinta </w:t>
      </w:r>
      <w:r w:rsidRPr="00F66E9E">
        <w:rPr>
          <w:sz w:val="22"/>
          <w:szCs w:val="22"/>
        </w:rPr>
        <w:t>Pagėgių sav. Vilkyškių Johaneso Bobrovskio gimnazijos</w:t>
      </w:r>
      <w:r w:rsidRPr="00F66E9E">
        <w:rPr>
          <w:color w:val="000000"/>
          <w:sz w:val="22"/>
          <w:szCs w:val="22"/>
          <w:shd w:val="clear" w:color="auto" w:fill="FFFFFF"/>
        </w:rPr>
        <w:t xml:space="preserve"> veikla be Lumpėnų Enzio Jagomasto skyriaus</w:t>
      </w:r>
      <w:r w:rsidRPr="00F66E9E">
        <w:rPr>
          <w:color w:val="000000"/>
          <w:sz w:val="22"/>
          <w:szCs w:val="22"/>
        </w:rPr>
        <w:t>.</w:t>
      </w:r>
    </w:p>
    <w:p w:rsidR="00CC30CB" w:rsidRPr="00F66E9E" w:rsidRDefault="00CC30CB" w:rsidP="003B4DFE">
      <w:pPr>
        <w:numPr>
          <w:ilvl w:val="0"/>
          <w:numId w:val="19"/>
        </w:numPr>
        <w:overflowPunct/>
        <w:autoSpaceDE/>
        <w:adjustRightInd/>
        <w:jc w:val="both"/>
        <w:textAlignment w:val="auto"/>
        <w:rPr>
          <w:b/>
          <w:bCs/>
          <w:i/>
          <w:iCs/>
          <w:color w:val="000000"/>
          <w:sz w:val="22"/>
          <w:szCs w:val="22"/>
        </w:rPr>
      </w:pPr>
      <w:r w:rsidRPr="00F66E9E">
        <w:rPr>
          <w:b/>
          <w:bCs/>
          <w:i/>
          <w:iCs/>
          <w:color w:val="000000"/>
          <w:sz w:val="22"/>
          <w:szCs w:val="22"/>
        </w:rPr>
        <w:t>Galimos neigiamos priimto projekto pasekmės ir kokių priemonių reikėtų imtis, kad tokių pasekmių būtų išvengta.</w:t>
      </w:r>
    </w:p>
    <w:p w:rsidR="00CC30CB" w:rsidRPr="00F66E9E" w:rsidRDefault="00CC30CB" w:rsidP="003B4DFE">
      <w:pPr>
        <w:ind w:left="1080"/>
        <w:jc w:val="both"/>
        <w:rPr>
          <w:bCs/>
          <w:sz w:val="22"/>
          <w:szCs w:val="22"/>
        </w:rPr>
      </w:pPr>
      <w:r w:rsidRPr="00F66E9E">
        <w:rPr>
          <w:bCs/>
          <w:sz w:val="22"/>
          <w:szCs w:val="22"/>
        </w:rPr>
        <w:t>Neigiamų pasekmių nenumatyta.</w:t>
      </w:r>
    </w:p>
    <w:p w:rsidR="00CC30CB" w:rsidRPr="00F66E9E" w:rsidRDefault="00CC30CB" w:rsidP="003B4DFE">
      <w:pPr>
        <w:widowControl w:val="0"/>
        <w:numPr>
          <w:ilvl w:val="0"/>
          <w:numId w:val="19"/>
        </w:numPr>
        <w:tabs>
          <w:tab w:val="left" w:pos="0"/>
        </w:tabs>
        <w:overflowPunct/>
        <w:ind w:right="360"/>
        <w:jc w:val="both"/>
        <w:textAlignment w:val="auto"/>
        <w:rPr>
          <w:b/>
          <w:bCs/>
          <w:i/>
          <w:iCs/>
          <w:color w:val="000000"/>
          <w:sz w:val="22"/>
          <w:szCs w:val="22"/>
        </w:rPr>
      </w:pPr>
      <w:r w:rsidRPr="00F66E9E">
        <w:rPr>
          <w:b/>
          <w:bCs/>
          <w:i/>
          <w:iCs/>
          <w:color w:val="000000"/>
          <w:sz w:val="22"/>
          <w:szCs w:val="22"/>
        </w:rPr>
        <w:t>Kokius galiojančius aktus (tarybos, mero, Savivaldybės administracijos direktoriaus) reikėtų pakeisti ir panaikinti, priėmus sprendimą pagal teikiamą projektą.</w:t>
      </w:r>
    </w:p>
    <w:p w:rsidR="00CC30CB" w:rsidRPr="00F66E9E" w:rsidRDefault="00CC30CB" w:rsidP="003B4DFE">
      <w:pPr>
        <w:ind w:left="720" w:right="360"/>
        <w:jc w:val="both"/>
        <w:rPr>
          <w:sz w:val="22"/>
          <w:szCs w:val="22"/>
        </w:rPr>
      </w:pPr>
      <w:r w:rsidRPr="00F66E9E">
        <w:rPr>
          <w:sz w:val="22"/>
          <w:szCs w:val="22"/>
        </w:rPr>
        <w:t xml:space="preserve">      Nereikės keisti ar naikinti kitų galiojančių aktų, priėmus sprendimą pagal teikiamą projektą.</w:t>
      </w:r>
    </w:p>
    <w:p w:rsidR="00CC30CB" w:rsidRPr="00F66E9E" w:rsidRDefault="00CC30CB" w:rsidP="003B4DFE">
      <w:pPr>
        <w:numPr>
          <w:ilvl w:val="0"/>
          <w:numId w:val="19"/>
        </w:numPr>
        <w:jc w:val="both"/>
        <w:textAlignment w:val="auto"/>
        <w:rPr>
          <w:b/>
          <w:bCs/>
          <w:i/>
          <w:iCs/>
          <w:color w:val="000000"/>
          <w:sz w:val="22"/>
          <w:szCs w:val="22"/>
        </w:rPr>
      </w:pPr>
      <w:r w:rsidRPr="00F66E9E">
        <w:rPr>
          <w:b/>
          <w:bCs/>
          <w:i/>
          <w:iCs/>
          <w:color w:val="000000"/>
          <w:sz w:val="22"/>
          <w:szCs w:val="22"/>
        </w:rPr>
        <w:t>Jeigu priimtam sprendimui reikės kito tarybos sprendimo, mero potvarkio ar administracijos direktoriaus įsakymo, kas ir kada juos turėtų parengti.</w:t>
      </w:r>
    </w:p>
    <w:p w:rsidR="00CC30CB" w:rsidRPr="00F66E9E" w:rsidRDefault="00CC30CB" w:rsidP="003B4DFE">
      <w:pPr>
        <w:ind w:firstLine="1080"/>
        <w:jc w:val="both"/>
        <w:rPr>
          <w:bCs/>
          <w:iCs/>
          <w:color w:val="000000"/>
          <w:sz w:val="22"/>
          <w:szCs w:val="22"/>
        </w:rPr>
      </w:pPr>
      <w:r w:rsidRPr="00F66E9E">
        <w:rPr>
          <w:bCs/>
          <w:iCs/>
          <w:color w:val="000000"/>
          <w:sz w:val="22"/>
          <w:szCs w:val="22"/>
        </w:rPr>
        <w:t>Nereikės priimti kito spendimo priimtam sprendimui.</w:t>
      </w:r>
    </w:p>
    <w:p w:rsidR="00CC30CB" w:rsidRPr="00F66E9E" w:rsidRDefault="00CC30CB" w:rsidP="003B4DFE">
      <w:pPr>
        <w:widowControl w:val="0"/>
        <w:numPr>
          <w:ilvl w:val="0"/>
          <w:numId w:val="19"/>
        </w:numPr>
        <w:tabs>
          <w:tab w:val="left" w:pos="0"/>
        </w:tabs>
        <w:overflowPunct/>
        <w:ind w:right="360"/>
        <w:jc w:val="both"/>
        <w:textAlignment w:val="auto"/>
        <w:rPr>
          <w:b/>
          <w:bCs/>
          <w:i/>
          <w:iCs/>
          <w:color w:val="000000"/>
          <w:sz w:val="22"/>
          <w:szCs w:val="22"/>
        </w:rPr>
      </w:pPr>
      <w:r w:rsidRPr="00F66E9E">
        <w:rPr>
          <w:b/>
          <w:bCs/>
          <w:i/>
          <w:iCs/>
          <w:color w:val="000000"/>
          <w:sz w:val="22"/>
          <w:szCs w:val="22"/>
        </w:rPr>
        <w:t>Ar reikalinga atlikti sprendimo projekto antikorupcinį vertinimą</w:t>
      </w:r>
    </w:p>
    <w:p w:rsidR="00CC30CB" w:rsidRPr="00F66E9E" w:rsidRDefault="00CC30CB" w:rsidP="003B4DFE">
      <w:pPr>
        <w:tabs>
          <w:tab w:val="left" w:pos="1134"/>
        </w:tabs>
        <w:ind w:left="1080"/>
        <w:jc w:val="both"/>
        <w:rPr>
          <w:sz w:val="22"/>
          <w:szCs w:val="22"/>
        </w:rPr>
      </w:pPr>
      <w:r w:rsidRPr="00F66E9E">
        <w:rPr>
          <w:sz w:val="22"/>
          <w:szCs w:val="22"/>
        </w:rPr>
        <w:t>Šis sprendimas antikorupciniu požiūriu nevertinamas.</w:t>
      </w:r>
    </w:p>
    <w:p w:rsidR="00CC30CB" w:rsidRPr="00F66E9E" w:rsidRDefault="00CC30CB" w:rsidP="003B4DFE">
      <w:pPr>
        <w:widowControl w:val="0"/>
        <w:numPr>
          <w:ilvl w:val="0"/>
          <w:numId w:val="19"/>
        </w:numPr>
        <w:tabs>
          <w:tab w:val="left" w:pos="0"/>
        </w:tabs>
        <w:overflowPunct/>
        <w:ind w:right="360"/>
        <w:jc w:val="both"/>
        <w:textAlignment w:val="auto"/>
        <w:rPr>
          <w:b/>
          <w:bCs/>
          <w:i/>
          <w:iCs/>
          <w:color w:val="000000"/>
          <w:sz w:val="22"/>
          <w:szCs w:val="22"/>
        </w:rPr>
      </w:pPr>
      <w:r w:rsidRPr="00F66E9E">
        <w:rPr>
          <w:b/>
          <w:bCs/>
          <w:i/>
          <w:iCs/>
          <w:color w:val="000000"/>
          <w:sz w:val="22"/>
          <w:szCs w:val="22"/>
        </w:rPr>
        <w:t>Sprendimo vykdytojai ir įvykdymo terminai, lėšų, reikalingų sprendimui įgyvendinti, poreikis (jeigu tai numatoma – derinti su Finansų skyriumi)</w:t>
      </w:r>
    </w:p>
    <w:p w:rsidR="00CC30CB" w:rsidRPr="00F66E9E" w:rsidRDefault="00CC30CB" w:rsidP="003B4DFE">
      <w:pPr>
        <w:ind w:firstLine="1083"/>
        <w:jc w:val="both"/>
        <w:rPr>
          <w:bCs/>
          <w:sz w:val="22"/>
          <w:szCs w:val="22"/>
        </w:rPr>
      </w:pPr>
      <w:r w:rsidRPr="00F66E9E">
        <w:rPr>
          <w:bCs/>
          <w:sz w:val="22"/>
          <w:szCs w:val="22"/>
        </w:rPr>
        <w:t xml:space="preserve">Už sprendimo vykdymą atsakinga </w:t>
      </w:r>
      <w:r w:rsidRPr="00F66E9E">
        <w:rPr>
          <w:sz w:val="22"/>
          <w:szCs w:val="22"/>
        </w:rPr>
        <w:t>Pagėgių sav. Vilkyškių Johaneso Bobrovskio gimnazijos direktorė</w:t>
      </w:r>
      <w:r w:rsidRPr="00F66E9E">
        <w:rPr>
          <w:bCs/>
          <w:sz w:val="22"/>
          <w:szCs w:val="22"/>
        </w:rPr>
        <w:t>.</w:t>
      </w:r>
    </w:p>
    <w:p w:rsidR="00CC30CB" w:rsidRPr="00F66E9E" w:rsidRDefault="00CC30CB" w:rsidP="003B4DFE">
      <w:pPr>
        <w:widowControl w:val="0"/>
        <w:numPr>
          <w:ilvl w:val="0"/>
          <w:numId w:val="19"/>
        </w:numPr>
        <w:tabs>
          <w:tab w:val="left" w:pos="0"/>
        </w:tabs>
        <w:overflowPunct/>
        <w:ind w:right="360"/>
        <w:jc w:val="both"/>
        <w:textAlignment w:val="auto"/>
        <w:rPr>
          <w:b/>
          <w:bCs/>
          <w:i/>
          <w:iCs/>
          <w:color w:val="000000"/>
          <w:sz w:val="22"/>
          <w:szCs w:val="22"/>
        </w:rPr>
      </w:pPr>
      <w:r w:rsidRPr="00F66E9E">
        <w:rPr>
          <w:b/>
          <w:bCs/>
          <w:i/>
          <w:iCs/>
          <w:color w:val="000000"/>
          <w:sz w:val="22"/>
          <w:szCs w:val="22"/>
        </w:rPr>
        <w:t>Projekto rengimo metu gauti specialistų vertinimai ir išvados, ekonominiai apskaičiavimai (sąmatos) ir konkretūs finansavimo šaltiniai.</w:t>
      </w:r>
    </w:p>
    <w:p w:rsidR="00CC30CB" w:rsidRPr="00F66E9E" w:rsidRDefault="00CC30CB" w:rsidP="003B4DFE">
      <w:pPr>
        <w:ind w:firstLine="1083"/>
        <w:jc w:val="both"/>
        <w:rPr>
          <w:bCs/>
          <w:sz w:val="22"/>
          <w:szCs w:val="22"/>
        </w:rPr>
      </w:pPr>
      <w:r w:rsidRPr="00F66E9E">
        <w:rPr>
          <w:bCs/>
          <w:sz w:val="22"/>
          <w:szCs w:val="22"/>
        </w:rPr>
        <w:t xml:space="preserve">Neigiamų specialistų vertinimų ir išvadų negauta. </w:t>
      </w:r>
    </w:p>
    <w:p w:rsidR="00CC30CB" w:rsidRPr="00F66E9E" w:rsidRDefault="00CC30CB" w:rsidP="003B4DFE">
      <w:pPr>
        <w:numPr>
          <w:ilvl w:val="0"/>
          <w:numId w:val="19"/>
        </w:numPr>
        <w:jc w:val="both"/>
        <w:textAlignment w:val="auto"/>
        <w:rPr>
          <w:b/>
          <w:bCs/>
          <w:i/>
          <w:iCs/>
          <w:color w:val="000000"/>
          <w:sz w:val="22"/>
          <w:szCs w:val="22"/>
        </w:rPr>
      </w:pPr>
      <w:r w:rsidRPr="00F66E9E">
        <w:rPr>
          <w:b/>
          <w:bCs/>
          <w:i/>
          <w:iCs/>
          <w:color w:val="000000"/>
          <w:sz w:val="22"/>
          <w:szCs w:val="22"/>
        </w:rPr>
        <w:t>Projekto rengėjas ar rengėjų grupė.</w:t>
      </w:r>
    </w:p>
    <w:p w:rsidR="00CC30CB" w:rsidRPr="00F66E9E" w:rsidRDefault="00CC30CB" w:rsidP="003B4DFE">
      <w:pPr>
        <w:ind w:firstLine="1083"/>
        <w:jc w:val="both"/>
        <w:rPr>
          <w:bCs/>
          <w:iCs/>
          <w:color w:val="000000"/>
          <w:sz w:val="22"/>
          <w:szCs w:val="22"/>
        </w:rPr>
      </w:pPr>
      <w:r w:rsidRPr="00F66E9E">
        <w:rPr>
          <w:bCs/>
          <w:iCs/>
          <w:color w:val="000000"/>
          <w:sz w:val="22"/>
          <w:szCs w:val="22"/>
        </w:rPr>
        <w:t xml:space="preserve">Švietimo, kultūros ir sporto skyriaus vedėja Virginija Sirvidienė, tel. 57 367, el.p. v.sirvidienė@pagegiai.lt. </w:t>
      </w:r>
    </w:p>
    <w:p w:rsidR="00CC30CB" w:rsidRPr="00F66E9E" w:rsidRDefault="00CC30CB" w:rsidP="003B4DFE">
      <w:pPr>
        <w:widowControl w:val="0"/>
        <w:numPr>
          <w:ilvl w:val="0"/>
          <w:numId w:val="19"/>
        </w:numPr>
        <w:tabs>
          <w:tab w:val="left" w:pos="0"/>
        </w:tabs>
        <w:overflowPunct/>
        <w:ind w:right="360"/>
        <w:jc w:val="both"/>
        <w:textAlignment w:val="auto"/>
        <w:rPr>
          <w:b/>
          <w:bCs/>
          <w:i/>
          <w:iCs/>
          <w:color w:val="000000"/>
          <w:sz w:val="22"/>
          <w:szCs w:val="22"/>
        </w:rPr>
      </w:pPr>
      <w:r w:rsidRPr="00F66E9E">
        <w:rPr>
          <w:b/>
          <w:bCs/>
          <w:i/>
          <w:iCs/>
          <w:color w:val="000000"/>
          <w:sz w:val="22"/>
          <w:szCs w:val="22"/>
        </w:rPr>
        <w:t>Kiti, rengėjo nuomone, reikalingi pagrindimai ir paaiškinimai.</w:t>
      </w:r>
    </w:p>
    <w:p w:rsidR="00CC30CB" w:rsidRPr="00F66E9E" w:rsidRDefault="00CC30CB" w:rsidP="003B4DFE">
      <w:pPr>
        <w:ind w:left="1080"/>
        <w:jc w:val="both"/>
        <w:rPr>
          <w:color w:val="000000"/>
          <w:sz w:val="22"/>
          <w:szCs w:val="22"/>
        </w:rPr>
      </w:pPr>
      <w:r w:rsidRPr="00F66E9E">
        <w:rPr>
          <w:color w:val="000000"/>
          <w:sz w:val="22"/>
          <w:szCs w:val="22"/>
        </w:rPr>
        <w:t>Nėra kitų rengėjo pagrindimų ir paaiškinimų.</w:t>
      </w:r>
    </w:p>
    <w:p w:rsidR="00CC30CB" w:rsidRPr="00F66E9E" w:rsidRDefault="00CC30CB" w:rsidP="003B4DFE">
      <w:pPr>
        <w:ind w:left="1080"/>
        <w:jc w:val="both"/>
        <w:rPr>
          <w:color w:val="000000"/>
          <w:sz w:val="22"/>
          <w:szCs w:val="22"/>
        </w:rPr>
      </w:pPr>
    </w:p>
    <w:p w:rsidR="00CC30CB" w:rsidRPr="00F66E9E" w:rsidRDefault="00CC30CB" w:rsidP="003B4DFE">
      <w:pPr>
        <w:jc w:val="both"/>
        <w:rPr>
          <w:color w:val="000000"/>
          <w:sz w:val="22"/>
          <w:szCs w:val="22"/>
        </w:rPr>
      </w:pPr>
    </w:p>
    <w:p w:rsidR="00CC30CB" w:rsidRPr="00F66E9E" w:rsidRDefault="00CC30CB" w:rsidP="003B4DFE">
      <w:pPr>
        <w:ind w:left="180"/>
        <w:jc w:val="both"/>
        <w:rPr>
          <w:sz w:val="22"/>
          <w:szCs w:val="22"/>
        </w:rPr>
      </w:pPr>
      <w:r w:rsidRPr="00F66E9E">
        <w:rPr>
          <w:color w:val="000000"/>
          <w:sz w:val="22"/>
          <w:szCs w:val="22"/>
        </w:rPr>
        <w:t>Švietimo, kultūros ir sporto skyriaus vedėja</w:t>
      </w:r>
      <w:r w:rsidRPr="00F66E9E">
        <w:rPr>
          <w:color w:val="000000"/>
          <w:sz w:val="22"/>
          <w:szCs w:val="22"/>
        </w:rPr>
        <w:tab/>
      </w:r>
      <w:r w:rsidRPr="00F66E9E">
        <w:rPr>
          <w:color w:val="000000"/>
          <w:sz w:val="22"/>
          <w:szCs w:val="22"/>
        </w:rPr>
        <w:tab/>
        <w:t>Virginija Sirvidienė</w:t>
      </w:r>
    </w:p>
    <w:p w:rsidR="00CC30CB" w:rsidRDefault="00CC30CB" w:rsidP="003B4DFE">
      <w:pPr>
        <w:tabs>
          <w:tab w:val="left" w:pos="0"/>
        </w:tabs>
        <w:spacing w:line="360" w:lineRule="auto"/>
        <w:ind w:left="-142" w:firstLine="142"/>
        <w:rPr>
          <w:sz w:val="22"/>
          <w:szCs w:val="22"/>
        </w:rPr>
      </w:pPr>
      <w:r w:rsidRPr="00F66E9E">
        <w:rPr>
          <w:sz w:val="22"/>
          <w:szCs w:val="22"/>
        </w:rPr>
        <w:tab/>
      </w: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3B4DFE">
      <w:pPr>
        <w:tabs>
          <w:tab w:val="left" w:pos="0"/>
        </w:tabs>
        <w:spacing w:line="360" w:lineRule="auto"/>
        <w:ind w:left="-142" w:firstLine="142"/>
        <w:rPr>
          <w:sz w:val="22"/>
          <w:szCs w:val="22"/>
        </w:rPr>
      </w:pPr>
    </w:p>
    <w:p w:rsidR="00CC30CB" w:rsidRDefault="00CC30CB" w:rsidP="00E85E15">
      <w:pPr>
        <w:jc w:val="center"/>
        <w:rPr>
          <w:b/>
        </w:rPr>
      </w:pPr>
      <w:r>
        <w:rPr>
          <w:b/>
        </w:rPr>
        <w:t xml:space="preserve">                                                                                                        </w:t>
      </w:r>
    </w:p>
    <w:tbl>
      <w:tblPr>
        <w:tblW w:w="0" w:type="auto"/>
        <w:tblInd w:w="108" w:type="dxa"/>
        <w:tblLayout w:type="fixed"/>
        <w:tblLook w:val="0000"/>
      </w:tblPr>
      <w:tblGrid>
        <w:gridCol w:w="9639"/>
      </w:tblGrid>
      <w:tr w:rsidR="00CC30CB" w:rsidTr="00264C26">
        <w:trPr>
          <w:trHeight w:hRule="exact" w:val="1055"/>
        </w:trPr>
        <w:tc>
          <w:tcPr>
            <w:tcW w:w="9639" w:type="dxa"/>
          </w:tcPr>
          <w:p w:rsidR="00CC30CB" w:rsidRDefault="00CC30CB" w:rsidP="00264C26">
            <w:pPr>
              <w:spacing w:line="240" w:lineRule="atLeast"/>
              <w:jc w:val="center"/>
              <w:rPr>
                <w:color w:val="000000"/>
              </w:rPr>
            </w:pPr>
            <w:r w:rsidRPr="00B328D4">
              <w:rPr>
                <w:sz w:val="28"/>
              </w:rPr>
              <w:pict>
                <v:shape id="_x0000_i1026" type="#_x0000_t75" style="width:33pt;height:42pt">
                  <v:imagedata r:id="rId7" o:title=""/>
                </v:shape>
              </w:pict>
            </w:r>
          </w:p>
        </w:tc>
      </w:tr>
      <w:tr w:rsidR="00CC30CB" w:rsidRPr="00F05204" w:rsidTr="00264C26">
        <w:tblPrEx>
          <w:jc w:val="center"/>
        </w:tblPrEx>
        <w:trPr>
          <w:trHeight w:hRule="exact" w:val="60"/>
          <w:jc w:val="center"/>
        </w:trPr>
        <w:tc>
          <w:tcPr>
            <w:tcW w:w="9639" w:type="dxa"/>
          </w:tcPr>
          <w:p w:rsidR="00CC30CB" w:rsidRDefault="00CC30CB" w:rsidP="00264C26">
            <w:pPr>
              <w:spacing w:line="240" w:lineRule="atLeast"/>
              <w:jc w:val="center"/>
              <w:rPr>
                <w:color w:val="000000"/>
              </w:rPr>
            </w:pPr>
          </w:p>
        </w:tc>
      </w:tr>
      <w:tr w:rsidR="00CC30CB" w:rsidRPr="009F56D6" w:rsidTr="00264C26">
        <w:tblPrEx>
          <w:jc w:val="center"/>
        </w:tblPrEx>
        <w:trPr>
          <w:trHeight w:hRule="exact" w:val="2075"/>
          <w:jc w:val="center"/>
        </w:trPr>
        <w:tc>
          <w:tcPr>
            <w:tcW w:w="9639" w:type="dxa"/>
          </w:tcPr>
          <w:p w:rsidR="00CC30CB" w:rsidRPr="009F56D6" w:rsidRDefault="00CC30CB" w:rsidP="00264C26">
            <w:pPr>
              <w:pStyle w:val="Heading2"/>
              <w:rPr>
                <w:szCs w:val="24"/>
              </w:rPr>
            </w:pPr>
            <w:r w:rsidRPr="009F56D6">
              <w:rPr>
                <w:szCs w:val="24"/>
              </w:rPr>
              <w:t>PAGĖGIŲ SAVIVALDYBĖS TARYBA</w:t>
            </w:r>
          </w:p>
          <w:p w:rsidR="00CC30CB" w:rsidRPr="009F56D6" w:rsidRDefault="00CC30CB" w:rsidP="00264C26">
            <w:pPr>
              <w:spacing w:before="120"/>
              <w:jc w:val="center"/>
              <w:rPr>
                <w:b/>
                <w:bCs/>
                <w:caps/>
                <w:color w:val="000000"/>
              </w:rPr>
            </w:pPr>
          </w:p>
          <w:p w:rsidR="00CC30CB" w:rsidRPr="009F56D6" w:rsidRDefault="00CC30CB" w:rsidP="00264C26">
            <w:pPr>
              <w:spacing w:before="120"/>
              <w:jc w:val="center"/>
              <w:rPr>
                <w:b/>
                <w:bCs/>
                <w:caps/>
                <w:color w:val="000000"/>
              </w:rPr>
            </w:pPr>
            <w:r w:rsidRPr="009F56D6">
              <w:rPr>
                <w:b/>
                <w:bCs/>
                <w:caps/>
                <w:color w:val="000000"/>
              </w:rPr>
              <w:t>sprendimas</w:t>
            </w:r>
          </w:p>
          <w:p w:rsidR="00CC30CB" w:rsidRPr="009F56D6" w:rsidRDefault="00CC30CB" w:rsidP="00264C26">
            <w:pPr>
              <w:spacing w:before="120"/>
              <w:jc w:val="center"/>
              <w:rPr>
                <w:b/>
                <w:bCs/>
                <w:caps/>
                <w:color w:val="000000"/>
              </w:rPr>
            </w:pPr>
            <w:r w:rsidRPr="009F56D6">
              <w:rPr>
                <w:b/>
                <w:bCs/>
                <w:caps/>
                <w:color w:val="000000"/>
              </w:rPr>
              <w:t xml:space="preserve">Dėl Pagėgių </w:t>
            </w:r>
            <w:r>
              <w:rPr>
                <w:b/>
                <w:bCs/>
                <w:caps/>
                <w:color w:val="000000"/>
              </w:rPr>
              <w:t>SAV. VILKYŠKIŲ JOHANESO BOBROVSKIO GIMNAZIJOS  VIDAUS STRUKTŪROS PERTVARKos</w:t>
            </w:r>
          </w:p>
        </w:tc>
      </w:tr>
      <w:tr w:rsidR="00CC30CB" w:rsidRPr="009F56D6" w:rsidTr="00264C26">
        <w:tblPrEx>
          <w:jc w:val="center"/>
        </w:tblPrEx>
        <w:trPr>
          <w:trHeight w:hRule="exact" w:val="543"/>
          <w:jc w:val="center"/>
        </w:trPr>
        <w:tc>
          <w:tcPr>
            <w:tcW w:w="9639" w:type="dxa"/>
          </w:tcPr>
          <w:p w:rsidR="00CC30CB" w:rsidRDefault="00CC30CB" w:rsidP="00264C26">
            <w:pPr>
              <w:jc w:val="center"/>
            </w:pPr>
            <w:r>
              <w:t>2017 m. spalio 2 d. Nr. T-141</w:t>
            </w:r>
          </w:p>
          <w:p w:rsidR="00CC30CB" w:rsidRDefault="00CC30CB" w:rsidP="00264C26">
            <w:pPr>
              <w:jc w:val="center"/>
            </w:pPr>
            <w:r w:rsidRPr="009F56D6">
              <w:t>Pagėgiai</w:t>
            </w:r>
          </w:p>
          <w:p w:rsidR="00CC30CB" w:rsidRDefault="00CC30CB" w:rsidP="00264C26">
            <w:pPr>
              <w:jc w:val="center"/>
            </w:pPr>
          </w:p>
          <w:p w:rsidR="00CC30CB" w:rsidRDefault="00CC30CB" w:rsidP="00264C26">
            <w:pPr>
              <w:jc w:val="center"/>
            </w:pPr>
          </w:p>
          <w:p w:rsidR="00CC30CB" w:rsidRPr="009F56D6" w:rsidRDefault="00CC30CB" w:rsidP="00264C26">
            <w:pPr>
              <w:jc w:val="center"/>
            </w:pPr>
          </w:p>
        </w:tc>
      </w:tr>
      <w:tr w:rsidR="00CC30CB" w:rsidTr="00264C26">
        <w:tblPrEx>
          <w:jc w:val="center"/>
        </w:tblPrEx>
        <w:trPr>
          <w:trHeight w:hRule="exact" w:val="172"/>
          <w:jc w:val="center"/>
        </w:trPr>
        <w:tc>
          <w:tcPr>
            <w:tcW w:w="9639" w:type="dxa"/>
          </w:tcPr>
          <w:p w:rsidR="00CC30CB" w:rsidRPr="008F378E" w:rsidRDefault="00CC30CB" w:rsidP="00264C26">
            <w:pPr>
              <w:pStyle w:val="Heading2"/>
              <w:rPr>
                <w:b w:val="0"/>
                <w:bCs w:val="0"/>
                <w:i/>
                <w:szCs w:val="24"/>
              </w:rPr>
            </w:pPr>
          </w:p>
        </w:tc>
      </w:tr>
    </w:tbl>
    <w:p w:rsidR="00CC30CB" w:rsidRDefault="00CC30CB" w:rsidP="00E85E15">
      <w:pPr>
        <w:ind w:firstLine="1080"/>
        <w:jc w:val="both"/>
      </w:pPr>
      <w:r>
        <w:t xml:space="preserve"> </w:t>
      </w:r>
    </w:p>
    <w:p w:rsidR="00CC30CB" w:rsidRDefault="00CC30CB" w:rsidP="00E85E15">
      <w:pPr>
        <w:ind w:firstLine="709"/>
        <w:jc w:val="both"/>
      </w:pPr>
      <w:r>
        <w:t>Vadovaudamasi Lietuvos Respublikos vietos savivaldos įstatymo  16 straipsnio 2 dalies 21 punktu, Lietuvos Respublikos švietimo įstatymo 44 straipsnio 4 dalimi, Lietuvos Respublikos biudžetinių įstaigų įstatymo 4 straipsnio 3 dalies 1 punktu,</w:t>
      </w:r>
      <w:r w:rsidRPr="00D03232">
        <w:rPr>
          <w:szCs w:val="24"/>
        </w:rPr>
        <w:t xml:space="preserve"> </w:t>
      </w:r>
      <w:r>
        <w:rPr>
          <w:szCs w:val="24"/>
        </w:rPr>
        <w:t>M</w:t>
      </w:r>
      <w:r w:rsidRPr="00FE7398">
        <w:rPr>
          <w:szCs w:val="24"/>
        </w:rPr>
        <w:t>okyklų, vykdančių formaliojo švietimo programas, tinklo</w:t>
      </w:r>
      <w:r>
        <w:rPr>
          <w:szCs w:val="24"/>
        </w:rPr>
        <w:t xml:space="preserve"> kūrimo taisyklėmis, patvirtintomis</w:t>
      </w:r>
      <w:r>
        <w:t xml:space="preserve"> </w:t>
      </w:r>
      <w:r w:rsidRPr="00FE7398">
        <w:rPr>
          <w:szCs w:val="24"/>
        </w:rPr>
        <w:t>Lietuvos Respublikos Vyriausybės 20</w:t>
      </w:r>
      <w:r>
        <w:rPr>
          <w:szCs w:val="24"/>
        </w:rPr>
        <w:t xml:space="preserve">11 m. birželio 29 d. </w:t>
      </w:r>
      <w:r w:rsidRPr="00FE7398">
        <w:rPr>
          <w:szCs w:val="24"/>
        </w:rPr>
        <w:t xml:space="preserve">nutarimu Nr. </w:t>
      </w:r>
      <w:r>
        <w:rPr>
          <w:szCs w:val="24"/>
        </w:rPr>
        <w:t>768</w:t>
      </w:r>
      <w:r w:rsidRPr="00FE7398">
        <w:rPr>
          <w:szCs w:val="24"/>
        </w:rPr>
        <w:t xml:space="preserve"> „Dėl mokyklų, vykdančių formaliojo švietimo programas, tinklo</w:t>
      </w:r>
      <w:r>
        <w:rPr>
          <w:szCs w:val="24"/>
        </w:rPr>
        <w:t xml:space="preserve"> kūrimo taisyklių patvirtinimo</w:t>
      </w:r>
      <w:r w:rsidRPr="00D03232">
        <w:rPr>
          <w:szCs w:val="24"/>
        </w:rPr>
        <w:t xml:space="preserve">”,  </w:t>
      </w:r>
      <w:r w:rsidRPr="00D03232">
        <w:t>Mokyklų pavadinimų sudarymo ir rašymo taisyklių, patvirtintų Lietuvos Respublikos švietimo ir mokslo ministro 2011 m. liepos 12 d. įsakymu Nr. V-1240 „Dėl Mokyklų pavadinimų sudarymo ir rašymo taisyklių patvirtinimo“ 4, 12 ir 13 punktais</w:t>
      </w:r>
      <w:r>
        <w:t xml:space="preserve"> ir atsižvelgdama į Pagėgių savivaldybės 2016 m. balandžio 28 d. sprendimo Nr. T-93 „Dėl </w:t>
      </w:r>
      <w:r>
        <w:rPr>
          <w:lang w:eastAsia="lt-LT"/>
        </w:rPr>
        <w:t>Pagėgių</w:t>
      </w:r>
      <w:r w:rsidRPr="00C17FB3">
        <w:rPr>
          <w:lang w:eastAsia="lt-LT"/>
        </w:rPr>
        <w:t xml:space="preserve"> savivaldybės bendrojo ugdymo mokyklų tinklo pertvarkos</w:t>
      </w:r>
      <w:r>
        <w:rPr>
          <w:lang w:eastAsia="lt-LT"/>
        </w:rPr>
        <w:t xml:space="preserve"> </w:t>
      </w:r>
      <w:r w:rsidRPr="00C17FB3">
        <w:rPr>
          <w:lang w:eastAsia="lt-LT"/>
        </w:rPr>
        <w:t>201</w:t>
      </w:r>
      <w:r>
        <w:rPr>
          <w:lang w:eastAsia="lt-LT"/>
        </w:rPr>
        <w:t>6</w:t>
      </w:r>
      <w:r w:rsidRPr="00C17FB3">
        <w:rPr>
          <w:lang w:eastAsia="lt-LT"/>
        </w:rPr>
        <w:t>–20</w:t>
      </w:r>
      <w:r>
        <w:rPr>
          <w:lang w:eastAsia="lt-LT"/>
        </w:rPr>
        <w:t xml:space="preserve">20 metų bendrojo plano patvirtinimo“ 2 priedo 2.1. eilutės pastabą, </w:t>
      </w:r>
      <w:r>
        <w:t>Pagėgių savivaldybės taryba n u s p r e n d ž i a:</w:t>
      </w:r>
    </w:p>
    <w:p w:rsidR="00CC30CB" w:rsidRDefault="00CC30CB" w:rsidP="00E85E15">
      <w:pPr>
        <w:numPr>
          <w:ilvl w:val="0"/>
          <w:numId w:val="7"/>
        </w:numPr>
        <w:tabs>
          <w:tab w:val="left" w:pos="709"/>
        </w:tabs>
        <w:ind w:left="0" w:firstLine="709"/>
        <w:jc w:val="both"/>
      </w:pPr>
      <w:r>
        <w:t>Pertvarkyti Pagėgių sav. Vilkyškių Johaneso Bobrovskio gimnazijos struktūrą, pakeičiant Lumpėnų Enzio Jagomasto</w:t>
      </w:r>
      <w:r w:rsidRPr="00BD18C4">
        <w:t xml:space="preserve"> </w:t>
      </w:r>
      <w:r>
        <w:t>pagrindinio ugdymo skyriaus tipą ir nuo sprendimo priėmimo dienos vadinti „Pagėgių sav. Vilkyškių Johaneso Bobrovskio gimnazijos Lumpėnų Enzio Jagomasto skyriumi“.</w:t>
      </w:r>
    </w:p>
    <w:p w:rsidR="00CC30CB" w:rsidRDefault="00CC30CB" w:rsidP="00E85E15">
      <w:pPr>
        <w:numPr>
          <w:ilvl w:val="0"/>
          <w:numId w:val="7"/>
        </w:numPr>
        <w:tabs>
          <w:tab w:val="left" w:pos="709"/>
        </w:tabs>
        <w:ind w:left="0" w:firstLine="709"/>
        <w:jc w:val="both"/>
      </w:pPr>
      <w:r>
        <w:t>Patvirtinti Pagėgių sav. Vilkyškių Johaneso Bobrovskio gimnazijos nuostatus (pridedama).</w:t>
      </w:r>
    </w:p>
    <w:p w:rsidR="00CC30CB" w:rsidRDefault="00CC30CB" w:rsidP="00E85E15">
      <w:pPr>
        <w:numPr>
          <w:ilvl w:val="0"/>
          <w:numId w:val="7"/>
        </w:numPr>
        <w:tabs>
          <w:tab w:val="left" w:pos="709"/>
        </w:tabs>
        <w:ind w:left="0" w:firstLine="709"/>
        <w:jc w:val="both"/>
      </w:pPr>
      <w:r>
        <w:t>Įpareigoti Pagėgių sav. Vilkyškių Johaneso Bobrovskio gimnazijos direktorių patvirtintus Pagėgių sav. Vilkyškių Johaneso Bobrovskio gimnazijos nuostatus įregistruoti Juridinių asmenų registre teisės aktų nustatyta tvarka.</w:t>
      </w:r>
    </w:p>
    <w:p w:rsidR="00CC30CB" w:rsidRDefault="00CC30CB" w:rsidP="00E85E15">
      <w:pPr>
        <w:numPr>
          <w:ilvl w:val="0"/>
          <w:numId w:val="7"/>
        </w:numPr>
        <w:tabs>
          <w:tab w:val="left" w:pos="709"/>
        </w:tabs>
        <w:ind w:left="0" w:firstLine="709"/>
        <w:jc w:val="both"/>
      </w:pPr>
      <w:r>
        <w:t>Išlaidas už nuostatų įregistravimą apmokėti iš Pagėgių sav. Vilkyškių Johaneso Bobrovskio gimnazijos sąmatos.</w:t>
      </w:r>
    </w:p>
    <w:p w:rsidR="00CC30CB" w:rsidRDefault="00CC30CB" w:rsidP="00E85E15">
      <w:pPr>
        <w:numPr>
          <w:ilvl w:val="0"/>
          <w:numId w:val="7"/>
        </w:numPr>
        <w:tabs>
          <w:tab w:val="left" w:pos="709"/>
        </w:tabs>
        <w:ind w:left="0" w:firstLine="709"/>
        <w:jc w:val="both"/>
      </w:pPr>
      <w:r>
        <w:t>Pripažinti netekusiu galios Pagėgių savivaldybės tarybos 2014 m. gruodžio 18 d. sprendimo Nr. T-214 „Dėl Pagėgių sav. Vilkyškių Johaneso Bobrovskio vidurinės mokyklos struktūros pertvarkos“ 3 punktą.</w:t>
      </w:r>
    </w:p>
    <w:p w:rsidR="00CC30CB" w:rsidRPr="007C3C45" w:rsidRDefault="00CC30CB" w:rsidP="00E85E15">
      <w:pPr>
        <w:numPr>
          <w:ilvl w:val="0"/>
          <w:numId w:val="7"/>
        </w:numPr>
        <w:tabs>
          <w:tab w:val="left" w:pos="709"/>
        </w:tabs>
        <w:ind w:left="0" w:firstLine="709"/>
        <w:rPr>
          <w:color w:val="000000"/>
        </w:rPr>
      </w:pPr>
      <w:r w:rsidRPr="007C3C45">
        <w:rPr>
          <w:color w:val="000000"/>
        </w:rPr>
        <w:t xml:space="preserve">Apie sprendimo priėmimą paskelbti Teisės aktų registre ir Pagėgių savivaldybės interneto svetainėje </w:t>
      </w:r>
      <w:hyperlink r:id="rId9" w:history="1">
        <w:r w:rsidRPr="00D03232">
          <w:rPr>
            <w:rStyle w:val="Hyperlink"/>
            <w:color w:val="000000"/>
            <w:u w:val="none"/>
          </w:rPr>
          <w:t>www.pagegiai.lt</w:t>
        </w:r>
      </w:hyperlink>
      <w:r w:rsidRPr="00D03232">
        <w:rPr>
          <w:color w:val="000000"/>
        </w:rPr>
        <w:t xml:space="preserve">.  </w:t>
      </w:r>
      <w:r w:rsidRPr="007C3C45">
        <w:rPr>
          <w:color w:val="000000"/>
        </w:rPr>
        <w:t xml:space="preserve"> </w:t>
      </w:r>
    </w:p>
    <w:p w:rsidR="00CC30CB" w:rsidRDefault="00CC30CB" w:rsidP="00E85E15">
      <w:pPr>
        <w:jc w:val="both"/>
      </w:pPr>
      <w:r w:rsidRPr="00185E6D">
        <w:rPr>
          <w:bCs/>
          <w:color w:val="000000"/>
        </w:rPr>
        <w:t xml:space="preserve">        </w:t>
      </w:r>
      <w:r>
        <w:rPr>
          <w:bCs/>
          <w:color w:val="000000"/>
        </w:rPr>
        <w:t xml:space="preserve">   </w:t>
      </w:r>
      <w:r w:rsidRPr="00ED0223">
        <w:t>Šis sprendimas gali būti skundžiamas Lietuvos Respublikos administracinių bylų teisenos</w:t>
      </w:r>
      <w:r w:rsidRPr="00BE7AD8">
        <w:t xml:space="preserve"> įstatymo nustatyta tvarka.</w:t>
      </w:r>
    </w:p>
    <w:p w:rsidR="00CC30CB" w:rsidRDefault="00CC30CB" w:rsidP="00E85E15">
      <w:pPr>
        <w:spacing w:line="360" w:lineRule="auto"/>
        <w:jc w:val="both"/>
        <w:rPr>
          <w:szCs w:val="24"/>
        </w:rPr>
      </w:pPr>
    </w:p>
    <w:p w:rsidR="00CC30CB" w:rsidRDefault="00CC30CB" w:rsidP="00E85E15">
      <w:pPr>
        <w:spacing w:line="360" w:lineRule="auto"/>
        <w:jc w:val="both"/>
        <w:rPr>
          <w:szCs w:val="24"/>
        </w:rPr>
      </w:pPr>
    </w:p>
    <w:p w:rsidR="00CC30CB" w:rsidRPr="00B252DA" w:rsidRDefault="00CC30CB" w:rsidP="00E85E15">
      <w:pPr>
        <w:spacing w:line="360" w:lineRule="auto"/>
        <w:jc w:val="both"/>
        <w:rPr>
          <w:szCs w:val="24"/>
        </w:rPr>
      </w:pPr>
      <w:r w:rsidRPr="000D732B">
        <w:rPr>
          <w:szCs w:val="24"/>
        </w:rPr>
        <w:t>Savivaldybės meras</w:t>
      </w:r>
      <w:r w:rsidRPr="000D732B">
        <w:rPr>
          <w:szCs w:val="24"/>
        </w:rPr>
        <w:tab/>
      </w:r>
      <w:r w:rsidRPr="000D732B">
        <w:rPr>
          <w:szCs w:val="24"/>
        </w:rPr>
        <w:tab/>
      </w:r>
      <w:r w:rsidRPr="000D732B">
        <w:rPr>
          <w:szCs w:val="24"/>
        </w:rPr>
        <w:tab/>
      </w:r>
      <w:r w:rsidRPr="000D732B">
        <w:rPr>
          <w:szCs w:val="24"/>
        </w:rPr>
        <w:tab/>
      </w:r>
      <w:r>
        <w:rPr>
          <w:szCs w:val="24"/>
        </w:rPr>
        <w:t xml:space="preserve">            </w:t>
      </w:r>
      <w:r w:rsidRPr="000D732B">
        <w:rPr>
          <w:szCs w:val="24"/>
        </w:rPr>
        <w:t>Virginijus Komskis</w:t>
      </w:r>
    </w:p>
    <w:p w:rsidR="00CC30CB" w:rsidRDefault="00CC30CB" w:rsidP="00E85E15">
      <w:pPr>
        <w:ind w:left="6480"/>
      </w:pPr>
    </w:p>
    <w:p w:rsidR="00CC30CB" w:rsidRDefault="00CC30CB" w:rsidP="00E85E15">
      <w:pPr>
        <w:ind w:left="6480"/>
      </w:pPr>
    </w:p>
    <w:p w:rsidR="00CC30CB" w:rsidRDefault="00CC30CB" w:rsidP="00E85E15">
      <w:pPr>
        <w:ind w:left="6480"/>
      </w:pPr>
    </w:p>
    <w:p w:rsidR="00CC30CB" w:rsidRDefault="00CC30CB" w:rsidP="00E85E15">
      <w:pPr>
        <w:ind w:left="6480"/>
      </w:pPr>
    </w:p>
    <w:p w:rsidR="00CC30CB" w:rsidRDefault="00CC30CB" w:rsidP="00E85E15">
      <w:pPr>
        <w:ind w:left="6480"/>
      </w:pPr>
    </w:p>
    <w:p w:rsidR="00CC30CB" w:rsidRDefault="00CC30CB" w:rsidP="00E85E15">
      <w:pPr>
        <w:ind w:left="6480"/>
      </w:pPr>
      <w:r>
        <w:t>PATVIRTINTA</w:t>
      </w:r>
    </w:p>
    <w:p w:rsidR="00CC30CB" w:rsidRDefault="00CC30CB" w:rsidP="00E85E15">
      <w:r>
        <w:tab/>
      </w:r>
      <w:r>
        <w:tab/>
      </w:r>
      <w:r>
        <w:tab/>
      </w:r>
      <w:r>
        <w:tab/>
      </w:r>
      <w:r>
        <w:tab/>
        <w:t>Pagėgių savivaldybės tarybos</w:t>
      </w:r>
    </w:p>
    <w:p w:rsidR="00CC30CB" w:rsidRDefault="00CC30CB" w:rsidP="00E85E15">
      <w:r>
        <w:tab/>
      </w:r>
      <w:r>
        <w:tab/>
      </w:r>
      <w:r>
        <w:tab/>
      </w:r>
      <w:r>
        <w:tab/>
      </w:r>
      <w:r>
        <w:tab/>
        <w:t xml:space="preserve">2017 m. spalio 2 d. </w:t>
      </w:r>
    </w:p>
    <w:p w:rsidR="00CC30CB" w:rsidRDefault="00CC30CB" w:rsidP="00E85E15">
      <w:r>
        <w:tab/>
      </w:r>
      <w:r>
        <w:tab/>
      </w:r>
      <w:r>
        <w:tab/>
      </w:r>
      <w:r>
        <w:tab/>
      </w:r>
      <w:r>
        <w:tab/>
        <w:t>sprendimu Nr. T-141</w:t>
      </w:r>
    </w:p>
    <w:p w:rsidR="00CC30CB" w:rsidRDefault="00CC30CB" w:rsidP="00E85E15">
      <w:pPr>
        <w:tabs>
          <w:tab w:val="left" w:pos="6660"/>
        </w:tabs>
      </w:pPr>
    </w:p>
    <w:p w:rsidR="00CC30CB" w:rsidRPr="001B5C3D" w:rsidRDefault="00CC30CB" w:rsidP="00E85E15">
      <w:pPr>
        <w:tabs>
          <w:tab w:val="left" w:pos="6660"/>
        </w:tabs>
        <w:jc w:val="center"/>
        <w:rPr>
          <w:b/>
        </w:rPr>
      </w:pPr>
      <w:r w:rsidRPr="001B5C3D">
        <w:rPr>
          <w:b/>
        </w:rPr>
        <w:t>PAGĖGIŲ SAV</w:t>
      </w:r>
      <w:r>
        <w:rPr>
          <w:b/>
        </w:rPr>
        <w:t>.</w:t>
      </w:r>
      <w:r w:rsidRPr="001B5C3D">
        <w:rPr>
          <w:b/>
        </w:rPr>
        <w:t xml:space="preserve">  VILKYŠKIŲ JOHANESO BOBROVSKIO </w:t>
      </w:r>
      <w:r>
        <w:rPr>
          <w:b/>
        </w:rPr>
        <w:t>GIMNAZIJOS</w:t>
      </w:r>
      <w:r w:rsidRPr="001B5C3D">
        <w:rPr>
          <w:b/>
        </w:rPr>
        <w:t xml:space="preserve"> NUOSTATAI</w:t>
      </w:r>
    </w:p>
    <w:p w:rsidR="00CC30CB" w:rsidRPr="001B5C3D" w:rsidRDefault="00CC30CB" w:rsidP="00E85E15">
      <w:pPr>
        <w:tabs>
          <w:tab w:val="left" w:pos="6660"/>
        </w:tabs>
        <w:jc w:val="center"/>
        <w:rPr>
          <w:b/>
        </w:rPr>
      </w:pPr>
    </w:p>
    <w:p w:rsidR="00CC30CB" w:rsidRPr="001B5C3D" w:rsidRDefault="00CC30CB" w:rsidP="00E85E15">
      <w:pPr>
        <w:numPr>
          <w:ilvl w:val="0"/>
          <w:numId w:val="1"/>
        </w:numPr>
        <w:tabs>
          <w:tab w:val="left" w:pos="6660"/>
        </w:tabs>
        <w:overflowPunct/>
        <w:autoSpaceDE/>
        <w:autoSpaceDN/>
        <w:adjustRightInd/>
        <w:jc w:val="center"/>
        <w:textAlignment w:val="auto"/>
        <w:rPr>
          <w:b/>
        </w:rPr>
      </w:pPr>
      <w:r w:rsidRPr="001B5C3D">
        <w:rPr>
          <w:b/>
        </w:rPr>
        <w:t>BENDROSIOS NUOSTATOS</w:t>
      </w:r>
    </w:p>
    <w:p w:rsidR="00CC30CB" w:rsidRDefault="00CC30CB" w:rsidP="00E85E15">
      <w:pPr>
        <w:tabs>
          <w:tab w:val="left" w:pos="6660"/>
        </w:tabs>
        <w:ind w:left="360"/>
        <w:rPr>
          <w:b/>
          <w:sz w:val="28"/>
          <w:szCs w:val="28"/>
        </w:rPr>
      </w:pPr>
    </w:p>
    <w:p w:rsidR="00CC30CB" w:rsidRPr="00081A69" w:rsidRDefault="00CC30CB" w:rsidP="00E85E15">
      <w:pPr>
        <w:numPr>
          <w:ilvl w:val="0"/>
          <w:numId w:val="9"/>
        </w:numPr>
        <w:tabs>
          <w:tab w:val="left" w:pos="360"/>
          <w:tab w:val="left" w:pos="567"/>
        </w:tabs>
        <w:ind w:left="0" w:firstLine="284"/>
        <w:jc w:val="both"/>
      </w:pPr>
      <w:r>
        <w:t>Pagėgių sav. Vilkyškių Johaneso Bobrovskio gimnazijos</w:t>
      </w:r>
      <w:r w:rsidRPr="00081A69">
        <w:t xml:space="preserve"> nuostatai (toliau – nuostatai) reglamentuoja </w:t>
      </w:r>
      <w:r>
        <w:t>Pagėgių sav. Vilkyškių Johaneso Bobrovskio gimnazijos</w:t>
      </w:r>
      <w:r w:rsidRPr="00081A69">
        <w:t xml:space="preserve"> (toliau – </w:t>
      </w:r>
      <w:r>
        <w:t>gimnazija</w:t>
      </w:r>
      <w:r w:rsidRPr="00081A69">
        <w:t>) teisinę formą, priklausomybę, savininką, savininko teises ir pareig</w:t>
      </w:r>
      <w:r>
        <w:t xml:space="preserve">as įgyvendinančią instituciją, </w:t>
      </w:r>
      <w:r w:rsidRPr="00081A69">
        <w:t>buveinę, mokyklos grupę, tipą, pagrindinę paskirtį, mokymo kalbą ir moky</w:t>
      </w:r>
      <w:r>
        <w:t xml:space="preserve">mo </w:t>
      </w:r>
      <w:r w:rsidRPr="00081A69">
        <w:t xml:space="preserve">formas, veiklos teisinį pagrindą, sritį, rūšis, tikslą, uždavinius, funkcijas, mokymosi pasiekimus įteisinančių dokumentų išdavimą, </w:t>
      </w:r>
      <w:r>
        <w:t>mokyklos</w:t>
      </w:r>
      <w:r w:rsidRPr="00081A69">
        <w:t xml:space="preserve"> teises, veiklos organizavimą ir valdymą, savivaldą, darbuotojų priėmimą į darbą, jų darbo apmokėjimo tvarką ir atestaciją, lėšų šaltinius, jų naudojimo tvarką ir finansinės veiklos kontrolę, reorganizavimo, likvidavimo ar pertvarkymo tvarką. </w:t>
      </w:r>
    </w:p>
    <w:p w:rsidR="00CC30CB" w:rsidRPr="00461D1F" w:rsidRDefault="00CC30CB" w:rsidP="00E85E15">
      <w:pPr>
        <w:numPr>
          <w:ilvl w:val="0"/>
          <w:numId w:val="9"/>
        </w:numPr>
        <w:tabs>
          <w:tab w:val="left" w:pos="360"/>
          <w:tab w:val="left" w:pos="567"/>
        </w:tabs>
        <w:ind w:left="0" w:firstLine="284"/>
        <w:jc w:val="both"/>
        <w:rPr>
          <w:sz w:val="20"/>
        </w:rPr>
      </w:pPr>
      <w:r>
        <w:t>Mokyklos</w:t>
      </w:r>
      <w:r w:rsidRPr="00081A69">
        <w:t xml:space="preserve"> oficialusis pavadinimas – </w:t>
      </w:r>
      <w:r>
        <w:t>Pagėgių sav. Vilkyškių Johaneso Bobrovskio  gimnazija</w:t>
      </w:r>
      <w:r w:rsidRPr="00081A69">
        <w:t xml:space="preserve">, trumpasis pavadinimas – </w:t>
      </w:r>
      <w:r>
        <w:t>Vilkyškių Johaneso Bobrovskio gimnazija.</w:t>
      </w:r>
      <w:r w:rsidRPr="00081A69">
        <w:t xml:space="preserve"> </w:t>
      </w:r>
      <w:r>
        <w:t>Gimnazija</w:t>
      </w:r>
      <w:r w:rsidRPr="00081A69">
        <w:t xml:space="preserve"> įregistruota Juridinių asmenų registre, kodas </w:t>
      </w:r>
      <w:r>
        <w:t>190</w:t>
      </w:r>
      <w:r w:rsidRPr="00CD4021">
        <w:t>697888</w:t>
      </w:r>
    </w:p>
    <w:p w:rsidR="00CC30CB" w:rsidRPr="00461D1F" w:rsidRDefault="00CC30CB" w:rsidP="00E85E15">
      <w:pPr>
        <w:numPr>
          <w:ilvl w:val="0"/>
          <w:numId w:val="9"/>
        </w:numPr>
        <w:tabs>
          <w:tab w:val="left" w:pos="360"/>
          <w:tab w:val="left" w:pos="567"/>
        </w:tabs>
        <w:ind w:left="0" w:firstLine="284"/>
        <w:jc w:val="both"/>
        <w:rPr>
          <w:sz w:val="20"/>
        </w:rPr>
      </w:pPr>
      <w:r w:rsidRPr="00EE09C7">
        <w:t>Mokykla</w:t>
      </w:r>
      <w:r w:rsidRPr="00461D1F">
        <w:rPr>
          <w:color w:val="000000"/>
        </w:rPr>
        <w:t xml:space="preserve"> įsteigta 1560 m. (Lietuviškoji tarybinė enciklopedija, 12 tomas, 252 psl., Vilnius, 1984). Mokyklos veiklos pradžia: 1945 m. rugsėjo 1 d. </w:t>
      </w:r>
      <w:r w:rsidRPr="006D06F0">
        <w:t>Mokyklos</w:t>
      </w:r>
      <w:r w:rsidRPr="00461D1F">
        <w:rPr>
          <w:color w:val="000000"/>
        </w:rPr>
        <w:t xml:space="preserve"> direktoriaus 1999 m. liepos 23 d. įs</w:t>
      </w:r>
      <w:r w:rsidRPr="006D06F0">
        <w:t>akymas</w:t>
      </w:r>
      <w:r w:rsidRPr="00461D1F">
        <w:rPr>
          <w:color w:val="FF0000"/>
        </w:rPr>
        <w:t xml:space="preserve"> </w:t>
      </w:r>
      <w:r w:rsidRPr="00461D1F">
        <w:rPr>
          <w:color w:val="000000"/>
        </w:rPr>
        <w:t xml:space="preserve">Nr. 20. </w:t>
      </w:r>
      <w:r w:rsidRPr="00461D1F">
        <w:rPr>
          <w:rFonts w:ascii="TimesNewRoman" w:hAnsi="TimesNewRoman" w:cs="TimesNewRoman"/>
        </w:rPr>
        <w:t>2014 metais akredituota vidurinio ugdymo programa (Lietuvos Respublikos švietimo ir mokslo ministro 2014 m. lapkričio 10 d.  įsakymas Nr. V-1027). 2014 m. gruodžio 18 d. Pagėgių savivaldybės tarybos sprendimu Nr. T – 214 mokykla iš vidurinės mokyklos tipo pertvarkyta į gimnazijos tipą.</w:t>
      </w:r>
    </w:p>
    <w:p w:rsidR="00CC30CB" w:rsidRPr="00461D1F" w:rsidRDefault="00CC30CB" w:rsidP="00E85E15">
      <w:pPr>
        <w:numPr>
          <w:ilvl w:val="0"/>
          <w:numId w:val="9"/>
        </w:numPr>
        <w:tabs>
          <w:tab w:val="left" w:pos="360"/>
          <w:tab w:val="left" w:pos="567"/>
        </w:tabs>
        <w:ind w:left="0" w:firstLine="284"/>
        <w:jc w:val="both"/>
        <w:rPr>
          <w:sz w:val="20"/>
        </w:rPr>
      </w:pPr>
      <w:r w:rsidRPr="00081A69">
        <w:t>Teisinė forma – biudžetinė įstaiga.</w:t>
      </w:r>
    </w:p>
    <w:p w:rsidR="00CC30CB" w:rsidRPr="004F0A8C" w:rsidRDefault="00CC30CB" w:rsidP="00E85E15">
      <w:pPr>
        <w:numPr>
          <w:ilvl w:val="0"/>
          <w:numId w:val="9"/>
        </w:numPr>
        <w:tabs>
          <w:tab w:val="left" w:pos="360"/>
          <w:tab w:val="left" w:pos="567"/>
        </w:tabs>
        <w:ind w:left="0" w:firstLine="284"/>
        <w:jc w:val="both"/>
        <w:rPr>
          <w:sz w:val="20"/>
        </w:rPr>
      </w:pPr>
      <w:r>
        <w:t>P</w:t>
      </w:r>
      <w:r w:rsidRPr="00081A69">
        <w:t>riklausomybė – savivaldybės</w:t>
      </w:r>
      <w:r>
        <w:t xml:space="preserve"> mokykla. </w:t>
      </w:r>
    </w:p>
    <w:p w:rsidR="00CC30CB" w:rsidRPr="004F0A8C" w:rsidRDefault="00CC30CB" w:rsidP="00E85E15">
      <w:pPr>
        <w:numPr>
          <w:ilvl w:val="0"/>
          <w:numId w:val="9"/>
        </w:numPr>
        <w:tabs>
          <w:tab w:val="left" w:pos="360"/>
          <w:tab w:val="left" w:pos="567"/>
        </w:tabs>
        <w:ind w:left="0" w:firstLine="284"/>
        <w:jc w:val="both"/>
        <w:rPr>
          <w:sz w:val="20"/>
        </w:rPr>
      </w:pPr>
      <w:r w:rsidRPr="004F0A8C">
        <w:rPr>
          <w:szCs w:val="24"/>
        </w:rPr>
        <w:t>Savininkas – Pagėgių savivaldybė, adresas: Vilniaus g. 9, LT-99288, Pagėgiai.</w:t>
      </w:r>
    </w:p>
    <w:p w:rsidR="00CC30CB" w:rsidRPr="004F0A8C" w:rsidRDefault="00CC30CB" w:rsidP="00E85E15">
      <w:pPr>
        <w:numPr>
          <w:ilvl w:val="0"/>
          <w:numId w:val="9"/>
        </w:numPr>
        <w:tabs>
          <w:tab w:val="left" w:pos="360"/>
          <w:tab w:val="left" w:pos="567"/>
        </w:tabs>
        <w:ind w:left="0" w:firstLine="284"/>
        <w:jc w:val="both"/>
        <w:rPr>
          <w:sz w:val="20"/>
        </w:rPr>
      </w:pPr>
      <w:r w:rsidRPr="004F0A8C">
        <w:rPr>
          <w:szCs w:val="24"/>
        </w:rPr>
        <w:t>Įstaigos savininko teises ir pereigas įgyvendinanti institucija – Pagėgių savivaldybės taryba (toliau – Savivaldybės taryba):</w:t>
      </w:r>
    </w:p>
    <w:p w:rsidR="00CC30CB" w:rsidRDefault="00CC30CB" w:rsidP="00E85E15">
      <w:pPr>
        <w:numPr>
          <w:ilvl w:val="1"/>
          <w:numId w:val="9"/>
        </w:numPr>
        <w:tabs>
          <w:tab w:val="num" w:pos="1134"/>
        </w:tabs>
        <w:jc w:val="both"/>
      </w:pPr>
      <w:r>
        <w:t>tvirtina gimnazijos nuostatus;</w:t>
      </w:r>
    </w:p>
    <w:p w:rsidR="00CC30CB" w:rsidRDefault="00CC30CB" w:rsidP="00E85E15">
      <w:pPr>
        <w:numPr>
          <w:ilvl w:val="1"/>
          <w:numId w:val="9"/>
        </w:numPr>
        <w:tabs>
          <w:tab w:val="num" w:pos="1134"/>
        </w:tabs>
        <w:jc w:val="both"/>
      </w:pPr>
      <w:r>
        <w:t>priima į pareigas ir iš jų atleidžia gimnazijos direktorių;</w:t>
      </w:r>
    </w:p>
    <w:p w:rsidR="00CC30CB" w:rsidRDefault="00CC30CB" w:rsidP="00E85E15">
      <w:pPr>
        <w:numPr>
          <w:ilvl w:val="1"/>
          <w:numId w:val="9"/>
        </w:numPr>
        <w:tabs>
          <w:tab w:val="num" w:pos="1134"/>
        </w:tabs>
        <w:jc w:val="both"/>
      </w:pPr>
      <w:r>
        <w:t>priima sprendimą dėl gimnazijos buveinės pakeitimo;</w:t>
      </w:r>
    </w:p>
    <w:p w:rsidR="00CC30CB" w:rsidRDefault="00CC30CB" w:rsidP="00E85E15">
      <w:pPr>
        <w:numPr>
          <w:ilvl w:val="1"/>
          <w:numId w:val="9"/>
        </w:numPr>
        <w:tabs>
          <w:tab w:val="num" w:pos="1134"/>
        </w:tabs>
        <w:jc w:val="both"/>
      </w:pPr>
      <w:r>
        <w:t>priima sprendimą dėl gimnazijos reorganizavimo ar likvidavimo;</w:t>
      </w:r>
    </w:p>
    <w:p w:rsidR="00CC30CB" w:rsidRDefault="00CC30CB" w:rsidP="00E85E15">
      <w:pPr>
        <w:numPr>
          <w:ilvl w:val="1"/>
          <w:numId w:val="9"/>
        </w:numPr>
        <w:tabs>
          <w:tab w:val="num" w:pos="1134"/>
        </w:tabs>
        <w:jc w:val="both"/>
      </w:pPr>
      <w:r>
        <w:t>sprendžia kitus Lietuvos Respublikos biudžetinių įstaigų įstatyme, kituose įstatymuose ir gimnazijos nuostatuose jos kompetencijai priskirtus klausimus.</w:t>
      </w:r>
    </w:p>
    <w:p w:rsidR="00CC30CB" w:rsidRDefault="00CC30CB" w:rsidP="00E85E15">
      <w:pPr>
        <w:numPr>
          <w:ilvl w:val="0"/>
          <w:numId w:val="9"/>
        </w:numPr>
        <w:tabs>
          <w:tab w:val="left" w:pos="567"/>
        </w:tabs>
        <w:ind w:left="1080" w:hanging="796"/>
        <w:jc w:val="both"/>
      </w:pPr>
      <w:r w:rsidRPr="008B0CD2">
        <w:rPr>
          <w:szCs w:val="24"/>
        </w:rPr>
        <w:t>Įstaigos</w:t>
      </w:r>
      <w:r w:rsidRPr="008B0CD2">
        <w:t xml:space="preserve"> veiklos koordinatorius – Pagėgių savivaldybės administracijos Švietimo skyrius.</w:t>
      </w:r>
    </w:p>
    <w:p w:rsidR="00CC30CB" w:rsidRDefault="00CC30CB" w:rsidP="00E85E15">
      <w:pPr>
        <w:numPr>
          <w:ilvl w:val="0"/>
          <w:numId w:val="9"/>
        </w:numPr>
        <w:tabs>
          <w:tab w:val="left" w:pos="567"/>
        </w:tabs>
        <w:ind w:left="0" w:firstLine="284"/>
        <w:jc w:val="both"/>
      </w:pPr>
      <w:r w:rsidRPr="00081A69">
        <w:t>Buveinė –</w:t>
      </w:r>
      <w:r>
        <w:t xml:space="preserve"> P. Lukošaičio g. </w:t>
      </w:r>
      <w:r w:rsidRPr="00C77C0B">
        <w:t>18,</w:t>
      </w:r>
      <w:r>
        <w:t xml:space="preserve"> </w:t>
      </w:r>
      <w:r w:rsidRPr="006D06F0">
        <w:t>Vilkyškių mstl.</w:t>
      </w:r>
      <w:r>
        <w:t xml:space="preserve">, Vilkyškių sen.,  </w:t>
      </w:r>
      <w:r w:rsidRPr="00C77C0B">
        <w:t>LT-99254, Pag</w:t>
      </w:r>
      <w:r>
        <w:t>ėgių savivaldybė.</w:t>
      </w:r>
    </w:p>
    <w:p w:rsidR="00CC30CB" w:rsidRDefault="00CC30CB" w:rsidP="00E85E15">
      <w:pPr>
        <w:numPr>
          <w:ilvl w:val="0"/>
          <w:numId w:val="9"/>
        </w:numPr>
        <w:tabs>
          <w:tab w:val="left" w:pos="567"/>
          <w:tab w:val="left" w:pos="709"/>
        </w:tabs>
        <w:ind w:left="567" w:hanging="283"/>
        <w:jc w:val="both"/>
      </w:pPr>
      <w:r>
        <w:t xml:space="preserve">Grupė − </w:t>
      </w:r>
      <w:r w:rsidRPr="00EE09C7">
        <w:t>bendrojo ugdymo mokykla.</w:t>
      </w:r>
    </w:p>
    <w:p w:rsidR="00CC30CB" w:rsidRDefault="00CC30CB" w:rsidP="00E85E15">
      <w:pPr>
        <w:numPr>
          <w:ilvl w:val="0"/>
          <w:numId w:val="9"/>
        </w:numPr>
        <w:tabs>
          <w:tab w:val="left" w:pos="567"/>
          <w:tab w:val="left" w:pos="709"/>
        </w:tabs>
        <w:ind w:left="567" w:hanging="283"/>
        <w:jc w:val="both"/>
      </w:pPr>
      <w:r>
        <w:t>Tipas – gimnazija</w:t>
      </w:r>
      <w:r w:rsidRPr="00081A69">
        <w:t xml:space="preserve">. </w:t>
      </w:r>
    </w:p>
    <w:p w:rsidR="00CC30CB" w:rsidRDefault="00CC30CB" w:rsidP="00E85E15">
      <w:pPr>
        <w:numPr>
          <w:ilvl w:val="0"/>
          <w:numId w:val="9"/>
        </w:numPr>
        <w:tabs>
          <w:tab w:val="left" w:pos="567"/>
          <w:tab w:val="left" w:pos="709"/>
        </w:tabs>
        <w:ind w:left="567" w:hanging="283"/>
        <w:jc w:val="both"/>
      </w:pPr>
      <w:r>
        <w:t>Pagrindinė paskirtis – gimnazijos tipo gimnazija visų amžiaus tarpsnių vaikams</w:t>
      </w:r>
      <w:r w:rsidRPr="00EE09C7">
        <w:t>.</w:t>
      </w:r>
    </w:p>
    <w:p w:rsidR="00CC30CB" w:rsidRDefault="00CC30CB" w:rsidP="00E85E15">
      <w:pPr>
        <w:numPr>
          <w:ilvl w:val="0"/>
          <w:numId w:val="9"/>
        </w:numPr>
        <w:tabs>
          <w:tab w:val="left" w:pos="567"/>
          <w:tab w:val="left" w:pos="709"/>
        </w:tabs>
        <w:ind w:left="567" w:hanging="283"/>
        <w:jc w:val="both"/>
      </w:pPr>
      <w:r w:rsidRPr="00081A69">
        <w:t xml:space="preserve">Mokymo kalba – </w:t>
      </w:r>
      <w:r>
        <w:t>lietuvių</w:t>
      </w:r>
      <w:r w:rsidRPr="00081A69">
        <w:t>.</w:t>
      </w:r>
    </w:p>
    <w:p w:rsidR="00CC30CB" w:rsidRDefault="00CC30CB" w:rsidP="00E85E15">
      <w:pPr>
        <w:numPr>
          <w:ilvl w:val="0"/>
          <w:numId w:val="9"/>
        </w:numPr>
        <w:tabs>
          <w:tab w:val="left" w:pos="0"/>
          <w:tab w:val="left" w:pos="709"/>
        </w:tabs>
        <w:ind w:left="0" w:firstLine="284"/>
        <w:jc w:val="both"/>
      </w:pPr>
      <w:r w:rsidRPr="00081A69">
        <w:t>Mokymo</w:t>
      </w:r>
      <w:r>
        <w:t xml:space="preserve"> formos – grupinio mokymosi forma, pavienio mokymosi forma. Mokymo organizavimo būdai – kasdienis, savarankiškas.</w:t>
      </w:r>
    </w:p>
    <w:p w:rsidR="00CC30CB" w:rsidRDefault="00CC30CB" w:rsidP="00E85E15">
      <w:pPr>
        <w:numPr>
          <w:ilvl w:val="0"/>
          <w:numId w:val="9"/>
        </w:numPr>
        <w:tabs>
          <w:tab w:val="left" w:pos="0"/>
          <w:tab w:val="left" w:pos="709"/>
        </w:tabs>
        <w:ind w:left="0" w:firstLine="284"/>
        <w:jc w:val="both"/>
      </w:pPr>
      <w:r>
        <w:t xml:space="preserve">Gimnazija vykdo formaliojo ugdymo ir neformaliojo švietimo programas: pradinio ugdymo programą (101001001); pradinio ugdymo individualizuotą programą (107001004); pagrindinio ugdymo programą (201001001); pagrindinio ugdymo individualizuotą programą (207001004); vidurinio ugdymo programą (301001001); ikimokyklinio, priešmokyklinio </w:t>
      </w:r>
      <w:r w:rsidRPr="004F0A8C">
        <w:rPr>
          <w:color w:val="000000"/>
        </w:rPr>
        <w:t>ugdymo ir</w:t>
      </w:r>
      <w:r w:rsidRPr="004F0A8C">
        <w:rPr>
          <w:color w:val="FF0000"/>
        </w:rPr>
        <w:t xml:space="preserve"> </w:t>
      </w:r>
      <w:r>
        <w:t xml:space="preserve"> neformaliojo vaikų švietimo programas.</w:t>
      </w:r>
    </w:p>
    <w:p w:rsidR="00CC30CB" w:rsidRDefault="00CC30CB" w:rsidP="00E85E15">
      <w:pPr>
        <w:numPr>
          <w:ilvl w:val="0"/>
          <w:numId w:val="9"/>
        </w:numPr>
        <w:tabs>
          <w:tab w:val="left" w:pos="0"/>
          <w:tab w:val="left" w:pos="709"/>
        </w:tabs>
        <w:ind w:left="0" w:firstLine="284"/>
        <w:jc w:val="both"/>
      </w:pPr>
      <w:r>
        <w:t>Išduodami mokymosi pasiekimus įteisinantys dokumentai: pažyma, pradinio ugdymo pasiekimų pažymėjimas, pagrindinio ugdymo pasiekimų pažymėjimas, vidurinio ugdymo pasiekimų pažymėjimas, pagrindinio išsilavinimo pažymėjimas, brandos atestatas, brandos atestato priedas, mokymosi pasiekimų pažymėjimas. Mokymosi pasiekimus įteisinantys dokumentai išduodami Lietuvos Respublikos švietimo ir mokslo ministro nustatyta tvarka.</w:t>
      </w:r>
    </w:p>
    <w:p w:rsidR="00CC30CB" w:rsidRDefault="00CC30CB" w:rsidP="00E85E15">
      <w:pPr>
        <w:numPr>
          <w:ilvl w:val="0"/>
          <w:numId w:val="9"/>
        </w:numPr>
        <w:tabs>
          <w:tab w:val="left" w:pos="0"/>
          <w:tab w:val="left" w:pos="709"/>
        </w:tabs>
        <w:ind w:left="0" w:firstLine="284"/>
        <w:jc w:val="both"/>
      </w:pPr>
      <w:r w:rsidRPr="00560F85">
        <w:t>Pa</w:t>
      </w:r>
      <w:r>
        <w:t>gėgių sav. Vilkyškių Johaneso Bobrovskio gimnazijos Lumpėnų Enzio Jagomasto skyrius:</w:t>
      </w:r>
    </w:p>
    <w:p w:rsidR="00CC30CB" w:rsidRPr="00D2022D" w:rsidRDefault="00CC30CB" w:rsidP="00E85E15">
      <w:pPr>
        <w:numPr>
          <w:ilvl w:val="1"/>
          <w:numId w:val="9"/>
        </w:numPr>
        <w:tabs>
          <w:tab w:val="left" w:pos="1276"/>
        </w:tabs>
        <w:jc w:val="both"/>
      </w:pPr>
      <w:r w:rsidRPr="007B6B62">
        <w:rPr>
          <w:color w:val="000000"/>
        </w:rPr>
        <w:t>trumpasis pavadinimas</w:t>
      </w:r>
      <w:r>
        <w:t xml:space="preserve"> − </w:t>
      </w:r>
      <w:r w:rsidRPr="00D2022D">
        <w:t>Lump</w:t>
      </w:r>
      <w:r>
        <w:t>ėnų Enzio Jagomasto skyrius;</w:t>
      </w:r>
    </w:p>
    <w:p w:rsidR="00CC30CB" w:rsidRPr="00D2022D" w:rsidRDefault="00CC30CB" w:rsidP="00E85E15">
      <w:pPr>
        <w:numPr>
          <w:ilvl w:val="1"/>
          <w:numId w:val="9"/>
        </w:numPr>
        <w:tabs>
          <w:tab w:val="left" w:pos="0"/>
        </w:tabs>
        <w:ind w:left="0" w:firstLine="720"/>
        <w:jc w:val="both"/>
      </w:pPr>
      <w:r w:rsidRPr="00D2022D">
        <w:t>Buveinė – Rambyno g. 33, Lumpėnų kaimas, Lumpėnų seniūnij</w:t>
      </w:r>
      <w:r>
        <w:t>a, LT-99267 Pagėgių savivaldybė;</w:t>
      </w:r>
    </w:p>
    <w:p w:rsidR="00CC30CB" w:rsidRPr="00D2022D" w:rsidRDefault="00CC30CB" w:rsidP="00E85E15">
      <w:pPr>
        <w:numPr>
          <w:ilvl w:val="1"/>
          <w:numId w:val="9"/>
        </w:numPr>
        <w:tabs>
          <w:tab w:val="left" w:pos="0"/>
        </w:tabs>
        <w:ind w:left="0" w:firstLine="720"/>
        <w:jc w:val="both"/>
      </w:pPr>
      <w:r>
        <w:t xml:space="preserve">Mokyklos </w:t>
      </w:r>
      <w:r w:rsidRPr="00D2022D">
        <w:t>grupė,</w:t>
      </w:r>
      <w:r>
        <w:t xml:space="preserve"> kuriai priskiriamas skyrius − </w:t>
      </w:r>
      <w:r w:rsidRPr="00D2022D">
        <w:t>bendro</w:t>
      </w:r>
      <w:r>
        <w:t>jo</w:t>
      </w:r>
      <w:r w:rsidRPr="00D2022D">
        <w:t xml:space="preserve"> </w:t>
      </w:r>
      <w:r>
        <w:t xml:space="preserve">ugdymo                                                                                                                                                                                                                                                                                                                                                                                                                                                                                                                                                                                                                                                                                                </w:t>
      </w:r>
      <w:r w:rsidRPr="00D2022D">
        <w:t xml:space="preserve"> mokyklų.</w:t>
      </w:r>
    </w:p>
    <w:p w:rsidR="00CC30CB" w:rsidRPr="00D2022D" w:rsidRDefault="00CC30CB" w:rsidP="00E85E15">
      <w:pPr>
        <w:numPr>
          <w:ilvl w:val="1"/>
          <w:numId w:val="9"/>
        </w:numPr>
        <w:tabs>
          <w:tab w:val="left" w:pos="0"/>
        </w:tabs>
        <w:ind w:left="0" w:firstLine="720"/>
        <w:jc w:val="both"/>
      </w:pPr>
      <w:r w:rsidRPr="00D2022D">
        <w:t xml:space="preserve">Mokyklos tipas, kuriam priskiriamas </w:t>
      </w:r>
      <w:r w:rsidRPr="007B6B62">
        <w:rPr>
          <w:color w:val="000000"/>
        </w:rPr>
        <w:t>skyri</w:t>
      </w:r>
      <w:r>
        <w:rPr>
          <w:color w:val="000000"/>
        </w:rPr>
        <w:t>a</w:t>
      </w:r>
      <w:r w:rsidRPr="007B6B62">
        <w:rPr>
          <w:color w:val="000000"/>
        </w:rPr>
        <w:t>us</w:t>
      </w:r>
      <w:r>
        <w:t xml:space="preserve"> tipas – pradinė</w:t>
      </w:r>
      <w:r w:rsidRPr="00D2022D">
        <w:t xml:space="preserve"> mokykla.</w:t>
      </w:r>
    </w:p>
    <w:p w:rsidR="00CC30CB" w:rsidRPr="00D2022D" w:rsidRDefault="00CC30CB" w:rsidP="00E85E15">
      <w:pPr>
        <w:numPr>
          <w:ilvl w:val="1"/>
          <w:numId w:val="9"/>
        </w:numPr>
        <w:tabs>
          <w:tab w:val="left" w:pos="0"/>
        </w:tabs>
        <w:ind w:left="0" w:firstLine="720"/>
        <w:jc w:val="both"/>
      </w:pPr>
      <w:r w:rsidRPr="00D2022D">
        <w:t>Mokymo kalba – lietuvių.</w:t>
      </w:r>
    </w:p>
    <w:p w:rsidR="00CC30CB" w:rsidRPr="00D2022D" w:rsidRDefault="00CC30CB" w:rsidP="00E85E15">
      <w:pPr>
        <w:numPr>
          <w:ilvl w:val="1"/>
          <w:numId w:val="9"/>
        </w:numPr>
        <w:tabs>
          <w:tab w:val="left" w:pos="1276"/>
        </w:tabs>
        <w:jc w:val="both"/>
      </w:pPr>
      <w:r w:rsidRPr="00D2022D">
        <w:t>Mokymo forma – dieninė.</w:t>
      </w:r>
    </w:p>
    <w:p w:rsidR="00CC30CB" w:rsidRPr="007B6B62" w:rsidRDefault="00CC30CB" w:rsidP="00E85E15">
      <w:pPr>
        <w:numPr>
          <w:ilvl w:val="0"/>
          <w:numId w:val="9"/>
        </w:numPr>
        <w:tabs>
          <w:tab w:val="left" w:pos="709"/>
        </w:tabs>
        <w:ind w:left="0" w:firstLine="284"/>
        <w:jc w:val="both"/>
        <w:rPr>
          <w:color w:val="000000"/>
        </w:rPr>
      </w:pPr>
      <w:r w:rsidRPr="007B6B62">
        <w:rPr>
          <w:color w:val="000000"/>
        </w:rPr>
        <w:t>Mokyklos sritis: švietimas, pagrindinė veiklos rūšis – ikimokyklinis, priešmo</w:t>
      </w:r>
      <w:r>
        <w:rPr>
          <w:color w:val="000000"/>
        </w:rPr>
        <w:t xml:space="preserve">kyklinis, pradinis </w:t>
      </w:r>
      <w:r w:rsidRPr="007B6B62">
        <w:rPr>
          <w:color w:val="000000"/>
        </w:rPr>
        <w:t>ugdymas.</w:t>
      </w:r>
    </w:p>
    <w:p w:rsidR="00CC30CB" w:rsidRPr="00081A69" w:rsidRDefault="00CC30CB" w:rsidP="00E85E15">
      <w:pPr>
        <w:numPr>
          <w:ilvl w:val="0"/>
          <w:numId w:val="9"/>
        </w:numPr>
        <w:tabs>
          <w:tab w:val="left" w:pos="360"/>
          <w:tab w:val="num" w:pos="709"/>
        </w:tabs>
        <w:ind w:left="0" w:firstLine="284"/>
        <w:jc w:val="both"/>
      </w:pPr>
      <w:r>
        <w:t>Gimnazija</w:t>
      </w:r>
      <w:r w:rsidRPr="00081A69">
        <w:t xml:space="preserve"> yra viešasis juridinis asmuo, turintis antspaudą, atsiskaitomąją ir kitas sąskaitas Lietuvos Respublikos įregistruotuose bankuose, </w:t>
      </w:r>
      <w:r w:rsidRPr="007B6B62">
        <w:rPr>
          <w:color w:val="000000"/>
        </w:rPr>
        <w:t>atributiką</w:t>
      </w:r>
      <w:r w:rsidRPr="00081A69">
        <w:t>, savo veiklą grindžia Lietuvos Respublikos Konstitucija, Lietuvos Respublikos įstatymais, Lietuvos Respublikos Vyriausybės nutarimais, švietimo ir mokslo ministro įsakymais, kitais teisės aktais ir šiais nuostatais.</w:t>
      </w:r>
    </w:p>
    <w:p w:rsidR="00CC30CB" w:rsidRDefault="00CC30CB" w:rsidP="00E85E15">
      <w:pPr>
        <w:numPr>
          <w:ilvl w:val="0"/>
          <w:numId w:val="9"/>
        </w:numPr>
        <w:ind w:left="709" w:hanging="425"/>
        <w:jc w:val="both"/>
      </w:pPr>
      <w:r>
        <w:t>Gimnazija savo veiklą grindžia Lietuvos Respublikos Konstitucija, Jungtinių Tautų Vaiko</w:t>
      </w:r>
    </w:p>
    <w:p w:rsidR="00CC30CB" w:rsidRDefault="00CC30CB" w:rsidP="00E85E15">
      <w:pPr>
        <w:jc w:val="both"/>
      </w:pPr>
      <w:r>
        <w:t>teisių konvencija, Lietuvos Respublikos įstatymais, Lietuvos Respublikos Vyriausybės nutarimais, švietimo ir mokslo ministro įsakymais, Pagėgių savivaldybės tarybos sprendimais, Pagėgių savivaldybės administracijos direktoriaus įsakymais, kitais teisės aktais ir šiais mokyklos nuostatais.</w:t>
      </w:r>
    </w:p>
    <w:p w:rsidR="00CC30CB" w:rsidRDefault="00CC30CB" w:rsidP="00E85E15">
      <w:pPr>
        <w:jc w:val="both"/>
      </w:pPr>
    </w:p>
    <w:p w:rsidR="00CC30CB" w:rsidRDefault="00CC30CB" w:rsidP="00E85E15">
      <w:pPr>
        <w:numPr>
          <w:ilvl w:val="0"/>
          <w:numId w:val="1"/>
        </w:numPr>
        <w:tabs>
          <w:tab w:val="clear" w:pos="720"/>
        </w:tabs>
        <w:overflowPunct/>
        <w:autoSpaceDE/>
        <w:autoSpaceDN/>
        <w:adjustRightInd/>
        <w:jc w:val="center"/>
        <w:textAlignment w:val="auto"/>
        <w:rPr>
          <w:b/>
        </w:rPr>
      </w:pPr>
      <w:r>
        <w:rPr>
          <w:b/>
        </w:rPr>
        <w:t>GIMNAZIJOS</w:t>
      </w:r>
      <w:r w:rsidRPr="00A1694A">
        <w:rPr>
          <w:b/>
        </w:rPr>
        <w:t xml:space="preserve"> </w:t>
      </w:r>
      <w:r>
        <w:rPr>
          <w:b/>
        </w:rPr>
        <w:t xml:space="preserve">VEIKLOS SRITYS IR RŪŠYS, TIKSLAS, UŽDAVINIAI, </w:t>
      </w:r>
      <w:r w:rsidRPr="00A1694A">
        <w:rPr>
          <w:b/>
        </w:rPr>
        <w:t>FUNKCIJOS</w:t>
      </w:r>
      <w:r>
        <w:rPr>
          <w:b/>
        </w:rPr>
        <w:t>, MOKYMOSI PASIEKIMUS ĮTEISINANČIŲ DOKUMENTŲ IŠDAVIMAS</w:t>
      </w:r>
    </w:p>
    <w:p w:rsidR="00CC30CB" w:rsidRDefault="00CC30CB" w:rsidP="00E85E15">
      <w:pPr>
        <w:jc w:val="center"/>
        <w:rPr>
          <w:b/>
        </w:rPr>
      </w:pPr>
    </w:p>
    <w:p w:rsidR="00CC30CB" w:rsidRPr="00923AC1" w:rsidRDefault="00CC30CB" w:rsidP="00E85E15">
      <w:pPr>
        <w:numPr>
          <w:ilvl w:val="0"/>
          <w:numId w:val="9"/>
        </w:numPr>
        <w:ind w:left="709" w:hanging="425"/>
        <w:jc w:val="both"/>
      </w:pPr>
      <w:r w:rsidRPr="00923AC1">
        <w:t>Gimnazijos veiklos sritis – švietimas, kodas 85.</w:t>
      </w:r>
    </w:p>
    <w:p w:rsidR="00CC30CB" w:rsidRDefault="00CC30CB" w:rsidP="00E85E15">
      <w:pPr>
        <w:numPr>
          <w:ilvl w:val="0"/>
          <w:numId w:val="9"/>
        </w:numPr>
        <w:ind w:left="709" w:hanging="425"/>
        <w:jc w:val="both"/>
      </w:pPr>
      <w:r>
        <w:t>Pagrindinė veiklos rūšis – vidurinis ugdymas 85.31.20.</w:t>
      </w:r>
    </w:p>
    <w:p w:rsidR="00CC30CB" w:rsidRPr="00F10935" w:rsidRDefault="00CC30CB" w:rsidP="00E85E15">
      <w:pPr>
        <w:numPr>
          <w:ilvl w:val="0"/>
          <w:numId w:val="9"/>
        </w:numPr>
        <w:ind w:left="709" w:hanging="425"/>
        <w:jc w:val="both"/>
      </w:pPr>
      <w:r w:rsidRPr="00F10935">
        <w:t xml:space="preserve">Kitos </w:t>
      </w:r>
      <w:r>
        <w:t>gimnazijos</w:t>
      </w:r>
      <w:r w:rsidRPr="00F10935">
        <w:t xml:space="preserve"> veiklos rūšys:</w:t>
      </w:r>
    </w:p>
    <w:p w:rsidR="00CC30CB" w:rsidRDefault="00CC30CB" w:rsidP="00E85E15">
      <w:pPr>
        <w:numPr>
          <w:ilvl w:val="1"/>
          <w:numId w:val="9"/>
        </w:numPr>
        <w:jc w:val="both"/>
      </w:pPr>
      <w:r>
        <w:t>Ikimokyklinis ugdymas, kodas 85.10.10;</w:t>
      </w:r>
    </w:p>
    <w:p w:rsidR="00CC30CB" w:rsidRDefault="00CC30CB" w:rsidP="00E85E15">
      <w:pPr>
        <w:numPr>
          <w:ilvl w:val="1"/>
          <w:numId w:val="9"/>
        </w:numPr>
        <w:jc w:val="both"/>
      </w:pPr>
      <w:r>
        <w:t>Priešmokyklinis ugdymas, kodas 85.10.20;</w:t>
      </w:r>
    </w:p>
    <w:p w:rsidR="00CC30CB" w:rsidRDefault="00CC30CB" w:rsidP="00E85E15">
      <w:pPr>
        <w:numPr>
          <w:ilvl w:val="1"/>
          <w:numId w:val="9"/>
        </w:numPr>
        <w:jc w:val="both"/>
      </w:pPr>
      <w:r>
        <w:t>Pradinis ugdymas, kodas 85.20;</w:t>
      </w:r>
    </w:p>
    <w:p w:rsidR="00CC30CB" w:rsidRDefault="00CC30CB" w:rsidP="00E85E15">
      <w:pPr>
        <w:numPr>
          <w:ilvl w:val="1"/>
          <w:numId w:val="9"/>
        </w:numPr>
        <w:jc w:val="both"/>
      </w:pPr>
      <w:r>
        <w:t>Pagrindinis ugdymas, kodas 85.31.10;</w:t>
      </w:r>
    </w:p>
    <w:p w:rsidR="00CC30CB" w:rsidRDefault="00CC30CB" w:rsidP="00E85E15">
      <w:pPr>
        <w:numPr>
          <w:ilvl w:val="1"/>
          <w:numId w:val="9"/>
        </w:numPr>
        <w:jc w:val="both"/>
      </w:pPr>
      <w:r>
        <w:t>Kitas, niekur nepriskirtas, švietimas, kodas 85.59.</w:t>
      </w:r>
    </w:p>
    <w:p w:rsidR="00CC30CB" w:rsidRDefault="00CC30CB" w:rsidP="00E85E15">
      <w:pPr>
        <w:numPr>
          <w:ilvl w:val="0"/>
          <w:numId w:val="9"/>
        </w:numPr>
        <w:ind w:left="709" w:hanging="425"/>
        <w:jc w:val="both"/>
      </w:pPr>
      <w:r>
        <w:t>Kitos ne švietimo veiklos rūšys:</w:t>
      </w:r>
    </w:p>
    <w:p w:rsidR="00CC30CB" w:rsidRDefault="00CC30CB" w:rsidP="00E85E15">
      <w:pPr>
        <w:numPr>
          <w:ilvl w:val="1"/>
          <w:numId w:val="9"/>
        </w:numPr>
        <w:jc w:val="both"/>
      </w:pPr>
      <w:r>
        <w:t>Autobusų nuoma, kodas 77.11;</w:t>
      </w:r>
    </w:p>
    <w:p w:rsidR="00CC30CB" w:rsidRDefault="00CC30CB" w:rsidP="00E85E15">
      <w:pPr>
        <w:numPr>
          <w:ilvl w:val="1"/>
          <w:numId w:val="9"/>
        </w:numPr>
        <w:jc w:val="both"/>
      </w:pPr>
      <w:r>
        <w:t>Nekilnojamojo turto nuoma ir eksploatavimas, kodas 68.20;</w:t>
      </w:r>
    </w:p>
    <w:p w:rsidR="00CC30CB" w:rsidRDefault="00CC30CB" w:rsidP="00E85E15">
      <w:pPr>
        <w:numPr>
          <w:ilvl w:val="1"/>
          <w:numId w:val="9"/>
        </w:numPr>
        <w:jc w:val="both"/>
      </w:pPr>
      <w:r>
        <w:t>Bibliotekos ir archyvo veikla, kodas 91.01;</w:t>
      </w:r>
    </w:p>
    <w:p w:rsidR="00CC30CB" w:rsidRPr="003263B3" w:rsidRDefault="00CC30CB" w:rsidP="00E85E15">
      <w:pPr>
        <w:numPr>
          <w:ilvl w:val="1"/>
          <w:numId w:val="9"/>
        </w:numPr>
        <w:jc w:val="both"/>
      </w:pPr>
      <w:r>
        <w:t>Maitinimo paslaugų teikimas, kodas 56.29.</w:t>
      </w:r>
    </w:p>
    <w:p w:rsidR="00CC30CB" w:rsidRDefault="00CC30CB" w:rsidP="00E85E15">
      <w:pPr>
        <w:numPr>
          <w:ilvl w:val="0"/>
          <w:numId w:val="9"/>
        </w:numPr>
        <w:overflowPunct/>
        <w:autoSpaceDE/>
        <w:autoSpaceDN/>
        <w:adjustRightInd/>
        <w:ind w:left="709" w:hanging="425"/>
        <w:jc w:val="both"/>
        <w:textAlignment w:val="auto"/>
      </w:pPr>
      <w:r>
        <w:t>Gimnazijos</w:t>
      </w:r>
      <w:r w:rsidRPr="00736CEB">
        <w:t xml:space="preserve"> tikslas</w:t>
      </w:r>
      <w:r>
        <w:t xml:space="preserve"> ir uždaviniai</w:t>
      </w:r>
      <w:r w:rsidRPr="00736CEB">
        <w:t>:</w:t>
      </w:r>
    </w:p>
    <w:p w:rsidR="00CC30CB" w:rsidRPr="00736CEB" w:rsidRDefault="00CC30CB" w:rsidP="00E85E15">
      <w:pPr>
        <w:numPr>
          <w:ilvl w:val="1"/>
          <w:numId w:val="9"/>
        </w:numPr>
        <w:overflowPunct/>
        <w:autoSpaceDE/>
        <w:autoSpaceDN/>
        <w:adjustRightInd/>
        <w:ind w:left="0" w:firstLine="720"/>
        <w:jc w:val="both"/>
        <w:textAlignment w:val="auto"/>
      </w:pPr>
      <w:r>
        <w:t>Tikslas – siekti gerų akademinių rezultatų, skatinant ugdytinių mokymosi motyvaciją ir jų norą mokytis visą gyvenimą, ugdyti kūrybingas asmenybes, savo krašto ir šalies patriotus, padėti ugdytiniams suvokti šiuolaikinį pasaulį, įgyti kultūrinę bei socialinę kompetenciją.</w:t>
      </w:r>
    </w:p>
    <w:p w:rsidR="00CC30CB" w:rsidRPr="002F21DE" w:rsidRDefault="00CC30CB" w:rsidP="00E85E15">
      <w:pPr>
        <w:numPr>
          <w:ilvl w:val="1"/>
          <w:numId w:val="9"/>
        </w:numPr>
        <w:jc w:val="both"/>
      </w:pPr>
      <w:r>
        <w:t>U</w:t>
      </w:r>
      <w:r w:rsidRPr="002F21DE">
        <w:t>ždaviniai:</w:t>
      </w:r>
    </w:p>
    <w:p w:rsidR="00CC30CB" w:rsidRDefault="00CC30CB" w:rsidP="00E85E15">
      <w:pPr>
        <w:numPr>
          <w:ilvl w:val="2"/>
          <w:numId w:val="9"/>
        </w:numPr>
        <w:ind w:left="1440"/>
        <w:jc w:val="both"/>
      </w:pPr>
      <w:r>
        <w:t>užtikrinti darnią mokinių prigimtinių galių plėtotę;</w:t>
      </w:r>
    </w:p>
    <w:p w:rsidR="00CC30CB" w:rsidRDefault="00CC30CB" w:rsidP="00E85E15">
      <w:pPr>
        <w:numPr>
          <w:ilvl w:val="2"/>
          <w:numId w:val="9"/>
        </w:numPr>
        <w:tabs>
          <w:tab w:val="left" w:pos="1418"/>
        </w:tabs>
        <w:ind w:left="0" w:firstLine="720"/>
        <w:jc w:val="both"/>
      </w:pPr>
      <w:r>
        <w:t>sudaryti sąlygas mokiniams išsiugdyti komunikacinius gebėjimus, įgyti informacinės kultūros, kompiuterinio raštingumo pagrindus;</w:t>
      </w:r>
    </w:p>
    <w:p w:rsidR="00CC30CB" w:rsidRDefault="00CC30CB" w:rsidP="00E85E15">
      <w:pPr>
        <w:numPr>
          <w:ilvl w:val="2"/>
          <w:numId w:val="9"/>
        </w:numPr>
        <w:ind w:left="1440"/>
        <w:jc w:val="both"/>
      </w:pPr>
      <w:r>
        <w:t>atskleisti ir plėtoti kūrybines mokinių galias, ugdyti meninę ir estetinę kompetenciją;</w:t>
      </w:r>
    </w:p>
    <w:p w:rsidR="00CC30CB" w:rsidRDefault="00CC30CB" w:rsidP="00E85E15">
      <w:pPr>
        <w:numPr>
          <w:ilvl w:val="2"/>
          <w:numId w:val="9"/>
        </w:numPr>
        <w:ind w:left="1440"/>
        <w:jc w:val="both"/>
      </w:pPr>
      <w:r>
        <w:t>ugdyti mokinių gebėjimą kritiškai mąstyti, spręsti problemas;</w:t>
      </w:r>
    </w:p>
    <w:p w:rsidR="00CC30CB" w:rsidRDefault="00CC30CB" w:rsidP="00E85E15">
      <w:pPr>
        <w:numPr>
          <w:ilvl w:val="2"/>
          <w:numId w:val="9"/>
        </w:numPr>
        <w:tabs>
          <w:tab w:val="left" w:pos="1418"/>
        </w:tabs>
        <w:ind w:left="0" w:firstLine="720"/>
        <w:jc w:val="both"/>
      </w:pPr>
      <w:r>
        <w:t>ugdyti mokinių pasitikėjimą savo jėgomis, iniciatyvumą, savarankiškumą, nusiteikimą imtis atsakomybės, nuostatą ir gebėjimą mokytis visą gyvenimą, tobulėti;</w:t>
      </w:r>
    </w:p>
    <w:p w:rsidR="00CC30CB" w:rsidRDefault="00CC30CB" w:rsidP="00E85E15">
      <w:pPr>
        <w:numPr>
          <w:ilvl w:val="2"/>
          <w:numId w:val="9"/>
        </w:numPr>
        <w:ind w:left="1440"/>
        <w:jc w:val="both"/>
      </w:pPr>
      <w:r>
        <w:t xml:space="preserve">planuoti ugdymo turinį ir procesą remiantis mokinių patirtimi ir atsižvelgiant į jų </w:t>
      </w:r>
    </w:p>
    <w:p w:rsidR="00CC30CB" w:rsidRDefault="00CC30CB" w:rsidP="00E85E15">
      <w:pPr>
        <w:jc w:val="both"/>
      </w:pPr>
      <w:r>
        <w:t>sociokultūrinės gyvenamosios aplinkos poreikius;</w:t>
      </w:r>
    </w:p>
    <w:p w:rsidR="00CC30CB" w:rsidRDefault="00CC30CB" w:rsidP="00E85E15">
      <w:pPr>
        <w:numPr>
          <w:ilvl w:val="2"/>
          <w:numId w:val="9"/>
        </w:numPr>
        <w:tabs>
          <w:tab w:val="left" w:pos="1418"/>
        </w:tabs>
        <w:ind w:left="0" w:firstLine="720"/>
        <w:jc w:val="both"/>
      </w:pPr>
      <w:r>
        <w:t>ugdyti mokinių toleranciją, pakantumą ir pagarbą jį supančiai aplinkai, užtikrinant visų gimnazijos bendruomenės narių emocinį ir fizinį saugumą.</w:t>
      </w:r>
    </w:p>
    <w:p w:rsidR="00CC30CB" w:rsidRPr="002F21DE" w:rsidRDefault="00CC30CB" w:rsidP="00E85E15">
      <w:pPr>
        <w:numPr>
          <w:ilvl w:val="0"/>
          <w:numId w:val="9"/>
        </w:numPr>
        <w:tabs>
          <w:tab w:val="left" w:pos="284"/>
          <w:tab w:val="left" w:pos="709"/>
        </w:tabs>
        <w:ind w:left="284" w:firstLine="0"/>
        <w:jc w:val="both"/>
      </w:pPr>
      <w:r>
        <w:t>Gimnazijos</w:t>
      </w:r>
      <w:r w:rsidRPr="002F21DE">
        <w:t xml:space="preserve"> funkcijos:</w:t>
      </w:r>
    </w:p>
    <w:p w:rsidR="00CC30CB" w:rsidRDefault="00CC30CB" w:rsidP="00E85E15">
      <w:pPr>
        <w:pStyle w:val="BodyText"/>
        <w:numPr>
          <w:ilvl w:val="1"/>
          <w:numId w:val="9"/>
        </w:numPr>
        <w:ind w:left="0" w:firstLine="720"/>
        <w:jc w:val="both"/>
      </w:pPr>
      <w:r>
        <w:t>teikia ikimokyklinį ugdymą, kurio paskirtis – sudaryti sąlygas savojo ,,aš“ identifikacijai, asmenybės raiškai, kūrybiškumui, socializacijai, tenkinti individualius poreikius, talkinti šeimai užtikrinant vaiko socialinį saugumą, padėti perimti tautos kultūros pagrindus;</w:t>
      </w:r>
    </w:p>
    <w:p w:rsidR="00CC30CB" w:rsidRDefault="00CC30CB" w:rsidP="00E85E15">
      <w:pPr>
        <w:pStyle w:val="BodyText"/>
        <w:numPr>
          <w:ilvl w:val="1"/>
          <w:numId w:val="9"/>
        </w:numPr>
        <w:ind w:left="0" w:firstLine="720"/>
        <w:jc w:val="both"/>
      </w:pPr>
      <w:r>
        <w:t>teikia priešmokyklinį ugdymą, kurio paskirtis – padėti vaikui pasirengti sėkmingai mokytis pagal pradinio ugdymo programą;</w:t>
      </w:r>
    </w:p>
    <w:p w:rsidR="00CC30CB" w:rsidRPr="008419FD" w:rsidRDefault="00CC30CB" w:rsidP="00E85E15">
      <w:pPr>
        <w:pStyle w:val="BodyText"/>
        <w:numPr>
          <w:ilvl w:val="1"/>
          <w:numId w:val="9"/>
        </w:numPr>
        <w:ind w:left="0" w:firstLine="720"/>
        <w:jc w:val="both"/>
      </w:pPr>
      <w:r>
        <w:t>teikia pradinį ugdymą, kurio paskirtis – teikti valstybiniams standartams atitinkantį pradinį  išsilavinimą, rengiantį vaiką sėkmingam tolimesniam mokymuisi pagal savo individualius gebėjimus aukštesnėje mokymosi pakopoje. Padėti asmenims suvokti šiuolaikinį pasaulį, įgyti        kultūrines, socialines kompetencijas ir būti savarankiu, veikliu, kritiškai mąstančiu, atsakingu       savo šalies ir Europos piliečiu, norinčiu ir gebančiu mokytis bei kurti savo bendruomenės        gyvenimą;</w:t>
      </w:r>
    </w:p>
    <w:p w:rsidR="00CC30CB" w:rsidRPr="00ED37DA" w:rsidRDefault="00CC30CB" w:rsidP="00E85E15">
      <w:pPr>
        <w:pStyle w:val="BodyText"/>
        <w:numPr>
          <w:ilvl w:val="1"/>
          <w:numId w:val="9"/>
        </w:numPr>
        <w:ind w:left="0" w:firstLine="720"/>
        <w:jc w:val="both"/>
      </w:pPr>
      <w:r>
        <w:t>teikia</w:t>
      </w:r>
      <w:r w:rsidRPr="00ED37DA">
        <w:t xml:space="preserve"> pagrindinį ugdymą, kurio paskirtis – </w:t>
      </w:r>
      <w:r w:rsidRPr="00ED37DA">
        <w:rPr>
          <w:bCs/>
          <w:iCs/>
        </w:rPr>
        <w:t xml:space="preserve"> plėtoti</w:t>
      </w:r>
      <w:r w:rsidRPr="00ED37DA">
        <w:t xml:space="preserve"> dvasines, intelektines ir fizines asmens  galias, ugdyti aktyvų, kūrybingą, atsakingą pilietį, įgijusį kompetencijas, būtinas sėkmingai socialinei integrac</w:t>
      </w:r>
      <w:r>
        <w:t>ijai ir mokymuisi visą gyvenimą;</w:t>
      </w:r>
    </w:p>
    <w:p w:rsidR="00CC30CB" w:rsidRDefault="00CC30CB" w:rsidP="00E85E15">
      <w:pPr>
        <w:numPr>
          <w:ilvl w:val="1"/>
          <w:numId w:val="9"/>
        </w:numPr>
        <w:ind w:left="0" w:firstLine="720"/>
        <w:jc w:val="both"/>
      </w:pPr>
      <w:r>
        <w:t>teikia vidurinį ugdymą. Vidurinio ugdymo programos pagrindas yra ugdymo individualizavimas</w:t>
      </w:r>
      <w:r w:rsidRPr="0084486F">
        <w:t xml:space="preserve"> ir diferencijavimas atsižvelgiant į mokinių siekius, polinkius ir gebėjimus,</w:t>
      </w:r>
      <w:r>
        <w:t xml:space="preserve"> </w:t>
      </w:r>
      <w:r w:rsidRPr="0084486F">
        <w:t>sudarant jiems galimybes planuoti profesinę karjerą, pasirinkti mokymosi kryptį atitinkančius dalykus ir</w:t>
      </w:r>
      <w:r>
        <w:t xml:space="preserve"> skirtingus jų kursus;</w:t>
      </w:r>
    </w:p>
    <w:p w:rsidR="00CC30CB" w:rsidRDefault="00CC30CB" w:rsidP="00E85E15">
      <w:pPr>
        <w:pStyle w:val="BodyText"/>
        <w:numPr>
          <w:ilvl w:val="1"/>
          <w:numId w:val="9"/>
        </w:numPr>
        <w:ind w:left="0" w:firstLine="720"/>
        <w:jc w:val="both"/>
      </w:pPr>
      <w:r>
        <w:t xml:space="preserve">teikia specialųjį ugdymą visiško integravimo forma, kurio paskirtis – </w:t>
      </w:r>
      <w:r w:rsidRPr="00F45B50">
        <w:t>Specialiųjų poreikių</w:t>
      </w:r>
      <w:r>
        <w:t xml:space="preserve"> </w:t>
      </w:r>
      <w:r w:rsidRPr="00F45B50">
        <w:t>mokiniams ugdymo turinys formuojamas</w:t>
      </w:r>
      <w:r>
        <w:t>, kaip ir visiems mokiniams, remiantis b</w:t>
      </w:r>
      <w:r w:rsidRPr="00F45B50">
        <w:t xml:space="preserve">endrosiomis programomis ir jas pritaikant pagal </w:t>
      </w:r>
      <w:r>
        <w:t xml:space="preserve">individualius </w:t>
      </w:r>
      <w:r w:rsidRPr="00F45B50">
        <w:t xml:space="preserve">šių mokinių </w:t>
      </w:r>
      <w:r>
        <w:t>gebėjimus, ugdymosi poreikius ir  pasiekimus.</w:t>
      </w:r>
      <w:r w:rsidRPr="00F45B50">
        <w:t xml:space="preserve"> Ugdymo turinys turi </w:t>
      </w:r>
      <w:r>
        <w:t xml:space="preserve">būti formuojamas taip, kad būtų skatinama mokinio savigarba ir motyvacija mokytis; </w:t>
      </w:r>
    </w:p>
    <w:p w:rsidR="00CC30CB" w:rsidRPr="005F75AD" w:rsidRDefault="00CC30CB" w:rsidP="00E85E15">
      <w:pPr>
        <w:numPr>
          <w:ilvl w:val="1"/>
          <w:numId w:val="9"/>
        </w:numPr>
        <w:tabs>
          <w:tab w:val="left" w:pos="720"/>
        </w:tabs>
        <w:ind w:left="0" w:firstLine="720"/>
        <w:jc w:val="both"/>
      </w:pPr>
      <w:r>
        <w:t>vykdo neformalųjį vaikų švietimą, kurio</w:t>
      </w:r>
      <w:r w:rsidRPr="005F75AD">
        <w:t xml:space="preserve"> paskirtis – tenkinti mokinių pažinimo, lavinimosi ir saviraiškos poreikius, padėti jiems tapti aktyviais visuomenės nariais</w:t>
      </w:r>
      <w:r>
        <w:t>;</w:t>
      </w:r>
    </w:p>
    <w:p w:rsidR="00CC30CB" w:rsidRDefault="00CC30CB" w:rsidP="00E85E15">
      <w:pPr>
        <w:numPr>
          <w:ilvl w:val="1"/>
          <w:numId w:val="9"/>
        </w:numPr>
        <w:ind w:left="0" w:firstLine="720"/>
        <w:jc w:val="both"/>
      </w:pPr>
      <w:r>
        <w:t>tenkina mokinių saviugdos ir saviraiškos poreikius, organizuojant mokinių nepamokinę veiklą ir laisvalaikį, suteikiant galimybę dalyvauti mokyklos savivaldoje, projektinėje, prevencinėje veikloje;</w:t>
      </w:r>
    </w:p>
    <w:p w:rsidR="00CC30CB" w:rsidRDefault="00CC30CB" w:rsidP="00E85E15">
      <w:pPr>
        <w:numPr>
          <w:ilvl w:val="1"/>
          <w:numId w:val="9"/>
        </w:numPr>
        <w:ind w:left="0" w:firstLine="720"/>
        <w:jc w:val="both"/>
      </w:pPr>
      <w:r>
        <w:t>tenkina tėvų (globėjų, rūpintojų) ir kitų kaimo bendruomenės narių edukacinius, kultūrinius, socialinius ir informacinius poreikius, vadovaujantis bendravimo ir bendradarbiavimo principais;</w:t>
      </w:r>
    </w:p>
    <w:p w:rsidR="00CC30CB" w:rsidRDefault="00CC30CB" w:rsidP="00E85E15">
      <w:pPr>
        <w:numPr>
          <w:ilvl w:val="1"/>
          <w:numId w:val="9"/>
        </w:numPr>
        <w:tabs>
          <w:tab w:val="left" w:pos="1418"/>
        </w:tabs>
        <w:ind w:left="0" w:firstLine="720"/>
        <w:jc w:val="both"/>
      </w:pPr>
      <w:r>
        <w:t>inicijuoja formaliojo švietimo programas</w:t>
      </w:r>
      <w:r w:rsidRPr="00560CDF">
        <w:t>,</w:t>
      </w:r>
      <w:r>
        <w:t xml:space="preserve"> papildančias bei mokinių saviraiškos poreikius tenkinančias modulių pasiūlas;</w:t>
      </w:r>
    </w:p>
    <w:p w:rsidR="00CC30CB" w:rsidRDefault="00CC30CB" w:rsidP="00E85E15">
      <w:pPr>
        <w:numPr>
          <w:ilvl w:val="1"/>
          <w:numId w:val="9"/>
        </w:numPr>
        <w:tabs>
          <w:tab w:val="left" w:pos="1418"/>
        </w:tabs>
        <w:ind w:left="0" w:firstLine="720"/>
        <w:jc w:val="both"/>
      </w:pPr>
      <w:r>
        <w:t>laiduoja programos turinio lankstumą, programos turinio ir jo perteikimo būdų dermę, individualizuotos programos ir mokinių poreikių bei gebėjimų vykdomų programų ir valstybės nustatytų išsilavinimo standartų atitikimą;</w:t>
      </w:r>
    </w:p>
    <w:p w:rsidR="00CC30CB" w:rsidRDefault="00CC30CB" w:rsidP="00E85E15">
      <w:pPr>
        <w:numPr>
          <w:ilvl w:val="1"/>
          <w:numId w:val="9"/>
        </w:numPr>
        <w:tabs>
          <w:tab w:val="left" w:pos="1418"/>
        </w:tabs>
        <w:ind w:left="0" w:firstLine="720"/>
        <w:jc w:val="both"/>
      </w:pPr>
      <w:r>
        <w:t>vykdo pagrindinio ugdymo pasiekimų patikrinimą ir baigiamuosius brandos egzaminus švietimo ir mokslo ministro nustatyta tvarka;</w:t>
      </w:r>
    </w:p>
    <w:p w:rsidR="00CC30CB" w:rsidRDefault="00CC30CB" w:rsidP="00E85E15">
      <w:pPr>
        <w:numPr>
          <w:ilvl w:val="1"/>
          <w:numId w:val="9"/>
        </w:numPr>
        <w:tabs>
          <w:tab w:val="left" w:pos="720"/>
          <w:tab w:val="left" w:pos="1418"/>
        </w:tabs>
        <w:ind w:left="0" w:firstLine="720"/>
        <w:jc w:val="both"/>
      </w:pPr>
      <w:r>
        <w:t>sudaro mokiniams sveikas ir saugias ugdymosi sąlygas;</w:t>
      </w:r>
    </w:p>
    <w:p w:rsidR="00CC30CB" w:rsidRDefault="00CC30CB" w:rsidP="00E85E15">
      <w:pPr>
        <w:numPr>
          <w:ilvl w:val="1"/>
          <w:numId w:val="9"/>
        </w:numPr>
        <w:tabs>
          <w:tab w:val="left" w:pos="720"/>
          <w:tab w:val="left" w:pos="1418"/>
        </w:tabs>
        <w:ind w:left="0" w:firstLine="720"/>
        <w:jc w:val="both"/>
      </w:pPr>
      <w:r>
        <w:t>numato ir vykdo nusikalstamumo, narkotinių bei psichotropinių medžiagų vartojimo ir smurto prieš vaikus  prevenciją;</w:t>
      </w:r>
    </w:p>
    <w:p w:rsidR="00CC30CB" w:rsidRDefault="00CC30CB" w:rsidP="00E85E15">
      <w:pPr>
        <w:numPr>
          <w:ilvl w:val="1"/>
          <w:numId w:val="9"/>
        </w:numPr>
        <w:tabs>
          <w:tab w:val="left" w:pos="720"/>
          <w:tab w:val="left" w:pos="1418"/>
        </w:tabs>
        <w:ind w:left="0" w:firstLine="720"/>
        <w:jc w:val="both"/>
      </w:pPr>
      <w:r w:rsidRPr="007B6B62">
        <w:rPr>
          <w:color w:val="000000"/>
        </w:rPr>
        <w:t>vykdo privalomo mokymosi kontrolę;</w:t>
      </w:r>
    </w:p>
    <w:p w:rsidR="00CC30CB" w:rsidRDefault="00CC30CB" w:rsidP="00E85E15">
      <w:pPr>
        <w:numPr>
          <w:ilvl w:val="1"/>
          <w:numId w:val="9"/>
        </w:numPr>
        <w:tabs>
          <w:tab w:val="left" w:pos="720"/>
          <w:tab w:val="left" w:pos="1418"/>
        </w:tabs>
        <w:ind w:left="0" w:firstLine="720"/>
        <w:jc w:val="both"/>
      </w:pPr>
      <w:r>
        <w:t>inicijuoja socialinę paramą socialiai remtiniems mokyklos mokiniams;</w:t>
      </w:r>
    </w:p>
    <w:p w:rsidR="00CC30CB" w:rsidRDefault="00CC30CB" w:rsidP="00E85E15">
      <w:pPr>
        <w:numPr>
          <w:ilvl w:val="1"/>
          <w:numId w:val="9"/>
        </w:numPr>
        <w:tabs>
          <w:tab w:val="left" w:pos="1418"/>
        </w:tabs>
        <w:ind w:left="0" w:firstLine="720"/>
        <w:jc w:val="both"/>
      </w:pPr>
      <w:r>
        <w:t>gimnazijos valdymą grindžia demokratiniais principais, sudar</w:t>
      </w:r>
      <w:r w:rsidRPr="006E778A">
        <w:t>o</w:t>
      </w:r>
      <w:r>
        <w:rPr>
          <w:color w:val="FF0000"/>
        </w:rPr>
        <w:t xml:space="preserve"> </w:t>
      </w:r>
      <w:r>
        <w:t>sąlygas mokiniams ugdyti</w:t>
      </w:r>
      <w:r w:rsidRPr="00CA3026">
        <w:t>s</w:t>
      </w:r>
      <w:r>
        <w:t xml:space="preserve"> pilietiškumo nuostatas dalyvaujant savivaldoje, skatina mokinių organizacijos veiklą;</w:t>
      </w:r>
    </w:p>
    <w:p w:rsidR="00CC30CB" w:rsidRDefault="00CC30CB" w:rsidP="00E85E15">
      <w:pPr>
        <w:numPr>
          <w:ilvl w:val="1"/>
          <w:numId w:val="9"/>
        </w:numPr>
        <w:tabs>
          <w:tab w:val="left" w:pos="1418"/>
        </w:tabs>
        <w:ind w:left="0" w:firstLine="720"/>
        <w:jc w:val="both"/>
      </w:pPr>
      <w:r>
        <w:t>kuria gimnazijoje laisvalaikio ir pramogų kultūrą, plėtoja dalyvavimą projektuose, vykdo reikalingus tyrimus;</w:t>
      </w:r>
    </w:p>
    <w:p w:rsidR="00CC30CB" w:rsidRDefault="00CC30CB" w:rsidP="00E85E15">
      <w:pPr>
        <w:numPr>
          <w:ilvl w:val="1"/>
          <w:numId w:val="9"/>
        </w:numPr>
        <w:tabs>
          <w:tab w:val="left" w:pos="1418"/>
        </w:tabs>
        <w:jc w:val="both"/>
      </w:pPr>
      <w:r>
        <w:t>kuria gimnazijos biblioteką ir skaityklą kaip informacijos centrą;</w:t>
      </w:r>
    </w:p>
    <w:p w:rsidR="00CC30CB" w:rsidRDefault="00CC30CB" w:rsidP="00E85E15">
      <w:pPr>
        <w:numPr>
          <w:ilvl w:val="1"/>
          <w:numId w:val="9"/>
        </w:numPr>
        <w:tabs>
          <w:tab w:val="left" w:pos="720"/>
          <w:tab w:val="left" w:pos="1418"/>
        </w:tabs>
        <w:jc w:val="both"/>
      </w:pPr>
      <w:r>
        <w:t>vykdo gimnazijos veiklos įsivertinimą;</w:t>
      </w:r>
    </w:p>
    <w:p w:rsidR="00CC30CB" w:rsidRDefault="00CC30CB" w:rsidP="00E85E15">
      <w:pPr>
        <w:numPr>
          <w:ilvl w:val="1"/>
          <w:numId w:val="9"/>
        </w:numPr>
        <w:tabs>
          <w:tab w:val="left" w:pos="1418"/>
        </w:tabs>
        <w:ind w:left="0" w:firstLine="720"/>
        <w:jc w:val="both"/>
      </w:pPr>
      <w:r>
        <w:t xml:space="preserve">teikia profesinio informavimo paslaugas, padeda mokiniams pasirinkti </w:t>
      </w:r>
      <w:r w:rsidRPr="00B57A23">
        <w:t>tolimesnį</w:t>
      </w:r>
      <w:r w:rsidRPr="00B2368A">
        <w:rPr>
          <w:color w:val="FF0000"/>
        </w:rPr>
        <w:t xml:space="preserve"> </w:t>
      </w:r>
      <w:r>
        <w:t>mokymosi kelią;</w:t>
      </w:r>
    </w:p>
    <w:p w:rsidR="00CC30CB" w:rsidRPr="00886342" w:rsidRDefault="00CC30CB" w:rsidP="00E85E15">
      <w:pPr>
        <w:numPr>
          <w:ilvl w:val="1"/>
          <w:numId w:val="9"/>
        </w:numPr>
        <w:tabs>
          <w:tab w:val="left" w:pos="1418"/>
        </w:tabs>
        <w:ind w:left="0" w:firstLine="720"/>
        <w:jc w:val="both"/>
        <w:rPr>
          <w:color w:val="000000"/>
        </w:rPr>
      </w:pPr>
      <w:r w:rsidRPr="00886342">
        <w:rPr>
          <w:color w:val="000000"/>
        </w:rPr>
        <w:t xml:space="preserve">organizuoja nemokamą mokinių maitinimą, vadovaujantis Lietuvos Respublikos Vyriausybės 2009 m. gruodžio 23 d. nutarimu Nr. 1770 (Lietuvos Respublikos Vyriausybės 2014 m. vasario 19 d. nutarimo Nr. 171 redakcija) ir Pagėgių savivaldybės administracijos direktoriaus nustatyta tvarka.  </w:t>
      </w:r>
    </w:p>
    <w:p w:rsidR="00CC30CB" w:rsidRDefault="00CC30CB" w:rsidP="00E85E15">
      <w:pPr>
        <w:numPr>
          <w:ilvl w:val="1"/>
          <w:numId w:val="9"/>
        </w:numPr>
        <w:tabs>
          <w:tab w:val="left" w:pos="0"/>
          <w:tab w:val="left" w:pos="1418"/>
        </w:tabs>
        <w:ind w:left="0" w:firstLine="720"/>
        <w:jc w:val="both"/>
      </w:pPr>
      <w:r>
        <w:t>dalyvauja įvairiose olimpiadose bei konkursuose, kituose renginiuose, kuriais siekiama mokinių integracijos ir socializacijos, komunikacinių gebėjimų vystymo, juos organizuoja.</w:t>
      </w:r>
    </w:p>
    <w:p w:rsidR="00CC30CB" w:rsidRDefault="00CC30CB" w:rsidP="00E85E15">
      <w:pPr>
        <w:numPr>
          <w:ilvl w:val="0"/>
          <w:numId w:val="9"/>
        </w:numPr>
        <w:tabs>
          <w:tab w:val="left" w:pos="709"/>
          <w:tab w:val="left" w:pos="851"/>
        </w:tabs>
        <w:ind w:left="0" w:firstLine="426"/>
        <w:jc w:val="both"/>
      </w:pPr>
      <w:r>
        <w:t>Mokymo pasiekimus įteisinantys dokumentai išduodami vadovaujantis Lietuvos Respublikos švietimo ir mokslo ministro nustatyta tvarka.</w:t>
      </w:r>
    </w:p>
    <w:p w:rsidR="00CC30CB" w:rsidRDefault="00CC30CB" w:rsidP="00E85E15">
      <w:pPr>
        <w:ind w:left="360"/>
        <w:jc w:val="both"/>
      </w:pPr>
    </w:p>
    <w:p w:rsidR="00CC30CB" w:rsidRDefault="00CC30CB" w:rsidP="00E85E15">
      <w:pPr>
        <w:numPr>
          <w:ilvl w:val="0"/>
          <w:numId w:val="2"/>
        </w:numPr>
        <w:tabs>
          <w:tab w:val="num" w:pos="360"/>
        </w:tabs>
        <w:overflowPunct/>
        <w:autoSpaceDE/>
        <w:autoSpaceDN/>
        <w:adjustRightInd/>
        <w:ind w:left="0" w:firstLine="0"/>
        <w:jc w:val="center"/>
        <w:textAlignment w:val="auto"/>
        <w:rPr>
          <w:b/>
        </w:rPr>
      </w:pPr>
      <w:r>
        <w:rPr>
          <w:b/>
        </w:rPr>
        <w:t>GIMNAZIJOS TEISĖS IR PAREIGOS</w:t>
      </w:r>
    </w:p>
    <w:p w:rsidR="00CC30CB" w:rsidRDefault="00CC30CB" w:rsidP="00E85E15">
      <w:pPr>
        <w:jc w:val="both"/>
        <w:rPr>
          <w:b/>
        </w:rPr>
      </w:pPr>
    </w:p>
    <w:p w:rsidR="00CC30CB" w:rsidRDefault="00CC30CB" w:rsidP="00E85E15">
      <w:pPr>
        <w:numPr>
          <w:ilvl w:val="0"/>
          <w:numId w:val="9"/>
        </w:numPr>
        <w:tabs>
          <w:tab w:val="left" w:pos="851"/>
        </w:tabs>
        <w:ind w:left="0" w:firstLine="426"/>
        <w:jc w:val="both"/>
      </w:pPr>
      <w:r>
        <w:t>Gimnazija, įgyvendindama jai pavestus tiksl</w:t>
      </w:r>
      <w:r w:rsidRPr="000A4369">
        <w:t>us</w:t>
      </w:r>
      <w:r>
        <w:t xml:space="preserve"> ir uždavinius, atlikdama jai priskirtas funkcijas, turi teisę:</w:t>
      </w:r>
    </w:p>
    <w:p w:rsidR="00CC30CB" w:rsidRDefault="00CC30CB" w:rsidP="00E85E15">
      <w:pPr>
        <w:numPr>
          <w:ilvl w:val="1"/>
          <w:numId w:val="9"/>
        </w:numPr>
        <w:jc w:val="both"/>
      </w:pPr>
      <w:r>
        <w:t>parinkti mokymo metodus ir mokymosi veiklos būdus;</w:t>
      </w:r>
    </w:p>
    <w:p w:rsidR="00CC30CB" w:rsidRDefault="00CC30CB" w:rsidP="00E85E15">
      <w:pPr>
        <w:numPr>
          <w:ilvl w:val="1"/>
          <w:numId w:val="9"/>
        </w:numPr>
        <w:jc w:val="both"/>
      </w:pPr>
      <w:r>
        <w:t>kurti naujus mokymo ir mokymosi modelius, užtikrinančius kokybišką išsilavinimą;</w:t>
      </w:r>
    </w:p>
    <w:p w:rsidR="00CC30CB" w:rsidRDefault="00CC30CB" w:rsidP="00E85E15">
      <w:pPr>
        <w:numPr>
          <w:ilvl w:val="1"/>
          <w:numId w:val="9"/>
        </w:numPr>
        <w:jc w:val="both"/>
      </w:pPr>
      <w:r>
        <w:t>bendradarbiauti su savo veiklai įtakos turinčiais fiziniais ir juridiniais asmenimis;</w:t>
      </w:r>
    </w:p>
    <w:p w:rsidR="00CC30CB" w:rsidRDefault="00CC30CB" w:rsidP="00E85E15">
      <w:pPr>
        <w:numPr>
          <w:ilvl w:val="1"/>
          <w:numId w:val="9"/>
        </w:numPr>
        <w:ind w:left="0" w:firstLine="720"/>
        <w:jc w:val="both"/>
      </w:pPr>
      <w:r>
        <w:t xml:space="preserve">Lietuvos Respublikos švietimo ir mokslo </w:t>
      </w:r>
      <w:r w:rsidRPr="007B6B62">
        <w:rPr>
          <w:color w:val="000000"/>
        </w:rPr>
        <w:t>ministro</w:t>
      </w:r>
      <w:r>
        <w:t xml:space="preserve"> nustatyta tvarka vykdyti šalies ir tarptautinius švietimo projektus;</w:t>
      </w:r>
    </w:p>
    <w:p w:rsidR="00CC30CB" w:rsidRDefault="00CC30CB" w:rsidP="00E85E15">
      <w:pPr>
        <w:numPr>
          <w:ilvl w:val="1"/>
          <w:numId w:val="9"/>
        </w:numPr>
        <w:jc w:val="both"/>
      </w:pPr>
      <w:r>
        <w:t>stoti ir jungtis į asociacijas, dalyvauti jų veikloje;</w:t>
      </w:r>
    </w:p>
    <w:p w:rsidR="00CC30CB" w:rsidRDefault="00CC30CB" w:rsidP="00E85E15">
      <w:pPr>
        <w:numPr>
          <w:ilvl w:val="1"/>
          <w:numId w:val="9"/>
        </w:numPr>
        <w:jc w:val="both"/>
      </w:pPr>
      <w:r>
        <w:t>gauti paramą Lietuvos Respublikos labdaros ir paramos įstatymo nustatyta tvarka;</w:t>
      </w:r>
    </w:p>
    <w:p w:rsidR="00CC30CB" w:rsidRDefault="00CC30CB" w:rsidP="00E85E15">
      <w:pPr>
        <w:numPr>
          <w:ilvl w:val="1"/>
          <w:numId w:val="9"/>
        </w:numPr>
        <w:jc w:val="both"/>
      </w:pPr>
      <w:r>
        <w:t>naudotis kitomis teisės aktų suteiktomis teisėmis.</w:t>
      </w:r>
    </w:p>
    <w:p w:rsidR="00CC30CB" w:rsidRDefault="00CC30CB" w:rsidP="00E85E15">
      <w:pPr>
        <w:numPr>
          <w:ilvl w:val="0"/>
          <w:numId w:val="9"/>
        </w:numPr>
        <w:tabs>
          <w:tab w:val="left" w:pos="851"/>
        </w:tabs>
        <w:ind w:left="1080" w:hanging="654"/>
        <w:jc w:val="both"/>
      </w:pPr>
      <w:r>
        <w:t>Gimnazijos pareigos:</w:t>
      </w:r>
    </w:p>
    <w:p w:rsidR="00CC30CB" w:rsidRDefault="00CC30CB" w:rsidP="00E85E15">
      <w:pPr>
        <w:numPr>
          <w:ilvl w:val="1"/>
          <w:numId w:val="9"/>
        </w:numPr>
        <w:ind w:left="0" w:firstLine="720"/>
        <w:jc w:val="both"/>
      </w:pPr>
      <w:r>
        <w:t>suprantamai ir aiškiai, taisyklinga lietuvių kalba perteikti ugdymo turinį, kai teisės aktais nustatyta, kad atitinkamas ugdymo turinys perteikiamas lietuvių kalba;</w:t>
      </w:r>
    </w:p>
    <w:p w:rsidR="00CC30CB" w:rsidRDefault="00CC30CB" w:rsidP="00E85E15">
      <w:pPr>
        <w:numPr>
          <w:ilvl w:val="1"/>
          <w:numId w:val="9"/>
        </w:numPr>
        <w:ind w:left="0" w:firstLine="720"/>
        <w:jc w:val="both"/>
      </w:pPr>
      <w:r>
        <w:t>užtikrinti sveiką, saugią, užkertančią kelią smurto, prievartos apraiškoms ir žalingiems įpročiams aplinką;</w:t>
      </w:r>
    </w:p>
    <w:p w:rsidR="00CC30CB" w:rsidRDefault="00CC30CB" w:rsidP="00E85E15">
      <w:pPr>
        <w:numPr>
          <w:ilvl w:val="1"/>
          <w:numId w:val="9"/>
        </w:numPr>
        <w:jc w:val="both"/>
      </w:pPr>
      <w:r>
        <w:t>užtikrinti atvirumą vietos bendruomenei;</w:t>
      </w:r>
    </w:p>
    <w:p w:rsidR="00CC30CB" w:rsidRDefault="00CC30CB" w:rsidP="00E85E15">
      <w:pPr>
        <w:numPr>
          <w:ilvl w:val="1"/>
          <w:numId w:val="9"/>
        </w:numPr>
        <w:jc w:val="both"/>
      </w:pPr>
      <w:r>
        <w:t>rūpintis mokytojų ir kitų ugdymo proceso dalyvių kvalifikacijos kėlimu;</w:t>
      </w:r>
    </w:p>
    <w:p w:rsidR="00CC30CB" w:rsidRDefault="00CC30CB" w:rsidP="00E85E15">
      <w:pPr>
        <w:numPr>
          <w:ilvl w:val="1"/>
          <w:numId w:val="9"/>
        </w:numPr>
        <w:ind w:left="0" w:firstLine="720"/>
        <w:jc w:val="both"/>
      </w:pPr>
      <w:r>
        <w:t>vykdyti kitas pareigas, nustatytas Lietuvos Respublikos švietimo įstatyme ir kituose teisės aktuose.</w:t>
      </w:r>
    </w:p>
    <w:p w:rsidR="00CC30CB" w:rsidRPr="00170F91" w:rsidRDefault="00CC30CB" w:rsidP="00E85E15">
      <w:pPr>
        <w:jc w:val="both"/>
      </w:pPr>
    </w:p>
    <w:p w:rsidR="00CC30CB" w:rsidRDefault="00CC30CB" w:rsidP="00E85E15">
      <w:pPr>
        <w:numPr>
          <w:ilvl w:val="0"/>
          <w:numId w:val="2"/>
        </w:numPr>
        <w:tabs>
          <w:tab w:val="num" w:pos="360"/>
        </w:tabs>
        <w:overflowPunct/>
        <w:autoSpaceDE/>
        <w:autoSpaceDN/>
        <w:adjustRightInd/>
        <w:ind w:left="0" w:firstLine="0"/>
        <w:jc w:val="center"/>
        <w:textAlignment w:val="auto"/>
        <w:rPr>
          <w:b/>
        </w:rPr>
      </w:pPr>
      <w:r>
        <w:rPr>
          <w:b/>
        </w:rPr>
        <w:t>GIMNAZIJOS VEIKLOS ORGANIZAVIMAS IR VALDYMAS</w:t>
      </w:r>
    </w:p>
    <w:p w:rsidR="00CC30CB" w:rsidRDefault="00CC30CB" w:rsidP="00E85E15">
      <w:pPr>
        <w:jc w:val="both"/>
        <w:rPr>
          <w:b/>
        </w:rPr>
      </w:pPr>
    </w:p>
    <w:p w:rsidR="00CC30CB" w:rsidRDefault="00CC30CB" w:rsidP="00E85E15">
      <w:pPr>
        <w:numPr>
          <w:ilvl w:val="0"/>
          <w:numId w:val="9"/>
        </w:numPr>
        <w:tabs>
          <w:tab w:val="left" w:pos="709"/>
          <w:tab w:val="left" w:pos="851"/>
        </w:tabs>
        <w:ind w:left="1080" w:hanging="654"/>
        <w:jc w:val="both"/>
      </w:pPr>
      <w:r>
        <w:t>Gimnazijos veikla organizuojama pagal:</w:t>
      </w:r>
    </w:p>
    <w:p w:rsidR="00CC30CB" w:rsidRDefault="00CC30CB" w:rsidP="00E85E15">
      <w:pPr>
        <w:numPr>
          <w:ilvl w:val="1"/>
          <w:numId w:val="9"/>
        </w:numPr>
        <w:ind w:left="0" w:firstLine="720"/>
        <w:jc w:val="both"/>
      </w:pPr>
      <w:r>
        <w:t>direktoriaus patvirtintą strateginį veiklos planą, kuriam yra pritarę gimnazijos taryba ir Pagėgių savivaldybės taryba;</w:t>
      </w:r>
    </w:p>
    <w:p w:rsidR="00CC30CB" w:rsidRDefault="00CC30CB" w:rsidP="00E85E15">
      <w:pPr>
        <w:numPr>
          <w:ilvl w:val="1"/>
          <w:numId w:val="9"/>
        </w:numPr>
        <w:jc w:val="both"/>
      </w:pPr>
      <w:r>
        <w:t>direktoriaus patvirtintą metinį veiklos planą, kuriam yra pritarusi gimnazijos taryba;</w:t>
      </w:r>
    </w:p>
    <w:p w:rsidR="00CC30CB" w:rsidRDefault="00CC30CB" w:rsidP="00E85E15">
      <w:pPr>
        <w:numPr>
          <w:ilvl w:val="1"/>
          <w:numId w:val="9"/>
        </w:numPr>
        <w:ind w:left="0" w:firstLine="720"/>
        <w:jc w:val="both"/>
      </w:pPr>
      <w:r>
        <w:t>direktoriaus patvirtintą gimnazijos ugdymo planą, kuris yra suderintas su gimnazijos taryba ir Pagėgių savivaldybės administracijos įgaliotu asmeniu;</w:t>
      </w:r>
    </w:p>
    <w:p w:rsidR="00CC30CB" w:rsidRDefault="00CC30CB" w:rsidP="00E85E15">
      <w:pPr>
        <w:numPr>
          <w:ilvl w:val="1"/>
          <w:numId w:val="9"/>
        </w:numPr>
        <w:jc w:val="both"/>
      </w:pPr>
      <w:r>
        <w:t>direktoriaus patvirtintus tvarkos aprašus, taisykles, reglamentus.</w:t>
      </w:r>
    </w:p>
    <w:p w:rsidR="00CC30CB" w:rsidRPr="008B0CD2" w:rsidRDefault="00CC30CB" w:rsidP="00E85E15">
      <w:pPr>
        <w:numPr>
          <w:ilvl w:val="0"/>
          <w:numId w:val="9"/>
        </w:numPr>
        <w:tabs>
          <w:tab w:val="left" w:pos="709"/>
          <w:tab w:val="left" w:pos="851"/>
        </w:tabs>
        <w:ind w:left="0" w:firstLine="426"/>
        <w:jc w:val="both"/>
      </w:pPr>
      <w:r>
        <w:t>Gimnazijai vadovauja direktorius</w:t>
      </w:r>
      <w:r w:rsidRPr="008B0CD2">
        <w:t>, skiriamas į pareigas konkurso būdu ir iš jų atleidžiamas savininko teises ir pareigas įgyvendinančios institucijos ar jos įgalioto asmens teisės aktų nustatyta tvarka.</w:t>
      </w:r>
    </w:p>
    <w:p w:rsidR="00CC30CB" w:rsidRDefault="00CC30CB" w:rsidP="00E85E15">
      <w:pPr>
        <w:numPr>
          <w:ilvl w:val="0"/>
          <w:numId w:val="9"/>
        </w:numPr>
        <w:tabs>
          <w:tab w:val="left" w:pos="709"/>
          <w:tab w:val="left" w:pos="851"/>
        </w:tabs>
        <w:ind w:left="0" w:firstLine="426"/>
        <w:jc w:val="both"/>
      </w:pPr>
      <w:r>
        <w:t xml:space="preserve">Direktorius atskaitingas ir pavaldus Pagėgių savivaldybės tarybai ar jos </w:t>
      </w:r>
      <w:r w:rsidRPr="00A70131">
        <w:t xml:space="preserve">pavedimu </w:t>
      </w:r>
      <w:r>
        <w:t>Pagėgių savivaldybės administracijai.</w:t>
      </w:r>
    </w:p>
    <w:p w:rsidR="00CC30CB" w:rsidRDefault="00CC30CB" w:rsidP="00E85E15">
      <w:pPr>
        <w:numPr>
          <w:ilvl w:val="0"/>
          <w:numId w:val="9"/>
        </w:numPr>
        <w:tabs>
          <w:tab w:val="left" w:pos="851"/>
        </w:tabs>
        <w:ind w:left="1080" w:hanging="654"/>
        <w:jc w:val="both"/>
      </w:pPr>
      <w:r>
        <w:t>Gimnazijos darbuotojų etatų skaičių tvirtina Pagėgių savivaldybės taryba.</w:t>
      </w:r>
    </w:p>
    <w:p w:rsidR="00CC30CB" w:rsidRDefault="00CC30CB" w:rsidP="00E85E15">
      <w:pPr>
        <w:numPr>
          <w:ilvl w:val="0"/>
          <w:numId w:val="9"/>
        </w:numPr>
        <w:tabs>
          <w:tab w:val="left" w:pos="851"/>
        </w:tabs>
        <w:ind w:left="1080" w:hanging="654"/>
        <w:jc w:val="both"/>
      </w:pPr>
      <w:r>
        <w:t>Direktorius:</w:t>
      </w:r>
    </w:p>
    <w:p w:rsidR="00CC30CB" w:rsidRDefault="00CC30CB" w:rsidP="00E85E15">
      <w:pPr>
        <w:numPr>
          <w:ilvl w:val="1"/>
          <w:numId w:val="9"/>
        </w:numPr>
        <w:ind w:left="0" w:firstLine="720"/>
        <w:jc w:val="both"/>
      </w:pPr>
      <w:r>
        <w:t>tvirtina gimnazijos vidaus struktūrą; tvirtina etatinių darbuotojų pareigybių sąrašą, neviršydamas savivaldybės biudžete gimnazijai patvirtintų lėšų darbo užmokesčiui;</w:t>
      </w:r>
    </w:p>
    <w:p w:rsidR="00CC30CB" w:rsidRDefault="00CC30CB" w:rsidP="00E85E15">
      <w:pPr>
        <w:numPr>
          <w:ilvl w:val="1"/>
          <w:numId w:val="9"/>
        </w:numPr>
        <w:ind w:left="0" w:firstLine="720"/>
        <w:jc w:val="both"/>
      </w:pPr>
      <w:r>
        <w:t>nustato gimnazijos pavaduotojo ugdymui veiklos sritis;</w:t>
      </w:r>
    </w:p>
    <w:p w:rsidR="00CC30CB" w:rsidRDefault="00CC30CB" w:rsidP="00E85E15">
      <w:pPr>
        <w:numPr>
          <w:ilvl w:val="1"/>
          <w:numId w:val="9"/>
        </w:numPr>
        <w:ind w:left="0" w:firstLine="720"/>
        <w:jc w:val="both"/>
      </w:pPr>
      <w:r w:rsidRPr="00A305A3">
        <w:t>tvirtina</w:t>
      </w:r>
      <w:r>
        <w:t xml:space="preserve">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rsidR="00CC30CB" w:rsidRDefault="00CC30CB" w:rsidP="00E85E15">
      <w:pPr>
        <w:numPr>
          <w:ilvl w:val="1"/>
          <w:numId w:val="9"/>
        </w:numPr>
        <w:ind w:left="0" w:firstLine="720"/>
        <w:jc w:val="both"/>
      </w:pPr>
      <w:r>
        <w:t>priima mokinius Pagėgių savivaldybės tarybos nustatyta tvarka, sudaro mokymosi sutartis teisės aktų nustatyta tvarka;</w:t>
      </w:r>
    </w:p>
    <w:p w:rsidR="00CC30CB" w:rsidRDefault="00CC30CB" w:rsidP="00E85E15">
      <w:pPr>
        <w:numPr>
          <w:ilvl w:val="1"/>
          <w:numId w:val="9"/>
        </w:numPr>
        <w:ind w:left="0" w:firstLine="720"/>
        <w:jc w:val="both"/>
      </w:pPr>
      <w:r>
        <w:t>vadovaudamasis įstatymais ir kitais teisės aktais, gimnazijos darbo tvarkos taisyklėse nustato mokinių teises, pareigas ir atsakomybę;</w:t>
      </w:r>
    </w:p>
    <w:p w:rsidR="00CC30CB" w:rsidRDefault="00CC30CB" w:rsidP="00E85E15">
      <w:pPr>
        <w:numPr>
          <w:ilvl w:val="1"/>
          <w:numId w:val="9"/>
        </w:numPr>
        <w:ind w:left="0" w:firstLine="720"/>
        <w:jc w:val="both"/>
      </w:pPr>
      <w:r>
        <w:t xml:space="preserve">suderinęs su </w:t>
      </w:r>
      <w:r w:rsidRPr="003E4F1B">
        <w:t>Gimnazijos taryba,</w:t>
      </w:r>
      <w:r>
        <w:t xml:space="preserve"> tvirtina gimnazijos darbo taisykles;</w:t>
      </w:r>
    </w:p>
    <w:p w:rsidR="00CC30CB" w:rsidRDefault="00CC30CB" w:rsidP="00E85E15">
      <w:pPr>
        <w:numPr>
          <w:ilvl w:val="1"/>
          <w:numId w:val="9"/>
        </w:numPr>
        <w:ind w:left="0" w:firstLine="720"/>
        <w:jc w:val="both"/>
      </w:pPr>
      <w:r>
        <w:t>sudaro mokiniams ir darbuotojams saugias ir sveikatai nekenksmingas darbo sąlygas visais su mokymusi ir darbu susijusiais aspektais;</w:t>
      </w:r>
    </w:p>
    <w:p w:rsidR="00CC30CB" w:rsidRDefault="00CC30CB" w:rsidP="00E85E15">
      <w:pPr>
        <w:numPr>
          <w:ilvl w:val="1"/>
          <w:numId w:val="9"/>
        </w:numPr>
        <w:ind w:left="0" w:firstLine="720"/>
        <w:jc w:val="both"/>
      </w:pPr>
      <w:r>
        <w:t>vadovauja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p>
    <w:p w:rsidR="00CC30CB" w:rsidRDefault="00CC30CB" w:rsidP="00E85E15">
      <w:pPr>
        <w:numPr>
          <w:ilvl w:val="1"/>
          <w:numId w:val="9"/>
        </w:numPr>
        <w:ind w:left="0" w:firstLine="720"/>
        <w:jc w:val="both"/>
      </w:pPr>
      <w:r>
        <w:t>leidžia įsakymus, kontroliuoja jų vykdymą;</w:t>
      </w:r>
    </w:p>
    <w:p w:rsidR="00CC30CB" w:rsidRDefault="00CC30CB" w:rsidP="00E85E15">
      <w:pPr>
        <w:numPr>
          <w:ilvl w:val="1"/>
          <w:numId w:val="9"/>
        </w:numPr>
        <w:tabs>
          <w:tab w:val="left" w:pos="1418"/>
        </w:tabs>
        <w:ind w:left="0" w:firstLine="720"/>
        <w:jc w:val="both"/>
      </w:pPr>
      <w:r>
        <w:t>sudaro teisės aktų nustatytas komisijas, darbo grupes, metodines grupes, metodinę tarybą;</w:t>
      </w:r>
    </w:p>
    <w:p w:rsidR="00CC30CB" w:rsidRDefault="00CC30CB" w:rsidP="00E85E15">
      <w:pPr>
        <w:numPr>
          <w:ilvl w:val="1"/>
          <w:numId w:val="9"/>
        </w:numPr>
        <w:tabs>
          <w:tab w:val="left" w:pos="1418"/>
        </w:tabs>
        <w:ind w:left="0" w:firstLine="720"/>
        <w:jc w:val="both"/>
      </w:pPr>
      <w:r>
        <w:t xml:space="preserve">sudaro gimnazijos vardu sutartis </w:t>
      </w:r>
      <w:r>
        <w:rPr>
          <w:color w:val="000000"/>
        </w:rPr>
        <w:t>g</w:t>
      </w:r>
      <w:r>
        <w:t>imnazijos funkcijoms atlikti;</w:t>
      </w:r>
    </w:p>
    <w:p w:rsidR="00CC30CB" w:rsidRPr="00BF6CC6" w:rsidRDefault="00CC30CB" w:rsidP="00E85E15">
      <w:pPr>
        <w:numPr>
          <w:ilvl w:val="1"/>
          <w:numId w:val="9"/>
        </w:numPr>
        <w:tabs>
          <w:tab w:val="left" w:pos="1418"/>
        </w:tabs>
        <w:ind w:left="0" w:firstLine="720"/>
        <w:jc w:val="both"/>
      </w:pPr>
      <w:r w:rsidRPr="00BF6CC6">
        <w:t xml:space="preserve">organizuoja </w:t>
      </w:r>
      <w:r w:rsidRPr="007B6B62">
        <w:rPr>
          <w:color w:val="000000"/>
        </w:rPr>
        <w:t>g</w:t>
      </w:r>
      <w:r>
        <w:t>imnazijos</w:t>
      </w:r>
      <w:r w:rsidRPr="00BF6CC6">
        <w:t xml:space="preserve"> dokumentų saugojimą ir valdymą teisės aktų nustatyta tvarka;</w:t>
      </w:r>
    </w:p>
    <w:p w:rsidR="00CC30CB" w:rsidRDefault="00CC30CB" w:rsidP="00E85E15">
      <w:pPr>
        <w:numPr>
          <w:ilvl w:val="1"/>
          <w:numId w:val="9"/>
        </w:numPr>
        <w:tabs>
          <w:tab w:val="left" w:pos="1418"/>
        </w:tabs>
        <w:ind w:left="0" w:firstLine="720"/>
        <w:jc w:val="both"/>
      </w:pPr>
      <w:r>
        <w:t xml:space="preserve">teisės aktų nustatyta tvarka valdo, naudoja </w:t>
      </w:r>
      <w:r>
        <w:rPr>
          <w:color w:val="000000"/>
        </w:rPr>
        <w:t>gi</w:t>
      </w:r>
      <w:r>
        <w:t>mnazijos turtą, lėšas ir jais disponuoja; rūpinasi intelektiniais, materialiniais, finansiniais, informaciniais ištekliais, užtikrina jų optimalų valdymą ir naudojimą;</w:t>
      </w:r>
    </w:p>
    <w:p w:rsidR="00CC30CB" w:rsidRDefault="00CC30CB" w:rsidP="00E85E15">
      <w:pPr>
        <w:numPr>
          <w:ilvl w:val="1"/>
          <w:numId w:val="9"/>
        </w:numPr>
        <w:tabs>
          <w:tab w:val="left" w:pos="1418"/>
        </w:tabs>
        <w:ind w:left="0" w:firstLine="720"/>
        <w:jc w:val="both"/>
      </w:pPr>
      <w:r>
        <w:t>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rsidR="00CC30CB" w:rsidRDefault="00CC30CB" w:rsidP="00E85E15">
      <w:pPr>
        <w:numPr>
          <w:ilvl w:val="1"/>
          <w:numId w:val="9"/>
        </w:numPr>
        <w:tabs>
          <w:tab w:val="left" w:pos="1418"/>
        </w:tabs>
        <w:ind w:left="0" w:firstLine="720"/>
        <w:jc w:val="both"/>
      </w:pPr>
      <w:r>
        <w:t>inicijuoja gimnazijos savivaldos institucijų sudarymą ir skatina jų veiklą;</w:t>
      </w:r>
    </w:p>
    <w:p w:rsidR="00CC30CB" w:rsidRDefault="00CC30CB" w:rsidP="00E85E15">
      <w:pPr>
        <w:numPr>
          <w:ilvl w:val="1"/>
          <w:numId w:val="9"/>
        </w:numPr>
        <w:tabs>
          <w:tab w:val="left" w:pos="1418"/>
        </w:tabs>
        <w:ind w:left="0" w:firstLine="720"/>
        <w:jc w:val="both"/>
      </w:pPr>
      <w:r>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rsidR="00CC30CB" w:rsidRDefault="00CC30CB" w:rsidP="00E85E15">
      <w:pPr>
        <w:numPr>
          <w:ilvl w:val="1"/>
          <w:numId w:val="9"/>
        </w:numPr>
        <w:tabs>
          <w:tab w:val="left" w:pos="1418"/>
        </w:tabs>
        <w:ind w:left="0" w:firstLine="720"/>
        <w:jc w:val="both"/>
      </w:pPr>
      <w:r>
        <w:t>atstovauja gimnazijai kitose institucijose;</w:t>
      </w:r>
    </w:p>
    <w:p w:rsidR="00CC30CB" w:rsidRPr="00CB5B95" w:rsidRDefault="00CC30CB" w:rsidP="00E85E15">
      <w:pPr>
        <w:numPr>
          <w:ilvl w:val="1"/>
          <w:numId w:val="9"/>
        </w:numPr>
        <w:tabs>
          <w:tab w:val="left" w:pos="1418"/>
        </w:tabs>
        <w:ind w:left="0" w:firstLine="720"/>
        <w:jc w:val="both"/>
      </w:pPr>
      <w:r>
        <w:t>rengia gimnazijos direktoriaus veiklos metinę ataskaitą ir teikia tvirtinti Pagėgių savivaldybės tarybai;</w:t>
      </w:r>
    </w:p>
    <w:p w:rsidR="00CC30CB" w:rsidRDefault="00CC30CB" w:rsidP="00E85E15">
      <w:pPr>
        <w:numPr>
          <w:ilvl w:val="1"/>
          <w:numId w:val="9"/>
        </w:numPr>
        <w:tabs>
          <w:tab w:val="left" w:pos="1418"/>
        </w:tabs>
        <w:ind w:left="0" w:firstLine="720"/>
        <w:jc w:val="both"/>
      </w:pPr>
      <w:r>
        <w:t>dalį savo funkcijų teisės aktų nustatyta tvarka gali pavesti atlikti direktoriaus pavaduotojui ugdymui;</w:t>
      </w:r>
    </w:p>
    <w:p w:rsidR="00CC30CB" w:rsidRDefault="00CC30CB" w:rsidP="00E85E15">
      <w:pPr>
        <w:numPr>
          <w:ilvl w:val="1"/>
          <w:numId w:val="9"/>
        </w:numPr>
        <w:tabs>
          <w:tab w:val="left" w:pos="1418"/>
        </w:tabs>
        <w:ind w:left="0" w:firstLine="720"/>
        <w:jc w:val="both"/>
      </w:pPr>
      <w:r>
        <w:t>už mokinio elgesio normų pažeidimą gali skirti mokiniui drausmines auklėjamojo pobūdžio poveikio priemones, numatytas Vaiko teisių apsaugos pagrindų įstatyme;</w:t>
      </w:r>
    </w:p>
    <w:p w:rsidR="00CC30CB" w:rsidRDefault="00CC30CB" w:rsidP="00E85E15">
      <w:pPr>
        <w:numPr>
          <w:ilvl w:val="1"/>
          <w:numId w:val="9"/>
        </w:numPr>
        <w:tabs>
          <w:tab w:val="left" w:pos="1418"/>
        </w:tabs>
        <w:ind w:left="0" w:firstLine="720"/>
        <w:jc w:val="both"/>
      </w:pPr>
      <w:r>
        <w:t>Vaiko minimalios ir vidutinės priežiūros įstatymo nustatyta tvarka kreipiasi į Savivaldybės administracijos direktorių dėl minimalios ir vidutinės priežiūros priemonių vaikui skyrimo;</w:t>
      </w:r>
    </w:p>
    <w:p w:rsidR="00CC30CB" w:rsidRPr="00C95A62" w:rsidRDefault="00CC30CB" w:rsidP="00E85E15">
      <w:pPr>
        <w:numPr>
          <w:ilvl w:val="1"/>
          <w:numId w:val="9"/>
        </w:numPr>
        <w:tabs>
          <w:tab w:val="left" w:pos="1418"/>
        </w:tabs>
        <w:jc w:val="both"/>
      </w:pPr>
      <w:r>
        <w:t>vykdo kitas teisės aktuose ir pareigybės aprašyme nustatytas funkcijas.</w:t>
      </w:r>
    </w:p>
    <w:p w:rsidR="00CC30CB" w:rsidRDefault="00CC30CB" w:rsidP="00E85E15">
      <w:pPr>
        <w:numPr>
          <w:ilvl w:val="0"/>
          <w:numId w:val="9"/>
        </w:numPr>
        <w:ind w:left="851" w:hanging="425"/>
        <w:jc w:val="both"/>
      </w:pPr>
      <w:r>
        <w:t>Gimnazijos direktorius atsako už:</w:t>
      </w:r>
    </w:p>
    <w:p w:rsidR="00CC30CB" w:rsidRDefault="00CC30CB" w:rsidP="00E85E15">
      <w:pPr>
        <w:numPr>
          <w:ilvl w:val="1"/>
          <w:numId w:val="9"/>
        </w:numPr>
        <w:tabs>
          <w:tab w:val="left" w:pos="1276"/>
        </w:tabs>
        <w:ind w:left="0" w:firstLine="720"/>
        <w:jc w:val="both"/>
      </w:pPr>
      <w:r>
        <w:t>Lietuvos Respublikos įstatytų ir kitų teisės aktų, Pagėgių savivaldybės tarybos sprendimų, mero potvarkių, savivaldybės vykdomosios institucijos įsakymų laikymąsi ir tinkamą jų įgyvendinimą gimnazijoje;</w:t>
      </w:r>
    </w:p>
    <w:p w:rsidR="00CC30CB" w:rsidRDefault="00CC30CB" w:rsidP="00E85E15">
      <w:pPr>
        <w:numPr>
          <w:ilvl w:val="1"/>
          <w:numId w:val="9"/>
        </w:numPr>
        <w:tabs>
          <w:tab w:val="left" w:pos="1276"/>
        </w:tabs>
        <w:ind w:left="0" w:firstLine="720"/>
        <w:jc w:val="both"/>
      </w:pPr>
      <w:r>
        <w:t>tinkamą funkcijų atlikimą, nustatytų mokyklos tikslų ir uždavinių įgyvendinimą, gimnazijos veiklos rezultatus;</w:t>
      </w:r>
    </w:p>
    <w:p w:rsidR="00CC30CB" w:rsidRDefault="00CC30CB" w:rsidP="00E85E15">
      <w:pPr>
        <w:numPr>
          <w:ilvl w:val="1"/>
          <w:numId w:val="9"/>
        </w:numPr>
        <w:tabs>
          <w:tab w:val="left" w:pos="1276"/>
        </w:tabs>
        <w:ind w:left="0" w:firstLine="720"/>
        <w:jc w:val="both"/>
      </w:pPr>
      <w:r>
        <w:t>informacijos skelbimą, demokratinį švietimo įstaigos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CC30CB" w:rsidRDefault="00CC30CB" w:rsidP="00E85E15">
      <w:pPr>
        <w:numPr>
          <w:ilvl w:val="1"/>
          <w:numId w:val="9"/>
        </w:numPr>
        <w:tabs>
          <w:tab w:val="left" w:pos="1276"/>
        </w:tabs>
        <w:ind w:left="0" w:firstLine="720"/>
        <w:jc w:val="both"/>
      </w:pPr>
      <w:r>
        <w:t>gerą ir veiksmingą vaiko</w:t>
      </w:r>
      <w:r w:rsidRPr="007E6D90">
        <w:rPr>
          <w:color w:val="FF0000"/>
        </w:rPr>
        <w:t xml:space="preserve"> </w:t>
      </w:r>
      <w:r>
        <w:t>minimalios priežiūros priemonių įgyvendinimą.</w:t>
      </w:r>
    </w:p>
    <w:p w:rsidR="00CC30CB" w:rsidRDefault="00CC30CB" w:rsidP="00E85E15">
      <w:pPr>
        <w:numPr>
          <w:ilvl w:val="0"/>
          <w:numId w:val="9"/>
        </w:numPr>
        <w:tabs>
          <w:tab w:val="left" w:pos="851"/>
        </w:tabs>
        <w:ind w:left="0" w:firstLine="426"/>
        <w:jc w:val="both"/>
      </w:pPr>
      <w:r>
        <w:t>Nesant direktoriaus darbe (komandiruotė, nedarbingumas, atostogos), jo funkcijas atlieka pavaduotojas ugdymui, o nesant pavaduotojo ugdymui – direktoriaus pavaduotojas administracinei ir ūkinei veiklai.</w:t>
      </w:r>
    </w:p>
    <w:p w:rsidR="00CC30CB" w:rsidRDefault="00CC30CB" w:rsidP="00E85E15">
      <w:pPr>
        <w:numPr>
          <w:ilvl w:val="0"/>
          <w:numId w:val="9"/>
        </w:numPr>
        <w:tabs>
          <w:tab w:val="left" w:pos="851"/>
        </w:tabs>
        <w:ind w:left="0" w:firstLine="426"/>
        <w:jc w:val="both"/>
      </w:pPr>
      <w:r>
        <w:t>Gimnazijos metodinė taryba – gimnazijoje veikianti mokytojų grupė, organizuojanti ir koordinuojanti metodinių grupių veiklą, teikianti mokytojams informacinę bei konsultacinę pagalbą:</w:t>
      </w:r>
    </w:p>
    <w:p w:rsidR="00CC30CB" w:rsidRDefault="00CC30CB" w:rsidP="00E85E15">
      <w:pPr>
        <w:numPr>
          <w:ilvl w:val="1"/>
          <w:numId w:val="9"/>
        </w:numPr>
        <w:tabs>
          <w:tab w:val="left" w:pos="1276"/>
          <w:tab w:val="left" w:pos="1418"/>
        </w:tabs>
        <w:ind w:left="0" w:firstLine="720"/>
        <w:jc w:val="both"/>
      </w:pPr>
      <w:r>
        <w:t>Gimnazijos metodinę tarybą sudaro 5 nariai;</w:t>
      </w:r>
    </w:p>
    <w:p w:rsidR="00CC30CB" w:rsidRDefault="00CC30CB" w:rsidP="00E85E15">
      <w:pPr>
        <w:numPr>
          <w:ilvl w:val="1"/>
          <w:numId w:val="9"/>
        </w:numPr>
        <w:tabs>
          <w:tab w:val="left" w:pos="1276"/>
          <w:tab w:val="left" w:pos="1418"/>
        </w:tabs>
        <w:ind w:left="0" w:firstLine="720"/>
        <w:jc w:val="both"/>
      </w:pPr>
      <w:r>
        <w:t>Metodinei tarybai vadovauja pirmininkas;</w:t>
      </w:r>
    </w:p>
    <w:p w:rsidR="00CC30CB" w:rsidRDefault="00CC30CB" w:rsidP="00E85E15">
      <w:pPr>
        <w:numPr>
          <w:ilvl w:val="1"/>
          <w:numId w:val="9"/>
        </w:numPr>
        <w:tabs>
          <w:tab w:val="left" w:pos="1276"/>
          <w:tab w:val="left" w:pos="1418"/>
        </w:tabs>
        <w:ind w:left="0" w:firstLine="720"/>
        <w:jc w:val="both"/>
      </w:pPr>
      <w:r>
        <w:t>Metodinės tarybos pirmininkas renkamas dviems mokslo metams. Jį renka metodinės tarybos nariai pirmame tarybos posėdyje, dalyvaujančiųjų balsų dauguma. Pirmininkas atstovauja tarybai ir vadovauja jos veiklai;</w:t>
      </w:r>
    </w:p>
    <w:p w:rsidR="00CC30CB" w:rsidRDefault="00CC30CB" w:rsidP="00E85E15">
      <w:pPr>
        <w:numPr>
          <w:ilvl w:val="1"/>
          <w:numId w:val="9"/>
        </w:numPr>
        <w:tabs>
          <w:tab w:val="left" w:pos="1276"/>
          <w:tab w:val="left" w:pos="1418"/>
        </w:tabs>
        <w:ind w:left="0" w:firstLine="720"/>
        <w:jc w:val="both"/>
      </w:pPr>
      <w:r>
        <w:t>Metodinės tarybos sekretorių renka tarybos nariai dalyvaujančiųjų balsų dauguma. Sekretorius tvarko tarybos dokumentaciją;</w:t>
      </w:r>
    </w:p>
    <w:p w:rsidR="00CC30CB" w:rsidRDefault="00CC30CB" w:rsidP="00E85E15">
      <w:pPr>
        <w:numPr>
          <w:ilvl w:val="1"/>
          <w:numId w:val="9"/>
        </w:numPr>
        <w:tabs>
          <w:tab w:val="left" w:pos="1276"/>
          <w:tab w:val="left" w:pos="1418"/>
        </w:tabs>
        <w:ind w:left="0" w:firstLine="720"/>
        <w:jc w:val="both"/>
      </w:pPr>
      <w:r>
        <w:t>Metodinės tarybos veiklą koordinuoja pavaduotojas ugdymui;</w:t>
      </w:r>
    </w:p>
    <w:p w:rsidR="00CC30CB" w:rsidRDefault="00CC30CB" w:rsidP="00E85E15">
      <w:pPr>
        <w:numPr>
          <w:ilvl w:val="1"/>
          <w:numId w:val="9"/>
        </w:numPr>
        <w:tabs>
          <w:tab w:val="left" w:pos="1276"/>
          <w:tab w:val="left" w:pos="1418"/>
        </w:tabs>
        <w:ind w:left="0" w:firstLine="720"/>
        <w:jc w:val="both"/>
      </w:pPr>
      <w:r>
        <w:t>Metodinės tarybos posėdžiuose gali dalyvauti gimnazijos administracija, socialinis pedagogas, bibliotekos darbuotojas, savivaldybės švietimo skyriaus specialistai, prireikus – kiti specialistai;</w:t>
      </w:r>
    </w:p>
    <w:p w:rsidR="00CC30CB" w:rsidRDefault="00CC30CB" w:rsidP="00E85E15">
      <w:pPr>
        <w:numPr>
          <w:ilvl w:val="1"/>
          <w:numId w:val="9"/>
        </w:numPr>
        <w:tabs>
          <w:tab w:val="left" w:pos="1276"/>
          <w:tab w:val="left" w:pos="1418"/>
        </w:tabs>
        <w:ind w:left="0" w:firstLine="720"/>
        <w:jc w:val="both"/>
      </w:pPr>
      <w:r>
        <w:t>Metodinės tarybos darbas organizuojamas vadovaujantis demokratijos ir kolegialumo principais;</w:t>
      </w:r>
    </w:p>
    <w:p w:rsidR="00CC30CB" w:rsidRDefault="00CC30CB" w:rsidP="00E85E15">
      <w:pPr>
        <w:numPr>
          <w:ilvl w:val="1"/>
          <w:numId w:val="9"/>
        </w:numPr>
        <w:tabs>
          <w:tab w:val="left" w:pos="1276"/>
          <w:tab w:val="left" w:pos="1418"/>
        </w:tabs>
        <w:ind w:left="0" w:firstLine="720"/>
        <w:jc w:val="both"/>
      </w:pPr>
      <w:r>
        <w:t>Metodinės tarybos posėdžiai rengiami esant reikalui, bet ne rečiau kaip kartą per du mėnesius;</w:t>
      </w:r>
    </w:p>
    <w:p w:rsidR="00CC30CB" w:rsidRDefault="00CC30CB" w:rsidP="00E85E15">
      <w:pPr>
        <w:numPr>
          <w:ilvl w:val="1"/>
          <w:numId w:val="9"/>
        </w:numPr>
        <w:tabs>
          <w:tab w:val="left" w:pos="1276"/>
          <w:tab w:val="left" w:pos="1418"/>
        </w:tabs>
        <w:ind w:left="0" w:firstLine="720"/>
        <w:jc w:val="both"/>
      </w:pPr>
      <w:r>
        <w:t>posėdis yra teisėtas, kai jame dalyvauja 2/3 metodinės tarybos narių. Nutarimai priimami dalyvaujančiųjų balsų dauguma;</w:t>
      </w:r>
    </w:p>
    <w:p w:rsidR="00CC30CB" w:rsidRDefault="00CC30CB" w:rsidP="00E85E15">
      <w:pPr>
        <w:numPr>
          <w:ilvl w:val="1"/>
          <w:numId w:val="9"/>
        </w:numPr>
        <w:tabs>
          <w:tab w:val="left" w:pos="1276"/>
          <w:tab w:val="left" w:pos="1418"/>
        </w:tabs>
        <w:ind w:left="0" w:firstLine="720"/>
        <w:jc w:val="both"/>
      </w:pPr>
      <w:r>
        <w:t>Metodinės tarybos posėdžiai neprotokoluojami.</w:t>
      </w:r>
    </w:p>
    <w:p w:rsidR="00CC30CB" w:rsidRDefault="00CC30CB" w:rsidP="00E85E15">
      <w:pPr>
        <w:numPr>
          <w:ilvl w:val="1"/>
          <w:numId w:val="9"/>
        </w:numPr>
        <w:tabs>
          <w:tab w:val="left" w:pos="1276"/>
          <w:tab w:val="left" w:pos="1418"/>
        </w:tabs>
        <w:ind w:left="0" w:firstLine="720"/>
        <w:jc w:val="both"/>
      </w:pPr>
      <w:r>
        <w:t>Metodinės tarybos posėdžių darbotvarkė sudaroma pagal tarybos veiklos programą bei remiantis gimnazijos administracijos ar metodinių grupių teikiamais siūlymais;</w:t>
      </w:r>
    </w:p>
    <w:p w:rsidR="00CC30CB" w:rsidRDefault="00CC30CB" w:rsidP="00E85E15">
      <w:pPr>
        <w:numPr>
          <w:ilvl w:val="1"/>
          <w:numId w:val="9"/>
        </w:numPr>
        <w:tabs>
          <w:tab w:val="left" w:pos="1276"/>
          <w:tab w:val="left" w:pos="1418"/>
        </w:tabs>
        <w:ind w:left="0" w:firstLine="720"/>
        <w:jc w:val="both"/>
      </w:pPr>
      <w:r>
        <w:t>mokslo metų pabaigoje pirmininkas parengia metodinės tarybos veiklos ataskaitą;</w:t>
      </w:r>
    </w:p>
    <w:p w:rsidR="00CC30CB" w:rsidRDefault="00CC30CB" w:rsidP="00E85E15">
      <w:pPr>
        <w:numPr>
          <w:ilvl w:val="1"/>
          <w:numId w:val="9"/>
        </w:numPr>
        <w:tabs>
          <w:tab w:val="left" w:pos="1276"/>
          <w:tab w:val="left" w:pos="1418"/>
        </w:tabs>
        <w:ind w:left="0" w:firstLine="720"/>
        <w:jc w:val="both"/>
      </w:pPr>
      <w:r>
        <w:t>Metodinė taryba teikia gimnazijos mokytojams metodinę, praktinę pagalbą, inicijuoja gerosios patirties sklaidą, numato esmines veiklos kryptis mokslo metams;</w:t>
      </w:r>
    </w:p>
    <w:p w:rsidR="00CC30CB" w:rsidRDefault="00CC30CB" w:rsidP="00E85E15">
      <w:pPr>
        <w:numPr>
          <w:ilvl w:val="1"/>
          <w:numId w:val="9"/>
        </w:numPr>
        <w:tabs>
          <w:tab w:val="left" w:pos="1276"/>
          <w:tab w:val="left" w:pos="1418"/>
        </w:tabs>
        <w:ind w:left="0" w:firstLine="720"/>
        <w:jc w:val="both"/>
      </w:pPr>
      <w:r>
        <w:t>rengia mokslo metų metodinės veiklos programą;</w:t>
      </w:r>
    </w:p>
    <w:p w:rsidR="00CC30CB" w:rsidRDefault="00CC30CB" w:rsidP="00E85E15">
      <w:pPr>
        <w:numPr>
          <w:ilvl w:val="1"/>
          <w:numId w:val="9"/>
        </w:numPr>
        <w:tabs>
          <w:tab w:val="left" w:pos="1276"/>
          <w:tab w:val="left" w:pos="1418"/>
        </w:tabs>
        <w:ind w:left="0" w:firstLine="720"/>
        <w:jc w:val="both"/>
      </w:pPr>
      <w:r>
        <w:t>organizuoja metodinius renginius;</w:t>
      </w:r>
    </w:p>
    <w:p w:rsidR="00CC30CB" w:rsidRDefault="00CC30CB" w:rsidP="00E85E15">
      <w:pPr>
        <w:numPr>
          <w:ilvl w:val="1"/>
          <w:numId w:val="9"/>
        </w:numPr>
        <w:tabs>
          <w:tab w:val="left" w:pos="1276"/>
          <w:tab w:val="left" w:pos="1418"/>
        </w:tabs>
        <w:ind w:left="0" w:firstLine="720"/>
        <w:jc w:val="both"/>
      </w:pPr>
      <w:r>
        <w:t>skatina mokytojus kelti kvalifikaciją, atestuotis;</w:t>
      </w:r>
    </w:p>
    <w:p w:rsidR="00CC30CB" w:rsidRDefault="00CC30CB" w:rsidP="00E85E15">
      <w:pPr>
        <w:numPr>
          <w:ilvl w:val="1"/>
          <w:numId w:val="9"/>
        </w:numPr>
        <w:tabs>
          <w:tab w:val="left" w:pos="1276"/>
          <w:tab w:val="left" w:pos="1418"/>
        </w:tabs>
        <w:ind w:left="0" w:firstLine="720"/>
        <w:jc w:val="both"/>
      </w:pPr>
      <w:r>
        <w:t>kartu su gimnazijos administracija nustato mokytojų metodinės veiklos prioritetus;</w:t>
      </w:r>
    </w:p>
    <w:p w:rsidR="00CC30CB" w:rsidRDefault="00CC30CB" w:rsidP="00E85E15">
      <w:pPr>
        <w:numPr>
          <w:ilvl w:val="1"/>
          <w:numId w:val="9"/>
        </w:numPr>
        <w:tabs>
          <w:tab w:val="left" w:pos="1276"/>
          <w:tab w:val="left" w:pos="1418"/>
        </w:tabs>
        <w:ind w:left="0" w:firstLine="720"/>
        <w:jc w:val="both"/>
      </w:pPr>
      <w:r w:rsidRPr="007B6B62">
        <w:rPr>
          <w:color w:val="000000"/>
        </w:rPr>
        <w:t>tiria</w:t>
      </w:r>
      <w:r>
        <w:t xml:space="preserve"> mokytojų kvalifikacijos tobulinimo poreikius, nustato prioritetus;</w:t>
      </w:r>
    </w:p>
    <w:p w:rsidR="00CC30CB" w:rsidRDefault="00CC30CB" w:rsidP="00E85E15">
      <w:pPr>
        <w:numPr>
          <w:ilvl w:val="1"/>
          <w:numId w:val="9"/>
        </w:numPr>
        <w:tabs>
          <w:tab w:val="left" w:pos="1276"/>
          <w:tab w:val="left" w:pos="1418"/>
        </w:tabs>
        <w:ind w:left="0" w:firstLine="720"/>
        <w:jc w:val="both"/>
      </w:pPr>
      <w:r>
        <w:t>inicijuoja mokytojų bendradarbiavimą, gerosios patirties sklaidą;</w:t>
      </w:r>
    </w:p>
    <w:p w:rsidR="00CC30CB" w:rsidRDefault="00CC30CB" w:rsidP="00E85E15">
      <w:pPr>
        <w:numPr>
          <w:ilvl w:val="1"/>
          <w:numId w:val="9"/>
        </w:numPr>
        <w:tabs>
          <w:tab w:val="left" w:pos="1276"/>
          <w:tab w:val="left" w:pos="1418"/>
        </w:tabs>
        <w:ind w:left="0" w:firstLine="720"/>
        <w:jc w:val="both"/>
      </w:pPr>
      <w:r>
        <w:t>prireikus vertina mokytojų metodinius darbus bei mokytojų praktinę veiklą;</w:t>
      </w:r>
    </w:p>
    <w:p w:rsidR="00CC30CB" w:rsidRDefault="00CC30CB" w:rsidP="00E85E15">
      <w:pPr>
        <w:numPr>
          <w:ilvl w:val="1"/>
          <w:numId w:val="9"/>
        </w:numPr>
        <w:tabs>
          <w:tab w:val="left" w:pos="1276"/>
          <w:tab w:val="left" w:pos="1418"/>
        </w:tabs>
        <w:ind w:left="0" w:firstLine="720"/>
        <w:jc w:val="both"/>
      </w:pPr>
      <w:r>
        <w:t>teikia siūlymus metodinėms grupėms, siūlo skatinti mokytojus.</w:t>
      </w:r>
    </w:p>
    <w:p w:rsidR="00CC30CB" w:rsidRDefault="00CC30CB" w:rsidP="00E85E15">
      <w:pPr>
        <w:numPr>
          <w:ilvl w:val="0"/>
          <w:numId w:val="9"/>
        </w:numPr>
        <w:ind w:left="851" w:hanging="425"/>
        <w:jc w:val="both"/>
      </w:pPr>
      <w:r>
        <w:t>Mokytojų metodinė grupė:</w:t>
      </w:r>
    </w:p>
    <w:p w:rsidR="00CC30CB" w:rsidRDefault="00CC30CB" w:rsidP="00E85E15">
      <w:pPr>
        <w:numPr>
          <w:ilvl w:val="1"/>
          <w:numId w:val="9"/>
        </w:numPr>
        <w:jc w:val="both"/>
      </w:pPr>
      <w:r>
        <w:t>metodinės grupės nariai yra mokomųjų dalykų mokytojai;</w:t>
      </w:r>
    </w:p>
    <w:p w:rsidR="00CC30CB" w:rsidRDefault="00CC30CB" w:rsidP="00E85E15">
      <w:pPr>
        <w:numPr>
          <w:ilvl w:val="1"/>
          <w:numId w:val="9"/>
        </w:numPr>
        <w:jc w:val="both"/>
      </w:pPr>
      <w:r>
        <w:t>planuoja ugdymo turinį, aptaria mokinių mokymosi poreikius;</w:t>
      </w:r>
    </w:p>
    <w:p w:rsidR="00CC30CB" w:rsidRDefault="00CC30CB" w:rsidP="00E85E15">
      <w:pPr>
        <w:numPr>
          <w:ilvl w:val="1"/>
          <w:numId w:val="9"/>
        </w:numPr>
        <w:jc w:val="both"/>
      </w:pPr>
      <w:r>
        <w:t>atrenka, integruoja ir derina dalykų mokymo turinį;</w:t>
      </w:r>
    </w:p>
    <w:p w:rsidR="00CC30CB" w:rsidRDefault="00CC30CB" w:rsidP="00E85E15">
      <w:pPr>
        <w:numPr>
          <w:ilvl w:val="1"/>
          <w:numId w:val="9"/>
        </w:numPr>
        <w:jc w:val="both"/>
      </w:pPr>
      <w:r>
        <w:t>susitaria dėl mokomųjų dalykų planų rengimo principų ir tvarkos;</w:t>
      </w:r>
    </w:p>
    <w:p w:rsidR="00CC30CB" w:rsidRDefault="00CC30CB" w:rsidP="00E85E15">
      <w:pPr>
        <w:numPr>
          <w:ilvl w:val="1"/>
          <w:numId w:val="9"/>
        </w:numPr>
        <w:jc w:val="both"/>
      </w:pPr>
      <w:r>
        <w:t>susitaria dėl mokinių pasiekimų ir pažangos vertinimo būdų;</w:t>
      </w:r>
    </w:p>
    <w:p w:rsidR="00CC30CB" w:rsidRDefault="00CC30CB" w:rsidP="00E85E15">
      <w:pPr>
        <w:numPr>
          <w:ilvl w:val="1"/>
          <w:numId w:val="9"/>
        </w:numPr>
        <w:jc w:val="both"/>
      </w:pPr>
      <w:r>
        <w:t>dalijasi gerąja patirtimi;</w:t>
      </w:r>
    </w:p>
    <w:p w:rsidR="00CC30CB" w:rsidRDefault="00CC30CB" w:rsidP="00E85E15">
      <w:pPr>
        <w:numPr>
          <w:ilvl w:val="1"/>
          <w:numId w:val="9"/>
        </w:numPr>
        <w:jc w:val="both"/>
      </w:pPr>
      <w:r>
        <w:t>Metodinių grupių veiklą koordinuoja gimnazijos metodinė taryba.</w:t>
      </w:r>
    </w:p>
    <w:p w:rsidR="00CC30CB" w:rsidRDefault="00CC30CB" w:rsidP="00E85E15">
      <w:pPr>
        <w:jc w:val="both"/>
      </w:pPr>
    </w:p>
    <w:p w:rsidR="00CC30CB" w:rsidRPr="00C95A62" w:rsidRDefault="00CC30CB" w:rsidP="00E85E15">
      <w:pPr>
        <w:jc w:val="both"/>
      </w:pPr>
    </w:p>
    <w:p w:rsidR="00CC30CB" w:rsidRPr="00CD31DF" w:rsidRDefault="00CC30CB" w:rsidP="00E85E15">
      <w:pPr>
        <w:numPr>
          <w:ilvl w:val="0"/>
          <w:numId w:val="3"/>
        </w:numPr>
        <w:tabs>
          <w:tab w:val="left" w:pos="6660"/>
        </w:tabs>
        <w:overflowPunct/>
        <w:autoSpaceDE/>
        <w:autoSpaceDN/>
        <w:adjustRightInd/>
        <w:jc w:val="center"/>
        <w:textAlignment w:val="auto"/>
        <w:rPr>
          <w:b/>
        </w:rPr>
      </w:pPr>
      <w:r w:rsidRPr="00CD31DF">
        <w:rPr>
          <w:b/>
        </w:rPr>
        <w:t>SAVIVALDA</w:t>
      </w:r>
    </w:p>
    <w:p w:rsidR="00CC30CB" w:rsidRDefault="00CC30CB" w:rsidP="00E85E15">
      <w:pPr>
        <w:tabs>
          <w:tab w:val="left" w:pos="6660"/>
        </w:tabs>
        <w:jc w:val="both"/>
      </w:pPr>
    </w:p>
    <w:p w:rsidR="00CC30CB" w:rsidRPr="008D79A3" w:rsidRDefault="00CC30CB" w:rsidP="00E85E15">
      <w:pPr>
        <w:numPr>
          <w:ilvl w:val="0"/>
          <w:numId w:val="9"/>
        </w:numPr>
        <w:tabs>
          <w:tab w:val="left" w:pos="851"/>
        </w:tabs>
        <w:ind w:left="1080" w:hanging="654"/>
        <w:jc w:val="both"/>
      </w:pPr>
      <w:r>
        <w:t>Gimnazijos</w:t>
      </w:r>
      <w:r w:rsidRPr="008D79A3">
        <w:t xml:space="preserve"> taryba:</w:t>
      </w:r>
    </w:p>
    <w:p w:rsidR="00CC30CB" w:rsidRPr="00DB18BF" w:rsidRDefault="00CC30CB" w:rsidP="00E85E15">
      <w:pPr>
        <w:numPr>
          <w:ilvl w:val="1"/>
          <w:numId w:val="9"/>
        </w:numPr>
        <w:tabs>
          <w:tab w:val="left" w:pos="1276"/>
        </w:tabs>
        <w:ind w:left="0" w:firstLine="720"/>
        <w:jc w:val="both"/>
      </w:pPr>
      <w:r>
        <w:t>Gimnazijos taryba −  aukščiausia gimnazijos savivaldos institucija, telkianti Vilkyškių Johaneso Bobrovskio gimnazijos mokinių, jų tėvų (globėjų, rūpintojų), mokytojų ir vietos bendruomenės atstovus svarbiausiems gimnazijos veiklos tikslams numatyti ir uždaviniams spręsti;</w:t>
      </w:r>
    </w:p>
    <w:p w:rsidR="00CC30CB" w:rsidRDefault="00CC30CB" w:rsidP="00E85E15">
      <w:pPr>
        <w:numPr>
          <w:ilvl w:val="1"/>
          <w:numId w:val="9"/>
        </w:numPr>
        <w:tabs>
          <w:tab w:val="left" w:pos="540"/>
          <w:tab w:val="left" w:pos="1276"/>
        </w:tabs>
        <w:ind w:left="0" w:firstLine="720"/>
        <w:jc w:val="both"/>
      </w:pPr>
      <w:r>
        <w:t xml:space="preserve">gimnazijos taryboje mokiniai, tėvai ir mokytojai turi vienodą atstovų skaičių: 5 </w:t>
      </w:r>
      <w:r w:rsidRPr="00DB18BF">
        <w:t>mokiniai,</w:t>
      </w:r>
      <w:r>
        <w:t xml:space="preserve"> 5  tėvai, 5  mokytojai;</w:t>
      </w:r>
    </w:p>
    <w:p w:rsidR="00CC30CB" w:rsidRDefault="00CC30CB" w:rsidP="00E85E15">
      <w:pPr>
        <w:numPr>
          <w:ilvl w:val="1"/>
          <w:numId w:val="9"/>
        </w:numPr>
        <w:tabs>
          <w:tab w:val="left" w:pos="540"/>
          <w:tab w:val="left" w:pos="1276"/>
        </w:tabs>
        <w:ind w:left="0" w:firstLine="720"/>
        <w:jc w:val="both"/>
      </w:pPr>
      <w:r>
        <w:t>rinkimai į Gimnazijos tarybą vyksta vadovaujantis demokratinių rinkimų principais, konkurencija, slaptu balsavimu. Rinkimai vyksta kas 2 metai;</w:t>
      </w:r>
    </w:p>
    <w:p w:rsidR="00CC30CB" w:rsidRDefault="00CC30CB" w:rsidP="00E85E15">
      <w:pPr>
        <w:numPr>
          <w:ilvl w:val="1"/>
          <w:numId w:val="9"/>
        </w:numPr>
        <w:tabs>
          <w:tab w:val="left" w:pos="1276"/>
        </w:tabs>
        <w:ind w:left="0" w:firstLine="720"/>
        <w:jc w:val="both"/>
      </w:pPr>
      <w:r>
        <w:t xml:space="preserve">į Gimnazijos tarybą renkami </w:t>
      </w:r>
      <w:r w:rsidRPr="00E654DF">
        <w:t>7</w:t>
      </w:r>
      <w:r>
        <w:t xml:space="preserve">-8, I – III g. klasių mokiniai </w:t>
      </w:r>
      <w:r w:rsidRPr="008D4FB4">
        <w:t>mokinių tarybo</w:t>
      </w:r>
      <w:r>
        <w:t>s ir klasių seniūnų susirinkime slaptu balsavimu, balsų dauguma;</w:t>
      </w:r>
    </w:p>
    <w:p w:rsidR="00CC30CB" w:rsidRDefault="00CC30CB" w:rsidP="00E85E15">
      <w:pPr>
        <w:numPr>
          <w:ilvl w:val="1"/>
          <w:numId w:val="9"/>
        </w:numPr>
        <w:tabs>
          <w:tab w:val="left" w:pos="1276"/>
        </w:tabs>
        <w:ind w:left="0" w:firstLine="720"/>
        <w:jc w:val="both"/>
      </w:pPr>
      <w:r>
        <w:t xml:space="preserve">tėvų atstovai į Gimnazijos tarybą renkami gimnazijos visuotiniame mokinių </w:t>
      </w:r>
      <w:r w:rsidRPr="008D4FB4">
        <w:t>tėvų susirinkime slaptu balsavimu, balsų dauguma</w:t>
      </w:r>
      <w:r>
        <w:t>;</w:t>
      </w:r>
    </w:p>
    <w:p w:rsidR="00CC30CB" w:rsidRDefault="00CC30CB" w:rsidP="00E85E15">
      <w:pPr>
        <w:numPr>
          <w:ilvl w:val="1"/>
          <w:numId w:val="9"/>
        </w:numPr>
        <w:tabs>
          <w:tab w:val="left" w:pos="1276"/>
        </w:tabs>
        <w:ind w:left="0" w:firstLine="720"/>
        <w:jc w:val="both"/>
      </w:pPr>
      <w:r>
        <w:t xml:space="preserve">mokytojai į Gimnazijos tarybą renkami Mokytojų tarybos </w:t>
      </w:r>
      <w:r w:rsidRPr="008D4FB4">
        <w:t>posėdyje slaptu balsavimu, balsų dauguma</w:t>
      </w:r>
      <w:r>
        <w:t>;</w:t>
      </w:r>
    </w:p>
    <w:p w:rsidR="00CC30CB" w:rsidRDefault="00CC30CB" w:rsidP="00E85E15">
      <w:pPr>
        <w:numPr>
          <w:ilvl w:val="1"/>
          <w:numId w:val="9"/>
        </w:numPr>
        <w:tabs>
          <w:tab w:val="left" w:pos="1276"/>
        </w:tabs>
        <w:ind w:left="0" w:firstLine="720"/>
        <w:jc w:val="both"/>
      </w:pPr>
      <w:r>
        <w:t xml:space="preserve">gimnazijos tarybos pirmininką </w:t>
      </w:r>
      <w:r w:rsidRPr="005C770D">
        <w:t>renka tarybos nariai</w:t>
      </w:r>
      <w:r>
        <w:t>;</w:t>
      </w:r>
    </w:p>
    <w:p w:rsidR="00CC30CB" w:rsidRDefault="00CC30CB" w:rsidP="00E85E15">
      <w:pPr>
        <w:numPr>
          <w:ilvl w:val="1"/>
          <w:numId w:val="9"/>
        </w:numPr>
        <w:tabs>
          <w:tab w:val="left" w:pos="1276"/>
        </w:tabs>
        <w:ind w:left="0" w:firstLine="720"/>
        <w:jc w:val="both"/>
      </w:pPr>
      <w:r>
        <w:rPr>
          <w:color w:val="000000"/>
        </w:rPr>
        <w:t>gimnazijos</w:t>
      </w:r>
      <w:r w:rsidRPr="00BF6CC6">
        <w:rPr>
          <w:color w:val="000000"/>
        </w:rPr>
        <w:t xml:space="preserve"> tarybos posėdžiai vyksta kartą per tris mėnesius. Posėdis yra teisėtas, jei jame</w:t>
      </w:r>
      <w:r>
        <w:t xml:space="preserve"> dalyvauja 2/3 visų jos narių. Nutarimai priimami dalyvaujančių balsų dauguma. Gimnazijos tarybos nutarimus, </w:t>
      </w:r>
      <w:r w:rsidRPr="00DB18BF">
        <w:t xml:space="preserve">kurie </w:t>
      </w:r>
      <w:r>
        <w:t>prieštarauja gimnazijos veiklą reglamentuojantiems dokumentams, gimnazijos direktorius prašo svarstyti iš naujo;</w:t>
      </w:r>
    </w:p>
    <w:p w:rsidR="00CC30CB" w:rsidRDefault="00CC30CB" w:rsidP="00E85E15">
      <w:pPr>
        <w:numPr>
          <w:ilvl w:val="1"/>
          <w:numId w:val="9"/>
        </w:numPr>
        <w:ind w:left="0" w:firstLine="720"/>
        <w:jc w:val="both"/>
      </w:pPr>
      <w:r>
        <w:t>gimnazijos tarybos posėdžiuose gali būti kviečiami dalyvauti vietos savivaldos atstovai, bendruomenės nariai</w:t>
      </w:r>
      <w:r w:rsidRPr="00923AC1">
        <w:t>, gimnazijos</w:t>
      </w:r>
      <w:r>
        <w:t xml:space="preserve"> vadovai, mokytojai, mokiniai.</w:t>
      </w:r>
    </w:p>
    <w:p w:rsidR="00CC30CB" w:rsidRPr="00482D2A" w:rsidRDefault="00CC30CB" w:rsidP="00E85E15">
      <w:pPr>
        <w:numPr>
          <w:ilvl w:val="0"/>
          <w:numId w:val="9"/>
        </w:numPr>
        <w:tabs>
          <w:tab w:val="left" w:pos="851"/>
        </w:tabs>
        <w:ind w:left="1080" w:hanging="654"/>
        <w:jc w:val="both"/>
      </w:pPr>
      <w:r>
        <w:t>Gimnazijos tarybos funkcijos</w:t>
      </w:r>
      <w:r w:rsidRPr="00482D2A">
        <w:t>:</w:t>
      </w:r>
    </w:p>
    <w:p w:rsidR="00CC30CB" w:rsidRPr="00A05A6D" w:rsidRDefault="00CC30CB" w:rsidP="00E85E15">
      <w:pPr>
        <w:numPr>
          <w:ilvl w:val="1"/>
          <w:numId w:val="9"/>
        </w:numPr>
        <w:tabs>
          <w:tab w:val="left" w:pos="1276"/>
          <w:tab w:val="left" w:pos="1418"/>
        </w:tabs>
        <w:ind w:left="0" w:firstLine="720"/>
        <w:jc w:val="both"/>
        <w:rPr>
          <w:color w:val="FF0000"/>
        </w:rPr>
      </w:pPr>
      <w:r>
        <w:t>n</w:t>
      </w:r>
      <w:r w:rsidRPr="005C770D">
        <w:t xml:space="preserve">ustato </w:t>
      </w:r>
      <w:r>
        <w:t>gimnazijos</w:t>
      </w:r>
      <w:r w:rsidRPr="005C770D">
        <w:t xml:space="preserve"> veiklos perspektyvas, pagr</w:t>
      </w:r>
      <w:r>
        <w:t>indines darbo kryptis, suderina</w:t>
      </w:r>
      <w:r w:rsidRPr="005C770D">
        <w:t xml:space="preserve"> </w:t>
      </w:r>
      <w:r>
        <w:t>gimnazijos veiklos programą, nuostatus, vidaus darbo tvarkos taisykles, ugdymo planą;</w:t>
      </w:r>
    </w:p>
    <w:p w:rsidR="00CC30CB" w:rsidRDefault="00CC30CB" w:rsidP="00E85E15">
      <w:pPr>
        <w:numPr>
          <w:ilvl w:val="1"/>
          <w:numId w:val="9"/>
        </w:numPr>
        <w:tabs>
          <w:tab w:val="left" w:pos="1276"/>
          <w:tab w:val="left" w:pos="1418"/>
        </w:tabs>
        <w:ind w:left="0" w:firstLine="720"/>
        <w:jc w:val="both"/>
      </w:pPr>
      <w:r>
        <w:t xml:space="preserve">aptaria siūlymus dėl vadovėlių užsakymo, moksleivių žinių ir gebėjimų vertinimo sistemos parinkimo, neformaliojo ugdymo </w:t>
      </w:r>
      <w:r w:rsidRPr="008D4FB4">
        <w:t xml:space="preserve">veiklos </w:t>
      </w:r>
      <w:r>
        <w:t>ir renginių organizavimo;</w:t>
      </w:r>
    </w:p>
    <w:p w:rsidR="00CC30CB" w:rsidRDefault="00CC30CB" w:rsidP="00E85E15">
      <w:pPr>
        <w:numPr>
          <w:ilvl w:val="1"/>
          <w:numId w:val="9"/>
        </w:numPr>
        <w:tabs>
          <w:tab w:val="left" w:pos="1276"/>
          <w:tab w:val="left" w:pos="1418"/>
        </w:tabs>
        <w:ind w:left="0" w:firstLine="720"/>
        <w:jc w:val="both"/>
      </w:pPr>
      <w:r>
        <w:t>dalyvauja vertinant gimnazijos vadovų veiklą, pareiškia nuomonę jiems atestuojantis;</w:t>
      </w:r>
    </w:p>
    <w:p w:rsidR="00CC30CB" w:rsidRDefault="00CC30CB" w:rsidP="00E85E15">
      <w:pPr>
        <w:numPr>
          <w:ilvl w:val="1"/>
          <w:numId w:val="9"/>
        </w:numPr>
        <w:tabs>
          <w:tab w:val="left" w:pos="1276"/>
          <w:tab w:val="left" w:pos="1418"/>
        </w:tabs>
        <w:ind w:left="0" w:firstLine="720"/>
        <w:jc w:val="both"/>
      </w:pPr>
      <w:r>
        <w:t>skiria atstovus į pedagogų atestacijos komisiją ir į viešo konkurso komisiją laisvai direktoriaus vietai užimti;</w:t>
      </w:r>
    </w:p>
    <w:p w:rsidR="00CC30CB" w:rsidRDefault="00CC30CB" w:rsidP="00E85E15">
      <w:pPr>
        <w:numPr>
          <w:ilvl w:val="1"/>
          <w:numId w:val="9"/>
        </w:numPr>
        <w:tabs>
          <w:tab w:val="left" w:pos="1276"/>
          <w:tab w:val="left" w:pos="1418"/>
        </w:tabs>
        <w:ind w:left="0" w:firstLine="720"/>
        <w:jc w:val="both"/>
      </w:pPr>
      <w:r>
        <w:t>kontroliuoja gimnazijos ūkinę ir finansinę veiklą;</w:t>
      </w:r>
    </w:p>
    <w:p w:rsidR="00CC30CB" w:rsidRDefault="00CC30CB" w:rsidP="00E85E15">
      <w:pPr>
        <w:numPr>
          <w:ilvl w:val="1"/>
          <w:numId w:val="9"/>
        </w:numPr>
        <w:tabs>
          <w:tab w:val="left" w:pos="1276"/>
          <w:tab w:val="left" w:pos="1418"/>
        </w:tabs>
        <w:ind w:left="0" w:firstLine="720"/>
        <w:jc w:val="both"/>
      </w:pPr>
      <w:r>
        <w:t>gali sustabdyti kitų gimnazijos savivaldos institucijų sprendimų įgyvendinimą, kol jų teisingumą ir teisėtumą ištirs kompetentingos institucijos;</w:t>
      </w:r>
    </w:p>
    <w:p w:rsidR="00CC30CB" w:rsidRPr="005C770D" w:rsidRDefault="00CC30CB" w:rsidP="00E85E15">
      <w:pPr>
        <w:numPr>
          <w:ilvl w:val="1"/>
          <w:numId w:val="9"/>
        </w:numPr>
        <w:tabs>
          <w:tab w:val="left" w:pos="1276"/>
          <w:tab w:val="left" w:pos="1418"/>
        </w:tabs>
        <w:ind w:left="0" w:firstLine="720"/>
        <w:jc w:val="both"/>
      </w:pPr>
      <w:r>
        <w:t>gimnazijos</w:t>
      </w:r>
      <w:r w:rsidRPr="005C770D">
        <w:t xml:space="preserve"> taryba už veiklą atsiskaito ją rinkusiems </w:t>
      </w:r>
      <w:r>
        <w:t>gimnazijos</w:t>
      </w:r>
      <w:r w:rsidRPr="005C770D">
        <w:t xml:space="preserve"> bendruomenės nariams</w:t>
      </w:r>
      <w:r>
        <w:t>: mokiniai – klasių seniūnų susirinkime, tėvai – visuotiniame tėvų susirinkime, mokytojai – mokytojų tarybos posėdyje;</w:t>
      </w:r>
    </w:p>
    <w:p w:rsidR="00CC30CB" w:rsidRDefault="00CC30CB" w:rsidP="00E85E15">
      <w:pPr>
        <w:numPr>
          <w:ilvl w:val="1"/>
          <w:numId w:val="9"/>
        </w:numPr>
        <w:tabs>
          <w:tab w:val="left" w:pos="1276"/>
          <w:tab w:val="left" w:pos="1418"/>
        </w:tabs>
        <w:ind w:left="0" w:firstLine="720"/>
        <w:jc w:val="both"/>
      </w:pPr>
      <w:r>
        <w:t>švietimo įstaigos steigėjas, švietimo priežiūrą vykdančios institucijos, nustatę, kad tarybos priimti sprendimai prieštarauja įstatymams ir kitiems gimnazijos veiklą reglamentuojantiems teisės aktams, siūlo gimnazijos tarybai juos svarstyti iš naujo. Gimnazijos tarybai atsisakius, ginčas sprendžiamas įstatymų numatyta tvarka;</w:t>
      </w:r>
    </w:p>
    <w:p w:rsidR="00CC30CB" w:rsidRDefault="00CC30CB" w:rsidP="00E85E15">
      <w:pPr>
        <w:numPr>
          <w:ilvl w:val="1"/>
          <w:numId w:val="9"/>
        </w:numPr>
        <w:tabs>
          <w:tab w:val="left" w:pos="1276"/>
          <w:tab w:val="left" w:pos="1418"/>
        </w:tabs>
        <w:ind w:left="0" w:firstLine="720"/>
        <w:jc w:val="both"/>
      </w:pPr>
      <w:r>
        <w:t>inicijuoja gimnazijos nuostatų pataisas;</w:t>
      </w:r>
    </w:p>
    <w:p w:rsidR="00CC30CB" w:rsidRDefault="00CC30CB" w:rsidP="00E85E15">
      <w:pPr>
        <w:numPr>
          <w:ilvl w:val="1"/>
          <w:numId w:val="9"/>
        </w:numPr>
        <w:tabs>
          <w:tab w:val="left" w:pos="1276"/>
          <w:tab w:val="left" w:pos="1418"/>
        </w:tabs>
        <w:ind w:left="0" w:firstLine="720"/>
        <w:jc w:val="both"/>
      </w:pPr>
      <w:r>
        <w:t>priima sprendimus gimnazijos ugdymo plane nurodytais klausimais.</w:t>
      </w:r>
    </w:p>
    <w:p w:rsidR="00CC30CB" w:rsidRPr="005C770D" w:rsidRDefault="00CC30CB" w:rsidP="00E85E15">
      <w:pPr>
        <w:numPr>
          <w:ilvl w:val="0"/>
          <w:numId w:val="9"/>
        </w:numPr>
        <w:tabs>
          <w:tab w:val="left" w:pos="851"/>
        </w:tabs>
        <w:ind w:left="0" w:firstLine="426"/>
        <w:jc w:val="both"/>
      </w:pPr>
      <w:r w:rsidRPr="00482D2A">
        <w:t>Mokytojų taryba –</w:t>
      </w:r>
      <w:r>
        <w:t xml:space="preserve"> nuolat veikianti gimnazijos savivaldos institucija mokytojų profesiniams bei bendriems ugdymo klausimams spręsti. Ją sudaro gimnazijos vadovybė, visi gimnazijoje dirbantys mokytojai,  auklėtojai, bibliotekininkas, socialinis pedagogas, specialusis </w:t>
      </w:r>
      <w:r w:rsidRPr="005C770D">
        <w:t>pedagogas. Mokytojai posėdyje</w:t>
      </w:r>
      <w:r>
        <w:t xml:space="preserve"> turi sprendžiamojo balso teisę:</w:t>
      </w:r>
    </w:p>
    <w:p w:rsidR="00CC30CB" w:rsidRDefault="00CC30CB" w:rsidP="00E85E15">
      <w:pPr>
        <w:numPr>
          <w:ilvl w:val="1"/>
          <w:numId w:val="9"/>
        </w:numPr>
        <w:tabs>
          <w:tab w:val="left" w:pos="1276"/>
        </w:tabs>
        <w:ind w:left="0" w:firstLine="720"/>
        <w:jc w:val="both"/>
      </w:pPr>
      <w:r>
        <w:t>mokytojų tarybai vadovauja gimnazijos direktorius. Mokytojų tarybos sekretorių renka mokytojų tarybos nariai;</w:t>
      </w:r>
    </w:p>
    <w:p w:rsidR="00CC30CB" w:rsidRDefault="00CC30CB" w:rsidP="00E85E15">
      <w:pPr>
        <w:numPr>
          <w:ilvl w:val="1"/>
          <w:numId w:val="9"/>
        </w:numPr>
        <w:tabs>
          <w:tab w:val="left" w:pos="1276"/>
        </w:tabs>
        <w:ind w:left="0" w:firstLine="720"/>
        <w:jc w:val="both"/>
      </w:pPr>
      <w:r w:rsidRPr="003A19CE">
        <w:t>mokytojų tarybos posėdžius kviečia tarybos pirmininkas prasidedant ir baigiantis mokslo metams, taip pat ne rečiau kaip kartą per</w:t>
      </w:r>
      <w:r>
        <w:t xml:space="preserve"> du mėnesius. Prireikus gali būti sukviestas neeilinis mokytojų tarybos posėdis. Posėdžiai yra teisėti, jei juose dalyvauja ne mažiau kaip 2/3 tuo metu dirbančių tarybos narių. Nutarimai priimami dalyvaujančių balsų dauguma;</w:t>
      </w:r>
    </w:p>
    <w:p w:rsidR="00CC30CB" w:rsidRDefault="00CC30CB" w:rsidP="00E85E15">
      <w:pPr>
        <w:numPr>
          <w:ilvl w:val="1"/>
          <w:numId w:val="9"/>
        </w:numPr>
        <w:tabs>
          <w:tab w:val="left" w:pos="1276"/>
        </w:tabs>
        <w:ind w:left="0" w:firstLine="720"/>
        <w:jc w:val="both"/>
      </w:pPr>
      <w:r>
        <w:t>į mokytojų tarybos posėdį gali būti kviečiami mokiniai, tėvai (globėjai, rūpintojai), kitų savivaldos institucijų atstovai;</w:t>
      </w:r>
    </w:p>
    <w:p w:rsidR="00CC30CB" w:rsidRDefault="00CC30CB" w:rsidP="00E85E15">
      <w:pPr>
        <w:numPr>
          <w:ilvl w:val="1"/>
          <w:numId w:val="9"/>
        </w:numPr>
        <w:tabs>
          <w:tab w:val="left" w:pos="1276"/>
        </w:tabs>
        <w:ind w:left="0" w:firstLine="720"/>
        <w:jc w:val="both"/>
      </w:pPr>
      <w:r>
        <w:t>mokytojai fiksuoja mokinių pažangos ir pasiekimų rezultatus, teikia suvestines mokytojų tarybai, kuri analizuoja gautą informaciją ir teikia rekomendacijas, priima sprendimus dėl pažangos ir pasiekimų vertinimo</w:t>
      </w:r>
      <w:r w:rsidRPr="00564E3F">
        <w:t>,</w:t>
      </w:r>
      <w:r>
        <w:t xml:space="preserve"> informacijos panaudojimo tobulinant ugdomąją veiklą;</w:t>
      </w:r>
    </w:p>
    <w:p w:rsidR="00CC30CB" w:rsidRDefault="00CC30CB" w:rsidP="00E85E15">
      <w:pPr>
        <w:numPr>
          <w:ilvl w:val="1"/>
          <w:numId w:val="9"/>
        </w:numPr>
        <w:tabs>
          <w:tab w:val="left" w:pos="1276"/>
        </w:tabs>
        <w:ind w:left="0" w:firstLine="720"/>
        <w:jc w:val="both"/>
      </w:pPr>
      <w:r>
        <w:t>teikia siūlymus dėl gimnazijos veiklos programos;</w:t>
      </w:r>
    </w:p>
    <w:p w:rsidR="00CC30CB" w:rsidRDefault="00CC30CB" w:rsidP="00E85E15">
      <w:pPr>
        <w:numPr>
          <w:ilvl w:val="1"/>
          <w:numId w:val="9"/>
        </w:numPr>
        <w:tabs>
          <w:tab w:val="left" w:pos="1276"/>
        </w:tabs>
        <w:ind w:left="0" w:firstLine="720"/>
        <w:jc w:val="both"/>
      </w:pPr>
      <w:r>
        <w:t>svarsto siūlymus ir priima nutarimus dėl ugdymo plano, ugdymo programų rengimo, įgyvendinimo;</w:t>
      </w:r>
    </w:p>
    <w:p w:rsidR="00CC30CB" w:rsidRDefault="00CC30CB" w:rsidP="00E85E15">
      <w:pPr>
        <w:numPr>
          <w:ilvl w:val="1"/>
          <w:numId w:val="9"/>
        </w:numPr>
        <w:tabs>
          <w:tab w:val="left" w:pos="1276"/>
        </w:tabs>
        <w:ind w:left="0" w:firstLine="720"/>
        <w:jc w:val="both"/>
      </w:pPr>
      <w:r>
        <w:t xml:space="preserve">vadovaudamasi Nuosekliojo mokymosi pagal pradinio, pagrindinio ir vidurinio ugdymo programas tvarka, priima sprendimus dėl mokinių kėlimo į aukštesnes klases, palikimo kartoti kurso, ugdymo programos baigimo. </w:t>
      </w:r>
    </w:p>
    <w:p w:rsidR="00CC30CB" w:rsidRDefault="00CC30CB" w:rsidP="00E85E15">
      <w:pPr>
        <w:numPr>
          <w:ilvl w:val="0"/>
          <w:numId w:val="9"/>
        </w:numPr>
        <w:tabs>
          <w:tab w:val="left" w:pos="851"/>
        </w:tabs>
        <w:ind w:left="1080" w:hanging="654"/>
        <w:jc w:val="both"/>
      </w:pPr>
      <w:r w:rsidRPr="00482D2A">
        <w:t>Mokinių taryba</w:t>
      </w:r>
      <w:r>
        <w:t xml:space="preserve"> – aukščiausia mokinių savivaldos institucija:</w:t>
      </w:r>
    </w:p>
    <w:p w:rsidR="00CC30CB" w:rsidRDefault="00CC30CB" w:rsidP="00E85E15">
      <w:pPr>
        <w:numPr>
          <w:ilvl w:val="1"/>
          <w:numId w:val="9"/>
        </w:numPr>
        <w:ind w:left="0" w:firstLine="720"/>
        <w:jc w:val="both"/>
      </w:pPr>
      <w:r>
        <w:t>mokinių tarybos nuostatai tvirtinami Gimnazijos tarybos sprendimu;</w:t>
      </w:r>
    </w:p>
    <w:p w:rsidR="00CC30CB" w:rsidRPr="005C770D" w:rsidRDefault="00CC30CB" w:rsidP="00E85E15">
      <w:pPr>
        <w:numPr>
          <w:ilvl w:val="1"/>
          <w:numId w:val="9"/>
        </w:numPr>
        <w:ind w:left="0" w:firstLine="720"/>
        <w:jc w:val="both"/>
      </w:pPr>
      <w:r>
        <w:t xml:space="preserve">mokinių tarybą sudaro 7 (5-11 kl.) mokiniai. Į mokinių tarybą mokiniai renkami kas 2 metai </w:t>
      </w:r>
      <w:r w:rsidRPr="005C770D">
        <w:t>visuotini</w:t>
      </w:r>
      <w:r>
        <w:t>u</w:t>
      </w:r>
      <w:r w:rsidRPr="005C770D">
        <w:t xml:space="preserve"> </w:t>
      </w:r>
      <w:r>
        <w:t xml:space="preserve">gimnazijos </w:t>
      </w:r>
      <w:r w:rsidRPr="005C770D">
        <w:t xml:space="preserve">mokinių </w:t>
      </w:r>
      <w:r>
        <w:t>rinkimų būdu;</w:t>
      </w:r>
    </w:p>
    <w:p w:rsidR="00CC30CB" w:rsidRDefault="00CC30CB" w:rsidP="00E85E15">
      <w:pPr>
        <w:numPr>
          <w:ilvl w:val="1"/>
          <w:numId w:val="9"/>
        </w:numPr>
        <w:ind w:left="0" w:firstLine="720"/>
        <w:jc w:val="both"/>
      </w:pPr>
      <w:r>
        <w:t>mokiniai į Gimnazijos tarybą renkami mokinių taryboje.</w:t>
      </w:r>
    </w:p>
    <w:p w:rsidR="00CC30CB" w:rsidRPr="008D79A3" w:rsidRDefault="00CC30CB" w:rsidP="00E85E15">
      <w:pPr>
        <w:numPr>
          <w:ilvl w:val="0"/>
          <w:numId w:val="9"/>
        </w:numPr>
        <w:tabs>
          <w:tab w:val="left" w:pos="851"/>
        </w:tabs>
        <w:ind w:left="1080" w:hanging="654"/>
        <w:jc w:val="both"/>
      </w:pPr>
      <w:r>
        <w:t>Mokinių tarybos funkcijos</w:t>
      </w:r>
      <w:r w:rsidRPr="008D79A3">
        <w:t>:</w:t>
      </w:r>
    </w:p>
    <w:p w:rsidR="00CC30CB" w:rsidRDefault="00CC30CB" w:rsidP="00E85E15">
      <w:pPr>
        <w:numPr>
          <w:ilvl w:val="1"/>
          <w:numId w:val="9"/>
        </w:numPr>
        <w:ind w:left="0" w:firstLine="720"/>
        <w:jc w:val="both"/>
      </w:pPr>
      <w:r>
        <w:t>svarsto ir teikia siūlymus gimnazijos tarybai ir administracijai ugdymo proceso tobulinimo, gimnazijos vidaus tvarkos bei nepamokinės mokinių veiklos klausimais;</w:t>
      </w:r>
    </w:p>
    <w:p w:rsidR="00CC30CB" w:rsidRDefault="00CC30CB" w:rsidP="00E85E15">
      <w:pPr>
        <w:numPr>
          <w:ilvl w:val="1"/>
          <w:numId w:val="9"/>
        </w:numPr>
        <w:ind w:left="0" w:firstLine="720"/>
        <w:jc w:val="both"/>
      </w:pPr>
      <w:r>
        <w:t>koordinuoja klasių savivaldos institucijų veiklą;</w:t>
      </w:r>
    </w:p>
    <w:p w:rsidR="00CC30CB" w:rsidRDefault="00CC30CB" w:rsidP="00E85E15">
      <w:pPr>
        <w:numPr>
          <w:ilvl w:val="1"/>
          <w:numId w:val="9"/>
        </w:numPr>
        <w:ind w:left="0" w:firstLine="720"/>
        <w:jc w:val="both"/>
      </w:pPr>
      <w:r>
        <w:t>inicijuoja prevencinę veiklą gimnazijoje;</w:t>
      </w:r>
    </w:p>
    <w:p w:rsidR="00CC30CB" w:rsidRDefault="00CC30CB" w:rsidP="00E85E15">
      <w:pPr>
        <w:numPr>
          <w:ilvl w:val="1"/>
          <w:numId w:val="9"/>
        </w:numPr>
        <w:ind w:left="0" w:firstLine="720"/>
        <w:jc w:val="both"/>
      </w:pPr>
      <w:r>
        <w:t>planuoja ir organizuoja mokinių popamokinį darbą ir laisvalaikį;</w:t>
      </w:r>
    </w:p>
    <w:p w:rsidR="00CC30CB" w:rsidRDefault="00CC30CB" w:rsidP="00E85E15">
      <w:pPr>
        <w:numPr>
          <w:ilvl w:val="1"/>
          <w:numId w:val="9"/>
        </w:numPr>
        <w:jc w:val="both"/>
      </w:pPr>
      <w:r>
        <w:t>rūpinasi drausmės ir tvarkos palaikymu gimnazijoje.</w:t>
      </w:r>
    </w:p>
    <w:p w:rsidR="00CC30CB" w:rsidRPr="008D79A3" w:rsidRDefault="00CC30CB" w:rsidP="00E85E15">
      <w:pPr>
        <w:numPr>
          <w:ilvl w:val="0"/>
          <w:numId w:val="9"/>
        </w:numPr>
        <w:ind w:left="851" w:hanging="425"/>
        <w:jc w:val="both"/>
      </w:pPr>
      <w:r>
        <w:t>Gimnazijoje</w:t>
      </w:r>
      <w:r w:rsidRPr="008D79A3">
        <w:t xml:space="preserve"> veikia klasių tėvų komitetai</w:t>
      </w:r>
      <w:r>
        <w:t>:</w:t>
      </w:r>
    </w:p>
    <w:p w:rsidR="00CC30CB" w:rsidRDefault="00CC30CB" w:rsidP="00E85E15">
      <w:pPr>
        <w:numPr>
          <w:ilvl w:val="1"/>
          <w:numId w:val="9"/>
        </w:numPr>
        <w:tabs>
          <w:tab w:val="left" w:pos="1276"/>
        </w:tabs>
        <w:ind w:left="0" w:firstLine="720"/>
        <w:jc w:val="both"/>
      </w:pPr>
      <w:r>
        <w:t>klasės tėvų komitetą mokslo metų pradžioje renka klasės tėvų susirinkimas balsų dauguma;</w:t>
      </w:r>
    </w:p>
    <w:p w:rsidR="00CC30CB" w:rsidRDefault="00CC30CB" w:rsidP="00E85E15">
      <w:pPr>
        <w:numPr>
          <w:ilvl w:val="1"/>
          <w:numId w:val="9"/>
        </w:numPr>
        <w:tabs>
          <w:tab w:val="left" w:pos="1276"/>
        </w:tabs>
        <w:ind w:left="0" w:firstLine="720"/>
        <w:jc w:val="both"/>
      </w:pPr>
      <w:r>
        <w:t>klasės tėvų komitetai kartu su klasių auklėtojais planuoja klasės tėvų susirinkimus ir padeda spręsti auklėtojams iškilusias organizacines problemas.</w:t>
      </w:r>
    </w:p>
    <w:p w:rsidR="00CC30CB" w:rsidRDefault="00CC30CB" w:rsidP="00E85E15">
      <w:pPr>
        <w:jc w:val="both"/>
      </w:pPr>
    </w:p>
    <w:p w:rsidR="00CC30CB" w:rsidRPr="00776620" w:rsidRDefault="00CC30CB" w:rsidP="00E85E15">
      <w:pPr>
        <w:numPr>
          <w:ilvl w:val="0"/>
          <w:numId w:val="3"/>
        </w:numPr>
        <w:jc w:val="center"/>
        <w:rPr>
          <w:b/>
        </w:rPr>
      </w:pPr>
      <w:r>
        <w:rPr>
          <w:b/>
        </w:rPr>
        <w:t>DARBUOTOJŲ PRIĖMIMAS Į DARBĄ, JŲ  DARBO APMOKĖJIMO TVARKA IR ATESTACIJA</w:t>
      </w:r>
    </w:p>
    <w:p w:rsidR="00CC30CB" w:rsidRDefault="00CC30CB" w:rsidP="00E85E15">
      <w:pPr>
        <w:jc w:val="center"/>
      </w:pPr>
    </w:p>
    <w:p w:rsidR="00CC30CB" w:rsidRDefault="00CC30CB" w:rsidP="00E85E15">
      <w:pPr>
        <w:numPr>
          <w:ilvl w:val="0"/>
          <w:numId w:val="9"/>
        </w:numPr>
        <w:tabs>
          <w:tab w:val="left" w:pos="709"/>
          <w:tab w:val="left" w:pos="851"/>
        </w:tabs>
        <w:ind w:left="0" w:firstLine="426"/>
        <w:jc w:val="both"/>
      </w:pPr>
      <w:r>
        <w:t>Darbuotojai į darbą gimnazijoje priimami ir atleidžiami iš jo Lietuvos Respublikos darbo kodekso ir kitų teisės aktų nustatyta tvarka.</w:t>
      </w:r>
    </w:p>
    <w:p w:rsidR="00CC30CB" w:rsidRDefault="00CC30CB" w:rsidP="00E85E15">
      <w:pPr>
        <w:numPr>
          <w:ilvl w:val="0"/>
          <w:numId w:val="9"/>
        </w:numPr>
        <w:tabs>
          <w:tab w:val="left" w:pos="851"/>
        </w:tabs>
        <w:ind w:left="0" w:firstLine="426"/>
        <w:jc w:val="both"/>
      </w:pPr>
      <w:r>
        <w:t xml:space="preserve">Gimnazijos darbuotojams už darbą mokama Lietuvos Respublikos įstatymų ir kitų teisės aktų nustatyta tvarka. </w:t>
      </w:r>
    </w:p>
    <w:p w:rsidR="00CC30CB" w:rsidRPr="00650708" w:rsidRDefault="00CC30CB" w:rsidP="00E85E15">
      <w:pPr>
        <w:numPr>
          <w:ilvl w:val="0"/>
          <w:numId w:val="9"/>
        </w:numPr>
        <w:tabs>
          <w:tab w:val="left" w:pos="851"/>
        </w:tabs>
        <w:ind w:left="0" w:firstLine="426"/>
        <w:jc w:val="both"/>
        <w:rPr>
          <w:b/>
        </w:rPr>
      </w:pPr>
      <w:r>
        <w:t>Gimnazijos direktorius, jo pavaduotojas ugdymui, mokytojai ir kiti pedagoginiai  darbuotojai atestuojasi ir kvalifikaciją tobulina Švietimo ir mokslo ministro nustatyta tvarka.</w:t>
      </w:r>
    </w:p>
    <w:p w:rsidR="00CC30CB" w:rsidRPr="006A17D4" w:rsidRDefault="00CC30CB" w:rsidP="00E85E15">
      <w:pPr>
        <w:numPr>
          <w:ilvl w:val="0"/>
          <w:numId w:val="9"/>
        </w:numPr>
        <w:tabs>
          <w:tab w:val="left" w:pos="851"/>
        </w:tabs>
        <w:ind w:left="0" w:firstLine="426"/>
        <w:jc w:val="both"/>
      </w:pPr>
      <w:r>
        <w:t>Direktoriaus pavaduotojus, pedagoginį ir kitą personalą priima į darbą ir iš jo atleidžia gimnazijos direktorius Lietuvos Respublikos darbo kodekso ir kitų teisės aktų nustatyta tvarka.</w:t>
      </w:r>
    </w:p>
    <w:p w:rsidR="00CC30CB" w:rsidRDefault="00CC30CB" w:rsidP="00E85E15">
      <w:pPr>
        <w:tabs>
          <w:tab w:val="left" w:pos="1134"/>
        </w:tabs>
        <w:ind w:firstLine="720"/>
        <w:jc w:val="both"/>
        <w:rPr>
          <w:b/>
        </w:rPr>
      </w:pPr>
    </w:p>
    <w:p w:rsidR="00CC30CB" w:rsidRDefault="00CC30CB" w:rsidP="00E85E15">
      <w:pPr>
        <w:tabs>
          <w:tab w:val="left" w:pos="1134"/>
        </w:tabs>
        <w:ind w:firstLine="720"/>
        <w:jc w:val="both"/>
        <w:rPr>
          <w:b/>
        </w:rPr>
      </w:pPr>
    </w:p>
    <w:p w:rsidR="00CC30CB" w:rsidRDefault="00CC30CB" w:rsidP="00E85E15">
      <w:pPr>
        <w:tabs>
          <w:tab w:val="left" w:pos="1134"/>
        </w:tabs>
        <w:ind w:firstLine="720"/>
        <w:jc w:val="both"/>
        <w:rPr>
          <w:b/>
        </w:rPr>
      </w:pPr>
    </w:p>
    <w:p w:rsidR="00CC30CB" w:rsidRPr="0050448E" w:rsidRDefault="00CC30CB" w:rsidP="00E85E15">
      <w:pPr>
        <w:tabs>
          <w:tab w:val="left" w:pos="1134"/>
        </w:tabs>
        <w:ind w:firstLine="720"/>
        <w:jc w:val="both"/>
        <w:rPr>
          <w:b/>
        </w:rPr>
      </w:pPr>
    </w:p>
    <w:p w:rsidR="00CC30CB" w:rsidRDefault="00CC30CB" w:rsidP="00E85E15">
      <w:pPr>
        <w:numPr>
          <w:ilvl w:val="0"/>
          <w:numId w:val="3"/>
        </w:numPr>
        <w:tabs>
          <w:tab w:val="left" w:pos="567"/>
        </w:tabs>
        <w:jc w:val="center"/>
        <w:rPr>
          <w:b/>
        </w:rPr>
      </w:pPr>
      <w:r>
        <w:rPr>
          <w:b/>
        </w:rPr>
        <w:t>GIMNAZIJOS TURTAS, LĖŠOS, JŲ NAUDOJIMO TVARKA, FINANSINĖS VEIKLOS KONTROLĖ IR GIMNAZIJOS VEIKLOS PRIEŽIŪRA</w:t>
      </w:r>
    </w:p>
    <w:p w:rsidR="00CC30CB" w:rsidRDefault="00CC30CB" w:rsidP="00E85E15">
      <w:pPr>
        <w:rPr>
          <w:b/>
        </w:rPr>
      </w:pPr>
    </w:p>
    <w:p w:rsidR="00CC30CB" w:rsidRPr="00BA1833" w:rsidRDefault="00CC30CB" w:rsidP="00E85E15">
      <w:pPr>
        <w:numPr>
          <w:ilvl w:val="0"/>
          <w:numId w:val="9"/>
        </w:numPr>
        <w:tabs>
          <w:tab w:val="left" w:pos="851"/>
        </w:tabs>
        <w:ind w:left="0" w:firstLine="426"/>
        <w:jc w:val="both"/>
        <w:rPr>
          <w:b/>
        </w:rPr>
      </w:pPr>
      <w:r>
        <w:t>Gimnazija patikėjimo teise valdo, naudojasi ir disponuoja priskirta žeme, valstybės ar savivaldybės pastatais, finansiniais ištekliais, inventoriumi bei mokymo priemonėmis, vadovaudamasi Lietuvos Respublikos valstybės ir savivaldybės turto valdymo, naudojimo ir disponavimo juo įstatymu.</w:t>
      </w:r>
    </w:p>
    <w:p w:rsidR="00CC30CB" w:rsidRPr="006A17D4" w:rsidRDefault="00CC30CB" w:rsidP="00E85E15">
      <w:pPr>
        <w:numPr>
          <w:ilvl w:val="0"/>
          <w:numId w:val="9"/>
        </w:numPr>
        <w:tabs>
          <w:tab w:val="left" w:pos="851"/>
        </w:tabs>
        <w:ind w:left="0" w:firstLine="426"/>
      </w:pPr>
      <w:r>
        <w:t>Gimnazija</w:t>
      </w:r>
      <w:r w:rsidRPr="006A17D4">
        <w:t xml:space="preserve"> išlaikoma iš Pagėgių savivaldybės biudžeto ir valstybės dotacijų, turi paramos ir labdaros gavėjo statusą, </w:t>
      </w:r>
      <w:r>
        <w:t>gimnaziją</w:t>
      </w:r>
      <w:r w:rsidRPr="006A17D4">
        <w:t xml:space="preserve"> gali remti fiziniai ir juridiniai asmenys.</w:t>
      </w:r>
    </w:p>
    <w:p w:rsidR="00CC30CB" w:rsidRPr="00BA1833" w:rsidRDefault="00CC30CB" w:rsidP="00E85E15">
      <w:pPr>
        <w:numPr>
          <w:ilvl w:val="0"/>
          <w:numId w:val="9"/>
        </w:numPr>
        <w:tabs>
          <w:tab w:val="left" w:pos="851"/>
        </w:tabs>
        <w:ind w:left="1080" w:hanging="654"/>
        <w:jc w:val="both"/>
        <w:rPr>
          <w:b/>
        </w:rPr>
      </w:pPr>
      <w:r>
        <w:t>Gimnazijos lėšos:</w:t>
      </w:r>
    </w:p>
    <w:p w:rsidR="00CC30CB" w:rsidRPr="00BA1833" w:rsidRDefault="00CC30CB" w:rsidP="00E85E15">
      <w:pPr>
        <w:numPr>
          <w:ilvl w:val="1"/>
          <w:numId w:val="9"/>
        </w:numPr>
        <w:ind w:left="0" w:firstLine="720"/>
        <w:jc w:val="both"/>
        <w:rPr>
          <w:b/>
        </w:rPr>
      </w:pPr>
      <w:r>
        <w:t>valstybės biudžetas, savivaldybės biudžetas;</w:t>
      </w:r>
    </w:p>
    <w:p w:rsidR="00CC30CB" w:rsidRDefault="00CC30CB" w:rsidP="00E85E15">
      <w:pPr>
        <w:numPr>
          <w:ilvl w:val="1"/>
          <w:numId w:val="9"/>
        </w:numPr>
        <w:ind w:left="0" w:firstLine="720"/>
        <w:jc w:val="both"/>
      </w:pPr>
      <w:r>
        <w:t>fondų, organizacijų, kitų juridinių ir fizinių asmenų dovanotos ar kitais teisėtais būdais perduotos lėšos, tikslinės paskirties lėšos pagal pavedimus.</w:t>
      </w:r>
    </w:p>
    <w:p w:rsidR="00CC30CB" w:rsidRDefault="00CC30CB" w:rsidP="00E85E15">
      <w:pPr>
        <w:numPr>
          <w:ilvl w:val="0"/>
          <w:numId w:val="9"/>
        </w:numPr>
        <w:tabs>
          <w:tab w:val="left" w:pos="567"/>
          <w:tab w:val="left" w:pos="709"/>
        </w:tabs>
        <w:ind w:left="851" w:hanging="425"/>
        <w:jc w:val="both"/>
      </w:pPr>
      <w:r>
        <w:t>Lėšos naudojamos teisės aktų nustatyta tvarka.</w:t>
      </w:r>
    </w:p>
    <w:p w:rsidR="00CC30CB" w:rsidRDefault="00CC30CB" w:rsidP="00E85E15">
      <w:pPr>
        <w:numPr>
          <w:ilvl w:val="0"/>
          <w:numId w:val="9"/>
        </w:numPr>
        <w:ind w:left="851" w:hanging="425"/>
        <w:jc w:val="both"/>
      </w:pPr>
      <w:r>
        <w:t>Gimnazijos finansinė veikla kontroliuojama teisės aktų nustatyta tvarka.</w:t>
      </w:r>
    </w:p>
    <w:p w:rsidR="00CC30CB" w:rsidRDefault="00CC30CB" w:rsidP="00E85E15">
      <w:pPr>
        <w:numPr>
          <w:ilvl w:val="0"/>
          <w:numId w:val="9"/>
        </w:numPr>
        <w:tabs>
          <w:tab w:val="left" w:pos="709"/>
          <w:tab w:val="left" w:pos="851"/>
        </w:tabs>
        <w:ind w:left="0" w:firstLine="426"/>
        <w:jc w:val="both"/>
      </w:pPr>
      <w:r>
        <w:t>Gimnazijos veiklos priežiūrą atlieka Pagėgių savivaldybės administracija, prireikus pasitelkdama išorinius vertintojus.</w:t>
      </w:r>
    </w:p>
    <w:p w:rsidR="00CC30CB" w:rsidRDefault="00CC30CB" w:rsidP="00E85E15">
      <w:pPr>
        <w:jc w:val="both"/>
      </w:pPr>
    </w:p>
    <w:p w:rsidR="00CC30CB" w:rsidRDefault="00CC30CB" w:rsidP="00E85E15">
      <w:pPr>
        <w:jc w:val="center"/>
        <w:rPr>
          <w:b/>
        </w:rPr>
      </w:pPr>
      <w:r w:rsidRPr="00913DF1">
        <w:rPr>
          <w:b/>
        </w:rPr>
        <w:t>VIII. BAIGIAMOSIOS NUOSTATOS</w:t>
      </w:r>
    </w:p>
    <w:p w:rsidR="00CC30CB" w:rsidRDefault="00CC30CB" w:rsidP="00E85E15">
      <w:pPr>
        <w:rPr>
          <w:b/>
        </w:rPr>
      </w:pPr>
    </w:p>
    <w:p w:rsidR="00CC30CB" w:rsidRPr="00886342" w:rsidRDefault="00CC30CB" w:rsidP="00E85E15">
      <w:pPr>
        <w:numPr>
          <w:ilvl w:val="0"/>
          <w:numId w:val="9"/>
        </w:numPr>
        <w:tabs>
          <w:tab w:val="left" w:pos="851"/>
        </w:tabs>
        <w:ind w:left="0" w:firstLine="426"/>
        <w:jc w:val="both"/>
        <w:rPr>
          <w:color w:val="000000"/>
        </w:rPr>
      </w:pPr>
      <w:r>
        <w:t xml:space="preserve">Gimnazija turi interneto svetainę, atitinkančią teisės aktų nustatytus reikalavimus, gimnazijos vieši pranešimai skelbiami gimnazijos interneto svetainėje </w:t>
      </w:r>
      <w:r w:rsidRPr="00886342">
        <w:rPr>
          <w:color w:val="000000"/>
        </w:rPr>
        <w:t>www.vilkyskiai.lt, vietinėje spaudoje.</w:t>
      </w:r>
    </w:p>
    <w:p w:rsidR="00CC30CB" w:rsidRDefault="00CC30CB" w:rsidP="00E85E15">
      <w:pPr>
        <w:numPr>
          <w:ilvl w:val="0"/>
          <w:numId w:val="9"/>
        </w:numPr>
        <w:tabs>
          <w:tab w:val="left" w:pos="851"/>
        </w:tabs>
        <w:ind w:left="0" w:firstLine="426"/>
        <w:jc w:val="both"/>
      </w:pPr>
      <w:r w:rsidRPr="00886342">
        <w:rPr>
          <w:color w:val="000000"/>
        </w:rPr>
        <w:t>Gimnazijos nuostatus, jų pakeitimus ar papildymus svarsto ir</w:t>
      </w:r>
      <w:r>
        <w:t xml:space="preserve"> derina Gimnazijos taryba, tvirtina Pagėgių savivaldybės taryba.</w:t>
      </w:r>
    </w:p>
    <w:p w:rsidR="00CC30CB" w:rsidRDefault="00CC30CB" w:rsidP="00E85E15">
      <w:pPr>
        <w:numPr>
          <w:ilvl w:val="0"/>
          <w:numId w:val="9"/>
        </w:numPr>
        <w:tabs>
          <w:tab w:val="left" w:pos="851"/>
        </w:tabs>
        <w:ind w:left="0" w:firstLine="426"/>
        <w:jc w:val="both"/>
      </w:pPr>
      <w:r>
        <w:t xml:space="preserve">Gimnazijos nuostatai keičiami vadovaujantis Lietuvos Respublikos švietimo ir mokslo ministro patvirtintais Nuostatų, įstatų ar statutų įforminimo reikalavimais, </w:t>
      </w:r>
      <w:r w:rsidRPr="008B0CD2">
        <w:t>savininko teises įgyvendinančios institucijos</w:t>
      </w:r>
      <w:r>
        <w:t xml:space="preserve">, gimnazijos direktoriaus </w:t>
      </w:r>
      <w:r w:rsidRPr="00751B02">
        <w:rPr>
          <w:color w:val="000000"/>
        </w:rPr>
        <w:t>ar Gimnazijos tarybos iniciatyva</w:t>
      </w:r>
      <w:r>
        <w:t>.</w:t>
      </w:r>
    </w:p>
    <w:p w:rsidR="00CC30CB" w:rsidRDefault="00CC30CB" w:rsidP="00E85E15">
      <w:pPr>
        <w:numPr>
          <w:ilvl w:val="0"/>
          <w:numId w:val="9"/>
        </w:numPr>
        <w:tabs>
          <w:tab w:val="left" w:pos="851"/>
        </w:tabs>
        <w:ind w:left="0" w:firstLine="426"/>
        <w:jc w:val="both"/>
      </w:pPr>
      <w:r>
        <w:t>Gimnazija registruojama</w:t>
      </w:r>
      <w:r w:rsidRPr="008B0CD2">
        <w:t xml:space="preserve"> Juridinių asmenų registre Lietuvos Respublikos Civilinio kodekso ir Juridinių asmenų registro nuostatų, patvirtintų Lietuvos Respublikos Vyriausybės, nustatyta tvarka.</w:t>
      </w:r>
    </w:p>
    <w:p w:rsidR="00CC30CB" w:rsidRPr="008B0CD2" w:rsidRDefault="00CC30CB" w:rsidP="00E85E15">
      <w:pPr>
        <w:numPr>
          <w:ilvl w:val="0"/>
          <w:numId w:val="9"/>
        </w:numPr>
        <w:tabs>
          <w:tab w:val="left" w:pos="851"/>
        </w:tabs>
        <w:ind w:left="0" w:firstLine="426"/>
        <w:jc w:val="both"/>
      </w:pPr>
      <w:r>
        <w:t xml:space="preserve">Gimnazija reorganizuojama, likviduojama ar pertvarkoma </w:t>
      </w:r>
      <w:r w:rsidRPr="008B0CD2">
        <w:t>Pagėgių savivaldybės tarybos sprendimu, vadovaujantis Lietuvos Respublikos civiliniu kodeksu, Lietuvos Respublikos biudžetinių įstaigų, Švietimo įstatymais ir kitų teisės aktų nustatyta tvarka.</w:t>
      </w:r>
    </w:p>
    <w:p w:rsidR="00CC30CB" w:rsidRDefault="00CC30CB" w:rsidP="00E85E15">
      <w:pPr>
        <w:numPr>
          <w:ilvl w:val="0"/>
          <w:numId w:val="9"/>
        </w:numPr>
        <w:tabs>
          <w:tab w:val="left" w:pos="851"/>
          <w:tab w:val="left" w:pos="993"/>
        </w:tabs>
        <w:ind w:left="0" w:firstLine="426"/>
        <w:jc w:val="both"/>
      </w:pPr>
      <w:r>
        <w:t>Klausimai, neaptarti šiuose nuostatuose, sprendžiami vadovaujantis Lietuvos Respublikos švietimo įstatymu, kitais įstatymais, Lietuvos Respublikos Vyriausybės nutarimais, švietimo ir mokslo ministro įsakymais ir kitais Lietuvos Respublikos teisės aktais.</w:t>
      </w:r>
    </w:p>
    <w:p w:rsidR="00CC30CB" w:rsidRDefault="00CC30CB" w:rsidP="00E85E15">
      <w:pPr>
        <w:tabs>
          <w:tab w:val="left" w:pos="993"/>
        </w:tabs>
        <w:jc w:val="both"/>
      </w:pPr>
    </w:p>
    <w:p w:rsidR="00CC30CB" w:rsidRPr="009566C2" w:rsidRDefault="00CC30CB" w:rsidP="00E85E15">
      <w:pPr>
        <w:pStyle w:val="BodyText"/>
        <w:jc w:val="both"/>
        <w:rPr>
          <w:color w:val="000000"/>
        </w:rPr>
      </w:pPr>
      <w:r w:rsidRPr="009566C2">
        <w:rPr>
          <w:color w:val="FF0000"/>
        </w:rPr>
        <w:t xml:space="preserve">                        </w:t>
      </w:r>
      <w:r w:rsidRPr="009566C2">
        <w:rPr>
          <w:color w:val="000000"/>
        </w:rPr>
        <w:t>________________________________________________</w:t>
      </w:r>
    </w:p>
    <w:p w:rsidR="00CC30CB" w:rsidRDefault="00CC30CB" w:rsidP="00E85E15">
      <w:pPr>
        <w:pStyle w:val="BodyText"/>
        <w:jc w:val="both"/>
        <w:rPr>
          <w:color w:val="FF0000"/>
        </w:rPr>
      </w:pPr>
    </w:p>
    <w:p w:rsidR="00CC30CB" w:rsidRDefault="00CC30CB" w:rsidP="00E85E15">
      <w:pPr>
        <w:pStyle w:val="BodyText"/>
        <w:jc w:val="both"/>
      </w:pPr>
    </w:p>
    <w:p w:rsidR="00CC30CB" w:rsidRDefault="00CC30CB" w:rsidP="00E85E15">
      <w:pPr>
        <w:pStyle w:val="BodyText"/>
        <w:ind w:firstLine="720"/>
        <w:jc w:val="both"/>
      </w:pPr>
    </w:p>
    <w:p w:rsidR="00CC30CB" w:rsidRDefault="00CC30CB" w:rsidP="00E85E15">
      <w:r>
        <w:t>SUDERINTA</w:t>
      </w:r>
    </w:p>
    <w:p w:rsidR="00CC30CB" w:rsidRDefault="00CC30CB" w:rsidP="00E85E15">
      <w:r>
        <w:t>Gimnazijos tarybos posėdžio</w:t>
      </w:r>
    </w:p>
    <w:p w:rsidR="00CC30CB" w:rsidRDefault="00CC30CB" w:rsidP="00E85E15">
      <w:r>
        <w:t>2017</w:t>
      </w:r>
      <w:r w:rsidRPr="00923AC1">
        <w:t xml:space="preserve"> m. </w:t>
      </w:r>
      <w:r>
        <w:t>rugsėjo 12</w:t>
      </w:r>
      <w:r w:rsidRPr="00923AC1">
        <w:t xml:space="preserve"> d. protokoliniu</w:t>
      </w:r>
      <w:r>
        <w:t xml:space="preserve"> nutarimu</w:t>
      </w:r>
    </w:p>
    <w:p w:rsidR="00CC30CB" w:rsidRDefault="00CC30CB" w:rsidP="00E85E15">
      <w:r>
        <w:t>(protokolo Nr. 6)</w:t>
      </w:r>
    </w:p>
    <w:p w:rsidR="00CC30CB" w:rsidRDefault="00CC30CB" w:rsidP="00E85E15"/>
    <w:p w:rsidR="00CC30CB" w:rsidRDefault="00CC30CB" w:rsidP="00E85E15"/>
    <w:p w:rsidR="00CC30CB" w:rsidRDefault="00CC30CB" w:rsidP="00E85E15">
      <w:pPr>
        <w:rPr>
          <w:b/>
          <w:bCs/>
        </w:rPr>
      </w:pPr>
      <w:r>
        <w:tab/>
      </w:r>
      <w:r>
        <w:tab/>
      </w:r>
      <w:r>
        <w:tab/>
      </w:r>
      <w:r>
        <w:tab/>
      </w:r>
    </w:p>
    <w:p w:rsidR="00CC30CB" w:rsidRPr="001D3B16" w:rsidRDefault="00CC30CB" w:rsidP="00E85E15"/>
    <w:p w:rsidR="00CC30CB" w:rsidRDefault="00CC30CB" w:rsidP="00E85E15">
      <w:pPr>
        <w:ind w:left="180"/>
        <w:jc w:val="both"/>
      </w:pPr>
    </w:p>
    <w:p w:rsidR="00CC30CB" w:rsidRDefault="00CC30CB" w:rsidP="00E85E15">
      <w:pPr>
        <w:ind w:left="180"/>
        <w:jc w:val="both"/>
      </w:pPr>
    </w:p>
    <w:p w:rsidR="00CC30CB" w:rsidRDefault="00CC30CB" w:rsidP="00E85E15">
      <w:pPr>
        <w:jc w:val="both"/>
        <w:rPr>
          <w:szCs w:val="24"/>
        </w:rPr>
      </w:pPr>
    </w:p>
    <w:p w:rsidR="00CC30CB" w:rsidRDefault="00CC30CB" w:rsidP="00E85E15">
      <w:pPr>
        <w:jc w:val="both"/>
        <w:rPr>
          <w:szCs w:val="24"/>
        </w:rPr>
      </w:pPr>
    </w:p>
    <w:p w:rsidR="00CC30CB" w:rsidRPr="00F66E9E" w:rsidRDefault="00CC30CB" w:rsidP="003B4DFE">
      <w:pPr>
        <w:tabs>
          <w:tab w:val="left" w:pos="0"/>
        </w:tabs>
        <w:spacing w:line="360" w:lineRule="auto"/>
        <w:ind w:left="-142" w:firstLine="142"/>
        <w:rPr>
          <w:sz w:val="22"/>
          <w:szCs w:val="22"/>
        </w:rPr>
      </w:pPr>
    </w:p>
    <w:sectPr w:rsidR="00CC30CB" w:rsidRPr="00F66E9E" w:rsidSect="00F66E9E">
      <w:pgSz w:w="11906" w:h="16838"/>
      <w:pgMar w:top="1134"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CB" w:rsidRDefault="00CC30CB" w:rsidP="00ED5C59">
      <w:r>
        <w:separator/>
      </w:r>
    </w:p>
  </w:endnote>
  <w:endnote w:type="continuationSeparator" w:id="0">
    <w:p w:rsidR="00CC30CB" w:rsidRDefault="00CC30CB" w:rsidP="00ED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CB" w:rsidRDefault="00CC30CB" w:rsidP="00ED5C59">
      <w:r>
        <w:separator/>
      </w:r>
    </w:p>
  </w:footnote>
  <w:footnote w:type="continuationSeparator" w:id="0">
    <w:p w:rsidR="00CC30CB" w:rsidRDefault="00CC30CB" w:rsidP="00ED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5">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0">
    <w:nsid w:val="50CF49FD"/>
    <w:multiLevelType w:val="hybridMultilevel"/>
    <w:tmpl w:val="A426BCBE"/>
    <w:lvl w:ilvl="0" w:tplc="EF1A7292">
      <w:start w:val="5"/>
      <w:numFmt w:val="upperRoman"/>
      <w:lvlText w:val="%1."/>
      <w:lvlJc w:val="left"/>
      <w:pPr>
        <w:tabs>
          <w:tab w:val="num" w:pos="360"/>
        </w:tabs>
        <w:ind w:left="360" w:hanging="360"/>
      </w:pPr>
      <w:rPr>
        <w:rFonts w:cs="Times New Roman" w:hint="default"/>
      </w:rPr>
    </w:lvl>
    <w:lvl w:ilvl="1" w:tplc="C7D4B448">
      <w:start w:val="32"/>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2">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0D76D07"/>
    <w:multiLevelType w:val="multilevel"/>
    <w:tmpl w:val="0FB01BFE"/>
    <w:lvl w:ilvl="0">
      <w:start w:val="1"/>
      <w:numFmt w:val="decimal"/>
      <w:lvlText w:val="%1."/>
      <w:lvlJc w:val="left"/>
      <w:pPr>
        <w:ind w:left="786" w:hanging="360"/>
      </w:pPr>
      <w:rPr>
        <w:rFonts w:cs="Times New Roman" w:hint="default"/>
        <w:b w:val="0"/>
        <w:sz w:val="24"/>
        <w:szCs w:val="24"/>
      </w:rPr>
    </w:lvl>
    <w:lvl w:ilvl="1">
      <w:start w:val="1"/>
      <w:numFmt w:val="decimal"/>
      <w:isLgl/>
      <w:lvlText w:val="%1.%2."/>
      <w:lvlJc w:val="left"/>
      <w:pPr>
        <w:ind w:left="1260" w:hanging="540"/>
      </w:pPr>
      <w:rPr>
        <w:rFonts w:cs="Times New Roman" w:hint="default"/>
        <w:b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15">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19">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6"/>
  </w:num>
  <w:num w:numId="2">
    <w:abstractNumId w:val="4"/>
  </w:num>
  <w:num w:numId="3">
    <w:abstractNumId w:val="10"/>
  </w:num>
  <w:num w:numId="4">
    <w:abstractNumId w:val="0"/>
  </w:num>
  <w:num w:numId="5">
    <w:abstractNumId w:val="20"/>
  </w:num>
  <w:num w:numId="6">
    <w:abstractNumId w:val="18"/>
  </w:num>
  <w:num w:numId="7">
    <w:abstractNumId w:val="8"/>
  </w:num>
  <w:num w:numId="8">
    <w:abstractNumId w:val="11"/>
  </w:num>
  <w:num w:numId="9">
    <w:abstractNumId w:val="13"/>
  </w:num>
  <w:num w:numId="10">
    <w:abstractNumId w:val="9"/>
  </w:num>
  <w:num w:numId="11">
    <w:abstractNumId w:val="17"/>
  </w:num>
  <w:num w:numId="12">
    <w:abstractNumId w:val="7"/>
  </w:num>
  <w:num w:numId="13">
    <w:abstractNumId w:val="16"/>
  </w:num>
  <w:num w:numId="14">
    <w:abstractNumId w:val="15"/>
  </w:num>
  <w:num w:numId="15">
    <w:abstractNumId w:val="19"/>
  </w:num>
  <w:num w:numId="16">
    <w:abstractNumId w:val="5"/>
  </w:num>
  <w:num w:numId="17">
    <w:abstractNumId w:val="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E93"/>
    <w:rsid w:val="00011084"/>
    <w:rsid w:val="00013FE9"/>
    <w:rsid w:val="000652FE"/>
    <w:rsid w:val="00075F2D"/>
    <w:rsid w:val="00081A69"/>
    <w:rsid w:val="00087738"/>
    <w:rsid w:val="000928F2"/>
    <w:rsid w:val="000A4369"/>
    <w:rsid w:val="000B0E3F"/>
    <w:rsid w:val="000B1C54"/>
    <w:rsid w:val="000C7687"/>
    <w:rsid w:val="000D581F"/>
    <w:rsid w:val="000D732B"/>
    <w:rsid w:val="000E08EF"/>
    <w:rsid w:val="000F6F1A"/>
    <w:rsid w:val="001107D9"/>
    <w:rsid w:val="00130C03"/>
    <w:rsid w:val="001575DE"/>
    <w:rsid w:val="00170F91"/>
    <w:rsid w:val="00185E6D"/>
    <w:rsid w:val="00186419"/>
    <w:rsid w:val="001A3FFF"/>
    <w:rsid w:val="001B0A1F"/>
    <w:rsid w:val="001B5C3D"/>
    <w:rsid w:val="001D3B16"/>
    <w:rsid w:val="001F0942"/>
    <w:rsid w:val="001F5323"/>
    <w:rsid w:val="001F6693"/>
    <w:rsid w:val="002000CC"/>
    <w:rsid w:val="00212088"/>
    <w:rsid w:val="002334DF"/>
    <w:rsid w:val="002361BD"/>
    <w:rsid w:val="00240EA9"/>
    <w:rsid w:val="0026487F"/>
    <w:rsid w:val="002649FE"/>
    <w:rsid w:val="00264C26"/>
    <w:rsid w:val="00265F20"/>
    <w:rsid w:val="00266351"/>
    <w:rsid w:val="00272561"/>
    <w:rsid w:val="00275306"/>
    <w:rsid w:val="002917E1"/>
    <w:rsid w:val="00297BE5"/>
    <w:rsid w:val="002A78D9"/>
    <w:rsid w:val="002B2D6B"/>
    <w:rsid w:val="002C54E0"/>
    <w:rsid w:val="002D001A"/>
    <w:rsid w:val="002D5125"/>
    <w:rsid w:val="002D63DA"/>
    <w:rsid w:val="002F21DE"/>
    <w:rsid w:val="003123F1"/>
    <w:rsid w:val="00315808"/>
    <w:rsid w:val="003263B3"/>
    <w:rsid w:val="00332EDF"/>
    <w:rsid w:val="0035385A"/>
    <w:rsid w:val="003566EE"/>
    <w:rsid w:val="00356E55"/>
    <w:rsid w:val="00360030"/>
    <w:rsid w:val="00374C15"/>
    <w:rsid w:val="00377100"/>
    <w:rsid w:val="003848EC"/>
    <w:rsid w:val="003A19CE"/>
    <w:rsid w:val="003B3041"/>
    <w:rsid w:val="003B4DFE"/>
    <w:rsid w:val="003B74D0"/>
    <w:rsid w:val="003C5909"/>
    <w:rsid w:val="003E4F1B"/>
    <w:rsid w:val="003F2A86"/>
    <w:rsid w:val="004013A2"/>
    <w:rsid w:val="00411A31"/>
    <w:rsid w:val="00420B0E"/>
    <w:rsid w:val="00442165"/>
    <w:rsid w:val="00442A3E"/>
    <w:rsid w:val="004460F0"/>
    <w:rsid w:val="00453F4B"/>
    <w:rsid w:val="00461D1F"/>
    <w:rsid w:val="00482D2A"/>
    <w:rsid w:val="004B4FFB"/>
    <w:rsid w:val="004C24D8"/>
    <w:rsid w:val="004F0A8C"/>
    <w:rsid w:val="0050448E"/>
    <w:rsid w:val="00505DFC"/>
    <w:rsid w:val="005126ED"/>
    <w:rsid w:val="0051658E"/>
    <w:rsid w:val="00521DEE"/>
    <w:rsid w:val="00531733"/>
    <w:rsid w:val="0054784D"/>
    <w:rsid w:val="00560CDF"/>
    <w:rsid w:val="00560F85"/>
    <w:rsid w:val="00561F7A"/>
    <w:rsid w:val="00564E3F"/>
    <w:rsid w:val="00565015"/>
    <w:rsid w:val="00577816"/>
    <w:rsid w:val="00593C93"/>
    <w:rsid w:val="005A509A"/>
    <w:rsid w:val="005C4CF0"/>
    <w:rsid w:val="005C6493"/>
    <w:rsid w:val="005C69AB"/>
    <w:rsid w:val="005C770D"/>
    <w:rsid w:val="005D57C3"/>
    <w:rsid w:val="005D627B"/>
    <w:rsid w:val="005D664A"/>
    <w:rsid w:val="005E2F34"/>
    <w:rsid w:val="005F2B6A"/>
    <w:rsid w:val="005F75AD"/>
    <w:rsid w:val="00612E2B"/>
    <w:rsid w:val="00630B3C"/>
    <w:rsid w:val="0064191C"/>
    <w:rsid w:val="00650708"/>
    <w:rsid w:val="00656F39"/>
    <w:rsid w:val="006A17D4"/>
    <w:rsid w:val="006B08A3"/>
    <w:rsid w:val="006C3E93"/>
    <w:rsid w:val="006C5C64"/>
    <w:rsid w:val="006D06F0"/>
    <w:rsid w:val="006D0CA2"/>
    <w:rsid w:val="006E778A"/>
    <w:rsid w:val="006F281A"/>
    <w:rsid w:val="006F6662"/>
    <w:rsid w:val="006F7E44"/>
    <w:rsid w:val="00702ED9"/>
    <w:rsid w:val="00713A7C"/>
    <w:rsid w:val="0071710D"/>
    <w:rsid w:val="007178AF"/>
    <w:rsid w:val="00721C7F"/>
    <w:rsid w:val="00721E3A"/>
    <w:rsid w:val="0072267F"/>
    <w:rsid w:val="00734215"/>
    <w:rsid w:val="00736CEB"/>
    <w:rsid w:val="007465F4"/>
    <w:rsid w:val="00751B02"/>
    <w:rsid w:val="00752621"/>
    <w:rsid w:val="007571F5"/>
    <w:rsid w:val="00776620"/>
    <w:rsid w:val="007A1229"/>
    <w:rsid w:val="007A62CF"/>
    <w:rsid w:val="007B04C0"/>
    <w:rsid w:val="007B6B62"/>
    <w:rsid w:val="007B7598"/>
    <w:rsid w:val="007C3C45"/>
    <w:rsid w:val="007D1889"/>
    <w:rsid w:val="007D628F"/>
    <w:rsid w:val="007D786E"/>
    <w:rsid w:val="007E6D90"/>
    <w:rsid w:val="007F4238"/>
    <w:rsid w:val="008001C0"/>
    <w:rsid w:val="00803566"/>
    <w:rsid w:val="008178EA"/>
    <w:rsid w:val="00822ACF"/>
    <w:rsid w:val="00832B49"/>
    <w:rsid w:val="008419FD"/>
    <w:rsid w:val="00842F3E"/>
    <w:rsid w:val="0084486F"/>
    <w:rsid w:val="0084769C"/>
    <w:rsid w:val="00861346"/>
    <w:rsid w:val="00886342"/>
    <w:rsid w:val="008B0CD2"/>
    <w:rsid w:val="008C1594"/>
    <w:rsid w:val="008C4BFD"/>
    <w:rsid w:val="008C7BD5"/>
    <w:rsid w:val="008D4FB4"/>
    <w:rsid w:val="008D79A3"/>
    <w:rsid w:val="008E36B4"/>
    <w:rsid w:val="008E4797"/>
    <w:rsid w:val="008F378E"/>
    <w:rsid w:val="009131CC"/>
    <w:rsid w:val="00913DF1"/>
    <w:rsid w:val="00923AC1"/>
    <w:rsid w:val="009258A1"/>
    <w:rsid w:val="00926DCF"/>
    <w:rsid w:val="009566C2"/>
    <w:rsid w:val="009C3ED1"/>
    <w:rsid w:val="009D6F3F"/>
    <w:rsid w:val="009F56D6"/>
    <w:rsid w:val="009F5805"/>
    <w:rsid w:val="009F7CCF"/>
    <w:rsid w:val="00A02FA7"/>
    <w:rsid w:val="00A05A6D"/>
    <w:rsid w:val="00A1694A"/>
    <w:rsid w:val="00A30477"/>
    <w:rsid w:val="00A305A3"/>
    <w:rsid w:val="00A47239"/>
    <w:rsid w:val="00A53ECE"/>
    <w:rsid w:val="00A54E0D"/>
    <w:rsid w:val="00A61AEA"/>
    <w:rsid w:val="00A656BC"/>
    <w:rsid w:val="00A67047"/>
    <w:rsid w:val="00A70131"/>
    <w:rsid w:val="00AA4079"/>
    <w:rsid w:val="00AB50E0"/>
    <w:rsid w:val="00B01CAB"/>
    <w:rsid w:val="00B11884"/>
    <w:rsid w:val="00B12715"/>
    <w:rsid w:val="00B13CCB"/>
    <w:rsid w:val="00B14847"/>
    <w:rsid w:val="00B14BAD"/>
    <w:rsid w:val="00B2368A"/>
    <w:rsid w:val="00B252DA"/>
    <w:rsid w:val="00B320C2"/>
    <w:rsid w:val="00B328D4"/>
    <w:rsid w:val="00B35CDF"/>
    <w:rsid w:val="00B36F73"/>
    <w:rsid w:val="00B41814"/>
    <w:rsid w:val="00B56741"/>
    <w:rsid w:val="00B57A23"/>
    <w:rsid w:val="00B7143A"/>
    <w:rsid w:val="00B86E46"/>
    <w:rsid w:val="00BA0119"/>
    <w:rsid w:val="00BA1833"/>
    <w:rsid w:val="00BC0C30"/>
    <w:rsid w:val="00BC313D"/>
    <w:rsid w:val="00BC3357"/>
    <w:rsid w:val="00BD18C4"/>
    <w:rsid w:val="00BD7A17"/>
    <w:rsid w:val="00BE7AD8"/>
    <w:rsid w:val="00BF27DC"/>
    <w:rsid w:val="00BF6CC6"/>
    <w:rsid w:val="00C00EFA"/>
    <w:rsid w:val="00C06A8E"/>
    <w:rsid w:val="00C17FB3"/>
    <w:rsid w:val="00C32CDF"/>
    <w:rsid w:val="00C360AE"/>
    <w:rsid w:val="00C4015C"/>
    <w:rsid w:val="00C41512"/>
    <w:rsid w:val="00C55C5B"/>
    <w:rsid w:val="00C56652"/>
    <w:rsid w:val="00C63662"/>
    <w:rsid w:val="00C64BDA"/>
    <w:rsid w:val="00C67DB9"/>
    <w:rsid w:val="00C77BD1"/>
    <w:rsid w:val="00C77C0B"/>
    <w:rsid w:val="00C91B68"/>
    <w:rsid w:val="00C93A96"/>
    <w:rsid w:val="00C95A62"/>
    <w:rsid w:val="00CA3026"/>
    <w:rsid w:val="00CB410C"/>
    <w:rsid w:val="00CB5086"/>
    <w:rsid w:val="00CB5B95"/>
    <w:rsid w:val="00CB6501"/>
    <w:rsid w:val="00CC30CB"/>
    <w:rsid w:val="00CC65B7"/>
    <w:rsid w:val="00CD31DF"/>
    <w:rsid w:val="00CD4021"/>
    <w:rsid w:val="00CE17E3"/>
    <w:rsid w:val="00CE7B96"/>
    <w:rsid w:val="00CF73A0"/>
    <w:rsid w:val="00D03232"/>
    <w:rsid w:val="00D2022D"/>
    <w:rsid w:val="00D21CAD"/>
    <w:rsid w:val="00D234AC"/>
    <w:rsid w:val="00D50310"/>
    <w:rsid w:val="00D56ADD"/>
    <w:rsid w:val="00D61A28"/>
    <w:rsid w:val="00D7620A"/>
    <w:rsid w:val="00D94F31"/>
    <w:rsid w:val="00DB18BF"/>
    <w:rsid w:val="00DC74FF"/>
    <w:rsid w:val="00DE5F5B"/>
    <w:rsid w:val="00E21E63"/>
    <w:rsid w:val="00E32955"/>
    <w:rsid w:val="00E34412"/>
    <w:rsid w:val="00E4102A"/>
    <w:rsid w:val="00E5039C"/>
    <w:rsid w:val="00E52914"/>
    <w:rsid w:val="00E654DF"/>
    <w:rsid w:val="00E716BE"/>
    <w:rsid w:val="00E85E15"/>
    <w:rsid w:val="00E913C7"/>
    <w:rsid w:val="00EA3B01"/>
    <w:rsid w:val="00EA5E52"/>
    <w:rsid w:val="00EC34DF"/>
    <w:rsid w:val="00ED0223"/>
    <w:rsid w:val="00ED37DA"/>
    <w:rsid w:val="00ED5C59"/>
    <w:rsid w:val="00EE09C7"/>
    <w:rsid w:val="00EE21AF"/>
    <w:rsid w:val="00EE2E90"/>
    <w:rsid w:val="00F05204"/>
    <w:rsid w:val="00F05D75"/>
    <w:rsid w:val="00F10935"/>
    <w:rsid w:val="00F30706"/>
    <w:rsid w:val="00F40DDB"/>
    <w:rsid w:val="00F45B50"/>
    <w:rsid w:val="00F64C81"/>
    <w:rsid w:val="00F66E9E"/>
    <w:rsid w:val="00F67CA6"/>
    <w:rsid w:val="00FA2746"/>
    <w:rsid w:val="00FB34F1"/>
    <w:rsid w:val="00FB79DC"/>
    <w:rsid w:val="00FE739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93"/>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6C3E93"/>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14847"/>
    <w:rPr>
      <w:rFonts w:ascii="Cambria" w:hAnsi="Cambria" w:cs="Times New Roman"/>
      <w:b/>
      <w:bCs/>
      <w:i/>
      <w:iCs/>
      <w:sz w:val="28"/>
      <w:szCs w:val="28"/>
      <w:lang w:eastAsia="en-US"/>
    </w:rPr>
  </w:style>
  <w:style w:type="character" w:styleId="Hyperlink">
    <w:name w:val="Hyperlink"/>
    <w:basedOn w:val="DefaultParagraphFont"/>
    <w:uiPriority w:val="99"/>
    <w:rsid w:val="006C3E93"/>
    <w:rPr>
      <w:rFonts w:cs="Times New Roman"/>
      <w:color w:val="0000FF"/>
      <w:u w:val="single"/>
    </w:rPr>
  </w:style>
  <w:style w:type="paragraph" w:styleId="BodyText">
    <w:name w:val="Body Text"/>
    <w:basedOn w:val="Normal"/>
    <w:link w:val="BodyTextChar"/>
    <w:uiPriority w:val="99"/>
    <w:rsid w:val="006C3E93"/>
    <w:pPr>
      <w:spacing w:after="120"/>
    </w:pPr>
  </w:style>
  <w:style w:type="character" w:customStyle="1" w:styleId="BodyTextChar">
    <w:name w:val="Body Text Char"/>
    <w:basedOn w:val="DefaultParagraphFont"/>
    <w:link w:val="BodyText"/>
    <w:uiPriority w:val="99"/>
    <w:semiHidden/>
    <w:locked/>
    <w:rsid w:val="00B14847"/>
    <w:rPr>
      <w:rFonts w:cs="Times New Roman"/>
      <w:sz w:val="20"/>
      <w:szCs w:val="20"/>
      <w:lang w:eastAsia="en-US"/>
    </w:rPr>
  </w:style>
  <w:style w:type="paragraph" w:styleId="BodyText2">
    <w:name w:val="Body Text 2"/>
    <w:basedOn w:val="Normal"/>
    <w:link w:val="BodyText2Char"/>
    <w:uiPriority w:val="99"/>
    <w:rsid w:val="006C3E93"/>
    <w:pPr>
      <w:spacing w:after="120" w:line="480" w:lineRule="auto"/>
    </w:pPr>
  </w:style>
  <w:style w:type="character" w:customStyle="1" w:styleId="BodyText2Char">
    <w:name w:val="Body Text 2 Char"/>
    <w:basedOn w:val="DefaultParagraphFont"/>
    <w:link w:val="BodyText2"/>
    <w:uiPriority w:val="99"/>
    <w:semiHidden/>
    <w:locked/>
    <w:rsid w:val="00B14847"/>
    <w:rPr>
      <w:rFonts w:cs="Times New Roman"/>
      <w:sz w:val="20"/>
      <w:szCs w:val="20"/>
      <w:lang w:eastAsia="en-US"/>
    </w:rPr>
  </w:style>
  <w:style w:type="paragraph" w:styleId="NormalWeb">
    <w:name w:val="Normal (Web)"/>
    <w:basedOn w:val="Normal"/>
    <w:uiPriority w:val="99"/>
    <w:rsid w:val="00442165"/>
    <w:pPr>
      <w:overflowPunct/>
      <w:autoSpaceDE/>
      <w:autoSpaceDN/>
      <w:adjustRightInd/>
      <w:spacing w:before="100" w:beforeAutospacing="1" w:after="100" w:afterAutospacing="1"/>
      <w:textAlignment w:val="auto"/>
    </w:pPr>
    <w:rPr>
      <w:szCs w:val="24"/>
      <w:lang w:eastAsia="lt-LT"/>
    </w:rPr>
  </w:style>
  <w:style w:type="paragraph" w:styleId="Header">
    <w:name w:val="header"/>
    <w:basedOn w:val="Normal"/>
    <w:link w:val="HeaderChar1"/>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B14847"/>
    <w:rPr>
      <w:rFonts w:cs="Times New Roman"/>
      <w:sz w:val="20"/>
      <w:szCs w:val="20"/>
      <w:lang w:eastAsia="en-US"/>
    </w:rPr>
  </w:style>
  <w:style w:type="character" w:customStyle="1" w:styleId="HeaderChar1">
    <w:name w:val="Header Char1"/>
    <w:basedOn w:val="DefaultParagraphFont"/>
    <w:link w:val="Header"/>
    <w:uiPriority w:val="99"/>
    <w:locked/>
    <w:rsid w:val="009F56D6"/>
    <w:rPr>
      <w:rFonts w:cs="Times New Roman"/>
      <w:lang w:val="en-US" w:eastAsia="en-US"/>
    </w:rPr>
  </w:style>
  <w:style w:type="paragraph" w:customStyle="1" w:styleId="Char1CharChar">
    <w:name w:val="Char1 Char Char"/>
    <w:basedOn w:val="Normal"/>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LineNumber">
    <w:name w:val="line number"/>
    <w:basedOn w:val="DefaultParagraphFont"/>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Typewriter">
    <w:name w:val="HTML Typewriter"/>
    <w:basedOn w:val="DefaultParagraphFont"/>
    <w:uiPriority w:val="99"/>
    <w:rsid w:val="00DE5F5B"/>
    <w:rPr>
      <w:rFonts w:ascii="Courier New" w:hAnsi="Courier New" w:cs="Courier New"/>
      <w:sz w:val="20"/>
      <w:szCs w:val="20"/>
    </w:rPr>
  </w:style>
  <w:style w:type="paragraph" w:styleId="Footer">
    <w:name w:val="footer"/>
    <w:basedOn w:val="Normal"/>
    <w:link w:val="FooterChar"/>
    <w:uiPriority w:val="99"/>
    <w:semiHidden/>
    <w:rsid w:val="00ED5C59"/>
    <w:pPr>
      <w:tabs>
        <w:tab w:val="center" w:pos="4819"/>
        <w:tab w:val="right" w:pos="9638"/>
      </w:tabs>
    </w:pPr>
  </w:style>
  <w:style w:type="character" w:customStyle="1" w:styleId="FooterChar">
    <w:name w:val="Footer Char"/>
    <w:basedOn w:val="DefaultParagraphFont"/>
    <w:link w:val="Footer"/>
    <w:uiPriority w:val="99"/>
    <w:semiHidden/>
    <w:locked/>
    <w:rsid w:val="00ED5C59"/>
    <w:rPr>
      <w:rFonts w:cs="Times New Roman"/>
      <w:sz w:val="20"/>
      <w:szCs w:val="20"/>
      <w:lang w:eastAsia="en-US"/>
    </w:rPr>
  </w:style>
  <w:style w:type="paragraph" w:styleId="BalloonText">
    <w:name w:val="Balloon Text"/>
    <w:basedOn w:val="Normal"/>
    <w:link w:val="BalloonTextChar"/>
    <w:uiPriority w:val="99"/>
    <w:semiHidden/>
    <w:rsid w:val="00ED5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C5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04304339">
      <w:marLeft w:val="0"/>
      <w:marRight w:val="0"/>
      <w:marTop w:val="0"/>
      <w:marBottom w:val="0"/>
      <w:divBdr>
        <w:top w:val="none" w:sz="0" w:space="0" w:color="auto"/>
        <w:left w:val="none" w:sz="0" w:space="0" w:color="auto"/>
        <w:bottom w:val="none" w:sz="0" w:space="0" w:color="auto"/>
        <w:right w:val="none" w:sz="0" w:space="0" w:color="auto"/>
      </w:divBdr>
    </w:div>
    <w:div w:id="1804304341">
      <w:marLeft w:val="0"/>
      <w:marRight w:val="0"/>
      <w:marTop w:val="0"/>
      <w:marBottom w:val="0"/>
      <w:divBdr>
        <w:top w:val="none" w:sz="0" w:space="0" w:color="auto"/>
        <w:left w:val="none" w:sz="0" w:space="0" w:color="auto"/>
        <w:bottom w:val="none" w:sz="0" w:space="0" w:color="auto"/>
        <w:right w:val="none" w:sz="0" w:space="0" w:color="auto"/>
      </w:divBdr>
    </w:div>
    <w:div w:id="1804304342">
      <w:marLeft w:val="0"/>
      <w:marRight w:val="0"/>
      <w:marTop w:val="0"/>
      <w:marBottom w:val="0"/>
      <w:divBdr>
        <w:top w:val="none" w:sz="0" w:space="0" w:color="auto"/>
        <w:left w:val="none" w:sz="0" w:space="0" w:color="auto"/>
        <w:bottom w:val="none" w:sz="0" w:space="0" w:color="auto"/>
        <w:right w:val="none" w:sz="0" w:space="0" w:color="auto"/>
      </w:divBdr>
    </w:div>
    <w:div w:id="1804304343">
      <w:marLeft w:val="0"/>
      <w:marRight w:val="0"/>
      <w:marTop w:val="0"/>
      <w:marBottom w:val="0"/>
      <w:divBdr>
        <w:top w:val="none" w:sz="0" w:space="0" w:color="auto"/>
        <w:left w:val="none" w:sz="0" w:space="0" w:color="auto"/>
        <w:bottom w:val="none" w:sz="0" w:space="0" w:color="auto"/>
        <w:right w:val="none" w:sz="0" w:space="0" w:color="auto"/>
      </w:divBdr>
      <w:divsChild>
        <w:div w:id="1804304340">
          <w:marLeft w:val="0"/>
          <w:marRight w:val="0"/>
          <w:marTop w:val="0"/>
          <w:marBottom w:val="0"/>
          <w:divBdr>
            <w:top w:val="none" w:sz="0" w:space="0" w:color="auto"/>
            <w:left w:val="none" w:sz="0" w:space="0" w:color="auto"/>
            <w:bottom w:val="none" w:sz="0" w:space="0" w:color="auto"/>
            <w:right w:val="none" w:sz="0" w:space="0" w:color="auto"/>
          </w:divBdr>
        </w:div>
      </w:divsChild>
    </w:div>
    <w:div w:id="1804304344">
      <w:marLeft w:val="0"/>
      <w:marRight w:val="0"/>
      <w:marTop w:val="0"/>
      <w:marBottom w:val="0"/>
      <w:divBdr>
        <w:top w:val="none" w:sz="0" w:space="0" w:color="auto"/>
        <w:left w:val="none" w:sz="0" w:space="0" w:color="auto"/>
        <w:bottom w:val="none" w:sz="0" w:space="0" w:color="auto"/>
        <w:right w:val="none" w:sz="0" w:space="0" w:color="auto"/>
      </w:divBdr>
    </w:div>
    <w:div w:id="1804304345">
      <w:marLeft w:val="0"/>
      <w:marRight w:val="0"/>
      <w:marTop w:val="0"/>
      <w:marBottom w:val="0"/>
      <w:divBdr>
        <w:top w:val="none" w:sz="0" w:space="0" w:color="auto"/>
        <w:left w:val="none" w:sz="0" w:space="0" w:color="auto"/>
        <w:bottom w:val="none" w:sz="0" w:space="0" w:color="auto"/>
        <w:right w:val="none" w:sz="0" w:space="0" w:color="auto"/>
      </w:divBdr>
    </w:div>
    <w:div w:id="180430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23</Pages>
  <Words>-32766</Words>
  <Characters>24369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dc:creator>
  <cp:keywords/>
  <dc:description/>
  <cp:lastModifiedBy>Comp</cp:lastModifiedBy>
  <cp:revision>25</cp:revision>
  <cp:lastPrinted>2019-06-09T13:38:00Z</cp:lastPrinted>
  <dcterms:created xsi:type="dcterms:W3CDTF">2019-06-10T07:37:00Z</dcterms:created>
  <dcterms:modified xsi:type="dcterms:W3CDTF">2019-06-11T12:19:00Z</dcterms:modified>
</cp:coreProperties>
</file>