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FE23C8" w:rsidRPr="00211A84">
        <w:trPr>
          <w:trHeight w:val="1055"/>
        </w:trPr>
        <w:tc>
          <w:tcPr>
            <w:tcW w:w="9639" w:type="dxa"/>
          </w:tcPr>
          <w:p w:rsidR="00FE23C8" w:rsidRPr="00211A84" w:rsidRDefault="00FE23C8" w:rsidP="00295A95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C1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5168;mso-position-horizontal-relative:text;mso-position-vertical-relative:text" filled="f" stroked="f">
                  <v:textbox>
                    <w:txbxContent>
                      <w:p w:rsidR="00FE23C8" w:rsidRPr="00111372" w:rsidRDefault="00FE23C8" w:rsidP="0058192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111372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Projektas</w:t>
                        </w:r>
                      </w:p>
                      <w:p w:rsidR="00FE23C8" w:rsidRDefault="00FE23C8" w:rsidP="00581922"/>
                    </w:txbxContent>
                  </v:textbox>
                  <w10:wrap anchorx="page"/>
                </v:shape>
              </w:pict>
            </w:r>
          </w:p>
        </w:tc>
      </w:tr>
      <w:tr w:rsidR="00FE23C8" w:rsidRPr="00211A84">
        <w:trPr>
          <w:trHeight w:val="2224"/>
        </w:trPr>
        <w:tc>
          <w:tcPr>
            <w:tcW w:w="9639" w:type="dxa"/>
          </w:tcPr>
          <w:p w:rsidR="00FE23C8" w:rsidRPr="00211A84" w:rsidRDefault="00FE23C8" w:rsidP="00295A95">
            <w:pPr>
              <w:pStyle w:val="Heading2"/>
              <w:rPr>
                <w:rFonts w:ascii="Times New Roman" w:hAnsi="Times New Roman" w:cs="Times New Roman"/>
              </w:rPr>
            </w:pPr>
            <w:r w:rsidRPr="00211A84">
              <w:rPr>
                <w:rFonts w:ascii="Times New Roman" w:hAnsi="Times New Roman" w:cs="Times New Roman"/>
              </w:rPr>
              <w:t>Pagėgių savivaldybės taryba</w:t>
            </w:r>
          </w:p>
          <w:p w:rsidR="00FE23C8" w:rsidRPr="00211A84" w:rsidRDefault="00FE23C8" w:rsidP="00295A9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FE23C8" w:rsidRPr="00F720D8" w:rsidRDefault="00FE23C8" w:rsidP="00295A9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720D8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FE23C8" w:rsidRPr="00487687" w:rsidRDefault="00FE23C8" w:rsidP="004876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76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DĖL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PAG</w:t>
            </w:r>
            <w:r w:rsidRPr="004876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ĖGIŲ SAVIVALDYBĖS ADMINISTRACIJOS DIREKTORIAUS PAVADUOTOJO SKYRIMO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F720D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slapto balsavimo biuletenio patvirtinimo</w:t>
            </w:r>
          </w:p>
        </w:tc>
      </w:tr>
      <w:tr w:rsidR="00FE23C8" w:rsidRPr="00211A84">
        <w:trPr>
          <w:trHeight w:val="703"/>
        </w:trPr>
        <w:tc>
          <w:tcPr>
            <w:tcW w:w="9639" w:type="dxa"/>
          </w:tcPr>
          <w:p w:rsidR="00FE23C8" w:rsidRPr="00211A84" w:rsidRDefault="00FE23C8" w:rsidP="00295A95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211A84">
              <w:rPr>
                <w:rFonts w:ascii="Times New Roman" w:hAnsi="Times New Roman" w:cs="Times New Roman"/>
                <w:b w:val="0"/>
                <w:bCs w:val="0"/>
                <w:caps w:val="0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9</w:t>
            </w:r>
            <w:r w:rsidRPr="00211A84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m.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birželio 12 </w:t>
            </w:r>
            <w:r w:rsidRPr="00211A84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d. Nr.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T1-116</w:t>
            </w:r>
          </w:p>
          <w:p w:rsidR="00FE23C8" w:rsidRPr="00211A84" w:rsidRDefault="00FE23C8" w:rsidP="00295A9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A84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FE23C8" w:rsidRPr="00C6276B" w:rsidRDefault="00FE23C8" w:rsidP="00D432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76B">
        <w:rPr>
          <w:rFonts w:ascii="Times New Roman" w:hAnsi="Times New Roman" w:cs="Times New Roman"/>
          <w:sz w:val="24"/>
          <w:szCs w:val="24"/>
        </w:rPr>
        <w:t>Vadovaudamasi Lietuvos Respublikos vietos savivaldos įstatymo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276B">
        <w:rPr>
          <w:rFonts w:ascii="Times New Roman" w:hAnsi="Times New Roman" w:cs="Times New Roman"/>
          <w:sz w:val="24"/>
          <w:szCs w:val="24"/>
        </w:rPr>
        <w:t xml:space="preserve"> straipsnio </w:t>
      </w:r>
      <w:r>
        <w:rPr>
          <w:rFonts w:ascii="Times New Roman" w:hAnsi="Times New Roman" w:cs="Times New Roman"/>
          <w:sz w:val="24"/>
          <w:szCs w:val="24"/>
        </w:rPr>
        <w:t>9 dalimi</w:t>
      </w:r>
      <w:r w:rsidRPr="00C627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243">
        <w:rPr>
          <w:rFonts w:ascii="Times New Roman" w:hAnsi="Times New Roman" w:cs="Times New Roman"/>
          <w:sz w:val="24"/>
          <w:szCs w:val="24"/>
        </w:rPr>
        <w:t>Pagėgių savivaldybės tarybos veiklos reglamento, patvirtinto Pagėgių savivaldybės tarybos 2017 m. spalio 2 d. sprendimu Nr. T-144 „Dėl Pagėgių savivaldybės tarybos veiklos reglamento patvirtinimo“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3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60, 249 </w:t>
      </w:r>
      <w:r w:rsidRPr="00CF0180">
        <w:rPr>
          <w:rFonts w:ascii="Times New Roman" w:hAnsi="Times New Roman" w:cs="Times New Roman"/>
          <w:sz w:val="24"/>
          <w:szCs w:val="24"/>
        </w:rPr>
        <w:t>punktais,</w:t>
      </w:r>
      <w:r>
        <w:rPr>
          <w:rFonts w:ascii="Times New Roman" w:hAnsi="Times New Roman" w:cs="Times New Roman"/>
          <w:sz w:val="24"/>
          <w:szCs w:val="24"/>
        </w:rPr>
        <w:t xml:space="preserve"> Pagėgių</w:t>
      </w:r>
      <w:r w:rsidRPr="00C6276B">
        <w:rPr>
          <w:rFonts w:ascii="Times New Roman" w:hAnsi="Times New Roman" w:cs="Times New Roman"/>
          <w:sz w:val="24"/>
          <w:szCs w:val="24"/>
        </w:rPr>
        <w:t xml:space="preserve"> savivaldybės taryba n u s p r e n d ž i 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23C8" w:rsidRPr="00C6276B" w:rsidRDefault="00FE23C8" w:rsidP="00D432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6276B">
        <w:rPr>
          <w:rFonts w:ascii="Times New Roman" w:hAnsi="Times New Roman" w:cs="Times New Roman"/>
          <w:sz w:val="24"/>
          <w:szCs w:val="24"/>
        </w:rPr>
        <w:t xml:space="preserve">atvirtinti </w:t>
      </w:r>
      <w:r w:rsidRPr="00C818BC">
        <w:rPr>
          <w:rFonts w:ascii="Times New Roman" w:hAnsi="Times New Roman" w:cs="Times New Roman"/>
          <w:bCs/>
          <w:sz w:val="24"/>
          <w:szCs w:val="24"/>
        </w:rPr>
        <w:t>Pagėgių savivaldybės administracijos direktor</w:t>
      </w:r>
      <w:r>
        <w:rPr>
          <w:rFonts w:ascii="Times New Roman" w:hAnsi="Times New Roman" w:cs="Times New Roman"/>
          <w:bCs/>
          <w:sz w:val="24"/>
          <w:szCs w:val="24"/>
        </w:rPr>
        <w:t xml:space="preserve">iaus pavaduotojo skyrimo slapto </w:t>
      </w:r>
      <w:r>
        <w:rPr>
          <w:rFonts w:ascii="Times New Roman" w:hAnsi="Times New Roman" w:cs="Times New Roman"/>
          <w:sz w:val="24"/>
          <w:szCs w:val="24"/>
        </w:rPr>
        <w:t>balsavimo biuletenį</w:t>
      </w:r>
      <w:r w:rsidRPr="00C6276B">
        <w:rPr>
          <w:rFonts w:ascii="Times New Roman" w:hAnsi="Times New Roman" w:cs="Times New Roman"/>
          <w:sz w:val="24"/>
          <w:szCs w:val="24"/>
        </w:rPr>
        <w:t xml:space="preserve"> (pridedama).</w:t>
      </w:r>
    </w:p>
    <w:p w:rsidR="00FE23C8" w:rsidRPr="00505A35" w:rsidRDefault="00FE23C8" w:rsidP="00D4324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5A35">
        <w:rPr>
          <w:rFonts w:ascii="Times New Roman" w:hAnsi="Times New Roman" w:cs="Times New Roman"/>
          <w:sz w:val="24"/>
          <w:szCs w:val="24"/>
        </w:rPr>
        <w:t xml:space="preserve">Šis </w:t>
      </w:r>
      <w:r>
        <w:rPr>
          <w:rFonts w:ascii="Times New Roman" w:hAnsi="Times New Roman" w:cs="Times New Roman"/>
          <w:sz w:val="24"/>
          <w:szCs w:val="24"/>
        </w:rPr>
        <w:t xml:space="preserve">sprendimas </w:t>
      </w:r>
      <w:r w:rsidRPr="00505A35">
        <w:rPr>
          <w:rFonts w:ascii="Times New Roman" w:hAnsi="Times New Roman" w:cs="Times New Roman"/>
          <w:sz w:val="24"/>
          <w:szCs w:val="24"/>
        </w:rPr>
        <w:t xml:space="preserve">gali būti skundžiamas Regionų apygardos administracinio teismo Klaipėdos rūmams (Galinio Pylimo g. 9, 91230 Klaipėda) Lietuvos Respublikos administracinių bylų teisenos įstatymo nustatyta tvarka per 1 (vieną) mėnesį nuo </w:t>
      </w:r>
      <w:r>
        <w:rPr>
          <w:rFonts w:ascii="Times New Roman" w:hAnsi="Times New Roman" w:cs="Times New Roman"/>
          <w:sz w:val="24"/>
          <w:szCs w:val="24"/>
        </w:rPr>
        <w:t>sprendimo</w:t>
      </w:r>
      <w:r w:rsidRPr="00505A35">
        <w:rPr>
          <w:rFonts w:ascii="Times New Roman" w:hAnsi="Times New Roman" w:cs="Times New Roman"/>
          <w:sz w:val="24"/>
          <w:szCs w:val="24"/>
        </w:rPr>
        <w:t xml:space="preserve"> paskelbimo dienos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5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3C8" w:rsidRDefault="00FE23C8" w:rsidP="00366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3C8" w:rsidRDefault="00FE23C8" w:rsidP="00366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3C8" w:rsidRPr="00CF0180" w:rsidRDefault="00FE23C8" w:rsidP="00CF0180">
      <w:pPr>
        <w:rPr>
          <w:rFonts w:ascii="Times New Roman" w:hAnsi="Times New Roman" w:cs="Times New Roman"/>
          <w:sz w:val="24"/>
          <w:szCs w:val="24"/>
        </w:rPr>
      </w:pPr>
      <w:r w:rsidRPr="00CF0180">
        <w:rPr>
          <w:rFonts w:ascii="Times New Roman" w:hAnsi="Times New Roman" w:cs="Times New Roman"/>
          <w:sz w:val="24"/>
          <w:szCs w:val="24"/>
        </w:rPr>
        <w:t xml:space="preserve">SUDERINTA: </w:t>
      </w:r>
    </w:p>
    <w:p w:rsidR="00FE23C8" w:rsidRPr="00CF0180" w:rsidRDefault="00FE23C8" w:rsidP="00CF0180">
      <w:pPr>
        <w:rPr>
          <w:rFonts w:ascii="Times New Roman" w:hAnsi="Times New Roman" w:cs="Times New Roman"/>
          <w:sz w:val="24"/>
          <w:szCs w:val="24"/>
        </w:rPr>
      </w:pPr>
      <w:r w:rsidRPr="00CF0180">
        <w:rPr>
          <w:rFonts w:ascii="Times New Roman" w:hAnsi="Times New Roman" w:cs="Times New Roman"/>
          <w:sz w:val="24"/>
          <w:szCs w:val="24"/>
        </w:rPr>
        <w:t>Administracijos direktorė</w:t>
      </w:r>
      <w:r w:rsidRPr="00CF018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CF0180">
        <w:rPr>
          <w:rFonts w:ascii="Times New Roman" w:hAnsi="Times New Roman" w:cs="Times New Roman"/>
          <w:sz w:val="24"/>
          <w:szCs w:val="24"/>
        </w:rPr>
        <w:tab/>
      </w:r>
      <w:r w:rsidRPr="00CF0180">
        <w:rPr>
          <w:rFonts w:ascii="Times New Roman" w:hAnsi="Times New Roman" w:cs="Times New Roman"/>
          <w:sz w:val="24"/>
          <w:szCs w:val="24"/>
        </w:rPr>
        <w:tab/>
      </w:r>
      <w:r w:rsidRPr="00CF018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0180">
        <w:rPr>
          <w:rFonts w:ascii="Times New Roman" w:hAnsi="Times New Roman" w:cs="Times New Roman"/>
          <w:sz w:val="24"/>
          <w:szCs w:val="24"/>
        </w:rPr>
        <w:t xml:space="preserve"> Jūratė Mažutienė  </w:t>
      </w:r>
    </w:p>
    <w:p w:rsidR="00FE23C8" w:rsidRPr="00CF0180" w:rsidRDefault="00FE23C8" w:rsidP="00CF0180">
      <w:pPr>
        <w:rPr>
          <w:rFonts w:ascii="Times New Roman" w:hAnsi="Times New Roman" w:cs="Times New Roman"/>
          <w:sz w:val="24"/>
          <w:szCs w:val="24"/>
        </w:rPr>
      </w:pPr>
    </w:p>
    <w:p w:rsidR="00FE23C8" w:rsidRPr="00CF0180" w:rsidRDefault="00FE23C8" w:rsidP="00CF01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180">
        <w:rPr>
          <w:rFonts w:ascii="Times New Roman" w:hAnsi="Times New Roman" w:cs="Times New Roman"/>
          <w:sz w:val="24"/>
          <w:szCs w:val="24"/>
        </w:rPr>
        <w:t>Dokumentų valdymo ir teisės skyriaus</w:t>
      </w:r>
    </w:p>
    <w:p w:rsidR="00FE23C8" w:rsidRPr="00CF0180" w:rsidRDefault="00FE23C8" w:rsidP="00CF01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180">
        <w:rPr>
          <w:rFonts w:ascii="Times New Roman" w:hAnsi="Times New Roman" w:cs="Times New Roman"/>
          <w:sz w:val="24"/>
          <w:szCs w:val="24"/>
        </w:rPr>
        <w:t>vyriausiasis specialistas</w:t>
      </w:r>
      <w:r w:rsidRPr="00CF0180">
        <w:rPr>
          <w:rFonts w:ascii="Times New Roman" w:hAnsi="Times New Roman" w:cs="Times New Roman"/>
          <w:sz w:val="24"/>
          <w:szCs w:val="24"/>
        </w:rPr>
        <w:tab/>
      </w:r>
      <w:r w:rsidRPr="00CF0180">
        <w:rPr>
          <w:rFonts w:ascii="Times New Roman" w:hAnsi="Times New Roman" w:cs="Times New Roman"/>
          <w:sz w:val="24"/>
          <w:szCs w:val="24"/>
        </w:rPr>
        <w:tab/>
      </w:r>
      <w:r w:rsidRPr="00CF0180">
        <w:rPr>
          <w:rFonts w:ascii="Times New Roman" w:hAnsi="Times New Roman" w:cs="Times New Roman"/>
          <w:sz w:val="24"/>
          <w:szCs w:val="24"/>
        </w:rPr>
        <w:tab/>
      </w:r>
      <w:r w:rsidRPr="00CF018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180">
        <w:rPr>
          <w:rFonts w:ascii="Times New Roman" w:hAnsi="Times New Roman" w:cs="Times New Roman"/>
          <w:sz w:val="24"/>
          <w:szCs w:val="24"/>
        </w:rPr>
        <w:t>Valdas Vytuvis</w:t>
      </w:r>
    </w:p>
    <w:p w:rsidR="00FE23C8" w:rsidRPr="00CF0180" w:rsidRDefault="00FE23C8" w:rsidP="00CF0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23C8" w:rsidRPr="00CF0180" w:rsidRDefault="00FE23C8" w:rsidP="00CF0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180">
        <w:rPr>
          <w:rFonts w:ascii="Times New Roman" w:hAnsi="Times New Roman" w:cs="Times New Roman"/>
          <w:sz w:val="24"/>
          <w:szCs w:val="24"/>
        </w:rPr>
        <w:t xml:space="preserve">Civilinės metrikacijos ir viešosios tvarkos skyriaus </w:t>
      </w:r>
    </w:p>
    <w:p w:rsidR="00FE23C8" w:rsidRDefault="00FE23C8" w:rsidP="00CF0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180">
        <w:rPr>
          <w:rFonts w:ascii="Times New Roman" w:hAnsi="Times New Roman" w:cs="Times New Roman"/>
          <w:sz w:val="24"/>
          <w:szCs w:val="24"/>
        </w:rPr>
        <w:t xml:space="preserve">vyriausioji specialistė − kalbos ir archyvo tvarkytoja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F0180">
        <w:rPr>
          <w:rFonts w:ascii="Times New Roman" w:hAnsi="Times New Roman" w:cs="Times New Roman"/>
          <w:sz w:val="24"/>
          <w:szCs w:val="24"/>
        </w:rPr>
        <w:t xml:space="preserve">Laimutė Mickevičienė  </w:t>
      </w:r>
    </w:p>
    <w:p w:rsidR="00FE23C8" w:rsidRDefault="00FE23C8" w:rsidP="00CF0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3C8" w:rsidRPr="00CF0180" w:rsidRDefault="00FE23C8" w:rsidP="00CF0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3C8" w:rsidRPr="00CF0180" w:rsidRDefault="00FE23C8" w:rsidP="00CF01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180">
        <w:rPr>
          <w:rFonts w:ascii="Times New Roman" w:hAnsi="Times New Roman" w:cs="Times New Roman"/>
          <w:sz w:val="24"/>
          <w:szCs w:val="24"/>
        </w:rPr>
        <w:t>Parengė Ingrida Zavistauskaitė,</w:t>
      </w:r>
    </w:p>
    <w:p w:rsidR="00FE23C8" w:rsidRPr="00CF0180" w:rsidRDefault="00FE23C8" w:rsidP="00CF01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180">
        <w:rPr>
          <w:rFonts w:ascii="Times New Roman" w:hAnsi="Times New Roman" w:cs="Times New Roman"/>
          <w:sz w:val="24"/>
          <w:szCs w:val="24"/>
        </w:rPr>
        <w:t>Dokumentų valdymo ir teisės skyriaus vyresnioji specialistė</w:t>
      </w:r>
    </w:p>
    <w:p w:rsidR="00FE23C8" w:rsidRDefault="00FE23C8" w:rsidP="00CF0180"/>
    <w:p w:rsidR="00FE23C8" w:rsidRDefault="00FE23C8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C8" w:rsidRDefault="00FE23C8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PATVIRTINTA</w:t>
      </w:r>
    </w:p>
    <w:p w:rsidR="00FE23C8" w:rsidRDefault="00FE23C8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Pagėgių savivaldybės tarybos </w:t>
      </w:r>
    </w:p>
    <w:p w:rsidR="00FE23C8" w:rsidRPr="002811AE" w:rsidRDefault="00FE23C8" w:rsidP="00F720D8">
      <w:pPr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2019 m. birželio 25 d. sprendimu Nr. </w:t>
      </w:r>
      <w:bookmarkStart w:id="0" w:name="_GoBack"/>
      <w:bookmarkEnd w:id="0"/>
    </w:p>
    <w:p w:rsidR="00FE23C8" w:rsidRPr="0057715A" w:rsidRDefault="00FE23C8" w:rsidP="00F720D8">
      <w:pPr>
        <w:spacing w:after="0" w:line="240" w:lineRule="auto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C8" w:rsidRPr="006D78BC" w:rsidRDefault="00FE23C8" w:rsidP="00487687">
      <w:pPr>
        <w:jc w:val="center"/>
        <w:rPr>
          <w:b/>
        </w:rPr>
      </w:pPr>
    </w:p>
    <w:p w:rsidR="00FE23C8" w:rsidRDefault="00FE23C8" w:rsidP="00487687">
      <w:pPr>
        <w:pStyle w:val="BodyText"/>
        <w:jc w:val="center"/>
        <w:rPr>
          <w:b/>
          <w:bCs/>
        </w:rPr>
      </w:pPr>
      <w:r w:rsidRPr="006D78BC">
        <w:rPr>
          <w:b/>
        </w:rPr>
        <w:t>PAGĖGIŲ SAVIVALDYBĖS</w:t>
      </w:r>
      <w:r>
        <w:t xml:space="preserve"> </w:t>
      </w:r>
      <w:r>
        <w:rPr>
          <w:b/>
          <w:bCs/>
        </w:rPr>
        <w:t xml:space="preserve">ADMINISTRACIJOS DIREKTORIAUS PAVADUOTOJO </w:t>
      </w:r>
      <w:r w:rsidRPr="00864357">
        <w:rPr>
          <w:b/>
          <w:bCs/>
        </w:rPr>
        <w:t>SKYRIMO SLAPTO BALSAVIMO BIULETENIS</w:t>
      </w:r>
    </w:p>
    <w:p w:rsidR="00FE23C8" w:rsidRPr="00864357" w:rsidRDefault="00FE23C8" w:rsidP="00487687">
      <w:pPr>
        <w:pStyle w:val="BodyText"/>
      </w:pPr>
    </w:p>
    <w:p w:rsidR="00FE23C8" w:rsidRPr="00864357" w:rsidRDefault="00FE23C8" w:rsidP="00487687">
      <w:pPr>
        <w:jc w:val="both"/>
      </w:pPr>
      <w:r w:rsidRPr="00487687">
        <w:rPr>
          <w:rFonts w:ascii="Times New Roman" w:hAnsi="Times New Roman" w:cs="Times New Roman"/>
          <w:b/>
          <w:bCs/>
        </w:rPr>
        <w:t xml:space="preserve"> TAIP</w:t>
      </w:r>
      <w:r w:rsidRPr="00864357">
        <w:rPr>
          <w:b/>
          <w:bCs/>
        </w:rPr>
        <w:t xml:space="preserve"> </w:t>
      </w:r>
      <w:r>
        <w:rPr>
          <w:b/>
          <w:bCs/>
        </w:rPr>
        <w:t xml:space="preserve">     </w:t>
      </w:r>
      <w:r w:rsidRPr="00487687">
        <w:rPr>
          <w:rFonts w:ascii="Times New Roman" w:hAnsi="Times New Roman" w:cs="Times New Roman"/>
          <w:b/>
          <w:bCs/>
        </w:rPr>
        <w:t>NE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720"/>
        <w:gridCol w:w="8211"/>
      </w:tblGrid>
      <w:tr w:rsidR="00FE23C8" w:rsidRPr="00864357" w:rsidTr="00037BA1">
        <w:trPr>
          <w:trHeight w:val="648"/>
        </w:trPr>
        <w:tc>
          <w:tcPr>
            <w:tcW w:w="828" w:type="dxa"/>
          </w:tcPr>
          <w:p w:rsidR="00FE23C8" w:rsidRPr="00864357" w:rsidRDefault="00FE23C8" w:rsidP="00037BA1">
            <w:pPr>
              <w:jc w:val="both"/>
            </w:pPr>
            <w:r>
              <w:rPr>
                <w:noProof/>
              </w:rPr>
              <w:pict>
                <v:oval id="_x0000_s1027" style="position:absolute;left:0;text-align:left;margin-left:-.65pt;margin-top:1.9pt;width:32.4pt;height:27.25pt;z-index:251659264"/>
              </w:pict>
            </w:r>
          </w:p>
        </w:tc>
        <w:tc>
          <w:tcPr>
            <w:tcW w:w="720" w:type="dxa"/>
            <w:vAlign w:val="center"/>
          </w:tcPr>
          <w:p w:rsidR="00FE23C8" w:rsidRPr="00864357" w:rsidRDefault="00FE23C8" w:rsidP="00037BA1">
            <w:pPr>
              <w:pStyle w:val="Head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oval id="_x0000_s1028" style="position:absolute;left:0;text-align:left;margin-left:-4.05pt;margin-top:2.05pt;width:32.4pt;height:27.25pt;z-index:251660288;mso-position-horizontal-relative:text;mso-position-vertical-relative:text"/>
              </w:pict>
            </w:r>
          </w:p>
        </w:tc>
        <w:tc>
          <w:tcPr>
            <w:tcW w:w="8211" w:type="dxa"/>
            <w:vAlign w:val="center"/>
          </w:tcPr>
          <w:p w:rsidR="00FE23C8" w:rsidRPr="00864357" w:rsidRDefault="00FE23C8" w:rsidP="00037BA1">
            <w:pPr>
              <w:pStyle w:val="Heading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VIRGINIJUS KOMSKIS</w:t>
            </w:r>
          </w:p>
        </w:tc>
      </w:tr>
    </w:tbl>
    <w:p w:rsidR="00FE23C8" w:rsidRPr="00864357" w:rsidRDefault="00FE23C8" w:rsidP="00487687">
      <w:pPr>
        <w:ind w:firstLine="720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8931"/>
      </w:tblGrid>
      <w:tr w:rsidR="00FE23C8" w:rsidRPr="001D5F23" w:rsidTr="00037BA1">
        <w:trPr>
          <w:trHeight w:val="664"/>
        </w:trPr>
        <w:tc>
          <w:tcPr>
            <w:tcW w:w="708" w:type="dxa"/>
          </w:tcPr>
          <w:p w:rsidR="00FE23C8" w:rsidRPr="00864357" w:rsidRDefault="00FE23C8" w:rsidP="00037BA1">
            <w:pPr>
              <w:jc w:val="both"/>
            </w:pPr>
            <w:r>
              <w:rPr>
                <w:noProof/>
              </w:rPr>
              <w:pict>
                <v:line id="_x0000_s1029" style="position:absolute;left:0;text-align:left;flip:x;z-index:251658240" from="-5.35pt,.15pt" to="30.45pt,32.3pt"/>
              </w:pict>
            </w:r>
            <w:r>
              <w:rPr>
                <w:noProof/>
              </w:rPr>
              <w:pict>
                <v:line id="_x0000_s1030" style="position:absolute;left:0;text-align:left;z-index:251657216" from="-5.6pt,.75pt" to="28.5pt,32.7pt"/>
              </w:pict>
            </w:r>
            <w:r>
              <w:rPr>
                <w:noProof/>
              </w:rPr>
              <w:pict>
                <v:oval id="_x0000_s1031" style="position:absolute;left:0;text-align:left;margin-left:-5.4pt;margin-top:2.95pt;width:32.4pt;height:27.25pt;z-index:251656192"/>
              </w:pict>
            </w:r>
          </w:p>
        </w:tc>
        <w:tc>
          <w:tcPr>
            <w:tcW w:w="8931" w:type="dxa"/>
            <w:tcBorders>
              <w:top w:val="nil"/>
              <w:bottom w:val="nil"/>
              <w:right w:val="nil"/>
            </w:tcBorders>
            <w:vAlign w:val="center"/>
          </w:tcPr>
          <w:p w:rsidR="00FE23C8" w:rsidRPr="00487687" w:rsidRDefault="00FE23C8" w:rsidP="00037BA1">
            <w:pPr>
              <w:jc w:val="both"/>
              <w:rPr>
                <w:rFonts w:ascii="Times New Roman" w:hAnsi="Times New Roman" w:cs="Times New Roman"/>
              </w:rPr>
            </w:pPr>
            <w:r w:rsidRPr="00487687">
              <w:rPr>
                <w:rFonts w:ascii="Times New Roman" w:hAnsi="Times New Roman" w:cs="Times New Roman"/>
              </w:rPr>
              <w:t>Pažymėkite apskritimą prie norimo atsakymo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E23C8" w:rsidRPr="00864357" w:rsidRDefault="00FE23C8" w:rsidP="00487687">
      <w:pPr>
        <w:jc w:val="both"/>
      </w:pPr>
    </w:p>
    <w:p w:rsidR="00FE23C8" w:rsidRPr="00864357" w:rsidRDefault="00FE23C8" w:rsidP="00487687">
      <w:pPr>
        <w:jc w:val="center"/>
      </w:pPr>
      <w:r w:rsidRPr="00864357">
        <w:t>______________</w:t>
      </w:r>
    </w:p>
    <w:p w:rsidR="00FE23C8" w:rsidRDefault="00FE23C8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C8" w:rsidRDefault="00FE23C8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C8" w:rsidRDefault="00FE23C8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C8" w:rsidRDefault="00FE23C8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C8" w:rsidRDefault="00FE23C8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C8" w:rsidRDefault="00FE23C8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C8" w:rsidRDefault="00FE23C8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C8" w:rsidRDefault="00FE23C8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C8" w:rsidRDefault="00FE23C8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C8" w:rsidRDefault="00FE23C8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C8" w:rsidRDefault="00FE23C8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C8" w:rsidRDefault="00FE23C8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C8" w:rsidRDefault="00FE23C8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C8" w:rsidRDefault="00FE23C8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C8" w:rsidRDefault="00FE23C8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C8" w:rsidRDefault="00FE23C8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C8" w:rsidRDefault="00FE23C8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C8" w:rsidRDefault="00FE23C8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C8" w:rsidRDefault="00FE23C8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C8" w:rsidRDefault="00FE23C8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C8" w:rsidRDefault="00FE23C8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C8" w:rsidRDefault="00FE23C8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C8" w:rsidRDefault="00FE23C8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C8" w:rsidRDefault="00FE23C8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C8" w:rsidRDefault="00FE23C8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C8" w:rsidRDefault="00FE23C8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C8" w:rsidRPr="00211A84" w:rsidRDefault="00FE23C8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color w:val="000000"/>
          <w:sz w:val="24"/>
          <w:szCs w:val="24"/>
        </w:rPr>
        <w:t>Pagėgių savivaldybės tarybos</w:t>
      </w:r>
    </w:p>
    <w:p w:rsidR="00FE23C8" w:rsidRPr="00211A84" w:rsidRDefault="00FE23C8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color w:val="000000"/>
          <w:sz w:val="24"/>
          <w:szCs w:val="24"/>
        </w:rPr>
        <w:t>veiklos reglamento</w:t>
      </w:r>
    </w:p>
    <w:p w:rsidR="00FE23C8" w:rsidRPr="00211A84" w:rsidRDefault="00FE23C8" w:rsidP="00A353B7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color w:val="000000"/>
          <w:sz w:val="24"/>
          <w:szCs w:val="24"/>
        </w:rPr>
        <w:t>2 priedas</w:t>
      </w:r>
    </w:p>
    <w:p w:rsidR="00FE23C8" w:rsidRPr="00211A84" w:rsidRDefault="00FE23C8" w:rsidP="003666F0">
      <w:pPr>
        <w:ind w:left="510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C8" w:rsidRDefault="00FE23C8" w:rsidP="00815175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PAGĖGIŲ SAVIVALDYBĖS TARYBOS </w:t>
      </w:r>
      <w:r w:rsidRPr="00211A84">
        <w:rPr>
          <w:rFonts w:ascii="Times New Roman" w:hAnsi="Times New Roman" w:cs="Times New Roman"/>
          <w:b/>
          <w:bCs/>
          <w:sz w:val="24"/>
          <w:szCs w:val="24"/>
        </w:rPr>
        <w:t xml:space="preserve">SPRENDIMO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PROJEKTO </w:t>
      </w:r>
      <w:r w:rsidRPr="00211A8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4876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DĖL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PAG</w:t>
      </w:r>
      <w:r w:rsidRPr="004876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ĖGIŲ SAVIVALDYBĖS ADMINISTRACIJOS DIREKTORIAUS PAVADUOTOJO SKYRIMO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F720D8">
        <w:rPr>
          <w:rFonts w:ascii="Times New Roman" w:hAnsi="Times New Roman" w:cs="Times New Roman"/>
          <w:b/>
          <w:bCs/>
          <w:caps/>
          <w:sz w:val="24"/>
          <w:szCs w:val="24"/>
        </w:rPr>
        <w:t>slapto balsavimo biuletenio pavyzdžio patvirtinimo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“</w:t>
      </w:r>
    </w:p>
    <w:p w:rsidR="00FE23C8" w:rsidRPr="00211A84" w:rsidRDefault="00FE23C8" w:rsidP="0081517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C8" w:rsidRPr="00211A84" w:rsidRDefault="00FE23C8" w:rsidP="00815175">
      <w:pPr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AIŠKINAMASIS RAŠTAS</w:t>
      </w:r>
    </w:p>
    <w:p w:rsidR="00FE23C8" w:rsidRDefault="00FE23C8" w:rsidP="00A353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2019-06-12</w:t>
      </w:r>
    </w:p>
    <w:p w:rsidR="00FE23C8" w:rsidRPr="00211A84" w:rsidRDefault="00FE23C8" w:rsidP="00A353B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C8" w:rsidRDefault="00FE23C8" w:rsidP="00A7502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1. Parengt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 projekto tikslai ir uždaviniai: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6276B">
        <w:rPr>
          <w:rFonts w:ascii="Times New Roman" w:hAnsi="Times New Roman" w:cs="Times New Roman"/>
          <w:sz w:val="24"/>
          <w:szCs w:val="24"/>
        </w:rPr>
        <w:t xml:space="preserve">atvirtinti </w:t>
      </w:r>
      <w:r w:rsidRPr="00C818BC">
        <w:rPr>
          <w:rFonts w:ascii="Times New Roman" w:hAnsi="Times New Roman" w:cs="Times New Roman"/>
          <w:bCs/>
          <w:sz w:val="24"/>
          <w:szCs w:val="24"/>
        </w:rPr>
        <w:t>Pagėgių savivaldybės administracijos direktor</w:t>
      </w:r>
      <w:r>
        <w:rPr>
          <w:rFonts w:ascii="Times New Roman" w:hAnsi="Times New Roman" w:cs="Times New Roman"/>
          <w:bCs/>
          <w:sz w:val="24"/>
          <w:szCs w:val="24"/>
        </w:rPr>
        <w:t xml:space="preserve">iaus pavaduotojo skyrimo slapto </w:t>
      </w:r>
      <w:r w:rsidRPr="00C6276B">
        <w:rPr>
          <w:rFonts w:ascii="Times New Roman" w:hAnsi="Times New Roman" w:cs="Times New Roman"/>
          <w:sz w:val="24"/>
          <w:szCs w:val="24"/>
        </w:rPr>
        <w:t>balsavimo biuletenio pavyzdį</w:t>
      </w:r>
      <w:r>
        <w:rPr>
          <w:rFonts w:ascii="Times New Roman" w:hAnsi="Times New Roman" w:cs="Times New Roman"/>
          <w:sz w:val="24"/>
          <w:szCs w:val="24"/>
        </w:rPr>
        <w:t>, kadangi vietos savivaldos įstatymo 13 straipsnio 9 dalyje nurodyta, kad „&lt;...&gt;</w:t>
      </w:r>
      <w:r w:rsidRPr="009E6320">
        <w:rPr>
          <w:rFonts w:ascii="Times New Roman" w:hAnsi="Times New Roman" w:cs="Times New Roman"/>
          <w:sz w:val="24"/>
          <w:szCs w:val="24"/>
        </w:rPr>
        <w:t>Dėl savivaldybės tarybos posėdžiuose svarstomų klausimų balsuojama atvirai, išskyrus atvejus, kai skiriamas</w:t>
      </w:r>
      <w:r>
        <w:rPr>
          <w:rFonts w:ascii="Times New Roman" w:hAnsi="Times New Roman" w:cs="Times New Roman"/>
          <w:sz w:val="24"/>
          <w:szCs w:val="24"/>
        </w:rPr>
        <w:t xml:space="preserve"> &lt;...&gt;,</w:t>
      </w:r>
      <w:r w:rsidRPr="009E6320">
        <w:rPr>
          <w:rFonts w:ascii="Times New Roman" w:hAnsi="Times New Roman" w:cs="Times New Roman"/>
          <w:sz w:val="24"/>
          <w:szCs w:val="24"/>
        </w:rPr>
        <w:t xml:space="preserve"> savivaldybės administracijos direktoriaus pavaduotojai</w:t>
      </w:r>
      <w:r>
        <w:rPr>
          <w:rFonts w:ascii="Times New Roman" w:hAnsi="Times New Roman" w:cs="Times New Roman"/>
          <w:sz w:val="24"/>
          <w:szCs w:val="24"/>
        </w:rPr>
        <w:t>&lt;...&gt;</w:t>
      </w:r>
    </w:p>
    <w:p w:rsidR="00FE23C8" w:rsidRDefault="00FE23C8" w:rsidP="00A7502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 Kaip šiuo metu yra sureguliuoti projekte aptarti klausimai</w:t>
      </w:r>
      <w:r w:rsidRPr="00211A84">
        <w:rPr>
          <w:rFonts w:ascii="Times New Roman" w:hAnsi="Times New Roman" w:cs="Times New Roman"/>
          <w:sz w:val="24"/>
          <w:szCs w:val="24"/>
        </w:rPr>
        <w:t>:</w:t>
      </w:r>
      <w:r w:rsidRPr="00334F3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E6320">
        <w:rPr>
          <w:rFonts w:ascii="Times New Roman" w:hAnsi="Times New Roman" w:cs="Times New Roman"/>
          <w:bCs/>
          <w:iCs/>
          <w:sz w:val="24"/>
          <w:szCs w:val="24"/>
        </w:rPr>
        <w:t xml:space="preserve">Sprendimo projektas parengtas </w:t>
      </w:r>
      <w:r w:rsidRPr="009E6320">
        <w:rPr>
          <w:rFonts w:ascii="Times New Roman" w:hAnsi="Times New Roman" w:cs="Times New Roman"/>
          <w:bCs/>
          <w:sz w:val="24"/>
          <w:szCs w:val="24"/>
        </w:rPr>
        <w:t>vadovaujantis</w:t>
      </w:r>
      <w:r w:rsidRPr="009E63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E6320">
        <w:rPr>
          <w:rFonts w:ascii="Times New Roman" w:hAnsi="Times New Roman" w:cs="Times New Roman"/>
          <w:sz w:val="24"/>
          <w:szCs w:val="24"/>
        </w:rPr>
        <w:t>Lietuvos Respublikos vietos savivaldos įstatymo 13 straipsnio</w:t>
      </w:r>
      <w:r w:rsidRPr="00C62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dalimi</w:t>
      </w:r>
      <w:r w:rsidRPr="00C627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243">
        <w:rPr>
          <w:rFonts w:ascii="Times New Roman" w:hAnsi="Times New Roman" w:cs="Times New Roman"/>
          <w:sz w:val="24"/>
          <w:szCs w:val="24"/>
        </w:rPr>
        <w:t>Pagėgių savivaldybės tarybos veiklos reglamento, patvirtinto Pagėgių savivaldybės tarybos 2017 m. spalio 2 d. sprendimu Nr. T-144 „Dėl Pagėgių savivaldybės tarybos veiklos reglamento patvirtinimo“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3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60, 249 </w:t>
      </w:r>
      <w:r w:rsidRPr="00CF0180">
        <w:rPr>
          <w:rFonts w:ascii="Times New Roman" w:hAnsi="Times New Roman" w:cs="Times New Roman"/>
          <w:sz w:val="24"/>
          <w:szCs w:val="24"/>
        </w:rPr>
        <w:t>punktais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</w:p>
    <w:p w:rsidR="00FE23C8" w:rsidRPr="00CF0180" w:rsidRDefault="00FE23C8" w:rsidP="00A7502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Pr="00211A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Kokių teigiamų rezultatų laukiama: </w:t>
      </w:r>
      <w:r>
        <w:rPr>
          <w:rFonts w:ascii="Times New Roman" w:hAnsi="Times New Roman" w:cs="Times New Roman"/>
          <w:sz w:val="24"/>
          <w:szCs w:val="24"/>
        </w:rPr>
        <w:t xml:space="preserve">bus patvirtintas slapto balsavimo biuletenio pavyzdys dėl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Pagėgių savivaldybės administracijos direktoriaus pavaduotojo paskyrimo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E23C8" w:rsidRPr="00211A84" w:rsidRDefault="00FE23C8" w:rsidP="00A7502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4. Galimos neigiamos priimto projekto pasekmės ir kokių priemonių reikėtų imtis, kad tokių pasekmių būtų išvengta: </w:t>
      </w:r>
      <w:r w:rsidRPr="00211A84">
        <w:rPr>
          <w:rFonts w:ascii="Times New Roman" w:hAnsi="Times New Roman" w:cs="Times New Roman"/>
          <w:sz w:val="24"/>
          <w:szCs w:val="24"/>
        </w:rPr>
        <w:t xml:space="preserve"> priėmus sprendimą neigiamų pasekmių nenumatoma. </w:t>
      </w:r>
    </w:p>
    <w:p w:rsidR="00FE23C8" w:rsidRDefault="00FE23C8" w:rsidP="00A750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5. Kokius galiojančius aktus (tarybos, mero, savivaldybės administracijos direktoriaus) reikėtų pakeisti ir panaikinti, priėmus sprendimą pagal teikiamą projektą: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nereikės.</w:t>
      </w:r>
    </w:p>
    <w:p w:rsidR="00FE23C8" w:rsidRPr="00CF0180" w:rsidRDefault="00FE23C8" w:rsidP="00A75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6. Jeigu priimtam sprendimui reikės kito tarybos sprendimo, mero potvarkio ar administracijos direktoriaus įsakymo, kas ir kada juos turėtų parengti:  </w:t>
      </w:r>
      <w:r w:rsidRPr="00500A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</w:t>
      </w:r>
    </w:p>
    <w:p w:rsidR="00FE23C8" w:rsidRPr="00211A84" w:rsidRDefault="00FE23C8" w:rsidP="00A750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7. Ar reikalinga atlikti sprendimo projekto antikorupcinį vertinimą: </w:t>
      </w:r>
      <w:r w:rsidRPr="00211A84">
        <w:rPr>
          <w:rFonts w:ascii="Times New Roman" w:hAnsi="Times New Roman" w:cs="Times New Roman"/>
          <w:color w:val="000000"/>
          <w:sz w:val="24"/>
          <w:szCs w:val="24"/>
        </w:rPr>
        <w:t>nereikalinga</w:t>
      </w:r>
      <w:r w:rsidRPr="00211A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E23C8" w:rsidRPr="00211A84" w:rsidRDefault="00FE23C8" w:rsidP="00A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8. Sprendimo vykdytojai ir įvykdymo terminai, lėšų, reikalingų sprendimui įgyvendinti, poreikis (jeigu tai numatoma – derinti su Finansų skyriumi): </w:t>
      </w:r>
      <w:r w:rsidRPr="00211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Nereikalinga.</w:t>
      </w:r>
    </w:p>
    <w:p w:rsidR="00FE23C8" w:rsidRPr="00211A84" w:rsidRDefault="00FE23C8" w:rsidP="00A750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211A8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9.</w:t>
      </w:r>
      <w:r w:rsidRPr="00211A84">
        <w:rPr>
          <w:rFonts w:ascii="Times New Roman" w:hAnsi="Times New Roman" w:cs="Times New Roman"/>
          <w:sz w:val="24"/>
          <w:szCs w:val="24"/>
        </w:rPr>
        <w:t xml:space="preserve">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 w:rsidRPr="00211A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negauta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FE23C8" w:rsidRPr="00A75025" w:rsidRDefault="00FE23C8" w:rsidP="00A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10. Projekto rengėjas ar rengėjų grupė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Dokumentų valdymo ir teisės skyriaus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vyresnioji </w:t>
      </w: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specialistė Ingrida Zavistauskaitė.</w:t>
      </w:r>
    </w:p>
    <w:p w:rsidR="00FE23C8" w:rsidRPr="00211A84" w:rsidRDefault="00FE23C8" w:rsidP="00A7502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 w:rsidRPr="00211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11. Kiti, rengėjo nuomone, reikalingi pagrindimai ir paaiškinimai: </w:t>
      </w: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Nėra.</w:t>
      </w:r>
    </w:p>
    <w:p w:rsidR="00FE23C8" w:rsidRPr="00211A84" w:rsidRDefault="00FE23C8" w:rsidP="00A353B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C8" w:rsidRDefault="00FE23C8" w:rsidP="00A353B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C8" w:rsidRPr="00211A84" w:rsidRDefault="00FE23C8" w:rsidP="00A353B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23C8" w:rsidRDefault="00FE23C8" w:rsidP="00A75025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Dokumentų valdymo ir teisės skyriaus</w:t>
      </w:r>
    </w:p>
    <w:p w:rsidR="00FE23C8" w:rsidRPr="00A75025" w:rsidRDefault="00FE23C8" w:rsidP="00A75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vyresnioji</w:t>
      </w: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specialistė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                                                  Ingrida </w:t>
      </w:r>
      <w:r w:rsidRPr="00A750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Zavistauskaitė</w:t>
      </w:r>
    </w:p>
    <w:p w:rsidR="00FE23C8" w:rsidRDefault="00FE23C8" w:rsidP="00A35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A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23C8" w:rsidRDefault="00FE23C8" w:rsidP="00A35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3C8" w:rsidRDefault="00FE23C8" w:rsidP="00A35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3C8" w:rsidRDefault="00FE23C8" w:rsidP="00A35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3C8" w:rsidRDefault="00FE23C8" w:rsidP="00A35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3C8" w:rsidRDefault="00FE23C8" w:rsidP="00A353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3C8" w:rsidRDefault="00FE23C8" w:rsidP="00A353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E23C8" w:rsidSect="00263A2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2E00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E0CC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350A1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E0E4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E0CDE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DA4C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DC07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E245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54F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6985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DC6880"/>
    <w:multiLevelType w:val="hybridMultilevel"/>
    <w:tmpl w:val="97620D9A"/>
    <w:lvl w:ilvl="0" w:tplc="32623B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922"/>
    <w:rsid w:val="000109BE"/>
    <w:rsid w:val="00037BA1"/>
    <w:rsid w:val="00040ABD"/>
    <w:rsid w:val="000417F9"/>
    <w:rsid w:val="0005520F"/>
    <w:rsid w:val="00086B70"/>
    <w:rsid w:val="00107AF9"/>
    <w:rsid w:val="00111372"/>
    <w:rsid w:val="001234ED"/>
    <w:rsid w:val="00162AD0"/>
    <w:rsid w:val="00196B8B"/>
    <w:rsid w:val="001B1B6F"/>
    <w:rsid w:val="001B224B"/>
    <w:rsid w:val="001C3613"/>
    <w:rsid w:val="001D1DC9"/>
    <w:rsid w:val="001D5F23"/>
    <w:rsid w:val="001E0909"/>
    <w:rsid w:val="00210765"/>
    <w:rsid w:val="00211A84"/>
    <w:rsid w:val="00235425"/>
    <w:rsid w:val="00242F3F"/>
    <w:rsid w:val="00263A2B"/>
    <w:rsid w:val="00270D4F"/>
    <w:rsid w:val="002811AE"/>
    <w:rsid w:val="00285A56"/>
    <w:rsid w:val="00295A95"/>
    <w:rsid w:val="002D117E"/>
    <w:rsid w:val="002E2662"/>
    <w:rsid w:val="002F7A17"/>
    <w:rsid w:val="00312CD6"/>
    <w:rsid w:val="00333462"/>
    <w:rsid w:val="00334F34"/>
    <w:rsid w:val="00343FE8"/>
    <w:rsid w:val="003666F0"/>
    <w:rsid w:val="003D492F"/>
    <w:rsid w:val="00407898"/>
    <w:rsid w:val="00422EB0"/>
    <w:rsid w:val="00450752"/>
    <w:rsid w:val="00460899"/>
    <w:rsid w:val="004830BA"/>
    <w:rsid w:val="00487687"/>
    <w:rsid w:val="004B01F6"/>
    <w:rsid w:val="004D06B0"/>
    <w:rsid w:val="004D31D4"/>
    <w:rsid w:val="004E4602"/>
    <w:rsid w:val="004F3173"/>
    <w:rsid w:val="00500A9D"/>
    <w:rsid w:val="00505A35"/>
    <w:rsid w:val="00514BA5"/>
    <w:rsid w:val="005177A7"/>
    <w:rsid w:val="00531715"/>
    <w:rsid w:val="00536B45"/>
    <w:rsid w:val="0057715A"/>
    <w:rsid w:val="00581922"/>
    <w:rsid w:val="00582119"/>
    <w:rsid w:val="005B66A3"/>
    <w:rsid w:val="005D0FCE"/>
    <w:rsid w:val="005E5E0F"/>
    <w:rsid w:val="005F37B5"/>
    <w:rsid w:val="005F7730"/>
    <w:rsid w:val="0060033C"/>
    <w:rsid w:val="00607287"/>
    <w:rsid w:val="00623EDD"/>
    <w:rsid w:val="00625705"/>
    <w:rsid w:val="006317D9"/>
    <w:rsid w:val="006319E9"/>
    <w:rsid w:val="00631F30"/>
    <w:rsid w:val="006709DA"/>
    <w:rsid w:val="006803EF"/>
    <w:rsid w:val="00681664"/>
    <w:rsid w:val="00681937"/>
    <w:rsid w:val="006B172B"/>
    <w:rsid w:val="006B2B01"/>
    <w:rsid w:val="006D1880"/>
    <w:rsid w:val="006D3831"/>
    <w:rsid w:val="006D78BC"/>
    <w:rsid w:val="006E6715"/>
    <w:rsid w:val="00701760"/>
    <w:rsid w:val="00742A52"/>
    <w:rsid w:val="00756233"/>
    <w:rsid w:val="007604C1"/>
    <w:rsid w:val="00772134"/>
    <w:rsid w:val="00773CFA"/>
    <w:rsid w:val="00781A73"/>
    <w:rsid w:val="007C132E"/>
    <w:rsid w:val="007C5049"/>
    <w:rsid w:val="007D5104"/>
    <w:rsid w:val="007E2DFA"/>
    <w:rsid w:val="007E75B1"/>
    <w:rsid w:val="007F2EE8"/>
    <w:rsid w:val="0080180C"/>
    <w:rsid w:val="00815175"/>
    <w:rsid w:val="00831D10"/>
    <w:rsid w:val="00864357"/>
    <w:rsid w:val="008645C2"/>
    <w:rsid w:val="008736B5"/>
    <w:rsid w:val="00891201"/>
    <w:rsid w:val="008C6357"/>
    <w:rsid w:val="008C7E7B"/>
    <w:rsid w:val="00901A30"/>
    <w:rsid w:val="009130CF"/>
    <w:rsid w:val="009253E0"/>
    <w:rsid w:val="00936F20"/>
    <w:rsid w:val="0094290C"/>
    <w:rsid w:val="00944777"/>
    <w:rsid w:val="009531A5"/>
    <w:rsid w:val="00967CA0"/>
    <w:rsid w:val="009861E8"/>
    <w:rsid w:val="009B3A8B"/>
    <w:rsid w:val="009B41D9"/>
    <w:rsid w:val="009C5B9D"/>
    <w:rsid w:val="009D6053"/>
    <w:rsid w:val="009E5445"/>
    <w:rsid w:val="009E6320"/>
    <w:rsid w:val="00A33243"/>
    <w:rsid w:val="00A337C4"/>
    <w:rsid w:val="00A353B7"/>
    <w:rsid w:val="00A5336C"/>
    <w:rsid w:val="00A66554"/>
    <w:rsid w:val="00A75025"/>
    <w:rsid w:val="00A76E3F"/>
    <w:rsid w:val="00A96E7B"/>
    <w:rsid w:val="00AB20BD"/>
    <w:rsid w:val="00AD3631"/>
    <w:rsid w:val="00AD67DA"/>
    <w:rsid w:val="00AF6C6A"/>
    <w:rsid w:val="00B03CCA"/>
    <w:rsid w:val="00B04E6F"/>
    <w:rsid w:val="00B10B7F"/>
    <w:rsid w:val="00B16F4A"/>
    <w:rsid w:val="00B225FE"/>
    <w:rsid w:val="00B318E7"/>
    <w:rsid w:val="00B35D72"/>
    <w:rsid w:val="00B5148C"/>
    <w:rsid w:val="00B63253"/>
    <w:rsid w:val="00B74E5E"/>
    <w:rsid w:val="00BA7F88"/>
    <w:rsid w:val="00BE0130"/>
    <w:rsid w:val="00BE4F9C"/>
    <w:rsid w:val="00BF3813"/>
    <w:rsid w:val="00C15E0D"/>
    <w:rsid w:val="00C268B6"/>
    <w:rsid w:val="00C6276B"/>
    <w:rsid w:val="00C818BC"/>
    <w:rsid w:val="00C81CDA"/>
    <w:rsid w:val="00C84075"/>
    <w:rsid w:val="00CA256A"/>
    <w:rsid w:val="00CA5F91"/>
    <w:rsid w:val="00CB3028"/>
    <w:rsid w:val="00CB483A"/>
    <w:rsid w:val="00CC7AB0"/>
    <w:rsid w:val="00CE66F2"/>
    <w:rsid w:val="00CF0180"/>
    <w:rsid w:val="00D43243"/>
    <w:rsid w:val="00D523E4"/>
    <w:rsid w:val="00D60239"/>
    <w:rsid w:val="00D6192C"/>
    <w:rsid w:val="00D646A5"/>
    <w:rsid w:val="00D96239"/>
    <w:rsid w:val="00DB4FB5"/>
    <w:rsid w:val="00DB61FD"/>
    <w:rsid w:val="00DC1DFB"/>
    <w:rsid w:val="00DC232F"/>
    <w:rsid w:val="00DC3943"/>
    <w:rsid w:val="00DD0F7C"/>
    <w:rsid w:val="00DE00F9"/>
    <w:rsid w:val="00E2511A"/>
    <w:rsid w:val="00E27F18"/>
    <w:rsid w:val="00E45FCC"/>
    <w:rsid w:val="00E80FB8"/>
    <w:rsid w:val="00EA26C7"/>
    <w:rsid w:val="00EB4B6B"/>
    <w:rsid w:val="00EC0302"/>
    <w:rsid w:val="00EC3EC8"/>
    <w:rsid w:val="00ED2707"/>
    <w:rsid w:val="00EE7C1D"/>
    <w:rsid w:val="00F1007C"/>
    <w:rsid w:val="00F41617"/>
    <w:rsid w:val="00F41E02"/>
    <w:rsid w:val="00F45441"/>
    <w:rsid w:val="00F66C0C"/>
    <w:rsid w:val="00F720D8"/>
    <w:rsid w:val="00F761C2"/>
    <w:rsid w:val="00F90F16"/>
    <w:rsid w:val="00FB19D2"/>
    <w:rsid w:val="00FB7409"/>
    <w:rsid w:val="00FD3688"/>
    <w:rsid w:val="00FD6438"/>
    <w:rsid w:val="00FE23C8"/>
    <w:rsid w:val="00FF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70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87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1922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31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81922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8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1922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Normal"/>
    <w:uiPriority w:val="99"/>
    <w:rsid w:val="003666F0"/>
    <w:pPr>
      <w:spacing w:after="0" w:line="240" w:lineRule="auto"/>
      <w:ind w:left="1296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rsid w:val="003666F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337C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C5049"/>
    <w:pPr>
      <w:spacing w:after="0" w:line="240" w:lineRule="auto"/>
      <w:ind w:left="720"/>
    </w:pPr>
    <w:rPr>
      <w:rFonts w:cs="Times New Roman"/>
      <w:sz w:val="24"/>
      <w:szCs w:val="24"/>
      <w:lang w:eastAsia="en-US"/>
    </w:rPr>
  </w:style>
  <w:style w:type="paragraph" w:customStyle="1" w:styleId="Char1CharChar">
    <w:name w:val="Char1 Char Char"/>
    <w:basedOn w:val="Normal"/>
    <w:uiPriority w:val="99"/>
    <w:rsid w:val="00D432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48768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7687"/>
    <w:rPr>
      <w:rFonts w:eastAsia="Times New Roman" w:cs="Times New Roman"/>
      <w:sz w:val="24"/>
      <w:szCs w:val="24"/>
      <w:lang w:val="lt-LT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9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379</TotalTime>
  <Pages>3</Pages>
  <Words>2715</Words>
  <Characters>1548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67</cp:revision>
  <cp:lastPrinted>2019-06-19T10:27:00Z</cp:lastPrinted>
  <dcterms:created xsi:type="dcterms:W3CDTF">2017-12-01T12:01:00Z</dcterms:created>
  <dcterms:modified xsi:type="dcterms:W3CDTF">2019-06-21T07:26:00Z</dcterms:modified>
</cp:coreProperties>
</file>