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20E" w:rsidRPr="00F05204" w:rsidRDefault="00CB220E" w:rsidP="005B04A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Projektas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B220E" w:rsidRPr="00F05204">
        <w:trPr>
          <w:trHeight w:hRule="exact" w:val="1055"/>
        </w:trPr>
        <w:tc>
          <w:tcPr>
            <w:tcW w:w="9639" w:type="dxa"/>
          </w:tcPr>
          <w:p w:rsidR="00CB220E" w:rsidRDefault="00CB220E" w:rsidP="00581228">
            <w:pPr>
              <w:spacing w:line="240" w:lineRule="atLeast"/>
              <w:jc w:val="center"/>
              <w:rPr>
                <w:color w:val="000000"/>
              </w:rPr>
            </w:pPr>
            <w:r w:rsidRPr="007742AD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CB220E">
        <w:trPr>
          <w:trHeight w:hRule="exact" w:val="2076"/>
        </w:trPr>
        <w:tc>
          <w:tcPr>
            <w:tcW w:w="9639" w:type="dxa"/>
          </w:tcPr>
          <w:p w:rsidR="00CB220E" w:rsidRDefault="00CB220E" w:rsidP="0058122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F58F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CB220E" w:rsidRPr="00C247F6" w:rsidRDefault="00CB220E" w:rsidP="00C247F6">
            <w:pPr>
              <w:rPr>
                <w:lang w:eastAsia="lt-LT"/>
              </w:rPr>
            </w:pPr>
          </w:p>
          <w:p w:rsidR="00CB220E" w:rsidRDefault="00CB220E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CB220E" w:rsidRPr="00891CE2" w:rsidRDefault="00CB220E" w:rsidP="00577907">
            <w:pPr>
              <w:pStyle w:val="Header"/>
              <w:jc w:val="center"/>
              <w:outlineLvl w:val="0"/>
              <w:rPr>
                <w:b/>
                <w:bCs/>
              </w:rPr>
            </w:pPr>
            <w:r w:rsidRPr="00891CE2">
              <w:rPr>
                <w:b/>
                <w:bCs/>
              </w:rPr>
              <w:t>DĖL</w:t>
            </w:r>
            <w:r>
              <w:rPr>
                <w:b/>
                <w:bCs/>
              </w:rPr>
              <w:t xml:space="preserve"> ĮGALIOJIMŲ SUTEIKIMO PAGĖGIŲ SAVIVALDYBĖS ADMINISTRACIJOS DIREKTORIUI</w:t>
            </w:r>
          </w:p>
          <w:p w:rsidR="00CB220E" w:rsidRDefault="00CB220E" w:rsidP="00581228">
            <w:pPr>
              <w:pStyle w:val="Title"/>
            </w:pPr>
          </w:p>
          <w:p w:rsidR="00CB220E" w:rsidRDefault="00CB220E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CB220E">
        <w:trPr>
          <w:trHeight w:hRule="exact" w:val="869"/>
        </w:trPr>
        <w:tc>
          <w:tcPr>
            <w:tcW w:w="9639" w:type="dxa"/>
          </w:tcPr>
          <w:p w:rsidR="00CB220E" w:rsidRPr="008F378E" w:rsidRDefault="00CB220E" w:rsidP="0058122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balandžio 26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T1-73</w:t>
            </w:r>
          </w:p>
          <w:p w:rsidR="00CB220E" w:rsidRDefault="00CB220E" w:rsidP="00581228">
            <w:pPr>
              <w:jc w:val="center"/>
            </w:pPr>
            <w:r>
              <w:t>Pagėgiai</w:t>
            </w:r>
          </w:p>
        </w:tc>
      </w:tr>
    </w:tbl>
    <w:p w:rsidR="00CB220E" w:rsidRDefault="00CB220E" w:rsidP="005B04A5"/>
    <w:p w:rsidR="00CB220E" w:rsidRPr="006022FE" w:rsidRDefault="00CB220E" w:rsidP="00577907">
      <w:pPr>
        <w:pStyle w:val="Header"/>
        <w:spacing w:line="360" w:lineRule="auto"/>
        <w:ind w:firstLine="851"/>
        <w:jc w:val="both"/>
        <w:rPr>
          <w:spacing w:val="60"/>
        </w:rPr>
      </w:pPr>
      <w:r w:rsidRPr="00891CE2">
        <w:t>Vadovaudamasi</w:t>
      </w:r>
      <w:r>
        <w:t xml:space="preserve"> </w:t>
      </w:r>
      <w:r w:rsidRPr="00891CE2">
        <w:t>Lietuvos</w:t>
      </w:r>
      <w:r>
        <w:t xml:space="preserve"> </w:t>
      </w:r>
      <w:r w:rsidRPr="00891CE2">
        <w:t>Respublikos</w:t>
      </w:r>
      <w:r>
        <w:t xml:space="preserve"> </w:t>
      </w:r>
      <w:r w:rsidRPr="00891CE2">
        <w:t>vietos savivaldos</w:t>
      </w:r>
      <w:r>
        <w:t xml:space="preserve"> </w:t>
      </w:r>
      <w:r w:rsidRPr="00891CE2">
        <w:t>įstatymo</w:t>
      </w:r>
      <w:r>
        <w:t xml:space="preserve"> </w:t>
      </w:r>
      <w:r w:rsidRPr="00891CE2">
        <w:t>1</w:t>
      </w:r>
      <w:r>
        <w:t xml:space="preserve">6 </w:t>
      </w:r>
      <w:r w:rsidRPr="00891CE2">
        <w:t xml:space="preserve">straipsnio </w:t>
      </w:r>
      <w:r>
        <w:t xml:space="preserve">2 dalies 21 </w:t>
      </w:r>
      <w:r w:rsidRPr="00891CE2">
        <w:t>punktu</w:t>
      </w:r>
      <w:r>
        <w:t>, Lietuvos Respublikos švietimo įstatymo 59 straipsnio 1 dalimi</w:t>
      </w:r>
      <w:r w:rsidRPr="006022FE">
        <w:t xml:space="preserve">, </w:t>
      </w:r>
      <w:r>
        <w:t>atsižvelgdama į Konkurso valstybinių ir savivaldybių švietimo įstaigų (išskyrus aukštąsias mokyklas) vadovo pareigoms eiti tvarkos aprašo, patvirtinto Lietuvos Respublikos Švietimo ir mokslo ministro 2011 m. liepos 1 d. įsakymu Nr. V-1193 ,,Dėl konkurso valstybinių ir savivaldybių švietimo įstaigų (išskyrus aukštąsias mokyklas) vadovų pareigoms eiti tvarkos aprašo patvirtinimo“ 5 punktu, Pagėgių</w:t>
      </w:r>
      <w:r w:rsidRPr="006022FE">
        <w:t xml:space="preserve"> savivaldybės taryba  </w:t>
      </w:r>
      <w:r w:rsidRPr="006022FE">
        <w:rPr>
          <w:spacing w:val="60"/>
        </w:rPr>
        <w:t>nusprendži</w:t>
      </w:r>
      <w:r>
        <w:rPr>
          <w:spacing w:val="60"/>
        </w:rPr>
        <w:t>a</w:t>
      </w:r>
      <w:r w:rsidRPr="006022FE">
        <w:rPr>
          <w:spacing w:val="60"/>
        </w:rPr>
        <w:t>:</w:t>
      </w:r>
    </w:p>
    <w:p w:rsidR="00CB220E" w:rsidRDefault="00CB220E" w:rsidP="00661F2A">
      <w:pPr>
        <w:pStyle w:val="Header"/>
        <w:spacing w:line="360" w:lineRule="auto"/>
        <w:ind w:firstLine="851"/>
        <w:jc w:val="both"/>
      </w:pPr>
      <w:r w:rsidRPr="006022FE">
        <w:t xml:space="preserve"> </w:t>
      </w:r>
      <w:r>
        <w:t>1. Įgalioti</w:t>
      </w:r>
      <w:r w:rsidRPr="006022FE">
        <w:t xml:space="preserve"> </w:t>
      </w:r>
      <w:r>
        <w:t>Pagėgių</w:t>
      </w:r>
      <w:r w:rsidRPr="006022FE">
        <w:t xml:space="preserve"> savivaldybės</w:t>
      </w:r>
      <w:r>
        <w:t xml:space="preserve"> administracijos direktorių organizuoti konkursus į Pagėgių savivaldybės švietimo įstaigų vadovų pareigas. </w:t>
      </w:r>
    </w:p>
    <w:p w:rsidR="00CB220E" w:rsidRDefault="00CB220E" w:rsidP="00661F2A">
      <w:pPr>
        <w:spacing w:line="360" w:lineRule="auto"/>
        <w:ind w:firstLine="851"/>
        <w:jc w:val="both"/>
      </w:pPr>
      <w:r>
        <w:t>2. S</w:t>
      </w:r>
      <w:r w:rsidRPr="00862DA0">
        <w:t>prendim</w:t>
      </w:r>
      <w:r>
        <w:t xml:space="preserve">ą </w:t>
      </w:r>
      <w:r w:rsidRPr="00862DA0">
        <w:t>paskelbti Pagėgių savivaldybės intern</w:t>
      </w:r>
      <w:r>
        <w:t xml:space="preserve">eto svetainėje  </w:t>
      </w:r>
      <w:hyperlink r:id="rId8" w:history="1">
        <w:r w:rsidRPr="00C247F6">
          <w:rPr>
            <w:rStyle w:val="Hyperlink"/>
            <w:color w:val="auto"/>
            <w:u w:val="none"/>
          </w:rPr>
          <w:t>www.pagegiai.lt</w:t>
        </w:r>
      </w:hyperlink>
      <w:r w:rsidRPr="00C247F6">
        <w:t>.</w:t>
      </w:r>
    </w:p>
    <w:p w:rsidR="00CB220E" w:rsidRPr="008A6CF1" w:rsidRDefault="00CB220E" w:rsidP="00893934">
      <w:pPr>
        <w:spacing w:line="360" w:lineRule="auto"/>
        <w:jc w:val="both"/>
      </w:pPr>
      <w:r w:rsidRPr="006022FE">
        <w:rPr>
          <w:spacing w:val="60"/>
        </w:rPr>
        <w:tab/>
      </w:r>
      <w:r>
        <w:rPr>
          <w:spacing w:val="60"/>
        </w:rPr>
        <w:t xml:space="preserve"> </w:t>
      </w:r>
      <w:r w:rsidRPr="008A6CF1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CB220E" w:rsidRPr="00883FEA" w:rsidRDefault="00CB220E" w:rsidP="005B04A5">
      <w:pPr>
        <w:autoSpaceDE w:val="0"/>
        <w:autoSpaceDN w:val="0"/>
        <w:adjustRightInd w:val="0"/>
        <w:ind w:firstLine="720"/>
        <w:jc w:val="both"/>
      </w:pPr>
    </w:p>
    <w:p w:rsidR="00CB220E" w:rsidRDefault="00CB220E" w:rsidP="005B04A5">
      <w:pPr>
        <w:jc w:val="both"/>
      </w:pPr>
      <w:r>
        <w:t>SUDERINTA:</w:t>
      </w:r>
    </w:p>
    <w:p w:rsidR="00CB220E" w:rsidRDefault="00CB220E" w:rsidP="005B04A5">
      <w:pPr>
        <w:jc w:val="both"/>
      </w:pPr>
    </w:p>
    <w:p w:rsidR="00CB220E" w:rsidRDefault="00CB220E" w:rsidP="0090608D">
      <w:r>
        <w:t>Lumpėnų seniūnijos seniūnė,</w:t>
      </w:r>
    </w:p>
    <w:p w:rsidR="00CB220E" w:rsidRDefault="00CB220E" w:rsidP="0090608D">
      <w:r>
        <w:t>einanti administracijos direktoriaus pareigas</w:t>
      </w:r>
      <w:r>
        <w:tab/>
      </w:r>
      <w:r>
        <w:tab/>
        <w:t xml:space="preserve">               </w:t>
      </w:r>
      <w:r>
        <w:tab/>
      </w:r>
      <w:r>
        <w:tab/>
        <w:t xml:space="preserve">Danguolė Mikelienė  </w:t>
      </w:r>
    </w:p>
    <w:p w:rsidR="00CB220E" w:rsidRDefault="00CB220E" w:rsidP="00D0692E">
      <w:pPr>
        <w:tabs>
          <w:tab w:val="left" w:pos="6975"/>
        </w:tabs>
        <w:jc w:val="both"/>
      </w:pPr>
    </w:p>
    <w:p w:rsidR="00CB220E" w:rsidRDefault="00CB220E" w:rsidP="00D0692E">
      <w:pPr>
        <w:tabs>
          <w:tab w:val="left" w:pos="6975"/>
        </w:tabs>
        <w:jc w:val="both"/>
      </w:pPr>
    </w:p>
    <w:p w:rsidR="00CB220E" w:rsidRDefault="00CB220E" w:rsidP="0090608D">
      <w:r>
        <w:t>Dokumentų valdymo ir teisės skyriaus</w:t>
      </w:r>
    </w:p>
    <w:p w:rsidR="00CB220E" w:rsidRDefault="00CB220E" w:rsidP="0090608D">
      <w:r>
        <w:t>vyriausiasis specialistas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Valdas Vytuvis</w:t>
      </w:r>
    </w:p>
    <w:p w:rsidR="00CB220E" w:rsidRDefault="00CB220E" w:rsidP="0090608D">
      <w:pPr>
        <w:rPr>
          <w:rFonts w:ascii="Calibri" w:hAnsi="Calibri"/>
        </w:rPr>
      </w:pPr>
    </w:p>
    <w:p w:rsidR="00CB220E" w:rsidRDefault="00CB220E" w:rsidP="0090608D">
      <w:pPr>
        <w:rPr>
          <w:rFonts w:ascii="Calibri" w:hAnsi="Calibri"/>
        </w:rPr>
      </w:pPr>
    </w:p>
    <w:p w:rsidR="00CB220E" w:rsidRDefault="00CB220E" w:rsidP="005B04A5">
      <w:pPr>
        <w:jc w:val="both"/>
      </w:pPr>
    </w:p>
    <w:p w:rsidR="00CB220E" w:rsidRDefault="00CB220E" w:rsidP="005B04A5">
      <w:pPr>
        <w:jc w:val="both"/>
      </w:pPr>
    </w:p>
    <w:p w:rsidR="00CB220E" w:rsidRDefault="00CB220E" w:rsidP="005B04A5">
      <w:pPr>
        <w:jc w:val="both"/>
      </w:pPr>
    </w:p>
    <w:p w:rsidR="00CB220E" w:rsidRDefault="00CB220E" w:rsidP="005B04A5">
      <w:pPr>
        <w:jc w:val="both"/>
      </w:pPr>
      <w:r>
        <w:t>Parengė Virginija Sirvidienė</w:t>
      </w:r>
    </w:p>
    <w:p w:rsidR="00CB220E" w:rsidRPr="00D0692E" w:rsidRDefault="00CB220E" w:rsidP="005B04A5">
      <w:pPr>
        <w:jc w:val="both"/>
        <w:rPr>
          <w:sz w:val="22"/>
          <w:szCs w:val="22"/>
        </w:rPr>
      </w:pPr>
      <w:r>
        <w:t xml:space="preserve">Švietimo, kultūros ir sporto skyriaus vedėja </w:t>
      </w:r>
    </w:p>
    <w:p w:rsidR="00CB220E" w:rsidRDefault="00CB220E" w:rsidP="005B04A5">
      <w:pPr>
        <w:jc w:val="both"/>
      </w:pPr>
    </w:p>
    <w:p w:rsidR="00CB220E" w:rsidRDefault="00CB220E" w:rsidP="005B04A5">
      <w:pPr>
        <w:jc w:val="both"/>
      </w:pPr>
    </w:p>
    <w:p w:rsidR="00CB220E" w:rsidRDefault="00CB220E" w:rsidP="00233D3C">
      <w:pPr>
        <w:ind w:left="5102"/>
        <w:jc w:val="both"/>
        <w:rPr>
          <w:sz w:val="22"/>
          <w:szCs w:val="22"/>
          <w:lang w:val="pt-BR"/>
        </w:rPr>
      </w:pPr>
    </w:p>
    <w:p w:rsidR="00CB220E" w:rsidRDefault="00CB220E" w:rsidP="00233D3C">
      <w:pPr>
        <w:ind w:left="5102"/>
        <w:jc w:val="both"/>
        <w:rPr>
          <w:sz w:val="22"/>
          <w:szCs w:val="22"/>
          <w:lang w:val="pt-BR"/>
        </w:rPr>
      </w:pPr>
    </w:p>
    <w:p w:rsidR="00CB220E" w:rsidRDefault="00CB220E" w:rsidP="00233D3C">
      <w:pPr>
        <w:ind w:left="5102"/>
        <w:jc w:val="both"/>
        <w:rPr>
          <w:sz w:val="22"/>
          <w:szCs w:val="22"/>
          <w:lang w:val="pt-BR"/>
        </w:rPr>
      </w:pPr>
    </w:p>
    <w:p w:rsidR="00CB220E" w:rsidRDefault="00CB220E" w:rsidP="00233D3C">
      <w:pPr>
        <w:ind w:left="510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      </w:t>
      </w:r>
    </w:p>
    <w:p w:rsidR="00CB220E" w:rsidRPr="003666F0" w:rsidRDefault="00CB220E" w:rsidP="00233D3C">
      <w:pPr>
        <w:ind w:left="5102"/>
        <w:jc w:val="both"/>
        <w:rPr>
          <w:color w:val="000000"/>
        </w:rPr>
      </w:pPr>
      <w:r>
        <w:rPr>
          <w:sz w:val="22"/>
          <w:szCs w:val="22"/>
          <w:lang w:val="pt-BR"/>
        </w:rPr>
        <w:t xml:space="preserve">               </w:t>
      </w:r>
      <w:r w:rsidRPr="003666F0">
        <w:rPr>
          <w:color w:val="000000"/>
        </w:rPr>
        <w:t>Pagėgių savivaldybės tarybos</w:t>
      </w:r>
    </w:p>
    <w:p w:rsidR="00CB220E" w:rsidRPr="003666F0" w:rsidRDefault="00CB220E" w:rsidP="00233D3C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3666F0">
        <w:rPr>
          <w:color w:val="000000"/>
        </w:rPr>
        <w:t>veiklos reglamento</w:t>
      </w:r>
    </w:p>
    <w:p w:rsidR="00CB220E" w:rsidRDefault="00CB220E" w:rsidP="00233D3C">
      <w:pPr>
        <w:ind w:left="5102"/>
        <w:jc w:val="both"/>
      </w:pPr>
      <w:r>
        <w:rPr>
          <w:color w:val="000000"/>
        </w:rPr>
        <w:t xml:space="preserve">               </w:t>
      </w:r>
      <w:r w:rsidRPr="003666F0">
        <w:rPr>
          <w:color w:val="000000"/>
        </w:rPr>
        <w:t>2 priedas</w:t>
      </w:r>
      <w:r>
        <w:t xml:space="preserve">                                                                                      </w:t>
      </w:r>
    </w:p>
    <w:p w:rsidR="00CB220E" w:rsidRDefault="00CB220E" w:rsidP="00233D3C">
      <w:pPr>
        <w:jc w:val="center"/>
      </w:pPr>
    </w:p>
    <w:p w:rsidR="00CB220E" w:rsidRDefault="00CB220E" w:rsidP="00233D3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CB220E" w:rsidRPr="00891CE2" w:rsidRDefault="00CB220E" w:rsidP="00577907">
      <w:pPr>
        <w:pStyle w:val="Header"/>
        <w:jc w:val="center"/>
        <w:outlineLvl w:val="0"/>
        <w:rPr>
          <w:b/>
          <w:bCs/>
        </w:rPr>
      </w:pPr>
      <w:r w:rsidRPr="00891CE2">
        <w:rPr>
          <w:b/>
          <w:bCs/>
        </w:rPr>
        <w:t>DĖL</w:t>
      </w:r>
      <w:r>
        <w:rPr>
          <w:b/>
          <w:bCs/>
        </w:rPr>
        <w:t xml:space="preserve"> ĮGALIOJIMŲ SUTEIKIMO PAGĖGIŲ SAVIVALDYBĖS ADMINISTRACIJOS DIREKTORIUI </w:t>
      </w:r>
    </w:p>
    <w:p w:rsidR="00CB220E" w:rsidRDefault="00CB220E" w:rsidP="00233D3C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CB220E" w:rsidRDefault="00CB220E" w:rsidP="00233D3C">
      <w:pPr>
        <w:ind w:firstLine="720"/>
        <w:jc w:val="center"/>
        <w:rPr>
          <w:color w:val="000000"/>
        </w:rPr>
      </w:pPr>
      <w:r>
        <w:rPr>
          <w:color w:val="000000"/>
        </w:rPr>
        <w:t>2019-04-24</w:t>
      </w:r>
    </w:p>
    <w:p w:rsidR="00CB220E" w:rsidRDefault="00CB220E" w:rsidP="00233D3C">
      <w:pPr>
        <w:ind w:firstLine="720"/>
        <w:jc w:val="center"/>
        <w:rPr>
          <w:color w:val="000000"/>
        </w:rPr>
      </w:pPr>
    </w:p>
    <w:p w:rsidR="00CB220E" w:rsidRPr="00C374B0" w:rsidRDefault="00CB220E" w:rsidP="00233D3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C374B0">
        <w:rPr>
          <w:b/>
          <w:bCs/>
          <w:i/>
          <w:iCs/>
          <w:color w:val="000000"/>
          <w:sz w:val="22"/>
          <w:szCs w:val="22"/>
        </w:rPr>
        <w:t>Parengto projekto tikslai ir uždaviniai</w:t>
      </w:r>
    </w:p>
    <w:p w:rsidR="00CB220E" w:rsidRPr="00D4231A" w:rsidRDefault="00CB220E" w:rsidP="00233D3C">
      <w:pPr>
        <w:ind w:left="57" w:firstLine="1083"/>
        <w:jc w:val="both"/>
        <w:rPr>
          <w:sz w:val="22"/>
          <w:szCs w:val="22"/>
        </w:rPr>
      </w:pPr>
      <w:r w:rsidRPr="0099247C">
        <w:rPr>
          <w:sz w:val="22"/>
          <w:szCs w:val="22"/>
        </w:rPr>
        <w:t>Įsigaliojus Lietuvos Respublikos švietimo įstatymo pataisoms</w:t>
      </w:r>
      <w:r w:rsidRPr="0099247C">
        <w:rPr>
          <w:color w:val="333333"/>
          <w:sz w:val="22"/>
          <w:szCs w:val="22"/>
          <w:shd w:val="clear" w:color="auto" w:fill="FFFFFF"/>
        </w:rPr>
        <w:t>, kuriomis įvedamos švi</w:t>
      </w:r>
      <w:r>
        <w:rPr>
          <w:color w:val="333333"/>
          <w:sz w:val="22"/>
          <w:szCs w:val="22"/>
          <w:shd w:val="clear" w:color="auto" w:fill="FFFFFF"/>
        </w:rPr>
        <w:t>etimo įstaigų vadovų kadencijos.</w:t>
      </w:r>
      <w:r w:rsidRPr="0099247C">
        <w:rPr>
          <w:color w:val="333333"/>
          <w:sz w:val="22"/>
          <w:szCs w:val="22"/>
          <w:shd w:val="clear" w:color="auto" w:fill="FFFFFF"/>
        </w:rPr>
        <w:t xml:space="preserve">  Įstatymo pataisomis nustatyta, kad švietimo įstaigos vadovas, laimėjęs viešą konkursą, galės eiti šias pareigas penkerių metų kadenciją. </w:t>
      </w:r>
      <w:r w:rsidRPr="00D4231A">
        <w:rPr>
          <w:color w:val="333333"/>
          <w:sz w:val="22"/>
          <w:szCs w:val="22"/>
          <w:shd w:val="clear" w:color="auto" w:fill="FFFFFF"/>
        </w:rPr>
        <w:t xml:space="preserve">Vadovaujantis </w:t>
      </w:r>
      <w:r w:rsidRPr="00D4231A">
        <w:rPr>
          <w:sz w:val="22"/>
          <w:szCs w:val="22"/>
        </w:rPr>
        <w:t>Konkurso valstybinių ir savivaldybių švietimo įstaigų (išskyrus aukštąsias mokyklas) vadovo pareigoms eiti tvarkos aprašu konkursą organizuoja įstaigos savininko teises ir pareigas įgyvendinanti institucija ar jos įgaliotas asmuo.</w:t>
      </w:r>
    </w:p>
    <w:p w:rsidR="00CB220E" w:rsidRPr="0099247C" w:rsidRDefault="00CB220E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Kaip šiuo metu yra sureguliuoti projekte aptarti klausimai</w:t>
      </w:r>
    </w:p>
    <w:p w:rsidR="00CB220E" w:rsidRPr="00D4231A" w:rsidRDefault="00CB220E" w:rsidP="00233D3C">
      <w:pPr>
        <w:ind w:firstLine="1080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  <w:r w:rsidRPr="00D4231A">
        <w:rPr>
          <w:sz w:val="22"/>
          <w:szCs w:val="22"/>
        </w:rPr>
        <w:t xml:space="preserve">Sprendimo projektas parengtas vadovaujantis Lietuvos Respublikos vietos savivaldos įstatymo 16 straipsnio 2 dalies 21 punktu, Lietuvos Respublikos švietimo įstatymo 59 straipsnio 1 dalimi ir atsižvelgiant į Konkurso valstybinių ir savivaldybių švietimo įstaigų (išskyrus aukštąsias mokyklas) vadovo pareigoms eiti tvarkos aprašu.  </w:t>
      </w:r>
    </w:p>
    <w:p w:rsidR="00CB220E" w:rsidRPr="0099247C" w:rsidRDefault="00CB220E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Kokių teigiamų rezultatų laukiama</w:t>
      </w:r>
    </w:p>
    <w:p w:rsidR="00CB220E" w:rsidRPr="0099247C" w:rsidRDefault="00CB220E" w:rsidP="00233D3C">
      <w:pPr>
        <w:ind w:left="57" w:firstLine="1083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Siekiama užtikrinti</w:t>
      </w:r>
      <w:r w:rsidRPr="0099247C">
        <w:rPr>
          <w:color w:val="333333"/>
          <w:sz w:val="22"/>
          <w:szCs w:val="22"/>
          <w:shd w:val="clear" w:color="auto" w:fill="FFFFFF"/>
        </w:rPr>
        <w:t xml:space="preserve"> skaidri</w:t>
      </w:r>
      <w:r>
        <w:rPr>
          <w:color w:val="333333"/>
          <w:sz w:val="22"/>
          <w:szCs w:val="22"/>
          <w:shd w:val="clear" w:color="auto" w:fill="FFFFFF"/>
        </w:rPr>
        <w:t>ą ir depolitizuotą vadovų atranką</w:t>
      </w:r>
      <w:r w:rsidRPr="0099247C">
        <w:rPr>
          <w:color w:val="333333"/>
          <w:sz w:val="22"/>
          <w:szCs w:val="22"/>
          <w:shd w:val="clear" w:color="auto" w:fill="FFFFFF"/>
        </w:rPr>
        <w:t xml:space="preserve"> – į atrankos komisijų, mokyklų tarybų sudėtį nebus įtraukiami valstybės politikai. Taip bus sudarytos prielaidos nepriklausomam ir skaidriam vadovavimui, o vadovų pareigas, siekiama, kad eis stipriausi ir nepriekaištingai reputacijai keliamus reikalavimus atitinkantys švietimo lyderiai. </w:t>
      </w:r>
    </w:p>
    <w:p w:rsidR="00CB220E" w:rsidRPr="0099247C" w:rsidRDefault="00CB220E" w:rsidP="00233D3C">
      <w:pPr>
        <w:numPr>
          <w:ilvl w:val="0"/>
          <w:numId w:val="3"/>
        </w:numPr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Galimos neigiamos priimto projekto pasekmės ir kokių priemonių reikėtų imtis, kad tokių pasekmių būtų išvengta.</w:t>
      </w:r>
    </w:p>
    <w:p w:rsidR="00CB220E" w:rsidRPr="0099247C" w:rsidRDefault="00CB220E" w:rsidP="00233D3C">
      <w:pPr>
        <w:ind w:left="1080"/>
        <w:jc w:val="both"/>
        <w:rPr>
          <w:sz w:val="22"/>
          <w:szCs w:val="22"/>
        </w:rPr>
      </w:pPr>
      <w:r w:rsidRPr="0099247C">
        <w:rPr>
          <w:sz w:val="22"/>
          <w:szCs w:val="22"/>
        </w:rPr>
        <w:t>Neigiamų pasekmių nenumatyta.</w:t>
      </w:r>
    </w:p>
    <w:p w:rsidR="00CB220E" w:rsidRPr="0099247C" w:rsidRDefault="00CB220E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CB220E" w:rsidRPr="0099247C" w:rsidRDefault="00CB220E" w:rsidP="00233D3C">
      <w:pPr>
        <w:ind w:left="720" w:right="360"/>
        <w:jc w:val="both"/>
        <w:rPr>
          <w:sz w:val="22"/>
          <w:szCs w:val="22"/>
        </w:rPr>
      </w:pPr>
      <w:r w:rsidRPr="0099247C">
        <w:rPr>
          <w:sz w:val="22"/>
          <w:szCs w:val="22"/>
        </w:rPr>
        <w:t xml:space="preserve">      Nereikės keisti ar naikinti kitų galiojančių aktų, priėmus sprendimą pagal teikiamą projektą.</w:t>
      </w:r>
    </w:p>
    <w:p w:rsidR="00CB220E" w:rsidRPr="0099247C" w:rsidRDefault="00CB220E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Jeigu priimtam sprendimui reikės kito tarybos sprendimo, mero potvarkio ar administracijos direktoriaus įsakymo, kas ir kada juos turėtų parengti.</w:t>
      </w:r>
    </w:p>
    <w:p w:rsidR="00CB220E" w:rsidRPr="0099247C" w:rsidRDefault="00CB220E" w:rsidP="00233D3C">
      <w:pPr>
        <w:ind w:firstLine="1080"/>
        <w:jc w:val="both"/>
        <w:rPr>
          <w:color w:val="000000"/>
          <w:sz w:val="22"/>
          <w:szCs w:val="22"/>
        </w:rPr>
      </w:pPr>
      <w:r w:rsidRPr="0099247C">
        <w:rPr>
          <w:color w:val="000000"/>
          <w:sz w:val="22"/>
          <w:szCs w:val="22"/>
        </w:rPr>
        <w:t>Nereikės priimti kito spendimo priimtam sprendimui.</w:t>
      </w:r>
    </w:p>
    <w:p w:rsidR="00CB220E" w:rsidRPr="0099247C" w:rsidRDefault="00CB220E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Ar reikalinga atlikti sprendimo projekto antikorupcinį vertinimą</w:t>
      </w:r>
    </w:p>
    <w:p w:rsidR="00CB220E" w:rsidRPr="0099247C" w:rsidRDefault="00CB220E" w:rsidP="00233D3C">
      <w:pPr>
        <w:tabs>
          <w:tab w:val="left" w:pos="1134"/>
        </w:tabs>
        <w:ind w:left="1080"/>
        <w:jc w:val="both"/>
        <w:rPr>
          <w:sz w:val="22"/>
          <w:szCs w:val="22"/>
        </w:rPr>
      </w:pPr>
      <w:r w:rsidRPr="0099247C">
        <w:rPr>
          <w:sz w:val="22"/>
          <w:szCs w:val="22"/>
        </w:rPr>
        <w:t>Šis sprendimas antikorupciniu požiūriu nevertinamas.</w:t>
      </w:r>
    </w:p>
    <w:p w:rsidR="00CB220E" w:rsidRPr="0099247C" w:rsidRDefault="00CB220E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CB220E" w:rsidRPr="00D4231A" w:rsidRDefault="00CB220E" w:rsidP="00F14EAC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748"/>
        <w:jc w:val="both"/>
        <w:rPr>
          <w:bCs/>
          <w:iCs/>
          <w:color w:val="000000"/>
          <w:sz w:val="22"/>
          <w:szCs w:val="22"/>
        </w:rPr>
      </w:pPr>
      <w:r w:rsidRPr="00D4231A">
        <w:rPr>
          <w:sz w:val="22"/>
          <w:szCs w:val="22"/>
        </w:rPr>
        <w:t xml:space="preserve">     </w:t>
      </w:r>
      <w:r w:rsidRPr="00D4231A">
        <w:rPr>
          <w:bCs/>
          <w:iCs/>
          <w:color w:val="000000"/>
          <w:sz w:val="22"/>
          <w:szCs w:val="22"/>
        </w:rPr>
        <w:t>Sprendimo vykdytojas Dokumentų valdymo ir teisės skyrius.</w:t>
      </w:r>
    </w:p>
    <w:p w:rsidR="00CB220E" w:rsidRPr="0099247C" w:rsidRDefault="00CB220E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Projekto rengimo metu gauti specialistų vertinimai ir išvados, ekonominiai apskaičiavimai (sąmatos) ir konkretūs finansavimo šaltiniai.</w:t>
      </w:r>
    </w:p>
    <w:p w:rsidR="00CB220E" w:rsidRPr="0099247C" w:rsidRDefault="00CB220E" w:rsidP="00233D3C">
      <w:pPr>
        <w:ind w:firstLine="1083"/>
        <w:jc w:val="both"/>
        <w:rPr>
          <w:sz w:val="22"/>
          <w:szCs w:val="22"/>
        </w:rPr>
      </w:pPr>
      <w:r w:rsidRPr="0099247C">
        <w:rPr>
          <w:sz w:val="22"/>
          <w:szCs w:val="22"/>
        </w:rPr>
        <w:t xml:space="preserve">Neigiamų specialistų vertinimų ir išvadų negauta. </w:t>
      </w:r>
    </w:p>
    <w:p w:rsidR="00CB220E" w:rsidRPr="0099247C" w:rsidRDefault="00CB220E" w:rsidP="00233D3C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Projekto rengėjas ar rengėjų grupė.</w:t>
      </w:r>
    </w:p>
    <w:p w:rsidR="00CB220E" w:rsidRPr="0099247C" w:rsidRDefault="00CB220E" w:rsidP="00233D3C">
      <w:pPr>
        <w:ind w:firstLine="1083"/>
        <w:jc w:val="both"/>
        <w:rPr>
          <w:color w:val="000000"/>
          <w:sz w:val="22"/>
          <w:szCs w:val="22"/>
        </w:rPr>
      </w:pPr>
      <w:r w:rsidRPr="0099247C">
        <w:rPr>
          <w:color w:val="000000"/>
          <w:sz w:val="22"/>
          <w:szCs w:val="22"/>
        </w:rPr>
        <w:t xml:space="preserve">Švietimo skyriaus vedėja Virginija Sirvidienė, tel. 57 367, el. p. v.sirvidienė@pagegiai.lt. </w:t>
      </w:r>
    </w:p>
    <w:p w:rsidR="00CB220E" w:rsidRPr="0099247C" w:rsidRDefault="00CB220E" w:rsidP="00233D3C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99247C">
        <w:rPr>
          <w:b/>
          <w:bCs/>
          <w:i/>
          <w:iCs/>
          <w:color w:val="000000"/>
          <w:sz w:val="22"/>
          <w:szCs w:val="22"/>
        </w:rPr>
        <w:t>Kiti, rengėjo nuomone, reikalingi pagrindimai ir paaiškinimai.</w:t>
      </w:r>
    </w:p>
    <w:p w:rsidR="00CB220E" w:rsidRDefault="00CB220E" w:rsidP="00233D3C">
      <w:pPr>
        <w:ind w:left="1080"/>
        <w:jc w:val="both"/>
        <w:rPr>
          <w:color w:val="000000"/>
          <w:sz w:val="22"/>
          <w:szCs w:val="22"/>
        </w:rPr>
      </w:pPr>
      <w:r w:rsidRPr="0099247C">
        <w:rPr>
          <w:color w:val="000000"/>
          <w:sz w:val="22"/>
          <w:szCs w:val="22"/>
        </w:rPr>
        <w:t>Nėra kitų rengėjo pagrindimų ir paaiškinimų.</w:t>
      </w:r>
    </w:p>
    <w:p w:rsidR="00CB220E" w:rsidRPr="0099247C" w:rsidRDefault="00CB220E" w:rsidP="00233D3C">
      <w:pPr>
        <w:ind w:left="1080"/>
        <w:jc w:val="both"/>
        <w:rPr>
          <w:color w:val="000000"/>
          <w:sz w:val="22"/>
          <w:szCs w:val="22"/>
        </w:rPr>
      </w:pPr>
    </w:p>
    <w:p w:rsidR="00CB220E" w:rsidRPr="0099247C" w:rsidRDefault="00CB220E" w:rsidP="00233D3C">
      <w:pPr>
        <w:jc w:val="both"/>
        <w:rPr>
          <w:color w:val="000000"/>
          <w:sz w:val="22"/>
          <w:szCs w:val="22"/>
        </w:rPr>
      </w:pPr>
    </w:p>
    <w:p w:rsidR="00CB220E" w:rsidRPr="00F05204" w:rsidRDefault="00CB220E" w:rsidP="00E1416B">
      <w:pPr>
        <w:ind w:left="180"/>
        <w:jc w:val="both"/>
        <w:rPr>
          <w:b/>
          <w:bCs/>
        </w:rPr>
      </w:pPr>
      <w:r w:rsidRPr="0099247C">
        <w:rPr>
          <w:color w:val="000000"/>
          <w:sz w:val="22"/>
          <w:szCs w:val="22"/>
        </w:rPr>
        <w:t>Švietimo</w:t>
      </w:r>
      <w:r>
        <w:rPr>
          <w:color w:val="000000"/>
          <w:sz w:val="22"/>
          <w:szCs w:val="22"/>
        </w:rPr>
        <w:t>, kultūros ir sporto skyriaus vedėja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9247C">
        <w:rPr>
          <w:color w:val="000000"/>
          <w:sz w:val="22"/>
          <w:szCs w:val="22"/>
        </w:rPr>
        <w:t>Virginija Sirv</w:t>
      </w:r>
      <w:r>
        <w:rPr>
          <w:color w:val="000000"/>
          <w:sz w:val="22"/>
          <w:szCs w:val="22"/>
        </w:rPr>
        <w:t>i</w:t>
      </w:r>
      <w:r w:rsidRPr="0099247C">
        <w:rPr>
          <w:color w:val="000000"/>
          <w:sz w:val="22"/>
          <w:szCs w:val="22"/>
        </w:rPr>
        <w:t>dienė</w:t>
      </w:r>
      <w:r>
        <w:rPr>
          <w:b/>
          <w:bCs/>
        </w:rPr>
        <w:t xml:space="preserve">    </w:t>
      </w:r>
    </w:p>
    <w:p w:rsidR="00CB220E" w:rsidRDefault="00CB220E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CB220E" w:rsidRDefault="00CB220E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CB220E" w:rsidRDefault="00CB220E" w:rsidP="00962BF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:rsidR="00CB220E" w:rsidRDefault="00CB220E" w:rsidP="004C7C0E">
      <w:pPr>
        <w:spacing w:line="100" w:lineRule="atLeast"/>
        <w:rPr>
          <w:sz w:val="18"/>
          <w:szCs w:val="18"/>
        </w:rPr>
      </w:pPr>
    </w:p>
    <w:p w:rsidR="00CB220E" w:rsidRDefault="00CB220E" w:rsidP="00962BF4">
      <w:pPr>
        <w:spacing w:line="100" w:lineRule="atLeast"/>
        <w:jc w:val="center"/>
        <w:rPr>
          <w:sz w:val="18"/>
          <w:szCs w:val="18"/>
        </w:rPr>
      </w:pPr>
    </w:p>
    <w:sectPr w:rsidR="00CB220E" w:rsidSect="00741AC2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9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0E" w:rsidRDefault="00CB220E">
      <w:r>
        <w:separator/>
      </w:r>
    </w:p>
  </w:endnote>
  <w:endnote w:type="continuationSeparator" w:id="0">
    <w:p w:rsidR="00CB220E" w:rsidRDefault="00CB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0E" w:rsidRDefault="00CB220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0E" w:rsidRDefault="00CB220E">
      <w:r>
        <w:separator/>
      </w:r>
    </w:p>
  </w:footnote>
  <w:footnote w:type="continuationSeparator" w:id="0">
    <w:p w:rsidR="00CB220E" w:rsidRDefault="00CB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0E" w:rsidRDefault="00CB220E" w:rsidP="006C2F47">
    <w:pPr>
      <w:pStyle w:val="Header"/>
      <w:framePr w:wrap="auto" w:vAnchor="text" w:hAnchor="margin" w:xAlign="center" w:y="1"/>
      <w:rPr>
        <w:rStyle w:val="PageNumber"/>
      </w:rPr>
    </w:pPr>
  </w:p>
  <w:p w:rsidR="00CB220E" w:rsidRDefault="00CB2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DE"/>
    <w:rsid w:val="000714A4"/>
    <w:rsid w:val="000D7880"/>
    <w:rsid w:val="000E2646"/>
    <w:rsid w:val="00164D77"/>
    <w:rsid w:val="00172485"/>
    <w:rsid w:val="00197493"/>
    <w:rsid w:val="001E72AD"/>
    <w:rsid w:val="00233D3C"/>
    <w:rsid w:val="00257731"/>
    <w:rsid w:val="00261BAA"/>
    <w:rsid w:val="002A5206"/>
    <w:rsid w:val="002B6676"/>
    <w:rsid w:val="002B7546"/>
    <w:rsid w:val="002E1BE4"/>
    <w:rsid w:val="003666F0"/>
    <w:rsid w:val="00395568"/>
    <w:rsid w:val="003B3734"/>
    <w:rsid w:val="003C2A1A"/>
    <w:rsid w:val="003E2E8B"/>
    <w:rsid w:val="0040403F"/>
    <w:rsid w:val="00422600"/>
    <w:rsid w:val="00430323"/>
    <w:rsid w:val="00460764"/>
    <w:rsid w:val="00472EB4"/>
    <w:rsid w:val="004C7C0E"/>
    <w:rsid w:val="004D5419"/>
    <w:rsid w:val="004F1CA8"/>
    <w:rsid w:val="0051487C"/>
    <w:rsid w:val="00577907"/>
    <w:rsid w:val="00581228"/>
    <w:rsid w:val="005952AF"/>
    <w:rsid w:val="005B04A5"/>
    <w:rsid w:val="005E0F0A"/>
    <w:rsid w:val="005F21F8"/>
    <w:rsid w:val="006022FE"/>
    <w:rsid w:val="006301DA"/>
    <w:rsid w:val="00645FD7"/>
    <w:rsid w:val="00661F2A"/>
    <w:rsid w:val="00666479"/>
    <w:rsid w:val="0069512A"/>
    <w:rsid w:val="006C2F47"/>
    <w:rsid w:val="006D1731"/>
    <w:rsid w:val="00725459"/>
    <w:rsid w:val="0072643C"/>
    <w:rsid w:val="00726C1A"/>
    <w:rsid w:val="00741AC2"/>
    <w:rsid w:val="00750663"/>
    <w:rsid w:val="007742AD"/>
    <w:rsid w:val="00782F6C"/>
    <w:rsid w:val="00794235"/>
    <w:rsid w:val="007C23BA"/>
    <w:rsid w:val="007F376A"/>
    <w:rsid w:val="007F3BD3"/>
    <w:rsid w:val="00862DA0"/>
    <w:rsid w:val="0087546A"/>
    <w:rsid w:val="00875EEC"/>
    <w:rsid w:val="0088386D"/>
    <w:rsid w:val="00883FEA"/>
    <w:rsid w:val="00890DBB"/>
    <w:rsid w:val="00891CE2"/>
    <w:rsid w:val="00893934"/>
    <w:rsid w:val="008A6CF1"/>
    <w:rsid w:val="008B77CB"/>
    <w:rsid w:val="008C1DE5"/>
    <w:rsid w:val="008C7BDB"/>
    <w:rsid w:val="008F378E"/>
    <w:rsid w:val="0090608D"/>
    <w:rsid w:val="00962BF4"/>
    <w:rsid w:val="009864DF"/>
    <w:rsid w:val="0099247C"/>
    <w:rsid w:val="009F31A9"/>
    <w:rsid w:val="00A41988"/>
    <w:rsid w:val="00A467C1"/>
    <w:rsid w:val="00A50A57"/>
    <w:rsid w:val="00A669F6"/>
    <w:rsid w:val="00A77226"/>
    <w:rsid w:val="00AA359B"/>
    <w:rsid w:val="00AC7E6A"/>
    <w:rsid w:val="00B20F4E"/>
    <w:rsid w:val="00B403F5"/>
    <w:rsid w:val="00B45883"/>
    <w:rsid w:val="00B530C5"/>
    <w:rsid w:val="00B765FE"/>
    <w:rsid w:val="00BE5E95"/>
    <w:rsid w:val="00BF58F7"/>
    <w:rsid w:val="00C247F6"/>
    <w:rsid w:val="00C2600E"/>
    <w:rsid w:val="00C278BB"/>
    <w:rsid w:val="00C374B0"/>
    <w:rsid w:val="00C632D6"/>
    <w:rsid w:val="00C725C0"/>
    <w:rsid w:val="00C85E87"/>
    <w:rsid w:val="00CB220E"/>
    <w:rsid w:val="00CE575A"/>
    <w:rsid w:val="00D0692E"/>
    <w:rsid w:val="00D21067"/>
    <w:rsid w:val="00D21188"/>
    <w:rsid w:val="00D4231A"/>
    <w:rsid w:val="00D5618D"/>
    <w:rsid w:val="00D66400"/>
    <w:rsid w:val="00D74937"/>
    <w:rsid w:val="00D919DA"/>
    <w:rsid w:val="00D96ABB"/>
    <w:rsid w:val="00DC3034"/>
    <w:rsid w:val="00E1416B"/>
    <w:rsid w:val="00E171DE"/>
    <w:rsid w:val="00E27954"/>
    <w:rsid w:val="00E30A7E"/>
    <w:rsid w:val="00E5045F"/>
    <w:rsid w:val="00E66CD9"/>
    <w:rsid w:val="00EB5595"/>
    <w:rsid w:val="00EE3D79"/>
    <w:rsid w:val="00F05204"/>
    <w:rsid w:val="00F14EAC"/>
    <w:rsid w:val="00F23464"/>
    <w:rsid w:val="00F44005"/>
    <w:rsid w:val="00F6518B"/>
    <w:rsid w:val="00F6664F"/>
    <w:rsid w:val="00FB027C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12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A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1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56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556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556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9512A"/>
  </w:style>
  <w:style w:type="character" w:customStyle="1" w:styleId="WW-Absatz-Standardschriftart">
    <w:name w:val="WW-Absatz-Standardschriftart"/>
    <w:uiPriority w:val="99"/>
    <w:rsid w:val="0069512A"/>
  </w:style>
  <w:style w:type="character" w:customStyle="1" w:styleId="WW-Absatz-Standardschriftart1">
    <w:name w:val="WW-Absatz-Standardschriftart1"/>
    <w:uiPriority w:val="99"/>
    <w:rsid w:val="0069512A"/>
  </w:style>
  <w:style w:type="character" w:customStyle="1" w:styleId="WW-Absatz-Standardschriftart11">
    <w:name w:val="WW-Absatz-Standardschriftart11"/>
    <w:uiPriority w:val="99"/>
    <w:rsid w:val="0069512A"/>
  </w:style>
  <w:style w:type="character" w:customStyle="1" w:styleId="WW-Absatz-Standardschriftart111">
    <w:name w:val="WW-Absatz-Standardschriftart111"/>
    <w:uiPriority w:val="99"/>
    <w:rsid w:val="0069512A"/>
  </w:style>
  <w:style w:type="character" w:customStyle="1" w:styleId="WW-Absatz-Standardschriftart1111">
    <w:name w:val="WW-Absatz-Standardschriftart1111"/>
    <w:uiPriority w:val="99"/>
    <w:rsid w:val="0069512A"/>
  </w:style>
  <w:style w:type="character" w:customStyle="1" w:styleId="WW-Absatz-Standardschriftart11111">
    <w:name w:val="WW-Absatz-Standardschriftart11111"/>
    <w:uiPriority w:val="99"/>
    <w:rsid w:val="0069512A"/>
  </w:style>
  <w:style w:type="character" w:customStyle="1" w:styleId="WW-Absatz-Standardschriftart111111">
    <w:name w:val="WW-Absatz-Standardschriftart111111"/>
    <w:uiPriority w:val="99"/>
    <w:rsid w:val="0069512A"/>
  </w:style>
  <w:style w:type="character" w:customStyle="1" w:styleId="WW-Absatz-Standardschriftart1111111">
    <w:name w:val="WW-Absatz-Standardschriftart1111111"/>
    <w:uiPriority w:val="99"/>
    <w:rsid w:val="0069512A"/>
  </w:style>
  <w:style w:type="character" w:customStyle="1" w:styleId="WW-Absatz-Standardschriftart11111111">
    <w:name w:val="WW-Absatz-Standardschriftart11111111"/>
    <w:uiPriority w:val="99"/>
    <w:rsid w:val="0069512A"/>
  </w:style>
  <w:style w:type="character" w:customStyle="1" w:styleId="WW-Absatz-Standardschriftart111111111">
    <w:name w:val="WW-Absatz-Standardschriftart111111111"/>
    <w:uiPriority w:val="99"/>
    <w:rsid w:val="0069512A"/>
  </w:style>
  <w:style w:type="character" w:customStyle="1" w:styleId="WW-Absatz-Standardschriftart1111111111">
    <w:name w:val="WW-Absatz-Standardschriftart1111111111"/>
    <w:uiPriority w:val="99"/>
    <w:rsid w:val="0069512A"/>
  </w:style>
  <w:style w:type="character" w:customStyle="1" w:styleId="WW-Absatz-Standardschriftart11111111111">
    <w:name w:val="WW-Absatz-Standardschriftart11111111111"/>
    <w:uiPriority w:val="99"/>
    <w:rsid w:val="0069512A"/>
  </w:style>
  <w:style w:type="character" w:customStyle="1" w:styleId="WW-Absatz-Standardschriftart111111111111">
    <w:name w:val="WW-Absatz-Standardschriftart111111111111"/>
    <w:uiPriority w:val="99"/>
    <w:rsid w:val="0069512A"/>
  </w:style>
  <w:style w:type="character" w:customStyle="1" w:styleId="WW-Absatz-Standardschriftart1111111111111">
    <w:name w:val="WW-Absatz-Standardschriftart1111111111111"/>
    <w:uiPriority w:val="99"/>
    <w:rsid w:val="0069512A"/>
  </w:style>
  <w:style w:type="character" w:customStyle="1" w:styleId="WW-Absatz-Standardschriftart11111111111111">
    <w:name w:val="WW-Absatz-Standardschriftart11111111111111"/>
    <w:uiPriority w:val="99"/>
    <w:rsid w:val="0069512A"/>
  </w:style>
  <w:style w:type="character" w:customStyle="1" w:styleId="WW-Absatz-Standardschriftart111111111111111">
    <w:name w:val="WW-Absatz-Standardschriftart111111111111111"/>
    <w:uiPriority w:val="99"/>
    <w:rsid w:val="0069512A"/>
  </w:style>
  <w:style w:type="character" w:customStyle="1" w:styleId="WW-DefaultParagraphFont">
    <w:name w:val="WW-Default Paragraph Font"/>
    <w:uiPriority w:val="99"/>
    <w:rsid w:val="0069512A"/>
  </w:style>
  <w:style w:type="character" w:customStyle="1" w:styleId="WW-Absatz-Standardschriftart1111111111111111">
    <w:name w:val="WW-Absatz-Standardschriftart1111111111111111"/>
    <w:uiPriority w:val="99"/>
    <w:rsid w:val="0069512A"/>
  </w:style>
  <w:style w:type="character" w:customStyle="1" w:styleId="WW-Absatz-Standardschriftart11111111111111111">
    <w:name w:val="WW-Absatz-Standardschriftart11111111111111111"/>
    <w:uiPriority w:val="99"/>
    <w:rsid w:val="0069512A"/>
  </w:style>
  <w:style w:type="character" w:customStyle="1" w:styleId="WW-Absatz-Standardschriftart111111111111111111">
    <w:name w:val="WW-Absatz-Standardschriftart111111111111111111"/>
    <w:uiPriority w:val="99"/>
    <w:rsid w:val="0069512A"/>
  </w:style>
  <w:style w:type="character" w:customStyle="1" w:styleId="WW-Absatz-Standardschriftart1111111111111111111">
    <w:name w:val="WW-Absatz-Standardschriftart1111111111111111111"/>
    <w:uiPriority w:val="99"/>
    <w:rsid w:val="0069512A"/>
  </w:style>
  <w:style w:type="character" w:customStyle="1" w:styleId="WW-Absatz-Standardschriftart11111111111111111111">
    <w:name w:val="WW-Absatz-Standardschriftart11111111111111111111"/>
    <w:uiPriority w:val="99"/>
    <w:rsid w:val="0069512A"/>
  </w:style>
  <w:style w:type="character" w:customStyle="1" w:styleId="WW-Absatz-Standardschriftart111111111111111111111">
    <w:name w:val="WW-Absatz-Standardschriftart111111111111111111111"/>
    <w:uiPriority w:val="99"/>
    <w:rsid w:val="0069512A"/>
  </w:style>
  <w:style w:type="character" w:customStyle="1" w:styleId="WW-Absatz-Standardschriftart1111111111111111111111">
    <w:name w:val="WW-Absatz-Standardschriftart1111111111111111111111"/>
    <w:uiPriority w:val="99"/>
    <w:rsid w:val="0069512A"/>
  </w:style>
  <w:style w:type="character" w:customStyle="1" w:styleId="WW-Absatz-Standardschriftart11111111111111111111111">
    <w:name w:val="WW-Absatz-Standardschriftart11111111111111111111111"/>
    <w:uiPriority w:val="99"/>
    <w:rsid w:val="0069512A"/>
  </w:style>
  <w:style w:type="character" w:customStyle="1" w:styleId="WW-Absatz-Standardschriftart111111111111111111111111">
    <w:name w:val="WW-Absatz-Standardschriftart111111111111111111111111"/>
    <w:uiPriority w:val="99"/>
    <w:rsid w:val="0069512A"/>
  </w:style>
  <w:style w:type="character" w:customStyle="1" w:styleId="WW-Absatz-Standardschriftart1111111111111111111111111">
    <w:name w:val="WW-Absatz-Standardschriftart1111111111111111111111111"/>
    <w:uiPriority w:val="99"/>
    <w:rsid w:val="0069512A"/>
  </w:style>
  <w:style w:type="character" w:customStyle="1" w:styleId="WW-Absatz-Standardschriftart11111111111111111111111111">
    <w:name w:val="WW-Absatz-Standardschriftart11111111111111111111111111"/>
    <w:uiPriority w:val="99"/>
    <w:rsid w:val="0069512A"/>
  </w:style>
  <w:style w:type="character" w:customStyle="1" w:styleId="WW-Absatz-Standardschriftart111111111111111111111111111">
    <w:name w:val="WW-Absatz-Standardschriftart111111111111111111111111111"/>
    <w:uiPriority w:val="99"/>
    <w:rsid w:val="0069512A"/>
  </w:style>
  <w:style w:type="character" w:customStyle="1" w:styleId="WW-Absatz-Standardschriftart1111111111111111111111111111">
    <w:name w:val="WW-Absatz-Standardschriftart1111111111111111111111111111"/>
    <w:uiPriority w:val="99"/>
    <w:rsid w:val="0069512A"/>
  </w:style>
  <w:style w:type="character" w:customStyle="1" w:styleId="WW-Absatz-Standardschriftart11111111111111111111111111111">
    <w:name w:val="WW-Absatz-Standardschriftart11111111111111111111111111111"/>
    <w:uiPriority w:val="99"/>
    <w:rsid w:val="0069512A"/>
  </w:style>
  <w:style w:type="character" w:customStyle="1" w:styleId="WW-Absatz-Standardschriftart111111111111111111111111111111">
    <w:name w:val="WW-Absatz-Standardschriftart111111111111111111111111111111"/>
    <w:uiPriority w:val="99"/>
    <w:rsid w:val="0069512A"/>
  </w:style>
  <w:style w:type="character" w:customStyle="1" w:styleId="WW-Absatz-Standardschriftart1111111111111111111111111111111">
    <w:name w:val="WW-Absatz-Standardschriftart1111111111111111111111111111111"/>
    <w:uiPriority w:val="99"/>
    <w:rsid w:val="0069512A"/>
  </w:style>
  <w:style w:type="character" w:customStyle="1" w:styleId="WW-Absatz-Standardschriftart11111111111111111111111111111111">
    <w:name w:val="WW-Absatz-Standardschriftart11111111111111111111111111111111"/>
    <w:uiPriority w:val="99"/>
    <w:rsid w:val="0069512A"/>
  </w:style>
  <w:style w:type="character" w:customStyle="1" w:styleId="WW-Absatz-Standardschriftart111111111111111111111111111111111">
    <w:name w:val="WW-Absatz-Standardschriftart111111111111111111111111111111111"/>
    <w:uiPriority w:val="99"/>
    <w:rsid w:val="0069512A"/>
  </w:style>
  <w:style w:type="character" w:customStyle="1" w:styleId="WW-Absatz-Standardschriftart1111111111111111111111111111111111">
    <w:name w:val="WW-Absatz-Standardschriftart1111111111111111111111111111111111"/>
    <w:uiPriority w:val="99"/>
    <w:rsid w:val="0069512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9512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9512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9512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9512A"/>
  </w:style>
  <w:style w:type="character" w:customStyle="1" w:styleId="WW-DefaultParagraphFont1">
    <w:name w:val="WW-Default Paragraph Font1"/>
    <w:uiPriority w:val="99"/>
    <w:rsid w:val="0069512A"/>
  </w:style>
  <w:style w:type="character" w:styleId="PageNumber">
    <w:name w:val="page number"/>
    <w:basedOn w:val="WW-DefaultParagraphFont1"/>
    <w:uiPriority w:val="99"/>
    <w:rsid w:val="0069512A"/>
    <w:rPr>
      <w:rFonts w:cs="Times New Roman"/>
    </w:rPr>
  </w:style>
  <w:style w:type="character" w:styleId="Hyperlink">
    <w:name w:val="Hyperlink"/>
    <w:basedOn w:val="WW-DefaultParagraphFont1"/>
    <w:uiPriority w:val="99"/>
    <w:rsid w:val="0069512A"/>
    <w:rPr>
      <w:rFonts w:cs="Times New Roman"/>
      <w:color w:val="0000FF"/>
      <w:u w:val="single"/>
    </w:rPr>
  </w:style>
  <w:style w:type="character" w:styleId="Strong">
    <w:name w:val="Strong"/>
    <w:basedOn w:val="WW-DefaultParagraphFont1"/>
    <w:uiPriority w:val="99"/>
    <w:qFormat/>
    <w:rsid w:val="0069512A"/>
    <w:rPr>
      <w:rFonts w:cs="Times New Roman"/>
      <w:b/>
      <w:bCs/>
    </w:rPr>
  </w:style>
  <w:style w:type="character" w:customStyle="1" w:styleId="Numeravimosimboliai">
    <w:name w:val="Numeravimo simboliai"/>
    <w:uiPriority w:val="99"/>
    <w:rsid w:val="0069512A"/>
  </w:style>
  <w:style w:type="character" w:styleId="Emphasis">
    <w:name w:val="Emphasis"/>
    <w:basedOn w:val="DefaultParagraphFont"/>
    <w:uiPriority w:val="99"/>
    <w:qFormat/>
    <w:rsid w:val="0069512A"/>
    <w:rPr>
      <w:rFonts w:cs="Times New Roman"/>
      <w:i/>
      <w:iCs/>
    </w:rPr>
  </w:style>
  <w:style w:type="paragraph" w:customStyle="1" w:styleId="Antrat1">
    <w:name w:val="Antraštė1"/>
    <w:basedOn w:val="Normal"/>
    <w:next w:val="BodyText"/>
    <w:uiPriority w:val="99"/>
    <w:rsid w:val="0069512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512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9512A"/>
  </w:style>
  <w:style w:type="paragraph" w:customStyle="1" w:styleId="Pavadinimas1">
    <w:name w:val="Pavadinimas1"/>
    <w:basedOn w:val="Normal"/>
    <w:uiPriority w:val="99"/>
    <w:rsid w:val="0069512A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uiPriority w:val="99"/>
    <w:rsid w:val="0069512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69512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56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68"/>
    <w:rPr>
      <w:rFonts w:cs="Times New Roman"/>
      <w:sz w:val="2"/>
      <w:szCs w:val="2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951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951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5568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951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95568"/>
    <w:rPr>
      <w:rFonts w:cs="Times New Roman"/>
      <w:sz w:val="16"/>
      <w:szCs w:val="16"/>
      <w:lang w:eastAsia="ar-SA" w:bidi="ar-SA"/>
    </w:rPr>
  </w:style>
  <w:style w:type="paragraph" w:customStyle="1" w:styleId="WW-Tekstas">
    <w:name w:val="WW-Tekstas"/>
    <w:basedOn w:val="Normal"/>
    <w:uiPriority w:val="99"/>
    <w:rsid w:val="0069512A"/>
    <w:pPr>
      <w:widowControl w:val="0"/>
      <w:spacing w:after="120"/>
    </w:pPr>
  </w:style>
  <w:style w:type="paragraph" w:customStyle="1" w:styleId="Patvirtinta">
    <w:name w:val="Patvirtinta"/>
    <w:uiPriority w:val="99"/>
    <w:rsid w:val="0069512A"/>
    <w:pPr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DiagramaDiagramaDiagrama">
    <w:name w:val="Diagrama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69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556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iagramaDiagrama">
    <w:name w:val="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9512A"/>
    <w:pPr>
      <w:spacing w:after="44"/>
    </w:pPr>
  </w:style>
  <w:style w:type="paragraph" w:customStyle="1" w:styleId="bodytext0">
    <w:name w:val="bodytext"/>
    <w:basedOn w:val="Normal"/>
    <w:uiPriority w:val="99"/>
    <w:rsid w:val="0069512A"/>
    <w:pPr>
      <w:spacing w:before="100" w:after="100"/>
      <w:ind w:left="240"/>
    </w:pPr>
    <w:rPr>
      <w:sz w:val="29"/>
      <w:szCs w:val="29"/>
    </w:rPr>
  </w:style>
  <w:style w:type="paragraph" w:customStyle="1" w:styleId="Lentelsturinys">
    <w:name w:val="Lentelės turinys"/>
    <w:basedOn w:val="Normal"/>
    <w:uiPriority w:val="99"/>
    <w:rsid w:val="0069512A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69512A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BodyText"/>
    <w:uiPriority w:val="99"/>
    <w:rsid w:val="0069512A"/>
  </w:style>
  <w:style w:type="paragraph" w:customStyle="1" w:styleId="Default">
    <w:name w:val="Default"/>
    <w:basedOn w:val="Normal"/>
    <w:uiPriority w:val="99"/>
    <w:rsid w:val="0069512A"/>
    <w:pPr>
      <w:autoSpaceDE w:val="0"/>
    </w:pPr>
    <w:rPr>
      <w:color w:val="000000"/>
    </w:rPr>
  </w:style>
  <w:style w:type="paragraph" w:customStyle="1" w:styleId="Linija">
    <w:name w:val="Linija"/>
    <w:basedOn w:val="Default"/>
    <w:next w:val="Default"/>
    <w:uiPriority w:val="99"/>
    <w:rsid w:val="0069512A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5B04A5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9556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B04A5"/>
    <w:rPr>
      <w:rFonts w:ascii="Courier New" w:hAnsi="Courier New" w:cs="Courier New"/>
      <w:lang w:val="lt-LT" w:eastAsia="ar-SA" w:bidi="ar-SA"/>
    </w:rPr>
  </w:style>
  <w:style w:type="character" w:styleId="HTMLTypewriter">
    <w:name w:val="HTML Typewriter"/>
    <w:basedOn w:val="DefaultParagraphFont"/>
    <w:uiPriority w:val="99"/>
    <w:rsid w:val="00233D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3070</Words>
  <Characters>1751</Characters>
  <Application>Microsoft Office Outlook</Application>
  <DocSecurity>0</DocSecurity>
  <Lines>0</Lines>
  <Paragraphs>0</Paragraphs>
  <ScaleCrop>false</ScaleCrop>
  <Company>Elektrėnų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16</cp:revision>
  <cp:lastPrinted>2012-11-05T13:34:00Z</cp:lastPrinted>
  <dcterms:created xsi:type="dcterms:W3CDTF">2017-12-07T07:35:00Z</dcterms:created>
  <dcterms:modified xsi:type="dcterms:W3CDTF">2019-05-06T12:38:00Z</dcterms:modified>
</cp:coreProperties>
</file>