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A6721C">
        <w:trPr>
          <w:trHeight w:val="1055"/>
        </w:trPr>
        <w:tc>
          <w:tcPr>
            <w:tcW w:w="9639" w:type="dxa"/>
          </w:tcPr>
          <w:p w:rsidR="00A6721C" w:rsidRDefault="00A6721C" w:rsidP="008D0018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tab/>
            </w:r>
            <w:r w:rsidRPr="008C5AEF">
              <w:rPr>
                <w:noProof/>
                <w:sz w:val="28"/>
                <w:szCs w:val="28"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A6721C" w:rsidRDefault="00A6721C"/>
                    </w:txbxContent>
                  </v:textbox>
                  <w10:wrap anchorx="page"/>
                </v:shape>
              </w:pict>
            </w:r>
            <w:r>
              <w:tab/>
              <w:t>Projektas</w:t>
            </w:r>
          </w:p>
        </w:tc>
      </w:tr>
      <w:tr w:rsidR="00A6721C" w:rsidRPr="004F4D6D">
        <w:trPr>
          <w:trHeight w:val="1825"/>
        </w:trPr>
        <w:tc>
          <w:tcPr>
            <w:tcW w:w="9639" w:type="dxa"/>
          </w:tcPr>
          <w:p w:rsidR="00A6721C" w:rsidRDefault="00A6721C">
            <w:pPr>
              <w:pStyle w:val="Heading2"/>
            </w:pPr>
            <w:r>
              <w:t>Pagėgių savivaldybės taryba</w:t>
            </w:r>
          </w:p>
          <w:p w:rsidR="00A6721C" w:rsidRDefault="00A6721C">
            <w:pPr>
              <w:rPr>
                <w:lang w:val="lt-LT"/>
              </w:rPr>
            </w:pPr>
          </w:p>
          <w:p w:rsidR="00A6721C" w:rsidRDefault="00A6721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A6721C" w:rsidRPr="009E5DCC" w:rsidRDefault="00A6721C" w:rsidP="00D55AB0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dėl pritarimo PARAIŠKOS „</w:t>
            </w:r>
            <w:r w:rsidRPr="00D55AB0">
              <w:rPr>
                <w:b/>
                <w:lang w:val="lt-LT"/>
              </w:rPr>
              <w:t xml:space="preserve">DEMOKRATIJA </w:t>
            </w:r>
            <w:r>
              <w:rPr>
                <w:b/>
                <w:lang w:val="lt-LT"/>
              </w:rPr>
              <w:t>−</w:t>
            </w:r>
            <w:r w:rsidRPr="00D55AB0">
              <w:rPr>
                <w:b/>
                <w:lang w:val="lt-LT"/>
              </w:rPr>
              <w:t xml:space="preserve"> SĄLYGA EFEKTYVIAM PAGĖGIŲ IR SOVETSKO VIETOS VALDŽIOS INSTITUCIJŲ IR PILIEČIŲ DIALOGUI</w:t>
            </w:r>
            <w:r>
              <w:rPr>
                <w:b/>
                <w:lang w:val="lt-LT"/>
              </w:rPr>
              <w:t xml:space="preserve">“ </w:t>
            </w:r>
            <w:r w:rsidRPr="009E5DCC">
              <w:rPr>
                <w:b/>
                <w:bCs/>
                <w:lang w:val="lt-LT"/>
              </w:rPr>
              <w:t>RENGIMUI, PROJEKTŲ VEIKLŲ VYKDYMUI IR LĖŠŲ SKYRIMUI</w:t>
            </w:r>
          </w:p>
        </w:tc>
      </w:tr>
      <w:tr w:rsidR="00A6721C">
        <w:trPr>
          <w:trHeight w:val="703"/>
        </w:trPr>
        <w:tc>
          <w:tcPr>
            <w:tcW w:w="9639" w:type="dxa"/>
          </w:tcPr>
          <w:p w:rsidR="00A6721C" w:rsidRDefault="00A6721C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2019 m. kovo 29 d. Nr. T1-61</w:t>
            </w:r>
          </w:p>
          <w:p w:rsidR="00A6721C" w:rsidRDefault="00A6721C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A6721C" w:rsidRDefault="00A6721C">
      <w:pPr>
        <w:jc w:val="both"/>
        <w:rPr>
          <w:lang w:val="lt-LT"/>
        </w:rPr>
      </w:pPr>
    </w:p>
    <w:p w:rsidR="00A6721C" w:rsidRPr="00E42747" w:rsidRDefault="00A6721C" w:rsidP="00220543">
      <w:pPr>
        <w:spacing w:line="276" w:lineRule="auto"/>
        <w:jc w:val="both"/>
        <w:rPr>
          <w:lang w:val="lt-LT"/>
        </w:rPr>
      </w:pPr>
      <w:r w:rsidRPr="00E42747">
        <w:rPr>
          <w:lang w:val="lt-LT"/>
        </w:rPr>
        <w:t xml:space="preserve">             Vadovaudamasi Lietuvos Respublikos vietos savivaldos įstatymo 16 straipsnio 2 dalies 40 punktu, atsižvelgdama į 2014–2020 metų </w:t>
      </w:r>
      <w:r w:rsidRPr="00E42747">
        <w:rPr>
          <w:color w:val="000000"/>
          <w:shd w:val="clear" w:color="auto" w:fill="FFFFFF"/>
          <w:lang w:val="lt-LT"/>
        </w:rPr>
        <w:t xml:space="preserve">Europos kaimynystės priemonės „Lietuvos ir Rusijos Federacijos bendradarbiavimo per sieną </w:t>
      </w:r>
      <w:r w:rsidRPr="00E42747">
        <w:rPr>
          <w:rStyle w:val="Strong"/>
          <w:b w:val="0"/>
          <w:bCs w:val="0"/>
          <w:color w:val="2A2A2A"/>
          <w:shd w:val="clear" w:color="auto" w:fill="FFFFFF"/>
          <w:lang w:val="lt-LT"/>
        </w:rPr>
        <w:t>programa“</w:t>
      </w:r>
      <w:r>
        <w:rPr>
          <w:rStyle w:val="Strong"/>
          <w:b w:val="0"/>
          <w:bCs w:val="0"/>
          <w:color w:val="2A2A2A"/>
          <w:shd w:val="clear" w:color="auto" w:fill="FFFFFF"/>
          <w:lang w:val="lt-LT"/>
        </w:rPr>
        <w:t xml:space="preserve"> 2019 m. vasario 5 d. paskelbtą 2-</w:t>
      </w:r>
      <w:r w:rsidRPr="00E42747">
        <w:rPr>
          <w:rStyle w:val="Strong"/>
          <w:b w:val="0"/>
          <w:bCs w:val="0"/>
          <w:color w:val="2A2A2A"/>
          <w:shd w:val="clear" w:color="auto" w:fill="FFFFFF"/>
          <w:lang w:val="lt-LT"/>
        </w:rPr>
        <w:t>ąjį kvietimą teikti paraiškas</w:t>
      </w:r>
      <w:r>
        <w:rPr>
          <w:rStyle w:val="Strong"/>
          <w:b w:val="0"/>
          <w:bCs w:val="0"/>
          <w:color w:val="2A2A2A"/>
          <w:shd w:val="clear" w:color="auto" w:fill="FFFFFF"/>
          <w:lang w:val="lt-LT"/>
        </w:rPr>
        <w:t xml:space="preserve">, </w:t>
      </w:r>
      <w:r w:rsidRPr="00E42747">
        <w:rPr>
          <w:lang w:val="lt-LT"/>
        </w:rPr>
        <w:t>Pagėgių savivaldybės taryba n u s p r e n d ž i a:</w:t>
      </w:r>
    </w:p>
    <w:p w:rsidR="00A6721C" w:rsidRPr="00433219" w:rsidRDefault="00A6721C" w:rsidP="00FE1651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lang w:val="lt-LT"/>
        </w:rPr>
      </w:pPr>
      <w:r>
        <w:rPr>
          <w:lang w:val="lt-LT"/>
        </w:rPr>
        <w:t xml:space="preserve">Pritarti paraiškos </w:t>
      </w:r>
      <w:r w:rsidRPr="00433219">
        <w:rPr>
          <w:lang w:val="lt-LT"/>
        </w:rPr>
        <w:t xml:space="preserve">„Elektroninė demokratija </w:t>
      </w:r>
      <w:r>
        <w:rPr>
          <w:lang w:val="lt-LT"/>
        </w:rPr>
        <w:t>−</w:t>
      </w:r>
      <w:r w:rsidRPr="00433219">
        <w:rPr>
          <w:lang w:val="lt-LT"/>
        </w:rPr>
        <w:t xml:space="preserve"> sąlyga efektyviam Pagėgių ir Sovetsko vietos valdžios institucijų ir piliečių dialogui</w:t>
      </w:r>
      <w:r>
        <w:rPr>
          <w:lang w:val="lt-LT"/>
        </w:rPr>
        <w:t xml:space="preserve">“ </w:t>
      </w:r>
      <w:r w:rsidRPr="00433219">
        <w:rPr>
          <w:lang w:val="lt-LT"/>
        </w:rPr>
        <w:t>rengimui ir projekto veiklų vykdymui.</w:t>
      </w:r>
    </w:p>
    <w:p w:rsidR="00A6721C" w:rsidRDefault="00A6721C" w:rsidP="00FE1651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Numatyti 2</w:t>
      </w:r>
      <w:r w:rsidRPr="00BC33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20–2021 </w:t>
      </w:r>
      <w:r w:rsidRPr="00BC335A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 w:rsidRPr="00BC335A">
        <w:rPr>
          <w:rFonts w:ascii="Times New Roman" w:hAnsi="Times New Roman" w:cs="Times New Roman"/>
          <w:sz w:val="24"/>
          <w:szCs w:val="24"/>
        </w:rPr>
        <w:t>biudžeto programo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C33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6 procentus piniginių lėšų nuo projekto vertės</w:t>
      </w:r>
      <w:r w:rsidRPr="00D75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 vykdymui.</w:t>
      </w:r>
    </w:p>
    <w:p w:rsidR="00A6721C" w:rsidRDefault="00A6721C" w:rsidP="00FE1651">
      <w:pPr>
        <w:pStyle w:val="BodyTex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</w:pPr>
      <w:r>
        <w:t xml:space="preserve">Įgalioti Pagėgių savivaldybės administracijos direktorių pasirašyti rengiamo projekto dokumentus, partnerystės ir </w:t>
      </w:r>
      <w:r w:rsidRPr="00AA118E">
        <w:t>paramos</w:t>
      </w:r>
      <w:r>
        <w:t xml:space="preserve"> sutartis.</w:t>
      </w:r>
    </w:p>
    <w:p w:rsidR="00A6721C" w:rsidRPr="00EB31EE" w:rsidRDefault="00A6721C" w:rsidP="00111578">
      <w:pPr>
        <w:pStyle w:val="ListParagraph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lang w:val="lt-LT"/>
        </w:rPr>
      </w:pPr>
      <w:r w:rsidRPr="00EB31EE">
        <w:rPr>
          <w:lang w:val="lt-LT"/>
        </w:rPr>
        <w:t>Sprendimą paskelbti Teisės aktų registre ir Pagėgių savivaldybės interneto svetainėje  www.pagegiai.lt.</w:t>
      </w:r>
    </w:p>
    <w:p w:rsidR="00A6721C" w:rsidRPr="00EB31EE" w:rsidRDefault="00A6721C" w:rsidP="00111578">
      <w:pPr>
        <w:tabs>
          <w:tab w:val="left" w:pos="709"/>
        </w:tabs>
        <w:spacing w:line="360" w:lineRule="auto"/>
        <w:jc w:val="both"/>
        <w:rPr>
          <w:lang w:val="lt-LT"/>
        </w:rPr>
      </w:pPr>
      <w:r w:rsidRPr="00EB31EE">
        <w:rPr>
          <w:lang w:val="lt-LT"/>
        </w:rPr>
        <w:t xml:space="preserve">            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A6721C" w:rsidRPr="00EB31EE" w:rsidRDefault="00A6721C" w:rsidP="00220543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1C" w:rsidRDefault="00A6721C" w:rsidP="00B20B3A">
      <w:pPr>
        <w:spacing w:line="360" w:lineRule="auto"/>
        <w:jc w:val="both"/>
      </w:pPr>
      <w:r>
        <w:t>SUDERINTA:</w:t>
      </w:r>
    </w:p>
    <w:p w:rsidR="00A6721C" w:rsidRDefault="00A6721C" w:rsidP="00B20B3A">
      <w:pPr>
        <w:spacing w:line="360" w:lineRule="auto"/>
        <w:jc w:val="both"/>
      </w:pPr>
      <w:r>
        <w:t xml:space="preserve">L.e. administracijos direktoriaus pareigas                 </w:t>
      </w:r>
      <w:r>
        <w:tab/>
        <w:t xml:space="preserve">                                              Alvidas Einikis</w:t>
      </w:r>
    </w:p>
    <w:p w:rsidR="00A6721C" w:rsidRDefault="00A6721C" w:rsidP="00B20B3A">
      <w:pPr>
        <w:spacing w:line="360" w:lineRule="auto"/>
        <w:jc w:val="both"/>
      </w:pPr>
    </w:p>
    <w:p w:rsidR="00A6721C" w:rsidRDefault="00A6721C" w:rsidP="00111578">
      <w:pPr>
        <w:ind w:hanging="360"/>
        <w:jc w:val="both"/>
      </w:pPr>
      <w:r>
        <w:t xml:space="preserve">      Dokumentų valdymo ir teisės skyriaus </w:t>
      </w:r>
    </w:p>
    <w:p w:rsidR="00A6721C" w:rsidRDefault="00A6721C" w:rsidP="00111578">
      <w:pPr>
        <w:ind w:hanging="360"/>
        <w:jc w:val="both"/>
      </w:pPr>
      <w:r>
        <w:t xml:space="preserve">      vyriausiasis specialistas                                                                                            Valdas Vytuvis</w:t>
      </w:r>
    </w:p>
    <w:p w:rsidR="00A6721C" w:rsidRDefault="00A6721C" w:rsidP="00111578">
      <w:pPr>
        <w:ind w:hanging="360"/>
        <w:jc w:val="both"/>
      </w:pPr>
    </w:p>
    <w:p w:rsidR="00A6721C" w:rsidRDefault="00A6721C" w:rsidP="00111578">
      <w:pPr>
        <w:jc w:val="both"/>
      </w:pPr>
      <w:r>
        <w:t>Finansų skyriaus vedėja</w:t>
      </w:r>
      <w:r>
        <w:tab/>
      </w:r>
      <w:r>
        <w:tab/>
      </w:r>
      <w:r>
        <w:tab/>
      </w:r>
      <w:r>
        <w:tab/>
        <w:t xml:space="preserve">                                              Rūta Fridrikienė</w:t>
      </w:r>
    </w:p>
    <w:p w:rsidR="00A6721C" w:rsidRDefault="00A6721C" w:rsidP="00111578">
      <w:pPr>
        <w:ind w:hanging="360"/>
        <w:jc w:val="both"/>
      </w:pPr>
    </w:p>
    <w:p w:rsidR="00A6721C" w:rsidRDefault="00A6721C" w:rsidP="00111578">
      <w:pPr>
        <w:jc w:val="both"/>
      </w:pPr>
      <w:r>
        <w:t xml:space="preserve">Civilinės metrikacijos ir viešosios tvarkos skyriaus </w:t>
      </w:r>
    </w:p>
    <w:p w:rsidR="00A6721C" w:rsidRDefault="00A6721C" w:rsidP="00111578">
      <w:pPr>
        <w:jc w:val="both"/>
      </w:pPr>
      <w:r>
        <w:t xml:space="preserve">vyriausioji specialistė − kalbos ir archyvo tvarkytoja                                     Laimutė Mickevičienė  </w:t>
      </w:r>
    </w:p>
    <w:p w:rsidR="00A6721C" w:rsidRDefault="00A6721C" w:rsidP="00B20B3A">
      <w:pPr>
        <w:jc w:val="both"/>
      </w:pPr>
    </w:p>
    <w:p w:rsidR="00A6721C" w:rsidRDefault="00A6721C" w:rsidP="00B20B3A">
      <w:pPr>
        <w:jc w:val="both"/>
      </w:pPr>
    </w:p>
    <w:p w:rsidR="00A6721C" w:rsidRDefault="00A6721C" w:rsidP="00B20B3A">
      <w:pPr>
        <w:jc w:val="both"/>
      </w:pPr>
    </w:p>
    <w:p w:rsidR="00A6721C" w:rsidRDefault="00A6721C" w:rsidP="00B20B3A">
      <w:pPr>
        <w:spacing w:line="360" w:lineRule="auto"/>
        <w:jc w:val="both"/>
      </w:pPr>
      <w:r>
        <w:t>Parengė Loreta Razutienė,</w:t>
      </w:r>
    </w:p>
    <w:p w:rsidR="00A6721C" w:rsidRDefault="00A6721C" w:rsidP="00B20B3A">
      <w:pPr>
        <w:spacing w:line="360" w:lineRule="auto"/>
        <w:jc w:val="both"/>
      </w:pPr>
      <w:r>
        <w:t>Strateginio planavimo ir investicijų skyriaus vedėjo pavaduotoja</w:t>
      </w:r>
      <w:r>
        <w:tab/>
        <w:t xml:space="preserve"> </w:t>
      </w:r>
    </w:p>
    <w:p w:rsidR="00A6721C" w:rsidRDefault="00A6721C" w:rsidP="00B20B3A">
      <w:pPr>
        <w:ind w:left="5102"/>
        <w:jc w:val="both"/>
        <w:rPr>
          <w:color w:val="000000"/>
          <w:lang w:val="lt-LT"/>
        </w:rPr>
      </w:pPr>
    </w:p>
    <w:p w:rsidR="00A6721C" w:rsidRPr="00181924" w:rsidRDefault="00A6721C" w:rsidP="00B20B3A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Pagėgių savivaldybės tarybos</w:t>
      </w:r>
    </w:p>
    <w:p w:rsidR="00A6721C" w:rsidRPr="00181924" w:rsidRDefault="00A6721C" w:rsidP="00B20B3A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veiklos reglamento</w:t>
      </w:r>
    </w:p>
    <w:p w:rsidR="00A6721C" w:rsidRPr="00181924" w:rsidRDefault="00A6721C" w:rsidP="00B20B3A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2 priedas</w:t>
      </w:r>
    </w:p>
    <w:p w:rsidR="00A6721C" w:rsidRPr="004F4D6D" w:rsidRDefault="00A6721C" w:rsidP="00DC6177">
      <w:pPr>
        <w:ind w:firstLine="720"/>
        <w:jc w:val="center"/>
        <w:rPr>
          <w:color w:val="000000"/>
          <w:sz w:val="22"/>
          <w:szCs w:val="22"/>
          <w:lang w:val="lt-LT"/>
        </w:rPr>
      </w:pPr>
      <w:r w:rsidRPr="004F4D6D">
        <w:rPr>
          <w:b/>
          <w:bCs/>
          <w:caps/>
          <w:color w:val="000000"/>
          <w:sz w:val="22"/>
          <w:szCs w:val="22"/>
          <w:lang w:val="lt-LT"/>
        </w:rPr>
        <w:t xml:space="preserve">dėl  pritarimo PARAIŠKOS „elektroninė </w:t>
      </w:r>
      <w:r w:rsidRPr="004F4D6D">
        <w:rPr>
          <w:b/>
          <w:sz w:val="22"/>
          <w:szCs w:val="22"/>
          <w:lang w:val="lt-LT"/>
        </w:rPr>
        <w:t xml:space="preserve">DEMOKRATIJA </w:t>
      </w:r>
      <w:r>
        <w:rPr>
          <w:b/>
          <w:sz w:val="22"/>
          <w:szCs w:val="22"/>
          <w:lang w:val="lt-LT"/>
        </w:rPr>
        <w:t>−</w:t>
      </w:r>
      <w:r w:rsidRPr="004F4D6D">
        <w:rPr>
          <w:b/>
          <w:sz w:val="22"/>
          <w:szCs w:val="22"/>
          <w:lang w:val="lt-LT"/>
        </w:rPr>
        <w:t xml:space="preserve"> SĄLYGA EFEKTYVIAM PAGĖGIŲ IR SOVETSKO VIETOS VALDŽIOS INSTITUCIJŲ IR PILIEČIŲ DIALOGUI“</w:t>
      </w:r>
      <w:r w:rsidRPr="004F4D6D">
        <w:rPr>
          <w:b/>
          <w:bCs/>
          <w:caps/>
          <w:color w:val="000000"/>
          <w:sz w:val="22"/>
          <w:szCs w:val="22"/>
          <w:lang w:val="lt-LT"/>
        </w:rPr>
        <w:t xml:space="preserve"> </w:t>
      </w:r>
      <w:r w:rsidRPr="004F4D6D">
        <w:rPr>
          <w:b/>
          <w:bCs/>
          <w:sz w:val="22"/>
          <w:szCs w:val="22"/>
          <w:lang w:val="lt-LT"/>
        </w:rPr>
        <w:t>RENGIMUI, PROJEKTŲ VEIKLŲ VYKDYMUI IR LĖŠŲ SKYRIMUI</w:t>
      </w:r>
    </w:p>
    <w:p w:rsidR="00A6721C" w:rsidRPr="004F4D6D" w:rsidRDefault="00A6721C" w:rsidP="00B20B3A">
      <w:pPr>
        <w:ind w:firstLine="720"/>
        <w:jc w:val="center"/>
        <w:rPr>
          <w:b/>
          <w:bCs/>
          <w:color w:val="000000"/>
          <w:sz w:val="22"/>
          <w:szCs w:val="22"/>
          <w:lang w:val="lt-LT"/>
        </w:rPr>
      </w:pPr>
      <w:r w:rsidRPr="004F4D6D">
        <w:rPr>
          <w:b/>
          <w:bCs/>
          <w:color w:val="000000"/>
          <w:sz w:val="22"/>
          <w:szCs w:val="22"/>
          <w:lang w:val="lt-LT"/>
        </w:rPr>
        <w:t>AIŠKINAMASIS RAŠTAS</w:t>
      </w:r>
    </w:p>
    <w:p w:rsidR="00A6721C" w:rsidRPr="004F4D6D" w:rsidRDefault="00A6721C" w:rsidP="00B20B3A">
      <w:pPr>
        <w:ind w:firstLine="720"/>
        <w:jc w:val="center"/>
        <w:rPr>
          <w:b/>
          <w:bCs/>
          <w:color w:val="000000"/>
          <w:lang w:val="lt-LT"/>
        </w:rPr>
      </w:pPr>
      <w:r w:rsidRPr="004F4D6D">
        <w:rPr>
          <w:b/>
          <w:bCs/>
          <w:color w:val="000000"/>
          <w:lang w:val="lt-LT"/>
        </w:rPr>
        <w:t>2019-03-29</w:t>
      </w:r>
    </w:p>
    <w:p w:rsidR="00A6721C" w:rsidRPr="004F4D6D" w:rsidRDefault="00A6721C" w:rsidP="0032495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567"/>
        <w:jc w:val="both"/>
        <w:rPr>
          <w:b/>
          <w:bCs/>
          <w:i/>
          <w:iCs/>
          <w:color w:val="000000"/>
          <w:sz w:val="22"/>
          <w:szCs w:val="22"/>
          <w:lang w:val="lt-LT"/>
        </w:rPr>
      </w:pPr>
      <w:r w:rsidRPr="004F4D6D">
        <w:rPr>
          <w:b/>
          <w:bCs/>
          <w:i/>
          <w:iCs/>
          <w:color w:val="000000"/>
          <w:sz w:val="22"/>
          <w:szCs w:val="22"/>
          <w:lang w:val="lt-LT"/>
        </w:rPr>
        <w:t>Parengto projekto tikslai ir uždaviniai</w:t>
      </w:r>
    </w:p>
    <w:p w:rsidR="00A6721C" w:rsidRPr="004F4D6D" w:rsidRDefault="00A6721C" w:rsidP="00CC4C48">
      <w:pPr>
        <w:rPr>
          <w:sz w:val="22"/>
          <w:szCs w:val="22"/>
          <w:lang w:val="lt-LT"/>
        </w:rPr>
      </w:pPr>
      <w:r w:rsidRPr="004F4D6D">
        <w:rPr>
          <w:color w:val="000000"/>
          <w:sz w:val="22"/>
          <w:szCs w:val="22"/>
          <w:lang w:val="lt-LT"/>
        </w:rPr>
        <w:t>Sprendimo tikslas – pritarti rengiamo projekto „</w:t>
      </w:r>
      <w:r w:rsidRPr="004F4D6D">
        <w:rPr>
          <w:sz w:val="22"/>
          <w:szCs w:val="22"/>
          <w:lang w:val="lt-LT"/>
        </w:rPr>
        <w:t xml:space="preserve">Elektroninė demokratija </w:t>
      </w:r>
      <w:r>
        <w:rPr>
          <w:sz w:val="22"/>
          <w:szCs w:val="22"/>
          <w:lang w:val="lt-LT"/>
        </w:rPr>
        <w:t>−</w:t>
      </w:r>
      <w:r w:rsidRPr="004F4D6D">
        <w:rPr>
          <w:sz w:val="22"/>
          <w:szCs w:val="22"/>
          <w:lang w:val="lt-LT"/>
        </w:rPr>
        <w:t xml:space="preserve"> sąlyga efektyviam Pagėgių ir Sovetsko vietos valdžios institucijų ir piliečių dialogui“ rengimui ir projekto veiklų vykdymui. Projektas rengiamas, siekiant gauti finansinę paramą iš 2014</w:t>
      </w:r>
      <w:r>
        <w:rPr>
          <w:sz w:val="22"/>
          <w:szCs w:val="22"/>
          <w:lang w:val="lt-LT"/>
        </w:rPr>
        <w:t>−</w:t>
      </w:r>
      <w:r w:rsidRPr="004F4D6D">
        <w:rPr>
          <w:sz w:val="22"/>
          <w:szCs w:val="22"/>
          <w:lang w:val="lt-LT"/>
        </w:rPr>
        <w:t xml:space="preserve">2020 m.  </w:t>
      </w:r>
      <w:r w:rsidRPr="00EB31EE">
        <w:rPr>
          <w:sz w:val="22"/>
          <w:szCs w:val="22"/>
          <w:lang w:val="lt-LT"/>
        </w:rPr>
        <w:t>Interreg V-A Lietuvos ir Rusijos bendradarbiavimo per sieną programos, pagal 2-ąjį kvietimą.</w:t>
      </w:r>
    </w:p>
    <w:p w:rsidR="00A6721C" w:rsidRPr="004F4D6D" w:rsidRDefault="00A6721C" w:rsidP="00CC4C48">
      <w:pPr>
        <w:jc w:val="both"/>
        <w:rPr>
          <w:color w:val="000000"/>
          <w:sz w:val="22"/>
          <w:szCs w:val="22"/>
          <w:lang w:val="lt-LT"/>
        </w:rPr>
      </w:pPr>
      <w:r w:rsidRPr="004F4D6D">
        <w:rPr>
          <w:color w:val="000000"/>
          <w:sz w:val="22"/>
          <w:szCs w:val="22"/>
          <w:lang w:val="lt-LT"/>
        </w:rPr>
        <w:t>Rengiamo projekto tikslas –</w:t>
      </w:r>
      <w:r>
        <w:rPr>
          <w:color w:val="000000"/>
          <w:sz w:val="22"/>
          <w:szCs w:val="22"/>
          <w:lang w:val="lt-LT"/>
        </w:rPr>
        <w:t xml:space="preserve"> </w:t>
      </w:r>
      <w:r w:rsidRPr="004F4D6D">
        <w:rPr>
          <w:color w:val="000000"/>
          <w:sz w:val="22"/>
          <w:szCs w:val="22"/>
          <w:lang w:val="lt-LT"/>
        </w:rPr>
        <w:t>skatinti tarptautinį bendradarbiavimą, bei priartinti savivaldybės gyventojų dalyvavimą, svarstant ir priimant sprendimus, padidinti jų informavimą apie rengiamus teisės aktus ir svarstant kitus aktualius gyventojams klausimus. Uždavinys – modernizuoti savivaldybės tarybos posėdžių valdymą, sukurti posėdžių transliacijos sistemą.</w:t>
      </w:r>
    </w:p>
    <w:p w:rsidR="00A6721C" w:rsidRPr="004F4D6D" w:rsidRDefault="00A6721C" w:rsidP="0032495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sz w:val="22"/>
          <w:szCs w:val="22"/>
          <w:lang w:val="lt-LT"/>
        </w:rPr>
      </w:pPr>
      <w:r w:rsidRPr="004F4D6D">
        <w:rPr>
          <w:b/>
          <w:bCs/>
          <w:i/>
          <w:iCs/>
          <w:color w:val="000000"/>
          <w:sz w:val="22"/>
          <w:szCs w:val="22"/>
          <w:lang w:val="lt-LT"/>
        </w:rPr>
        <w:t>Kaip šiuo metu yra sureguliuoti projekte aptarti klausimai</w:t>
      </w:r>
    </w:p>
    <w:p w:rsidR="00A6721C" w:rsidRPr="004F4D6D" w:rsidRDefault="00A6721C" w:rsidP="00324958">
      <w:pPr>
        <w:jc w:val="both"/>
        <w:rPr>
          <w:color w:val="000000"/>
          <w:sz w:val="22"/>
          <w:szCs w:val="22"/>
          <w:lang w:val="lt-LT"/>
        </w:rPr>
      </w:pPr>
      <w:r w:rsidRPr="004F4D6D">
        <w:rPr>
          <w:color w:val="000000"/>
          <w:sz w:val="22"/>
          <w:szCs w:val="22"/>
          <w:lang w:val="lt-LT"/>
        </w:rPr>
        <w:t xml:space="preserve">Sprendimo projekto rengimą įtakoja  </w:t>
      </w:r>
      <w:r w:rsidRPr="004F4D6D">
        <w:rPr>
          <w:sz w:val="22"/>
          <w:szCs w:val="22"/>
          <w:lang w:val="lt-LT"/>
        </w:rPr>
        <w:t xml:space="preserve">Lietuvos Respublikos vietos savivaldos įstatymo 16 straipsnio 2 dalies 40 punktas, </w:t>
      </w:r>
      <w:r w:rsidRPr="00EB31EE">
        <w:rPr>
          <w:sz w:val="22"/>
          <w:szCs w:val="22"/>
          <w:lang w:val="lt-LT"/>
        </w:rPr>
        <w:t>bei 2014−2020 m. Interreg V-A Lietuvos − Rusijos bendradarbiavimo per sieną programos antrasis kvietimas.</w:t>
      </w:r>
    </w:p>
    <w:p w:rsidR="00A6721C" w:rsidRPr="004F4D6D" w:rsidRDefault="00A6721C" w:rsidP="00324958">
      <w:pPr>
        <w:jc w:val="both"/>
        <w:rPr>
          <w:color w:val="000000"/>
          <w:sz w:val="22"/>
          <w:szCs w:val="22"/>
          <w:lang w:val="lt-LT"/>
        </w:rPr>
      </w:pPr>
      <w:r w:rsidRPr="004F4D6D">
        <w:rPr>
          <w:color w:val="000000"/>
          <w:sz w:val="22"/>
          <w:szCs w:val="22"/>
          <w:lang w:val="lt-LT"/>
        </w:rPr>
        <w:t>Projektas rengiamas kartu su Sovetsko miesto administracija. Šiuo metu yra bendraujama su partneriais, aptariamos galimos veiklos, resursai ir valdymas.</w:t>
      </w:r>
    </w:p>
    <w:p w:rsidR="00A6721C" w:rsidRPr="004F4D6D" w:rsidRDefault="00A6721C" w:rsidP="0032495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sz w:val="22"/>
          <w:szCs w:val="22"/>
          <w:lang w:val="lt-LT"/>
        </w:rPr>
      </w:pPr>
      <w:r w:rsidRPr="004F4D6D">
        <w:rPr>
          <w:b/>
          <w:bCs/>
          <w:i/>
          <w:iCs/>
          <w:color w:val="000000"/>
          <w:sz w:val="22"/>
          <w:szCs w:val="22"/>
          <w:lang w:val="lt-LT"/>
        </w:rPr>
        <w:t>Kokių teigiamų rezultatų laukiama</w:t>
      </w:r>
    </w:p>
    <w:p w:rsidR="00A6721C" w:rsidRPr="004F4D6D" w:rsidRDefault="00A6721C" w:rsidP="003628F1">
      <w:pPr>
        <w:jc w:val="both"/>
        <w:rPr>
          <w:color w:val="000000"/>
          <w:sz w:val="22"/>
          <w:szCs w:val="22"/>
          <w:lang w:val="lt-LT"/>
        </w:rPr>
      </w:pPr>
      <w:r w:rsidRPr="004F4D6D">
        <w:rPr>
          <w:color w:val="000000"/>
          <w:sz w:val="22"/>
          <w:szCs w:val="22"/>
          <w:lang w:val="lt-LT"/>
        </w:rPr>
        <w:t>Įgyvendinus projektą, tikimasi: modernizuotos posėdžių valdymo sistemos pagalba pasiekti didesnio gyventojų informuotumo, geresnių darbo sąlygų tarybos nariams.</w:t>
      </w:r>
    </w:p>
    <w:p w:rsidR="00A6721C" w:rsidRPr="004F4D6D" w:rsidRDefault="00A6721C" w:rsidP="00EF11BB">
      <w:pPr>
        <w:numPr>
          <w:ilvl w:val="0"/>
          <w:numId w:val="15"/>
        </w:numPr>
        <w:ind w:left="0" w:firstLine="0"/>
        <w:jc w:val="both"/>
        <w:rPr>
          <w:b/>
          <w:bCs/>
          <w:i/>
          <w:iCs/>
          <w:color w:val="000000"/>
          <w:sz w:val="22"/>
          <w:szCs w:val="22"/>
          <w:lang w:val="lt-LT"/>
        </w:rPr>
      </w:pPr>
      <w:r w:rsidRPr="004F4D6D">
        <w:rPr>
          <w:color w:val="000000"/>
          <w:sz w:val="22"/>
          <w:szCs w:val="22"/>
          <w:lang w:val="lt-LT"/>
        </w:rPr>
        <w:t xml:space="preserve"> </w:t>
      </w:r>
      <w:r w:rsidRPr="004F4D6D">
        <w:rPr>
          <w:b/>
          <w:bCs/>
          <w:i/>
          <w:iCs/>
          <w:color w:val="000000"/>
          <w:sz w:val="22"/>
          <w:szCs w:val="22"/>
          <w:lang w:val="lt-LT"/>
        </w:rPr>
        <w:t>Galimos neigiamos priimto projekto pasekmės ir kokių priemonių reikėtų imtis, kad tokių pasekmių būtų išvengta.</w:t>
      </w:r>
    </w:p>
    <w:p w:rsidR="00A6721C" w:rsidRPr="004F4D6D" w:rsidRDefault="00A6721C" w:rsidP="00B20B3A">
      <w:pPr>
        <w:tabs>
          <w:tab w:val="left" w:pos="0"/>
        </w:tabs>
        <w:ind w:right="360"/>
        <w:jc w:val="both"/>
        <w:rPr>
          <w:color w:val="000000"/>
          <w:sz w:val="22"/>
          <w:szCs w:val="22"/>
          <w:lang w:val="lt-LT"/>
        </w:rPr>
      </w:pPr>
      <w:r w:rsidRPr="004F4D6D">
        <w:rPr>
          <w:color w:val="000000"/>
          <w:sz w:val="22"/>
          <w:szCs w:val="22"/>
          <w:lang w:val="lt-LT"/>
        </w:rPr>
        <w:t>Neigiamų projekto pasekmių nenumatoma.</w:t>
      </w:r>
    </w:p>
    <w:p w:rsidR="00A6721C" w:rsidRPr="004F4D6D" w:rsidRDefault="00A6721C" w:rsidP="00EF11BB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sz w:val="22"/>
          <w:szCs w:val="22"/>
          <w:lang w:val="lt-LT"/>
        </w:rPr>
      </w:pPr>
      <w:r w:rsidRPr="004F4D6D">
        <w:rPr>
          <w:b/>
          <w:bCs/>
          <w:i/>
          <w:iCs/>
          <w:color w:val="000000"/>
          <w:sz w:val="22"/>
          <w:szCs w:val="22"/>
          <w:lang w:val="lt-LT"/>
        </w:rPr>
        <w:t>Kokius galiojančius aktus (tarybos, mero, savivaldybės administracijos direktoriaus) reikėtų pakeisti ir panaikinti, priėmus sprendimą pagal teikiamą projektą.</w:t>
      </w:r>
    </w:p>
    <w:p w:rsidR="00A6721C" w:rsidRPr="004F4D6D" w:rsidRDefault="00A6721C" w:rsidP="003628F1">
      <w:pPr>
        <w:tabs>
          <w:tab w:val="left" w:pos="0"/>
        </w:tabs>
        <w:ind w:right="360"/>
        <w:jc w:val="both"/>
        <w:rPr>
          <w:color w:val="000000"/>
          <w:sz w:val="22"/>
          <w:szCs w:val="22"/>
          <w:lang w:val="lt-LT"/>
        </w:rPr>
      </w:pPr>
      <w:r w:rsidRPr="004F4D6D">
        <w:rPr>
          <w:color w:val="000000"/>
          <w:sz w:val="22"/>
          <w:szCs w:val="22"/>
          <w:lang w:val="lt-LT"/>
        </w:rPr>
        <w:t xml:space="preserve">Nenumatoma. </w:t>
      </w:r>
    </w:p>
    <w:p w:rsidR="00A6721C" w:rsidRPr="004F4D6D" w:rsidRDefault="00A6721C" w:rsidP="00EF11B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sz w:val="22"/>
          <w:szCs w:val="22"/>
          <w:lang w:val="lt-LT"/>
        </w:rPr>
      </w:pPr>
      <w:r w:rsidRPr="004F4D6D">
        <w:rPr>
          <w:b/>
          <w:bCs/>
          <w:i/>
          <w:iCs/>
          <w:color w:val="000000"/>
          <w:sz w:val="22"/>
          <w:szCs w:val="22"/>
          <w:lang w:val="lt-LT"/>
        </w:rPr>
        <w:t>Jeigu priimtam sprendimui reikės kito tarybos sprendimo, mero potvarkio ar administracijos direktoriaus įsakymo, kas ir kada juos turėtų parengti.</w:t>
      </w:r>
    </w:p>
    <w:p w:rsidR="00A6721C" w:rsidRPr="004F4D6D" w:rsidRDefault="00A6721C" w:rsidP="003628F1">
      <w:pPr>
        <w:jc w:val="both"/>
        <w:rPr>
          <w:b/>
          <w:bCs/>
          <w:i/>
          <w:iCs/>
          <w:color w:val="000000"/>
          <w:sz w:val="22"/>
          <w:szCs w:val="22"/>
          <w:lang w:val="lt-LT"/>
        </w:rPr>
      </w:pPr>
      <w:r w:rsidRPr="004F4D6D">
        <w:rPr>
          <w:color w:val="000000"/>
          <w:sz w:val="22"/>
          <w:szCs w:val="22"/>
          <w:lang w:val="lt-LT"/>
        </w:rPr>
        <w:t xml:space="preserve">Prireikus pakeitimų juos rengtų savivaldybės </w:t>
      </w:r>
      <w:r>
        <w:rPr>
          <w:color w:val="000000"/>
          <w:sz w:val="22"/>
          <w:szCs w:val="22"/>
          <w:lang w:val="lt-LT"/>
        </w:rPr>
        <w:t xml:space="preserve">Dokumentų valdymo </w:t>
      </w:r>
      <w:r w:rsidRPr="004F4D6D">
        <w:rPr>
          <w:color w:val="000000"/>
          <w:sz w:val="22"/>
          <w:szCs w:val="22"/>
          <w:lang w:val="lt-LT"/>
        </w:rPr>
        <w:t xml:space="preserve">ir </w:t>
      </w:r>
      <w:r>
        <w:rPr>
          <w:color w:val="000000"/>
          <w:sz w:val="22"/>
          <w:szCs w:val="22"/>
          <w:lang w:val="lt-LT"/>
        </w:rPr>
        <w:t xml:space="preserve">teisės </w:t>
      </w:r>
      <w:r w:rsidRPr="004F4D6D">
        <w:rPr>
          <w:color w:val="000000"/>
          <w:sz w:val="22"/>
          <w:szCs w:val="22"/>
          <w:lang w:val="lt-LT"/>
        </w:rPr>
        <w:t xml:space="preserve">skyrius.  </w:t>
      </w:r>
    </w:p>
    <w:p w:rsidR="00A6721C" w:rsidRPr="004F4D6D" w:rsidRDefault="00A6721C" w:rsidP="00EF11BB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sz w:val="22"/>
          <w:szCs w:val="22"/>
          <w:lang w:val="lt-LT"/>
        </w:rPr>
      </w:pPr>
      <w:r w:rsidRPr="004F4D6D">
        <w:rPr>
          <w:b/>
          <w:bCs/>
          <w:i/>
          <w:iCs/>
          <w:color w:val="000000"/>
          <w:sz w:val="22"/>
          <w:szCs w:val="22"/>
          <w:lang w:val="lt-LT"/>
        </w:rPr>
        <w:t xml:space="preserve"> Ar reikalinga atlikti sprendimo projekto antikorupcinį vertinimą.</w:t>
      </w:r>
    </w:p>
    <w:p w:rsidR="00A6721C" w:rsidRPr="004F4D6D" w:rsidRDefault="00A6721C" w:rsidP="003628F1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sz w:val="22"/>
          <w:szCs w:val="22"/>
          <w:lang w:val="lt-LT"/>
        </w:rPr>
      </w:pPr>
      <w:r w:rsidRPr="004F4D6D">
        <w:rPr>
          <w:color w:val="000000"/>
          <w:sz w:val="22"/>
          <w:szCs w:val="22"/>
          <w:lang w:val="lt-LT"/>
        </w:rPr>
        <w:t>Taip.</w:t>
      </w:r>
    </w:p>
    <w:p w:rsidR="00A6721C" w:rsidRPr="004F4D6D" w:rsidRDefault="00A6721C" w:rsidP="00EF11BB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sz w:val="22"/>
          <w:szCs w:val="22"/>
          <w:lang w:val="lt-LT"/>
        </w:rPr>
      </w:pPr>
      <w:r w:rsidRPr="004F4D6D">
        <w:rPr>
          <w:b/>
          <w:bCs/>
          <w:i/>
          <w:iCs/>
          <w:color w:val="000000"/>
          <w:sz w:val="22"/>
          <w:szCs w:val="22"/>
          <w:lang w:val="lt-LT"/>
        </w:rPr>
        <w:t>Sprendimo vykdytojai ir įvykdymo terminai, lėšų, reikalingų sprendimui įgyvendinti, poreikis (jeigu tai numatoma – derinti su Finansų skyriumi)</w:t>
      </w:r>
    </w:p>
    <w:p w:rsidR="00A6721C" w:rsidRPr="004F4D6D" w:rsidRDefault="00A6721C" w:rsidP="00EF11BB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sz w:val="22"/>
          <w:szCs w:val="22"/>
          <w:lang w:val="lt-LT"/>
        </w:rPr>
      </w:pPr>
      <w:r w:rsidRPr="004F4D6D">
        <w:rPr>
          <w:color w:val="000000"/>
          <w:sz w:val="22"/>
          <w:szCs w:val="22"/>
          <w:lang w:val="lt-LT"/>
        </w:rPr>
        <w:t xml:space="preserve">Projekto vykdytojai Pagėgių savivaldybės administracijos Strateginio planavimo ir investicijų skyrius ir Sovetsko miesto administracija (Rusijos </w:t>
      </w:r>
      <w:r>
        <w:rPr>
          <w:color w:val="000000"/>
          <w:sz w:val="22"/>
          <w:szCs w:val="22"/>
          <w:lang w:val="lt-LT"/>
        </w:rPr>
        <w:t>F</w:t>
      </w:r>
      <w:r w:rsidRPr="004F4D6D">
        <w:rPr>
          <w:color w:val="000000"/>
          <w:sz w:val="22"/>
          <w:szCs w:val="22"/>
          <w:lang w:val="lt-LT"/>
        </w:rPr>
        <w:t>ederacija, Kaliningrado sritis). Planuo</w:t>
      </w:r>
      <w:r>
        <w:rPr>
          <w:color w:val="000000"/>
          <w:sz w:val="22"/>
          <w:szCs w:val="22"/>
          <w:lang w:val="lt-LT"/>
        </w:rPr>
        <w:t>jami įgyvendinimo terminai 2020–</w:t>
      </w:r>
      <w:r w:rsidRPr="004F4D6D">
        <w:rPr>
          <w:color w:val="000000"/>
          <w:sz w:val="22"/>
          <w:szCs w:val="22"/>
          <w:lang w:val="lt-LT"/>
        </w:rPr>
        <w:t xml:space="preserve">2021 m.  Planuojama projekto vertė </w:t>
      </w:r>
      <w:r>
        <w:rPr>
          <w:color w:val="000000"/>
          <w:sz w:val="22"/>
          <w:szCs w:val="22"/>
          <w:lang w:val="lt-LT"/>
        </w:rPr>
        <w:t xml:space="preserve">− </w:t>
      </w:r>
      <w:r w:rsidRPr="004F4D6D">
        <w:rPr>
          <w:color w:val="000000"/>
          <w:sz w:val="22"/>
          <w:szCs w:val="22"/>
          <w:lang w:val="lt-LT"/>
        </w:rPr>
        <w:t>485.865 Eur, Pagėgių savivaldybei tenkanti lėšų dalis apie 292 012 Eur. Planuojamas reikalingas indėlis prisidėjimui prie projekto apie 28.882,00 Eur.</w:t>
      </w:r>
    </w:p>
    <w:p w:rsidR="00A6721C" w:rsidRPr="004F4D6D" w:rsidRDefault="00A6721C" w:rsidP="00EF11BB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sz w:val="22"/>
          <w:szCs w:val="22"/>
          <w:lang w:val="lt-LT"/>
        </w:rPr>
      </w:pPr>
      <w:r w:rsidRPr="004F4D6D">
        <w:rPr>
          <w:b/>
          <w:bCs/>
          <w:i/>
          <w:iCs/>
          <w:color w:val="000000"/>
          <w:sz w:val="22"/>
          <w:szCs w:val="22"/>
          <w:lang w:val="lt-LT"/>
        </w:rPr>
        <w:t>Projekto rengimo metu gauti specialistų vertinimai ir išvados, ekonominiai apskaičiavimai (sąmatos)  ir konkretūs finansavimo šaltiniai</w:t>
      </w:r>
    </w:p>
    <w:p w:rsidR="00A6721C" w:rsidRPr="004F4D6D" w:rsidRDefault="00A6721C" w:rsidP="00EF11BB">
      <w:pPr>
        <w:tabs>
          <w:tab w:val="left" w:pos="0"/>
        </w:tabs>
        <w:ind w:right="360"/>
        <w:jc w:val="both"/>
        <w:rPr>
          <w:color w:val="000000"/>
          <w:sz w:val="22"/>
          <w:szCs w:val="22"/>
          <w:lang w:val="lt-LT"/>
        </w:rPr>
      </w:pPr>
      <w:r w:rsidRPr="004F4D6D">
        <w:rPr>
          <w:color w:val="000000"/>
          <w:sz w:val="22"/>
          <w:szCs w:val="22"/>
          <w:lang w:val="lt-LT"/>
        </w:rPr>
        <w:t xml:space="preserve">Projektui įgyvendinti reikalingos veiklos planuojamos, o lėšos skaičiuojamos.  Finansavimo </w:t>
      </w:r>
      <w:r>
        <w:rPr>
          <w:color w:val="000000"/>
          <w:sz w:val="22"/>
          <w:szCs w:val="22"/>
          <w:lang w:val="lt-LT"/>
        </w:rPr>
        <w:t>š</w:t>
      </w:r>
      <w:r w:rsidRPr="004F4D6D">
        <w:rPr>
          <w:color w:val="000000"/>
          <w:sz w:val="22"/>
          <w:szCs w:val="22"/>
          <w:lang w:val="lt-LT"/>
        </w:rPr>
        <w:t xml:space="preserve">altiniai – ES parama </w:t>
      </w:r>
      <w:r>
        <w:rPr>
          <w:color w:val="000000"/>
          <w:sz w:val="22"/>
          <w:szCs w:val="22"/>
          <w:lang w:val="lt-LT"/>
        </w:rPr>
        <w:t>−</w:t>
      </w:r>
      <w:r w:rsidRPr="004F4D6D">
        <w:rPr>
          <w:color w:val="000000"/>
          <w:sz w:val="22"/>
          <w:szCs w:val="22"/>
          <w:lang w:val="lt-LT"/>
        </w:rPr>
        <w:t xml:space="preserve"> 85 proc., savivaldybių biudžeto lėšos – 15 proc., iš kurių Pagėgių savivaldybės koofinansavimas sudaro 6 procentus</w:t>
      </w:r>
      <w:r>
        <w:rPr>
          <w:color w:val="000000"/>
          <w:sz w:val="22"/>
          <w:szCs w:val="22"/>
          <w:lang w:val="lt-LT"/>
        </w:rPr>
        <w:t>,</w:t>
      </w:r>
      <w:r w:rsidRPr="004F4D6D">
        <w:rPr>
          <w:color w:val="000000"/>
          <w:sz w:val="22"/>
          <w:szCs w:val="22"/>
          <w:lang w:val="lt-LT"/>
        </w:rPr>
        <w:t xml:space="preserve"> iš kurių 3 susigrąžinamos po projekto įgyvendinimo, kaip bendrojo finansavimo iš VRM lėšos.</w:t>
      </w:r>
    </w:p>
    <w:p w:rsidR="00A6721C" w:rsidRPr="004F4D6D" w:rsidRDefault="00A6721C" w:rsidP="00EF11BB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sz w:val="22"/>
          <w:szCs w:val="22"/>
          <w:lang w:val="lt-LT"/>
        </w:rPr>
      </w:pPr>
      <w:r w:rsidRPr="004F4D6D">
        <w:rPr>
          <w:b/>
          <w:bCs/>
          <w:i/>
          <w:iCs/>
          <w:color w:val="000000"/>
          <w:sz w:val="22"/>
          <w:szCs w:val="22"/>
          <w:lang w:val="lt-LT"/>
        </w:rPr>
        <w:t xml:space="preserve"> Projekto rengėjas ar rengėjų grupė.</w:t>
      </w:r>
    </w:p>
    <w:p w:rsidR="00A6721C" w:rsidRPr="004F4D6D" w:rsidRDefault="00A6721C" w:rsidP="00B20B3A">
      <w:pPr>
        <w:tabs>
          <w:tab w:val="left" w:pos="0"/>
        </w:tabs>
        <w:ind w:right="360"/>
        <w:jc w:val="both"/>
        <w:rPr>
          <w:color w:val="000000"/>
          <w:sz w:val="22"/>
          <w:szCs w:val="22"/>
          <w:lang w:val="lt-LT"/>
        </w:rPr>
      </w:pPr>
      <w:r w:rsidRPr="004F4D6D">
        <w:rPr>
          <w:color w:val="000000"/>
          <w:sz w:val="22"/>
          <w:szCs w:val="22"/>
          <w:lang w:val="lt-LT"/>
        </w:rPr>
        <w:t>Sprendimo projekto rengėja – Strateginio planavimo ir investicijų skyriaus vedėjo pavaduotoja Loreta Razutienė.</w:t>
      </w:r>
    </w:p>
    <w:p w:rsidR="00A6721C" w:rsidRPr="004F4D6D" w:rsidRDefault="00A6721C" w:rsidP="00EF11BB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rPr>
          <w:b/>
          <w:bCs/>
          <w:i/>
          <w:iCs/>
          <w:color w:val="000000"/>
          <w:sz w:val="22"/>
          <w:szCs w:val="22"/>
          <w:lang w:val="lt-LT"/>
        </w:rPr>
      </w:pPr>
      <w:r w:rsidRPr="004F4D6D">
        <w:rPr>
          <w:b/>
          <w:bCs/>
          <w:i/>
          <w:iCs/>
          <w:color w:val="000000"/>
          <w:sz w:val="22"/>
          <w:szCs w:val="22"/>
          <w:lang w:val="lt-LT"/>
        </w:rPr>
        <w:t>Kiti, rengėjo nuomone,  reikalingi pagrindimai ir paaiškinimai.</w:t>
      </w:r>
    </w:p>
    <w:p w:rsidR="00A6721C" w:rsidRPr="004F4D6D" w:rsidRDefault="00A6721C" w:rsidP="003628F1">
      <w:pPr>
        <w:jc w:val="both"/>
        <w:rPr>
          <w:color w:val="000000"/>
          <w:sz w:val="22"/>
          <w:szCs w:val="22"/>
          <w:lang w:val="lt-LT"/>
        </w:rPr>
      </w:pPr>
      <w:r w:rsidRPr="004F4D6D">
        <w:rPr>
          <w:color w:val="000000"/>
          <w:sz w:val="22"/>
          <w:szCs w:val="22"/>
          <w:lang w:val="lt-LT"/>
        </w:rPr>
        <w:t>Nėra.</w:t>
      </w:r>
    </w:p>
    <w:p w:rsidR="00A6721C" w:rsidRPr="004F4D6D" w:rsidRDefault="00A6721C" w:rsidP="00B20B3A">
      <w:pPr>
        <w:ind w:left="1080"/>
        <w:jc w:val="both"/>
        <w:rPr>
          <w:color w:val="000000"/>
          <w:sz w:val="22"/>
          <w:szCs w:val="22"/>
          <w:lang w:val="lt-LT"/>
        </w:rPr>
      </w:pPr>
    </w:p>
    <w:p w:rsidR="00A6721C" w:rsidRPr="004F4D6D" w:rsidRDefault="00A6721C" w:rsidP="00E4316E">
      <w:pPr>
        <w:jc w:val="both"/>
        <w:rPr>
          <w:color w:val="000000"/>
          <w:sz w:val="22"/>
          <w:szCs w:val="22"/>
          <w:lang w:val="lt-LT"/>
        </w:rPr>
      </w:pPr>
      <w:r w:rsidRPr="004F4D6D">
        <w:rPr>
          <w:color w:val="000000"/>
          <w:sz w:val="22"/>
          <w:szCs w:val="22"/>
          <w:lang w:val="lt-LT"/>
        </w:rPr>
        <w:t>Strateginio planavimo ir investicijų</w:t>
      </w:r>
    </w:p>
    <w:p w:rsidR="00A6721C" w:rsidRPr="00EB31EE" w:rsidRDefault="00A6721C" w:rsidP="004F4D6D">
      <w:pPr>
        <w:jc w:val="both"/>
        <w:rPr>
          <w:sz w:val="22"/>
          <w:szCs w:val="22"/>
          <w:lang w:val="lt-LT"/>
        </w:rPr>
      </w:pPr>
      <w:r w:rsidRPr="004F4D6D">
        <w:rPr>
          <w:color w:val="000000"/>
          <w:sz w:val="22"/>
          <w:szCs w:val="22"/>
          <w:lang w:val="lt-LT"/>
        </w:rPr>
        <w:t xml:space="preserve">skyriaus vedėjo pavaduotoja          </w:t>
      </w:r>
      <w:r w:rsidRPr="004F4D6D">
        <w:rPr>
          <w:color w:val="000000"/>
          <w:sz w:val="22"/>
          <w:szCs w:val="22"/>
          <w:lang w:val="lt-LT"/>
        </w:rPr>
        <w:tab/>
      </w:r>
      <w:r w:rsidRPr="004F4D6D">
        <w:rPr>
          <w:color w:val="000000"/>
          <w:sz w:val="22"/>
          <w:szCs w:val="22"/>
          <w:lang w:val="lt-LT"/>
        </w:rPr>
        <w:tab/>
      </w:r>
      <w:r w:rsidRPr="004F4D6D">
        <w:rPr>
          <w:color w:val="000000"/>
          <w:sz w:val="22"/>
          <w:szCs w:val="22"/>
          <w:lang w:val="lt-LT"/>
        </w:rPr>
        <w:tab/>
      </w:r>
      <w:r>
        <w:rPr>
          <w:color w:val="000000"/>
          <w:sz w:val="22"/>
          <w:szCs w:val="22"/>
          <w:lang w:val="lt-LT"/>
        </w:rPr>
        <w:t xml:space="preserve">                                     </w:t>
      </w:r>
      <w:r w:rsidRPr="004F4D6D">
        <w:rPr>
          <w:color w:val="000000"/>
          <w:sz w:val="22"/>
          <w:szCs w:val="22"/>
          <w:lang w:val="lt-LT"/>
        </w:rPr>
        <w:t xml:space="preserve"> Loreta Razutienė</w:t>
      </w:r>
    </w:p>
    <w:sectPr w:rsidR="00A6721C" w:rsidRPr="00EB31EE" w:rsidSect="00CB7C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B7"/>
    <w:multiLevelType w:val="hybridMultilevel"/>
    <w:tmpl w:val="0F6ABACC"/>
    <w:lvl w:ilvl="0" w:tplc="BBAE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A749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F35675"/>
    <w:multiLevelType w:val="multilevel"/>
    <w:tmpl w:val="BA5CF3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B620B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abstractNum w:abstractNumId="6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084345"/>
    <w:multiLevelType w:val="hybridMultilevel"/>
    <w:tmpl w:val="001E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2A078F"/>
    <w:multiLevelType w:val="hybridMultilevel"/>
    <w:tmpl w:val="68D8A18C"/>
    <w:lvl w:ilvl="0" w:tplc="AAAE429E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40F1D"/>
    <w:multiLevelType w:val="hybridMultilevel"/>
    <w:tmpl w:val="0DEEE6AC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D404BCE"/>
    <w:multiLevelType w:val="hybridMultilevel"/>
    <w:tmpl w:val="4E4C2DC2"/>
    <w:lvl w:ilvl="0" w:tplc="EACAFC64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hyphenationZone w:val="396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828"/>
    <w:rsid w:val="00000E6B"/>
    <w:rsid w:val="00006839"/>
    <w:rsid w:val="0001331B"/>
    <w:rsid w:val="00015C99"/>
    <w:rsid w:val="00035939"/>
    <w:rsid w:val="00050D08"/>
    <w:rsid w:val="00054E7B"/>
    <w:rsid w:val="00063F61"/>
    <w:rsid w:val="00082BF3"/>
    <w:rsid w:val="0009027A"/>
    <w:rsid w:val="000B17F2"/>
    <w:rsid w:val="000B1E46"/>
    <w:rsid w:val="000B51E5"/>
    <w:rsid w:val="000C060F"/>
    <w:rsid w:val="000C1BB6"/>
    <w:rsid w:val="000F0B49"/>
    <w:rsid w:val="000F3023"/>
    <w:rsid w:val="000F6431"/>
    <w:rsid w:val="00107825"/>
    <w:rsid w:val="00111578"/>
    <w:rsid w:val="00113866"/>
    <w:rsid w:val="0012024A"/>
    <w:rsid w:val="0015536F"/>
    <w:rsid w:val="00170803"/>
    <w:rsid w:val="00175235"/>
    <w:rsid w:val="00181924"/>
    <w:rsid w:val="001C568A"/>
    <w:rsid w:val="001C5EF0"/>
    <w:rsid w:val="001D57BA"/>
    <w:rsid w:val="001E0009"/>
    <w:rsid w:val="001F28E3"/>
    <w:rsid w:val="001F4036"/>
    <w:rsid w:val="00214DBD"/>
    <w:rsid w:val="00216226"/>
    <w:rsid w:val="00216721"/>
    <w:rsid w:val="00220543"/>
    <w:rsid w:val="00227C2C"/>
    <w:rsid w:val="00230463"/>
    <w:rsid w:val="00230667"/>
    <w:rsid w:val="00240A47"/>
    <w:rsid w:val="0024107D"/>
    <w:rsid w:val="00257F5F"/>
    <w:rsid w:val="00261F77"/>
    <w:rsid w:val="00274B6B"/>
    <w:rsid w:val="00274C98"/>
    <w:rsid w:val="002761FA"/>
    <w:rsid w:val="002857D1"/>
    <w:rsid w:val="002861B2"/>
    <w:rsid w:val="002A2F6D"/>
    <w:rsid w:val="002C3259"/>
    <w:rsid w:val="00304DED"/>
    <w:rsid w:val="00313628"/>
    <w:rsid w:val="0031538E"/>
    <w:rsid w:val="00324958"/>
    <w:rsid w:val="00324FEA"/>
    <w:rsid w:val="003261D8"/>
    <w:rsid w:val="00331D13"/>
    <w:rsid w:val="00335BD4"/>
    <w:rsid w:val="003628F1"/>
    <w:rsid w:val="00363C21"/>
    <w:rsid w:val="00372E66"/>
    <w:rsid w:val="003A16A0"/>
    <w:rsid w:val="003B4320"/>
    <w:rsid w:val="003B66A2"/>
    <w:rsid w:val="003C0363"/>
    <w:rsid w:val="003F5A1C"/>
    <w:rsid w:val="00400CBF"/>
    <w:rsid w:val="00425F3E"/>
    <w:rsid w:val="00426AA8"/>
    <w:rsid w:val="00430851"/>
    <w:rsid w:val="00433219"/>
    <w:rsid w:val="00447858"/>
    <w:rsid w:val="004525FE"/>
    <w:rsid w:val="00463D07"/>
    <w:rsid w:val="00472BC3"/>
    <w:rsid w:val="00476D43"/>
    <w:rsid w:val="004772C4"/>
    <w:rsid w:val="00486F59"/>
    <w:rsid w:val="00491393"/>
    <w:rsid w:val="00496C02"/>
    <w:rsid w:val="004A3FDB"/>
    <w:rsid w:val="004B673C"/>
    <w:rsid w:val="004C60C6"/>
    <w:rsid w:val="004D11D7"/>
    <w:rsid w:val="004D72E6"/>
    <w:rsid w:val="004E1B5E"/>
    <w:rsid w:val="004F4D6D"/>
    <w:rsid w:val="00503D45"/>
    <w:rsid w:val="0051165F"/>
    <w:rsid w:val="005234BD"/>
    <w:rsid w:val="0054399F"/>
    <w:rsid w:val="00565CD8"/>
    <w:rsid w:val="00580A7D"/>
    <w:rsid w:val="005A106B"/>
    <w:rsid w:val="005B0610"/>
    <w:rsid w:val="005B51D6"/>
    <w:rsid w:val="005B6970"/>
    <w:rsid w:val="005C4071"/>
    <w:rsid w:val="005F2A62"/>
    <w:rsid w:val="005F7FDA"/>
    <w:rsid w:val="0060771E"/>
    <w:rsid w:val="006101CF"/>
    <w:rsid w:val="00617D7F"/>
    <w:rsid w:val="00634EFE"/>
    <w:rsid w:val="00636E32"/>
    <w:rsid w:val="00641101"/>
    <w:rsid w:val="006630A4"/>
    <w:rsid w:val="00676201"/>
    <w:rsid w:val="0069034E"/>
    <w:rsid w:val="00695B55"/>
    <w:rsid w:val="00697446"/>
    <w:rsid w:val="00697E5C"/>
    <w:rsid w:val="006D004A"/>
    <w:rsid w:val="006D1264"/>
    <w:rsid w:val="006D61EF"/>
    <w:rsid w:val="006E3762"/>
    <w:rsid w:val="006E3A04"/>
    <w:rsid w:val="006F199A"/>
    <w:rsid w:val="006F33F8"/>
    <w:rsid w:val="006F418F"/>
    <w:rsid w:val="00703830"/>
    <w:rsid w:val="00707B67"/>
    <w:rsid w:val="00710679"/>
    <w:rsid w:val="0071389B"/>
    <w:rsid w:val="00715D3D"/>
    <w:rsid w:val="00720C6F"/>
    <w:rsid w:val="00725C8E"/>
    <w:rsid w:val="007269A6"/>
    <w:rsid w:val="00735006"/>
    <w:rsid w:val="00735DA9"/>
    <w:rsid w:val="007366E9"/>
    <w:rsid w:val="0073743E"/>
    <w:rsid w:val="0075124C"/>
    <w:rsid w:val="00756798"/>
    <w:rsid w:val="007670CB"/>
    <w:rsid w:val="007E6016"/>
    <w:rsid w:val="007F0A2E"/>
    <w:rsid w:val="008002F5"/>
    <w:rsid w:val="00803226"/>
    <w:rsid w:val="00841831"/>
    <w:rsid w:val="00843A1B"/>
    <w:rsid w:val="00851C2F"/>
    <w:rsid w:val="00852012"/>
    <w:rsid w:val="00854231"/>
    <w:rsid w:val="00854F32"/>
    <w:rsid w:val="008555F4"/>
    <w:rsid w:val="008655E7"/>
    <w:rsid w:val="0086569A"/>
    <w:rsid w:val="00870872"/>
    <w:rsid w:val="00885061"/>
    <w:rsid w:val="008A1FE1"/>
    <w:rsid w:val="008A2DC7"/>
    <w:rsid w:val="008A6CF1"/>
    <w:rsid w:val="008A796A"/>
    <w:rsid w:val="008B05B7"/>
    <w:rsid w:val="008B7675"/>
    <w:rsid w:val="008C08B9"/>
    <w:rsid w:val="008C5108"/>
    <w:rsid w:val="008C5AEF"/>
    <w:rsid w:val="008D0018"/>
    <w:rsid w:val="008D2D11"/>
    <w:rsid w:val="008E075C"/>
    <w:rsid w:val="008E12AD"/>
    <w:rsid w:val="008F3B37"/>
    <w:rsid w:val="00922CCA"/>
    <w:rsid w:val="00931E84"/>
    <w:rsid w:val="009476BE"/>
    <w:rsid w:val="0095084E"/>
    <w:rsid w:val="00973566"/>
    <w:rsid w:val="00976A07"/>
    <w:rsid w:val="009973EF"/>
    <w:rsid w:val="009C2CAD"/>
    <w:rsid w:val="009D7C41"/>
    <w:rsid w:val="009E5DCC"/>
    <w:rsid w:val="00A06C05"/>
    <w:rsid w:val="00A26600"/>
    <w:rsid w:val="00A525E6"/>
    <w:rsid w:val="00A6721C"/>
    <w:rsid w:val="00A8513B"/>
    <w:rsid w:val="00AA118E"/>
    <w:rsid w:val="00AA3C38"/>
    <w:rsid w:val="00AB17BB"/>
    <w:rsid w:val="00AB2664"/>
    <w:rsid w:val="00AD79D2"/>
    <w:rsid w:val="00AF3355"/>
    <w:rsid w:val="00B20B3A"/>
    <w:rsid w:val="00B36E0F"/>
    <w:rsid w:val="00B65BC4"/>
    <w:rsid w:val="00B671D3"/>
    <w:rsid w:val="00BC335A"/>
    <w:rsid w:val="00BC3971"/>
    <w:rsid w:val="00BD22BE"/>
    <w:rsid w:val="00C071D6"/>
    <w:rsid w:val="00C1406D"/>
    <w:rsid w:val="00C15F68"/>
    <w:rsid w:val="00C368C4"/>
    <w:rsid w:val="00C6042C"/>
    <w:rsid w:val="00C95BA4"/>
    <w:rsid w:val="00C9750B"/>
    <w:rsid w:val="00CB7CC9"/>
    <w:rsid w:val="00CC4C48"/>
    <w:rsid w:val="00CD0A74"/>
    <w:rsid w:val="00CE7806"/>
    <w:rsid w:val="00CF6FD1"/>
    <w:rsid w:val="00D10BCE"/>
    <w:rsid w:val="00D12FEB"/>
    <w:rsid w:val="00D21F77"/>
    <w:rsid w:val="00D33AEC"/>
    <w:rsid w:val="00D55AB0"/>
    <w:rsid w:val="00D75B0A"/>
    <w:rsid w:val="00D9132E"/>
    <w:rsid w:val="00D95EC1"/>
    <w:rsid w:val="00DC1D42"/>
    <w:rsid w:val="00DC6177"/>
    <w:rsid w:val="00DD535D"/>
    <w:rsid w:val="00DE4853"/>
    <w:rsid w:val="00DF10B6"/>
    <w:rsid w:val="00E04CAD"/>
    <w:rsid w:val="00E11A18"/>
    <w:rsid w:val="00E42747"/>
    <w:rsid w:val="00E4316E"/>
    <w:rsid w:val="00E532D9"/>
    <w:rsid w:val="00E81E32"/>
    <w:rsid w:val="00EB20D1"/>
    <w:rsid w:val="00EB31EE"/>
    <w:rsid w:val="00EC5C6A"/>
    <w:rsid w:val="00ED18A1"/>
    <w:rsid w:val="00ED2935"/>
    <w:rsid w:val="00ED3F88"/>
    <w:rsid w:val="00EF11BB"/>
    <w:rsid w:val="00F11674"/>
    <w:rsid w:val="00F15828"/>
    <w:rsid w:val="00F23FF4"/>
    <w:rsid w:val="00F277BE"/>
    <w:rsid w:val="00F345EC"/>
    <w:rsid w:val="00F53EF1"/>
    <w:rsid w:val="00F9571F"/>
    <w:rsid w:val="00FA2376"/>
    <w:rsid w:val="00FB14B7"/>
    <w:rsid w:val="00FB6B0A"/>
    <w:rsid w:val="00FE1651"/>
    <w:rsid w:val="00FE1E0C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B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7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7BA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D3D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D3D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1D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15D3D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num2">
    <w:name w:val="num2"/>
    <w:basedOn w:val="Normal"/>
    <w:uiPriority w:val="99"/>
    <w:rsid w:val="001D57BA"/>
    <w:pPr>
      <w:numPr>
        <w:numId w:val="6"/>
      </w:numPr>
      <w:jc w:val="both"/>
    </w:pPr>
    <w:rPr>
      <w:sz w:val="20"/>
      <w:szCs w:val="20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1D57BA"/>
    <w:pPr>
      <w:jc w:val="both"/>
    </w:pPr>
    <w:rPr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5D3D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1D57BA"/>
    <w:pPr>
      <w:spacing w:line="360" w:lineRule="auto"/>
      <w:ind w:right="278"/>
      <w:jc w:val="both"/>
    </w:pPr>
    <w:rPr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5D3D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D3D"/>
    <w:rPr>
      <w:rFonts w:cs="Times New Roman"/>
      <w:sz w:val="2"/>
      <w:szCs w:val="2"/>
      <w:lang w:val="en-GB" w:eastAsia="en-US"/>
    </w:rPr>
  </w:style>
  <w:style w:type="paragraph" w:customStyle="1" w:styleId="Char1CharChar">
    <w:name w:val="Char1 Char Char"/>
    <w:basedOn w:val="Normal"/>
    <w:uiPriority w:val="99"/>
    <w:rsid w:val="006101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1389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20B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20B3A"/>
    <w:rPr>
      <w:rFonts w:cs="Times New Roman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B20B3A"/>
    <w:pPr>
      <w:ind w:left="1296"/>
    </w:pPr>
    <w:rPr>
      <w:rFonts w:eastAsia="SimSun"/>
      <w:lang w:val="en-US" w:eastAsia="zh-CN"/>
    </w:rPr>
  </w:style>
  <w:style w:type="character" w:styleId="Strong">
    <w:name w:val="Strong"/>
    <w:basedOn w:val="DefaultParagraphFont"/>
    <w:uiPriority w:val="99"/>
    <w:qFormat/>
    <w:locked/>
    <w:rsid w:val="00E427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</TotalTime>
  <Pages>2</Pages>
  <Words>3682</Words>
  <Characters>2100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Comp</cp:lastModifiedBy>
  <cp:revision>62</cp:revision>
  <cp:lastPrinted>2016-04-18T10:05:00Z</cp:lastPrinted>
  <dcterms:created xsi:type="dcterms:W3CDTF">2017-05-05T05:46:00Z</dcterms:created>
  <dcterms:modified xsi:type="dcterms:W3CDTF">2019-04-01T06:54:00Z</dcterms:modified>
</cp:coreProperties>
</file>