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08"/>
      </w:tblGrid>
      <w:tr w:rsidR="003276D5">
        <w:trPr>
          <w:trHeight w:hRule="exact" w:val="1055"/>
        </w:trPr>
        <w:tc>
          <w:tcPr>
            <w:tcW w:w="9108" w:type="dxa"/>
          </w:tcPr>
          <w:p w:rsidR="003276D5" w:rsidRPr="00C430F9" w:rsidRDefault="003276D5" w:rsidP="00D73BFA">
            <w:pPr>
              <w:tabs>
                <w:tab w:val="center" w:pos="4446"/>
                <w:tab w:val="left" w:pos="7590"/>
                <w:tab w:val="left" w:pos="7635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A53235">
              <w:rPr>
                <w:b/>
                <w:b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rPr>
                <w:b/>
                <w:bCs/>
                <w:sz w:val="28"/>
                <w:szCs w:val="28"/>
              </w:rPr>
              <w:tab/>
              <w:t>Projektas</w:t>
            </w:r>
          </w:p>
          <w:p w:rsidR="003276D5" w:rsidRDefault="003276D5" w:rsidP="00D73BFA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3276D5">
        <w:trPr>
          <w:trHeight w:hRule="exact" w:val="2536"/>
        </w:trPr>
        <w:tc>
          <w:tcPr>
            <w:tcW w:w="9108" w:type="dxa"/>
          </w:tcPr>
          <w:p w:rsidR="003276D5" w:rsidRDefault="003276D5" w:rsidP="00D73BFA">
            <w:pPr>
              <w:pStyle w:val="Heading2"/>
            </w:pPr>
            <w:r>
              <w:t>Pagėgių savivaldybės taryba</w:t>
            </w:r>
          </w:p>
          <w:p w:rsidR="003276D5" w:rsidRPr="00E549D3" w:rsidRDefault="003276D5" w:rsidP="00D73BFA"/>
          <w:p w:rsidR="003276D5" w:rsidRDefault="003276D5" w:rsidP="00D73BFA">
            <w:pPr>
              <w:spacing w:before="1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276D5" w:rsidRDefault="003276D5" w:rsidP="00D73BF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DĖL PAGĖGIŲ  SAVIVALDYBĖS TARYBOS 2018 M. KOVO 29 D. SPRENDIMO NR. T-53 „DĖL NEPANAUDOTŲ PAGĖGIŲ SAVIVALDYBĖS BIUDŽETO LĖŠŲ PINIGINEI SOCIALINEI PARAMAI SKAIČIUOTI IR MOKĖTI  KITOMS SOCIALINĖS APSAUGOS SRITIMS FINANSUOTI  TVARKOS APRAŠO PATVIRTINIMO“ PAKEITIMO</w:t>
            </w:r>
          </w:p>
          <w:p w:rsidR="003276D5" w:rsidRDefault="003276D5" w:rsidP="00D73BF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3276D5">
        <w:trPr>
          <w:trHeight w:hRule="exact" w:val="703"/>
        </w:trPr>
        <w:tc>
          <w:tcPr>
            <w:tcW w:w="9108" w:type="dxa"/>
          </w:tcPr>
          <w:p w:rsidR="003276D5" w:rsidRDefault="003276D5" w:rsidP="00D73BFA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 m. kovo 14 d</w:t>
            </w:r>
            <w:r w:rsidRPr="007A3A12">
              <w:rPr>
                <w:b w:val="0"/>
                <w:bCs w:val="0"/>
                <w:caps w:val="0"/>
                <w:color w:val="auto"/>
              </w:rPr>
              <w:t>. Nr. T</w:t>
            </w:r>
            <w:r>
              <w:rPr>
                <w:b w:val="0"/>
                <w:bCs w:val="0"/>
                <w:caps w:val="0"/>
                <w:color w:val="auto"/>
              </w:rPr>
              <w:t>1-48</w:t>
            </w:r>
          </w:p>
          <w:p w:rsidR="003276D5" w:rsidRDefault="003276D5" w:rsidP="00D73BFA">
            <w:pPr>
              <w:jc w:val="center"/>
              <w:rPr>
                <w:sz w:val="20"/>
                <w:szCs w:val="20"/>
              </w:rPr>
            </w:pPr>
            <w:r>
              <w:t>Pagėgiai</w:t>
            </w:r>
          </w:p>
        </w:tc>
      </w:tr>
      <w:tr w:rsidR="003276D5">
        <w:trPr>
          <w:trHeight w:hRule="exact" w:val="178"/>
        </w:trPr>
        <w:tc>
          <w:tcPr>
            <w:tcW w:w="9108" w:type="dxa"/>
          </w:tcPr>
          <w:p w:rsidR="003276D5" w:rsidRDefault="003276D5" w:rsidP="00D73BFA">
            <w:pPr>
              <w:pStyle w:val="Heading2"/>
              <w:rPr>
                <w:b w:val="0"/>
                <w:bCs w:val="0"/>
                <w:caps w:val="0"/>
                <w:sz w:val="20"/>
                <w:szCs w:val="20"/>
              </w:rPr>
            </w:pPr>
          </w:p>
        </w:tc>
      </w:tr>
    </w:tbl>
    <w:p w:rsidR="003276D5" w:rsidRDefault="003276D5"/>
    <w:p w:rsidR="003276D5" w:rsidRPr="007D729C" w:rsidRDefault="003276D5" w:rsidP="007D729C"/>
    <w:p w:rsidR="003276D5" w:rsidRDefault="003276D5" w:rsidP="00D87521">
      <w:pPr>
        <w:ind w:left="-180" w:right="-81" w:firstLine="1476"/>
        <w:jc w:val="both"/>
      </w:pPr>
      <w:r>
        <w:t>Vadovaudamasi Lietuvos Respublikos vietos savivaldos įstatymo 18 straipsnio 1 dalimi Pagėgių  savivaldybės  taryba  n u s p r e n d ž i a:</w:t>
      </w:r>
    </w:p>
    <w:p w:rsidR="003276D5" w:rsidRDefault="003276D5" w:rsidP="00D87521">
      <w:pPr>
        <w:ind w:left="-180" w:right="-81" w:firstLine="1476"/>
        <w:jc w:val="both"/>
        <w:rPr>
          <w:bCs/>
        </w:rPr>
      </w:pPr>
      <w:r>
        <w:t xml:space="preserve">1. Papildyti Nepanaudotų Pagėgių savivaldybės biudžeto lėšų piniginei socialinei paramai skaičiuoti ir mokėti, kitoms socialinės apsaugos sritims finansuoti tvarkos aprašą, patvirtintą Pagėgių savivaldybės tarybos 2018 m. kovo 29 d. sprendimu Nr. T-53 </w:t>
      </w:r>
      <w:r w:rsidRPr="003E0DC7">
        <w:rPr>
          <w:bCs/>
        </w:rPr>
        <w:t xml:space="preserve">„Dėl Nepanaudotų Pagėgių savivaldybės biudžeto lėšų piniginei socialinei paramai skaičiuoti ir mokėti  kitoms socialinės apsaugos sritims finansuoti  tvarkos aprašo </w:t>
      </w:r>
      <w:r>
        <w:rPr>
          <w:bCs/>
        </w:rPr>
        <w:t>pa</w:t>
      </w:r>
      <w:r w:rsidRPr="003E0DC7">
        <w:rPr>
          <w:bCs/>
        </w:rPr>
        <w:t>tvirtinimo“</w:t>
      </w:r>
      <w:r>
        <w:rPr>
          <w:bCs/>
        </w:rPr>
        <w:t>:</w:t>
      </w:r>
    </w:p>
    <w:p w:rsidR="003276D5" w:rsidRDefault="003276D5" w:rsidP="00D87521">
      <w:pPr>
        <w:ind w:left="-180" w:right="-81" w:firstLine="1476"/>
        <w:jc w:val="both"/>
        <w:rPr>
          <w:bCs/>
        </w:rPr>
      </w:pPr>
      <w:r>
        <w:rPr>
          <w:bCs/>
        </w:rPr>
        <w:t>1.1. Papildyti 4.12 papunkčiu ir jį išdėstyti taip:</w:t>
      </w:r>
    </w:p>
    <w:p w:rsidR="003276D5" w:rsidRDefault="003276D5" w:rsidP="00D87521">
      <w:pPr>
        <w:ind w:left="-180" w:right="-81" w:firstLine="1476"/>
        <w:jc w:val="both"/>
        <w:rPr>
          <w:bCs/>
        </w:rPr>
      </w:pPr>
      <w:r>
        <w:rPr>
          <w:bCs/>
        </w:rPr>
        <w:t>„4.12. socialinių pedagogų, psichologų, specialiąją pedagoginę ir specialiąją pagalbą teikiančių specialistų darbo užmokesčiui mokėti.“</w:t>
      </w:r>
    </w:p>
    <w:p w:rsidR="003276D5" w:rsidRDefault="003276D5" w:rsidP="00D87521">
      <w:pPr>
        <w:ind w:left="-180" w:right="-81" w:firstLine="1476"/>
        <w:jc w:val="both"/>
        <w:rPr>
          <w:bCs/>
        </w:rPr>
      </w:pPr>
      <w:r>
        <w:rPr>
          <w:bCs/>
        </w:rPr>
        <w:t>1.2. Papildyti 6 punktu ir jį išdėstyti taip:</w:t>
      </w:r>
    </w:p>
    <w:p w:rsidR="003276D5" w:rsidRPr="00E76FFD" w:rsidRDefault="003276D5" w:rsidP="00D87521">
      <w:pPr>
        <w:ind w:left="-180" w:right="-81" w:firstLine="1476"/>
        <w:jc w:val="both"/>
      </w:pPr>
      <w:r w:rsidRPr="00E76FFD">
        <w:rPr>
          <w:bCs/>
        </w:rPr>
        <w:t>„6. Nepanaudotos savivaldybių biudžeto lėšos piniginei socialinei paramai skaičiuoti ir mokėti  pirmiausia naudojamos 4.10 ir 4.11 papunkčiuose nurodytoms sritims finansuoti skiriant ne mažiau kaip 20 procentų šių lėšų.“</w:t>
      </w:r>
    </w:p>
    <w:p w:rsidR="003276D5" w:rsidRPr="00E76FFD" w:rsidRDefault="003276D5" w:rsidP="00D87521">
      <w:pPr>
        <w:pStyle w:val="Header"/>
        <w:tabs>
          <w:tab w:val="clear" w:pos="4819"/>
          <w:tab w:val="clear" w:pos="9638"/>
          <w:tab w:val="center" w:pos="1311"/>
          <w:tab w:val="right" w:pos="9000"/>
        </w:tabs>
        <w:ind w:left="-180" w:firstLine="1476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lang w:val="pt-BR"/>
        </w:rPr>
        <w:t>2. S</w:t>
      </w:r>
      <w:r w:rsidRPr="00E76FFD">
        <w:rPr>
          <w:rFonts w:ascii="Times New Roman" w:hAnsi="Times New Roman"/>
          <w:lang w:val="pt-BR"/>
        </w:rPr>
        <w:t>prendim</w:t>
      </w:r>
      <w:r>
        <w:rPr>
          <w:rFonts w:ascii="Times New Roman" w:hAnsi="Times New Roman"/>
          <w:lang w:val="pt-BR"/>
        </w:rPr>
        <w:t>ą</w:t>
      </w:r>
      <w:r w:rsidRPr="00E76FFD">
        <w:rPr>
          <w:rFonts w:ascii="Times New Roman" w:hAnsi="Times New Roman"/>
          <w:lang w:val="pt-BR"/>
        </w:rPr>
        <w:t xml:space="preserve"> paskelbti </w:t>
      </w:r>
      <w:r>
        <w:rPr>
          <w:rFonts w:ascii="Times New Roman" w:hAnsi="Times New Roman"/>
          <w:lang w:val="pt-BR"/>
        </w:rPr>
        <w:t xml:space="preserve">Teisės aktų registre ir </w:t>
      </w:r>
      <w:r w:rsidRPr="00E76FFD">
        <w:rPr>
          <w:rFonts w:ascii="Times New Roman" w:hAnsi="Times New Roman"/>
          <w:lang w:val="pt-BR"/>
        </w:rPr>
        <w:t>Pag</w:t>
      </w:r>
      <w:r w:rsidRPr="00E76FFD">
        <w:rPr>
          <w:rFonts w:ascii="Times New Roman" w:eastAsia="MS Mincho" w:hAnsi="Times New Roman"/>
          <w:lang w:val="pt-BR"/>
        </w:rPr>
        <w:t>ė</w:t>
      </w:r>
      <w:r w:rsidRPr="00E76FFD">
        <w:rPr>
          <w:rFonts w:ascii="Times New Roman" w:hAnsi="Times New Roman"/>
          <w:lang w:val="pt-BR"/>
        </w:rPr>
        <w:t>gi</w:t>
      </w:r>
      <w:r w:rsidRPr="00E76FFD">
        <w:rPr>
          <w:rFonts w:ascii="Times New Roman" w:eastAsia="MS Mincho" w:hAnsi="Times New Roman"/>
          <w:lang w:val="pt-BR"/>
        </w:rPr>
        <w:t>ų</w:t>
      </w:r>
      <w:r w:rsidRPr="00E76FFD">
        <w:rPr>
          <w:rFonts w:ascii="Times New Roman" w:hAnsi="Times New Roman"/>
          <w:lang w:val="pt-BR"/>
        </w:rPr>
        <w:t xml:space="preserve"> savivaldyb</w:t>
      </w:r>
      <w:r w:rsidRPr="00E76FFD">
        <w:rPr>
          <w:rFonts w:ascii="Times New Roman" w:eastAsia="MS Mincho" w:hAnsi="Times New Roman"/>
          <w:lang w:val="pt-BR"/>
        </w:rPr>
        <w:t>ė</w:t>
      </w:r>
      <w:r w:rsidRPr="00E76FFD">
        <w:rPr>
          <w:rFonts w:ascii="Times New Roman" w:hAnsi="Times New Roman"/>
          <w:lang w:val="pt-BR"/>
        </w:rPr>
        <w:t xml:space="preserve">s interneto </w:t>
      </w:r>
      <w:r w:rsidRPr="00E76FFD">
        <w:rPr>
          <w:rFonts w:ascii="Times New Roman" w:hAnsi="Times New Roman"/>
          <w:color w:val="000000"/>
          <w:lang w:val="pt-BR"/>
        </w:rPr>
        <w:t>svetain</w:t>
      </w:r>
      <w:r w:rsidRPr="00E76FFD">
        <w:rPr>
          <w:rFonts w:ascii="Times New Roman" w:eastAsia="MS Mincho" w:hAnsi="Times New Roman"/>
          <w:color w:val="000000"/>
          <w:lang w:val="pt-BR"/>
        </w:rPr>
        <w:t>ė</w:t>
      </w:r>
      <w:r w:rsidRPr="00E76FFD">
        <w:rPr>
          <w:rFonts w:ascii="Times New Roman" w:hAnsi="Times New Roman"/>
          <w:color w:val="000000"/>
          <w:lang w:val="pt-BR"/>
        </w:rPr>
        <w:t xml:space="preserve">je </w:t>
      </w:r>
      <w:hyperlink r:id="rId6" w:history="1">
        <w:r w:rsidRPr="00E76FFD">
          <w:rPr>
            <w:rStyle w:val="Hyperlink"/>
            <w:rFonts w:ascii="Times New Roman" w:hAnsi="Times New Roman"/>
            <w:lang w:val="pt-BR"/>
          </w:rPr>
          <w:t>www.pagegiai.lt</w:t>
        </w:r>
      </w:hyperlink>
      <w:r w:rsidRPr="00E76FFD">
        <w:rPr>
          <w:rFonts w:ascii="Times New Roman" w:hAnsi="Times New Roman"/>
          <w:color w:val="000000"/>
          <w:lang w:val="pt-BR"/>
        </w:rPr>
        <w:t>.</w:t>
      </w:r>
    </w:p>
    <w:p w:rsidR="003276D5" w:rsidRPr="00E76FFD" w:rsidRDefault="003276D5" w:rsidP="00D87521">
      <w:pPr>
        <w:tabs>
          <w:tab w:val="right" w:pos="9000"/>
        </w:tabs>
        <w:ind w:left="-180" w:firstLine="1476"/>
        <w:jc w:val="both"/>
        <w:rPr>
          <w:caps/>
          <w:lang w:val="pt-BR"/>
        </w:rPr>
      </w:pPr>
      <w:r>
        <w:rPr>
          <w:lang w:val="pt-BR"/>
        </w:rPr>
        <w:t>Š</w:t>
      </w:r>
      <w:r w:rsidRPr="00E76FFD">
        <w:t>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3276D5" w:rsidRDefault="003276D5" w:rsidP="00D87521">
      <w:pPr>
        <w:ind w:left="-180" w:firstLine="38"/>
        <w:jc w:val="both"/>
        <w:rPr>
          <w:lang w:val="pt-BR"/>
        </w:rPr>
      </w:pPr>
    </w:p>
    <w:p w:rsidR="003276D5" w:rsidRDefault="003276D5" w:rsidP="00D87521">
      <w:pPr>
        <w:ind w:left="-180" w:firstLine="38"/>
        <w:jc w:val="both"/>
        <w:rPr>
          <w:lang w:val="pt-BR"/>
        </w:rPr>
      </w:pPr>
      <w:r>
        <w:rPr>
          <w:lang w:val="pt-BR"/>
        </w:rPr>
        <w:t>SUDERINTA:</w:t>
      </w:r>
    </w:p>
    <w:p w:rsidR="003276D5" w:rsidRDefault="003276D5" w:rsidP="00D87521">
      <w:pPr>
        <w:ind w:left="-180" w:firstLine="38"/>
        <w:jc w:val="both"/>
        <w:rPr>
          <w:lang w:val="pt-BR"/>
        </w:rPr>
      </w:pPr>
      <w:r>
        <w:rPr>
          <w:lang w:val="pt-BR"/>
        </w:rPr>
        <w:t>L.e. administracijos direktoriaus pareigas                                                         Alvidas Einikis</w:t>
      </w:r>
    </w:p>
    <w:p w:rsidR="003276D5" w:rsidRDefault="003276D5" w:rsidP="00D87521">
      <w:pPr>
        <w:ind w:left="-180" w:firstLine="1476"/>
        <w:jc w:val="both"/>
        <w:rPr>
          <w:lang w:val="pt-BR"/>
        </w:rPr>
      </w:pPr>
    </w:p>
    <w:p w:rsidR="003276D5" w:rsidRDefault="003276D5" w:rsidP="00D87521">
      <w:pPr>
        <w:ind w:left="-180" w:firstLine="38"/>
        <w:jc w:val="both"/>
        <w:rPr>
          <w:lang w:val="pt-BR"/>
        </w:rPr>
      </w:pPr>
      <w:r>
        <w:rPr>
          <w:lang w:val="pt-BR"/>
        </w:rPr>
        <w:t xml:space="preserve">Dokumentų valdymo ir teisės </w:t>
      </w:r>
    </w:p>
    <w:p w:rsidR="003276D5" w:rsidRDefault="003276D5" w:rsidP="00D87521">
      <w:pPr>
        <w:ind w:left="-180" w:firstLine="38"/>
        <w:jc w:val="both"/>
        <w:rPr>
          <w:lang w:val="pt-BR"/>
        </w:rPr>
      </w:pPr>
      <w:r>
        <w:rPr>
          <w:lang w:val="pt-BR"/>
        </w:rPr>
        <w:t>skyriaus vyriausiasis specialistas                                                                       Valdas Vytuvis</w:t>
      </w:r>
    </w:p>
    <w:p w:rsidR="003276D5" w:rsidRDefault="003276D5" w:rsidP="00D87521">
      <w:pPr>
        <w:ind w:left="-180" w:firstLine="1476"/>
        <w:jc w:val="both"/>
        <w:rPr>
          <w:lang w:val="pt-BR"/>
        </w:rPr>
      </w:pPr>
    </w:p>
    <w:p w:rsidR="003276D5" w:rsidRDefault="003276D5" w:rsidP="00D87521">
      <w:pPr>
        <w:ind w:left="-180" w:firstLine="38"/>
        <w:jc w:val="both"/>
        <w:rPr>
          <w:lang w:val="pt-BR"/>
        </w:rPr>
      </w:pPr>
      <w:r>
        <w:rPr>
          <w:lang w:val="pt-BR"/>
        </w:rPr>
        <w:t>Parengė</w:t>
      </w:r>
    </w:p>
    <w:p w:rsidR="003276D5" w:rsidRDefault="003276D5" w:rsidP="00D87521">
      <w:pPr>
        <w:ind w:left="-180" w:firstLine="38"/>
        <w:jc w:val="both"/>
        <w:rPr>
          <w:lang w:val="pt-BR"/>
        </w:rPr>
      </w:pPr>
      <w:r>
        <w:rPr>
          <w:lang w:val="pt-BR"/>
        </w:rPr>
        <w:t>Socialinės paramos skyriaus vedėja</w:t>
      </w:r>
    </w:p>
    <w:p w:rsidR="003276D5" w:rsidRPr="007D729C" w:rsidRDefault="003276D5" w:rsidP="00D87521">
      <w:pPr>
        <w:ind w:left="-180" w:firstLine="38"/>
        <w:jc w:val="both"/>
      </w:pPr>
      <w:r>
        <w:rPr>
          <w:lang w:val="pt-BR"/>
        </w:rPr>
        <w:t>Daiva Vaitiekienė</w:t>
      </w:r>
    </w:p>
    <w:p w:rsidR="003276D5" w:rsidRDefault="003276D5" w:rsidP="001149A4">
      <w:pPr>
        <w:spacing w:before="120"/>
        <w:jc w:val="center"/>
        <w:rPr>
          <w:b/>
        </w:rPr>
      </w:pPr>
    </w:p>
    <w:p w:rsidR="003276D5" w:rsidRDefault="003276D5" w:rsidP="001149A4">
      <w:pPr>
        <w:spacing w:before="120"/>
        <w:jc w:val="center"/>
        <w:rPr>
          <w:b/>
          <w:bCs/>
        </w:rPr>
      </w:pPr>
      <w:r>
        <w:rPr>
          <w:b/>
        </w:rPr>
        <w:t xml:space="preserve">DĖL PAGĖGIŲ SAVIVALDYBĖS TARYBOS 2018 M. KOVO 29 D. SPRENDIMO Nr.T-53  „DĖL </w:t>
      </w:r>
      <w:r>
        <w:rPr>
          <w:b/>
          <w:caps/>
        </w:rPr>
        <w:t xml:space="preserve">NEPANAUDOTŲ PAGĖGIŲ SAVIVALDYBĖS BIUDŽETO LĖŠŲ PINIGINEI SOCIALINEI PARAMAI SKAIČIUOTI IR MOKĖTI , </w:t>
      </w:r>
      <w:r>
        <w:rPr>
          <w:b/>
        </w:rPr>
        <w:t xml:space="preserve">KITOMS SOCIALINĖS APSAUGOS SRITIMS FINANSUOTI </w:t>
      </w:r>
      <w:r>
        <w:rPr>
          <w:b/>
          <w:caps/>
        </w:rPr>
        <w:t>TVARKOS APRAŠO PATVIRtinimo“ PAKEITIMO</w:t>
      </w:r>
    </w:p>
    <w:p w:rsidR="003276D5" w:rsidRDefault="003276D5" w:rsidP="001149A4">
      <w:pPr>
        <w:ind w:firstLine="720"/>
        <w:jc w:val="center"/>
        <w:rPr>
          <w:b/>
          <w:bCs/>
          <w:szCs w:val="20"/>
        </w:rPr>
      </w:pPr>
      <w:r>
        <w:rPr>
          <w:b/>
          <w:bCs/>
        </w:rPr>
        <w:t>AIŠKINAMASIS RAŠTAS</w:t>
      </w:r>
    </w:p>
    <w:p w:rsidR="003276D5" w:rsidRDefault="003276D5" w:rsidP="001149A4">
      <w:pPr>
        <w:ind w:firstLine="720"/>
        <w:jc w:val="center"/>
        <w:rPr>
          <w:bCs/>
        </w:rPr>
      </w:pPr>
      <w:r>
        <w:rPr>
          <w:bCs/>
        </w:rPr>
        <w:t>2019 03 14</w:t>
      </w:r>
    </w:p>
    <w:p w:rsidR="003276D5" w:rsidRDefault="003276D5" w:rsidP="001149A4">
      <w:pPr>
        <w:widowControl w:val="0"/>
        <w:ind w:firstLine="720"/>
        <w:jc w:val="both"/>
        <w:rPr>
          <w:color w:val="1F497D"/>
        </w:rPr>
      </w:pPr>
      <w:r>
        <w:rPr>
          <w:b/>
          <w:bCs/>
          <w:i/>
          <w:iCs/>
        </w:rPr>
        <w:t xml:space="preserve">1. Parengto projekto tikslai ir uždaviniai </w:t>
      </w:r>
      <w:r>
        <w:rPr>
          <w:bCs/>
          <w:iCs/>
        </w:rPr>
        <w:t>S</w:t>
      </w:r>
      <w:r>
        <w:t xml:space="preserve">prendimo projekto tikslas – Papildyti sąrašą socialinės apsaugos sričių, kurioms naudojamos nepanaudotos savivaldybės biudžeto lėšos piniginei socialinei paramai skaičiuoti ir mokėti </w:t>
      </w:r>
    </w:p>
    <w:p w:rsidR="003276D5" w:rsidRDefault="003276D5" w:rsidP="001149A4">
      <w:pPr>
        <w:widowControl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Kaip šiuo metu yra sureguliuoti projekte aptarti klausimai</w:t>
      </w:r>
    </w:p>
    <w:p w:rsidR="003276D5" w:rsidRDefault="003276D5" w:rsidP="00A874BF">
      <w:pPr>
        <w:ind w:hanging="180"/>
        <w:jc w:val="both"/>
        <w:rPr>
          <w:b/>
          <w:bCs/>
          <w:i/>
          <w:iCs/>
        </w:rPr>
      </w:pPr>
      <w:r>
        <w:t xml:space="preserve">Lietuvos Respublikos Seimo 2018-12-11 priimtas Lietuvos Respublikos piniginės socialinės paramos nepasiturintiems gyventojams įstatymo Nr. IX-1675  4 straipsnio pakeitimo įstatymas XIII-1732 papildė įstatymo 4 straipsnį 6 dalimi, kuri  apibrėžia  nepanaudotų lėšų  naudojimą, baigtinį </w:t>
      </w:r>
      <w:r>
        <w:rPr>
          <w:lang w:eastAsia="lt-LT"/>
        </w:rPr>
        <w:t>socialinės apsaugos sričių sąrašą.</w:t>
      </w:r>
    </w:p>
    <w:p w:rsidR="003276D5" w:rsidRDefault="003276D5" w:rsidP="001149A4">
      <w:pPr>
        <w:ind w:firstLine="1276"/>
        <w:jc w:val="both"/>
      </w:pPr>
      <w:r>
        <w:t xml:space="preserve">Šiame sprendimo projekte  pateiktas tvirtinti sąrašas socialinės apsaugos sričių, kurioms naudojamos nepanaudotos savivaldybės biudžeto lėšos piniginei socialinei paramai skaičiuoti ir mokėti. </w:t>
      </w:r>
    </w:p>
    <w:p w:rsidR="003276D5" w:rsidRDefault="003276D5" w:rsidP="001149A4">
      <w:pPr>
        <w:widowControl w:val="0"/>
        <w:ind w:left="720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</w:rPr>
        <w:t>3.Kokių teigiamų rezultatų laukiama</w:t>
      </w:r>
      <w:r>
        <w:rPr>
          <w:lang w:eastAsia="lt-LT"/>
        </w:rPr>
        <w:t>.</w:t>
      </w:r>
    </w:p>
    <w:p w:rsidR="003276D5" w:rsidRDefault="003276D5" w:rsidP="001149A4">
      <w:pPr>
        <w:widowControl w:val="0"/>
        <w:ind w:firstLine="720"/>
        <w:jc w:val="both"/>
      </w:pPr>
      <w:r>
        <w:t xml:space="preserve">   </w:t>
      </w:r>
      <w:r>
        <w:tab/>
        <w:t>Nepanaudotos savivaldybės biudžeto lėšos piniginei socialinei paramai skaičiuoti ir mokėti bus skirtos kitoms socialinės apsaugos sritims stiprinti.</w:t>
      </w:r>
    </w:p>
    <w:p w:rsidR="003276D5" w:rsidRDefault="003276D5" w:rsidP="001149A4">
      <w:pPr>
        <w:widowControl w:val="0"/>
        <w:tabs>
          <w:tab w:val="left" w:pos="0"/>
          <w:tab w:val="left" w:pos="540"/>
        </w:tabs>
        <w:ind w:right="360" w:firstLine="720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</w:rPr>
        <w:t>4. Galimos neigiamos priimto projekto pasekmės ir kokių priemonių reikėtų imtis, kad tokių pasekmių būtų išvengta</w:t>
      </w:r>
    </w:p>
    <w:p w:rsidR="003276D5" w:rsidRDefault="003276D5" w:rsidP="001149A4">
      <w:pPr>
        <w:tabs>
          <w:tab w:val="left" w:pos="0"/>
          <w:tab w:val="left" w:pos="540"/>
          <w:tab w:val="left" w:pos="900"/>
        </w:tabs>
        <w:ind w:right="360" w:firstLine="720"/>
        <w:jc w:val="both"/>
      </w:pPr>
      <w:r>
        <w:t>Nėra.</w:t>
      </w:r>
    </w:p>
    <w:p w:rsidR="003276D5" w:rsidRDefault="003276D5" w:rsidP="001149A4">
      <w:pPr>
        <w:tabs>
          <w:tab w:val="left" w:pos="0"/>
          <w:tab w:val="left" w:pos="540"/>
          <w:tab w:val="left" w:pos="900"/>
        </w:tabs>
        <w:ind w:right="360" w:firstLine="720"/>
        <w:jc w:val="both"/>
      </w:pPr>
      <w:r>
        <w:rPr>
          <w:b/>
          <w:bCs/>
          <w:i/>
          <w:iCs/>
        </w:rPr>
        <w:t>5. Kokius galiojančius aktus (tarybos, mero, savivaldybės administracijos direktoriaus) reikėtų pakeisti ir panaikinti, priėmus sprendimą pagal teikiamą projektą</w:t>
      </w:r>
    </w:p>
    <w:p w:rsidR="003276D5" w:rsidRDefault="003276D5" w:rsidP="001149A4">
      <w:pPr>
        <w:jc w:val="both"/>
      </w:pPr>
      <w:r>
        <w:t xml:space="preserve">          Nėra</w:t>
      </w:r>
    </w:p>
    <w:p w:rsidR="003276D5" w:rsidRDefault="003276D5" w:rsidP="001149A4">
      <w:pPr>
        <w:widowControl w:val="0"/>
        <w:ind w:firstLine="720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</w:rPr>
        <w:t>6. Jeigu priimtam sprendimui reikės kito tarybos sprendimo, mero potvarkio ar administracijos direktoriaus įsakymo, kas ir kada juos turėtų parengti</w:t>
      </w:r>
    </w:p>
    <w:p w:rsidR="003276D5" w:rsidRPr="00D87521" w:rsidRDefault="003276D5" w:rsidP="001149A4">
      <w:pPr>
        <w:widowControl w:val="0"/>
        <w:tabs>
          <w:tab w:val="left" w:pos="0"/>
        </w:tabs>
        <w:ind w:right="360" w:firstLine="720"/>
        <w:jc w:val="both"/>
        <w:rPr>
          <w:b/>
          <w:bCs/>
          <w:i/>
          <w:iCs/>
        </w:rPr>
      </w:pPr>
      <w:r w:rsidRPr="00D87521">
        <w:rPr>
          <w:b/>
          <w:bCs/>
          <w:i/>
          <w:iCs/>
        </w:rPr>
        <w:t>7.  Ar reikalinga atlikti sprendimo projekto antikorupcinį vertinimą</w:t>
      </w:r>
    </w:p>
    <w:p w:rsidR="003276D5" w:rsidRPr="00D87521" w:rsidRDefault="003276D5" w:rsidP="003A5E6B">
      <w:pPr>
        <w:pStyle w:val="ListParagraph"/>
        <w:ind w:left="0" w:firstLine="720"/>
        <w:rPr>
          <w:b/>
          <w:bCs/>
          <w:i/>
          <w:iCs/>
          <w:lang w:val="lt-LT"/>
        </w:rPr>
      </w:pPr>
      <w:r w:rsidRPr="003A5E6B">
        <w:rPr>
          <w:lang w:val="lt-LT"/>
        </w:rPr>
        <w:t>Nereikalingas – Reikalinga atlikti.</w:t>
      </w:r>
    </w:p>
    <w:p w:rsidR="003276D5" w:rsidRPr="00D87521" w:rsidRDefault="003276D5" w:rsidP="001149A4">
      <w:pPr>
        <w:widowControl w:val="0"/>
        <w:tabs>
          <w:tab w:val="left" w:pos="0"/>
        </w:tabs>
        <w:ind w:right="360" w:firstLine="720"/>
        <w:jc w:val="both"/>
        <w:rPr>
          <w:b/>
          <w:bCs/>
          <w:i/>
          <w:iCs/>
        </w:rPr>
      </w:pPr>
      <w:r w:rsidRPr="00D87521">
        <w:rPr>
          <w:b/>
          <w:bCs/>
          <w:i/>
          <w:iCs/>
        </w:rPr>
        <w:t>8. Sprendimo vykdytojai ir įvykdymo terminai, lėšų, reikalingų sprendimui įgyvendinti, poreikis (jeigu tai numatoma – derinti su Finansų skyriumi)</w:t>
      </w:r>
    </w:p>
    <w:p w:rsidR="003276D5" w:rsidRDefault="003276D5" w:rsidP="001149A4">
      <w:pPr>
        <w:ind w:firstLine="720"/>
        <w:rPr>
          <w:b/>
          <w:bCs/>
          <w:i/>
          <w:iCs/>
        </w:rPr>
      </w:pPr>
      <w:r>
        <w:t xml:space="preserve">Sprendimą įgyvendins Pagėgių savivaldybės administracija. </w:t>
      </w:r>
    </w:p>
    <w:p w:rsidR="003276D5" w:rsidRDefault="003276D5" w:rsidP="001149A4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9. Projekto rengimo metu gauti specialistų vertinimai ir išvados, ekonominiai apskaičiavimai (sąmatos)  ir konkretūs finansavimo šaltiniai.</w:t>
      </w:r>
    </w:p>
    <w:p w:rsidR="003276D5" w:rsidRDefault="003276D5" w:rsidP="001149A4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Nėra</w:t>
      </w:r>
    </w:p>
    <w:p w:rsidR="003276D5" w:rsidRDefault="003276D5" w:rsidP="001149A4">
      <w:pPr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10.  Projekto rengėjas ar rengėjų grupė</w:t>
      </w:r>
    </w:p>
    <w:p w:rsidR="003276D5" w:rsidRDefault="003276D5" w:rsidP="001149A4">
      <w:pPr>
        <w:widowControl w:val="0"/>
        <w:tabs>
          <w:tab w:val="left" w:pos="0"/>
        </w:tabs>
        <w:ind w:right="360" w:firstLine="720"/>
        <w:jc w:val="both"/>
        <w:rPr>
          <w:bCs/>
          <w:iCs/>
        </w:rPr>
      </w:pPr>
      <w:r>
        <w:rPr>
          <w:bCs/>
          <w:iCs/>
        </w:rPr>
        <w:t xml:space="preserve">Socialinės paramos skyriaus vedėja Daiva Vaitiekienė, tel.: 8 441 76067, el. p.: </w:t>
      </w:r>
      <w:hyperlink r:id="rId7" w:history="1">
        <w:r>
          <w:rPr>
            <w:rStyle w:val="Hyperlink"/>
            <w:bCs/>
            <w:iCs/>
          </w:rPr>
          <w:t>d.vaitiekiene@pagegiai.lt</w:t>
        </w:r>
      </w:hyperlink>
    </w:p>
    <w:p w:rsidR="003276D5" w:rsidRDefault="003276D5" w:rsidP="001149A4">
      <w:pPr>
        <w:widowControl w:val="0"/>
        <w:tabs>
          <w:tab w:val="left" w:pos="0"/>
        </w:tabs>
        <w:ind w:left="360" w:right="360" w:firstLine="360"/>
        <w:rPr>
          <w:b/>
          <w:bCs/>
          <w:i/>
          <w:iCs/>
        </w:rPr>
      </w:pPr>
      <w:r>
        <w:rPr>
          <w:b/>
          <w:bCs/>
          <w:i/>
          <w:iCs/>
        </w:rPr>
        <w:t>11. Kiti, rengėjo nuomone,  reikalingi pagrindimai ir paaiškinimai</w:t>
      </w:r>
    </w:p>
    <w:p w:rsidR="003276D5" w:rsidRDefault="003276D5" w:rsidP="001149A4">
      <w:pPr>
        <w:ind w:left="1080"/>
        <w:jc w:val="both"/>
      </w:pPr>
      <w:r>
        <w:t>Nereikalingi.</w:t>
      </w:r>
    </w:p>
    <w:p w:rsidR="003276D5" w:rsidRDefault="003276D5" w:rsidP="001149A4">
      <w:pPr>
        <w:ind w:left="1080"/>
        <w:jc w:val="both"/>
      </w:pPr>
    </w:p>
    <w:p w:rsidR="003276D5" w:rsidRDefault="003276D5" w:rsidP="00A874BF">
      <w:pPr>
        <w:ind w:left="1080" w:hanging="1080"/>
        <w:jc w:val="both"/>
      </w:pPr>
      <w:r>
        <w:t>Socialinės paramos skyriaus vedėja</w:t>
      </w:r>
      <w:r>
        <w:tab/>
      </w:r>
      <w:r>
        <w:tab/>
      </w:r>
      <w:r>
        <w:tab/>
        <w:t>Daiva Vaitiekienė</w:t>
      </w:r>
    </w:p>
    <w:p w:rsidR="003276D5" w:rsidRDefault="003276D5" w:rsidP="00A874BF">
      <w:pPr>
        <w:pStyle w:val="HTMLPreformatted"/>
        <w:ind w:hanging="1080"/>
        <w:rPr>
          <w:rFonts w:ascii="Times New Roman" w:hAnsi="Times New Roman" w:cs="Times New Roman"/>
          <w:sz w:val="24"/>
          <w:szCs w:val="24"/>
        </w:rPr>
      </w:pPr>
    </w:p>
    <w:p w:rsidR="003276D5" w:rsidRDefault="003276D5" w:rsidP="001149A4">
      <w:pPr>
        <w:rPr>
          <w:szCs w:val="20"/>
          <w:lang w:val="en-US"/>
        </w:rPr>
      </w:pPr>
    </w:p>
    <w:p w:rsidR="003276D5" w:rsidRDefault="003276D5" w:rsidP="001149A4">
      <w:pPr>
        <w:rPr>
          <w:lang w:val="en-US"/>
        </w:rPr>
      </w:pPr>
    </w:p>
    <w:p w:rsidR="003276D5" w:rsidRPr="00271930" w:rsidRDefault="003276D5" w:rsidP="005B00F0">
      <w:pPr>
        <w:jc w:val="right"/>
        <w:rPr>
          <w:b/>
        </w:rPr>
      </w:pPr>
    </w:p>
    <w:tbl>
      <w:tblPr>
        <w:tblW w:w="9639" w:type="dxa"/>
        <w:tblLayout w:type="fixed"/>
        <w:tblLook w:val="0000"/>
      </w:tblPr>
      <w:tblGrid>
        <w:gridCol w:w="9639"/>
      </w:tblGrid>
      <w:tr w:rsidR="003276D5" w:rsidRPr="00271930">
        <w:trPr>
          <w:trHeight w:hRule="exact" w:val="1055"/>
        </w:trPr>
        <w:tc>
          <w:tcPr>
            <w:tcW w:w="9639" w:type="dxa"/>
          </w:tcPr>
          <w:p w:rsidR="003276D5" w:rsidRPr="00271930" w:rsidRDefault="003276D5" w:rsidP="005B00F0">
            <w:pPr>
              <w:spacing w:line="240" w:lineRule="atLeast"/>
              <w:jc w:val="center"/>
            </w:pPr>
            <w:r w:rsidRPr="006C6DE0">
              <w:rPr>
                <w:noProof/>
                <w:lang w:eastAsia="lt-LT"/>
              </w:rPr>
              <w:pict>
                <v:shape id="Paveikslėlis 1" o:spid="_x0000_i1026" type="#_x0000_t75" alt="Pagegiu" style="width:39pt;height:49.5pt;visibility:visible">
                  <v:imagedata r:id="rId8" o:title=""/>
                </v:shape>
              </w:pict>
            </w:r>
          </w:p>
          <w:p w:rsidR="003276D5" w:rsidRPr="00271930" w:rsidRDefault="003276D5" w:rsidP="005B00F0">
            <w:pPr>
              <w:spacing w:line="240" w:lineRule="atLeast"/>
            </w:pPr>
          </w:p>
        </w:tc>
      </w:tr>
      <w:tr w:rsidR="003276D5" w:rsidRPr="00271930">
        <w:trPr>
          <w:trHeight w:hRule="exact" w:val="2376"/>
        </w:trPr>
        <w:tc>
          <w:tcPr>
            <w:tcW w:w="9639" w:type="dxa"/>
          </w:tcPr>
          <w:p w:rsidR="003276D5" w:rsidRPr="00271930" w:rsidRDefault="003276D5" w:rsidP="005B00F0">
            <w:pPr>
              <w:pStyle w:val="Heading2"/>
              <w:rPr>
                <w:color w:val="auto"/>
              </w:rPr>
            </w:pPr>
            <w:r w:rsidRPr="00271930">
              <w:rPr>
                <w:color w:val="auto"/>
              </w:rPr>
              <w:t>Pagėgių savivaldybės taryba</w:t>
            </w:r>
          </w:p>
          <w:p w:rsidR="003276D5" w:rsidRPr="00271930" w:rsidRDefault="003276D5" w:rsidP="005B00F0">
            <w:pPr>
              <w:rPr>
                <w:b/>
              </w:rPr>
            </w:pPr>
          </w:p>
          <w:p w:rsidR="003276D5" w:rsidRPr="00271930" w:rsidRDefault="003276D5" w:rsidP="005B00F0">
            <w:pPr>
              <w:spacing w:before="120"/>
              <w:jc w:val="center"/>
              <w:rPr>
                <w:b/>
                <w:bCs/>
                <w:caps/>
              </w:rPr>
            </w:pPr>
            <w:r w:rsidRPr="00271930">
              <w:rPr>
                <w:b/>
                <w:bCs/>
                <w:caps/>
              </w:rPr>
              <w:t>sprendimas</w:t>
            </w:r>
          </w:p>
          <w:p w:rsidR="003276D5" w:rsidRPr="00271930" w:rsidRDefault="003276D5" w:rsidP="005B00F0">
            <w:pPr>
              <w:tabs>
                <w:tab w:val="left" w:pos="9070"/>
              </w:tabs>
              <w:ind w:right="-2"/>
              <w:jc w:val="center"/>
              <w:rPr>
                <w:b/>
                <w:bCs/>
              </w:rPr>
            </w:pPr>
            <w:r w:rsidRPr="00EB45B1">
              <w:rPr>
                <w:b/>
                <w:caps/>
              </w:rPr>
              <w:t xml:space="preserve">dėl NEPANAUDOTŲ </w:t>
            </w:r>
            <w:r>
              <w:rPr>
                <w:b/>
                <w:caps/>
              </w:rPr>
              <w:t xml:space="preserve">PAGĖGIŲ </w:t>
            </w:r>
            <w:r w:rsidRPr="00EB45B1">
              <w:rPr>
                <w:b/>
                <w:caps/>
              </w:rPr>
              <w:t>SAVIVALDYBĖS BIUDŽETO LĖŠŲ PINIGINEI SOCIALIN</w:t>
            </w:r>
            <w:r>
              <w:rPr>
                <w:b/>
                <w:caps/>
              </w:rPr>
              <w:t>EI PARAMAI SKAIČIUOTI IR MOKĖTI, k</w:t>
            </w:r>
            <w:r w:rsidRPr="00EB45B1">
              <w:rPr>
                <w:b/>
              </w:rPr>
              <w:t xml:space="preserve">ITOMS </w:t>
            </w:r>
            <w:r>
              <w:rPr>
                <w:b/>
              </w:rPr>
              <w:t xml:space="preserve"> SOCIALINĖS APSAUGOS SRITIMS </w:t>
            </w:r>
            <w:r w:rsidRPr="00EB45B1">
              <w:rPr>
                <w:b/>
              </w:rPr>
              <w:t>FINANSUOTI</w:t>
            </w:r>
            <w:r>
              <w:rPr>
                <w:b/>
              </w:rPr>
              <w:t xml:space="preserve"> </w:t>
            </w:r>
            <w:r w:rsidRPr="00EB45B1">
              <w:rPr>
                <w:b/>
                <w:caps/>
              </w:rPr>
              <w:t>TVARKOS APRAŠO PATVIRTINIMO</w:t>
            </w:r>
          </w:p>
          <w:p w:rsidR="003276D5" w:rsidRPr="00271930" w:rsidRDefault="003276D5" w:rsidP="005B00F0">
            <w:pPr>
              <w:spacing w:before="120"/>
              <w:jc w:val="center"/>
              <w:rPr>
                <w:b/>
                <w:bCs/>
                <w:caps/>
              </w:rPr>
            </w:pPr>
          </w:p>
        </w:tc>
      </w:tr>
      <w:tr w:rsidR="003276D5" w:rsidRPr="00271930">
        <w:trPr>
          <w:trHeight w:hRule="exact" w:val="703"/>
        </w:trPr>
        <w:tc>
          <w:tcPr>
            <w:tcW w:w="9639" w:type="dxa"/>
          </w:tcPr>
          <w:p w:rsidR="003276D5" w:rsidRPr="00314670" w:rsidRDefault="003276D5" w:rsidP="005B00F0">
            <w:pPr>
              <w:pStyle w:val="Heading2"/>
              <w:rPr>
                <w:b w:val="0"/>
                <w:bCs w:val="0"/>
                <w:caps w:val="0"/>
                <w:color w:val="auto"/>
                <w:lang w:val="de-DE"/>
              </w:rPr>
            </w:pPr>
            <w:r w:rsidRPr="00271930">
              <w:rPr>
                <w:b w:val="0"/>
                <w:bCs w:val="0"/>
                <w:caps w:val="0"/>
                <w:color w:val="auto"/>
              </w:rPr>
              <w:t>201</w:t>
            </w:r>
            <w:r>
              <w:rPr>
                <w:b w:val="0"/>
                <w:bCs w:val="0"/>
                <w:caps w:val="0"/>
                <w:color w:val="auto"/>
              </w:rPr>
              <w:t xml:space="preserve">8 </w:t>
            </w:r>
            <w:r w:rsidRPr="00271930">
              <w:rPr>
                <w:b w:val="0"/>
                <w:bCs w:val="0"/>
                <w:caps w:val="0"/>
                <w:color w:val="auto"/>
              </w:rPr>
              <w:t xml:space="preserve">m. </w:t>
            </w:r>
            <w:r>
              <w:rPr>
                <w:b w:val="0"/>
                <w:bCs w:val="0"/>
                <w:caps w:val="0"/>
                <w:color w:val="auto"/>
              </w:rPr>
              <w:t xml:space="preserve">kovo 29 </w:t>
            </w:r>
            <w:r w:rsidRPr="00271930">
              <w:rPr>
                <w:b w:val="0"/>
                <w:bCs w:val="0"/>
                <w:caps w:val="0"/>
                <w:color w:val="auto"/>
              </w:rPr>
              <w:t>d. Nr. T</w:t>
            </w:r>
            <w:r>
              <w:rPr>
                <w:b w:val="0"/>
                <w:bCs w:val="0"/>
                <w:caps w:val="0"/>
                <w:color w:val="auto"/>
              </w:rPr>
              <w:t>-53</w:t>
            </w:r>
          </w:p>
          <w:p w:rsidR="003276D5" w:rsidRPr="00271930" w:rsidRDefault="003276D5" w:rsidP="005B00F0">
            <w:pPr>
              <w:jc w:val="center"/>
              <w:rPr>
                <w:b/>
              </w:rPr>
            </w:pPr>
            <w:r w:rsidRPr="00271930">
              <w:t>Pagėgiai</w:t>
            </w:r>
          </w:p>
        </w:tc>
      </w:tr>
    </w:tbl>
    <w:p w:rsidR="003276D5" w:rsidRDefault="003276D5" w:rsidP="005B00F0">
      <w:pPr>
        <w:spacing w:line="360" w:lineRule="auto"/>
        <w:ind w:firstLine="709"/>
        <w:jc w:val="both"/>
      </w:pPr>
    </w:p>
    <w:p w:rsidR="003276D5" w:rsidRPr="00EB45B1" w:rsidRDefault="003276D5" w:rsidP="005B00F0">
      <w:pPr>
        <w:spacing w:line="360" w:lineRule="auto"/>
        <w:ind w:firstLine="709"/>
        <w:jc w:val="both"/>
      </w:pPr>
      <w:r w:rsidRPr="00EB45B1">
        <w:t>Vadovaudamasi Lietuvos Respublikos vietos savivaldos įstatymo</w:t>
      </w:r>
      <w:r>
        <w:t xml:space="preserve"> </w:t>
      </w:r>
      <w:r w:rsidRPr="00EB45B1">
        <w:t xml:space="preserve">16 straipsnio 2 </w:t>
      </w:r>
      <w:r>
        <w:t>dalies 38 punktu</w:t>
      </w:r>
      <w:r w:rsidRPr="00EB45B1">
        <w:t>,</w:t>
      </w:r>
      <w:r>
        <w:t xml:space="preserve"> 18 straipsnio 1 dalimi,</w:t>
      </w:r>
      <w:r w:rsidRPr="00EB45B1">
        <w:t xml:space="preserve"> Lietuvos Respublikos piniginės socialinės paramos nepasiturintiems gyventojams įstatymo 4 straipsnio 5 dalimi, </w:t>
      </w:r>
      <w:r>
        <w:t xml:space="preserve">Pagėgių </w:t>
      </w:r>
      <w:r w:rsidRPr="00EB45B1">
        <w:t xml:space="preserve"> savivaldybės  taryba n u s p r e n d ž i a:</w:t>
      </w:r>
    </w:p>
    <w:p w:rsidR="003276D5" w:rsidRPr="00EB45B1" w:rsidRDefault="003276D5" w:rsidP="005B00F0">
      <w:pPr>
        <w:spacing w:line="360" w:lineRule="auto"/>
        <w:ind w:firstLine="709"/>
        <w:jc w:val="both"/>
      </w:pPr>
      <w:r>
        <w:t>1. Patvirtinti N</w:t>
      </w:r>
      <w:r w:rsidRPr="00EB45B1">
        <w:t xml:space="preserve">epanaudotų </w:t>
      </w:r>
      <w:r>
        <w:t xml:space="preserve">Pagėgių </w:t>
      </w:r>
      <w:r w:rsidRPr="00EB45B1">
        <w:t xml:space="preserve">savivaldybės biudžeto lėšų piniginei socialinei paramai skaičiuoti ir </w:t>
      </w:r>
      <w:r w:rsidRPr="004E5EB5">
        <w:t>mokėti</w:t>
      </w:r>
      <w:r>
        <w:t>,</w:t>
      </w:r>
      <w:r w:rsidRPr="00EB45B1">
        <w:t xml:space="preserve"> kitoms </w:t>
      </w:r>
      <w:bookmarkStart w:id="0" w:name="_Hlk505599762"/>
      <w:r>
        <w:t>socialinės apsaugos sritims</w:t>
      </w:r>
      <w:bookmarkEnd w:id="0"/>
      <w:r>
        <w:t xml:space="preserve"> </w:t>
      </w:r>
      <w:r w:rsidRPr="004E5EB5">
        <w:t>finansuoti t</w:t>
      </w:r>
      <w:r w:rsidRPr="00EB45B1">
        <w:t>varkos aprašą (pridedama).</w:t>
      </w:r>
    </w:p>
    <w:p w:rsidR="003276D5" w:rsidRPr="00EB45B1" w:rsidRDefault="003276D5" w:rsidP="005B00F0">
      <w:pPr>
        <w:spacing w:line="360" w:lineRule="auto"/>
        <w:jc w:val="both"/>
      </w:pPr>
      <w:r>
        <w:t xml:space="preserve">            2. Pripažinti netekusiu galios Pagėgių  savivaldybės tarybos 2015 m. balandžio 2 d. sprendimą Nr. T-46 „Dėl piniginei socialinei paramai skirtų lėšų, finansuojamų iš Pagėgių savivaldybės biudžeto, naudojimo metodikos patvirtinimo“.</w:t>
      </w:r>
    </w:p>
    <w:p w:rsidR="003276D5" w:rsidRDefault="003276D5" w:rsidP="005B00F0">
      <w:pPr>
        <w:spacing w:line="360" w:lineRule="auto"/>
        <w:jc w:val="both"/>
      </w:pPr>
      <w:r>
        <w:t xml:space="preserve">            3. S</w:t>
      </w:r>
      <w:r w:rsidRPr="00862DA0">
        <w:t>prendim</w:t>
      </w:r>
      <w:r>
        <w:t xml:space="preserve">ą </w:t>
      </w:r>
      <w:r w:rsidRPr="00862DA0">
        <w:t>paskelbti Teisės aktų registre ir Pagėgių savivaldybės intern</w:t>
      </w:r>
      <w:r>
        <w:t xml:space="preserve">eto svetainėje  </w:t>
      </w:r>
      <w:hyperlink r:id="rId9" w:history="1">
        <w:r w:rsidRPr="009F1164">
          <w:rPr>
            <w:rStyle w:val="Hyperlink"/>
          </w:rPr>
          <w:t>www.pagegiai.lt</w:t>
        </w:r>
      </w:hyperlink>
      <w:r w:rsidRPr="009F1164">
        <w:t>.</w:t>
      </w:r>
    </w:p>
    <w:p w:rsidR="003276D5" w:rsidRDefault="003276D5" w:rsidP="005B00F0">
      <w:pPr>
        <w:tabs>
          <w:tab w:val="num" w:pos="0"/>
          <w:tab w:val="left" w:pos="709"/>
        </w:tabs>
        <w:ind w:firstLine="720"/>
        <w:jc w:val="both"/>
      </w:pPr>
      <w:r w:rsidRPr="000909FD">
        <w:t>Šis sprendimas gali būti skundžiamas Lietuvos Respublikos administracinių bylų teisenos įstatymo nustatyta tvarka.</w:t>
      </w:r>
    </w:p>
    <w:p w:rsidR="003276D5" w:rsidRDefault="003276D5" w:rsidP="005B00F0">
      <w:pPr>
        <w:tabs>
          <w:tab w:val="num" w:pos="0"/>
          <w:tab w:val="left" w:pos="709"/>
        </w:tabs>
        <w:ind w:firstLine="720"/>
        <w:jc w:val="both"/>
      </w:pPr>
    </w:p>
    <w:p w:rsidR="003276D5" w:rsidRDefault="003276D5" w:rsidP="005B00F0">
      <w:pPr>
        <w:tabs>
          <w:tab w:val="num" w:pos="0"/>
          <w:tab w:val="left" w:pos="709"/>
        </w:tabs>
        <w:ind w:firstLine="720"/>
        <w:jc w:val="both"/>
      </w:pPr>
    </w:p>
    <w:p w:rsidR="003276D5" w:rsidRDefault="003276D5" w:rsidP="005B00F0">
      <w:pPr>
        <w:tabs>
          <w:tab w:val="num" w:pos="0"/>
          <w:tab w:val="left" w:pos="709"/>
        </w:tabs>
        <w:ind w:firstLine="720"/>
        <w:jc w:val="both"/>
      </w:pPr>
    </w:p>
    <w:p w:rsidR="003276D5" w:rsidRDefault="003276D5" w:rsidP="005B00F0">
      <w:pPr>
        <w:tabs>
          <w:tab w:val="num" w:pos="0"/>
          <w:tab w:val="left" w:pos="709"/>
        </w:tabs>
        <w:ind w:firstLine="720"/>
        <w:jc w:val="both"/>
      </w:pPr>
    </w:p>
    <w:p w:rsidR="003276D5" w:rsidRDefault="003276D5" w:rsidP="005B00F0">
      <w:pPr>
        <w:tabs>
          <w:tab w:val="num" w:pos="0"/>
          <w:tab w:val="left" w:pos="709"/>
        </w:tabs>
        <w:ind w:firstLine="720"/>
        <w:jc w:val="both"/>
      </w:pPr>
    </w:p>
    <w:p w:rsidR="003276D5" w:rsidRDefault="003276D5" w:rsidP="005B00F0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3276D5" w:rsidRDefault="003276D5" w:rsidP="005B00F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276D5" w:rsidRDefault="003276D5" w:rsidP="005B00F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276D5" w:rsidRDefault="003276D5" w:rsidP="005B00F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276D5" w:rsidRDefault="003276D5" w:rsidP="005B00F0"/>
    <w:p w:rsidR="003276D5" w:rsidRDefault="003276D5" w:rsidP="005B00F0"/>
    <w:p w:rsidR="003276D5" w:rsidRDefault="003276D5" w:rsidP="005B00F0"/>
    <w:p w:rsidR="003276D5" w:rsidRDefault="003276D5" w:rsidP="005B00F0"/>
    <w:p w:rsidR="003276D5" w:rsidRDefault="003276D5" w:rsidP="005B00F0"/>
    <w:p w:rsidR="003276D5" w:rsidRDefault="003276D5" w:rsidP="005B00F0"/>
    <w:p w:rsidR="003276D5" w:rsidRDefault="003276D5" w:rsidP="005B00F0"/>
    <w:p w:rsidR="003276D5" w:rsidRPr="00EB45B1" w:rsidRDefault="003276D5" w:rsidP="005B00F0">
      <w:r>
        <w:tab/>
      </w:r>
      <w:r>
        <w:tab/>
      </w:r>
      <w:r>
        <w:tab/>
      </w:r>
      <w:r>
        <w:tab/>
        <w:t xml:space="preserve">          </w:t>
      </w:r>
      <w:r w:rsidRPr="00EB45B1">
        <w:t>PATVIRTINTA</w:t>
      </w:r>
      <w:r>
        <w:tab/>
      </w:r>
      <w:r>
        <w:tab/>
      </w:r>
      <w:r>
        <w:tab/>
      </w:r>
      <w:r>
        <w:tab/>
      </w:r>
      <w:r>
        <w:tab/>
        <w:t xml:space="preserve">         Pagėgių</w:t>
      </w:r>
      <w:r w:rsidRPr="00EB45B1">
        <w:t xml:space="preserve"> </w:t>
      </w:r>
      <w:r>
        <w:t xml:space="preserve">        </w:t>
      </w:r>
      <w:r w:rsidRPr="00EB45B1">
        <w:t xml:space="preserve">savivaldybės </w:t>
      </w:r>
    </w:p>
    <w:p w:rsidR="003276D5" w:rsidRPr="00EB45B1" w:rsidRDefault="003276D5" w:rsidP="005B00F0">
      <w:pPr>
        <w:ind w:left="5040" w:firstLine="720"/>
      </w:pPr>
      <w:r>
        <w:t xml:space="preserve">tarybos  2018 m. kovo  29 </w:t>
      </w:r>
      <w:r w:rsidRPr="00EB45B1">
        <w:t xml:space="preserve">d. </w:t>
      </w:r>
    </w:p>
    <w:p w:rsidR="003276D5" w:rsidRPr="00EB45B1" w:rsidRDefault="003276D5" w:rsidP="005B00F0">
      <w:pPr>
        <w:ind w:left="5040" w:firstLine="720"/>
      </w:pPr>
      <w:r>
        <w:t>sprendimu Nr.</w:t>
      </w:r>
      <w:bookmarkStart w:id="1" w:name="_GoBack"/>
      <w:bookmarkEnd w:id="1"/>
      <w:r>
        <w:t xml:space="preserve"> T-53</w:t>
      </w:r>
    </w:p>
    <w:p w:rsidR="003276D5" w:rsidRPr="00EB45B1" w:rsidRDefault="003276D5" w:rsidP="005B00F0">
      <w:pPr>
        <w:jc w:val="center"/>
        <w:rPr>
          <w:b/>
          <w:caps/>
        </w:rPr>
      </w:pPr>
    </w:p>
    <w:p w:rsidR="003276D5" w:rsidRDefault="003276D5" w:rsidP="005B00F0">
      <w:pPr>
        <w:jc w:val="center"/>
        <w:rPr>
          <w:b/>
        </w:rPr>
      </w:pPr>
      <w:r>
        <w:rPr>
          <w:b/>
          <w:caps/>
        </w:rPr>
        <w:t xml:space="preserve">NEPANAUDOTŲ Pagėgių </w:t>
      </w:r>
      <w:r w:rsidRPr="00EB45B1">
        <w:rPr>
          <w:b/>
          <w:caps/>
        </w:rPr>
        <w:t>SAVIVALDYBĖS BIUDŽETO LĖŠŲ PINIGINEI SOCIALIN</w:t>
      </w:r>
      <w:r>
        <w:rPr>
          <w:b/>
          <w:caps/>
        </w:rPr>
        <w:t>EI PARAMAI SKAIČIUOTI IR MOKĖTI,</w:t>
      </w:r>
      <w:r w:rsidRPr="00EB45B1">
        <w:rPr>
          <w:b/>
          <w:caps/>
        </w:rPr>
        <w:t xml:space="preserve"> </w:t>
      </w:r>
      <w:r w:rsidRPr="00EB45B1">
        <w:rPr>
          <w:b/>
        </w:rPr>
        <w:t>KITOMS</w:t>
      </w:r>
      <w:bookmarkStart w:id="2" w:name="_Hlk505680836"/>
      <w:r>
        <w:rPr>
          <w:b/>
        </w:rPr>
        <w:t xml:space="preserve"> SOCIALINĖS</w:t>
      </w:r>
    </w:p>
    <w:p w:rsidR="003276D5" w:rsidRPr="00EB45B1" w:rsidRDefault="003276D5" w:rsidP="005B00F0">
      <w:pPr>
        <w:jc w:val="center"/>
      </w:pPr>
      <w:r>
        <w:rPr>
          <w:b/>
        </w:rPr>
        <w:t xml:space="preserve"> APSAUGOS SRITIMS </w:t>
      </w:r>
      <w:r w:rsidRPr="00EB45B1">
        <w:rPr>
          <w:b/>
        </w:rPr>
        <w:t>FINANSUOTI</w:t>
      </w:r>
      <w:bookmarkEnd w:id="2"/>
      <w:r>
        <w:rPr>
          <w:b/>
        </w:rPr>
        <w:t xml:space="preserve"> </w:t>
      </w:r>
      <w:r w:rsidRPr="00EB45B1">
        <w:rPr>
          <w:b/>
          <w:caps/>
        </w:rPr>
        <w:t>TVARKOS APRAŠAS</w:t>
      </w:r>
    </w:p>
    <w:p w:rsidR="003276D5" w:rsidRPr="00EB45B1" w:rsidRDefault="003276D5" w:rsidP="005B00F0">
      <w:pPr>
        <w:jc w:val="center"/>
        <w:rPr>
          <w:b/>
          <w:caps/>
        </w:rPr>
      </w:pPr>
    </w:p>
    <w:p w:rsidR="003276D5" w:rsidRPr="00EB45B1" w:rsidRDefault="003276D5" w:rsidP="005B00F0">
      <w:pPr>
        <w:spacing w:line="244" w:lineRule="atLeast"/>
        <w:jc w:val="center"/>
        <w:rPr>
          <w:b/>
          <w:bCs/>
          <w:caps/>
          <w:color w:val="000000"/>
        </w:rPr>
      </w:pPr>
      <w:r w:rsidRPr="00EB45B1">
        <w:rPr>
          <w:b/>
          <w:bCs/>
          <w:caps/>
          <w:color w:val="000000"/>
        </w:rPr>
        <w:t>I. BENDROSIOS NUOSTATOS</w:t>
      </w:r>
    </w:p>
    <w:p w:rsidR="003276D5" w:rsidRPr="00EB45B1" w:rsidRDefault="003276D5" w:rsidP="005B00F0">
      <w:pPr>
        <w:spacing w:line="244" w:lineRule="atLeast"/>
        <w:ind w:firstLine="312"/>
        <w:jc w:val="both"/>
        <w:rPr>
          <w:color w:val="000000"/>
        </w:rPr>
      </w:pPr>
    </w:p>
    <w:p w:rsidR="003276D5" w:rsidRDefault="003276D5" w:rsidP="005B00F0">
      <w:pPr>
        <w:spacing w:line="360" w:lineRule="auto"/>
        <w:ind w:firstLine="709"/>
        <w:jc w:val="both"/>
        <w:rPr>
          <w:color w:val="000000"/>
        </w:rPr>
      </w:pPr>
      <w:r w:rsidRPr="00EB45B1">
        <w:rPr>
          <w:color w:val="000000"/>
        </w:rPr>
        <w:t xml:space="preserve">1. </w:t>
      </w:r>
      <w:r>
        <w:t xml:space="preserve">Nepanaudotų Pagėgių </w:t>
      </w:r>
      <w:r w:rsidRPr="00EB45B1">
        <w:t>savivaldybės biudžeto lėšų piniginei socialin</w:t>
      </w:r>
      <w:r>
        <w:t xml:space="preserve">ei paramai skaičiuoti ir mokėti, </w:t>
      </w:r>
      <w:r w:rsidRPr="00EB45B1">
        <w:t xml:space="preserve"> kitoms</w:t>
      </w:r>
      <w:r>
        <w:t xml:space="preserve"> </w:t>
      </w:r>
      <w:r w:rsidRPr="001B305B">
        <w:t>socialinės apsaugos sritims</w:t>
      </w:r>
      <w:r>
        <w:t xml:space="preserve"> </w:t>
      </w:r>
      <w:r w:rsidRPr="00EB45B1">
        <w:t xml:space="preserve">finansuoti </w:t>
      </w:r>
      <w:r w:rsidRPr="00EB45B1">
        <w:rPr>
          <w:color w:val="000000"/>
        </w:rPr>
        <w:t xml:space="preserve">tvarkos aprašas (toliau </w:t>
      </w:r>
      <w:r>
        <w:rPr>
          <w:color w:val="000000"/>
        </w:rPr>
        <w:t>−</w:t>
      </w:r>
      <w:r w:rsidRPr="00EB45B1">
        <w:rPr>
          <w:color w:val="000000"/>
        </w:rPr>
        <w:t xml:space="preserve"> Tvarkos aprašas) nustato </w:t>
      </w:r>
      <w:r w:rsidRPr="00EB45B1">
        <w:t xml:space="preserve">nepanaudotų biudžeto lėšų piniginei socialinei paramai skaičiuoti ir mokėti panaudojimo </w:t>
      </w:r>
      <w:r w:rsidRPr="00EB45B1">
        <w:rPr>
          <w:color w:val="000000"/>
        </w:rPr>
        <w:t>kitoms</w:t>
      </w:r>
      <w:r>
        <w:rPr>
          <w:color w:val="000000"/>
        </w:rPr>
        <w:t xml:space="preserve"> </w:t>
      </w:r>
      <w:r>
        <w:t>socialinės apsaugos sritims</w:t>
      </w:r>
      <w:r w:rsidRPr="00EB45B1">
        <w:rPr>
          <w:color w:val="000000"/>
        </w:rPr>
        <w:t xml:space="preserve"> finansuoti</w:t>
      </w:r>
      <w:r>
        <w:rPr>
          <w:color w:val="000000"/>
        </w:rPr>
        <w:t xml:space="preserve"> skyrimo tvarką.</w:t>
      </w:r>
    </w:p>
    <w:p w:rsidR="003276D5" w:rsidRPr="004A2473" w:rsidRDefault="003276D5" w:rsidP="005B00F0">
      <w:pPr>
        <w:spacing w:line="360" w:lineRule="auto"/>
        <w:ind w:firstLine="720"/>
        <w:jc w:val="both"/>
        <w:rPr>
          <w:color w:val="000000"/>
        </w:rPr>
      </w:pPr>
      <w:r w:rsidRPr="004A2473">
        <w:t xml:space="preserve">2. Iš nepanaudotų Savivaldybės biudžeto lėšų, skirtų piniginei socialinei paramai skaičiuoti ir mokėti, kitų </w:t>
      </w:r>
      <w:r>
        <w:t>socialinės apsaugos sričių funkcijų</w:t>
      </w:r>
      <w:r w:rsidRPr="004A2473">
        <w:t xml:space="preserve"> vykdymas finansuojamas atsižvelgiant į</w:t>
      </w:r>
      <w:r>
        <w:t xml:space="preserve"> </w:t>
      </w:r>
      <w:r w:rsidRPr="004E5EB5">
        <w:rPr>
          <w:lang w:eastAsia="lt-LT"/>
        </w:rPr>
        <w:t>Savivaldybės strateginius veiklos ir/ar socialinių paslaugų planus</w:t>
      </w:r>
      <w:r w:rsidRPr="004E5EB5">
        <w:t>,</w:t>
      </w:r>
      <w:r w:rsidRPr="004A2473">
        <w:t xml:space="preserve"> </w:t>
      </w:r>
      <w:r w:rsidRPr="004A2473">
        <w:rPr>
          <w:lang w:eastAsia="lt-LT"/>
        </w:rPr>
        <w:t xml:space="preserve">lėšų poreikį </w:t>
      </w:r>
      <w:r w:rsidRPr="004A2473">
        <w:t>kit</w:t>
      </w:r>
      <w:r>
        <w:t>oms</w:t>
      </w:r>
      <w:r w:rsidRPr="004A2473">
        <w:t xml:space="preserve"> socialin</w:t>
      </w:r>
      <w:r>
        <w:t>ės apsaugos sritims</w:t>
      </w:r>
      <w:r w:rsidRPr="004A2473">
        <w:t xml:space="preserve"> finansuoti.</w:t>
      </w:r>
    </w:p>
    <w:p w:rsidR="003276D5" w:rsidRPr="00EB45B1" w:rsidRDefault="003276D5" w:rsidP="005B00F0">
      <w:pPr>
        <w:ind w:firstLine="720"/>
        <w:jc w:val="both"/>
        <w:rPr>
          <w:color w:val="000000"/>
        </w:rPr>
      </w:pPr>
    </w:p>
    <w:p w:rsidR="003276D5" w:rsidRPr="00EB45B1" w:rsidRDefault="003276D5" w:rsidP="005B00F0">
      <w:pPr>
        <w:ind w:firstLine="720"/>
        <w:jc w:val="center"/>
        <w:textAlignment w:val="center"/>
        <w:rPr>
          <w:color w:val="000000"/>
        </w:rPr>
      </w:pPr>
      <w:r w:rsidRPr="00EB45B1">
        <w:rPr>
          <w:b/>
          <w:bCs/>
          <w:color w:val="000000"/>
        </w:rPr>
        <w:t xml:space="preserve">II. NEPANAUDOTŲ LĖŠŲ SKYRIMAS KITOMS </w:t>
      </w:r>
      <w:r>
        <w:rPr>
          <w:b/>
        </w:rPr>
        <w:t xml:space="preserve">SOCIALINĖS APSAUGOS SRITIMS </w:t>
      </w:r>
      <w:r w:rsidRPr="00EB45B1">
        <w:rPr>
          <w:b/>
        </w:rPr>
        <w:t>FINANSUOTI</w:t>
      </w:r>
    </w:p>
    <w:p w:rsidR="003276D5" w:rsidRPr="00EB45B1" w:rsidRDefault="003276D5" w:rsidP="005B00F0">
      <w:pPr>
        <w:spacing w:line="360" w:lineRule="auto"/>
        <w:ind w:firstLine="720"/>
        <w:textAlignment w:val="center"/>
        <w:rPr>
          <w:color w:val="000000"/>
        </w:rPr>
      </w:pPr>
      <w:bookmarkStart w:id="3" w:name="part_c269d6fe457446ff8b448efbda5a8370"/>
      <w:bookmarkEnd w:id="3"/>
    </w:p>
    <w:p w:rsidR="003276D5" w:rsidRPr="004A2473" w:rsidRDefault="003276D5" w:rsidP="005B00F0">
      <w:pPr>
        <w:tabs>
          <w:tab w:val="left" w:pos="720"/>
        </w:tabs>
        <w:spacing w:line="360" w:lineRule="auto"/>
        <w:jc w:val="both"/>
        <w:textAlignment w:val="center"/>
      </w:pPr>
      <w:r>
        <w:tab/>
      </w:r>
    </w:p>
    <w:p w:rsidR="003276D5" w:rsidRPr="00EB45B1" w:rsidRDefault="003276D5" w:rsidP="005B00F0">
      <w:pPr>
        <w:spacing w:line="360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</w:t>
      </w:r>
      <w:r w:rsidRPr="00EB45B1">
        <w:rPr>
          <w:color w:val="000000"/>
        </w:rPr>
        <w:t>. Sprendimus dėl</w:t>
      </w:r>
      <w:r>
        <w:rPr>
          <w:color w:val="000000"/>
        </w:rPr>
        <w:t xml:space="preserve"> </w:t>
      </w:r>
      <w:r>
        <w:t xml:space="preserve">nepanaudotų </w:t>
      </w:r>
      <w:r w:rsidRPr="00EB45B1">
        <w:t>savivaldybės biudžeto lėšų piniginei socialinei paramai skaičiuoti ir mokėti</w:t>
      </w:r>
      <w:r>
        <w:t>,</w:t>
      </w:r>
      <w:r w:rsidRPr="00EB45B1">
        <w:t xml:space="preserve"> panaudojimo kitoms</w:t>
      </w:r>
      <w:r>
        <w:t xml:space="preserve"> socialinės apsaugos sritims finansuoti </w:t>
      </w:r>
      <w:r>
        <w:rPr>
          <w:color w:val="000000"/>
        </w:rPr>
        <w:t>priima Pagėgių savivaldybės taryba, tikslindama atitinkamų metų savivaldybės biudžetą.</w:t>
      </w:r>
    </w:p>
    <w:p w:rsidR="003276D5" w:rsidRDefault="003276D5" w:rsidP="005B00F0">
      <w:pPr>
        <w:spacing w:line="360" w:lineRule="auto"/>
        <w:ind w:firstLine="720"/>
        <w:jc w:val="both"/>
        <w:textAlignment w:val="center"/>
        <w:rPr>
          <w:lang w:eastAsia="lt-LT"/>
        </w:rPr>
      </w:pPr>
      <w:r>
        <w:rPr>
          <w:color w:val="000000"/>
        </w:rPr>
        <w:t>4</w:t>
      </w:r>
      <w:r w:rsidRPr="00B1799D">
        <w:rPr>
          <w:color w:val="000000"/>
        </w:rPr>
        <w:t xml:space="preserve">. </w:t>
      </w:r>
      <w:r>
        <w:rPr>
          <w:lang w:eastAsia="lt-LT"/>
        </w:rPr>
        <w:t xml:space="preserve"> Nepanaudotos savivaldybės biudžeto</w:t>
      </w:r>
      <w:r w:rsidRPr="000F5BE0">
        <w:rPr>
          <w:lang w:eastAsia="lt-LT"/>
        </w:rPr>
        <w:t xml:space="preserve"> lėšos piniginei socialinei paramai skaičiuoti ir mokėti naudojamos šioms socialinės apsaugos sritims finansuoti: </w:t>
      </w:r>
      <w:bookmarkStart w:id="4" w:name="part_5fc0724a89ce418cbdcc1024b271fad4"/>
      <w:bookmarkStart w:id="5" w:name="part_36371054420d407bb9a8a443bd6f2ada"/>
      <w:bookmarkEnd w:id="4"/>
      <w:bookmarkEnd w:id="5"/>
    </w:p>
    <w:p w:rsidR="003276D5" w:rsidRDefault="003276D5" w:rsidP="005B00F0">
      <w:pPr>
        <w:spacing w:line="360" w:lineRule="auto"/>
        <w:ind w:firstLine="720"/>
        <w:jc w:val="both"/>
        <w:textAlignment w:val="center"/>
        <w:rPr>
          <w:color w:val="000000"/>
          <w:lang w:eastAsia="lt-LT"/>
        </w:rPr>
      </w:pPr>
      <w:r>
        <w:rPr>
          <w:lang w:eastAsia="lt-LT"/>
        </w:rPr>
        <w:t>4</w:t>
      </w:r>
      <w:r w:rsidRPr="00812B2D">
        <w:rPr>
          <w:lang w:eastAsia="lt-LT"/>
        </w:rPr>
        <w:t xml:space="preserve">.1.  </w:t>
      </w:r>
      <w:r w:rsidRPr="00812B2D">
        <w:rPr>
          <w:color w:val="000000"/>
          <w:lang w:eastAsia="lt-LT"/>
        </w:rPr>
        <w:t xml:space="preserve">socialinę riziką patiriančių asmenų (šeimų) socialinės reabilitacijos ir integracijos priemonėms įgyvendinti; </w:t>
      </w:r>
      <w:bookmarkStart w:id="6" w:name="part_58e5a47dca404ab8ac7bf45897df0db6"/>
      <w:bookmarkEnd w:id="6"/>
    </w:p>
    <w:p w:rsidR="003276D5" w:rsidRPr="00812B2D" w:rsidRDefault="003276D5" w:rsidP="005B00F0">
      <w:pPr>
        <w:spacing w:line="360" w:lineRule="auto"/>
        <w:ind w:firstLine="720"/>
        <w:jc w:val="both"/>
        <w:textAlignment w:val="center"/>
        <w:rPr>
          <w:lang w:eastAsia="lt-LT"/>
        </w:rPr>
      </w:pPr>
      <w:r>
        <w:rPr>
          <w:lang w:eastAsia="lt-LT"/>
        </w:rPr>
        <w:t>4</w:t>
      </w:r>
      <w:r w:rsidRPr="00812B2D">
        <w:rPr>
          <w:lang w:eastAsia="lt-LT"/>
        </w:rPr>
        <w:t xml:space="preserve">.2. </w:t>
      </w:r>
      <w:r w:rsidRPr="00812B2D">
        <w:rPr>
          <w:color w:val="000000"/>
          <w:lang w:eastAsia="lt-LT"/>
        </w:rPr>
        <w:t>šeimoje ir bendruomenėje teikiamai pagalbai vaikams, neįgaliesiems, senyvo amžiaus asmenims ir jų šeimoms plėtoti;</w:t>
      </w:r>
    </w:p>
    <w:p w:rsidR="003276D5" w:rsidRPr="00812B2D" w:rsidRDefault="003276D5" w:rsidP="005B00F0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center"/>
        <w:rPr>
          <w:lang w:eastAsia="lt-LT"/>
        </w:rPr>
      </w:pPr>
      <w:bookmarkStart w:id="7" w:name="part_903ffe6fc7a54ac7818db27c84ba3a21"/>
      <w:bookmarkEnd w:id="7"/>
      <w:r>
        <w:rPr>
          <w:lang w:eastAsia="lt-LT"/>
        </w:rPr>
        <w:t>4</w:t>
      </w:r>
      <w:r w:rsidRPr="00812B2D">
        <w:rPr>
          <w:lang w:eastAsia="lt-LT"/>
        </w:rPr>
        <w:t xml:space="preserve">.3. </w:t>
      </w:r>
      <w:r w:rsidRPr="00812B2D">
        <w:rPr>
          <w:color w:val="000000"/>
          <w:lang w:eastAsia="lt-LT"/>
        </w:rPr>
        <w:t xml:space="preserve">finansinei paramai, skirtai skurdui bei socialinei atskirčiai mažinti; </w:t>
      </w:r>
    </w:p>
    <w:p w:rsidR="003276D5" w:rsidRPr="00812B2D" w:rsidRDefault="003276D5" w:rsidP="005B00F0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center"/>
        <w:rPr>
          <w:lang w:eastAsia="lt-LT"/>
        </w:rPr>
      </w:pPr>
      <w:bookmarkStart w:id="8" w:name="part_03bb94e6e0aa4bfd93f904fe7243b4b6"/>
      <w:bookmarkEnd w:id="8"/>
      <w:r>
        <w:rPr>
          <w:lang w:eastAsia="lt-LT"/>
        </w:rPr>
        <w:t>4</w:t>
      </w:r>
      <w:r w:rsidRPr="00812B2D">
        <w:rPr>
          <w:lang w:eastAsia="lt-LT"/>
        </w:rPr>
        <w:t xml:space="preserve">.4. </w:t>
      </w:r>
      <w:r w:rsidRPr="00812B2D">
        <w:rPr>
          <w:color w:val="000000"/>
          <w:lang w:eastAsia="lt-LT"/>
        </w:rPr>
        <w:t xml:space="preserve">smurto, savižudybių, priklausomybių, prekybos žmonėmis prevencijai; </w:t>
      </w:r>
    </w:p>
    <w:p w:rsidR="003276D5" w:rsidRPr="00812B2D" w:rsidRDefault="003276D5" w:rsidP="005B00F0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center"/>
        <w:rPr>
          <w:lang w:eastAsia="lt-LT"/>
        </w:rPr>
      </w:pPr>
      <w:bookmarkStart w:id="9" w:name="part_00cc20dd3630487095ab0bed77a7123b"/>
      <w:bookmarkEnd w:id="9"/>
      <w:r>
        <w:rPr>
          <w:lang w:eastAsia="lt-LT"/>
        </w:rPr>
        <w:t>4</w:t>
      </w:r>
      <w:r w:rsidRPr="00812B2D">
        <w:rPr>
          <w:lang w:eastAsia="lt-LT"/>
        </w:rPr>
        <w:t xml:space="preserve">.5. </w:t>
      </w:r>
      <w:r w:rsidRPr="00812B2D">
        <w:rPr>
          <w:color w:val="000000"/>
          <w:lang w:eastAsia="lt-LT"/>
        </w:rPr>
        <w:t>neįgaliųjų socialinei integracijai;</w:t>
      </w:r>
      <w:r w:rsidRPr="00812B2D">
        <w:rPr>
          <w:lang w:eastAsia="lt-LT"/>
        </w:rPr>
        <w:t xml:space="preserve"> </w:t>
      </w:r>
    </w:p>
    <w:p w:rsidR="003276D5" w:rsidRPr="00812B2D" w:rsidRDefault="003276D5" w:rsidP="005B00F0">
      <w:pPr>
        <w:overflowPunct/>
        <w:autoSpaceDE/>
        <w:autoSpaceDN/>
        <w:adjustRightInd/>
        <w:spacing w:before="100" w:beforeAutospacing="1" w:after="100" w:afterAutospacing="1" w:line="360" w:lineRule="auto"/>
        <w:ind w:firstLine="720"/>
        <w:jc w:val="both"/>
        <w:textAlignment w:val="center"/>
        <w:rPr>
          <w:lang w:eastAsia="lt-LT"/>
        </w:rPr>
      </w:pPr>
      <w:bookmarkStart w:id="10" w:name="part_5aa0040ebb464a7887b348c354707210"/>
      <w:bookmarkEnd w:id="10"/>
      <w:r>
        <w:rPr>
          <w:lang w:eastAsia="lt-LT"/>
        </w:rPr>
        <w:t>4</w:t>
      </w:r>
      <w:r w:rsidRPr="00812B2D">
        <w:rPr>
          <w:lang w:eastAsia="lt-LT"/>
        </w:rPr>
        <w:t xml:space="preserve">.6. </w:t>
      </w:r>
      <w:r w:rsidRPr="00812B2D">
        <w:rPr>
          <w:color w:val="000000"/>
          <w:lang w:eastAsia="lt-LT"/>
        </w:rPr>
        <w:t>bendruomenių ir nevyriausybinių organizacijų plėtrai, jų vykdomoms socialinėms programoms įgyvendinti</w:t>
      </w:r>
      <w:r w:rsidRPr="00812B2D">
        <w:rPr>
          <w:lang w:eastAsia="lt-LT"/>
        </w:rPr>
        <w:t xml:space="preserve">; </w:t>
      </w:r>
    </w:p>
    <w:p w:rsidR="003276D5" w:rsidRPr="00812B2D" w:rsidRDefault="003276D5" w:rsidP="005B00F0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center"/>
        <w:rPr>
          <w:lang w:eastAsia="lt-LT"/>
        </w:rPr>
      </w:pPr>
      <w:bookmarkStart w:id="11" w:name="part_94743afd63f040739850991fa47dfa22"/>
      <w:bookmarkEnd w:id="11"/>
      <w:r>
        <w:rPr>
          <w:lang w:eastAsia="lt-LT"/>
        </w:rPr>
        <w:t>4</w:t>
      </w:r>
      <w:r w:rsidRPr="00812B2D">
        <w:rPr>
          <w:lang w:eastAsia="lt-LT"/>
        </w:rPr>
        <w:t xml:space="preserve">.7. </w:t>
      </w:r>
      <w:r w:rsidRPr="00812B2D">
        <w:rPr>
          <w:color w:val="000000"/>
          <w:lang w:eastAsia="lt-LT"/>
        </w:rPr>
        <w:t>užimtumo didinimo programoms įgyvendinti;</w:t>
      </w:r>
    </w:p>
    <w:p w:rsidR="003276D5" w:rsidRPr="00812B2D" w:rsidRDefault="003276D5" w:rsidP="005B00F0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auto"/>
        <w:rPr>
          <w:lang w:eastAsia="lt-LT"/>
        </w:rPr>
      </w:pPr>
      <w:bookmarkStart w:id="12" w:name="part_fff328d7faa8454d9274b57c7b178e9e"/>
      <w:bookmarkEnd w:id="12"/>
      <w:r>
        <w:rPr>
          <w:lang w:eastAsia="lt-LT"/>
        </w:rPr>
        <w:t>4</w:t>
      </w:r>
      <w:r w:rsidRPr="00812B2D">
        <w:rPr>
          <w:lang w:eastAsia="lt-LT"/>
        </w:rPr>
        <w:t xml:space="preserve">.8. </w:t>
      </w:r>
      <w:r w:rsidRPr="00812B2D">
        <w:rPr>
          <w:color w:val="000000"/>
          <w:lang w:eastAsia="lt-LT"/>
        </w:rPr>
        <w:t xml:space="preserve">savivaldybės ir socialinio būsto fondo plėtrai, rekonstravimui ir remontui; </w:t>
      </w:r>
    </w:p>
    <w:p w:rsidR="003276D5" w:rsidRPr="00812B2D" w:rsidRDefault="003276D5" w:rsidP="005B00F0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auto"/>
        <w:rPr>
          <w:lang w:eastAsia="lt-LT"/>
        </w:rPr>
      </w:pPr>
      <w:bookmarkStart w:id="13" w:name="part_e8607e8b13e14ee692e5e138f2be10ea"/>
      <w:bookmarkEnd w:id="13"/>
      <w:r>
        <w:rPr>
          <w:lang w:eastAsia="lt-LT"/>
        </w:rPr>
        <w:t>4</w:t>
      </w:r>
      <w:r w:rsidRPr="00812B2D">
        <w:rPr>
          <w:lang w:eastAsia="lt-LT"/>
        </w:rPr>
        <w:t xml:space="preserve">.9. </w:t>
      </w:r>
      <w:r w:rsidRPr="00812B2D">
        <w:rPr>
          <w:color w:val="000000"/>
          <w:lang w:eastAsia="lt-LT"/>
        </w:rPr>
        <w:t>socialinių paslaugų priemonėms finansuoti, jų infrastruktūrai modernizuoti ir plėtoti;</w:t>
      </w:r>
      <w:r w:rsidRPr="00812B2D">
        <w:rPr>
          <w:lang w:eastAsia="lt-LT"/>
        </w:rPr>
        <w:t xml:space="preserve"> </w:t>
      </w:r>
    </w:p>
    <w:p w:rsidR="003276D5" w:rsidRPr="00812B2D" w:rsidRDefault="003276D5" w:rsidP="005B00F0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auto"/>
        <w:rPr>
          <w:lang w:eastAsia="lt-LT"/>
        </w:rPr>
      </w:pPr>
      <w:bookmarkStart w:id="14" w:name="part_097e168285144c5eaf8f7ecb3602d5e7"/>
      <w:bookmarkEnd w:id="14"/>
      <w:r>
        <w:rPr>
          <w:lang w:eastAsia="lt-LT"/>
        </w:rPr>
        <w:t>4</w:t>
      </w:r>
      <w:r w:rsidRPr="00812B2D">
        <w:rPr>
          <w:lang w:eastAsia="lt-LT"/>
        </w:rPr>
        <w:t xml:space="preserve">.10. </w:t>
      </w:r>
      <w:r w:rsidRPr="00812B2D">
        <w:rPr>
          <w:color w:val="000000"/>
          <w:lang w:eastAsia="lt-LT"/>
        </w:rPr>
        <w:t xml:space="preserve">socialinių paslaugų srities darbuotojų darbo sąlygoms gerinti ir darbo užmokesčiui didinti; </w:t>
      </w:r>
    </w:p>
    <w:p w:rsidR="003276D5" w:rsidRDefault="003276D5" w:rsidP="005B00F0">
      <w:pPr>
        <w:overflowPunct/>
        <w:autoSpaceDE/>
        <w:autoSpaceDN/>
        <w:adjustRightInd/>
        <w:spacing w:before="100" w:beforeAutospacing="1" w:after="100" w:afterAutospacing="1" w:line="360" w:lineRule="auto"/>
        <w:ind w:firstLine="720"/>
        <w:jc w:val="both"/>
        <w:textAlignment w:val="auto"/>
        <w:rPr>
          <w:lang w:eastAsia="lt-LT"/>
        </w:rPr>
      </w:pPr>
      <w:bookmarkStart w:id="15" w:name="part_c0ceb3f5b84b436e820d15a14b855699"/>
      <w:bookmarkEnd w:id="15"/>
      <w:r>
        <w:rPr>
          <w:lang w:eastAsia="lt-LT"/>
        </w:rPr>
        <w:t>4</w:t>
      </w:r>
      <w:r w:rsidRPr="00812B2D">
        <w:rPr>
          <w:lang w:eastAsia="lt-LT"/>
        </w:rPr>
        <w:t>.11.</w:t>
      </w:r>
      <w:r w:rsidRPr="00812B2D">
        <w:rPr>
          <w:color w:val="000000"/>
          <w:lang w:eastAsia="lt-LT"/>
        </w:rPr>
        <w:t xml:space="preserve"> savivaldybės administracijoje dirbančių socialinių išmokų specialistų darbo užmokesčiui didinti.</w:t>
      </w:r>
    </w:p>
    <w:p w:rsidR="003276D5" w:rsidRPr="00C2744A" w:rsidRDefault="003276D5" w:rsidP="005B00F0">
      <w:pPr>
        <w:overflowPunct/>
        <w:autoSpaceDE/>
        <w:autoSpaceDN/>
        <w:adjustRightInd/>
        <w:spacing w:before="100" w:beforeAutospacing="1" w:after="100" w:afterAutospacing="1" w:line="360" w:lineRule="auto"/>
        <w:ind w:firstLine="720"/>
        <w:jc w:val="both"/>
        <w:textAlignment w:val="auto"/>
        <w:rPr>
          <w:noProof/>
          <w:lang w:eastAsia="lt-LT"/>
        </w:rPr>
      </w:pPr>
      <w:r>
        <w:rPr>
          <w:noProof/>
          <w:lang w:eastAsia="lt-LT"/>
        </w:rPr>
        <w:t>5</w:t>
      </w:r>
      <w:r w:rsidRPr="00C2744A">
        <w:rPr>
          <w:noProof/>
          <w:lang w:eastAsia="lt-LT"/>
        </w:rPr>
        <w:t>.</w:t>
      </w:r>
      <w:r>
        <w:rPr>
          <w:noProof/>
          <w:lang w:eastAsia="lt-LT"/>
        </w:rPr>
        <w:t xml:space="preserve">  </w:t>
      </w:r>
      <w:r>
        <w:rPr>
          <w:lang w:eastAsia="lt-LT"/>
        </w:rPr>
        <w:t xml:space="preserve">Nepanaudotų Pagėgių </w:t>
      </w:r>
      <w:r w:rsidRPr="00374232">
        <w:rPr>
          <w:lang w:eastAsia="lt-LT"/>
        </w:rPr>
        <w:t>savivaldybės lėšų</w:t>
      </w:r>
      <w:r>
        <w:rPr>
          <w:lang w:eastAsia="lt-LT"/>
        </w:rPr>
        <w:t>, skirtų</w:t>
      </w:r>
      <w:r w:rsidRPr="00374232">
        <w:rPr>
          <w:lang w:eastAsia="lt-LT"/>
        </w:rPr>
        <w:t xml:space="preserve"> piniginei socialinei paramai skaičiuoti ir mokėti</w:t>
      </w:r>
      <w:r>
        <w:rPr>
          <w:lang w:eastAsia="lt-LT"/>
        </w:rPr>
        <w:t xml:space="preserve">, </w:t>
      </w:r>
      <w:r w:rsidRPr="00374232">
        <w:rPr>
          <w:lang w:eastAsia="lt-LT"/>
        </w:rPr>
        <w:t xml:space="preserve">kitoms </w:t>
      </w:r>
      <w:r>
        <w:rPr>
          <w:lang w:eastAsia="lt-LT"/>
        </w:rPr>
        <w:t xml:space="preserve">socialinės apsaugos sritims </w:t>
      </w:r>
      <w:r w:rsidRPr="00374232">
        <w:rPr>
          <w:lang w:eastAsia="lt-LT"/>
        </w:rPr>
        <w:t>finansuoti</w:t>
      </w:r>
      <w:r>
        <w:rPr>
          <w:lang w:eastAsia="lt-LT"/>
        </w:rPr>
        <w:t xml:space="preserve"> </w:t>
      </w:r>
      <w:r>
        <w:rPr>
          <w:noProof/>
          <w:lang w:eastAsia="lt-LT"/>
        </w:rPr>
        <w:t>t</w:t>
      </w:r>
      <w:r w:rsidRPr="00C2744A">
        <w:rPr>
          <w:noProof/>
          <w:lang w:eastAsia="lt-LT"/>
        </w:rPr>
        <w:t>varkos aprašas keičiamas</w:t>
      </w:r>
      <w:r>
        <w:rPr>
          <w:noProof/>
          <w:lang w:eastAsia="lt-LT"/>
        </w:rPr>
        <w:t xml:space="preserve"> ir</w:t>
      </w:r>
      <w:r w:rsidRPr="00C2744A">
        <w:rPr>
          <w:noProof/>
          <w:lang w:eastAsia="lt-LT"/>
        </w:rPr>
        <w:t xml:space="preserve"> pildomas </w:t>
      </w:r>
      <w:r>
        <w:rPr>
          <w:noProof/>
          <w:lang w:eastAsia="lt-LT"/>
        </w:rPr>
        <w:t xml:space="preserve">Pagėgių </w:t>
      </w:r>
      <w:r w:rsidRPr="00C2744A">
        <w:rPr>
          <w:noProof/>
          <w:lang w:eastAsia="lt-LT"/>
        </w:rPr>
        <w:t>savivaldybės tarybos sprendimu.</w:t>
      </w:r>
    </w:p>
    <w:p w:rsidR="003276D5" w:rsidRPr="00532EBA" w:rsidRDefault="003276D5" w:rsidP="005B00F0">
      <w:pPr>
        <w:spacing w:line="360" w:lineRule="auto"/>
        <w:ind w:firstLine="720"/>
        <w:jc w:val="center"/>
        <w:textAlignment w:val="center"/>
        <w:rPr>
          <w:noProof/>
        </w:rPr>
      </w:pPr>
      <w:r w:rsidRPr="00C2744A">
        <w:rPr>
          <w:noProof/>
          <w:lang w:eastAsia="ar-SA"/>
        </w:rPr>
        <w:t>______________________________</w:t>
      </w:r>
    </w:p>
    <w:p w:rsidR="003276D5" w:rsidRDefault="003276D5" w:rsidP="005B00F0">
      <w:pPr>
        <w:tabs>
          <w:tab w:val="left" w:pos="426"/>
          <w:tab w:val="left" w:pos="6816"/>
        </w:tabs>
        <w:jc w:val="both"/>
        <w:rPr>
          <w:lang w:val="pt-BR"/>
        </w:rPr>
      </w:pPr>
    </w:p>
    <w:p w:rsidR="003276D5" w:rsidRDefault="003276D5" w:rsidP="005B00F0">
      <w:pPr>
        <w:tabs>
          <w:tab w:val="left" w:pos="426"/>
          <w:tab w:val="left" w:pos="6816"/>
        </w:tabs>
        <w:jc w:val="both"/>
        <w:rPr>
          <w:lang w:val="pt-BR"/>
        </w:rPr>
      </w:pPr>
    </w:p>
    <w:p w:rsidR="003276D5" w:rsidRPr="00CB474B" w:rsidRDefault="003276D5" w:rsidP="005B00F0">
      <w:pPr>
        <w:rPr>
          <w:lang w:val="en-US"/>
        </w:rPr>
      </w:pPr>
    </w:p>
    <w:p w:rsidR="003276D5" w:rsidRPr="007D729C" w:rsidRDefault="003276D5" w:rsidP="007D729C"/>
    <w:p w:rsidR="003276D5" w:rsidRPr="007D729C" w:rsidRDefault="003276D5" w:rsidP="007D729C"/>
    <w:p w:rsidR="003276D5" w:rsidRPr="007D729C" w:rsidRDefault="003276D5" w:rsidP="007D729C"/>
    <w:p w:rsidR="003276D5" w:rsidRPr="007D729C" w:rsidRDefault="003276D5" w:rsidP="007D729C"/>
    <w:p w:rsidR="003276D5" w:rsidRPr="007D729C" w:rsidRDefault="003276D5" w:rsidP="007D729C"/>
    <w:p w:rsidR="003276D5" w:rsidRPr="007D729C" w:rsidRDefault="003276D5" w:rsidP="007D729C"/>
    <w:p w:rsidR="003276D5" w:rsidRPr="007D729C" w:rsidRDefault="003276D5" w:rsidP="007D729C"/>
    <w:p w:rsidR="003276D5" w:rsidRPr="007D729C" w:rsidRDefault="003276D5" w:rsidP="007D729C"/>
    <w:p w:rsidR="003276D5" w:rsidRPr="007D729C" w:rsidRDefault="003276D5" w:rsidP="007D729C"/>
    <w:p w:rsidR="003276D5" w:rsidRDefault="003276D5" w:rsidP="007D729C"/>
    <w:p w:rsidR="003276D5" w:rsidRDefault="003276D5" w:rsidP="007D729C"/>
    <w:p w:rsidR="003276D5" w:rsidRDefault="003276D5" w:rsidP="007D729C"/>
    <w:p w:rsidR="003276D5" w:rsidRDefault="003276D5" w:rsidP="007D729C"/>
    <w:p w:rsidR="003276D5" w:rsidRDefault="003276D5" w:rsidP="007D729C"/>
    <w:p w:rsidR="003276D5" w:rsidRDefault="003276D5" w:rsidP="007D729C"/>
    <w:p w:rsidR="003276D5" w:rsidRDefault="003276D5" w:rsidP="007D729C"/>
    <w:p w:rsidR="003276D5" w:rsidRDefault="003276D5" w:rsidP="007D729C"/>
    <w:p w:rsidR="003276D5" w:rsidRDefault="003276D5" w:rsidP="007D729C"/>
    <w:p w:rsidR="003276D5" w:rsidRDefault="003276D5" w:rsidP="007D729C"/>
    <w:p w:rsidR="003276D5" w:rsidRDefault="003276D5" w:rsidP="007D729C"/>
    <w:p w:rsidR="003276D5" w:rsidRDefault="003276D5" w:rsidP="007D729C"/>
    <w:p w:rsidR="003276D5" w:rsidRDefault="003276D5" w:rsidP="007D729C"/>
    <w:sectPr w:rsidR="003276D5" w:rsidSect="00D87521">
      <w:pgSz w:w="11906" w:h="16838"/>
      <w:pgMar w:top="1701" w:right="1286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MS Mincho">
    <w:altName w:val="‚l‚r –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BFA"/>
    <w:rsid w:val="000909FD"/>
    <w:rsid w:val="000F5BE0"/>
    <w:rsid w:val="001149A4"/>
    <w:rsid w:val="00172625"/>
    <w:rsid w:val="001B305B"/>
    <w:rsid w:val="001F09EF"/>
    <w:rsid w:val="00271930"/>
    <w:rsid w:val="00314670"/>
    <w:rsid w:val="003276D5"/>
    <w:rsid w:val="00374232"/>
    <w:rsid w:val="003A5E6B"/>
    <w:rsid w:val="003E0DC7"/>
    <w:rsid w:val="00491A7F"/>
    <w:rsid w:val="004A2473"/>
    <w:rsid w:val="004B1953"/>
    <w:rsid w:val="004E5EB5"/>
    <w:rsid w:val="00532EBA"/>
    <w:rsid w:val="005B00F0"/>
    <w:rsid w:val="006970E2"/>
    <w:rsid w:val="006C6DE0"/>
    <w:rsid w:val="007A3A12"/>
    <w:rsid w:val="007C0CAF"/>
    <w:rsid w:val="007D729C"/>
    <w:rsid w:val="00812B2D"/>
    <w:rsid w:val="00862DA0"/>
    <w:rsid w:val="009D3694"/>
    <w:rsid w:val="009F1164"/>
    <w:rsid w:val="00A53235"/>
    <w:rsid w:val="00A874BF"/>
    <w:rsid w:val="00B1799D"/>
    <w:rsid w:val="00B8447F"/>
    <w:rsid w:val="00C2744A"/>
    <w:rsid w:val="00C430F9"/>
    <w:rsid w:val="00CB474B"/>
    <w:rsid w:val="00D73BFA"/>
    <w:rsid w:val="00D87521"/>
    <w:rsid w:val="00E0476B"/>
    <w:rsid w:val="00E549D3"/>
    <w:rsid w:val="00E76FFD"/>
    <w:rsid w:val="00EB45B1"/>
    <w:rsid w:val="00E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FA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73BFA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979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D73BFA"/>
    <w:rPr>
      <w:rFonts w:cs="Times New Roman"/>
      <w:b/>
      <w:bCs/>
      <w:caps/>
      <w:color w:val="000000"/>
      <w:sz w:val="24"/>
      <w:szCs w:val="24"/>
      <w:lang w:val="lt-LT" w:eastAsia="en-US" w:bidi="ar-SA"/>
    </w:rPr>
  </w:style>
  <w:style w:type="paragraph" w:customStyle="1" w:styleId="Char1CharChar">
    <w:name w:val="Char1 Char Char"/>
    <w:basedOn w:val="Normal"/>
    <w:uiPriority w:val="99"/>
    <w:rsid w:val="00D73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D729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7D7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9B3"/>
    <w:rPr>
      <w:sz w:val="24"/>
      <w:szCs w:val="24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D729C"/>
    <w:rPr>
      <w:rFonts w:eastAsia="Times New Roman" w:cs="Times New Roman"/>
      <w:sz w:val="24"/>
      <w:szCs w:val="24"/>
      <w:lang w:val="lt-LT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76FFD"/>
    <w:rPr>
      <w:rFonts w:ascii="SimSun" w:eastAsia="SimSun" w:hAnsi="SimSun" w:cs="Times New Roman"/>
      <w:sz w:val="24"/>
      <w:szCs w:val="24"/>
      <w:lang w:val="lt-LT" w:eastAsia="zh-CN" w:bidi="ar-SA"/>
    </w:rPr>
  </w:style>
  <w:style w:type="paragraph" w:styleId="Header">
    <w:name w:val="header"/>
    <w:basedOn w:val="Normal"/>
    <w:link w:val="HeaderChar1"/>
    <w:uiPriority w:val="99"/>
    <w:rsid w:val="00E76FFD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SimSun" w:eastAsia="SimSun" w:hAnsi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79B3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5B0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9B3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1149A4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1149A4"/>
    <w:pPr>
      <w:overflowPunct/>
      <w:autoSpaceDE/>
      <w:autoSpaceDN/>
      <w:adjustRightInd/>
      <w:ind w:left="1296"/>
      <w:textAlignment w:val="auto"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.vaitiekien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5531</Words>
  <Characters>3153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2019-03-15T12:32:00Z</dcterms:created>
  <dcterms:modified xsi:type="dcterms:W3CDTF">2019-03-15T12:32:00Z</dcterms:modified>
</cp:coreProperties>
</file>