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925D7" w:rsidRPr="00103FF3" w:rsidTr="006E7601">
        <w:trPr>
          <w:trHeight w:val="1055"/>
        </w:trPr>
        <w:tc>
          <w:tcPr>
            <w:tcW w:w="9639" w:type="dxa"/>
          </w:tcPr>
          <w:p w:rsidR="00A925D7" w:rsidRPr="00103FF3" w:rsidRDefault="00A925D7" w:rsidP="006E760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A925D7" w:rsidRDefault="00A925D7" w:rsidP="0063537C"/>
                    </w:txbxContent>
                  </v:textbox>
                  <w10:wrap anchorx="page"/>
                </v:shape>
              </w:pict>
            </w:r>
            <w:r w:rsidRPr="00103FF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0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933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 w:rsidRPr="00103F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03FF3">
              <w:rPr>
                <w:rFonts w:ascii="Times New Roman" w:hAnsi="Times New Roman"/>
                <w:sz w:val="24"/>
                <w:szCs w:val="24"/>
              </w:rPr>
              <w:t>Projektas</w:t>
            </w:r>
          </w:p>
        </w:tc>
      </w:tr>
      <w:tr w:rsidR="00A925D7" w:rsidRPr="00103FF3" w:rsidTr="006E7601">
        <w:trPr>
          <w:trHeight w:val="1724"/>
        </w:trPr>
        <w:tc>
          <w:tcPr>
            <w:tcW w:w="9639" w:type="dxa"/>
          </w:tcPr>
          <w:p w:rsidR="00A925D7" w:rsidRPr="00E6795E" w:rsidRDefault="00A925D7" w:rsidP="006E7601">
            <w:pPr>
              <w:pStyle w:val="Heading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A925D7" w:rsidRPr="00103FF3" w:rsidRDefault="00A925D7" w:rsidP="006E760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3FF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925D7" w:rsidRPr="00103FF3" w:rsidRDefault="00A925D7" w:rsidP="006E760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03FF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103FF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PRIIMTI valstybės turtą</w:t>
            </w:r>
          </w:p>
        </w:tc>
      </w:tr>
      <w:tr w:rsidR="00A925D7" w:rsidRPr="00103FF3" w:rsidTr="006E7601">
        <w:trPr>
          <w:trHeight w:val="703"/>
        </w:trPr>
        <w:tc>
          <w:tcPr>
            <w:tcW w:w="9639" w:type="dxa"/>
          </w:tcPr>
          <w:p w:rsidR="00A925D7" w:rsidRPr="00E6795E" w:rsidRDefault="00A925D7" w:rsidP="006E7601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vasario 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E6795E">
              <w:rPr>
                <w:b w:val="0"/>
                <w:bCs w:val="0"/>
                <w:caps w:val="0"/>
                <w:szCs w:val="24"/>
              </w:rPr>
              <w:t>-</w:t>
            </w:r>
            <w:r>
              <w:rPr>
                <w:b w:val="0"/>
                <w:bCs w:val="0"/>
                <w:caps w:val="0"/>
                <w:szCs w:val="24"/>
              </w:rPr>
              <w:t>43</w:t>
            </w:r>
          </w:p>
          <w:p w:rsidR="00A925D7" w:rsidRPr="00103FF3" w:rsidRDefault="00A925D7" w:rsidP="006E76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FF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A925D7" w:rsidRDefault="00A925D7" w:rsidP="006F6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85D22">
        <w:rPr>
          <w:rFonts w:ascii="Times New Roman" w:hAnsi="Times New Roman"/>
        </w:rPr>
        <w:t xml:space="preserve">Vadovaudamasi Lietuvos Respublikos vietos savivaldos įstatymo 6 straipsnio 13 ir 24 punktais, </w:t>
      </w:r>
      <w:r w:rsidRPr="00585D22">
        <w:rPr>
          <w:rFonts w:ascii="Times New Roman" w:hAnsi="Times New Roman"/>
          <w:lang w:eastAsia="ar-SA"/>
        </w:rPr>
        <w:t xml:space="preserve">Lietuvos Respublikos valstybės ir savivaldybių turto valdymo, naudojimo ir disponavimo juo įstatymo 6 straipsnio 2 punktu ir </w:t>
      </w:r>
      <w:r w:rsidRPr="00585D22">
        <w:rPr>
          <w:rFonts w:ascii="Times New Roman" w:hAnsi="Times New Roman"/>
        </w:rPr>
        <w:t>atsižvelgdama į Lietuvos nacionalinės Martyno Mažvydo bibliotekos 2019 m. vasario 7 d. raštą Nr. SD-1</w:t>
      </w:r>
      <w:r>
        <w:rPr>
          <w:rFonts w:ascii="Times New Roman" w:hAnsi="Times New Roman"/>
        </w:rPr>
        <w:t>9</w:t>
      </w:r>
      <w:r w:rsidRPr="00585D22">
        <w:rPr>
          <w:rFonts w:ascii="Times New Roman" w:hAnsi="Times New Roman"/>
        </w:rPr>
        <w:t>-</w:t>
      </w:r>
      <w:r>
        <w:rPr>
          <w:rFonts w:ascii="Times New Roman" w:hAnsi="Times New Roman"/>
        </w:rPr>
        <w:t>101</w:t>
      </w:r>
      <w:r w:rsidRPr="00585D22">
        <w:rPr>
          <w:rFonts w:ascii="Times New Roman" w:hAnsi="Times New Roman"/>
        </w:rPr>
        <w:t xml:space="preserve"> „Dėl sutikimo priimti valstybės turtą“, Pagėgių savivaldybės taryba</w:t>
      </w:r>
      <w:r>
        <w:rPr>
          <w:rFonts w:ascii="Times New Roman" w:hAnsi="Times New Roman"/>
        </w:rPr>
        <w:t xml:space="preserve"> </w:t>
      </w:r>
    </w:p>
    <w:p w:rsidR="00A925D7" w:rsidRPr="00585D22" w:rsidRDefault="00A925D7" w:rsidP="006F6CBA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n u s p r e n d ž i a:</w:t>
      </w:r>
    </w:p>
    <w:p w:rsidR="00A925D7" w:rsidRPr="00585D22" w:rsidRDefault="00A925D7" w:rsidP="006F6CB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5D22">
        <w:rPr>
          <w:rFonts w:ascii="Times New Roman" w:hAnsi="Times New Roman"/>
        </w:rPr>
        <w:tab/>
        <w:t xml:space="preserve">1. Sutikti priimti Pagėgių savivaldybės nuosavybėn savarankiškosioms savivaldybės funkcijoms įgyvendinti </w:t>
      </w:r>
      <w:r w:rsidRPr="00585D22">
        <w:rPr>
          <w:rFonts w:ascii="Times New Roman" w:hAnsi="Times New Roman"/>
          <w:lang w:eastAsia="ar-SA"/>
        </w:rPr>
        <w:t>valstybei nuosavybės teise priklausantį ir šiuo metu Nacionalinės bibliotekos patikėjimo teise valdomą trumpalaikį materialųjį turtą: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850"/>
        <w:gridCol w:w="1477"/>
        <w:gridCol w:w="1879"/>
        <w:gridCol w:w="1605"/>
      </w:tblGrid>
      <w:tr w:rsidR="00A925D7" w:rsidRPr="00103FF3" w:rsidTr="00103FF3">
        <w:tc>
          <w:tcPr>
            <w:tcW w:w="567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Eil. </w:t>
            </w:r>
          </w:p>
          <w:p w:rsidR="00A925D7" w:rsidRPr="00103FF3" w:rsidRDefault="00A925D7" w:rsidP="00103F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Nr.</w:t>
            </w:r>
          </w:p>
        </w:tc>
        <w:tc>
          <w:tcPr>
            <w:tcW w:w="3261" w:type="dxa"/>
          </w:tcPr>
          <w:p w:rsidR="00A925D7" w:rsidRPr="00103FF3" w:rsidRDefault="00A925D7" w:rsidP="00103FF3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Perduodamo turto </w:t>
            </w:r>
          </w:p>
          <w:p w:rsidR="00A925D7" w:rsidRPr="00103FF3" w:rsidRDefault="00A925D7" w:rsidP="00103FF3">
            <w:pPr>
              <w:spacing w:after="0" w:line="240" w:lineRule="auto"/>
              <w:ind w:hanging="392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pavadinimas</w:t>
            </w:r>
          </w:p>
        </w:tc>
        <w:tc>
          <w:tcPr>
            <w:tcW w:w="850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Kiekis</w:t>
            </w:r>
          </w:p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vnt.</w:t>
            </w:r>
          </w:p>
        </w:tc>
        <w:tc>
          <w:tcPr>
            <w:tcW w:w="1477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Vieneto įsigijimo vertė (eurais)</w:t>
            </w:r>
          </w:p>
        </w:tc>
        <w:tc>
          <w:tcPr>
            <w:tcW w:w="1879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Vieneto </w:t>
            </w:r>
          </w:p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likutinė </w:t>
            </w:r>
          </w:p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vertė (eurais)</w:t>
            </w:r>
          </w:p>
        </w:tc>
        <w:tc>
          <w:tcPr>
            <w:tcW w:w="1605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Bendra likutinė vertė (eurais)</w:t>
            </w:r>
          </w:p>
        </w:tc>
      </w:tr>
      <w:tr w:rsidR="00A925D7" w:rsidRPr="00103FF3" w:rsidTr="00103FF3">
        <w:tc>
          <w:tcPr>
            <w:tcW w:w="56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Juozas Urbšys: gyvenimu liudiju istoriją</w:t>
            </w:r>
          </w:p>
        </w:tc>
        <w:tc>
          <w:tcPr>
            <w:tcW w:w="850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4,54</w:t>
            </w:r>
          </w:p>
        </w:tc>
        <w:tc>
          <w:tcPr>
            <w:tcW w:w="1879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4,54</w:t>
            </w:r>
          </w:p>
        </w:tc>
        <w:tc>
          <w:tcPr>
            <w:tcW w:w="1605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4,54</w:t>
            </w:r>
          </w:p>
        </w:tc>
      </w:tr>
      <w:tr w:rsidR="00A925D7" w:rsidRPr="00103FF3" w:rsidTr="00103FF3">
        <w:tc>
          <w:tcPr>
            <w:tcW w:w="56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Petras Klimas: visada ieškau Lietuvos</w:t>
            </w:r>
          </w:p>
        </w:tc>
        <w:tc>
          <w:tcPr>
            <w:tcW w:w="850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4,95</w:t>
            </w:r>
          </w:p>
        </w:tc>
        <w:tc>
          <w:tcPr>
            <w:tcW w:w="1879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4,95</w:t>
            </w:r>
          </w:p>
        </w:tc>
        <w:tc>
          <w:tcPr>
            <w:tcW w:w="1605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4,95</w:t>
            </w:r>
          </w:p>
        </w:tc>
      </w:tr>
      <w:tr w:rsidR="00A925D7" w:rsidRPr="00103FF3" w:rsidTr="00103FF3">
        <w:tc>
          <w:tcPr>
            <w:tcW w:w="56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261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Mstislavo Dobužinskio heraldika: ne tik mokslas, bet ir menas</w:t>
            </w:r>
          </w:p>
        </w:tc>
        <w:tc>
          <w:tcPr>
            <w:tcW w:w="850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20,33</w:t>
            </w:r>
          </w:p>
        </w:tc>
        <w:tc>
          <w:tcPr>
            <w:tcW w:w="1879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20,33</w:t>
            </w:r>
          </w:p>
        </w:tc>
        <w:tc>
          <w:tcPr>
            <w:tcW w:w="1605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20,33</w:t>
            </w:r>
          </w:p>
        </w:tc>
      </w:tr>
      <w:tr w:rsidR="00A925D7" w:rsidRPr="00103FF3" w:rsidTr="00103FF3">
        <w:tc>
          <w:tcPr>
            <w:tcW w:w="56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03FF3">
              <w:rPr>
                <w:rFonts w:ascii="Times New Roman" w:hAnsi="Times New Roman"/>
              </w:rPr>
              <w:t>Lietuvos bibliografija. Serija B. Periodiniai leidiniai lietuvių kalba, 1823-1940. D.1. Poligrafiniu būdu spausdinti leidiniai. Kn. 1-2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45,78</w:t>
            </w:r>
          </w:p>
        </w:tc>
        <w:tc>
          <w:tcPr>
            <w:tcW w:w="1879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45,78</w:t>
            </w:r>
          </w:p>
        </w:tc>
        <w:tc>
          <w:tcPr>
            <w:tcW w:w="1605" w:type="dxa"/>
          </w:tcPr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5D7" w:rsidRPr="00103FF3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FF3">
              <w:rPr>
                <w:rFonts w:ascii="Times New Roman" w:hAnsi="Times New Roman"/>
              </w:rPr>
              <w:t>45,78</w:t>
            </w:r>
          </w:p>
        </w:tc>
      </w:tr>
      <w:tr w:rsidR="00A925D7" w:rsidRPr="00103FF3" w:rsidTr="00103FF3">
        <w:tc>
          <w:tcPr>
            <w:tcW w:w="567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925D7" w:rsidRPr="006E6CCE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Iš viso:</w:t>
            </w:r>
          </w:p>
        </w:tc>
        <w:tc>
          <w:tcPr>
            <w:tcW w:w="850" w:type="dxa"/>
          </w:tcPr>
          <w:p w:rsidR="00A925D7" w:rsidRPr="00103FF3" w:rsidRDefault="00A925D7" w:rsidP="00103F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A925D7" w:rsidRPr="006E6CCE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75,60</w:t>
            </w:r>
          </w:p>
        </w:tc>
        <w:tc>
          <w:tcPr>
            <w:tcW w:w="1879" w:type="dxa"/>
          </w:tcPr>
          <w:p w:rsidR="00A925D7" w:rsidRPr="006E6CCE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75,60</w:t>
            </w:r>
          </w:p>
        </w:tc>
        <w:tc>
          <w:tcPr>
            <w:tcW w:w="1605" w:type="dxa"/>
          </w:tcPr>
          <w:p w:rsidR="00A925D7" w:rsidRPr="006E6CCE" w:rsidRDefault="00A925D7" w:rsidP="00103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CCE">
              <w:rPr>
                <w:rFonts w:ascii="Times New Roman" w:hAnsi="Times New Roman"/>
              </w:rPr>
              <w:t>75,60</w:t>
            </w:r>
          </w:p>
        </w:tc>
      </w:tr>
    </w:tbl>
    <w:p w:rsidR="00A925D7" w:rsidRPr="00585D22" w:rsidRDefault="00A925D7" w:rsidP="00A2457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ab/>
        <w:t xml:space="preserve">2. Įpareigoti Pagėgių savivaldybės administracijos direktorių Savivaldybės vardu pasirašyti šiame sprendime nurodyto turto perdavimo </w:t>
      </w:r>
      <w:r>
        <w:rPr>
          <w:rFonts w:ascii="Times New Roman" w:hAnsi="Times New Roman"/>
        </w:rPr>
        <w:t xml:space="preserve">− </w:t>
      </w:r>
      <w:r w:rsidRPr="00585D22">
        <w:rPr>
          <w:rFonts w:ascii="Times New Roman" w:hAnsi="Times New Roman"/>
        </w:rPr>
        <w:t>priėmimo aktą.</w:t>
      </w:r>
    </w:p>
    <w:p w:rsidR="00A925D7" w:rsidRPr="00585D22" w:rsidRDefault="00A925D7" w:rsidP="00A2457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585D22">
        <w:rPr>
          <w:rFonts w:ascii="Times New Roman" w:hAnsi="Times New Roman"/>
        </w:rPr>
        <w:t xml:space="preserve">3.  Perimtą </w:t>
      </w:r>
      <w:r>
        <w:rPr>
          <w:rFonts w:ascii="Times New Roman" w:hAnsi="Times New Roman"/>
        </w:rPr>
        <w:t xml:space="preserve">trumpalaikį </w:t>
      </w:r>
      <w:r w:rsidRPr="00585D22">
        <w:rPr>
          <w:rFonts w:ascii="Times New Roman" w:hAnsi="Times New Roman"/>
        </w:rPr>
        <w:t xml:space="preserve">materialųjį turtą perduoti Pagėgių savivaldybės </w:t>
      </w:r>
      <w:r>
        <w:rPr>
          <w:rFonts w:ascii="Times New Roman" w:hAnsi="Times New Roman"/>
        </w:rPr>
        <w:t xml:space="preserve">Vydūno </w:t>
      </w:r>
      <w:r w:rsidRPr="00585D22">
        <w:rPr>
          <w:rFonts w:ascii="Times New Roman" w:hAnsi="Times New Roman"/>
        </w:rPr>
        <w:t>viešajai bibliotekai.</w:t>
      </w:r>
    </w:p>
    <w:p w:rsidR="00A925D7" w:rsidRPr="00BB5F94" w:rsidRDefault="00A925D7" w:rsidP="00A2457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4. </w:t>
      </w:r>
      <w:r w:rsidRPr="00BB5F94">
        <w:rPr>
          <w:rFonts w:ascii="Times New Roman" w:hAnsi="Times New Roman"/>
        </w:rPr>
        <w:t xml:space="preserve">Sprendimą paskelbti Pagėgių savivaldybės interneto svetainėje </w:t>
      </w:r>
      <w:hyperlink r:id="rId6" w:history="1">
        <w:r w:rsidRPr="001E7A5E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1E7A5E">
        <w:rPr>
          <w:rFonts w:ascii="Times New Roman" w:hAnsi="Times New Roman"/>
        </w:rPr>
        <w:t>.</w:t>
      </w:r>
    </w:p>
    <w:p w:rsidR="00A925D7" w:rsidRDefault="00A925D7" w:rsidP="00BB5F9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B5F94">
        <w:rPr>
          <w:rFonts w:ascii="Times New Roman" w:hAnsi="Times New Roman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A925D7" w:rsidRDefault="00A925D7" w:rsidP="00585D22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</w:rPr>
      </w:pPr>
    </w:p>
    <w:p w:rsidR="00A925D7" w:rsidRPr="00585D22" w:rsidRDefault="00A925D7" w:rsidP="00585D22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A925D7" w:rsidRPr="00585D22" w:rsidRDefault="00A925D7" w:rsidP="00585D22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 xml:space="preserve">L.e. administracijos direktoriaus pareigas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585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85D22">
        <w:rPr>
          <w:rFonts w:ascii="Times New Roman" w:hAnsi="Times New Roman"/>
        </w:rPr>
        <w:t>Alvidas Einikis</w:t>
      </w:r>
    </w:p>
    <w:p w:rsidR="00A925D7" w:rsidRPr="00585D22" w:rsidRDefault="00A925D7" w:rsidP="00585D22">
      <w:pPr>
        <w:spacing w:after="0" w:line="240" w:lineRule="auto"/>
        <w:ind w:hanging="36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585D22">
        <w:rPr>
          <w:rFonts w:ascii="Times New Roman" w:hAnsi="Times New Roman"/>
        </w:rPr>
        <w:t xml:space="preserve">Dokumentų valdymo ir teisės skyriaus vyriausiasis specialistas                  </w:t>
      </w:r>
      <w:r>
        <w:rPr>
          <w:rFonts w:ascii="Times New Roman" w:hAnsi="Times New Roman"/>
        </w:rPr>
        <w:t xml:space="preserve">                    </w:t>
      </w:r>
      <w:r w:rsidRPr="00585D22">
        <w:rPr>
          <w:rFonts w:ascii="Times New Roman" w:hAnsi="Times New Roman"/>
        </w:rPr>
        <w:t xml:space="preserve">Valdas Vytuvis </w:t>
      </w:r>
    </w:p>
    <w:p w:rsidR="00A925D7" w:rsidRPr="00585D22" w:rsidRDefault="00A925D7" w:rsidP="00585D22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 xml:space="preserve">Civilinės metrikacijos ir viešosios tvarkos skyriaus </w:t>
      </w:r>
    </w:p>
    <w:p w:rsidR="00A925D7" w:rsidRPr="00585D22" w:rsidRDefault="00A925D7" w:rsidP="00BB5F94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 xml:space="preserve">vyriausioji specialistė − kalbos ir archyvo tvarkytoja                                     </w:t>
      </w:r>
      <w:r>
        <w:rPr>
          <w:rFonts w:ascii="Times New Roman" w:hAnsi="Times New Roman"/>
        </w:rPr>
        <w:t xml:space="preserve">                </w:t>
      </w:r>
      <w:r w:rsidRPr="00585D22">
        <w:rPr>
          <w:rFonts w:ascii="Times New Roman" w:hAnsi="Times New Roman"/>
        </w:rPr>
        <w:t xml:space="preserve">  Laimutė Mickevičienė  Parengė Laimutė Šegždienė,</w:t>
      </w:r>
    </w:p>
    <w:p w:rsidR="00A925D7" w:rsidRPr="00585D22" w:rsidRDefault="00A925D7" w:rsidP="00BB5F94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Turto ir ūkio skyriaus vedėjo pavaduotoja</w:t>
      </w:r>
      <w:r w:rsidRPr="00585D22">
        <w:rPr>
          <w:rFonts w:ascii="Times New Roman" w:hAnsi="Times New Roman"/>
          <w:color w:val="000000"/>
        </w:rPr>
        <w:t xml:space="preserve">        </w:t>
      </w:r>
    </w:p>
    <w:p w:rsidR="00A925D7" w:rsidRPr="00970B8F" w:rsidRDefault="00A925D7" w:rsidP="00BA1C38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970B8F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A925D7" w:rsidRPr="00970B8F" w:rsidRDefault="00A925D7" w:rsidP="00BA1C38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970B8F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A925D7" w:rsidRPr="00970B8F" w:rsidRDefault="00A925D7" w:rsidP="0035667A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970B8F">
        <w:rPr>
          <w:rFonts w:ascii="Times New Roman" w:hAnsi="Times New Roman"/>
          <w:color w:val="000000"/>
          <w:sz w:val="24"/>
          <w:szCs w:val="24"/>
        </w:rPr>
        <w:t>2 priedas</w:t>
      </w:r>
    </w:p>
    <w:p w:rsidR="00A925D7" w:rsidRPr="00970B8F" w:rsidRDefault="00A925D7" w:rsidP="0035667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place">
        <w:smartTag w:uri="urn:schemas-microsoft-com:office:smarttags" w:element="State">
          <w:r w:rsidRPr="00970B8F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970B8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970B8F">
        <w:rPr>
          <w:rFonts w:ascii="Times New Roman" w:hAnsi="Times New Roman"/>
          <w:b/>
          <w:bCs/>
          <w:sz w:val="24"/>
          <w:szCs w:val="24"/>
          <w:lang w:eastAsia="ar-SA"/>
        </w:rPr>
        <w:t>SUTIKIMO PR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I</w:t>
      </w:r>
      <w:r w:rsidRPr="00970B8F">
        <w:rPr>
          <w:rFonts w:ascii="Times New Roman" w:hAnsi="Times New Roman"/>
          <w:b/>
          <w:bCs/>
          <w:sz w:val="24"/>
          <w:szCs w:val="24"/>
          <w:lang w:eastAsia="ar-SA"/>
        </w:rPr>
        <w:t>IMTI VALSTYBĖS TURTĄ</w:t>
      </w:r>
      <w:r w:rsidRPr="00970B8F">
        <w:rPr>
          <w:rFonts w:ascii="Times New Roman" w:hAnsi="Times New Roman"/>
          <w:b/>
          <w:bCs/>
          <w:sz w:val="24"/>
          <w:szCs w:val="24"/>
        </w:rPr>
        <w:t>“</w:t>
      </w:r>
    </w:p>
    <w:p w:rsidR="00A925D7" w:rsidRPr="00970B8F" w:rsidRDefault="00A925D7" w:rsidP="0035667A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A925D7" w:rsidRPr="00970B8F" w:rsidRDefault="00A925D7" w:rsidP="0035667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0B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70B8F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Pr="00970B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</w:p>
    <w:p w:rsidR="00A925D7" w:rsidRPr="00970B8F" w:rsidRDefault="00A925D7" w:rsidP="00BA1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970B8F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i</w:t>
      </w:r>
      <w:r w:rsidRPr="00970B8F">
        <w:rPr>
          <w:rFonts w:ascii="Times New Roman" w:hAnsi="Times New Roman"/>
          <w:sz w:val="24"/>
          <w:szCs w:val="24"/>
        </w:rPr>
        <w:t xml:space="preserve">imti Savivaldybės nuosavybėn iš Lietuvos </w:t>
      </w:r>
    </w:p>
    <w:p w:rsidR="00A925D7" w:rsidRPr="00970B8F" w:rsidRDefault="00A925D7" w:rsidP="00BA1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B8F">
        <w:rPr>
          <w:rFonts w:ascii="Times New Roman" w:hAnsi="Times New Roman"/>
          <w:sz w:val="24"/>
          <w:szCs w:val="24"/>
        </w:rPr>
        <w:t xml:space="preserve">nacionalinės Martyno Mažvydo bibliotekos </w:t>
      </w:r>
      <w:r>
        <w:rPr>
          <w:rFonts w:ascii="Times New Roman" w:hAnsi="Times New Roman"/>
          <w:sz w:val="24"/>
          <w:szCs w:val="24"/>
        </w:rPr>
        <w:t xml:space="preserve">savarankiškosioms funkcijoms įgyvendinti </w:t>
      </w:r>
      <w:r w:rsidRPr="00970B8F">
        <w:rPr>
          <w:rFonts w:ascii="Times New Roman" w:hAnsi="Times New Roman"/>
          <w:sz w:val="24"/>
          <w:szCs w:val="24"/>
        </w:rPr>
        <w:t xml:space="preserve">valstybei nuosavybės teise priklausantį turtą. Perimtą turtą perduoti Pagėgių savivaldybės </w:t>
      </w:r>
      <w:r>
        <w:rPr>
          <w:rFonts w:ascii="Times New Roman" w:hAnsi="Times New Roman"/>
          <w:sz w:val="24"/>
          <w:szCs w:val="24"/>
        </w:rPr>
        <w:t xml:space="preserve">Vydūno </w:t>
      </w:r>
      <w:r w:rsidRPr="00970B8F">
        <w:rPr>
          <w:rFonts w:ascii="Times New Roman" w:hAnsi="Times New Roman"/>
          <w:sz w:val="24"/>
          <w:szCs w:val="24"/>
        </w:rPr>
        <w:t xml:space="preserve">viešajai bibliotekai. </w:t>
      </w:r>
    </w:p>
    <w:p w:rsidR="00A925D7" w:rsidRPr="00970B8F" w:rsidRDefault="00A925D7" w:rsidP="00BA1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2. Kaip šiuo metu yra sureguliuoti projekte aptarti klausimai</w:t>
      </w:r>
      <w:r w:rsidRPr="00970B8F">
        <w:rPr>
          <w:rFonts w:ascii="Times New Roman" w:hAnsi="Times New Roman"/>
          <w:sz w:val="24"/>
          <w:szCs w:val="24"/>
        </w:rPr>
        <w:t>: Lietuvos nacionalinė Martyno Mažvydo biblioteka 201</w:t>
      </w:r>
      <w:r>
        <w:rPr>
          <w:rFonts w:ascii="Times New Roman" w:hAnsi="Times New Roman"/>
          <w:sz w:val="24"/>
          <w:szCs w:val="24"/>
        </w:rPr>
        <w:t>9</w:t>
      </w:r>
      <w:r w:rsidRPr="00970B8F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</w:t>
      </w:r>
      <w:r w:rsidRPr="00970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d. raštu Nr. </w:t>
      </w:r>
      <w:r w:rsidRPr="00585D22">
        <w:rPr>
          <w:rFonts w:ascii="Times New Roman" w:hAnsi="Times New Roman"/>
        </w:rPr>
        <w:t>SD-1</w:t>
      </w:r>
      <w:r>
        <w:rPr>
          <w:rFonts w:ascii="Times New Roman" w:hAnsi="Times New Roman"/>
        </w:rPr>
        <w:t>9</w:t>
      </w:r>
      <w:r w:rsidRPr="00585D22">
        <w:rPr>
          <w:rFonts w:ascii="Times New Roman" w:hAnsi="Times New Roman"/>
        </w:rPr>
        <w:t>-</w:t>
      </w:r>
      <w:r>
        <w:rPr>
          <w:rFonts w:ascii="Times New Roman" w:hAnsi="Times New Roman"/>
        </w:rPr>
        <w:t>101</w:t>
      </w:r>
      <w:r w:rsidRPr="00970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970B8F">
        <w:rPr>
          <w:rFonts w:ascii="Times New Roman" w:hAnsi="Times New Roman"/>
          <w:sz w:val="24"/>
          <w:szCs w:val="24"/>
        </w:rPr>
        <w:t>Dėl sutikimo pr</w:t>
      </w:r>
      <w:r>
        <w:rPr>
          <w:rFonts w:ascii="Times New Roman" w:hAnsi="Times New Roman"/>
          <w:sz w:val="24"/>
          <w:szCs w:val="24"/>
        </w:rPr>
        <w:t>i</w:t>
      </w:r>
      <w:r w:rsidRPr="00970B8F">
        <w:rPr>
          <w:rFonts w:ascii="Times New Roman" w:hAnsi="Times New Roman"/>
          <w:sz w:val="24"/>
          <w:szCs w:val="24"/>
        </w:rPr>
        <w:t>imti valstybės turtą” kreipėsi į Pagėgių savivaldybę su prašymu sutikti pr</w:t>
      </w:r>
      <w:r>
        <w:rPr>
          <w:rFonts w:ascii="Times New Roman" w:hAnsi="Times New Roman"/>
          <w:sz w:val="24"/>
          <w:szCs w:val="24"/>
        </w:rPr>
        <w:t>i</w:t>
      </w:r>
      <w:r w:rsidRPr="00970B8F">
        <w:rPr>
          <w:rFonts w:ascii="Times New Roman" w:hAnsi="Times New Roman"/>
          <w:sz w:val="24"/>
          <w:szCs w:val="24"/>
        </w:rPr>
        <w:t>imti Savivaldybės nuosavybėn šio sprendimo projekte nurodytą šiuo metu valstybei nuosavybės teise priklausantį turtą.</w:t>
      </w:r>
    </w:p>
    <w:p w:rsidR="00A925D7" w:rsidRPr="00970B8F" w:rsidRDefault="00A925D7" w:rsidP="00BA1C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70B8F">
        <w:rPr>
          <w:rFonts w:ascii="Times New Roman" w:hAnsi="Times New Roman"/>
          <w:sz w:val="24"/>
          <w:szCs w:val="24"/>
        </w:rPr>
        <w:t>Lietuvos nacional</w:t>
      </w:r>
      <w:r>
        <w:rPr>
          <w:rFonts w:ascii="Times New Roman" w:hAnsi="Times New Roman"/>
          <w:sz w:val="24"/>
          <w:szCs w:val="24"/>
        </w:rPr>
        <w:t xml:space="preserve">inė Martyno Mažvydo biblioteka, </w:t>
      </w:r>
      <w:r w:rsidRPr="00970B8F">
        <w:rPr>
          <w:rFonts w:ascii="Times New Roman" w:hAnsi="Times New Roman"/>
          <w:sz w:val="24"/>
          <w:szCs w:val="24"/>
        </w:rPr>
        <w:t xml:space="preserve">įgyvendindama </w:t>
      </w:r>
      <w:r>
        <w:rPr>
          <w:rFonts w:ascii="Times New Roman" w:hAnsi="Times New Roman"/>
          <w:sz w:val="24"/>
          <w:szCs w:val="24"/>
        </w:rPr>
        <w:t>2017 m. sausio 31 d. Nr. S/ATI-21(6.33)/2017 ir 2018 m. kovo 30 d. Nr. S/ATI-78(6.31)/2018 P</w:t>
      </w:r>
      <w:r w:rsidRPr="00970B8F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>ų vykdymo dalinio finansavimo sutarčių, sudarytų tarp Nacionalinės bibliotekos ir Lietuvos kultūros tarybos, 2.3.5 punktą, vykdo materialiojo turto perdavimo procedūrą savivaldybių viešosioms bibliotekoms.</w:t>
      </w:r>
    </w:p>
    <w:p w:rsidR="00A925D7" w:rsidRPr="00970B8F" w:rsidRDefault="00A925D7" w:rsidP="00BA1C38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3. Kokių teigiamų rezultatų laukiama:    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>turtas</w:t>
      </w: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0B8F">
        <w:rPr>
          <w:rFonts w:ascii="Times New Roman" w:hAnsi="Times New Roman"/>
          <w:sz w:val="24"/>
          <w:szCs w:val="24"/>
        </w:rPr>
        <w:t xml:space="preserve">bus naudojamas </w:t>
      </w:r>
      <w:r>
        <w:rPr>
          <w:rFonts w:ascii="Times New Roman" w:hAnsi="Times New Roman"/>
          <w:sz w:val="24"/>
          <w:szCs w:val="24"/>
        </w:rPr>
        <w:t xml:space="preserve">Vydūno </w:t>
      </w:r>
      <w:r w:rsidRPr="00970B8F">
        <w:rPr>
          <w:rFonts w:ascii="Times New Roman" w:hAnsi="Times New Roman"/>
          <w:sz w:val="24"/>
          <w:szCs w:val="24"/>
        </w:rPr>
        <w:t>viešosios bibliotekos veiklai</w:t>
      </w:r>
      <w:r>
        <w:rPr>
          <w:rFonts w:ascii="Times New Roman" w:hAnsi="Times New Roman"/>
          <w:sz w:val="24"/>
          <w:szCs w:val="24"/>
        </w:rPr>
        <w:t>.</w:t>
      </w:r>
    </w:p>
    <w:p w:rsidR="00A925D7" w:rsidRPr="00970B8F" w:rsidRDefault="00A925D7" w:rsidP="00BA1C3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4. Galimos neigiamos priimto projekto pasekmės ir kokių priemonių reikėtų imtis, kad tokių</w:t>
      </w:r>
    </w:p>
    <w:p w:rsidR="00A925D7" w:rsidRPr="00970B8F" w:rsidRDefault="00A925D7" w:rsidP="00BA1C3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970B8F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A925D7" w:rsidRPr="00970B8F" w:rsidRDefault="00A925D7" w:rsidP="00BA1C3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A925D7" w:rsidRPr="00970B8F" w:rsidRDefault="00A925D7" w:rsidP="00BA1C3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970B8F">
        <w:rPr>
          <w:rFonts w:ascii="Times New Roman" w:hAnsi="Times New Roman"/>
          <w:sz w:val="24"/>
          <w:szCs w:val="24"/>
        </w:rPr>
        <w:t xml:space="preserve"> </w:t>
      </w:r>
    </w:p>
    <w:p w:rsidR="00A925D7" w:rsidRPr="00970B8F" w:rsidRDefault="00A925D7" w:rsidP="00BA1C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A925D7" w:rsidRPr="00970B8F" w:rsidRDefault="00A925D7" w:rsidP="00BA1C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ir ūkio 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>skyrius kai bus priimtas Vyriausybės nutarimas.</w:t>
      </w:r>
    </w:p>
    <w:p w:rsidR="00A925D7" w:rsidRPr="00970B8F" w:rsidRDefault="00A925D7" w:rsidP="00BA1C3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970B8F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A925D7" w:rsidRDefault="00A925D7" w:rsidP="00BA1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skyriumi): 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970B8F">
        <w:rPr>
          <w:rFonts w:ascii="Times New Roman" w:hAnsi="Times New Roman"/>
          <w:sz w:val="24"/>
          <w:szCs w:val="24"/>
        </w:rPr>
        <w:t xml:space="preserve"> Savivaldybės tarybos sprendimą priimti iki 201</w:t>
      </w:r>
      <w:r>
        <w:rPr>
          <w:rFonts w:ascii="Times New Roman" w:hAnsi="Times New Roman"/>
          <w:sz w:val="24"/>
          <w:szCs w:val="24"/>
        </w:rPr>
        <w:t>9</w:t>
      </w:r>
      <w:r w:rsidRPr="00970B8F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 29</w:t>
      </w:r>
      <w:r w:rsidRPr="00970B8F">
        <w:rPr>
          <w:rFonts w:ascii="Times New Roman" w:hAnsi="Times New Roman"/>
          <w:sz w:val="24"/>
          <w:szCs w:val="24"/>
        </w:rPr>
        <w:t xml:space="preserve"> d.</w:t>
      </w:r>
    </w:p>
    <w:p w:rsidR="00A925D7" w:rsidRPr="00970B8F" w:rsidRDefault="00A925D7" w:rsidP="00BA1C38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sz w:val="24"/>
          <w:szCs w:val="24"/>
        </w:rPr>
        <w:t xml:space="preserve">    9.</w:t>
      </w:r>
      <w:r w:rsidRPr="00970B8F">
        <w:rPr>
          <w:rFonts w:ascii="Times New Roman" w:hAnsi="Times New Roman"/>
          <w:sz w:val="24"/>
          <w:szCs w:val="24"/>
        </w:rPr>
        <w:t xml:space="preserve"> </w:t>
      </w: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valstybės biudžeto lėšos</w:t>
      </w: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A925D7" w:rsidRPr="00970B8F" w:rsidRDefault="00A925D7" w:rsidP="00BA1C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10. Projekto rengėjas ar rengėjų grupė.</w:t>
      </w:r>
      <w:r w:rsidRPr="00970B8F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970B8F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970B8F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B8F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970B8F">
        <w:rPr>
          <w:rFonts w:ascii="Times New Roman" w:hAnsi="Times New Roman"/>
          <w:sz w:val="24"/>
          <w:szCs w:val="24"/>
        </w:rPr>
        <w:t>.</w:t>
      </w:r>
    </w:p>
    <w:p w:rsidR="00A925D7" w:rsidRPr="00970B8F" w:rsidRDefault="00A925D7" w:rsidP="00BA1C38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70B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11. Kiti, rengėjo nuomone,  reikalingi pagrindimai ir paaiškinimai: </w:t>
      </w:r>
      <w:r w:rsidRPr="00970B8F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970B8F">
        <w:rPr>
          <w:rFonts w:ascii="Times New Roman" w:hAnsi="Times New Roman"/>
          <w:sz w:val="24"/>
          <w:szCs w:val="24"/>
        </w:rPr>
        <w:t xml:space="preserve"> parengtas vadovaujantis Lietuvos Respublikos valstybės ir savivaldybių turto valdymo, naudojimo ir disponavimo juo įstatymo 6 straipsnio 2 punktu, valstybės turtas savivaldybės nuosavybėn perduodamas savarankiškosioms funkcijoms vykdyti pagal Vyriausybės nutarimą, esant Savivaldybės tarybos sutikimui.</w:t>
      </w:r>
    </w:p>
    <w:p w:rsidR="00A925D7" w:rsidRDefault="00A925D7" w:rsidP="00BA1C3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0B8F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skyriaus vedėjo pavaduotoja </w:t>
      </w:r>
      <w:r w:rsidRPr="00970B8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70B8F">
        <w:rPr>
          <w:rFonts w:ascii="Times New Roman" w:hAnsi="Times New Roman"/>
          <w:color w:val="000000"/>
          <w:sz w:val="24"/>
          <w:szCs w:val="24"/>
        </w:rPr>
        <w:t>Laimutė Šegždienė</w:t>
      </w:r>
    </w:p>
    <w:p w:rsidR="00A925D7" w:rsidRDefault="00A925D7" w:rsidP="00BA1C3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5D7" w:rsidRPr="0013672A" w:rsidRDefault="00A925D7" w:rsidP="00BA1C38">
      <w:pPr>
        <w:jc w:val="both"/>
        <w:rPr>
          <w:rFonts w:ascii="Times New Roman" w:hAnsi="Times New Roman"/>
        </w:rPr>
      </w:pPr>
      <w:r w:rsidRPr="0013672A">
        <w:rPr>
          <w:rFonts w:ascii="Times New Roman" w:hAnsi="Times New Roman"/>
        </w:rPr>
        <w:pict>
          <v:shape id="_x0000_i1026" type="#_x0000_t75" style="width:477pt;height:683.25pt">
            <v:imagedata r:id="rId7" o:title=""/>
          </v:shape>
        </w:pict>
      </w:r>
    </w:p>
    <w:sectPr w:rsidR="00A925D7" w:rsidRPr="0013672A" w:rsidSect="004729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91F"/>
    <w:multiLevelType w:val="hybridMultilevel"/>
    <w:tmpl w:val="2410E5B6"/>
    <w:lvl w:ilvl="0" w:tplc="039A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A22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AAD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52D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98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1A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AD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FAA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90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37C"/>
    <w:rsid w:val="000419FF"/>
    <w:rsid w:val="00103FF3"/>
    <w:rsid w:val="0013672A"/>
    <w:rsid w:val="001E7A5E"/>
    <w:rsid w:val="001F0C04"/>
    <w:rsid w:val="002118E5"/>
    <w:rsid w:val="002273DE"/>
    <w:rsid w:val="002360E7"/>
    <w:rsid w:val="00266D08"/>
    <w:rsid w:val="002845DA"/>
    <w:rsid w:val="00344560"/>
    <w:rsid w:val="00350DFB"/>
    <w:rsid w:val="0035667A"/>
    <w:rsid w:val="004221FD"/>
    <w:rsid w:val="004729C7"/>
    <w:rsid w:val="004A772F"/>
    <w:rsid w:val="004F44B5"/>
    <w:rsid w:val="005607A6"/>
    <w:rsid w:val="005714D7"/>
    <w:rsid w:val="00577151"/>
    <w:rsid w:val="00585D22"/>
    <w:rsid w:val="0063537C"/>
    <w:rsid w:val="00661258"/>
    <w:rsid w:val="006C0F3F"/>
    <w:rsid w:val="006E6CCE"/>
    <w:rsid w:val="006E7601"/>
    <w:rsid w:val="006F6CBA"/>
    <w:rsid w:val="007D65FA"/>
    <w:rsid w:val="00800530"/>
    <w:rsid w:val="00867635"/>
    <w:rsid w:val="00875B33"/>
    <w:rsid w:val="00893334"/>
    <w:rsid w:val="008E5C11"/>
    <w:rsid w:val="0092356F"/>
    <w:rsid w:val="00926FF1"/>
    <w:rsid w:val="009469E2"/>
    <w:rsid w:val="009530F1"/>
    <w:rsid w:val="00970B8F"/>
    <w:rsid w:val="00A0221B"/>
    <w:rsid w:val="00A2457A"/>
    <w:rsid w:val="00A925D7"/>
    <w:rsid w:val="00BA1C38"/>
    <w:rsid w:val="00BA3CEB"/>
    <w:rsid w:val="00BB5F94"/>
    <w:rsid w:val="00BE076E"/>
    <w:rsid w:val="00CD5D1E"/>
    <w:rsid w:val="00D76893"/>
    <w:rsid w:val="00E1389A"/>
    <w:rsid w:val="00E6795E"/>
    <w:rsid w:val="00E70761"/>
    <w:rsid w:val="00FC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C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3537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537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68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5F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3605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40</cp:revision>
  <dcterms:created xsi:type="dcterms:W3CDTF">2019-02-21T11:26:00Z</dcterms:created>
  <dcterms:modified xsi:type="dcterms:W3CDTF">2019-02-27T09:15:00Z</dcterms:modified>
</cp:coreProperties>
</file>