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8573D" w:rsidRPr="001E7B95" w:rsidTr="008448F2">
        <w:trPr>
          <w:trHeight w:val="1055"/>
        </w:trPr>
        <w:tc>
          <w:tcPr>
            <w:tcW w:w="9639" w:type="dxa"/>
          </w:tcPr>
          <w:p w:rsidR="0058573D" w:rsidRPr="001E7B95" w:rsidRDefault="0058573D" w:rsidP="008448F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44BA2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58573D" w:rsidRPr="00890A89" w:rsidRDefault="0058573D" w:rsidP="00080EBC">
                        <w:pPr>
                          <w:rPr>
                            <w:rFonts w:ascii="Times New Roman" w:hAnsi="Times New Roman"/>
                          </w:rPr>
                        </w:pPr>
                        <w:r w:rsidRPr="00890A89"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58573D" w:rsidRPr="001E7B95" w:rsidTr="008448F2">
        <w:trPr>
          <w:trHeight w:val="1630"/>
        </w:trPr>
        <w:tc>
          <w:tcPr>
            <w:tcW w:w="9639" w:type="dxa"/>
          </w:tcPr>
          <w:p w:rsidR="0058573D" w:rsidRPr="00664235" w:rsidRDefault="0058573D" w:rsidP="008448F2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58573D" w:rsidRPr="001E7B95" w:rsidRDefault="0058573D" w:rsidP="008448F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E7B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58573D" w:rsidRPr="00664235" w:rsidRDefault="0058573D" w:rsidP="00080EBC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dėl PA</w:t>
            </w:r>
            <w:r>
              <w:rPr>
                <w:rFonts w:ascii="Times New Roman" w:hAnsi="Times New Roman" w:cs="Times New Roman"/>
              </w:rPr>
              <w:t>GĖGIŲ SAVIVALDYBĖS TARYBOS 2019 M. SAUSIO 31 D. SPRENDIMO nR. T-8 „DĖL PATALPŲ PERDAVIMO PAGAL PANAUDOS SUTARTĮ PAGĖGIŲ SAVIVALDYBĖS KRIOKIŠKIŲ KAIMO BENDRUOMENEI“ PAKEITIMO</w:t>
            </w:r>
          </w:p>
        </w:tc>
      </w:tr>
      <w:tr w:rsidR="0058573D" w:rsidRPr="001E7B95" w:rsidTr="008448F2">
        <w:trPr>
          <w:trHeight w:val="703"/>
        </w:trPr>
        <w:tc>
          <w:tcPr>
            <w:tcW w:w="9639" w:type="dxa"/>
          </w:tcPr>
          <w:p w:rsidR="0058573D" w:rsidRPr="00664235" w:rsidRDefault="0058573D" w:rsidP="008448F2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9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vasario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5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T1-23</w:t>
            </w:r>
          </w:p>
          <w:p w:rsidR="0058573D" w:rsidRPr="001E7B95" w:rsidRDefault="0058573D" w:rsidP="008448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7B95">
              <w:rPr>
                <w:rFonts w:ascii="Times New Roman" w:hAnsi="Times New Roman"/>
              </w:rPr>
              <w:t>Pagėgiai</w:t>
            </w:r>
          </w:p>
        </w:tc>
      </w:tr>
    </w:tbl>
    <w:p w:rsidR="0058573D" w:rsidRDefault="0058573D" w:rsidP="001919E4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961839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18 straipsnio 1 dalimi</w:t>
      </w:r>
      <w:r>
        <w:rPr>
          <w:rFonts w:ascii="Times New Roman" w:hAnsi="Times New Roman"/>
          <w:sz w:val="24"/>
          <w:szCs w:val="24"/>
        </w:rPr>
        <w:t>, Pagėgių savivaldybės taryba  n u s p r e n d ž i a:</w:t>
      </w:r>
    </w:p>
    <w:p w:rsidR="0058573D" w:rsidRDefault="0058573D" w:rsidP="001919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Pakeisti Pagėgių savivaldybės tarybos 2019 m. sausio 31 d. sprendimo Nr. T-8 „Dėl patalpų perdavimo pagal panaudos sutartį Pagėgių savivaldybės Kriokiškių kaimo bendruomenei“ 2 punktą  ir jį išdėstyti taip</w:t>
      </w:r>
      <w:r w:rsidRPr="009815E1">
        <w:rPr>
          <w:rFonts w:ascii="Times New Roman" w:hAnsi="Times New Roman"/>
          <w:sz w:val="24"/>
          <w:szCs w:val="24"/>
        </w:rPr>
        <w:t>:</w:t>
      </w:r>
    </w:p>
    <w:p w:rsidR="0058573D" w:rsidRDefault="0058573D" w:rsidP="001919E4">
      <w:pPr>
        <w:tabs>
          <w:tab w:val="num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„2. Įpareigoti Pagėgių savivaldybės administracijos Vilkyškių seniūnijos seniūną  pasirašyti panaudos sutartį bei perdavimo − priėmimo aktą su panaudos gavėju“. </w:t>
      </w:r>
    </w:p>
    <w:p w:rsidR="0058573D" w:rsidRPr="00961839" w:rsidRDefault="0058573D" w:rsidP="001919E4">
      <w:pPr>
        <w:tabs>
          <w:tab w:val="num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3. </w:t>
      </w:r>
      <w:r w:rsidRPr="00961839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FC35A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FC35A2">
        <w:rPr>
          <w:rFonts w:ascii="Times New Roman" w:hAnsi="Times New Roman"/>
          <w:sz w:val="24"/>
          <w:szCs w:val="24"/>
        </w:rPr>
        <w:t>.</w:t>
      </w:r>
    </w:p>
    <w:p w:rsidR="0058573D" w:rsidRPr="00505A35" w:rsidRDefault="0058573D" w:rsidP="001919E4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58573D" w:rsidRPr="00CE5755" w:rsidRDefault="0058573D" w:rsidP="001919E4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>SUDERINTA:</w:t>
      </w:r>
      <w:r w:rsidRPr="00CE5755">
        <w:rPr>
          <w:rFonts w:ascii="Times New Roman" w:hAnsi="Times New Roman"/>
          <w:sz w:val="24"/>
          <w:szCs w:val="24"/>
        </w:rPr>
        <w:tab/>
      </w:r>
    </w:p>
    <w:p w:rsidR="0058573D" w:rsidRDefault="0058573D" w:rsidP="001919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L.e. a</w:t>
      </w:r>
      <w:r w:rsidRPr="00CE5755">
        <w:rPr>
          <w:rFonts w:ascii="Times New Roman" w:hAnsi="Times New Roman"/>
          <w:sz w:val="24"/>
          <w:szCs w:val="24"/>
        </w:rPr>
        <w:t>dministracijos direktor</w:t>
      </w:r>
      <w:r>
        <w:rPr>
          <w:rFonts w:ascii="Times New Roman" w:hAnsi="Times New Roman"/>
          <w:sz w:val="24"/>
          <w:szCs w:val="24"/>
        </w:rPr>
        <w:t>iaus pareigas</w:t>
      </w:r>
      <w:r w:rsidRPr="00CE575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Alvidas Einikis</w:t>
      </w:r>
      <w:r w:rsidRPr="00CE5755">
        <w:rPr>
          <w:rFonts w:ascii="Times New Roman" w:hAnsi="Times New Roman"/>
          <w:sz w:val="24"/>
          <w:szCs w:val="24"/>
        </w:rPr>
        <w:t xml:space="preserve"> </w:t>
      </w:r>
    </w:p>
    <w:p w:rsidR="0058573D" w:rsidRPr="00CE5755" w:rsidRDefault="0058573D" w:rsidP="001919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573D" w:rsidRDefault="0058573D" w:rsidP="001919E4">
      <w:pPr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Dokumentų valdymo ir teisės</w:t>
      </w:r>
      <w:r w:rsidRPr="00CE5755">
        <w:rPr>
          <w:rFonts w:ascii="Times New Roman" w:hAnsi="Times New Roman"/>
          <w:sz w:val="24"/>
          <w:szCs w:val="24"/>
        </w:rPr>
        <w:t xml:space="preserve"> skyriaus vyriausiasis specialistas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E5755">
        <w:rPr>
          <w:rFonts w:ascii="Times New Roman" w:hAnsi="Times New Roman"/>
          <w:sz w:val="24"/>
          <w:szCs w:val="24"/>
        </w:rPr>
        <w:t xml:space="preserve">    Valdas Vytuvis</w:t>
      </w:r>
    </w:p>
    <w:p w:rsidR="0058573D" w:rsidRDefault="0058573D" w:rsidP="001919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573D" w:rsidRPr="00FC35A2" w:rsidRDefault="0058573D" w:rsidP="0019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>Civilinės metrikacijos ir viešosios tvarkos</w:t>
      </w:r>
      <w:r>
        <w:rPr>
          <w:rFonts w:ascii="Times New Roman" w:hAnsi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/>
          <w:sz w:val="24"/>
          <w:szCs w:val="24"/>
        </w:rPr>
        <w:t xml:space="preserve"> </w:t>
      </w:r>
    </w:p>
    <w:p w:rsidR="0058573D" w:rsidRPr="00CE5755" w:rsidRDefault="0058573D" w:rsidP="0019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>−</w:t>
      </w:r>
      <w:r w:rsidRPr="00FC35A2">
        <w:rPr>
          <w:rFonts w:ascii="Times New Roman" w:hAnsi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/>
          <w:sz w:val="24"/>
          <w:szCs w:val="24"/>
        </w:rPr>
        <w:t xml:space="preserve">                                        Laimutė Mickevičienė  </w:t>
      </w:r>
    </w:p>
    <w:p w:rsidR="0058573D" w:rsidRPr="00CE5755" w:rsidRDefault="0058573D" w:rsidP="001919E4">
      <w:pPr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58573D" w:rsidRDefault="0058573D" w:rsidP="001919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573D" w:rsidRDefault="0058573D" w:rsidP="001919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573D" w:rsidRPr="00CE5755" w:rsidRDefault="0058573D" w:rsidP="001919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>Parengė Laimutė Šegždienė,</w:t>
      </w:r>
    </w:p>
    <w:p w:rsidR="0058573D" w:rsidRDefault="0058573D" w:rsidP="001919E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>ir ūkio</w:t>
      </w:r>
      <w:r w:rsidRPr="00CE5755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58573D" w:rsidRPr="00CE5755" w:rsidRDefault="0058573D" w:rsidP="001919E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8573D" w:rsidRDefault="0058573D" w:rsidP="001919E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58573D" w:rsidRDefault="0058573D" w:rsidP="001919E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58573D" w:rsidRDefault="0058573D" w:rsidP="001919E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2 priedas</w:t>
      </w:r>
    </w:p>
    <w:p w:rsidR="0058573D" w:rsidRPr="00FC7146" w:rsidRDefault="0058573D" w:rsidP="001919E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SPRENDIMO PROJEKTO „</w:t>
      </w:r>
      <w:r w:rsidRPr="00FC7146">
        <w:rPr>
          <w:rFonts w:ascii="Times New Roman" w:hAnsi="Times New Roman"/>
          <w:b/>
        </w:rPr>
        <w:t>DĖL PAGĖGIŲ SAVIVALDYBĖS TARYBOS 2019 M. SAUSIO 31 D. SPRENDIMO NR. T-8 „DĖL PATALPŲ PERDAVIMO PAGAL PANAUDOS SUTARTĮ PAGĖGIŲ SAVIVALDYBĖS KRIOKIŠKIŲ KAIMO BENDRUOMENEI“ PAKEITIMO</w:t>
      </w:r>
      <w:r w:rsidRPr="00FC7146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Pr="00FC71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573D" w:rsidRPr="00FC7146" w:rsidRDefault="0058573D" w:rsidP="001919E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146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:rsidR="0058573D" w:rsidRDefault="0058573D" w:rsidP="001919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2019-02-05</w:t>
      </w:r>
    </w:p>
    <w:p w:rsidR="0058573D" w:rsidRDefault="0058573D" w:rsidP="0019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/>
          <w:color w:val="000000"/>
          <w:sz w:val="24"/>
          <w:szCs w:val="24"/>
        </w:rPr>
        <w:t xml:space="preserve">pakeisti </w:t>
      </w:r>
      <w:r>
        <w:rPr>
          <w:rFonts w:ascii="Times New Roman" w:hAnsi="Times New Roman"/>
          <w:sz w:val="24"/>
          <w:szCs w:val="24"/>
        </w:rPr>
        <w:t>Pagėgių savivaldybės tarybos 2019 m. sausio 31 d. sprendimo Nr. T-8 „</w:t>
      </w:r>
      <w:r w:rsidRPr="00E57EFE">
        <w:rPr>
          <w:rFonts w:ascii="Times New Roman" w:hAnsi="Times New Roman"/>
          <w:sz w:val="24"/>
          <w:szCs w:val="24"/>
        </w:rPr>
        <w:t xml:space="preserve">Dėl </w:t>
      </w:r>
      <w:r>
        <w:rPr>
          <w:rFonts w:ascii="Times New Roman" w:hAnsi="Times New Roman"/>
          <w:sz w:val="24"/>
          <w:szCs w:val="24"/>
        </w:rPr>
        <w:t>patalpų perdavimo pagal panaudos sutartį Pagėgių savivaldybės Kriokiškių kaimo bendruomenei“ 2 punktą.</w:t>
      </w:r>
    </w:p>
    <w:p w:rsidR="0058573D" w:rsidRDefault="0058573D" w:rsidP="00191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/>
          <w:sz w:val="24"/>
          <w:szCs w:val="24"/>
        </w:rPr>
        <w:t>:</w:t>
      </w:r>
      <w:r w:rsidRPr="00F47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Vadovaujantis Pagėgių savivaldybės tarybos 2012 m. balandžio 26 d. sprendimo Nr. T-106 „</w:t>
      </w:r>
      <w:r w:rsidRPr="00E57EFE">
        <w:rPr>
          <w:rFonts w:ascii="Times New Roman" w:hAnsi="Times New Roman"/>
          <w:sz w:val="24"/>
          <w:szCs w:val="24"/>
        </w:rPr>
        <w:t xml:space="preserve">Dėl </w:t>
      </w:r>
      <w:r>
        <w:rPr>
          <w:rFonts w:ascii="Times New Roman" w:hAnsi="Times New Roman"/>
          <w:sz w:val="24"/>
          <w:szCs w:val="24"/>
        </w:rPr>
        <w:t>turto perėmimo iš Pagėgių savivaldybės Vilkyškių vidurinės mokyklos“ 2 punktu, patalpa, kurios unikalus Nr. 8891-3002-9010:0003, bendras plotas − 72,58 kv. m, esanti pastate, kurio unikalus Nr. 8891-3002-9010, adresu: Kriokiškių k., Vilkyškių mstl., Pagėgių sav., buvo įrašyta į Pagėgių savivaldybės administracijos buhalterinę apskaitą. Materialiai atsakingas žmogus yra ne Johaneso Bobrovskio gimnazijos direktorė Rima Auštrienė (kaip nurodyta sprendime), o Vilkyškių seniūnijos seniūnas Darius Jurkšaitis.</w:t>
      </w:r>
    </w:p>
    <w:p w:rsidR="0058573D" w:rsidRPr="00821EF2" w:rsidRDefault="0058573D" w:rsidP="001919E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/>
          <w:bCs/>
          <w:iCs/>
          <w:sz w:val="24"/>
          <w:szCs w:val="24"/>
        </w:rPr>
        <w:t xml:space="preserve"> panaudos sutartį ir perdavimo − priėmimo aktą pasirašys materialiai atsakingas žmogus.</w:t>
      </w:r>
    </w:p>
    <w:p w:rsidR="0058573D" w:rsidRDefault="0058573D" w:rsidP="001919E4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58573D" w:rsidRDefault="0058573D" w:rsidP="001919E4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573D" w:rsidRDefault="0058573D" w:rsidP="001919E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58573D" w:rsidRDefault="0058573D" w:rsidP="001919E4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>
        <w:rPr>
          <w:rFonts w:ascii="Times New Roman" w:hAnsi="Times New Roman"/>
          <w:color w:val="000000"/>
          <w:sz w:val="24"/>
          <w:szCs w:val="24"/>
        </w:rPr>
        <w:t>Turto ir ūkio skyrius.</w:t>
      </w:r>
    </w:p>
    <w:p w:rsidR="0058573D" w:rsidRDefault="0058573D" w:rsidP="001919E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/>
          <w:color w:val="000000"/>
          <w:sz w:val="24"/>
          <w:szCs w:val="24"/>
        </w:rPr>
        <w:t>nereikalinga.</w:t>
      </w:r>
    </w:p>
    <w:p w:rsidR="0058573D" w:rsidRDefault="0058573D" w:rsidP="001919E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Papildomų lėšų sprendimui įgyvendinti nereikės.</w:t>
      </w:r>
    </w:p>
    <w:p w:rsidR="0058573D" w:rsidRDefault="0058573D" w:rsidP="001919E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8573D" w:rsidRDefault="0058573D" w:rsidP="001919E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/>
          <w:sz w:val="24"/>
          <w:szCs w:val="24"/>
        </w:rPr>
        <w:t xml:space="preserve"> Turto ir ūkio skyriaus vedėjo pavaduotoja Laimutė Šegždienė, tel. 8 441 70 410.</w:t>
      </w:r>
    </w:p>
    <w:p w:rsidR="0058573D" w:rsidRPr="0034160D" w:rsidRDefault="0058573D" w:rsidP="001919E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/>
          <w:color w:val="000000"/>
          <w:sz w:val="24"/>
          <w:szCs w:val="24"/>
        </w:rPr>
        <w:t xml:space="preserve">sprendimo projektas paruoštas vadovaujantis </w:t>
      </w:r>
      <w:r w:rsidRPr="00961839">
        <w:rPr>
          <w:rFonts w:ascii="Times New Roman" w:hAnsi="Times New Roman"/>
          <w:sz w:val="24"/>
          <w:szCs w:val="24"/>
        </w:rPr>
        <w:t>Lietuvos Respublikos vietos savivaldos įstatymo 16 straipsnio 2 dalies 26 punktu, 18 straipsnio 1 dalimi</w:t>
      </w:r>
      <w:r>
        <w:rPr>
          <w:rFonts w:ascii="Times New Roman" w:hAnsi="Times New Roman"/>
          <w:sz w:val="24"/>
          <w:szCs w:val="24"/>
        </w:rPr>
        <w:t>.</w:t>
      </w:r>
    </w:p>
    <w:p w:rsidR="0058573D" w:rsidRDefault="0058573D" w:rsidP="001919E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Turto ir ūkio skyriaus vedėjo pavaduotoja                                                             Laimutė Šegždienė</w:t>
      </w:r>
    </w:p>
    <w:p w:rsidR="0058573D" w:rsidRDefault="0058573D" w:rsidP="001919E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73D" w:rsidRDefault="0058573D" w:rsidP="001919E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8573D" w:rsidRPr="0083252B" w:rsidTr="005B6830">
        <w:trPr>
          <w:trHeight w:val="1055"/>
        </w:trPr>
        <w:tc>
          <w:tcPr>
            <w:tcW w:w="9639" w:type="dxa"/>
          </w:tcPr>
          <w:p w:rsidR="0058573D" w:rsidRPr="0083252B" w:rsidRDefault="0058573D" w:rsidP="005B6830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44BA2">
              <w:rPr>
                <w:noProof/>
                <w:sz w:val="28"/>
                <w:szCs w:val="28"/>
              </w:rPr>
              <w:pict>
                <v:shape id="_x0000_i1026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58573D" w:rsidRPr="0083252B" w:rsidTr="005B6830">
        <w:trPr>
          <w:trHeight w:val="1630"/>
        </w:trPr>
        <w:tc>
          <w:tcPr>
            <w:tcW w:w="9639" w:type="dxa"/>
          </w:tcPr>
          <w:p w:rsidR="0058573D" w:rsidRPr="00664235" w:rsidRDefault="0058573D" w:rsidP="005B6830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58573D" w:rsidRPr="0083252B" w:rsidRDefault="0058573D" w:rsidP="005B683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3252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58573D" w:rsidRPr="00664235" w:rsidRDefault="0058573D" w:rsidP="005B6830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 xml:space="preserve">dėl PATALPŲ </w:t>
            </w:r>
            <w:r>
              <w:rPr>
                <w:rFonts w:ascii="Times New Roman" w:hAnsi="Times New Roman" w:cs="Times New Roman"/>
              </w:rPr>
              <w:t>perdavimo</w:t>
            </w:r>
            <w:r w:rsidRPr="00664235">
              <w:rPr>
                <w:rFonts w:ascii="Times New Roman" w:hAnsi="Times New Roman" w:cs="Times New Roman"/>
              </w:rPr>
              <w:t xml:space="preserve"> PAGAL panaudos sutartį pagėgių savivaldybės </w:t>
            </w:r>
            <w:r>
              <w:rPr>
                <w:rFonts w:ascii="Times New Roman" w:hAnsi="Times New Roman" w:cs="Times New Roman"/>
              </w:rPr>
              <w:t xml:space="preserve">kriokiškių kaimo </w:t>
            </w:r>
            <w:r w:rsidRPr="00664235">
              <w:rPr>
                <w:rFonts w:ascii="Times New Roman" w:hAnsi="Times New Roman" w:cs="Times New Roman"/>
              </w:rPr>
              <w:t>bendruomenei</w:t>
            </w:r>
          </w:p>
        </w:tc>
      </w:tr>
      <w:tr w:rsidR="0058573D" w:rsidRPr="0083252B" w:rsidTr="005B6830">
        <w:trPr>
          <w:trHeight w:val="703"/>
        </w:trPr>
        <w:tc>
          <w:tcPr>
            <w:tcW w:w="9639" w:type="dxa"/>
          </w:tcPr>
          <w:p w:rsidR="0058573D" w:rsidRPr="00664235" w:rsidRDefault="0058573D" w:rsidP="005B6830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9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sausio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31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T-8</w:t>
            </w:r>
          </w:p>
          <w:p w:rsidR="0058573D" w:rsidRPr="0083252B" w:rsidRDefault="0058573D" w:rsidP="005B68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252B">
              <w:rPr>
                <w:rFonts w:ascii="Times New Roman" w:hAnsi="Times New Roman"/>
              </w:rPr>
              <w:t>Pagėgiai</w:t>
            </w:r>
          </w:p>
        </w:tc>
      </w:tr>
    </w:tbl>
    <w:p w:rsidR="0058573D" w:rsidRPr="00D70C81" w:rsidRDefault="0058573D" w:rsidP="007C7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3117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>
        <w:rPr>
          <w:rFonts w:ascii="Times New Roman" w:hAnsi="Times New Roman"/>
          <w:color w:val="000000"/>
          <w:sz w:val="24"/>
          <w:szCs w:val="24"/>
        </w:rPr>
        <w:t xml:space="preserve">18 straipsnio 1 dalimi, </w:t>
      </w:r>
      <w:r w:rsidRPr="00403117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aprašo,  patvirtinto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/>
          <w:sz w:val="24"/>
          <w:szCs w:val="24"/>
        </w:rPr>
        <w:t>,</w:t>
      </w:r>
      <w:r w:rsidRPr="00403117">
        <w:rPr>
          <w:rFonts w:ascii="Times New Roman" w:hAnsi="Times New Roman"/>
          <w:sz w:val="24"/>
          <w:szCs w:val="24"/>
        </w:rPr>
        <w:t xml:space="preserve"> 16.4, 18.1 </w:t>
      </w:r>
      <w:r>
        <w:rPr>
          <w:rFonts w:ascii="Times New Roman" w:hAnsi="Times New Roman"/>
          <w:sz w:val="24"/>
          <w:szCs w:val="24"/>
        </w:rPr>
        <w:t>pa</w:t>
      </w:r>
      <w:r w:rsidRPr="00403117">
        <w:rPr>
          <w:rFonts w:ascii="Times New Roman" w:hAnsi="Times New Roman"/>
          <w:sz w:val="24"/>
          <w:szCs w:val="24"/>
        </w:rPr>
        <w:t>punk</w:t>
      </w:r>
      <w:r>
        <w:rPr>
          <w:rFonts w:ascii="Times New Roman" w:hAnsi="Times New Roman"/>
          <w:sz w:val="24"/>
          <w:szCs w:val="24"/>
        </w:rPr>
        <w:t>či</w:t>
      </w:r>
      <w:r w:rsidRPr="00403117">
        <w:rPr>
          <w:rFonts w:ascii="Times New Roman" w:hAnsi="Times New Roman"/>
          <w:sz w:val="24"/>
          <w:szCs w:val="24"/>
        </w:rPr>
        <w:t xml:space="preserve">ais ir atsižvelgdama į </w:t>
      </w:r>
      <w:r>
        <w:rPr>
          <w:rFonts w:ascii="Times New Roman" w:hAnsi="Times New Roman"/>
          <w:sz w:val="24"/>
          <w:szCs w:val="24"/>
        </w:rPr>
        <w:t>Kriokiškių kaimo</w:t>
      </w:r>
      <w:r w:rsidRPr="00403117">
        <w:rPr>
          <w:rFonts w:ascii="Times New Roman" w:hAnsi="Times New Roman"/>
          <w:sz w:val="24"/>
          <w:szCs w:val="24"/>
        </w:rPr>
        <w:t xml:space="preserve"> bendruomenės pirminink</w:t>
      </w:r>
      <w:r>
        <w:rPr>
          <w:rFonts w:ascii="Times New Roman" w:hAnsi="Times New Roman"/>
          <w:sz w:val="24"/>
          <w:szCs w:val="24"/>
        </w:rPr>
        <w:t>ės</w:t>
      </w:r>
      <w:r w:rsidRPr="0040311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40311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sausio 14 </w:t>
      </w:r>
      <w:r w:rsidRPr="00D70C81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prašymą</w:t>
      </w:r>
      <w:r w:rsidRPr="006E435F">
        <w:rPr>
          <w:rFonts w:ascii="Times New Roman" w:hAnsi="Times New Roman"/>
          <w:sz w:val="24"/>
          <w:szCs w:val="24"/>
        </w:rPr>
        <w:t>,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81">
        <w:rPr>
          <w:rFonts w:ascii="Times New Roman" w:hAnsi="Times New Roman"/>
          <w:sz w:val="24"/>
          <w:szCs w:val="24"/>
        </w:rPr>
        <w:t>n u s p r e n d ž i a:</w:t>
      </w:r>
    </w:p>
    <w:p w:rsidR="0058573D" w:rsidRPr="00B4588F" w:rsidRDefault="0058573D" w:rsidP="007C7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Perduoti</w:t>
      </w:r>
      <w:r w:rsidRPr="00403117">
        <w:rPr>
          <w:rFonts w:ascii="Times New Roman" w:hAnsi="Times New Roman"/>
          <w:sz w:val="24"/>
          <w:szCs w:val="24"/>
        </w:rPr>
        <w:t xml:space="preserve"> Pagėgių savivaldybės </w:t>
      </w:r>
      <w:r>
        <w:rPr>
          <w:rFonts w:ascii="Times New Roman" w:hAnsi="Times New Roman"/>
          <w:sz w:val="24"/>
          <w:szCs w:val="24"/>
        </w:rPr>
        <w:t>Kriokiškių kaimo</w:t>
      </w:r>
      <w:r w:rsidRPr="00403117">
        <w:rPr>
          <w:rFonts w:ascii="Times New Roman" w:hAnsi="Times New Roman"/>
          <w:sz w:val="24"/>
          <w:szCs w:val="24"/>
        </w:rPr>
        <w:t xml:space="preserve"> bendruomenei </w:t>
      </w:r>
      <w:r>
        <w:rPr>
          <w:rFonts w:ascii="Times New Roman" w:hAnsi="Times New Roman"/>
          <w:sz w:val="24"/>
          <w:szCs w:val="24"/>
        </w:rPr>
        <w:t>10</w:t>
      </w:r>
      <w:r w:rsidRPr="00403117">
        <w:rPr>
          <w:rFonts w:ascii="Times New Roman" w:hAnsi="Times New Roman"/>
          <w:sz w:val="24"/>
          <w:szCs w:val="24"/>
        </w:rPr>
        <w:t xml:space="preserve"> met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3117">
        <w:rPr>
          <w:rFonts w:ascii="Times New Roman" w:hAnsi="Times New Roman"/>
          <w:sz w:val="24"/>
          <w:szCs w:val="24"/>
        </w:rPr>
        <w:t xml:space="preserve">pagal panaudos sutartį Pagėgių savivaldybei nuosavybės teise priklausantį turtą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negyvenamąją </w:t>
      </w:r>
      <w:r w:rsidRPr="00321462">
        <w:rPr>
          <w:rFonts w:ascii="Times New Roman" w:hAnsi="Times New Roman"/>
          <w:sz w:val="24"/>
          <w:szCs w:val="24"/>
        </w:rPr>
        <w:t>patalpą</w:t>
      </w:r>
      <w:r>
        <w:rPr>
          <w:rFonts w:ascii="Times New Roman" w:hAnsi="Times New Roman"/>
          <w:sz w:val="24"/>
          <w:szCs w:val="24"/>
        </w:rPr>
        <w:t>, kurios unikalus Nr. 8891-3002-9010:0003, bendras plotas − 72,58</w:t>
      </w:r>
      <w:r w:rsidRPr="00321462">
        <w:rPr>
          <w:rFonts w:ascii="Times New Roman" w:hAnsi="Times New Roman"/>
          <w:sz w:val="24"/>
          <w:szCs w:val="24"/>
        </w:rPr>
        <w:t xml:space="preserve"> kv. m, esančią pastate</w:t>
      </w:r>
      <w:r>
        <w:rPr>
          <w:rFonts w:ascii="Times New Roman" w:hAnsi="Times New Roman"/>
          <w:sz w:val="24"/>
          <w:szCs w:val="24"/>
        </w:rPr>
        <w:t>,</w:t>
      </w:r>
      <w:r w:rsidRPr="00321462">
        <w:rPr>
          <w:rFonts w:ascii="Times New Roman" w:hAnsi="Times New Roman"/>
          <w:sz w:val="24"/>
          <w:szCs w:val="24"/>
        </w:rPr>
        <w:t xml:space="preserve"> kurio unikalus Nr. 889</w:t>
      </w:r>
      <w:r>
        <w:rPr>
          <w:rFonts w:ascii="Times New Roman" w:hAnsi="Times New Roman"/>
          <w:sz w:val="24"/>
          <w:szCs w:val="24"/>
        </w:rPr>
        <w:t>1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32146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2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32146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0</w:t>
      </w:r>
      <w:r w:rsidRPr="00321462">
        <w:rPr>
          <w:rFonts w:ascii="Times New Roman" w:hAnsi="Times New Roman"/>
          <w:sz w:val="24"/>
          <w:szCs w:val="24"/>
        </w:rPr>
        <w:t>, žymėjimas 1</w:t>
      </w:r>
      <w:r>
        <w:rPr>
          <w:rFonts w:ascii="Times New Roman" w:hAnsi="Times New Roman"/>
          <w:sz w:val="24"/>
          <w:szCs w:val="24"/>
        </w:rPr>
        <w:t>A1</w:t>
      </w:r>
      <w:r w:rsidRPr="00321462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50</w:t>
      </w:r>
      <w:r w:rsidRPr="0032146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43859, inventorinės bylos Nr. 63/4779</w:t>
      </w:r>
      <w:r w:rsidRPr="00321462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2011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321462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08</w:t>
      </w:r>
      <w:r w:rsidRPr="00321462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 xml:space="preserve">Pajūrio g. 5-2, Kriokiškių </w:t>
      </w:r>
      <w:r w:rsidRPr="00321462">
        <w:rPr>
          <w:rFonts w:ascii="Times New Roman" w:hAnsi="Times New Roman"/>
          <w:sz w:val="24"/>
          <w:szCs w:val="24"/>
        </w:rPr>
        <w:t xml:space="preserve">k., </w:t>
      </w:r>
      <w:r>
        <w:rPr>
          <w:rFonts w:ascii="Times New Roman" w:hAnsi="Times New Roman"/>
          <w:sz w:val="24"/>
          <w:szCs w:val="24"/>
        </w:rPr>
        <w:t>Vilkyškių</w:t>
      </w:r>
      <w:r w:rsidRPr="00321462">
        <w:rPr>
          <w:rFonts w:ascii="Times New Roman" w:hAnsi="Times New Roman"/>
          <w:sz w:val="24"/>
          <w:szCs w:val="24"/>
        </w:rPr>
        <w:t xml:space="preserve"> sen., Pagėgių sav.</w:t>
      </w:r>
      <w:r>
        <w:rPr>
          <w:rFonts w:ascii="Times New Roman" w:hAnsi="Times New Roman"/>
          <w:sz w:val="24"/>
          <w:szCs w:val="24"/>
        </w:rPr>
        <w:t>,</w:t>
      </w:r>
      <w:r w:rsidRPr="00B4588F">
        <w:rPr>
          <w:rFonts w:ascii="Times New Roman" w:hAnsi="Times New Roman"/>
          <w:sz w:val="24"/>
          <w:szCs w:val="24"/>
        </w:rPr>
        <w:t xml:space="preserve"> bendruomenės įstatuose numatytai veiklai vykdyti.</w:t>
      </w:r>
    </w:p>
    <w:p w:rsidR="0058573D" w:rsidRPr="00403117" w:rsidRDefault="0058573D" w:rsidP="007C7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/>
          <w:sz w:val="24"/>
          <w:szCs w:val="24"/>
        </w:rPr>
        <w:t>Johaneso Bobrovskio gimnazijos direktorę Rimą Auštrienę</w:t>
      </w:r>
      <w:r w:rsidRPr="00403117">
        <w:rPr>
          <w:rFonts w:ascii="Times New Roman" w:hAnsi="Times New Roman"/>
          <w:sz w:val="24"/>
          <w:szCs w:val="24"/>
        </w:rPr>
        <w:t xml:space="preserve"> pasirašyti panaudos sutartį bei perdavimo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priėmimo aktą su panaudos gavėju.</w:t>
      </w:r>
    </w:p>
    <w:p w:rsidR="0058573D" w:rsidRPr="00403117" w:rsidRDefault="0058573D" w:rsidP="007C7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 Sprendimą paskelbti Pagėgių savivaldybės interneto svetainėje </w:t>
      </w:r>
      <w:hyperlink r:id="rId6" w:history="1">
        <w:r w:rsidRPr="001C738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58573D" w:rsidRPr="00636375" w:rsidRDefault="0058573D" w:rsidP="007C7FD5">
      <w:pPr>
        <w:tabs>
          <w:tab w:val="left" w:pos="0"/>
          <w:tab w:val="left" w:pos="851"/>
          <w:tab w:val="left" w:pos="156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75">
        <w:rPr>
          <w:rFonts w:ascii="Times New Roman" w:hAnsi="Times New Roman"/>
          <w:sz w:val="24"/>
          <w:szCs w:val="24"/>
        </w:rPr>
        <w:t xml:space="preserve">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58573D" w:rsidRDefault="0058573D" w:rsidP="007C7FD5"/>
    <w:p w:rsidR="0058573D" w:rsidRDefault="0058573D" w:rsidP="007C7FD5"/>
    <w:p w:rsidR="0058573D" w:rsidRPr="00EA5C97" w:rsidRDefault="0058573D" w:rsidP="007C7FD5">
      <w:pPr>
        <w:rPr>
          <w:rFonts w:ascii="Times New Roman" w:hAnsi="Times New Roman"/>
          <w:sz w:val="24"/>
          <w:szCs w:val="24"/>
        </w:rPr>
      </w:pPr>
      <w:r w:rsidRPr="00EA5C97">
        <w:rPr>
          <w:rFonts w:ascii="Times New Roman" w:hAnsi="Times New Roman"/>
          <w:sz w:val="24"/>
          <w:szCs w:val="24"/>
        </w:rPr>
        <w:t>Savivaldybės meras</w:t>
      </w:r>
      <w:r w:rsidRPr="00EA5C97">
        <w:rPr>
          <w:rFonts w:ascii="Times New Roman" w:hAnsi="Times New Roman"/>
          <w:sz w:val="24"/>
          <w:szCs w:val="24"/>
        </w:rPr>
        <w:tab/>
      </w:r>
      <w:r w:rsidRPr="00EA5C97">
        <w:rPr>
          <w:rFonts w:ascii="Times New Roman" w:hAnsi="Times New Roman"/>
          <w:sz w:val="24"/>
          <w:szCs w:val="24"/>
        </w:rPr>
        <w:tab/>
      </w:r>
      <w:r w:rsidRPr="00EA5C97">
        <w:rPr>
          <w:rFonts w:ascii="Times New Roman" w:hAnsi="Times New Roman"/>
          <w:sz w:val="24"/>
          <w:szCs w:val="24"/>
        </w:rPr>
        <w:tab/>
      </w:r>
      <w:r w:rsidRPr="00EA5C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A5C97">
        <w:rPr>
          <w:rFonts w:ascii="Times New Roman" w:hAnsi="Times New Roman"/>
          <w:sz w:val="24"/>
          <w:szCs w:val="24"/>
        </w:rPr>
        <w:t>Virginijus Komskis</w:t>
      </w:r>
    </w:p>
    <w:p w:rsidR="0058573D" w:rsidRPr="00EB15A5" w:rsidRDefault="0058573D" w:rsidP="007C7FD5"/>
    <w:p w:rsidR="0058573D" w:rsidRPr="00766EEE" w:rsidRDefault="0058573D" w:rsidP="001919E4">
      <w:pPr>
        <w:jc w:val="both"/>
        <w:rPr>
          <w:rFonts w:ascii="Times New Roman" w:hAnsi="Times New Roman"/>
          <w:sz w:val="24"/>
          <w:szCs w:val="24"/>
        </w:rPr>
      </w:pPr>
    </w:p>
    <w:p w:rsidR="0058573D" w:rsidRDefault="0058573D"/>
    <w:sectPr w:rsidR="0058573D" w:rsidSect="001426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BC"/>
    <w:rsid w:val="00080EBC"/>
    <w:rsid w:val="000B0E77"/>
    <w:rsid w:val="001409E3"/>
    <w:rsid w:val="00142622"/>
    <w:rsid w:val="001919E4"/>
    <w:rsid w:val="001C7385"/>
    <w:rsid w:val="001E7B95"/>
    <w:rsid w:val="002F6F66"/>
    <w:rsid w:val="00321462"/>
    <w:rsid w:val="0034160D"/>
    <w:rsid w:val="00403117"/>
    <w:rsid w:val="00474E4F"/>
    <w:rsid w:val="004A7869"/>
    <w:rsid w:val="004B6AB1"/>
    <w:rsid w:val="00505A35"/>
    <w:rsid w:val="00524F93"/>
    <w:rsid w:val="0058573D"/>
    <w:rsid w:val="005B6830"/>
    <w:rsid w:val="00636375"/>
    <w:rsid w:val="00664235"/>
    <w:rsid w:val="006E435F"/>
    <w:rsid w:val="00730B25"/>
    <w:rsid w:val="00734B37"/>
    <w:rsid w:val="00766EEE"/>
    <w:rsid w:val="007B0A8E"/>
    <w:rsid w:val="007C21FB"/>
    <w:rsid w:val="007C7FD5"/>
    <w:rsid w:val="00821EF2"/>
    <w:rsid w:val="0083252B"/>
    <w:rsid w:val="008448F2"/>
    <w:rsid w:val="00890A89"/>
    <w:rsid w:val="009115C1"/>
    <w:rsid w:val="00927989"/>
    <w:rsid w:val="00944BA2"/>
    <w:rsid w:val="00961839"/>
    <w:rsid w:val="009815E1"/>
    <w:rsid w:val="00B4588F"/>
    <w:rsid w:val="00BB449C"/>
    <w:rsid w:val="00CE5755"/>
    <w:rsid w:val="00D30EAC"/>
    <w:rsid w:val="00D60E91"/>
    <w:rsid w:val="00D63CC3"/>
    <w:rsid w:val="00D70C81"/>
    <w:rsid w:val="00DB5857"/>
    <w:rsid w:val="00DE68F1"/>
    <w:rsid w:val="00E307F4"/>
    <w:rsid w:val="00E353D1"/>
    <w:rsid w:val="00E55981"/>
    <w:rsid w:val="00E57EFE"/>
    <w:rsid w:val="00EA5C97"/>
    <w:rsid w:val="00EB15A5"/>
    <w:rsid w:val="00F47EAC"/>
    <w:rsid w:val="00FC0EF8"/>
    <w:rsid w:val="00FC35A2"/>
    <w:rsid w:val="00FC7146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2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80EB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Calibri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0EBC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19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gegiai.lt" TargetMode="Externa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4285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17</cp:revision>
  <dcterms:created xsi:type="dcterms:W3CDTF">2019-02-05T12:36:00Z</dcterms:created>
  <dcterms:modified xsi:type="dcterms:W3CDTF">2019-02-07T14:23:00Z</dcterms:modified>
</cp:coreProperties>
</file>