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BE1DC4" w:rsidRPr="00F05204">
        <w:trPr>
          <w:trHeight w:hRule="exact" w:val="1055"/>
        </w:trPr>
        <w:tc>
          <w:tcPr>
            <w:tcW w:w="9639" w:type="dxa"/>
          </w:tcPr>
          <w:p w:rsidR="00BE1DC4" w:rsidRPr="0008308F" w:rsidRDefault="00BE1DC4" w:rsidP="0008308F">
            <w:pPr>
              <w:spacing w:line="240" w:lineRule="atLeast"/>
              <w:jc w:val="center"/>
              <w:rPr>
                <w:b/>
                <w:bCs/>
                <w:i/>
                <w:iCs/>
                <w:color w:val="000000"/>
              </w:rPr>
            </w:pPr>
            <w:r>
              <w:t xml:space="preserve">                                                     </w:t>
            </w:r>
            <w:r w:rsidRPr="003A362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r>
              <w:t xml:space="preserve">                                          </w:t>
            </w:r>
            <w:r w:rsidRPr="0008308F">
              <w:rPr>
                <w:b/>
                <w:bCs/>
                <w:i/>
                <w:iCs/>
              </w:rPr>
              <w:t>Projektas</w:t>
            </w:r>
          </w:p>
        </w:tc>
      </w:tr>
      <w:tr w:rsidR="00BE1DC4">
        <w:trPr>
          <w:trHeight w:hRule="exact" w:val="2544"/>
        </w:trPr>
        <w:tc>
          <w:tcPr>
            <w:tcW w:w="9639" w:type="dxa"/>
          </w:tcPr>
          <w:p w:rsidR="00BE1DC4" w:rsidRPr="00D87245" w:rsidRDefault="00BE1DC4" w:rsidP="004563E3">
            <w:pPr>
              <w:pStyle w:val="Heading2"/>
              <w:jc w:val="center"/>
              <w:rPr>
                <w:rFonts w:ascii="Times New Roman" w:hAnsi="Times New Roman" w:cs="Times New Roman"/>
                <w:i w:val="0"/>
                <w:iCs w:val="0"/>
                <w:sz w:val="24"/>
                <w:szCs w:val="24"/>
              </w:rPr>
            </w:pPr>
            <w:r w:rsidRPr="00D87245">
              <w:rPr>
                <w:rFonts w:ascii="Times New Roman" w:hAnsi="Times New Roman" w:cs="Times New Roman"/>
                <w:i w:val="0"/>
                <w:iCs w:val="0"/>
                <w:sz w:val="24"/>
                <w:szCs w:val="24"/>
              </w:rPr>
              <w:t>PAGĖGIŲ SAVIVALDYBĖS TARYBA</w:t>
            </w:r>
          </w:p>
          <w:p w:rsidR="00BE1DC4" w:rsidRDefault="00BE1DC4" w:rsidP="00887747">
            <w:pPr>
              <w:spacing w:before="120"/>
              <w:jc w:val="center"/>
              <w:rPr>
                <w:b/>
                <w:bCs/>
                <w:caps/>
                <w:color w:val="000000"/>
              </w:rPr>
            </w:pPr>
          </w:p>
          <w:p w:rsidR="00BE1DC4" w:rsidRDefault="00BE1DC4" w:rsidP="00887747">
            <w:pPr>
              <w:spacing w:before="120"/>
              <w:jc w:val="center"/>
              <w:rPr>
                <w:b/>
                <w:bCs/>
                <w:caps/>
                <w:color w:val="000000"/>
              </w:rPr>
            </w:pPr>
            <w:r>
              <w:rPr>
                <w:b/>
                <w:bCs/>
                <w:caps/>
                <w:color w:val="000000"/>
              </w:rPr>
              <w:t>sprendimas</w:t>
            </w:r>
          </w:p>
          <w:p w:rsidR="00BE1DC4" w:rsidRDefault="00BE1DC4" w:rsidP="00AC6212">
            <w:pPr>
              <w:spacing w:before="120"/>
              <w:jc w:val="center"/>
              <w:rPr>
                <w:b/>
                <w:bCs/>
                <w:caps/>
                <w:color w:val="000000"/>
              </w:rPr>
            </w:pPr>
            <w:r w:rsidRPr="006347D1">
              <w:rPr>
                <w:b/>
                <w:bCs/>
                <w:caps/>
                <w:color w:val="000000"/>
              </w:rPr>
              <w:t xml:space="preserve">dėl </w:t>
            </w:r>
            <w:r>
              <w:rPr>
                <w:b/>
                <w:bCs/>
                <w:caps/>
                <w:color w:val="000000"/>
              </w:rPr>
              <w:t xml:space="preserve">PAGĖGIŲ savivaldybės tarybos 2015 m. gegužės 14 d. sprendimo Nr. T-89 „Dėl pritarimo dalyvauti asociacijos „PAGĖGIŲ MIESTO VIETOS VEIKLOS GRUPĖ“ veikloje“ pakeitimo   </w:t>
            </w:r>
          </w:p>
        </w:tc>
      </w:tr>
      <w:tr w:rsidR="00BE1DC4">
        <w:trPr>
          <w:trHeight w:hRule="exact" w:val="1009"/>
        </w:trPr>
        <w:tc>
          <w:tcPr>
            <w:tcW w:w="9639" w:type="dxa"/>
          </w:tcPr>
          <w:p w:rsidR="00BE1DC4" w:rsidRPr="008F378E" w:rsidRDefault="00BE1DC4" w:rsidP="00887747">
            <w:pPr>
              <w:pStyle w:val="Heading2"/>
              <w:jc w:val="center"/>
              <w:rPr>
                <w:rFonts w:ascii="Times New Roman" w:hAnsi="Times New Roman" w:cs="Times New Roman"/>
                <w:b w:val="0"/>
                <w:bCs w:val="0"/>
                <w:i w:val="0"/>
                <w:iCs w:val="0"/>
                <w:caps/>
                <w:sz w:val="24"/>
                <w:szCs w:val="24"/>
              </w:rPr>
            </w:pPr>
            <w:r w:rsidRPr="008F378E">
              <w:rPr>
                <w:rFonts w:ascii="Times New Roman" w:hAnsi="Times New Roman" w:cs="Times New Roman"/>
                <w:b w:val="0"/>
                <w:bCs w:val="0"/>
                <w:i w:val="0"/>
                <w:iCs w:val="0"/>
                <w:sz w:val="24"/>
                <w:szCs w:val="24"/>
              </w:rPr>
              <w:t>201</w:t>
            </w:r>
            <w:r>
              <w:rPr>
                <w:rFonts w:ascii="Times New Roman" w:hAnsi="Times New Roman" w:cs="Times New Roman"/>
                <w:b w:val="0"/>
                <w:bCs w:val="0"/>
                <w:i w:val="0"/>
                <w:iCs w:val="0"/>
                <w:sz w:val="24"/>
                <w:szCs w:val="24"/>
              </w:rPr>
              <w:t>9</w:t>
            </w:r>
            <w:r w:rsidRPr="008F378E">
              <w:rPr>
                <w:rFonts w:ascii="Times New Roman" w:hAnsi="Times New Roman" w:cs="Times New Roman"/>
                <w:b w:val="0"/>
                <w:bCs w:val="0"/>
                <w:i w:val="0"/>
                <w:iCs w:val="0"/>
                <w:sz w:val="24"/>
                <w:szCs w:val="24"/>
              </w:rPr>
              <w:t xml:space="preserve"> m. </w:t>
            </w:r>
            <w:r>
              <w:rPr>
                <w:rFonts w:ascii="Times New Roman" w:hAnsi="Times New Roman" w:cs="Times New Roman"/>
                <w:b w:val="0"/>
                <w:bCs w:val="0"/>
                <w:i w:val="0"/>
                <w:iCs w:val="0"/>
                <w:sz w:val="24"/>
                <w:szCs w:val="24"/>
              </w:rPr>
              <w:t>sausio 15</w:t>
            </w:r>
            <w:r w:rsidRPr="008F378E">
              <w:rPr>
                <w:rFonts w:ascii="Times New Roman" w:hAnsi="Times New Roman" w:cs="Times New Roman"/>
                <w:b w:val="0"/>
                <w:bCs w:val="0"/>
                <w:i w:val="0"/>
                <w:iCs w:val="0"/>
                <w:sz w:val="24"/>
                <w:szCs w:val="24"/>
              </w:rPr>
              <w:t xml:space="preserve"> d. </w:t>
            </w:r>
            <w:r>
              <w:rPr>
                <w:rFonts w:ascii="Times New Roman" w:hAnsi="Times New Roman" w:cs="Times New Roman"/>
                <w:b w:val="0"/>
                <w:bCs w:val="0"/>
                <w:i w:val="0"/>
                <w:iCs w:val="0"/>
                <w:sz w:val="24"/>
                <w:szCs w:val="24"/>
              </w:rPr>
              <w:t>N</w:t>
            </w:r>
            <w:r w:rsidRPr="008F378E">
              <w:rPr>
                <w:rFonts w:ascii="Times New Roman" w:hAnsi="Times New Roman" w:cs="Times New Roman"/>
                <w:b w:val="0"/>
                <w:bCs w:val="0"/>
                <w:i w:val="0"/>
                <w:iCs w:val="0"/>
                <w:sz w:val="24"/>
                <w:szCs w:val="24"/>
              </w:rPr>
              <w:t>r.</w:t>
            </w:r>
            <w:r>
              <w:rPr>
                <w:rFonts w:ascii="Times New Roman" w:hAnsi="Times New Roman" w:cs="Times New Roman"/>
                <w:b w:val="0"/>
                <w:bCs w:val="0"/>
                <w:i w:val="0"/>
                <w:iCs w:val="0"/>
                <w:sz w:val="24"/>
                <w:szCs w:val="24"/>
              </w:rPr>
              <w:t xml:space="preserve"> T1-9</w:t>
            </w:r>
          </w:p>
          <w:p w:rsidR="00BE1DC4" w:rsidRPr="00323273" w:rsidRDefault="00BE1DC4" w:rsidP="00323273">
            <w:pPr>
              <w:jc w:val="center"/>
            </w:pPr>
            <w:r>
              <w:t>Pagėgiai</w:t>
            </w:r>
          </w:p>
        </w:tc>
      </w:tr>
      <w:tr w:rsidR="00BE1DC4">
        <w:trPr>
          <w:trHeight w:hRule="exact" w:val="80"/>
        </w:trPr>
        <w:tc>
          <w:tcPr>
            <w:tcW w:w="9639" w:type="dxa"/>
          </w:tcPr>
          <w:p w:rsidR="00BE1DC4" w:rsidRPr="008F378E" w:rsidRDefault="00BE1DC4" w:rsidP="00323273">
            <w:pPr>
              <w:pStyle w:val="Heading2"/>
              <w:rPr>
                <w:rFonts w:ascii="Times New Roman" w:hAnsi="Times New Roman" w:cs="Times New Roman"/>
                <w:b w:val="0"/>
                <w:bCs w:val="0"/>
                <w:i w:val="0"/>
                <w:iCs w:val="0"/>
                <w:sz w:val="24"/>
                <w:szCs w:val="24"/>
              </w:rPr>
            </w:pPr>
          </w:p>
        </w:tc>
      </w:tr>
    </w:tbl>
    <w:p w:rsidR="00BE1DC4" w:rsidRDefault="00BE1DC4" w:rsidP="00C45FD8">
      <w:pPr>
        <w:spacing w:line="276" w:lineRule="auto"/>
        <w:ind w:firstLine="1296"/>
        <w:jc w:val="both"/>
      </w:pPr>
      <w:r>
        <w:t>Vadovaudamasi Lietuvos Respublikos vietos savivaldos įstatymo 18 straipsnio 1 dalimi ir atsižvelgdama į Asociacijos „Pagėgių miesto vietos veiklos grupė“ 2019 m. sausio 9 d.  raštą Nr. S1-1 „Dėl vietos valdžios atstovavimo kolegialiame VVG valdymo organe“, Pagėgių savivaldybės taryba  n u s p r e n d ž i a:</w:t>
      </w:r>
    </w:p>
    <w:p w:rsidR="00BE1DC4" w:rsidRDefault="00BE1DC4" w:rsidP="00D2098C">
      <w:pPr>
        <w:overflowPunct w:val="0"/>
        <w:autoSpaceDE w:val="0"/>
        <w:autoSpaceDN w:val="0"/>
        <w:adjustRightInd w:val="0"/>
        <w:spacing w:line="276" w:lineRule="auto"/>
        <w:jc w:val="both"/>
        <w:textAlignment w:val="baseline"/>
      </w:pPr>
      <w:r>
        <w:tab/>
        <w:t xml:space="preserve">1. Pakeisti Pagėgių savivaldybės tarybos 2015 m. gegužės 14 d. sprendimo Nr. T-89 „Dėl pritarimo dalyvauti Asociacijos „Pagėgių miesto veiklos grupė“ veikloje“ 4 punktą </w:t>
      </w:r>
      <w:r w:rsidRPr="00236BD6">
        <w:t>ir jį</w:t>
      </w:r>
      <w:r>
        <w:t xml:space="preserve"> išdėstyti taip:</w:t>
      </w:r>
    </w:p>
    <w:p w:rsidR="00BE1DC4" w:rsidRDefault="00BE1DC4" w:rsidP="00C45FD8">
      <w:pPr>
        <w:numPr>
          <w:ilvl w:val="1"/>
          <w:numId w:val="8"/>
        </w:numPr>
        <w:overflowPunct w:val="0"/>
        <w:autoSpaceDE w:val="0"/>
        <w:autoSpaceDN w:val="0"/>
        <w:adjustRightInd w:val="0"/>
        <w:spacing w:line="276" w:lineRule="auto"/>
        <w:jc w:val="both"/>
        <w:textAlignment w:val="baseline"/>
      </w:pPr>
      <w:r>
        <w:tab/>
        <w:t>„4. Deleguoti  ___________________________, _______________________ ir Pagėgių pradinės mokyklos direktorę Loretą Chasijevą kandidatais į asociacijos „Pagėgių miesto vietos veiklos grupė“ valdybą atstovauti Pagėgių savivaldybės interesus“.</w:t>
      </w:r>
    </w:p>
    <w:p w:rsidR="00BE1DC4" w:rsidRDefault="00BE1DC4" w:rsidP="00815B41">
      <w:pPr>
        <w:spacing w:line="360" w:lineRule="auto"/>
        <w:ind w:firstLine="1276"/>
        <w:jc w:val="both"/>
      </w:pPr>
      <w:r>
        <w:t xml:space="preserve">2. Sprendimą paskelbti Pagėgių savivaldybės interneto svetainėje </w:t>
      </w:r>
      <w:r w:rsidRPr="00535E92">
        <w:t>www.pagegiai.lt</w:t>
      </w:r>
      <w:r>
        <w:t>.</w:t>
      </w:r>
    </w:p>
    <w:p w:rsidR="00BE1DC4" w:rsidRPr="00380B8B" w:rsidRDefault="00BE1DC4" w:rsidP="00815B41">
      <w:pPr>
        <w:numPr>
          <w:ilvl w:val="1"/>
          <w:numId w:val="8"/>
        </w:numPr>
        <w:overflowPunct w:val="0"/>
        <w:autoSpaceDE w:val="0"/>
        <w:autoSpaceDN w:val="0"/>
        <w:adjustRightInd w:val="0"/>
        <w:spacing w:line="276" w:lineRule="auto"/>
        <w:jc w:val="both"/>
        <w:textAlignment w:val="baseline"/>
      </w:pPr>
      <w:r>
        <w:tab/>
        <w:t xml:space="preserve">Šis sprendimas </w:t>
      </w:r>
      <w:r w:rsidRPr="00F63906">
        <w:t xml:space="preserve">gali būti skundžiamas </w:t>
      </w:r>
      <w:r>
        <w:t>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BE1DC4" w:rsidRDefault="00BE1DC4" w:rsidP="00AA1B44"/>
    <w:p w:rsidR="00BE1DC4" w:rsidRDefault="00BE1DC4" w:rsidP="00AA1B44">
      <w:r>
        <w:t xml:space="preserve">SUDERINTA: </w:t>
      </w:r>
    </w:p>
    <w:p w:rsidR="00BE1DC4" w:rsidRDefault="00BE1DC4" w:rsidP="00AA1B44"/>
    <w:p w:rsidR="00BE1DC4" w:rsidRDefault="00BE1DC4" w:rsidP="00AA1B44">
      <w:r>
        <w:t>L.e. administracijos direktoriaus  pareigas</w:t>
      </w:r>
      <w:r>
        <w:tab/>
        <w:t xml:space="preserve">          </w:t>
      </w:r>
      <w:r>
        <w:tab/>
        <w:t xml:space="preserve">               Alvidas Einikis </w:t>
      </w:r>
    </w:p>
    <w:p w:rsidR="00BE1DC4" w:rsidRDefault="00BE1DC4" w:rsidP="00AA1B44">
      <w:r>
        <w:t xml:space="preserve">                 </w:t>
      </w:r>
    </w:p>
    <w:p w:rsidR="00BE1DC4" w:rsidRDefault="00BE1DC4" w:rsidP="00AA1B44">
      <w:r>
        <w:t>Dokumentų valdymo ir teisės skyriaus vedėja</w:t>
      </w:r>
      <w:r>
        <w:tab/>
        <w:t xml:space="preserve">               </w:t>
      </w:r>
      <w:r>
        <w:tab/>
        <w:t xml:space="preserve">               Dalia Šeperienė</w:t>
      </w:r>
    </w:p>
    <w:p w:rsidR="00BE1DC4" w:rsidRDefault="00BE1DC4" w:rsidP="00AA1B44"/>
    <w:p w:rsidR="00BE1DC4" w:rsidRDefault="00BE1DC4" w:rsidP="00350446">
      <w:pPr>
        <w:jc w:val="both"/>
      </w:pPr>
      <w:r>
        <w:t xml:space="preserve">Civilinės metrikacijos ir viešosios tvarkos skyriaus </w:t>
      </w:r>
    </w:p>
    <w:p w:rsidR="00BE1DC4" w:rsidRDefault="00BE1DC4" w:rsidP="00350446">
      <w:pPr>
        <w:jc w:val="both"/>
      </w:pPr>
      <w:r>
        <w:t xml:space="preserve">vyriausioji specialistė − kalbos ir archyvo tvarkytoja                                       Laimutė Mickevičienė  </w:t>
      </w:r>
    </w:p>
    <w:p w:rsidR="00BE1DC4" w:rsidRDefault="00BE1DC4" w:rsidP="00AA1B44">
      <w:pPr>
        <w:jc w:val="both"/>
      </w:pPr>
    </w:p>
    <w:p w:rsidR="00BE1DC4" w:rsidRDefault="00BE1DC4" w:rsidP="00270F81"/>
    <w:p w:rsidR="00BE1DC4" w:rsidRDefault="00BE1DC4" w:rsidP="00270F81"/>
    <w:p w:rsidR="00BE1DC4" w:rsidRDefault="00BE1DC4" w:rsidP="00270F81">
      <w:r w:rsidRPr="00736822">
        <w:t>Parengė</w:t>
      </w:r>
      <w:r>
        <w:t xml:space="preserve"> Ingrida Zavistauskaitė</w:t>
      </w:r>
      <w:r w:rsidRPr="00736822">
        <w:t>,</w:t>
      </w:r>
    </w:p>
    <w:p w:rsidR="00BE1DC4" w:rsidRDefault="00BE1DC4" w:rsidP="00270F81">
      <w:r>
        <w:t>Dokumentų valdymo ir teisės skyriaus vyresnioji specialistė</w:t>
      </w:r>
    </w:p>
    <w:p w:rsidR="00BE1DC4" w:rsidRPr="00270F81" w:rsidRDefault="00BE1DC4" w:rsidP="00F83CAE">
      <w:pPr>
        <w:jc w:val="right"/>
      </w:pPr>
      <w:r w:rsidRPr="007714A1">
        <w:rPr>
          <w:color w:val="000000"/>
        </w:rPr>
        <w:t>Pagėgių savivaldybės tarybos</w:t>
      </w:r>
    </w:p>
    <w:p w:rsidR="00BE1DC4" w:rsidRPr="007714A1" w:rsidRDefault="00BE1DC4" w:rsidP="00F478BF">
      <w:pPr>
        <w:ind w:left="5102"/>
        <w:jc w:val="both"/>
        <w:rPr>
          <w:color w:val="000000"/>
        </w:rPr>
      </w:pPr>
      <w:r w:rsidRPr="007714A1">
        <w:rPr>
          <w:color w:val="000000"/>
        </w:rPr>
        <w:t xml:space="preserve">  </w:t>
      </w:r>
      <w:r>
        <w:rPr>
          <w:color w:val="000000"/>
        </w:rPr>
        <w:tab/>
        <w:t xml:space="preserve">      </w:t>
      </w:r>
      <w:r w:rsidRPr="007714A1">
        <w:rPr>
          <w:color w:val="000000"/>
        </w:rPr>
        <w:t>veiklos reglamento</w:t>
      </w:r>
    </w:p>
    <w:p w:rsidR="00BE1DC4" w:rsidRPr="007714A1" w:rsidRDefault="00BE1DC4" w:rsidP="00F478BF">
      <w:pPr>
        <w:ind w:left="5102"/>
        <w:jc w:val="both"/>
        <w:rPr>
          <w:color w:val="000000"/>
        </w:rPr>
      </w:pPr>
      <w:r w:rsidRPr="007714A1">
        <w:rPr>
          <w:color w:val="000000"/>
        </w:rPr>
        <w:t xml:space="preserve">  </w:t>
      </w:r>
      <w:r>
        <w:rPr>
          <w:color w:val="000000"/>
        </w:rPr>
        <w:tab/>
        <w:t xml:space="preserve">      </w:t>
      </w:r>
      <w:r w:rsidRPr="007714A1">
        <w:rPr>
          <w:color w:val="000000"/>
        </w:rPr>
        <w:t>2 priedas</w:t>
      </w:r>
    </w:p>
    <w:p w:rsidR="00BE1DC4" w:rsidRPr="007714A1" w:rsidRDefault="00BE1DC4" w:rsidP="00F478BF">
      <w:pPr>
        <w:ind w:left="5102"/>
        <w:jc w:val="both"/>
        <w:rPr>
          <w:color w:val="000000"/>
        </w:rPr>
      </w:pPr>
    </w:p>
    <w:p w:rsidR="00BE1DC4" w:rsidRPr="007714A1" w:rsidRDefault="00BE1DC4" w:rsidP="00196488">
      <w:pPr>
        <w:jc w:val="center"/>
        <w:rPr>
          <w:b/>
          <w:bCs/>
          <w:caps/>
          <w:color w:val="000000"/>
        </w:rPr>
      </w:pPr>
      <w:r w:rsidRPr="007714A1">
        <w:rPr>
          <w:b/>
          <w:bCs/>
          <w:caps/>
          <w:color w:val="000000"/>
        </w:rPr>
        <w:t>PAGĖGIŲ SAVIVALDYBĖS TARYBOS SPRENDIMO PROJEKTO</w:t>
      </w:r>
    </w:p>
    <w:p w:rsidR="00BE1DC4" w:rsidRDefault="00BE1DC4" w:rsidP="00196488">
      <w:pPr>
        <w:ind w:firstLine="720"/>
        <w:jc w:val="center"/>
        <w:rPr>
          <w:b/>
          <w:bCs/>
          <w:caps/>
          <w:color w:val="000000"/>
        </w:rPr>
      </w:pPr>
      <w:r w:rsidRPr="007714A1">
        <w:rPr>
          <w:b/>
          <w:bCs/>
          <w:caps/>
          <w:color w:val="000000"/>
        </w:rPr>
        <w:t>„</w:t>
      </w:r>
      <w:r>
        <w:rPr>
          <w:b/>
          <w:bCs/>
          <w:caps/>
          <w:color w:val="000000"/>
        </w:rPr>
        <w:t>Dėl ATSTOVŲ DELEGAVIMO Į ASOCIACIJOS „PAGĖGIŲ MIESTO VIETOS VEIKLOS GRUPĖ“ VALDYBĄ“</w:t>
      </w:r>
    </w:p>
    <w:p w:rsidR="00BE1DC4" w:rsidRDefault="00BE1DC4" w:rsidP="00F478BF">
      <w:pPr>
        <w:ind w:firstLine="720"/>
        <w:jc w:val="center"/>
        <w:rPr>
          <w:color w:val="000000"/>
          <w:sz w:val="22"/>
          <w:szCs w:val="22"/>
        </w:rPr>
      </w:pPr>
    </w:p>
    <w:p w:rsidR="00BE1DC4" w:rsidRPr="007714A1" w:rsidRDefault="00BE1DC4" w:rsidP="00F478BF">
      <w:pPr>
        <w:ind w:firstLine="720"/>
        <w:jc w:val="center"/>
        <w:rPr>
          <w:b/>
          <w:bCs/>
          <w:color w:val="000000"/>
        </w:rPr>
      </w:pPr>
      <w:r w:rsidRPr="007714A1">
        <w:rPr>
          <w:b/>
          <w:bCs/>
          <w:color w:val="000000"/>
        </w:rPr>
        <w:t>AIŠKINAMASIS RAŠTAS</w:t>
      </w:r>
    </w:p>
    <w:p w:rsidR="00BE1DC4" w:rsidRPr="007714A1" w:rsidRDefault="00BE1DC4" w:rsidP="00F478BF">
      <w:pPr>
        <w:ind w:firstLine="720"/>
        <w:jc w:val="center"/>
        <w:rPr>
          <w:color w:val="000000"/>
        </w:rPr>
      </w:pPr>
      <w:r>
        <w:rPr>
          <w:color w:val="000000"/>
        </w:rPr>
        <w:t>2019</w:t>
      </w:r>
      <w:r w:rsidRPr="007714A1">
        <w:rPr>
          <w:color w:val="000000"/>
        </w:rPr>
        <w:t>-0</w:t>
      </w:r>
      <w:r>
        <w:rPr>
          <w:color w:val="000000"/>
        </w:rPr>
        <w:t>1</w:t>
      </w:r>
      <w:r w:rsidRPr="007714A1">
        <w:rPr>
          <w:color w:val="000000"/>
        </w:rPr>
        <w:t>-</w:t>
      </w:r>
      <w:r>
        <w:rPr>
          <w:color w:val="000000"/>
        </w:rPr>
        <w:t>15</w:t>
      </w:r>
    </w:p>
    <w:p w:rsidR="00BE1DC4" w:rsidRPr="007714A1" w:rsidRDefault="00BE1DC4" w:rsidP="00F478BF">
      <w:pPr>
        <w:ind w:firstLine="720"/>
        <w:jc w:val="center"/>
        <w:rPr>
          <w:color w:val="000000"/>
        </w:rPr>
      </w:pPr>
    </w:p>
    <w:p w:rsidR="00BE1DC4" w:rsidRPr="007714A1" w:rsidRDefault="00BE1DC4" w:rsidP="00F478BF">
      <w:pPr>
        <w:widowControl w:val="0"/>
        <w:numPr>
          <w:ilvl w:val="0"/>
          <w:numId w:val="6"/>
        </w:numPr>
        <w:autoSpaceDE w:val="0"/>
        <w:autoSpaceDN w:val="0"/>
        <w:adjustRightInd w:val="0"/>
        <w:jc w:val="both"/>
        <w:rPr>
          <w:b/>
          <w:bCs/>
          <w:i/>
          <w:iCs/>
          <w:color w:val="000000"/>
        </w:rPr>
      </w:pPr>
      <w:r w:rsidRPr="007714A1">
        <w:rPr>
          <w:b/>
          <w:bCs/>
          <w:i/>
          <w:iCs/>
          <w:color w:val="000000"/>
        </w:rPr>
        <w:t>Parengto projekto tikslai ir uždaviniai</w:t>
      </w:r>
    </w:p>
    <w:p w:rsidR="00BE1DC4" w:rsidRPr="009F3853" w:rsidRDefault="00BE1DC4" w:rsidP="00F478BF">
      <w:pPr>
        <w:ind w:firstLine="720"/>
        <w:jc w:val="both"/>
      </w:pPr>
      <w:r w:rsidRPr="007714A1">
        <w:tab/>
      </w:r>
      <w:r>
        <w:t>Netekus darbo Pagėgių savivaldybės administracijos direktorei Dainorai Butvydienei bei mirus Pagėgių savivaldybės tarybos nariui Mečislovui Ramanauskui, kurie 2015 m. gegužės 14 d. sprendimu Nr. T-89 buvo deleguoti į Asociacijos „Pagėgių miesto veiklos grupė“ valdybą, Asociacijos valdyba dirba ne pilnos sudėties ir kyla rizika dėl kvorumo nebuvimui priimant svarbius sprendimus, tad šiuo metu reikalinga deleguoti naujus vietos valdžios atstovus į Asociaciją „Pagėgių miesto vietos veiklos grupė“ valdybą atstovauti Pagėgių savivaldybės interesus. Kadangi asociacija vadovaujasi horizontaliuoju vyrų ir moterų lygių galimybių skatinimo, ne diskriminacijos principu, Asociacija prašo, kad vyrų ir moterų proporcijos išliktų tokios pačios kaip buvo numatyta 2015 m. gegužės 14 d. sprendime Nr. T-89 „Dėl pritarimo dalyvauti Asociacijos „Pagėgių miesto veiklos grupė“ veikloje“.</w:t>
      </w:r>
    </w:p>
    <w:p w:rsidR="00BE1DC4" w:rsidRPr="007714A1" w:rsidRDefault="00BE1DC4" w:rsidP="00F478BF">
      <w:pPr>
        <w:widowControl w:val="0"/>
        <w:numPr>
          <w:ilvl w:val="0"/>
          <w:numId w:val="6"/>
        </w:numPr>
        <w:autoSpaceDE w:val="0"/>
        <w:autoSpaceDN w:val="0"/>
        <w:adjustRightInd w:val="0"/>
        <w:jc w:val="both"/>
        <w:rPr>
          <w:b/>
          <w:bCs/>
          <w:i/>
          <w:iCs/>
          <w:color w:val="000000"/>
        </w:rPr>
      </w:pPr>
      <w:r w:rsidRPr="007714A1">
        <w:rPr>
          <w:b/>
          <w:bCs/>
          <w:i/>
          <w:iCs/>
          <w:color w:val="000000"/>
        </w:rPr>
        <w:t>Kaip šiuo metu yra sureguliuoti projekte aptarti klausimai</w:t>
      </w:r>
    </w:p>
    <w:p w:rsidR="00BE1DC4" w:rsidRPr="00F83CAE" w:rsidRDefault="00BE1DC4" w:rsidP="00F478BF">
      <w:pPr>
        <w:ind w:firstLine="1080"/>
        <w:jc w:val="both"/>
      </w:pPr>
      <w:r w:rsidRPr="007714A1">
        <w:t>Sprendimo projektas parengtas vadovaujantis</w:t>
      </w:r>
      <w:r>
        <w:t xml:space="preserve"> Lietuvos Respublikos vietos savivaldos įstatymo 18 straipsnio 1 dalimi ir </w:t>
      </w:r>
      <w:r w:rsidRPr="002545EA">
        <w:t>atsižvelgiant</w:t>
      </w:r>
      <w:r>
        <w:t xml:space="preserve"> į Asociacijos „Pagėgių miesto vietos veiklos grupė“ 2019 m. sausio 9 d.  raštą Nr. S1-1 „Dėl vietos valdžios atstovavimo kolegialiame VVG valdymo organe“,  „Pagėgių miesto vietos veiklos grupė“ 2019 m. sausio 9 d.  raštą Nr. S1-1 „Dėl vietos valdžios atstovavimo kolegialiame VVG valdymo organe“.</w:t>
      </w:r>
    </w:p>
    <w:p w:rsidR="00BE1DC4" w:rsidRPr="007714A1" w:rsidRDefault="00BE1DC4" w:rsidP="00F478BF">
      <w:pPr>
        <w:widowControl w:val="0"/>
        <w:numPr>
          <w:ilvl w:val="0"/>
          <w:numId w:val="6"/>
        </w:numPr>
        <w:autoSpaceDE w:val="0"/>
        <w:autoSpaceDN w:val="0"/>
        <w:adjustRightInd w:val="0"/>
        <w:jc w:val="both"/>
        <w:rPr>
          <w:b/>
          <w:bCs/>
          <w:i/>
          <w:iCs/>
          <w:color w:val="000000"/>
        </w:rPr>
      </w:pPr>
      <w:r w:rsidRPr="007714A1">
        <w:rPr>
          <w:b/>
          <w:bCs/>
          <w:i/>
          <w:iCs/>
          <w:color w:val="000000"/>
        </w:rPr>
        <w:t>Kokių teigiamų rezultatų laukiama.</w:t>
      </w:r>
    </w:p>
    <w:p w:rsidR="00BE1DC4" w:rsidRDefault="00BE1DC4" w:rsidP="00F478BF">
      <w:pPr>
        <w:ind w:firstLine="1080"/>
        <w:jc w:val="both"/>
      </w:pPr>
      <w:r>
        <w:t xml:space="preserve">Šiuo Tarybos sprendimu bus deleguoti nauji vietos valdžios atstovai į į Asociaciją „Pagėgių miesto vietos veiklos grupė“ valdybą atstovauti Pagėgių savivaldybės interesus.  </w:t>
      </w:r>
    </w:p>
    <w:p w:rsidR="00BE1DC4" w:rsidRPr="007714A1" w:rsidRDefault="00BE1DC4"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Galimos neigiamos priimto projekto pasekmės ir kokių priemonių reikėtų imtis, kad tokių pasekmių būtų išvengta.</w:t>
      </w:r>
    </w:p>
    <w:p w:rsidR="00BE1DC4" w:rsidRPr="007714A1" w:rsidRDefault="00BE1DC4" w:rsidP="00F478BF">
      <w:pPr>
        <w:ind w:left="1080"/>
      </w:pPr>
      <w:r w:rsidRPr="007714A1">
        <w:t>Neigiamų pasekmių nenumatyta.</w:t>
      </w:r>
    </w:p>
    <w:p w:rsidR="00BE1DC4" w:rsidRDefault="00BE1DC4"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Kokius galiojančius aktus (tarybos, mero, Savivaldybės administracijos direktoriaus) reikėtų pakeisti ir panaikinti, priėmus sprendimą pagal teikiamą projektą.</w:t>
      </w:r>
    </w:p>
    <w:p w:rsidR="00BE1DC4" w:rsidRPr="002545EA" w:rsidRDefault="00BE1DC4" w:rsidP="002545EA">
      <w:pPr>
        <w:widowControl w:val="0"/>
        <w:tabs>
          <w:tab w:val="left" w:pos="0"/>
        </w:tabs>
        <w:autoSpaceDE w:val="0"/>
        <w:autoSpaceDN w:val="0"/>
        <w:adjustRightInd w:val="0"/>
        <w:ind w:left="720" w:right="360"/>
        <w:jc w:val="both"/>
        <w:rPr>
          <w:i/>
          <w:iCs/>
          <w:color w:val="000000"/>
        </w:rPr>
      </w:pPr>
      <w:r>
        <w:rPr>
          <w:b/>
          <w:bCs/>
          <w:i/>
          <w:iCs/>
          <w:color w:val="000000"/>
        </w:rPr>
        <w:t xml:space="preserve">      </w:t>
      </w:r>
      <w:r w:rsidRPr="002545EA">
        <w:rPr>
          <w:i/>
          <w:iCs/>
          <w:color w:val="000000"/>
        </w:rPr>
        <w:t>Nereikės panaikinti.</w:t>
      </w:r>
    </w:p>
    <w:p w:rsidR="00BE1DC4" w:rsidRPr="007714A1" w:rsidRDefault="00BE1DC4" w:rsidP="00F478BF">
      <w:pPr>
        <w:widowControl w:val="0"/>
        <w:numPr>
          <w:ilvl w:val="0"/>
          <w:numId w:val="6"/>
        </w:numPr>
        <w:autoSpaceDE w:val="0"/>
        <w:autoSpaceDN w:val="0"/>
        <w:adjustRightInd w:val="0"/>
        <w:jc w:val="both"/>
        <w:rPr>
          <w:b/>
          <w:bCs/>
          <w:i/>
          <w:iCs/>
          <w:color w:val="000000"/>
        </w:rPr>
      </w:pPr>
      <w:r w:rsidRPr="007714A1">
        <w:rPr>
          <w:b/>
          <w:bCs/>
          <w:i/>
          <w:iCs/>
          <w:color w:val="000000"/>
        </w:rPr>
        <w:t>Jeigu priimtam sprendimui reikės kito tarybos sprendimo, mero potvarkio ar administracijos direktoriaus įsakymo, kas ir kada juos turėtų parengti.</w:t>
      </w:r>
    </w:p>
    <w:p w:rsidR="00BE1DC4" w:rsidRPr="007714A1" w:rsidRDefault="00BE1DC4" w:rsidP="00F478BF">
      <w:pPr>
        <w:ind w:firstLine="1080"/>
        <w:jc w:val="both"/>
        <w:rPr>
          <w:color w:val="000000"/>
        </w:rPr>
      </w:pPr>
      <w:r w:rsidRPr="007714A1">
        <w:rPr>
          <w:color w:val="000000"/>
        </w:rPr>
        <w:t>Nereikės priimti kito spendimo priimtam sprendimui.</w:t>
      </w:r>
    </w:p>
    <w:p w:rsidR="00BE1DC4" w:rsidRPr="007714A1" w:rsidRDefault="00BE1DC4"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Ar reikalinga atlikti sprendimo projekto antikorupcinį vertinimą</w:t>
      </w:r>
    </w:p>
    <w:p w:rsidR="00BE1DC4" w:rsidRDefault="00BE1DC4" w:rsidP="00F478BF">
      <w:pPr>
        <w:tabs>
          <w:tab w:val="left" w:pos="1134"/>
        </w:tabs>
        <w:ind w:left="1080"/>
      </w:pPr>
      <w:r w:rsidRPr="007714A1">
        <w:t xml:space="preserve">Šis sprendimas antikorupciniu požiūriu </w:t>
      </w:r>
      <w:r w:rsidRPr="00A66366">
        <w:t>nevert</w:t>
      </w:r>
      <w:r w:rsidRPr="007714A1">
        <w:t>inamas.</w:t>
      </w:r>
    </w:p>
    <w:p w:rsidR="00BE1DC4" w:rsidRPr="007714A1" w:rsidRDefault="00BE1DC4"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Sprendimo vykdytojai ir įvykdymo terminai, lėšų, reikalingų sprendimui įgyvendinti, poreikis (jeigu tai numatoma – derinti su Finansų skyriumi)</w:t>
      </w:r>
    </w:p>
    <w:p w:rsidR="00BE1DC4" w:rsidRDefault="00BE1DC4" w:rsidP="00F478BF">
      <w:pPr>
        <w:ind w:firstLine="1083"/>
        <w:jc w:val="both"/>
      </w:pPr>
      <w:r>
        <w:rPr>
          <w:color w:val="000000"/>
        </w:rPr>
        <w:t xml:space="preserve">Sprendimo vykdytojas – Bendrasis ir juridinis skyrius. </w:t>
      </w:r>
      <w:r w:rsidRPr="00F85BAA">
        <w:rPr>
          <w:color w:val="000000"/>
        </w:rPr>
        <w:t xml:space="preserve">Savivaldybės biudžeto lėšų teikiamam sprendimui įgyvendinti </w:t>
      </w:r>
      <w:r>
        <w:rPr>
          <w:color w:val="000000"/>
        </w:rPr>
        <w:t>nereikės</w:t>
      </w:r>
      <w:r w:rsidRPr="00F85BAA">
        <w:rPr>
          <w:color w:val="000000"/>
        </w:rPr>
        <w:t>.</w:t>
      </w:r>
      <w:r>
        <w:t xml:space="preserve"> </w:t>
      </w:r>
    </w:p>
    <w:p w:rsidR="00BE1DC4" w:rsidRPr="007714A1" w:rsidRDefault="00BE1DC4"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Projekto rengimo metu gauti specialistų vertinimai ir išvados, ekonominiai apskaičiavimai (sąmatos) ir konkretūs finansavimo šaltiniai</w:t>
      </w:r>
    </w:p>
    <w:p w:rsidR="00BE1DC4" w:rsidRPr="007714A1" w:rsidRDefault="00BE1DC4" w:rsidP="00F478BF">
      <w:pPr>
        <w:ind w:firstLine="1083"/>
        <w:jc w:val="both"/>
      </w:pPr>
      <w:r w:rsidRPr="007714A1">
        <w:t xml:space="preserve">Neigiamų specialistų vertinimų ir išvadų negauta. </w:t>
      </w:r>
    </w:p>
    <w:p w:rsidR="00BE1DC4" w:rsidRDefault="00BE1DC4"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 xml:space="preserve"> Projekto rengėjas ar rengėjų grupė.</w:t>
      </w:r>
    </w:p>
    <w:p w:rsidR="00BE1DC4" w:rsidRPr="000D60C5" w:rsidRDefault="00BE1DC4" w:rsidP="000D60C5">
      <w:pPr>
        <w:tabs>
          <w:tab w:val="left" w:pos="0"/>
        </w:tabs>
        <w:ind w:right="360" w:firstLine="1080"/>
        <w:jc w:val="both"/>
        <w:rPr>
          <w:color w:val="000000"/>
        </w:rPr>
      </w:pPr>
      <w:r>
        <w:rPr>
          <w:color w:val="000000"/>
        </w:rPr>
        <w:t xml:space="preserve">Dokumentų valdymo ir teisės </w:t>
      </w:r>
      <w:r w:rsidRPr="00BA7F05">
        <w:rPr>
          <w:color w:val="000000"/>
        </w:rPr>
        <w:t>skyriaus</w:t>
      </w:r>
      <w:r>
        <w:rPr>
          <w:color w:val="000000"/>
        </w:rPr>
        <w:t xml:space="preserve"> vyresnioji specialistė</w:t>
      </w:r>
      <w:r w:rsidRPr="00BA7F05">
        <w:rPr>
          <w:color w:val="000000"/>
        </w:rPr>
        <w:t>, tel. 70 40</w:t>
      </w:r>
      <w:r>
        <w:rPr>
          <w:color w:val="000000"/>
        </w:rPr>
        <w:t>8</w:t>
      </w:r>
      <w:r w:rsidRPr="00BA7F05">
        <w:rPr>
          <w:color w:val="000000"/>
        </w:rPr>
        <w:t xml:space="preserve">, el. p. </w:t>
      </w:r>
      <w:hyperlink r:id="rId6" w:history="1">
        <w:r w:rsidRPr="00170639">
          <w:rPr>
            <w:rStyle w:val="Hyperlink"/>
          </w:rPr>
          <w:t>i.zavistauskaite@pagegiai.lt</w:t>
        </w:r>
      </w:hyperlink>
      <w:r w:rsidRPr="00BA7F05">
        <w:rPr>
          <w:color w:val="000000"/>
        </w:rPr>
        <w:t xml:space="preserve"> .</w:t>
      </w:r>
    </w:p>
    <w:p w:rsidR="00BE1DC4" w:rsidRPr="007714A1" w:rsidRDefault="00BE1DC4" w:rsidP="00F478BF">
      <w:pPr>
        <w:widowControl w:val="0"/>
        <w:numPr>
          <w:ilvl w:val="0"/>
          <w:numId w:val="6"/>
        </w:numPr>
        <w:tabs>
          <w:tab w:val="left" w:pos="0"/>
        </w:tabs>
        <w:autoSpaceDE w:val="0"/>
        <w:autoSpaceDN w:val="0"/>
        <w:adjustRightInd w:val="0"/>
        <w:ind w:right="360"/>
        <w:rPr>
          <w:b/>
          <w:bCs/>
          <w:i/>
          <w:iCs/>
          <w:color w:val="000000"/>
        </w:rPr>
      </w:pPr>
      <w:r w:rsidRPr="007714A1">
        <w:rPr>
          <w:b/>
          <w:bCs/>
          <w:i/>
          <w:iCs/>
          <w:color w:val="000000"/>
        </w:rPr>
        <w:t>Kiti, rengėjo nuomone, reikalingi pagrindimai ir paaiškinimai.</w:t>
      </w:r>
    </w:p>
    <w:p w:rsidR="00BE1DC4" w:rsidRDefault="00BE1DC4" w:rsidP="00F478BF">
      <w:pPr>
        <w:ind w:left="1080"/>
        <w:jc w:val="both"/>
        <w:rPr>
          <w:color w:val="000000"/>
        </w:rPr>
      </w:pPr>
      <w:r w:rsidRPr="007714A1">
        <w:rPr>
          <w:color w:val="000000"/>
        </w:rPr>
        <w:t>Nėra kitų rengėjo pagrindimų ir paaiškinimų.</w:t>
      </w:r>
    </w:p>
    <w:p w:rsidR="00BE1DC4" w:rsidRPr="007714A1" w:rsidRDefault="00BE1DC4" w:rsidP="00F478BF">
      <w:pPr>
        <w:ind w:left="1080"/>
        <w:jc w:val="both"/>
        <w:rPr>
          <w:color w:val="000000"/>
        </w:rPr>
      </w:pPr>
    </w:p>
    <w:p w:rsidR="00BE1DC4" w:rsidRDefault="00BE1DC4" w:rsidP="00B8436C">
      <w:pPr>
        <w:ind w:left="180"/>
        <w:jc w:val="both"/>
        <w:rPr>
          <w:color w:val="000000"/>
        </w:rPr>
      </w:pPr>
      <w:r>
        <w:rPr>
          <w:color w:val="000000"/>
        </w:rPr>
        <w:t>Vyresnioji specialistė</w:t>
      </w:r>
      <w:r w:rsidRPr="007714A1">
        <w:rPr>
          <w:color w:val="000000"/>
        </w:rPr>
        <w:tab/>
      </w:r>
      <w:r w:rsidRPr="007714A1">
        <w:rPr>
          <w:color w:val="000000"/>
        </w:rPr>
        <w:tab/>
      </w:r>
      <w:r w:rsidRPr="007714A1">
        <w:rPr>
          <w:color w:val="000000"/>
        </w:rPr>
        <w:tab/>
      </w:r>
      <w:r>
        <w:rPr>
          <w:color w:val="000000"/>
        </w:rPr>
        <w:tab/>
      </w:r>
      <w:r w:rsidRPr="007714A1">
        <w:rPr>
          <w:color w:val="000000"/>
        </w:rPr>
        <w:t xml:space="preserve">        </w:t>
      </w:r>
      <w:r>
        <w:rPr>
          <w:color w:val="000000"/>
        </w:rPr>
        <w:t xml:space="preserve">     Ingrida Zavistauskaitė</w:t>
      </w:r>
    </w:p>
    <w:p w:rsidR="00BE1DC4" w:rsidRDefault="00BE1DC4" w:rsidP="00B2312B">
      <w:pPr>
        <w:ind w:left="180"/>
        <w:jc w:val="both"/>
        <w:rPr>
          <w:color w:val="000000"/>
        </w:rPr>
      </w:pPr>
    </w:p>
    <w:p w:rsidR="00BE1DC4" w:rsidRDefault="00BE1DC4" w:rsidP="00B2312B">
      <w:pPr>
        <w:ind w:left="180"/>
        <w:jc w:val="both"/>
        <w:rPr>
          <w:color w:val="000000"/>
        </w:rPr>
      </w:pPr>
    </w:p>
    <w:p w:rsidR="00BE1DC4" w:rsidRDefault="00BE1DC4" w:rsidP="00B2312B">
      <w:pPr>
        <w:ind w:left="180"/>
        <w:jc w:val="both"/>
        <w:rPr>
          <w:color w:val="000000"/>
        </w:rPr>
      </w:pPr>
    </w:p>
    <w:p w:rsidR="00BE1DC4" w:rsidRDefault="00BE1DC4" w:rsidP="00B2312B">
      <w:pPr>
        <w:ind w:left="180"/>
        <w:jc w:val="both"/>
        <w:rPr>
          <w:color w:val="000000"/>
        </w:rPr>
      </w:pPr>
    </w:p>
    <w:p w:rsidR="00BE1DC4" w:rsidRDefault="00BE1DC4" w:rsidP="00B2312B">
      <w:pPr>
        <w:ind w:left="180"/>
        <w:jc w:val="both"/>
        <w:rPr>
          <w:color w:val="000000"/>
        </w:rPr>
      </w:pPr>
    </w:p>
    <w:p w:rsidR="00BE1DC4" w:rsidRDefault="00BE1DC4" w:rsidP="00B2312B">
      <w:pPr>
        <w:ind w:left="180"/>
        <w:jc w:val="both"/>
        <w:rPr>
          <w:color w:val="000000"/>
        </w:rPr>
      </w:pPr>
    </w:p>
    <w:p w:rsidR="00BE1DC4" w:rsidRDefault="00BE1DC4" w:rsidP="00B2312B">
      <w:pPr>
        <w:ind w:left="180"/>
        <w:jc w:val="both"/>
        <w:rPr>
          <w:color w:val="000000"/>
        </w:rPr>
      </w:pPr>
    </w:p>
    <w:p w:rsidR="00BE1DC4" w:rsidRDefault="00BE1DC4" w:rsidP="00B2312B">
      <w:pPr>
        <w:ind w:left="180"/>
        <w:jc w:val="both"/>
        <w:rPr>
          <w:color w:val="000000"/>
        </w:rPr>
      </w:pPr>
    </w:p>
    <w:p w:rsidR="00BE1DC4" w:rsidRDefault="00BE1DC4" w:rsidP="00B2312B">
      <w:pPr>
        <w:ind w:left="180"/>
        <w:jc w:val="both"/>
        <w:rPr>
          <w:color w:val="000000"/>
        </w:rPr>
      </w:pPr>
    </w:p>
    <w:p w:rsidR="00BE1DC4" w:rsidRDefault="00BE1DC4" w:rsidP="00B2312B">
      <w:pPr>
        <w:ind w:left="180"/>
        <w:jc w:val="both"/>
        <w:rPr>
          <w:color w:val="000000"/>
        </w:rPr>
      </w:pPr>
    </w:p>
    <w:p w:rsidR="00BE1DC4" w:rsidRDefault="00BE1DC4" w:rsidP="00B2312B">
      <w:pPr>
        <w:ind w:left="180"/>
        <w:jc w:val="both"/>
        <w:rPr>
          <w:color w:val="000000"/>
        </w:rPr>
      </w:pPr>
    </w:p>
    <w:p w:rsidR="00BE1DC4" w:rsidRDefault="00BE1DC4" w:rsidP="00B2312B">
      <w:pPr>
        <w:ind w:left="180"/>
        <w:jc w:val="both"/>
        <w:rPr>
          <w:color w:val="000000"/>
        </w:rPr>
      </w:pPr>
    </w:p>
    <w:p w:rsidR="00BE1DC4" w:rsidRDefault="00BE1DC4" w:rsidP="00B2312B">
      <w:pPr>
        <w:ind w:left="180"/>
        <w:jc w:val="both"/>
        <w:rPr>
          <w:color w:val="000000"/>
        </w:rPr>
      </w:pPr>
    </w:p>
    <w:p w:rsidR="00BE1DC4" w:rsidRDefault="00BE1DC4" w:rsidP="00B2312B">
      <w:pPr>
        <w:ind w:left="180"/>
        <w:jc w:val="both"/>
        <w:rPr>
          <w:color w:val="000000"/>
        </w:rPr>
      </w:pPr>
    </w:p>
    <w:p w:rsidR="00BE1DC4" w:rsidRPr="00F02611" w:rsidRDefault="00BE1DC4" w:rsidP="00B2312B">
      <w:pPr>
        <w:ind w:left="180"/>
        <w:jc w:val="both"/>
        <w:rPr>
          <w:color w:val="000000"/>
        </w:rPr>
      </w:pPr>
      <w:r w:rsidRPr="003A3620">
        <w:rPr>
          <w:color w:val="000000"/>
        </w:rPr>
        <w:pict>
          <v:shape id="_x0000_i1026" type="#_x0000_t75" style="width:478.5pt;height:685.5pt">
            <v:imagedata r:id="rId7" o:title=""/>
          </v:shape>
        </w:pict>
      </w:r>
    </w:p>
    <w:p w:rsidR="00BE1DC4" w:rsidRDefault="00BE1DC4" w:rsidP="00B2312B">
      <w:pPr>
        <w:ind w:left="180"/>
        <w:jc w:val="both"/>
        <w:rPr>
          <w:color w:val="000000"/>
        </w:rPr>
      </w:pPr>
    </w:p>
    <w:p w:rsidR="00BE1DC4" w:rsidRDefault="00BE1DC4" w:rsidP="00B2312B">
      <w:pPr>
        <w:ind w:left="180"/>
        <w:jc w:val="both"/>
        <w:rPr>
          <w:color w:val="000000"/>
        </w:rPr>
      </w:pPr>
    </w:p>
    <w:p w:rsidR="00BE1DC4" w:rsidRDefault="00BE1DC4" w:rsidP="00F02611">
      <w:pPr>
        <w:jc w:val="both"/>
        <w:rPr>
          <w:color w:val="000000"/>
        </w:rPr>
      </w:pPr>
    </w:p>
    <w:p w:rsidR="00BE1DC4" w:rsidRPr="00F02611" w:rsidRDefault="00BE1DC4" w:rsidP="00B2312B">
      <w:pPr>
        <w:ind w:left="180"/>
        <w:jc w:val="both"/>
        <w:rPr>
          <w:color w:val="000000"/>
        </w:rPr>
      </w:pPr>
      <w:r w:rsidRPr="003A3620">
        <w:rPr>
          <w:color w:val="000000"/>
        </w:rPr>
        <w:pict>
          <v:shape id="_x0000_i1027" type="#_x0000_t75" style="width:477.75pt;height:675pt">
            <v:imagedata r:id="rId8" o:title=""/>
          </v:shape>
        </w:pict>
      </w:r>
    </w:p>
    <w:sectPr w:rsidR="00BE1DC4" w:rsidRPr="00F02611" w:rsidSect="00A06980">
      <w:pgSz w:w="11906" w:h="16838"/>
      <w:pgMar w:top="1134" w:right="567" w:bottom="1134" w:left="1701" w:header="561" w:footer="561"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77A6"/>
    <w:multiLevelType w:val="hybridMultilevel"/>
    <w:tmpl w:val="BDBA020E"/>
    <w:lvl w:ilvl="0" w:tplc="D5E2EBCA">
      <w:start w:val="1"/>
      <w:numFmt w:val="decimal"/>
      <w:lvlText w:val="%1."/>
      <w:lvlJc w:val="left"/>
      <w:pPr>
        <w:tabs>
          <w:tab w:val="num" w:pos="1650"/>
        </w:tabs>
        <w:ind w:left="1650" w:hanging="360"/>
      </w:pPr>
      <w:rPr>
        <w:rFonts w:cs="Times New Roman" w:hint="default"/>
      </w:rPr>
    </w:lvl>
    <w:lvl w:ilvl="1" w:tplc="04270019">
      <w:start w:val="1"/>
      <w:numFmt w:val="lowerLetter"/>
      <w:lvlText w:val="%2."/>
      <w:lvlJc w:val="left"/>
      <w:pPr>
        <w:tabs>
          <w:tab w:val="num" w:pos="2370"/>
        </w:tabs>
        <w:ind w:left="2370" w:hanging="360"/>
      </w:pPr>
      <w:rPr>
        <w:rFonts w:cs="Times New Roman"/>
      </w:rPr>
    </w:lvl>
    <w:lvl w:ilvl="2" w:tplc="0427001B">
      <w:start w:val="1"/>
      <w:numFmt w:val="lowerRoman"/>
      <w:lvlText w:val="%3."/>
      <w:lvlJc w:val="right"/>
      <w:pPr>
        <w:tabs>
          <w:tab w:val="num" w:pos="3090"/>
        </w:tabs>
        <w:ind w:left="3090" w:hanging="180"/>
      </w:pPr>
      <w:rPr>
        <w:rFonts w:cs="Times New Roman"/>
      </w:rPr>
    </w:lvl>
    <w:lvl w:ilvl="3" w:tplc="0427000F">
      <w:start w:val="1"/>
      <w:numFmt w:val="decimal"/>
      <w:lvlText w:val="%4."/>
      <w:lvlJc w:val="left"/>
      <w:pPr>
        <w:tabs>
          <w:tab w:val="num" w:pos="3810"/>
        </w:tabs>
        <w:ind w:left="3810" w:hanging="360"/>
      </w:pPr>
      <w:rPr>
        <w:rFonts w:cs="Times New Roman"/>
      </w:rPr>
    </w:lvl>
    <w:lvl w:ilvl="4" w:tplc="04270019">
      <w:start w:val="1"/>
      <w:numFmt w:val="lowerLetter"/>
      <w:lvlText w:val="%5."/>
      <w:lvlJc w:val="left"/>
      <w:pPr>
        <w:tabs>
          <w:tab w:val="num" w:pos="4530"/>
        </w:tabs>
        <w:ind w:left="4530" w:hanging="360"/>
      </w:pPr>
      <w:rPr>
        <w:rFonts w:cs="Times New Roman"/>
      </w:rPr>
    </w:lvl>
    <w:lvl w:ilvl="5" w:tplc="0427001B">
      <w:start w:val="1"/>
      <w:numFmt w:val="lowerRoman"/>
      <w:lvlText w:val="%6."/>
      <w:lvlJc w:val="right"/>
      <w:pPr>
        <w:tabs>
          <w:tab w:val="num" w:pos="5250"/>
        </w:tabs>
        <w:ind w:left="5250" w:hanging="180"/>
      </w:pPr>
      <w:rPr>
        <w:rFonts w:cs="Times New Roman"/>
      </w:rPr>
    </w:lvl>
    <w:lvl w:ilvl="6" w:tplc="0427000F">
      <w:start w:val="1"/>
      <w:numFmt w:val="decimal"/>
      <w:lvlText w:val="%7."/>
      <w:lvlJc w:val="left"/>
      <w:pPr>
        <w:tabs>
          <w:tab w:val="num" w:pos="5970"/>
        </w:tabs>
        <w:ind w:left="5970" w:hanging="360"/>
      </w:pPr>
      <w:rPr>
        <w:rFonts w:cs="Times New Roman"/>
      </w:rPr>
    </w:lvl>
    <w:lvl w:ilvl="7" w:tplc="04270019">
      <w:start w:val="1"/>
      <w:numFmt w:val="lowerLetter"/>
      <w:lvlText w:val="%8."/>
      <w:lvlJc w:val="left"/>
      <w:pPr>
        <w:tabs>
          <w:tab w:val="num" w:pos="6690"/>
        </w:tabs>
        <w:ind w:left="6690" w:hanging="360"/>
      </w:pPr>
      <w:rPr>
        <w:rFonts w:cs="Times New Roman"/>
      </w:rPr>
    </w:lvl>
    <w:lvl w:ilvl="8" w:tplc="0427001B">
      <w:start w:val="1"/>
      <w:numFmt w:val="lowerRoman"/>
      <w:lvlText w:val="%9."/>
      <w:lvlJc w:val="right"/>
      <w:pPr>
        <w:tabs>
          <w:tab w:val="num" w:pos="7410"/>
        </w:tabs>
        <w:ind w:left="7410" w:hanging="180"/>
      </w:pPr>
      <w:rPr>
        <w:rFonts w:cs="Times New Roman"/>
      </w:rPr>
    </w:lvl>
  </w:abstractNum>
  <w:abstractNum w:abstractNumId="1">
    <w:nsid w:val="1FCF05C9"/>
    <w:multiLevelType w:val="hybridMultilevel"/>
    <w:tmpl w:val="4350A81E"/>
    <w:lvl w:ilvl="0" w:tplc="B60EEF2A">
      <w:start w:val="1"/>
      <w:numFmt w:val="decimal"/>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start w:val="1"/>
      <w:numFmt w:val="lowerRoman"/>
      <w:lvlText w:val="%3."/>
      <w:lvlJc w:val="right"/>
      <w:pPr>
        <w:ind w:left="2367" w:hanging="180"/>
      </w:pPr>
      <w:rPr>
        <w:rFonts w:cs="Times New Roman"/>
      </w:rPr>
    </w:lvl>
    <w:lvl w:ilvl="3" w:tplc="0427000F">
      <w:start w:val="1"/>
      <w:numFmt w:val="decimal"/>
      <w:lvlText w:val="%4."/>
      <w:lvlJc w:val="left"/>
      <w:pPr>
        <w:ind w:left="3087" w:hanging="360"/>
      </w:pPr>
      <w:rPr>
        <w:rFonts w:cs="Times New Roman"/>
      </w:rPr>
    </w:lvl>
    <w:lvl w:ilvl="4" w:tplc="04270019">
      <w:start w:val="1"/>
      <w:numFmt w:val="lowerLetter"/>
      <w:lvlText w:val="%5."/>
      <w:lvlJc w:val="left"/>
      <w:pPr>
        <w:ind w:left="3807" w:hanging="360"/>
      </w:pPr>
      <w:rPr>
        <w:rFonts w:cs="Times New Roman"/>
      </w:rPr>
    </w:lvl>
    <w:lvl w:ilvl="5" w:tplc="0427001B">
      <w:start w:val="1"/>
      <w:numFmt w:val="lowerRoman"/>
      <w:lvlText w:val="%6."/>
      <w:lvlJc w:val="right"/>
      <w:pPr>
        <w:ind w:left="4527" w:hanging="180"/>
      </w:pPr>
      <w:rPr>
        <w:rFonts w:cs="Times New Roman"/>
      </w:rPr>
    </w:lvl>
    <w:lvl w:ilvl="6" w:tplc="0427000F">
      <w:start w:val="1"/>
      <w:numFmt w:val="decimal"/>
      <w:lvlText w:val="%7."/>
      <w:lvlJc w:val="left"/>
      <w:pPr>
        <w:ind w:left="5247" w:hanging="360"/>
      </w:pPr>
      <w:rPr>
        <w:rFonts w:cs="Times New Roman"/>
      </w:rPr>
    </w:lvl>
    <w:lvl w:ilvl="7" w:tplc="04270019">
      <w:start w:val="1"/>
      <w:numFmt w:val="lowerLetter"/>
      <w:lvlText w:val="%8."/>
      <w:lvlJc w:val="left"/>
      <w:pPr>
        <w:ind w:left="5967" w:hanging="360"/>
      </w:pPr>
      <w:rPr>
        <w:rFonts w:cs="Times New Roman"/>
      </w:rPr>
    </w:lvl>
    <w:lvl w:ilvl="8" w:tplc="0427001B">
      <w:start w:val="1"/>
      <w:numFmt w:val="lowerRoman"/>
      <w:lvlText w:val="%9."/>
      <w:lvlJc w:val="right"/>
      <w:pPr>
        <w:ind w:left="6687" w:hanging="180"/>
      </w:pPr>
      <w:rPr>
        <w:rFonts w:cs="Times New Roman"/>
      </w:rPr>
    </w:lvl>
  </w:abstractNum>
  <w:abstractNum w:abstractNumId="2">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28DB22ED"/>
    <w:multiLevelType w:val="hybridMultilevel"/>
    <w:tmpl w:val="4FA24D9E"/>
    <w:lvl w:ilvl="0" w:tplc="5BE60DA2">
      <w:start w:val="1"/>
      <w:numFmt w:val="decimal"/>
      <w:lvlText w:val="%1."/>
      <w:lvlJc w:val="left"/>
      <w:pPr>
        <w:ind w:left="108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4">
    <w:nsid w:val="2A7B70FF"/>
    <w:multiLevelType w:val="hybridMultilevel"/>
    <w:tmpl w:val="28FE2508"/>
    <w:lvl w:ilvl="0" w:tplc="18ACE1B2">
      <w:start w:val="1"/>
      <w:numFmt w:val="decimal"/>
      <w:lvlText w:val="%1."/>
      <w:lvlJc w:val="left"/>
      <w:pPr>
        <w:tabs>
          <w:tab w:val="num" w:pos="2864"/>
        </w:tabs>
        <w:ind w:left="2864" w:hanging="1560"/>
      </w:pPr>
      <w:rPr>
        <w:rFonts w:cs="Times New Roman" w:hint="default"/>
      </w:rPr>
    </w:lvl>
    <w:lvl w:ilvl="1" w:tplc="1D8CF45C">
      <w:numFmt w:val="none"/>
      <w:lvlText w:val=""/>
      <w:lvlJc w:val="left"/>
      <w:pPr>
        <w:tabs>
          <w:tab w:val="num" w:pos="360"/>
        </w:tabs>
      </w:pPr>
      <w:rPr>
        <w:rFonts w:cs="Times New Roman"/>
      </w:rPr>
    </w:lvl>
    <w:lvl w:ilvl="2" w:tplc="2BAEFA54">
      <w:numFmt w:val="none"/>
      <w:lvlText w:val=""/>
      <w:lvlJc w:val="left"/>
      <w:pPr>
        <w:tabs>
          <w:tab w:val="num" w:pos="360"/>
        </w:tabs>
      </w:pPr>
      <w:rPr>
        <w:rFonts w:cs="Times New Roman"/>
      </w:rPr>
    </w:lvl>
    <w:lvl w:ilvl="3" w:tplc="20049A44">
      <w:numFmt w:val="none"/>
      <w:lvlText w:val=""/>
      <w:lvlJc w:val="left"/>
      <w:pPr>
        <w:tabs>
          <w:tab w:val="num" w:pos="360"/>
        </w:tabs>
      </w:pPr>
      <w:rPr>
        <w:rFonts w:cs="Times New Roman"/>
      </w:rPr>
    </w:lvl>
    <w:lvl w:ilvl="4" w:tplc="88269F06">
      <w:numFmt w:val="none"/>
      <w:lvlText w:val=""/>
      <w:lvlJc w:val="left"/>
      <w:pPr>
        <w:tabs>
          <w:tab w:val="num" w:pos="360"/>
        </w:tabs>
      </w:pPr>
      <w:rPr>
        <w:rFonts w:cs="Times New Roman"/>
      </w:rPr>
    </w:lvl>
    <w:lvl w:ilvl="5" w:tplc="4CB42B22">
      <w:numFmt w:val="none"/>
      <w:lvlText w:val=""/>
      <w:lvlJc w:val="left"/>
      <w:pPr>
        <w:tabs>
          <w:tab w:val="num" w:pos="360"/>
        </w:tabs>
      </w:pPr>
      <w:rPr>
        <w:rFonts w:cs="Times New Roman"/>
      </w:rPr>
    </w:lvl>
    <w:lvl w:ilvl="6" w:tplc="3DB0190C">
      <w:numFmt w:val="none"/>
      <w:lvlText w:val=""/>
      <w:lvlJc w:val="left"/>
      <w:pPr>
        <w:tabs>
          <w:tab w:val="num" w:pos="360"/>
        </w:tabs>
      </w:pPr>
      <w:rPr>
        <w:rFonts w:cs="Times New Roman"/>
      </w:rPr>
    </w:lvl>
    <w:lvl w:ilvl="7" w:tplc="29F6325C">
      <w:numFmt w:val="none"/>
      <w:lvlText w:val=""/>
      <w:lvlJc w:val="left"/>
      <w:pPr>
        <w:tabs>
          <w:tab w:val="num" w:pos="360"/>
        </w:tabs>
      </w:pPr>
      <w:rPr>
        <w:rFonts w:cs="Times New Roman"/>
      </w:rPr>
    </w:lvl>
    <w:lvl w:ilvl="8" w:tplc="52142B7E">
      <w:numFmt w:val="none"/>
      <w:lvlText w:val=""/>
      <w:lvlJc w:val="left"/>
      <w:pPr>
        <w:tabs>
          <w:tab w:val="num" w:pos="360"/>
        </w:tabs>
      </w:pPr>
      <w:rPr>
        <w:rFonts w:cs="Times New Roman"/>
      </w:rPr>
    </w:lvl>
  </w:abstractNum>
  <w:abstractNum w:abstractNumId="5">
    <w:nsid w:val="68B95837"/>
    <w:multiLevelType w:val="hybridMultilevel"/>
    <w:tmpl w:val="16FE5BCC"/>
    <w:lvl w:ilvl="0" w:tplc="0427000F">
      <w:start w:val="1"/>
      <w:numFmt w:val="decimal"/>
      <w:lvlText w:val="%1."/>
      <w:lvlJc w:val="left"/>
      <w:pPr>
        <w:tabs>
          <w:tab w:val="num" w:pos="1620"/>
        </w:tabs>
        <w:ind w:left="1620" w:hanging="360"/>
      </w:pPr>
      <w:rPr>
        <w:rFonts w:cs="Times New Roman"/>
      </w:rPr>
    </w:lvl>
    <w:lvl w:ilvl="1" w:tplc="04270019">
      <w:start w:val="1"/>
      <w:numFmt w:val="lowerLetter"/>
      <w:lvlText w:val="%2."/>
      <w:lvlJc w:val="left"/>
      <w:pPr>
        <w:tabs>
          <w:tab w:val="num" w:pos="2340"/>
        </w:tabs>
        <w:ind w:left="2340" w:hanging="360"/>
      </w:pPr>
      <w:rPr>
        <w:rFonts w:cs="Times New Roman"/>
      </w:rPr>
    </w:lvl>
    <w:lvl w:ilvl="2" w:tplc="0427001B">
      <w:start w:val="1"/>
      <w:numFmt w:val="lowerRoman"/>
      <w:lvlText w:val="%3."/>
      <w:lvlJc w:val="right"/>
      <w:pPr>
        <w:tabs>
          <w:tab w:val="num" w:pos="3060"/>
        </w:tabs>
        <w:ind w:left="3060" w:hanging="180"/>
      </w:pPr>
      <w:rPr>
        <w:rFonts w:cs="Times New Roman"/>
      </w:rPr>
    </w:lvl>
    <w:lvl w:ilvl="3" w:tplc="0427000F">
      <w:start w:val="1"/>
      <w:numFmt w:val="decimal"/>
      <w:lvlText w:val="%4."/>
      <w:lvlJc w:val="left"/>
      <w:pPr>
        <w:tabs>
          <w:tab w:val="num" w:pos="3780"/>
        </w:tabs>
        <w:ind w:left="3780" w:hanging="360"/>
      </w:pPr>
      <w:rPr>
        <w:rFonts w:cs="Times New Roman"/>
      </w:rPr>
    </w:lvl>
    <w:lvl w:ilvl="4" w:tplc="04270019">
      <w:start w:val="1"/>
      <w:numFmt w:val="lowerLetter"/>
      <w:lvlText w:val="%5."/>
      <w:lvlJc w:val="left"/>
      <w:pPr>
        <w:tabs>
          <w:tab w:val="num" w:pos="4500"/>
        </w:tabs>
        <w:ind w:left="4500" w:hanging="360"/>
      </w:pPr>
      <w:rPr>
        <w:rFonts w:cs="Times New Roman"/>
      </w:rPr>
    </w:lvl>
    <w:lvl w:ilvl="5" w:tplc="0427001B">
      <w:start w:val="1"/>
      <w:numFmt w:val="lowerRoman"/>
      <w:lvlText w:val="%6."/>
      <w:lvlJc w:val="right"/>
      <w:pPr>
        <w:tabs>
          <w:tab w:val="num" w:pos="5220"/>
        </w:tabs>
        <w:ind w:left="5220" w:hanging="180"/>
      </w:pPr>
      <w:rPr>
        <w:rFonts w:cs="Times New Roman"/>
      </w:rPr>
    </w:lvl>
    <w:lvl w:ilvl="6" w:tplc="0427000F">
      <w:start w:val="1"/>
      <w:numFmt w:val="decimal"/>
      <w:lvlText w:val="%7."/>
      <w:lvlJc w:val="left"/>
      <w:pPr>
        <w:tabs>
          <w:tab w:val="num" w:pos="5940"/>
        </w:tabs>
        <w:ind w:left="5940" w:hanging="360"/>
      </w:pPr>
      <w:rPr>
        <w:rFonts w:cs="Times New Roman"/>
      </w:rPr>
    </w:lvl>
    <w:lvl w:ilvl="7" w:tplc="04270019">
      <w:start w:val="1"/>
      <w:numFmt w:val="lowerLetter"/>
      <w:lvlText w:val="%8."/>
      <w:lvlJc w:val="left"/>
      <w:pPr>
        <w:tabs>
          <w:tab w:val="num" w:pos="6660"/>
        </w:tabs>
        <w:ind w:left="6660" w:hanging="360"/>
      </w:pPr>
      <w:rPr>
        <w:rFonts w:cs="Times New Roman"/>
      </w:rPr>
    </w:lvl>
    <w:lvl w:ilvl="8" w:tplc="0427001B">
      <w:start w:val="1"/>
      <w:numFmt w:val="lowerRoman"/>
      <w:lvlText w:val="%9."/>
      <w:lvlJc w:val="right"/>
      <w:pPr>
        <w:tabs>
          <w:tab w:val="num" w:pos="7380"/>
        </w:tabs>
        <w:ind w:left="7380" w:hanging="180"/>
      </w:pPr>
      <w:rPr>
        <w:rFonts w:cs="Times New Roman"/>
      </w:rPr>
    </w:lvl>
  </w:abstractNum>
  <w:abstractNum w:abstractNumId="6">
    <w:nsid w:val="7D767156"/>
    <w:multiLevelType w:val="multilevel"/>
    <w:tmpl w:val="74322168"/>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1"/>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77B"/>
    <w:rsid w:val="00004374"/>
    <w:rsid w:val="000078D4"/>
    <w:rsid w:val="0001566A"/>
    <w:rsid w:val="00027113"/>
    <w:rsid w:val="000365B3"/>
    <w:rsid w:val="0005299B"/>
    <w:rsid w:val="00053321"/>
    <w:rsid w:val="0008308F"/>
    <w:rsid w:val="000B557B"/>
    <w:rsid w:val="000C4A2A"/>
    <w:rsid w:val="000D58DC"/>
    <w:rsid w:val="000D5E7E"/>
    <w:rsid w:val="000D60C5"/>
    <w:rsid w:val="001020FB"/>
    <w:rsid w:val="0012048C"/>
    <w:rsid w:val="00135D7D"/>
    <w:rsid w:val="0013612E"/>
    <w:rsid w:val="00142947"/>
    <w:rsid w:val="001433A1"/>
    <w:rsid w:val="00145D45"/>
    <w:rsid w:val="00157374"/>
    <w:rsid w:val="00170639"/>
    <w:rsid w:val="00182D55"/>
    <w:rsid w:val="00196488"/>
    <w:rsid w:val="001A5845"/>
    <w:rsid w:val="001B03B5"/>
    <w:rsid w:val="001C4DC9"/>
    <w:rsid w:val="001D10E0"/>
    <w:rsid w:val="001D5678"/>
    <w:rsid w:val="002011AA"/>
    <w:rsid w:val="002036C0"/>
    <w:rsid w:val="00205ABD"/>
    <w:rsid w:val="0021522A"/>
    <w:rsid w:val="002264EE"/>
    <w:rsid w:val="00236BD6"/>
    <w:rsid w:val="00244716"/>
    <w:rsid w:val="00246B0C"/>
    <w:rsid w:val="00253EF2"/>
    <w:rsid w:val="002545EA"/>
    <w:rsid w:val="00267194"/>
    <w:rsid w:val="00270F81"/>
    <w:rsid w:val="00274585"/>
    <w:rsid w:val="002A633F"/>
    <w:rsid w:val="002B2F40"/>
    <w:rsid w:val="002D2554"/>
    <w:rsid w:val="002D5B81"/>
    <w:rsid w:val="002D6E0B"/>
    <w:rsid w:val="002E6618"/>
    <w:rsid w:val="00323273"/>
    <w:rsid w:val="00331177"/>
    <w:rsid w:val="00340018"/>
    <w:rsid w:val="00350446"/>
    <w:rsid w:val="00365044"/>
    <w:rsid w:val="00365E2F"/>
    <w:rsid w:val="00376B3C"/>
    <w:rsid w:val="00380B8B"/>
    <w:rsid w:val="00381C67"/>
    <w:rsid w:val="00381EEA"/>
    <w:rsid w:val="00390EEF"/>
    <w:rsid w:val="003961B7"/>
    <w:rsid w:val="003A3620"/>
    <w:rsid w:val="003B4D42"/>
    <w:rsid w:val="003C011E"/>
    <w:rsid w:val="003D66C0"/>
    <w:rsid w:val="003E7A51"/>
    <w:rsid w:val="003F2381"/>
    <w:rsid w:val="00413853"/>
    <w:rsid w:val="00432CA1"/>
    <w:rsid w:val="004353BC"/>
    <w:rsid w:val="004563E3"/>
    <w:rsid w:val="004614A6"/>
    <w:rsid w:val="0048257B"/>
    <w:rsid w:val="00495A3D"/>
    <w:rsid w:val="004A4004"/>
    <w:rsid w:val="004A58D2"/>
    <w:rsid w:val="004B2A28"/>
    <w:rsid w:val="004B6360"/>
    <w:rsid w:val="004C1982"/>
    <w:rsid w:val="004C1F6C"/>
    <w:rsid w:val="004C5FCA"/>
    <w:rsid w:val="004E3B7A"/>
    <w:rsid w:val="0050732A"/>
    <w:rsid w:val="00517EE0"/>
    <w:rsid w:val="00535E92"/>
    <w:rsid w:val="00540694"/>
    <w:rsid w:val="00542C4F"/>
    <w:rsid w:val="00546983"/>
    <w:rsid w:val="0055287B"/>
    <w:rsid w:val="0056733E"/>
    <w:rsid w:val="00572DD4"/>
    <w:rsid w:val="00583A09"/>
    <w:rsid w:val="005A1ABF"/>
    <w:rsid w:val="005B28E9"/>
    <w:rsid w:val="005C5607"/>
    <w:rsid w:val="005D07A8"/>
    <w:rsid w:val="005D4F63"/>
    <w:rsid w:val="005D75E6"/>
    <w:rsid w:val="005E39A8"/>
    <w:rsid w:val="006347D1"/>
    <w:rsid w:val="006457F4"/>
    <w:rsid w:val="00660413"/>
    <w:rsid w:val="00665757"/>
    <w:rsid w:val="006A5321"/>
    <w:rsid w:val="006B7FED"/>
    <w:rsid w:val="006D5F5D"/>
    <w:rsid w:val="00707E6A"/>
    <w:rsid w:val="007121BC"/>
    <w:rsid w:val="00722C60"/>
    <w:rsid w:val="00736822"/>
    <w:rsid w:val="00744EC1"/>
    <w:rsid w:val="00754FD2"/>
    <w:rsid w:val="007669F2"/>
    <w:rsid w:val="007714A1"/>
    <w:rsid w:val="007949F1"/>
    <w:rsid w:val="00797151"/>
    <w:rsid w:val="007A4913"/>
    <w:rsid w:val="007B2C5D"/>
    <w:rsid w:val="007C2B46"/>
    <w:rsid w:val="007D6A28"/>
    <w:rsid w:val="007D6DC6"/>
    <w:rsid w:val="007E1038"/>
    <w:rsid w:val="007F059F"/>
    <w:rsid w:val="00815B41"/>
    <w:rsid w:val="00830D18"/>
    <w:rsid w:val="008333C8"/>
    <w:rsid w:val="008437C1"/>
    <w:rsid w:val="00887747"/>
    <w:rsid w:val="008A00E2"/>
    <w:rsid w:val="008D5DB1"/>
    <w:rsid w:val="008F0689"/>
    <w:rsid w:val="008F119A"/>
    <w:rsid w:val="008F378E"/>
    <w:rsid w:val="00906B9B"/>
    <w:rsid w:val="00922C09"/>
    <w:rsid w:val="00924E9E"/>
    <w:rsid w:val="009350C3"/>
    <w:rsid w:val="009732A9"/>
    <w:rsid w:val="00975187"/>
    <w:rsid w:val="009807E1"/>
    <w:rsid w:val="009903D6"/>
    <w:rsid w:val="009C1091"/>
    <w:rsid w:val="009C1464"/>
    <w:rsid w:val="009E6653"/>
    <w:rsid w:val="009E6B24"/>
    <w:rsid w:val="009F3853"/>
    <w:rsid w:val="00A06980"/>
    <w:rsid w:val="00A167CE"/>
    <w:rsid w:val="00A27796"/>
    <w:rsid w:val="00A36965"/>
    <w:rsid w:val="00A374FA"/>
    <w:rsid w:val="00A42421"/>
    <w:rsid w:val="00A66366"/>
    <w:rsid w:val="00A715AB"/>
    <w:rsid w:val="00A77AE1"/>
    <w:rsid w:val="00A835D9"/>
    <w:rsid w:val="00A86D64"/>
    <w:rsid w:val="00AA1B44"/>
    <w:rsid w:val="00AB6DB5"/>
    <w:rsid w:val="00AC3F67"/>
    <w:rsid w:val="00AC6212"/>
    <w:rsid w:val="00B159AF"/>
    <w:rsid w:val="00B2312B"/>
    <w:rsid w:val="00B334FF"/>
    <w:rsid w:val="00B4318B"/>
    <w:rsid w:val="00B62A76"/>
    <w:rsid w:val="00B635DB"/>
    <w:rsid w:val="00B73773"/>
    <w:rsid w:val="00B833D5"/>
    <w:rsid w:val="00B8436C"/>
    <w:rsid w:val="00B91C55"/>
    <w:rsid w:val="00B924E5"/>
    <w:rsid w:val="00B94256"/>
    <w:rsid w:val="00BA3E7E"/>
    <w:rsid w:val="00BA5568"/>
    <w:rsid w:val="00BA65A8"/>
    <w:rsid w:val="00BA7F05"/>
    <w:rsid w:val="00BB44FB"/>
    <w:rsid w:val="00BC0BFB"/>
    <w:rsid w:val="00BD5405"/>
    <w:rsid w:val="00BE1D75"/>
    <w:rsid w:val="00BE1DC4"/>
    <w:rsid w:val="00BE4C20"/>
    <w:rsid w:val="00BF05EF"/>
    <w:rsid w:val="00C35E39"/>
    <w:rsid w:val="00C45FD8"/>
    <w:rsid w:val="00C531F0"/>
    <w:rsid w:val="00C9138B"/>
    <w:rsid w:val="00CE6BA4"/>
    <w:rsid w:val="00D02CAD"/>
    <w:rsid w:val="00D2098C"/>
    <w:rsid w:val="00D21E0F"/>
    <w:rsid w:val="00D238F2"/>
    <w:rsid w:val="00D45E48"/>
    <w:rsid w:val="00D6077B"/>
    <w:rsid w:val="00D87245"/>
    <w:rsid w:val="00E23608"/>
    <w:rsid w:val="00E35736"/>
    <w:rsid w:val="00E40023"/>
    <w:rsid w:val="00E52C84"/>
    <w:rsid w:val="00E57169"/>
    <w:rsid w:val="00E62C80"/>
    <w:rsid w:val="00E86CD4"/>
    <w:rsid w:val="00EA352B"/>
    <w:rsid w:val="00ED3DE7"/>
    <w:rsid w:val="00EE4794"/>
    <w:rsid w:val="00F02611"/>
    <w:rsid w:val="00F05204"/>
    <w:rsid w:val="00F06C34"/>
    <w:rsid w:val="00F4656E"/>
    <w:rsid w:val="00F478BF"/>
    <w:rsid w:val="00F54D37"/>
    <w:rsid w:val="00F63906"/>
    <w:rsid w:val="00F83CAE"/>
    <w:rsid w:val="00F85BAA"/>
    <w:rsid w:val="00F86BAA"/>
    <w:rsid w:val="00F94D01"/>
    <w:rsid w:val="00F97557"/>
    <w:rsid w:val="00FA1178"/>
    <w:rsid w:val="00FA524E"/>
    <w:rsid w:val="00FB0F43"/>
    <w:rsid w:val="00FB2697"/>
    <w:rsid w:val="00FC54B9"/>
    <w:rsid w:val="00FE20B0"/>
    <w:rsid w:val="00FE75B2"/>
    <w:rsid w:val="00FF0DF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7B"/>
    <w:rPr>
      <w:sz w:val="24"/>
      <w:szCs w:val="24"/>
    </w:rPr>
  </w:style>
  <w:style w:type="paragraph" w:styleId="Heading2">
    <w:name w:val="heading 2"/>
    <w:basedOn w:val="Normal"/>
    <w:next w:val="Normal"/>
    <w:link w:val="Heading2Char"/>
    <w:uiPriority w:val="99"/>
    <w:qFormat/>
    <w:rsid w:val="00D6077B"/>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22C60"/>
    <w:rPr>
      <w:rFonts w:ascii="Cambria" w:hAnsi="Cambria" w:cs="Cambria"/>
      <w:b/>
      <w:bCs/>
      <w:i/>
      <w:iCs/>
      <w:sz w:val="28"/>
      <w:szCs w:val="28"/>
    </w:rPr>
  </w:style>
  <w:style w:type="character" w:styleId="Hyperlink">
    <w:name w:val="Hyperlink"/>
    <w:basedOn w:val="DefaultParagraphFont"/>
    <w:uiPriority w:val="99"/>
    <w:rsid w:val="00D6077B"/>
    <w:rPr>
      <w:rFonts w:cs="Times New Roman"/>
      <w:color w:val="0000FF"/>
      <w:u w:val="single"/>
    </w:rPr>
  </w:style>
  <w:style w:type="paragraph" w:styleId="BodyText">
    <w:name w:val="Body Text"/>
    <w:basedOn w:val="Normal"/>
    <w:link w:val="BodyTextChar"/>
    <w:uiPriority w:val="99"/>
    <w:rsid w:val="00D6077B"/>
    <w:pPr>
      <w:spacing w:after="120"/>
    </w:pPr>
    <w:rPr>
      <w:lang w:val="en-GB" w:eastAsia="en-US"/>
    </w:rPr>
  </w:style>
  <w:style w:type="character" w:customStyle="1" w:styleId="BodyTextChar">
    <w:name w:val="Body Text Char"/>
    <w:basedOn w:val="DefaultParagraphFont"/>
    <w:link w:val="BodyText"/>
    <w:uiPriority w:val="99"/>
    <w:semiHidden/>
    <w:locked/>
    <w:rsid w:val="00722C60"/>
    <w:rPr>
      <w:rFonts w:cs="Times New Roman"/>
      <w:sz w:val="24"/>
      <w:szCs w:val="24"/>
    </w:rPr>
  </w:style>
  <w:style w:type="paragraph" w:styleId="BodyText2">
    <w:name w:val="Body Text 2"/>
    <w:basedOn w:val="Normal"/>
    <w:link w:val="BodyText2Char"/>
    <w:uiPriority w:val="99"/>
    <w:rsid w:val="00D6077B"/>
    <w:pPr>
      <w:spacing w:after="120" w:line="480" w:lineRule="auto"/>
    </w:pPr>
    <w:rPr>
      <w:lang w:val="en-GB" w:eastAsia="en-US"/>
    </w:rPr>
  </w:style>
  <w:style w:type="character" w:customStyle="1" w:styleId="BodyText2Char">
    <w:name w:val="Body Text 2 Char"/>
    <w:basedOn w:val="DefaultParagraphFont"/>
    <w:link w:val="BodyText2"/>
    <w:uiPriority w:val="99"/>
    <w:semiHidden/>
    <w:locked/>
    <w:rsid w:val="00722C60"/>
    <w:rPr>
      <w:rFonts w:cs="Times New Roman"/>
      <w:sz w:val="24"/>
      <w:szCs w:val="24"/>
    </w:rPr>
  </w:style>
  <w:style w:type="paragraph" w:styleId="HTMLPreformatted">
    <w:name w:val="HTML Preformatted"/>
    <w:basedOn w:val="Normal"/>
    <w:link w:val="HTMLPreformattedChar"/>
    <w:uiPriority w:val="99"/>
    <w:rsid w:val="00D6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D6077B"/>
    <w:rPr>
      <w:rFonts w:ascii="Courier New" w:hAnsi="Courier New" w:cs="Courier New"/>
      <w:lang w:val="lt-LT" w:eastAsia="lt-LT"/>
    </w:rPr>
  </w:style>
  <w:style w:type="paragraph" w:styleId="BalloonText">
    <w:name w:val="Balloon Text"/>
    <w:basedOn w:val="Normal"/>
    <w:link w:val="BalloonTextChar"/>
    <w:uiPriority w:val="99"/>
    <w:semiHidden/>
    <w:rsid w:val="001D56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2C60"/>
    <w:rPr>
      <w:rFonts w:cs="Times New Roman"/>
      <w:sz w:val="2"/>
      <w:szCs w:val="2"/>
    </w:rPr>
  </w:style>
  <w:style w:type="character" w:customStyle="1" w:styleId="DiagramaDiagrama1">
    <w:name w:val="Diagrama Diagrama1"/>
    <w:basedOn w:val="DefaultParagraphFont"/>
    <w:uiPriority w:val="99"/>
    <w:locked/>
    <w:rsid w:val="004563E3"/>
    <w:rPr>
      <w:rFonts w:ascii="Arial Unicode MS" w:hAnsi="Arial Unicode MS" w:cs="Arial Unicode MS"/>
      <w:lang w:val="en-US" w:eastAsia="en-US"/>
    </w:rPr>
  </w:style>
</w:styles>
</file>

<file path=word/webSettings.xml><?xml version="1.0" encoding="utf-8"?>
<w:webSettings xmlns:r="http://schemas.openxmlformats.org/officeDocument/2006/relationships" xmlns:w="http://schemas.openxmlformats.org/wordprocessingml/2006/main">
  <w:divs>
    <w:div w:id="54741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zavistauskaite@pagegiai.l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222</TotalTime>
  <Pages>5</Pages>
  <Words>3503</Words>
  <Characters>1997</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33</cp:revision>
  <cp:lastPrinted>2019-01-14T13:36:00Z</cp:lastPrinted>
  <dcterms:created xsi:type="dcterms:W3CDTF">2019-01-14T07:52:00Z</dcterms:created>
  <dcterms:modified xsi:type="dcterms:W3CDTF">2019-01-25T11:31:00Z</dcterms:modified>
</cp:coreProperties>
</file>