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19"/>
        <w:tblW w:w="0" w:type="auto"/>
        <w:tblLayout w:type="fixed"/>
        <w:tblLook w:val="0000"/>
      </w:tblPr>
      <w:tblGrid>
        <w:gridCol w:w="9720"/>
      </w:tblGrid>
      <w:tr w:rsidR="00CB0C21" w:rsidRPr="00416C5A">
        <w:trPr>
          <w:trHeight w:hRule="exact" w:val="1136"/>
        </w:trPr>
        <w:tc>
          <w:tcPr>
            <w:tcW w:w="9720" w:type="dxa"/>
          </w:tcPr>
          <w:p w:rsidR="00CB0C21" w:rsidRPr="00416C5A" w:rsidRDefault="00CB0C21" w:rsidP="009C40B1">
            <w:pPr>
              <w:tabs>
                <w:tab w:val="center" w:pos="4995"/>
                <w:tab w:val="left" w:pos="9076"/>
              </w:tabs>
              <w:jc w:val="center"/>
              <w:rPr>
                <w:color w:val="000000"/>
              </w:rPr>
            </w:pPr>
            <w:r w:rsidRPr="00416C5A">
              <w:rPr>
                <w:sz w:val="22"/>
                <w:szCs w:val="22"/>
              </w:rPr>
              <w:t xml:space="preserve">                                                      </w:t>
            </w:r>
            <w:r w:rsidRPr="00416C5A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.75pt;height:47.25pt;visibility:visible">
                  <v:imagedata r:id="rId7" o:title=""/>
                </v:shape>
              </w:pict>
            </w:r>
            <w:r w:rsidRPr="00416C5A">
              <w:rPr>
                <w:sz w:val="22"/>
                <w:szCs w:val="22"/>
              </w:rPr>
              <w:t xml:space="preserve">                                          </w:t>
            </w:r>
            <w:r w:rsidRPr="00416C5A">
              <w:rPr>
                <w:b/>
                <w:bCs/>
                <w:sz w:val="22"/>
                <w:szCs w:val="22"/>
              </w:rPr>
              <w:t xml:space="preserve"> Projektas</w:t>
            </w:r>
          </w:p>
        </w:tc>
      </w:tr>
      <w:tr w:rsidR="00CB0C21" w:rsidRPr="00416C5A">
        <w:trPr>
          <w:trHeight w:hRule="exact" w:val="1836"/>
        </w:trPr>
        <w:tc>
          <w:tcPr>
            <w:tcW w:w="9720" w:type="dxa"/>
          </w:tcPr>
          <w:p w:rsidR="00CB0C21" w:rsidRPr="00416C5A" w:rsidRDefault="00CB0C21" w:rsidP="009C40B1">
            <w:pPr>
              <w:pStyle w:val="Heading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416C5A">
              <w:rPr>
                <w:sz w:val="22"/>
                <w:szCs w:val="22"/>
              </w:rPr>
              <w:t>PAGĖGIŲ SAVIVALDYBĖS TARYBA</w:t>
            </w:r>
          </w:p>
          <w:p w:rsidR="00CB0C21" w:rsidRPr="00416C5A" w:rsidRDefault="00CB0C21" w:rsidP="009C40B1">
            <w:pPr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  <w:p w:rsidR="00CB0C21" w:rsidRPr="00416C5A" w:rsidRDefault="00CB0C21" w:rsidP="00C223B7">
            <w:pPr>
              <w:spacing w:line="220" w:lineRule="exact"/>
              <w:jc w:val="center"/>
              <w:rPr>
                <w:b/>
                <w:bCs/>
                <w:caps/>
                <w:color w:val="000000"/>
              </w:rPr>
            </w:pPr>
            <w:r w:rsidRPr="00416C5A">
              <w:rPr>
                <w:b/>
                <w:bCs/>
                <w:caps/>
                <w:color w:val="000000"/>
                <w:sz w:val="22"/>
                <w:szCs w:val="22"/>
              </w:rPr>
              <w:t>sprendimas</w:t>
            </w:r>
          </w:p>
          <w:p w:rsidR="00CB0C21" w:rsidRPr="00416C5A" w:rsidRDefault="00CB0C21" w:rsidP="00C223B7">
            <w:pPr>
              <w:spacing w:line="220" w:lineRule="exact"/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 xml:space="preserve">DĖL PAGĖGIŲ SAVIVALDYBĖS TARYBOS 2018 M. VASARIO 20 D. SPRENDIMO NR. </w:t>
            </w:r>
          </w:p>
          <w:p w:rsidR="00CB0C21" w:rsidRPr="00416C5A" w:rsidRDefault="00CB0C21" w:rsidP="00C223B7">
            <w:pPr>
              <w:spacing w:line="220" w:lineRule="exact"/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 xml:space="preserve">T-27 „DĖL PAGĖGIŲ SAVIVALDYBĖS APLINKOS APSAUGOS RĖMIMO SPECIALIOSIOS PROGRAMOS 2018 METŲ SĄMATOS PATVIRTINIMO“ PAKEITIMO </w:t>
            </w:r>
          </w:p>
          <w:p w:rsidR="00CB0C21" w:rsidRPr="00416C5A" w:rsidRDefault="00CB0C21" w:rsidP="002F48F1">
            <w:pPr>
              <w:tabs>
                <w:tab w:val="left" w:pos="4279"/>
              </w:tabs>
              <w:rPr>
                <w:lang w:val="lt-LT"/>
              </w:rPr>
            </w:pPr>
          </w:p>
        </w:tc>
      </w:tr>
      <w:tr w:rsidR="00CB0C21" w:rsidRPr="00416C5A">
        <w:trPr>
          <w:trHeight w:hRule="exact" w:val="703"/>
        </w:trPr>
        <w:tc>
          <w:tcPr>
            <w:tcW w:w="9720" w:type="dxa"/>
          </w:tcPr>
          <w:p w:rsidR="00CB0C21" w:rsidRPr="00416C5A" w:rsidRDefault="00CB0C21" w:rsidP="009C40B1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  <w:sz w:val="22"/>
                <w:szCs w:val="22"/>
              </w:rPr>
            </w:pPr>
            <w:r w:rsidRPr="00416C5A">
              <w:rPr>
                <w:b w:val="0"/>
                <w:bCs w:val="0"/>
                <w:sz w:val="22"/>
                <w:szCs w:val="22"/>
              </w:rPr>
              <w:t>2018 m. gruodžio 7 d. Nr. T1-185</w:t>
            </w:r>
          </w:p>
          <w:p w:rsidR="00CB0C21" w:rsidRPr="00416C5A" w:rsidRDefault="00CB0C21" w:rsidP="009C40B1">
            <w:pPr>
              <w:jc w:val="center"/>
            </w:pPr>
            <w:r w:rsidRPr="00416C5A">
              <w:rPr>
                <w:sz w:val="22"/>
                <w:szCs w:val="22"/>
              </w:rPr>
              <w:t>Pagėgiai</w:t>
            </w:r>
          </w:p>
        </w:tc>
      </w:tr>
    </w:tbl>
    <w:p w:rsidR="00CB0C21" w:rsidRPr="00416C5A" w:rsidRDefault="00CB0C21" w:rsidP="00C223B7">
      <w:pPr>
        <w:spacing w:line="220" w:lineRule="exact"/>
        <w:ind w:firstLine="960"/>
        <w:jc w:val="both"/>
        <w:rPr>
          <w:sz w:val="22"/>
          <w:szCs w:val="22"/>
          <w:shd w:val="clear" w:color="auto" w:fill="FFFFFF"/>
          <w:lang w:val="lt-LT"/>
        </w:rPr>
      </w:pPr>
      <w:r w:rsidRPr="00416C5A">
        <w:rPr>
          <w:sz w:val="22"/>
          <w:szCs w:val="22"/>
          <w:lang w:val="lt-LT" w:eastAsia="lt-LT"/>
        </w:rPr>
        <w:t>Vadovaudamasi Lietuvos Respublikos vietos savivaldos įstatymo 16 straipsnio 2 dalies 17 punktu, 18 straipsnio 1 dalimi, Lietuvos Respublikos savivaldybių aplinkos apsaugos rėmimo specialiosios programos įstatymo 3 ir 4 straipsniais, Pagėgių savivaldybės taryba n u s p r e n d ž i a:</w:t>
      </w:r>
    </w:p>
    <w:p w:rsidR="00CB0C21" w:rsidRPr="00416C5A" w:rsidRDefault="00CB0C21" w:rsidP="00C223B7">
      <w:pPr>
        <w:spacing w:line="220" w:lineRule="exact"/>
        <w:ind w:firstLine="993"/>
        <w:jc w:val="both"/>
        <w:rPr>
          <w:sz w:val="22"/>
          <w:szCs w:val="22"/>
          <w:lang w:val="lt-LT"/>
        </w:rPr>
      </w:pPr>
      <w:r w:rsidRPr="00416C5A">
        <w:rPr>
          <w:sz w:val="22"/>
          <w:szCs w:val="22"/>
          <w:lang w:val="lt-LT" w:eastAsia="lt-LT"/>
        </w:rPr>
        <w:t>1.  Pakeisti P</w:t>
      </w:r>
      <w:r w:rsidRPr="00416C5A">
        <w:rPr>
          <w:sz w:val="22"/>
          <w:szCs w:val="22"/>
          <w:lang w:val="lt-LT"/>
        </w:rPr>
        <w:t xml:space="preserve">agėgių savivaldybės aplinkos apsaugos rėmimo specialiosios programos  </w:t>
      </w:r>
    </w:p>
    <w:p w:rsidR="00CB0C21" w:rsidRPr="00416C5A" w:rsidRDefault="00CB0C21" w:rsidP="00C223B7">
      <w:pPr>
        <w:spacing w:line="220" w:lineRule="exact"/>
        <w:jc w:val="both"/>
        <w:rPr>
          <w:color w:val="000000"/>
          <w:sz w:val="22"/>
          <w:szCs w:val="22"/>
          <w:lang w:val="lt-LT"/>
        </w:rPr>
      </w:pPr>
      <w:r w:rsidRPr="00416C5A">
        <w:rPr>
          <w:sz w:val="22"/>
          <w:szCs w:val="22"/>
          <w:lang w:val="lt-LT"/>
        </w:rPr>
        <w:t>2018 metų sąmatą,</w:t>
      </w:r>
      <w:r w:rsidRPr="00416C5A">
        <w:rPr>
          <w:sz w:val="22"/>
          <w:szCs w:val="22"/>
          <w:lang w:val="lt-LT" w:eastAsia="lt-LT"/>
        </w:rPr>
        <w:t xml:space="preserve"> patvirtintą Pagėgių savivaldybės tarybos 2018 m. vasario 20 d. sprendimu Nr. T-27 </w:t>
      </w:r>
      <w:r w:rsidRPr="00416C5A">
        <w:rPr>
          <w:color w:val="000000"/>
          <w:sz w:val="22"/>
          <w:szCs w:val="22"/>
          <w:lang w:val="lt-LT"/>
        </w:rPr>
        <w:t>„Dėl Pagėgių savivaldybės aplinkos apsaugos rėmimo specialiosios programos 2018 metų sąmatos patvirtinimo</w:t>
      </w:r>
      <w:r w:rsidRPr="00416C5A">
        <w:rPr>
          <w:sz w:val="22"/>
          <w:szCs w:val="22"/>
          <w:lang w:val="lt-LT"/>
        </w:rPr>
        <w:t>”</w:t>
      </w:r>
      <w:r w:rsidRPr="00416C5A">
        <w:rPr>
          <w:color w:val="000000"/>
          <w:sz w:val="22"/>
          <w:szCs w:val="22"/>
          <w:lang w:val="lt-LT"/>
        </w:rPr>
        <w:t>:</w:t>
      </w:r>
    </w:p>
    <w:p w:rsidR="00CB0C21" w:rsidRPr="00416C5A" w:rsidRDefault="00CB0C21" w:rsidP="00C223B7">
      <w:pPr>
        <w:pStyle w:val="BodyTextIndent"/>
        <w:tabs>
          <w:tab w:val="left" w:pos="540"/>
          <w:tab w:val="left" w:pos="1247"/>
          <w:tab w:val="left" w:pos="1560"/>
        </w:tabs>
        <w:spacing w:after="0" w:line="220" w:lineRule="exact"/>
        <w:ind w:left="0" w:firstLine="960"/>
        <w:jc w:val="both"/>
        <w:rPr>
          <w:sz w:val="22"/>
          <w:szCs w:val="22"/>
          <w:lang w:val="lt-LT" w:eastAsia="lt-LT"/>
        </w:rPr>
      </w:pPr>
      <w:r w:rsidRPr="00416C5A">
        <w:rPr>
          <w:sz w:val="22"/>
          <w:szCs w:val="22"/>
          <w:lang w:val="lt-LT" w:eastAsia="lt-LT"/>
        </w:rPr>
        <w:t>1.1. punkto „PAJAMOS“ 3 eilutėje „</w:t>
      </w:r>
      <w:r w:rsidRPr="00416C5A">
        <w:rPr>
          <w:sz w:val="22"/>
          <w:szCs w:val="22"/>
          <w:lang w:val="lt-LT"/>
        </w:rPr>
        <w:t>Mokesčiai už medžiojamųjų gyvūnų išteklius“ vietoje skaičiaus „4“ įrašyti skaičių „6“;</w:t>
      </w:r>
      <w:r w:rsidRPr="00416C5A">
        <w:rPr>
          <w:sz w:val="22"/>
          <w:szCs w:val="22"/>
          <w:lang w:val="lt-LT" w:eastAsia="lt-LT"/>
        </w:rPr>
        <w:t xml:space="preserve"> </w:t>
      </w:r>
    </w:p>
    <w:p w:rsidR="00CB0C21" w:rsidRPr="00416C5A" w:rsidRDefault="00CB0C21" w:rsidP="00C223B7">
      <w:pPr>
        <w:pStyle w:val="BodyTextIndent"/>
        <w:tabs>
          <w:tab w:val="left" w:pos="540"/>
          <w:tab w:val="left" w:pos="1247"/>
          <w:tab w:val="left" w:pos="1560"/>
        </w:tabs>
        <w:spacing w:after="0" w:line="220" w:lineRule="exact"/>
        <w:ind w:left="0" w:firstLine="960"/>
        <w:jc w:val="both"/>
        <w:rPr>
          <w:sz w:val="22"/>
          <w:szCs w:val="22"/>
          <w:lang w:val="lt-LT" w:eastAsia="lt-LT"/>
        </w:rPr>
      </w:pPr>
      <w:r w:rsidRPr="00416C5A">
        <w:rPr>
          <w:sz w:val="22"/>
          <w:szCs w:val="22"/>
          <w:lang w:val="lt-LT" w:eastAsia="lt-LT"/>
        </w:rPr>
        <w:t>1.2. punkto „PAJAMOS“ eilutėje „IŠ VISO PAJAMŲ“ vietoje skaičiaus „22“ įrašyti skaičių „24“;</w:t>
      </w:r>
    </w:p>
    <w:p w:rsidR="00CB0C21" w:rsidRPr="00416C5A" w:rsidRDefault="00CB0C21" w:rsidP="00D6669C">
      <w:pPr>
        <w:pStyle w:val="BodyTextIndent"/>
        <w:tabs>
          <w:tab w:val="left" w:pos="540"/>
          <w:tab w:val="left" w:pos="1247"/>
          <w:tab w:val="left" w:pos="1560"/>
        </w:tabs>
        <w:spacing w:after="0" w:line="220" w:lineRule="exact"/>
        <w:ind w:left="0" w:firstLine="958"/>
        <w:jc w:val="both"/>
        <w:rPr>
          <w:sz w:val="22"/>
          <w:szCs w:val="22"/>
          <w:lang w:val="lt-LT" w:eastAsia="lt-LT"/>
        </w:rPr>
      </w:pPr>
      <w:r w:rsidRPr="00416C5A">
        <w:rPr>
          <w:sz w:val="22"/>
          <w:szCs w:val="22"/>
          <w:lang w:val="lt-LT" w:eastAsia="lt-LT"/>
        </w:rPr>
        <w:t xml:space="preserve">1.3. punkto „IŠLAIDOS“ „I.a. Priemonėms, kurioms kompensuojama aplinkai padaryta žala“, 1 eilutėje „Želdynų ir želdinių veisimas ir tvarkymas“ vietoje skaičiaus „9,3“ įrašyti skaičių „11,3“; </w:t>
      </w:r>
    </w:p>
    <w:p w:rsidR="00CB0C21" w:rsidRPr="00416C5A" w:rsidRDefault="00CB0C21" w:rsidP="00D6669C">
      <w:pPr>
        <w:pStyle w:val="BodyTextIndent"/>
        <w:tabs>
          <w:tab w:val="left" w:pos="540"/>
          <w:tab w:val="left" w:pos="1247"/>
          <w:tab w:val="left" w:pos="1560"/>
        </w:tabs>
        <w:spacing w:after="0" w:line="220" w:lineRule="exact"/>
        <w:ind w:left="0" w:firstLine="958"/>
        <w:jc w:val="both"/>
        <w:rPr>
          <w:sz w:val="22"/>
          <w:szCs w:val="22"/>
          <w:lang w:val="lt-LT" w:eastAsia="lt-LT"/>
        </w:rPr>
      </w:pPr>
      <w:r w:rsidRPr="00416C5A">
        <w:rPr>
          <w:sz w:val="22"/>
          <w:szCs w:val="22"/>
          <w:lang w:val="lt-LT" w:eastAsia="lt-LT"/>
        </w:rPr>
        <w:t xml:space="preserve">1.4. punkto „IŠLAIDOS“ „I.b. </w:t>
      </w:r>
      <w:r w:rsidRPr="00416C5A">
        <w:rPr>
          <w:sz w:val="22"/>
          <w:szCs w:val="22"/>
          <w:lang w:val="lt-LT"/>
        </w:rPr>
        <w:t>Gamtosaugos objektams projektuoti, statyti, rekonstruoti, remontuoti, eksploatuoti“</w:t>
      </w:r>
      <w:r w:rsidRPr="00416C5A">
        <w:rPr>
          <w:sz w:val="22"/>
          <w:szCs w:val="22"/>
          <w:lang w:val="lt-LT" w:eastAsia="lt-LT"/>
        </w:rPr>
        <w:t xml:space="preserve"> 1 eilutėje „</w:t>
      </w:r>
      <w:r w:rsidRPr="00416C5A">
        <w:rPr>
          <w:sz w:val="22"/>
          <w:szCs w:val="22"/>
          <w:lang w:val="lt-LT"/>
        </w:rPr>
        <w:t>Savivaldybės teritorijoje esančių valstybės saugomų teritorijų apsaugos ir tvarkymo darbai (šienavimas, menkaverčių krūmų iškirtimas, invazinių rūšių kontrolės įgyvendinimo darbai)“</w:t>
      </w:r>
      <w:r w:rsidRPr="00416C5A">
        <w:rPr>
          <w:sz w:val="22"/>
          <w:szCs w:val="22"/>
          <w:lang w:val="lt-LT" w:eastAsia="lt-LT"/>
        </w:rPr>
        <w:t xml:space="preserve"> vietoje skaičiaus „4“ įrašyti skaičių „2“;</w:t>
      </w:r>
    </w:p>
    <w:p w:rsidR="00CB0C21" w:rsidRPr="00416C5A" w:rsidRDefault="00CB0C21" w:rsidP="00D6669C">
      <w:pPr>
        <w:pStyle w:val="BodyTextIndent"/>
        <w:tabs>
          <w:tab w:val="left" w:pos="540"/>
          <w:tab w:val="left" w:pos="1247"/>
          <w:tab w:val="left" w:pos="1560"/>
        </w:tabs>
        <w:spacing w:after="0" w:line="220" w:lineRule="exact"/>
        <w:ind w:left="0" w:firstLine="958"/>
        <w:jc w:val="both"/>
        <w:rPr>
          <w:sz w:val="22"/>
          <w:szCs w:val="22"/>
          <w:lang w:val="lt-LT" w:eastAsia="lt-LT"/>
        </w:rPr>
      </w:pPr>
      <w:r w:rsidRPr="00416C5A">
        <w:rPr>
          <w:sz w:val="22"/>
          <w:szCs w:val="22"/>
          <w:lang w:val="lt-LT" w:eastAsia="lt-LT"/>
        </w:rPr>
        <w:t xml:space="preserve">1.5. punkto „IŠLAIDOS“ „III. </w:t>
      </w:r>
      <w:r w:rsidRPr="00416C5A">
        <w:rPr>
          <w:sz w:val="22"/>
          <w:szCs w:val="22"/>
          <w:lang w:val="lt-LT"/>
        </w:rPr>
        <w:t xml:space="preserve">Priemonėms,  numatytoms Lietuvos Respublikos medžioklės įstatyme, kurios pagal Lietuvos Respublikos savivaldybės aplinkos apsaugos rėmimo specialiosios programos įstatymą gali būti finansuojamos šios programos lėšomis“, 1 eilutėje „Medžiojamų gyvūnų daromos žalos prevencinių priemonių diegimo išlaidoms kompensuoti“ </w:t>
      </w:r>
      <w:r w:rsidRPr="00416C5A">
        <w:rPr>
          <w:sz w:val="22"/>
          <w:szCs w:val="22"/>
          <w:lang w:val="lt-LT" w:eastAsia="lt-LT"/>
        </w:rPr>
        <w:t>vietoje skaičiaus „3,8“ įrašyti skaičių „5,8“;</w:t>
      </w:r>
    </w:p>
    <w:p w:rsidR="00CB0C21" w:rsidRPr="00416C5A" w:rsidRDefault="00CB0C21" w:rsidP="00D6669C">
      <w:pPr>
        <w:pStyle w:val="BodyTextIndent"/>
        <w:tabs>
          <w:tab w:val="left" w:pos="540"/>
          <w:tab w:val="left" w:pos="1247"/>
          <w:tab w:val="left" w:pos="1560"/>
        </w:tabs>
        <w:spacing w:after="0" w:line="220" w:lineRule="exact"/>
        <w:ind w:left="0" w:firstLine="960"/>
        <w:jc w:val="both"/>
        <w:rPr>
          <w:sz w:val="22"/>
          <w:szCs w:val="22"/>
          <w:lang w:val="lt-LT" w:eastAsia="lt-LT"/>
        </w:rPr>
      </w:pPr>
      <w:r w:rsidRPr="00416C5A">
        <w:rPr>
          <w:sz w:val="22"/>
          <w:szCs w:val="22"/>
          <w:lang w:val="lt-LT" w:eastAsia="lt-LT"/>
        </w:rPr>
        <w:t xml:space="preserve">1.6. punkto „IŠLAIDOS“ „III. </w:t>
      </w:r>
      <w:r w:rsidRPr="00416C5A">
        <w:rPr>
          <w:sz w:val="22"/>
          <w:szCs w:val="22"/>
          <w:lang w:val="lt-LT"/>
        </w:rPr>
        <w:t xml:space="preserve">Priemonėms,  numatytoms Lietuvos Respublikos medžioklės įstatyme, kurios pagal Lietuvos Respublikos savivaldybės aplinkos apsaugos rėmimo specialiosios programos įstatymą gali būti finansuojamos šios programos lėšomis“ </w:t>
      </w:r>
      <w:r w:rsidRPr="00416C5A">
        <w:rPr>
          <w:sz w:val="22"/>
          <w:szCs w:val="22"/>
          <w:lang w:val="lt-LT" w:eastAsia="lt-LT"/>
        </w:rPr>
        <w:t>eilutėje „IŠ VISO III STRAIPSNIO IŠLAIDŲ“ vietoje skaičiaus „4,8“ įrašyti skaičių „6,8“;</w:t>
      </w:r>
    </w:p>
    <w:p w:rsidR="00CB0C21" w:rsidRPr="00416C5A" w:rsidRDefault="00CB0C21" w:rsidP="00D6669C">
      <w:pPr>
        <w:pStyle w:val="BodyTextIndent"/>
        <w:tabs>
          <w:tab w:val="left" w:pos="540"/>
          <w:tab w:val="left" w:pos="1247"/>
          <w:tab w:val="left" w:pos="1560"/>
        </w:tabs>
        <w:spacing w:after="0" w:line="220" w:lineRule="exact"/>
        <w:ind w:left="0" w:firstLine="960"/>
        <w:jc w:val="both"/>
        <w:rPr>
          <w:sz w:val="22"/>
          <w:szCs w:val="22"/>
          <w:lang w:val="lt-LT" w:eastAsia="lt-LT"/>
        </w:rPr>
      </w:pPr>
      <w:r w:rsidRPr="00416C5A">
        <w:rPr>
          <w:sz w:val="22"/>
          <w:szCs w:val="22"/>
          <w:lang w:val="lt-LT" w:eastAsia="lt-LT"/>
        </w:rPr>
        <w:t>1.7.  punkto „IŠLAIDOS“ eilutėje „IŠLAIDŲ IŠ VISO“ vietoje skaičiaus „25,5“ įrašyti skaičių „27,5“.</w:t>
      </w:r>
    </w:p>
    <w:p w:rsidR="00CB0C21" w:rsidRPr="00416C5A" w:rsidRDefault="00CB0C21" w:rsidP="00D6669C">
      <w:pPr>
        <w:pStyle w:val="BodyTextIndent"/>
        <w:tabs>
          <w:tab w:val="left" w:pos="540"/>
          <w:tab w:val="left" w:pos="1247"/>
          <w:tab w:val="left" w:pos="1560"/>
        </w:tabs>
        <w:spacing w:after="0" w:line="220" w:lineRule="exact"/>
        <w:ind w:left="0" w:firstLine="960"/>
        <w:jc w:val="both"/>
        <w:rPr>
          <w:sz w:val="22"/>
          <w:szCs w:val="22"/>
          <w:lang w:val="lt-LT" w:eastAsia="lt-LT"/>
        </w:rPr>
      </w:pPr>
      <w:r w:rsidRPr="00416C5A">
        <w:rPr>
          <w:sz w:val="22"/>
          <w:szCs w:val="22"/>
          <w:lang w:val="lt-LT" w:eastAsia="lt-LT"/>
        </w:rPr>
        <w:t>2. Sprendimą paskelbti</w:t>
      </w:r>
      <w:r w:rsidRPr="00416C5A">
        <w:rPr>
          <w:sz w:val="22"/>
          <w:szCs w:val="22"/>
          <w:lang w:val="lt-LT"/>
        </w:rPr>
        <w:t xml:space="preserve"> Teisės aktų registre ir Pagėgių savivaldybės interneto svetainėje </w:t>
      </w:r>
      <w:hyperlink r:id="rId8" w:history="1">
        <w:r w:rsidRPr="00416C5A">
          <w:rPr>
            <w:rStyle w:val="Hyperlink"/>
            <w:color w:val="auto"/>
            <w:sz w:val="22"/>
            <w:szCs w:val="22"/>
            <w:u w:val="none"/>
            <w:lang w:val="lt-LT"/>
          </w:rPr>
          <w:t>www.pagegiai.lt</w:t>
        </w:r>
      </w:hyperlink>
      <w:r w:rsidRPr="00416C5A">
        <w:rPr>
          <w:sz w:val="22"/>
          <w:szCs w:val="22"/>
          <w:lang w:val="lt-LT"/>
        </w:rPr>
        <w:t>.</w:t>
      </w:r>
    </w:p>
    <w:p w:rsidR="00CB0C21" w:rsidRPr="00416C5A" w:rsidRDefault="00CB0C21" w:rsidP="009D4420">
      <w:pPr>
        <w:spacing w:line="220" w:lineRule="exact"/>
        <w:ind w:firstLine="960"/>
        <w:jc w:val="both"/>
        <w:rPr>
          <w:sz w:val="22"/>
          <w:szCs w:val="22"/>
          <w:lang w:val="lt-LT"/>
        </w:rPr>
      </w:pPr>
      <w:r w:rsidRPr="00416C5A">
        <w:rPr>
          <w:sz w:val="22"/>
          <w:szCs w:val="22"/>
          <w:lang w:val="lt-LT"/>
        </w:rPr>
        <w:t>Šis įsakymas gali būti skundžiamas Regionų apygardos administracinio teismo Klaipėdos rūmams (Galinio Pylimo g. 9, 91230 Klaipėda) Lietuvos Respublikos administracinių bylų teisenos įstatymo nustatyta tvarka per 1 (vieną) mėnesį nuo įsakymo paskelbimo dienos.</w:t>
      </w:r>
    </w:p>
    <w:p w:rsidR="00CB0C21" w:rsidRPr="00416C5A" w:rsidRDefault="00CB0C21" w:rsidP="00D6669C">
      <w:pPr>
        <w:spacing w:line="220" w:lineRule="exact"/>
        <w:rPr>
          <w:sz w:val="22"/>
          <w:szCs w:val="22"/>
        </w:rPr>
      </w:pPr>
      <w:r w:rsidRPr="00416C5A">
        <w:rPr>
          <w:sz w:val="22"/>
          <w:szCs w:val="22"/>
        </w:rPr>
        <w:t xml:space="preserve">SUDERINTA: </w:t>
      </w:r>
    </w:p>
    <w:p w:rsidR="00CB0C21" w:rsidRPr="00416C5A" w:rsidRDefault="00CB0C21" w:rsidP="00C223B7">
      <w:pPr>
        <w:spacing w:line="220" w:lineRule="exact"/>
        <w:rPr>
          <w:sz w:val="22"/>
          <w:szCs w:val="22"/>
        </w:rPr>
      </w:pPr>
    </w:p>
    <w:p w:rsidR="00CB0C21" w:rsidRPr="00416C5A" w:rsidRDefault="00CB0C21" w:rsidP="00C223B7">
      <w:pPr>
        <w:spacing w:line="220" w:lineRule="exact"/>
        <w:rPr>
          <w:sz w:val="22"/>
          <w:szCs w:val="22"/>
        </w:rPr>
      </w:pPr>
      <w:r w:rsidRPr="00416C5A">
        <w:rPr>
          <w:sz w:val="22"/>
          <w:szCs w:val="22"/>
        </w:rPr>
        <w:t>L. e. administracijos direktoriaus pareigas</w:t>
      </w:r>
      <w:r w:rsidRPr="00416C5A">
        <w:rPr>
          <w:sz w:val="22"/>
          <w:szCs w:val="22"/>
        </w:rPr>
        <w:tab/>
      </w:r>
      <w:r w:rsidRPr="00416C5A">
        <w:rPr>
          <w:sz w:val="22"/>
          <w:szCs w:val="22"/>
        </w:rPr>
        <w:tab/>
      </w:r>
      <w:r w:rsidRPr="00416C5A">
        <w:rPr>
          <w:sz w:val="22"/>
          <w:szCs w:val="22"/>
        </w:rPr>
        <w:tab/>
        <w:t xml:space="preserve"> Alvidas Einikis</w:t>
      </w:r>
      <w:r w:rsidRPr="00416C5A">
        <w:rPr>
          <w:sz w:val="22"/>
          <w:szCs w:val="22"/>
        </w:rPr>
        <w:tab/>
        <w:t xml:space="preserve"> </w:t>
      </w:r>
    </w:p>
    <w:p w:rsidR="00CB0C21" w:rsidRPr="00416C5A" w:rsidRDefault="00CB0C21" w:rsidP="00C223B7">
      <w:pPr>
        <w:spacing w:line="220" w:lineRule="exact"/>
        <w:rPr>
          <w:sz w:val="22"/>
          <w:szCs w:val="22"/>
        </w:rPr>
      </w:pPr>
    </w:p>
    <w:p w:rsidR="00CB0C21" w:rsidRPr="00416C5A" w:rsidRDefault="00CB0C21" w:rsidP="00C223B7">
      <w:pPr>
        <w:spacing w:line="220" w:lineRule="exact"/>
        <w:rPr>
          <w:sz w:val="22"/>
          <w:szCs w:val="22"/>
        </w:rPr>
      </w:pPr>
      <w:r w:rsidRPr="00416C5A">
        <w:rPr>
          <w:sz w:val="22"/>
          <w:szCs w:val="22"/>
        </w:rPr>
        <w:t>Dokumentų valdymo ir teisės skyriaus</w:t>
      </w:r>
    </w:p>
    <w:p w:rsidR="00CB0C21" w:rsidRPr="00416C5A" w:rsidRDefault="00CB0C21" w:rsidP="00C223B7">
      <w:pPr>
        <w:spacing w:line="220" w:lineRule="exact"/>
        <w:rPr>
          <w:sz w:val="22"/>
          <w:szCs w:val="22"/>
        </w:rPr>
      </w:pPr>
      <w:r w:rsidRPr="00416C5A">
        <w:rPr>
          <w:sz w:val="22"/>
          <w:szCs w:val="22"/>
        </w:rPr>
        <w:t>vyriausiasis specialistas</w:t>
      </w:r>
      <w:r w:rsidRPr="00416C5A">
        <w:rPr>
          <w:sz w:val="22"/>
          <w:szCs w:val="22"/>
        </w:rPr>
        <w:tab/>
      </w:r>
      <w:r w:rsidRPr="00416C5A">
        <w:rPr>
          <w:sz w:val="22"/>
          <w:szCs w:val="22"/>
        </w:rPr>
        <w:tab/>
      </w:r>
      <w:r w:rsidRPr="00416C5A">
        <w:rPr>
          <w:sz w:val="22"/>
          <w:szCs w:val="22"/>
        </w:rPr>
        <w:tab/>
      </w:r>
      <w:r w:rsidRPr="00416C5A">
        <w:rPr>
          <w:sz w:val="22"/>
          <w:szCs w:val="22"/>
        </w:rPr>
        <w:tab/>
        <w:t xml:space="preserve">  Valdas Vytuvis</w:t>
      </w:r>
    </w:p>
    <w:p w:rsidR="00CB0C21" w:rsidRPr="00416C5A" w:rsidRDefault="00CB0C21" w:rsidP="00C223B7">
      <w:pPr>
        <w:spacing w:line="220" w:lineRule="exact"/>
        <w:rPr>
          <w:sz w:val="22"/>
          <w:szCs w:val="22"/>
        </w:rPr>
      </w:pPr>
    </w:p>
    <w:p w:rsidR="00CB0C21" w:rsidRPr="00416C5A" w:rsidRDefault="00CB0C21" w:rsidP="00C223B7">
      <w:pPr>
        <w:spacing w:line="220" w:lineRule="exact"/>
        <w:rPr>
          <w:sz w:val="22"/>
          <w:szCs w:val="22"/>
        </w:rPr>
      </w:pPr>
      <w:r w:rsidRPr="00416C5A">
        <w:rPr>
          <w:sz w:val="22"/>
          <w:szCs w:val="22"/>
        </w:rPr>
        <w:t>Civilinės metrikacijos ir viešosios tvarkos skyriaus</w:t>
      </w:r>
    </w:p>
    <w:p w:rsidR="00CB0C21" w:rsidRPr="00416C5A" w:rsidRDefault="00CB0C21" w:rsidP="00C223B7">
      <w:pPr>
        <w:spacing w:line="220" w:lineRule="exact"/>
        <w:rPr>
          <w:sz w:val="22"/>
          <w:szCs w:val="22"/>
        </w:rPr>
      </w:pPr>
      <w:r w:rsidRPr="00416C5A">
        <w:rPr>
          <w:sz w:val="22"/>
          <w:szCs w:val="22"/>
        </w:rPr>
        <w:t>vyriausioji specialistė − kalbos ir archyvo tvarkytoja                                    Laimutė Mickevičienė</w:t>
      </w:r>
      <w:r w:rsidRPr="00416C5A">
        <w:rPr>
          <w:sz w:val="22"/>
          <w:szCs w:val="22"/>
        </w:rPr>
        <w:tab/>
      </w:r>
      <w:r w:rsidRPr="00416C5A">
        <w:rPr>
          <w:sz w:val="22"/>
          <w:szCs w:val="22"/>
        </w:rPr>
        <w:tab/>
        <w:t xml:space="preserve">                      </w:t>
      </w:r>
    </w:p>
    <w:p w:rsidR="00CB0C21" w:rsidRPr="00416C5A" w:rsidRDefault="00CB0C21" w:rsidP="00C223B7">
      <w:pPr>
        <w:pStyle w:val="HTMLPreformatted"/>
        <w:spacing w:line="220" w:lineRule="exact"/>
        <w:rPr>
          <w:rFonts w:ascii="Times New Roman" w:hAnsi="Times New Roman" w:cs="Times New Roman"/>
          <w:sz w:val="22"/>
          <w:szCs w:val="22"/>
          <w:lang w:val="lt-LT"/>
        </w:rPr>
      </w:pPr>
      <w:r w:rsidRPr="00416C5A">
        <w:rPr>
          <w:rFonts w:ascii="Times New Roman" w:hAnsi="Times New Roman" w:cs="Times New Roman"/>
          <w:sz w:val="22"/>
          <w:szCs w:val="22"/>
          <w:lang w:val="lt-LT"/>
        </w:rPr>
        <w:t xml:space="preserve">Architektūros ir kraštotvarkos skyriaus vedėjo </w:t>
      </w:r>
      <w:r w:rsidRPr="00416C5A">
        <w:rPr>
          <w:rFonts w:ascii="Times New Roman" w:hAnsi="Times New Roman" w:cs="Times New Roman"/>
          <w:sz w:val="22"/>
          <w:szCs w:val="22"/>
          <w:lang w:val="lt-LT"/>
        </w:rPr>
        <w:tab/>
      </w:r>
      <w:r w:rsidRPr="00416C5A">
        <w:rPr>
          <w:rFonts w:ascii="Times New Roman" w:hAnsi="Times New Roman" w:cs="Times New Roman"/>
          <w:sz w:val="22"/>
          <w:szCs w:val="22"/>
          <w:lang w:val="lt-LT"/>
        </w:rPr>
        <w:tab/>
      </w:r>
      <w:r w:rsidRPr="00416C5A">
        <w:rPr>
          <w:rFonts w:ascii="Times New Roman" w:hAnsi="Times New Roman" w:cs="Times New Roman"/>
          <w:sz w:val="22"/>
          <w:szCs w:val="22"/>
          <w:lang w:val="lt-LT"/>
        </w:rPr>
        <w:tab/>
      </w:r>
      <w:r w:rsidRPr="00416C5A">
        <w:rPr>
          <w:rFonts w:ascii="Times New Roman" w:hAnsi="Times New Roman" w:cs="Times New Roman"/>
          <w:sz w:val="22"/>
          <w:szCs w:val="22"/>
          <w:lang w:val="lt-LT"/>
        </w:rPr>
        <w:tab/>
        <w:t xml:space="preserve"> </w:t>
      </w:r>
    </w:p>
    <w:p w:rsidR="00CB0C21" w:rsidRPr="00416C5A" w:rsidRDefault="00CB0C21" w:rsidP="00C223B7">
      <w:pPr>
        <w:pStyle w:val="HTMLPreformatted"/>
        <w:spacing w:line="220" w:lineRule="exact"/>
        <w:rPr>
          <w:rFonts w:ascii="Times New Roman" w:hAnsi="Times New Roman" w:cs="Times New Roman"/>
          <w:sz w:val="22"/>
          <w:szCs w:val="22"/>
          <w:lang w:val="lt-LT"/>
        </w:rPr>
      </w:pPr>
      <w:r w:rsidRPr="00416C5A">
        <w:rPr>
          <w:rFonts w:ascii="Times New Roman" w:hAnsi="Times New Roman" w:cs="Times New Roman"/>
          <w:sz w:val="22"/>
          <w:szCs w:val="22"/>
          <w:lang w:val="lt-LT"/>
        </w:rPr>
        <w:t xml:space="preserve">pavaduotoja – vyriausioji architektė                                                               Ernesta Maier    </w:t>
      </w:r>
    </w:p>
    <w:p w:rsidR="00CB0C21" w:rsidRPr="00416C5A" w:rsidRDefault="00CB0C21" w:rsidP="00C223B7">
      <w:pPr>
        <w:spacing w:line="220" w:lineRule="exact"/>
        <w:rPr>
          <w:sz w:val="22"/>
          <w:szCs w:val="22"/>
        </w:rPr>
      </w:pPr>
    </w:p>
    <w:p w:rsidR="00CB0C21" w:rsidRPr="00416C5A" w:rsidRDefault="00CB0C21" w:rsidP="00C223B7">
      <w:pPr>
        <w:spacing w:line="220" w:lineRule="exact"/>
        <w:rPr>
          <w:sz w:val="22"/>
          <w:szCs w:val="22"/>
        </w:rPr>
      </w:pPr>
      <w:r w:rsidRPr="00416C5A">
        <w:rPr>
          <w:sz w:val="22"/>
          <w:szCs w:val="22"/>
        </w:rPr>
        <w:t xml:space="preserve">Parengė </w:t>
      </w:r>
    </w:p>
    <w:p w:rsidR="00CB0C21" w:rsidRPr="00416C5A" w:rsidRDefault="00CB0C21" w:rsidP="00C223B7">
      <w:pPr>
        <w:spacing w:line="220" w:lineRule="exact"/>
        <w:rPr>
          <w:sz w:val="22"/>
          <w:szCs w:val="22"/>
        </w:rPr>
      </w:pPr>
      <w:r w:rsidRPr="00416C5A">
        <w:rPr>
          <w:sz w:val="22"/>
          <w:szCs w:val="22"/>
        </w:rPr>
        <w:tab/>
      </w:r>
    </w:p>
    <w:p w:rsidR="00CB0C21" w:rsidRPr="00416C5A" w:rsidRDefault="00CB0C21" w:rsidP="00C223B7">
      <w:pPr>
        <w:pStyle w:val="HTMLPreformatted"/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416C5A">
        <w:rPr>
          <w:rFonts w:ascii="Times New Roman" w:hAnsi="Times New Roman" w:cs="Times New Roman"/>
          <w:sz w:val="22"/>
          <w:szCs w:val="22"/>
        </w:rPr>
        <w:t>Architektūros ir kraštotvarkos</w:t>
      </w:r>
    </w:p>
    <w:p w:rsidR="00CB0C21" w:rsidRPr="00416C5A" w:rsidRDefault="00CB0C21" w:rsidP="00C223B7">
      <w:pPr>
        <w:pStyle w:val="HTMLPreformatted"/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416C5A">
        <w:rPr>
          <w:rFonts w:ascii="Times New Roman" w:hAnsi="Times New Roman" w:cs="Times New Roman"/>
          <w:sz w:val="22"/>
          <w:szCs w:val="22"/>
        </w:rPr>
        <w:t xml:space="preserve">vyriausioji specialistė </w:t>
      </w:r>
      <w:r w:rsidRPr="00416C5A">
        <w:rPr>
          <w:rFonts w:ascii="Times New Roman" w:hAnsi="Times New Roman" w:cs="Times New Roman"/>
          <w:sz w:val="22"/>
          <w:szCs w:val="22"/>
        </w:rPr>
        <w:tab/>
      </w:r>
      <w:r w:rsidRPr="00416C5A">
        <w:rPr>
          <w:rFonts w:ascii="Times New Roman" w:hAnsi="Times New Roman" w:cs="Times New Roman"/>
          <w:sz w:val="22"/>
          <w:szCs w:val="22"/>
        </w:rPr>
        <w:tab/>
      </w:r>
      <w:r w:rsidRPr="00416C5A">
        <w:rPr>
          <w:rFonts w:ascii="Times New Roman" w:hAnsi="Times New Roman" w:cs="Times New Roman"/>
          <w:sz w:val="22"/>
          <w:szCs w:val="22"/>
        </w:rPr>
        <w:tab/>
      </w:r>
    </w:p>
    <w:p w:rsidR="00CB0C21" w:rsidRPr="00416C5A" w:rsidRDefault="00CB0C21" w:rsidP="00C223B7">
      <w:pPr>
        <w:pStyle w:val="HTMLPreformatted"/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416C5A">
        <w:rPr>
          <w:rFonts w:ascii="Times New Roman" w:hAnsi="Times New Roman" w:cs="Times New Roman"/>
          <w:sz w:val="22"/>
          <w:szCs w:val="22"/>
        </w:rPr>
        <w:t>Aušra Motuzienė</w:t>
      </w:r>
    </w:p>
    <w:p w:rsidR="00CB0C21" w:rsidRPr="00416C5A" w:rsidRDefault="00CB0C21" w:rsidP="002F48F1">
      <w:pPr>
        <w:pStyle w:val="Patvirtinta"/>
        <w:ind w:left="0" w:firstLine="5529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Patvirtinta"/>
        <w:ind w:left="0" w:firstLine="5529"/>
        <w:rPr>
          <w:rFonts w:ascii="Times New Roman" w:hAnsi="Times New Roman" w:cs="Times New Roman"/>
          <w:sz w:val="24"/>
          <w:szCs w:val="24"/>
          <w:lang w:val="lt-LT"/>
        </w:rPr>
      </w:pPr>
      <w:r w:rsidRPr="00416C5A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CB0C21" w:rsidRPr="00416C5A" w:rsidRDefault="00CB0C21" w:rsidP="002F48F1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  <w:r w:rsidRPr="00416C5A">
        <w:rPr>
          <w:rFonts w:ascii="Times New Roman" w:hAnsi="Times New Roman" w:cs="Times New Roman"/>
          <w:sz w:val="24"/>
          <w:szCs w:val="24"/>
          <w:lang w:val="lt-LT"/>
        </w:rPr>
        <w:t xml:space="preserve">Pagėgių savivaldybės tarybos </w:t>
      </w:r>
    </w:p>
    <w:p w:rsidR="00CB0C21" w:rsidRPr="00416C5A" w:rsidRDefault="00CB0C21" w:rsidP="002F48F1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  <w:r w:rsidRPr="00416C5A">
        <w:rPr>
          <w:rFonts w:ascii="Times New Roman" w:hAnsi="Times New Roman" w:cs="Times New Roman"/>
          <w:sz w:val="24"/>
          <w:szCs w:val="24"/>
          <w:lang w:val="lt-LT"/>
        </w:rPr>
        <w:t xml:space="preserve">2018 m. gruodžio      d. </w:t>
      </w:r>
    </w:p>
    <w:p w:rsidR="00CB0C21" w:rsidRPr="00416C5A" w:rsidRDefault="00CB0C21" w:rsidP="002F48F1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  <w:r w:rsidRPr="00416C5A">
        <w:rPr>
          <w:rFonts w:ascii="Times New Roman" w:hAnsi="Times New Roman" w:cs="Times New Roman"/>
          <w:sz w:val="24"/>
          <w:szCs w:val="24"/>
          <w:lang w:val="lt-LT"/>
        </w:rPr>
        <w:t xml:space="preserve">sprendimu Nr. T- </w:t>
      </w:r>
    </w:p>
    <w:p w:rsidR="00CB0C21" w:rsidRPr="00416C5A" w:rsidRDefault="00CB0C21" w:rsidP="002F48F1">
      <w:pPr>
        <w:rPr>
          <w:lang w:eastAsia="lt-LT"/>
        </w:rPr>
      </w:pPr>
    </w:p>
    <w:p w:rsidR="00CB0C21" w:rsidRPr="00416C5A" w:rsidRDefault="00CB0C21" w:rsidP="00941AE3">
      <w:pPr>
        <w:rPr>
          <w:sz w:val="22"/>
          <w:szCs w:val="22"/>
          <w:lang w:val="lt-LT"/>
        </w:rPr>
      </w:pPr>
      <w:r w:rsidRPr="00416C5A">
        <w:rPr>
          <w:sz w:val="22"/>
          <w:szCs w:val="22"/>
          <w:lang w:val="lt-LT"/>
        </w:rPr>
        <w:t xml:space="preserve">PAGĖGIŲ SAVIVALDYBĖS APLINKOS APSAUGOS RĖMIMO SPECIALIOSIOS PROGRAMOS  </w:t>
      </w:r>
    </w:p>
    <w:p w:rsidR="00CB0C21" w:rsidRPr="00416C5A" w:rsidRDefault="00CB0C21" w:rsidP="00941AE3">
      <w:pPr>
        <w:jc w:val="center"/>
        <w:rPr>
          <w:sz w:val="22"/>
          <w:szCs w:val="22"/>
          <w:lang w:val="lt-LT"/>
        </w:rPr>
      </w:pPr>
      <w:r w:rsidRPr="00416C5A">
        <w:rPr>
          <w:sz w:val="22"/>
          <w:szCs w:val="22"/>
          <w:lang w:val="lt-LT"/>
        </w:rPr>
        <w:t>2018 M. SĄMATA</w:t>
      </w:r>
      <w:r w:rsidRPr="00416C5A">
        <w:rPr>
          <w:b/>
          <w:bCs/>
          <w:sz w:val="22"/>
          <w:szCs w:val="22"/>
          <w:lang w:val="lt-LT"/>
        </w:rPr>
        <w:t xml:space="preserve"> </w:t>
      </w:r>
      <w:r w:rsidRPr="00416C5A">
        <w:rPr>
          <w:sz w:val="22"/>
          <w:szCs w:val="22"/>
          <w:lang w:val="lt-LT"/>
        </w:rPr>
        <w:t xml:space="preserve">APIE PROGRAMOS PRIEMONIŲ VYKDYMĄ  </w:t>
      </w:r>
    </w:p>
    <w:p w:rsidR="00CB0C21" w:rsidRPr="00416C5A" w:rsidRDefault="00CB0C21" w:rsidP="00941AE3">
      <w:pPr>
        <w:jc w:val="center"/>
        <w:rPr>
          <w:sz w:val="20"/>
          <w:szCs w:val="20"/>
          <w:lang w:val="lt-LT"/>
        </w:rPr>
      </w:pPr>
    </w:p>
    <w:p w:rsidR="00CB0C21" w:rsidRPr="00416C5A" w:rsidRDefault="00CB0C21" w:rsidP="00941AE3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r w:rsidRPr="00416C5A">
        <w:rPr>
          <w:rFonts w:ascii="Times New Roman" w:hAnsi="Times New Roman" w:cs="Times New Roman"/>
          <w:color w:val="auto"/>
          <w:sz w:val="22"/>
          <w:szCs w:val="22"/>
        </w:rPr>
        <w:t xml:space="preserve">PAJAMOS       </w:t>
      </w:r>
    </w:p>
    <w:tbl>
      <w:tblPr>
        <w:tblW w:w="9828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CB0C21" w:rsidRPr="00416C5A">
        <w:trPr>
          <w:trHeight w:val="8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</w:p>
          <w:p w:rsidR="00CB0C21" w:rsidRPr="00416C5A" w:rsidRDefault="00CB0C21" w:rsidP="0088758E">
            <w:pPr>
              <w:framePr w:hSpace="180" w:wrap="auto" w:vAnchor="text" w:hAnchor="page" w:x="1558" w:y="155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416C5A">
              <w:rPr>
                <w:b/>
                <w:bCs/>
                <w:sz w:val="20"/>
                <w:szCs w:val="20"/>
                <w:lang w:val="lt-LT"/>
              </w:rPr>
              <w:t>Eil.</w:t>
            </w:r>
          </w:p>
          <w:p w:rsidR="00CB0C21" w:rsidRPr="00416C5A" w:rsidRDefault="00CB0C21" w:rsidP="0088758E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0"/>
                <w:szCs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1" w:rsidRPr="00416C5A" w:rsidRDefault="00CB0C21" w:rsidP="008A7269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CB0C21" w:rsidRPr="00416C5A" w:rsidRDefault="00CB0C21" w:rsidP="008A7269">
            <w:pPr>
              <w:pStyle w:val="Heading2"/>
              <w:framePr w:wrap="auto" w:x="1558"/>
              <w:rPr>
                <w:sz w:val="22"/>
                <w:szCs w:val="22"/>
              </w:rPr>
            </w:pPr>
            <w:r w:rsidRPr="00416C5A">
              <w:rPr>
                <w:sz w:val="22"/>
                <w:szCs w:val="22"/>
              </w:rPr>
              <w:t>PAJAMŲ  ŠALTINIAI</w:t>
            </w:r>
          </w:p>
          <w:p w:rsidR="00CB0C21" w:rsidRPr="00416C5A" w:rsidRDefault="00CB0C21" w:rsidP="008A7269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8A7269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</w:p>
          <w:p w:rsidR="00CB0C21" w:rsidRPr="00416C5A" w:rsidRDefault="00CB0C21" w:rsidP="008A7269">
            <w:pPr>
              <w:pStyle w:val="Heading2"/>
              <w:framePr w:wrap="auto" w:x="1558"/>
              <w:rPr>
                <w:sz w:val="22"/>
                <w:szCs w:val="22"/>
              </w:rPr>
            </w:pPr>
            <w:r w:rsidRPr="00416C5A">
              <w:rPr>
                <w:sz w:val="22"/>
                <w:szCs w:val="22"/>
              </w:rPr>
              <w:t>Surinkta lėšų tūkst.</w:t>
            </w:r>
          </w:p>
          <w:p w:rsidR="00CB0C21" w:rsidRPr="00416C5A" w:rsidRDefault="00CB0C21" w:rsidP="008A7269">
            <w:pPr>
              <w:pStyle w:val="Heading3"/>
              <w:framePr w:wrap="auto" w:hAnchor="text" w:x="1558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6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Eur</w:t>
            </w:r>
          </w:p>
        </w:tc>
      </w:tr>
      <w:tr w:rsidR="00CB0C21" w:rsidRPr="00416C5A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10</w:t>
            </w:r>
          </w:p>
        </w:tc>
      </w:tr>
      <w:tr w:rsidR="00CB0C21" w:rsidRPr="00416C5A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Mokesčiai  už valstybinius gamtos išteklius.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8</w:t>
            </w:r>
          </w:p>
        </w:tc>
      </w:tr>
      <w:tr w:rsidR="00CB0C21" w:rsidRPr="00416C5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6</w:t>
            </w:r>
          </w:p>
        </w:tc>
      </w:tr>
      <w:tr w:rsidR="00CB0C21" w:rsidRPr="00416C5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CB0C21" w:rsidRPr="00416C5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88758E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lang w:val="lt-LT"/>
              </w:rPr>
              <w:t>24</w:t>
            </w:r>
          </w:p>
        </w:tc>
      </w:tr>
    </w:tbl>
    <w:p w:rsidR="00CB0C21" w:rsidRPr="00416C5A" w:rsidRDefault="00CB0C21" w:rsidP="00941AE3">
      <w:pPr>
        <w:rPr>
          <w:lang w:val="lt-LT"/>
        </w:rPr>
      </w:pPr>
      <w:r w:rsidRPr="00416C5A">
        <w:rPr>
          <w:lang w:val="lt-LT"/>
        </w:rPr>
        <w:t xml:space="preserve">                                                                                            </w:t>
      </w:r>
    </w:p>
    <w:p w:rsidR="00CB0C21" w:rsidRPr="00416C5A" w:rsidRDefault="00CB0C21" w:rsidP="00941AE3">
      <w:pPr>
        <w:rPr>
          <w:sz w:val="20"/>
          <w:szCs w:val="20"/>
          <w:lang w:val="lt-LT"/>
        </w:rPr>
      </w:pPr>
      <w:r w:rsidRPr="00416C5A">
        <w:rPr>
          <w:sz w:val="20"/>
          <w:szCs w:val="20"/>
          <w:lang w:val="lt-LT"/>
        </w:rPr>
        <w:t>Programos lėšų likutis  2018 m. sausio 1 d. − 3542,6 Eur (tame skaičiuje už medžiojamųjų gyvūnų išteklius − 750 Eur).</w:t>
      </w:r>
    </w:p>
    <w:p w:rsidR="00CB0C21" w:rsidRPr="00416C5A" w:rsidRDefault="00CB0C21" w:rsidP="00941AE3">
      <w:pPr>
        <w:rPr>
          <w:sz w:val="20"/>
          <w:szCs w:val="20"/>
          <w:lang w:val="lt-LT"/>
        </w:rPr>
      </w:pPr>
    </w:p>
    <w:p w:rsidR="00CB0C21" w:rsidRPr="00416C5A" w:rsidRDefault="00CB0C21" w:rsidP="00941AE3">
      <w:pPr>
        <w:rPr>
          <w:sz w:val="20"/>
          <w:szCs w:val="20"/>
          <w:lang w:val="lt-LT"/>
        </w:rPr>
      </w:pPr>
      <w:r w:rsidRPr="00416C5A">
        <w:rPr>
          <w:sz w:val="20"/>
          <w:szCs w:val="20"/>
          <w:lang w:val="lt-LT"/>
        </w:rPr>
        <w:t xml:space="preserve">2018 metų programos lėšos −  27,5  </w:t>
      </w:r>
      <w:r w:rsidRPr="00416C5A">
        <w:t xml:space="preserve">tūkst. </w:t>
      </w:r>
      <w:r w:rsidRPr="00416C5A">
        <w:rPr>
          <w:sz w:val="20"/>
          <w:szCs w:val="20"/>
          <w:lang w:val="lt-LT"/>
        </w:rPr>
        <w:t xml:space="preserve">Eur. </w:t>
      </w:r>
    </w:p>
    <w:p w:rsidR="00CB0C21" w:rsidRPr="00416C5A" w:rsidRDefault="00CB0C21" w:rsidP="00941AE3">
      <w:pPr>
        <w:rPr>
          <w:i/>
          <w:iCs/>
          <w:sz w:val="20"/>
          <w:szCs w:val="20"/>
          <w:lang w:val="lt-LT"/>
        </w:rPr>
      </w:pPr>
    </w:p>
    <w:p w:rsidR="00CB0C21" w:rsidRPr="00416C5A" w:rsidRDefault="00CB0C21" w:rsidP="00941AE3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r w:rsidRPr="00416C5A">
        <w:rPr>
          <w:rFonts w:ascii="Times New Roman" w:hAnsi="Times New Roman" w:cs="Times New Roman"/>
          <w:color w:val="auto"/>
          <w:sz w:val="22"/>
          <w:szCs w:val="22"/>
        </w:rPr>
        <w:t>IŠLAIDOS</w:t>
      </w:r>
    </w:p>
    <w:p w:rsidR="00CB0C21" w:rsidRPr="00416C5A" w:rsidRDefault="00CB0C21" w:rsidP="00941AE3">
      <w:pPr>
        <w:jc w:val="center"/>
        <w:rPr>
          <w:b/>
          <w:bCs/>
          <w:sz w:val="20"/>
          <w:szCs w:val="20"/>
          <w:lang w:val="lt-LT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95"/>
        <w:gridCol w:w="1015"/>
        <w:gridCol w:w="1073"/>
      </w:tblGrid>
      <w:tr w:rsidR="00CB0C21" w:rsidRPr="00416C5A">
        <w:trPr>
          <w:cantSplit/>
          <w:trHeight w:val="1018"/>
        </w:trPr>
        <w:tc>
          <w:tcPr>
            <w:tcW w:w="645" w:type="dxa"/>
            <w:gridSpan w:val="2"/>
          </w:tcPr>
          <w:p w:rsidR="00CB0C21" w:rsidRPr="00416C5A" w:rsidRDefault="00CB0C21" w:rsidP="008A7269">
            <w:pPr>
              <w:rPr>
                <w:b/>
                <w:bCs/>
                <w:sz w:val="20"/>
                <w:szCs w:val="20"/>
                <w:lang w:val="lt-LT"/>
              </w:rPr>
            </w:pPr>
          </w:p>
          <w:p w:rsidR="00CB0C21" w:rsidRPr="00416C5A" w:rsidRDefault="00CB0C21" w:rsidP="008A7269">
            <w:pPr>
              <w:rPr>
                <w:b/>
                <w:bCs/>
                <w:sz w:val="20"/>
                <w:szCs w:val="20"/>
                <w:lang w:val="lt-LT"/>
              </w:rPr>
            </w:pPr>
            <w:r w:rsidRPr="00416C5A">
              <w:rPr>
                <w:b/>
                <w:bCs/>
                <w:sz w:val="20"/>
                <w:szCs w:val="20"/>
                <w:lang w:val="lt-LT"/>
              </w:rPr>
              <w:t>Eil.</w:t>
            </w:r>
          </w:p>
          <w:p w:rsidR="00CB0C21" w:rsidRPr="00416C5A" w:rsidRDefault="00CB0C21" w:rsidP="008A7269">
            <w:pPr>
              <w:rPr>
                <w:b/>
                <w:bCs/>
                <w:sz w:val="20"/>
                <w:szCs w:val="20"/>
                <w:lang w:val="lt-LT"/>
              </w:rPr>
            </w:pPr>
            <w:r w:rsidRPr="00416C5A">
              <w:rPr>
                <w:b/>
                <w:bCs/>
                <w:sz w:val="20"/>
                <w:szCs w:val="20"/>
                <w:lang w:val="lt-LT"/>
              </w:rPr>
              <w:t>Nr.</w:t>
            </w:r>
          </w:p>
        </w:tc>
        <w:tc>
          <w:tcPr>
            <w:tcW w:w="7095" w:type="dxa"/>
            <w:vAlign w:val="center"/>
          </w:tcPr>
          <w:p w:rsidR="00CB0C21" w:rsidRPr="00416C5A" w:rsidRDefault="00CB0C21" w:rsidP="0021635E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CB0C21" w:rsidRPr="00416C5A" w:rsidRDefault="00CB0C21" w:rsidP="0021635E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416C5A">
              <w:rPr>
                <w:b/>
                <w:bCs/>
                <w:sz w:val="20"/>
                <w:szCs w:val="20"/>
                <w:lang w:val="lt-LT"/>
              </w:rPr>
              <w:t>IŠLAIDŲ STRAIPSNIAI</w:t>
            </w:r>
          </w:p>
        </w:tc>
        <w:tc>
          <w:tcPr>
            <w:tcW w:w="1015" w:type="dxa"/>
          </w:tcPr>
          <w:p w:rsidR="00CB0C21" w:rsidRPr="00416C5A" w:rsidRDefault="00CB0C21" w:rsidP="008A7269">
            <w:pPr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Skirtos lėšos,</w:t>
            </w:r>
          </w:p>
          <w:p w:rsidR="00CB0C21" w:rsidRPr="00416C5A" w:rsidRDefault="00CB0C21" w:rsidP="008A7269">
            <w:pPr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Eur</w:t>
            </w:r>
          </w:p>
          <w:p w:rsidR="00CB0C21" w:rsidRPr="00416C5A" w:rsidRDefault="00CB0C21" w:rsidP="008A7269">
            <w:pPr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/%</w:t>
            </w:r>
          </w:p>
        </w:tc>
        <w:tc>
          <w:tcPr>
            <w:tcW w:w="1073" w:type="dxa"/>
          </w:tcPr>
          <w:p w:rsidR="00CB0C21" w:rsidRPr="00416C5A" w:rsidRDefault="00CB0C21" w:rsidP="008A7269">
            <w:pPr>
              <w:pStyle w:val="Heading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6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Pagal</w:t>
            </w:r>
          </w:p>
          <w:p w:rsidR="00CB0C21" w:rsidRPr="00416C5A" w:rsidRDefault="00CB0C21" w:rsidP="008A7269">
            <w:pPr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 xml:space="preserve">sąmatą, </w:t>
            </w:r>
            <w:r w:rsidRPr="00416C5A">
              <w:rPr>
                <w:b/>
                <w:bCs/>
                <w:sz w:val="22"/>
                <w:szCs w:val="22"/>
              </w:rPr>
              <w:t>tūkst.</w:t>
            </w:r>
          </w:p>
          <w:p w:rsidR="00CB0C21" w:rsidRPr="00416C5A" w:rsidRDefault="00CB0C21" w:rsidP="008A7269">
            <w:pPr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Eur</w:t>
            </w:r>
          </w:p>
        </w:tc>
      </w:tr>
      <w:tr w:rsidR="00CB0C21" w:rsidRPr="00416C5A">
        <w:trPr>
          <w:cantSplit/>
          <w:trHeight w:val="951"/>
        </w:trPr>
        <w:tc>
          <w:tcPr>
            <w:tcW w:w="9828" w:type="dxa"/>
            <w:gridSpan w:val="5"/>
          </w:tcPr>
          <w:p w:rsidR="00CB0C21" w:rsidRPr="00416C5A" w:rsidRDefault="00CB0C21" w:rsidP="0088758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lt-LT"/>
              </w:rPr>
            </w:pPr>
          </w:p>
          <w:p w:rsidR="00CB0C21" w:rsidRPr="00416C5A" w:rsidRDefault="00CB0C21" w:rsidP="0088758E">
            <w:pPr>
              <w:jc w:val="center"/>
              <w:rPr>
                <w:b/>
                <w:bCs/>
                <w:i/>
                <w:iCs/>
                <w:lang w:val="lt-LT"/>
              </w:rPr>
            </w:pP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CB0C21" w:rsidRPr="00416C5A">
        <w:trPr>
          <w:trHeight w:val="519"/>
        </w:trPr>
        <w:tc>
          <w:tcPr>
            <w:tcW w:w="9828" w:type="dxa"/>
            <w:gridSpan w:val="5"/>
          </w:tcPr>
          <w:p w:rsidR="00CB0C21" w:rsidRPr="00416C5A" w:rsidRDefault="00CB0C21" w:rsidP="0088758E">
            <w:pPr>
              <w:jc w:val="both"/>
              <w:rPr>
                <w:sz w:val="20"/>
                <w:szCs w:val="20"/>
                <w:lang w:val="lt-LT"/>
              </w:rPr>
            </w:pPr>
          </w:p>
          <w:p w:rsidR="00CB0C21" w:rsidRPr="00416C5A" w:rsidRDefault="00CB0C21" w:rsidP="0088758E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      I.a. Priemonėms, kuriomis kompensuojama aplinkai padaryta žala.</w:t>
            </w:r>
          </w:p>
          <w:p w:rsidR="00CB0C21" w:rsidRPr="00416C5A" w:rsidRDefault="00CB0C21" w:rsidP="0088758E">
            <w:pPr>
              <w:jc w:val="both"/>
              <w:rPr>
                <w:b/>
                <w:bCs/>
                <w:i/>
                <w:iCs/>
                <w:lang w:val="lt-LT"/>
              </w:rPr>
            </w:pPr>
          </w:p>
        </w:tc>
      </w:tr>
      <w:tr w:rsidR="00CB0C21" w:rsidRPr="00416C5A">
        <w:trPr>
          <w:trHeight w:val="301"/>
        </w:trPr>
        <w:tc>
          <w:tcPr>
            <w:tcW w:w="632" w:type="dxa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88758E">
            <w:pPr>
              <w:jc w:val="both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Želdynų ir želdinių veisimas ir tvarkymas.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11,3</w:t>
            </w:r>
          </w:p>
        </w:tc>
      </w:tr>
      <w:tr w:rsidR="00CB0C21" w:rsidRPr="00416C5A">
        <w:trPr>
          <w:trHeight w:val="318"/>
        </w:trPr>
        <w:tc>
          <w:tcPr>
            <w:tcW w:w="632" w:type="dxa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88758E">
            <w:pPr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Vandens telkinių monitoringas.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0,8</w:t>
            </w:r>
          </w:p>
        </w:tc>
      </w:tr>
      <w:tr w:rsidR="00CB0C21" w:rsidRPr="00416C5A">
        <w:trPr>
          <w:cantSplit/>
          <w:trHeight w:val="737"/>
        </w:trPr>
        <w:tc>
          <w:tcPr>
            <w:tcW w:w="9828" w:type="dxa"/>
            <w:gridSpan w:val="5"/>
          </w:tcPr>
          <w:p w:rsidR="00CB0C21" w:rsidRPr="00416C5A" w:rsidRDefault="00CB0C21" w:rsidP="0088758E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CB0C21" w:rsidRPr="00416C5A" w:rsidRDefault="00CB0C21" w:rsidP="0088758E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      I.b. Gamtosaugos objektams projektuoti, statyti, rekonstruoti, remontuoti, eksploatuoti</w:t>
            </w:r>
            <w:r w:rsidRPr="00416C5A">
              <w:rPr>
                <w:i/>
                <w:iCs/>
                <w:sz w:val="22"/>
                <w:szCs w:val="22"/>
                <w:lang w:val="lt-LT"/>
              </w:rPr>
              <w:t>.</w:t>
            </w:r>
          </w:p>
        </w:tc>
      </w:tr>
      <w:tr w:rsidR="00CB0C21" w:rsidRPr="00416C5A">
        <w:trPr>
          <w:trHeight w:val="214"/>
        </w:trPr>
        <w:tc>
          <w:tcPr>
            <w:tcW w:w="632" w:type="dxa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88758E">
            <w:pPr>
              <w:jc w:val="both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2</w:t>
            </w:r>
          </w:p>
        </w:tc>
      </w:tr>
      <w:tr w:rsidR="00CB0C21" w:rsidRPr="00416C5A">
        <w:trPr>
          <w:trHeight w:val="713"/>
        </w:trPr>
        <w:tc>
          <w:tcPr>
            <w:tcW w:w="9828" w:type="dxa"/>
            <w:gridSpan w:val="5"/>
            <w:vAlign w:val="center"/>
          </w:tcPr>
          <w:p w:rsidR="00CB0C21" w:rsidRPr="00416C5A" w:rsidRDefault="00CB0C21" w:rsidP="0088758E">
            <w:pPr>
              <w:ind w:left="342"/>
              <w:rPr>
                <w:sz w:val="20"/>
                <w:szCs w:val="20"/>
                <w:lang w:val="lt-LT"/>
              </w:rPr>
            </w:pP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>I.c. Aplinkos teršimo šaltiniams pašalinti.</w:t>
            </w:r>
          </w:p>
        </w:tc>
      </w:tr>
      <w:tr w:rsidR="00CB0C21" w:rsidRPr="00416C5A">
        <w:trPr>
          <w:cantSplit/>
          <w:trHeight w:val="518"/>
        </w:trPr>
        <w:tc>
          <w:tcPr>
            <w:tcW w:w="7740" w:type="dxa"/>
            <w:gridSpan w:val="3"/>
            <w:vAlign w:val="center"/>
          </w:tcPr>
          <w:p w:rsidR="00CB0C21" w:rsidRPr="00416C5A" w:rsidRDefault="00CB0C21" w:rsidP="0021635E">
            <w:pPr>
              <w:jc w:val="right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IŠ VISO I STRAIPSNIO IŠLAIDŲ (Ia+Ib+Ic):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14,1</w:t>
            </w:r>
          </w:p>
        </w:tc>
      </w:tr>
      <w:tr w:rsidR="00CB0C21" w:rsidRPr="00416C5A">
        <w:trPr>
          <w:trHeight w:val="717"/>
        </w:trPr>
        <w:tc>
          <w:tcPr>
            <w:tcW w:w="9828" w:type="dxa"/>
            <w:gridSpan w:val="5"/>
          </w:tcPr>
          <w:p w:rsidR="00CB0C21" w:rsidRPr="00416C5A" w:rsidRDefault="00CB0C21" w:rsidP="0088758E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CB0C21" w:rsidRPr="00416C5A" w:rsidRDefault="00CB0C21" w:rsidP="0088758E">
            <w:pPr>
              <w:rPr>
                <w:sz w:val="20"/>
                <w:szCs w:val="20"/>
                <w:lang w:val="lt-LT"/>
              </w:rPr>
            </w:pP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        II. Gyventojų sveikatos apsaugai.</w:t>
            </w:r>
          </w:p>
        </w:tc>
      </w:tr>
      <w:tr w:rsidR="00CB0C21" w:rsidRPr="00416C5A">
        <w:trPr>
          <w:trHeight w:val="315"/>
        </w:trPr>
        <w:tc>
          <w:tcPr>
            <w:tcW w:w="632" w:type="dxa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88758E">
            <w:pPr>
              <w:jc w:val="both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Savivaldybės visuomenės sveikatos programoms finansuoti.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3,8</w:t>
            </w:r>
          </w:p>
        </w:tc>
      </w:tr>
      <w:tr w:rsidR="00CB0C21" w:rsidRPr="00416C5A">
        <w:trPr>
          <w:trHeight w:val="393"/>
        </w:trPr>
        <w:tc>
          <w:tcPr>
            <w:tcW w:w="7740" w:type="dxa"/>
            <w:gridSpan w:val="3"/>
            <w:vAlign w:val="center"/>
          </w:tcPr>
          <w:p w:rsidR="00CB0C21" w:rsidRPr="00416C5A" w:rsidRDefault="00CB0C21" w:rsidP="0021635E">
            <w:pPr>
              <w:jc w:val="right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IŠ VISO II STRAIPSNIO IŠLAIDŲ: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3,8</w:t>
            </w:r>
          </w:p>
        </w:tc>
      </w:tr>
      <w:tr w:rsidR="00CB0C21" w:rsidRPr="00416C5A">
        <w:trPr>
          <w:trHeight w:val="967"/>
        </w:trPr>
        <w:tc>
          <w:tcPr>
            <w:tcW w:w="9828" w:type="dxa"/>
            <w:gridSpan w:val="5"/>
          </w:tcPr>
          <w:p w:rsidR="00CB0C21" w:rsidRPr="00416C5A" w:rsidRDefault="00CB0C21" w:rsidP="0088758E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416C5A">
              <w:rPr>
                <w:b/>
                <w:bCs/>
                <w:sz w:val="20"/>
                <w:szCs w:val="20"/>
                <w:lang w:val="lt-LT"/>
              </w:rPr>
              <w:t xml:space="preserve">        </w:t>
            </w: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CB0C21" w:rsidRPr="00416C5A">
        <w:trPr>
          <w:trHeight w:val="285"/>
        </w:trPr>
        <w:tc>
          <w:tcPr>
            <w:tcW w:w="632" w:type="dxa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88758E">
            <w:pPr>
              <w:jc w:val="both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5,8</w:t>
            </w:r>
          </w:p>
        </w:tc>
      </w:tr>
      <w:tr w:rsidR="00CB0C21" w:rsidRPr="00416C5A">
        <w:trPr>
          <w:trHeight w:val="285"/>
        </w:trPr>
        <w:tc>
          <w:tcPr>
            <w:tcW w:w="632" w:type="dxa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 xml:space="preserve">2. 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88758E">
            <w:pPr>
              <w:jc w:val="both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 xml:space="preserve">Vilkų padarytai žalai kompensuoti. 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1,0</w:t>
            </w:r>
          </w:p>
        </w:tc>
      </w:tr>
      <w:tr w:rsidR="00CB0C21" w:rsidRPr="00416C5A">
        <w:trPr>
          <w:trHeight w:val="375"/>
        </w:trPr>
        <w:tc>
          <w:tcPr>
            <w:tcW w:w="7740" w:type="dxa"/>
            <w:gridSpan w:val="3"/>
            <w:vAlign w:val="center"/>
          </w:tcPr>
          <w:p w:rsidR="00CB0C21" w:rsidRPr="00416C5A" w:rsidRDefault="00CB0C21" w:rsidP="0021635E">
            <w:pPr>
              <w:jc w:val="right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IŠ VISO III STRAIPSNIO IŠLAIDŲ: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6,8</w:t>
            </w:r>
          </w:p>
        </w:tc>
      </w:tr>
      <w:tr w:rsidR="00CB0C21" w:rsidRPr="00416C5A">
        <w:trPr>
          <w:trHeight w:val="496"/>
        </w:trPr>
        <w:tc>
          <w:tcPr>
            <w:tcW w:w="9828" w:type="dxa"/>
            <w:gridSpan w:val="5"/>
          </w:tcPr>
          <w:p w:rsidR="00CB0C21" w:rsidRPr="00416C5A" w:rsidRDefault="00CB0C21" w:rsidP="0088758E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416C5A">
              <w:rPr>
                <w:b/>
                <w:bCs/>
                <w:sz w:val="20"/>
                <w:szCs w:val="20"/>
                <w:lang w:val="lt-LT"/>
              </w:rPr>
              <w:t xml:space="preserve">         </w:t>
            </w:r>
          </w:p>
          <w:p w:rsidR="00CB0C21" w:rsidRPr="00416C5A" w:rsidRDefault="00CB0C21" w:rsidP="0088758E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 xml:space="preserve">        </w:t>
            </w: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>IV. Kitoms aplinkos apsaugos priemonėms.</w:t>
            </w:r>
          </w:p>
          <w:p w:rsidR="00CB0C21" w:rsidRPr="00416C5A" w:rsidRDefault="00CB0C21" w:rsidP="0088758E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CB0C21" w:rsidRPr="00416C5A">
        <w:trPr>
          <w:trHeight w:val="315"/>
        </w:trPr>
        <w:tc>
          <w:tcPr>
            <w:tcW w:w="645" w:type="dxa"/>
            <w:gridSpan w:val="2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:rsidR="00CB0C21" w:rsidRPr="00416C5A" w:rsidRDefault="00CB0C21" w:rsidP="0088758E">
            <w:pPr>
              <w:jc w:val="both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Akcijos ir renginiai skirti Žemės dienai paminėti.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0,8</w:t>
            </w:r>
          </w:p>
        </w:tc>
      </w:tr>
      <w:tr w:rsidR="00CB0C21" w:rsidRPr="00416C5A">
        <w:trPr>
          <w:trHeight w:val="315"/>
        </w:trPr>
        <w:tc>
          <w:tcPr>
            <w:tcW w:w="645" w:type="dxa"/>
            <w:gridSpan w:val="2"/>
          </w:tcPr>
          <w:p w:rsidR="00CB0C21" w:rsidRPr="00416C5A" w:rsidRDefault="00CB0C21" w:rsidP="0088758E">
            <w:pPr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095" w:type="dxa"/>
          </w:tcPr>
          <w:p w:rsidR="00CB0C21" w:rsidRPr="00416C5A" w:rsidRDefault="00CB0C21" w:rsidP="0088758E">
            <w:pPr>
              <w:jc w:val="both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Gamtosauginių mokyklų programos koordinavimo darbų daliniam finansavimui.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2</w:t>
            </w:r>
          </w:p>
        </w:tc>
      </w:tr>
      <w:tr w:rsidR="00CB0C21" w:rsidRPr="00416C5A">
        <w:trPr>
          <w:trHeight w:val="479"/>
        </w:trPr>
        <w:tc>
          <w:tcPr>
            <w:tcW w:w="7740" w:type="dxa"/>
            <w:gridSpan w:val="3"/>
            <w:vAlign w:val="center"/>
          </w:tcPr>
          <w:p w:rsidR="00CB0C21" w:rsidRPr="00416C5A" w:rsidRDefault="00CB0C21" w:rsidP="0021635E">
            <w:pPr>
              <w:jc w:val="right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IŠ VISO IV STRAIPSNIO IŠLAIDŲ: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2,8</w:t>
            </w:r>
          </w:p>
        </w:tc>
      </w:tr>
      <w:tr w:rsidR="00CB0C21" w:rsidRPr="00416C5A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:rsidR="00CB0C21" w:rsidRPr="00416C5A" w:rsidRDefault="00CB0C21" w:rsidP="0088758E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CB0C21" w:rsidRPr="00416C5A" w:rsidRDefault="00CB0C21" w:rsidP="0088758E">
            <w:pPr>
              <w:rPr>
                <w:b/>
                <w:bCs/>
                <w:sz w:val="20"/>
                <w:szCs w:val="20"/>
                <w:lang w:val="lt-LT"/>
              </w:rPr>
            </w:pPr>
            <w:r w:rsidRPr="00416C5A">
              <w:rPr>
                <w:b/>
                <w:bCs/>
                <w:sz w:val="20"/>
                <w:szCs w:val="20"/>
                <w:lang w:val="lt-LT"/>
              </w:rPr>
              <w:t xml:space="preserve">                                                                                                               </w:t>
            </w:r>
            <w:r w:rsidRPr="00416C5A">
              <w:rPr>
                <w:b/>
                <w:bCs/>
                <w:sz w:val="22"/>
                <w:szCs w:val="22"/>
                <w:lang w:val="lt-LT"/>
              </w:rPr>
              <w:t>IŠLAIDŲ  IŠ  VISO:</w:t>
            </w:r>
          </w:p>
        </w:tc>
        <w:tc>
          <w:tcPr>
            <w:tcW w:w="1015" w:type="dxa"/>
            <w:vMerge w:val="restart"/>
          </w:tcPr>
          <w:p w:rsidR="00CB0C21" w:rsidRPr="00416C5A" w:rsidRDefault="00CB0C21" w:rsidP="0088758E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  <w:p w:rsidR="00CB0C21" w:rsidRPr="00416C5A" w:rsidRDefault="00CB0C21" w:rsidP="0088758E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  <w:vMerge w:val="restart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</w:p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lang w:val="lt-LT"/>
              </w:rPr>
              <w:t>27,5</w:t>
            </w:r>
          </w:p>
        </w:tc>
      </w:tr>
      <w:tr w:rsidR="00CB0C21" w:rsidRPr="00416C5A">
        <w:trPr>
          <w:cantSplit/>
          <w:trHeight w:val="423"/>
        </w:trPr>
        <w:tc>
          <w:tcPr>
            <w:tcW w:w="7740" w:type="dxa"/>
            <w:gridSpan w:val="3"/>
            <w:vMerge/>
          </w:tcPr>
          <w:p w:rsidR="00CB0C21" w:rsidRPr="00416C5A" w:rsidRDefault="00CB0C21" w:rsidP="0088758E">
            <w:pPr>
              <w:rPr>
                <w:b/>
                <w:bCs/>
                <w:lang w:val="lt-LT"/>
              </w:rPr>
            </w:pPr>
          </w:p>
        </w:tc>
        <w:tc>
          <w:tcPr>
            <w:tcW w:w="1015" w:type="dxa"/>
            <w:vMerge/>
          </w:tcPr>
          <w:p w:rsidR="00CB0C21" w:rsidRPr="00416C5A" w:rsidRDefault="00CB0C21" w:rsidP="0088758E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  <w:vMerge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</w:p>
        </w:tc>
      </w:tr>
    </w:tbl>
    <w:p w:rsidR="00CB0C21" w:rsidRPr="00416C5A" w:rsidRDefault="00CB0C21" w:rsidP="00941AE3">
      <w:pPr>
        <w:jc w:val="center"/>
        <w:rPr>
          <w:b/>
          <w:bCs/>
          <w:sz w:val="20"/>
          <w:szCs w:val="20"/>
          <w:lang w:val="lt-LT"/>
        </w:rPr>
      </w:pPr>
    </w:p>
    <w:p w:rsidR="00CB0C21" w:rsidRPr="00416C5A" w:rsidRDefault="00CB0C21" w:rsidP="00941AE3">
      <w:pPr>
        <w:jc w:val="center"/>
        <w:rPr>
          <w:b/>
          <w:bCs/>
          <w:sz w:val="20"/>
          <w:szCs w:val="20"/>
          <w:lang w:val="lt-LT"/>
        </w:rPr>
      </w:pPr>
    </w:p>
    <w:p w:rsidR="00CB0C21" w:rsidRPr="00416C5A" w:rsidRDefault="00CB0C21" w:rsidP="00941AE3">
      <w:pPr>
        <w:jc w:val="both"/>
        <w:rPr>
          <w:sz w:val="20"/>
          <w:szCs w:val="20"/>
          <w:lang w:val="lt-LT"/>
        </w:rPr>
      </w:pPr>
    </w:p>
    <w:p w:rsidR="00CB0C21" w:rsidRPr="00416C5A" w:rsidRDefault="00CB0C21" w:rsidP="002F48F1">
      <w:pPr>
        <w:jc w:val="center"/>
        <w:rPr>
          <w:b/>
          <w:bCs/>
          <w:sz w:val="20"/>
          <w:szCs w:val="20"/>
          <w:lang w:val="lt-LT"/>
        </w:rPr>
      </w:pPr>
    </w:p>
    <w:p w:rsidR="00CB0C21" w:rsidRPr="00416C5A" w:rsidRDefault="00CB0C21" w:rsidP="002F48F1">
      <w:pPr>
        <w:rPr>
          <w:lang w:val="lt-LT"/>
        </w:rPr>
      </w:pPr>
      <w:r w:rsidRPr="00416C5A">
        <w:rPr>
          <w:lang w:val="lt-LT"/>
        </w:rPr>
        <w:t xml:space="preserve">                                      __________________________________</w:t>
      </w:r>
    </w:p>
    <w:p w:rsidR="00CB0C21" w:rsidRPr="00416C5A" w:rsidRDefault="00CB0C21" w:rsidP="002F48F1">
      <w:pPr>
        <w:rPr>
          <w:lang w:val="lt-LT"/>
        </w:rPr>
      </w:pPr>
    </w:p>
    <w:p w:rsidR="00CB0C21" w:rsidRPr="00416C5A" w:rsidRDefault="00CB0C21" w:rsidP="002F48F1">
      <w:pPr>
        <w:rPr>
          <w:lang w:val="lt-LT"/>
        </w:rPr>
      </w:pPr>
    </w:p>
    <w:p w:rsidR="00CB0C21" w:rsidRPr="00416C5A" w:rsidRDefault="00CB0C21" w:rsidP="002F48F1">
      <w:pPr>
        <w:rPr>
          <w:lang w:val="lt-LT"/>
        </w:rPr>
      </w:pPr>
    </w:p>
    <w:p w:rsidR="00CB0C21" w:rsidRPr="00416C5A" w:rsidRDefault="00CB0C21" w:rsidP="002F48F1">
      <w:pPr>
        <w:rPr>
          <w:lang w:val="sv-SE"/>
        </w:rPr>
      </w:pPr>
    </w:p>
    <w:p w:rsidR="00CB0C21" w:rsidRPr="00416C5A" w:rsidRDefault="00CB0C21" w:rsidP="002F48F1"/>
    <w:p w:rsidR="00CB0C21" w:rsidRPr="00416C5A" w:rsidRDefault="00CB0C21" w:rsidP="002F48F1"/>
    <w:p w:rsidR="00CB0C21" w:rsidRPr="00416C5A" w:rsidRDefault="00CB0C21" w:rsidP="002F48F1"/>
    <w:p w:rsidR="00CB0C21" w:rsidRPr="00416C5A" w:rsidRDefault="00CB0C21" w:rsidP="002F48F1"/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2F48F1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9C40B1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CB0C21" w:rsidRPr="00416C5A" w:rsidRDefault="00CB0C21" w:rsidP="009C40B1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CB0C21" w:rsidRPr="00416C5A" w:rsidRDefault="00CB0C21" w:rsidP="009C40B1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CB0C21" w:rsidRPr="00416C5A" w:rsidRDefault="00CB0C21" w:rsidP="009C40B1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CB0C21" w:rsidRPr="00416C5A" w:rsidRDefault="00CB0C21" w:rsidP="009C40B1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CB0C21" w:rsidRPr="00416C5A" w:rsidRDefault="00CB0C21" w:rsidP="009C40B1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CB0C21" w:rsidRPr="00416C5A" w:rsidRDefault="00CB0C21" w:rsidP="001F0FD2">
      <w:pPr>
        <w:ind w:left="5102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t>Pagėgių savivaldybės tarybos</w:t>
      </w:r>
    </w:p>
    <w:p w:rsidR="00CB0C21" w:rsidRPr="00416C5A" w:rsidRDefault="00CB0C21" w:rsidP="001F0FD2">
      <w:pPr>
        <w:ind w:left="5102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t>veiklos reglamento</w:t>
      </w:r>
    </w:p>
    <w:p w:rsidR="00CB0C21" w:rsidRPr="00416C5A" w:rsidRDefault="00CB0C21" w:rsidP="001F0FD2">
      <w:pPr>
        <w:ind w:left="5102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t>2 priedas</w:t>
      </w:r>
    </w:p>
    <w:p w:rsidR="00CB0C21" w:rsidRPr="00416C5A" w:rsidRDefault="00CB0C21" w:rsidP="001F0FD2">
      <w:pPr>
        <w:ind w:left="5102"/>
        <w:jc w:val="both"/>
        <w:rPr>
          <w:color w:val="000000"/>
          <w:lang w:val="lt-LT"/>
        </w:rPr>
      </w:pPr>
    </w:p>
    <w:p w:rsidR="00CB0C21" w:rsidRPr="00416C5A" w:rsidRDefault="00CB0C21" w:rsidP="001F0FD2">
      <w:pPr>
        <w:jc w:val="center"/>
        <w:rPr>
          <w:b/>
          <w:bCs/>
          <w:lang w:val="lt-LT"/>
        </w:rPr>
      </w:pPr>
      <w:r w:rsidRPr="00416C5A">
        <w:rPr>
          <w:b/>
          <w:bCs/>
          <w:lang w:val="lt-LT"/>
        </w:rPr>
        <w:t xml:space="preserve">DĖL PAGĖGIŲ SAVIVALDYBĖS TARYBOS 2018 M. VASARIO 20 D. SPRENDIMO </w:t>
      </w:r>
    </w:p>
    <w:p w:rsidR="00CB0C21" w:rsidRPr="00416C5A" w:rsidRDefault="00CB0C21" w:rsidP="009C40B1">
      <w:pPr>
        <w:jc w:val="center"/>
        <w:rPr>
          <w:b/>
          <w:bCs/>
          <w:lang w:val="lt-LT"/>
        </w:rPr>
      </w:pPr>
      <w:r w:rsidRPr="00416C5A">
        <w:rPr>
          <w:b/>
          <w:bCs/>
          <w:lang w:val="lt-LT"/>
        </w:rPr>
        <w:t>NR. T-27 „DĖL PAGĖGIŲ SAVIVALDYBĖS APLINKOS APSAUGOS RĖMIMO SPECIALIOSIOS PROGRAMOS 2018 METŲ SĄMATOS PATVIRTINIMO“ PAKEITIMO</w:t>
      </w:r>
    </w:p>
    <w:p w:rsidR="00CB0C21" w:rsidRPr="00416C5A" w:rsidRDefault="00CB0C21" w:rsidP="001F0FD2">
      <w:pPr>
        <w:ind w:firstLine="720"/>
        <w:jc w:val="center"/>
        <w:rPr>
          <w:color w:val="000000"/>
          <w:lang w:val="lt-LT"/>
        </w:rPr>
      </w:pPr>
    </w:p>
    <w:p w:rsidR="00CB0C21" w:rsidRPr="00416C5A" w:rsidRDefault="00CB0C21" w:rsidP="001F0FD2">
      <w:pPr>
        <w:ind w:firstLine="720"/>
        <w:jc w:val="center"/>
        <w:rPr>
          <w:b/>
          <w:bCs/>
          <w:color w:val="000000"/>
          <w:lang w:val="lt-LT"/>
        </w:rPr>
      </w:pPr>
      <w:r w:rsidRPr="00416C5A">
        <w:rPr>
          <w:b/>
          <w:bCs/>
          <w:color w:val="000000"/>
          <w:lang w:val="lt-LT"/>
        </w:rPr>
        <w:t>AIŠKINAMASIS RAŠTAS</w:t>
      </w:r>
    </w:p>
    <w:p w:rsidR="00CB0C21" w:rsidRPr="00416C5A" w:rsidRDefault="00CB0C21" w:rsidP="001F0FD2">
      <w:pPr>
        <w:ind w:firstLine="720"/>
        <w:jc w:val="center"/>
        <w:rPr>
          <w:b/>
          <w:bCs/>
          <w:color w:val="000000"/>
          <w:lang w:val="lt-LT"/>
        </w:rPr>
      </w:pPr>
      <w:r w:rsidRPr="00416C5A">
        <w:rPr>
          <w:b/>
          <w:bCs/>
          <w:color w:val="000000"/>
          <w:lang w:val="lt-LT"/>
        </w:rPr>
        <w:t>2018-12-07</w:t>
      </w:r>
    </w:p>
    <w:p w:rsidR="00CB0C21" w:rsidRPr="00416C5A" w:rsidRDefault="00CB0C21" w:rsidP="001F0FD2">
      <w:pPr>
        <w:ind w:firstLine="720"/>
        <w:jc w:val="center"/>
        <w:rPr>
          <w:b/>
          <w:bCs/>
          <w:color w:val="000000"/>
          <w:lang w:val="lt-LT"/>
        </w:rPr>
      </w:pPr>
    </w:p>
    <w:p w:rsidR="00CB0C21" w:rsidRPr="00416C5A" w:rsidRDefault="00CB0C21" w:rsidP="001F0F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Parengto projekto tikslai ir uždaviniai.</w:t>
      </w:r>
    </w:p>
    <w:p w:rsidR="00CB0C21" w:rsidRPr="00416C5A" w:rsidRDefault="00CB0C21" w:rsidP="001F0FD2">
      <w:pPr>
        <w:ind w:firstLine="1080"/>
        <w:jc w:val="both"/>
        <w:rPr>
          <w:b/>
          <w:bCs/>
          <w:lang w:val="lt-LT"/>
        </w:rPr>
      </w:pPr>
      <w:r w:rsidRPr="00416C5A">
        <w:rPr>
          <w:lang w:val="lt-LT"/>
        </w:rPr>
        <w:t>Parengti ir išdėstyti nauja redakcija Pagėgių savivaldybės aplinkos apsaugos rėmimo specialiosios programos 2018 metų sąmatą.</w:t>
      </w:r>
    </w:p>
    <w:p w:rsidR="00CB0C21" w:rsidRPr="00416C5A" w:rsidRDefault="00CB0C21" w:rsidP="001F0FD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153"/>
        <w:jc w:val="both"/>
        <w:rPr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Kaip šiuo metu yra sureguliuoti projekte aptarti klausimai</w:t>
      </w:r>
      <w:r w:rsidRPr="00416C5A">
        <w:rPr>
          <w:lang w:val="lt-LT" w:eastAsia="lt-LT"/>
        </w:rPr>
        <w:t>.</w:t>
      </w:r>
    </w:p>
    <w:p w:rsidR="00CB0C21" w:rsidRPr="00416C5A" w:rsidRDefault="00CB0C21" w:rsidP="009C40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val="lt-LT"/>
        </w:rPr>
      </w:pPr>
      <w:r w:rsidRPr="00416C5A">
        <w:rPr>
          <w:lang w:val="lt-LT" w:eastAsia="lt-LT"/>
        </w:rPr>
        <w:t>Sprendimo projektas paruoštas atsižvelgiant į realias savivaldybės aplinkos apsaugos rėmimo specialiosios programos lėšas.</w:t>
      </w:r>
    </w:p>
    <w:p w:rsidR="00CB0C21" w:rsidRPr="00416C5A" w:rsidRDefault="00CB0C21" w:rsidP="001F0F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Kokių teigiamų rezultatų laukiama.</w:t>
      </w:r>
    </w:p>
    <w:p w:rsidR="00CB0C21" w:rsidRPr="00416C5A" w:rsidRDefault="00CB0C21" w:rsidP="001F0FD2">
      <w:pPr>
        <w:widowControl w:val="0"/>
        <w:autoSpaceDE w:val="0"/>
        <w:autoSpaceDN w:val="0"/>
        <w:adjustRightInd w:val="0"/>
        <w:ind w:firstLine="1080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t xml:space="preserve">Patvirtinus </w:t>
      </w:r>
      <w:r w:rsidRPr="00416C5A">
        <w:rPr>
          <w:lang w:val="lt-LT" w:eastAsia="lt-LT"/>
        </w:rPr>
        <w:t>savivaldybės aplinkos apsaugos rėmimo specialiosios programos</w:t>
      </w:r>
      <w:r w:rsidRPr="00416C5A">
        <w:rPr>
          <w:color w:val="000000"/>
          <w:lang w:val="lt-LT"/>
        </w:rPr>
        <w:t xml:space="preserve"> sąmatą, galėsime efektyviau įsisavinti lėšas. </w:t>
      </w:r>
    </w:p>
    <w:p w:rsidR="00CB0C21" w:rsidRPr="00416C5A" w:rsidRDefault="00CB0C21" w:rsidP="001F0FD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:rsidR="00CB0C21" w:rsidRPr="00416C5A" w:rsidRDefault="00CB0C21" w:rsidP="001F0FD2">
      <w:pPr>
        <w:ind w:left="1080"/>
        <w:rPr>
          <w:lang w:val="lt-LT"/>
        </w:rPr>
      </w:pPr>
      <w:r w:rsidRPr="00416C5A">
        <w:rPr>
          <w:lang w:val="lt-LT"/>
        </w:rPr>
        <w:t>Neigiamų pasekmių nenumatyta.</w:t>
      </w:r>
    </w:p>
    <w:p w:rsidR="00CB0C21" w:rsidRPr="00416C5A" w:rsidRDefault="00CB0C21" w:rsidP="001F0FD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CB0C21" w:rsidRPr="00416C5A" w:rsidRDefault="00CB0C21" w:rsidP="001F0FD2">
      <w:pPr>
        <w:ind w:firstLine="720"/>
        <w:jc w:val="both"/>
        <w:rPr>
          <w:b/>
          <w:bCs/>
          <w:lang w:val="lt-LT"/>
        </w:rPr>
      </w:pPr>
      <w:r w:rsidRPr="00416C5A">
        <w:rPr>
          <w:lang w:val="lt-LT"/>
        </w:rPr>
        <w:t>Reikės pakeisti Pagėgių savivaldybės tarybos 2018 m. vasario 20 d. sprendimą Nr. T-27 „Dėl Pagėgių savivaldybės aplinkos apsaugos rėmimo specialiosios programos 2018 metų sąmatos patvirtinimo”</w:t>
      </w:r>
    </w:p>
    <w:p w:rsidR="00CB0C21" w:rsidRPr="00416C5A" w:rsidRDefault="00CB0C21" w:rsidP="001F0F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CB0C21" w:rsidRPr="00416C5A" w:rsidRDefault="00CB0C21" w:rsidP="001F0FD2">
      <w:pPr>
        <w:ind w:firstLine="1080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t>Nereikės priimti kito spendimo priimtam sprendimui.</w:t>
      </w:r>
    </w:p>
    <w:p w:rsidR="00CB0C21" w:rsidRPr="00416C5A" w:rsidRDefault="00CB0C21" w:rsidP="001F0FD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 xml:space="preserve"> Ar reikalinga atlikti sprendimo projekto antikorupcinį vertinimą.</w:t>
      </w:r>
    </w:p>
    <w:p w:rsidR="00CB0C21" w:rsidRPr="00416C5A" w:rsidRDefault="00CB0C21" w:rsidP="001F0FD2">
      <w:pPr>
        <w:tabs>
          <w:tab w:val="left" w:pos="1134"/>
        </w:tabs>
        <w:ind w:left="1080"/>
        <w:rPr>
          <w:sz w:val="22"/>
          <w:szCs w:val="22"/>
          <w:lang w:val="lt-LT"/>
        </w:rPr>
      </w:pPr>
      <w:r w:rsidRPr="00416C5A">
        <w:rPr>
          <w:lang w:val="lt-LT"/>
        </w:rPr>
        <w:t>Taip, reikalinga.</w:t>
      </w:r>
    </w:p>
    <w:p w:rsidR="00CB0C21" w:rsidRPr="00416C5A" w:rsidRDefault="00CB0C21" w:rsidP="001F0FD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CB0C21" w:rsidRPr="00416C5A" w:rsidRDefault="00CB0C21" w:rsidP="001F0FD2">
      <w:pPr>
        <w:ind w:firstLine="1083"/>
        <w:jc w:val="both"/>
        <w:rPr>
          <w:lang w:val="lt-LT"/>
        </w:rPr>
      </w:pPr>
      <w:r w:rsidRPr="00416C5A">
        <w:rPr>
          <w:lang w:val="lt-LT"/>
        </w:rPr>
        <w:t>Sprendimo vykdytojas Architektūros ir kraštotvarkos skyrius.</w:t>
      </w:r>
    </w:p>
    <w:p w:rsidR="00CB0C21" w:rsidRPr="00416C5A" w:rsidRDefault="00CB0C21" w:rsidP="001F0FD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CB0C21" w:rsidRPr="00416C5A" w:rsidRDefault="00CB0C21" w:rsidP="001F0FD2">
      <w:pPr>
        <w:ind w:firstLine="1083"/>
        <w:jc w:val="both"/>
        <w:rPr>
          <w:lang w:val="lt-LT"/>
        </w:rPr>
      </w:pPr>
      <w:r w:rsidRPr="00416C5A">
        <w:rPr>
          <w:lang w:val="lt-LT"/>
        </w:rPr>
        <w:t xml:space="preserve">Neigiamų specialistų vertinimų ir išvadų negauta. </w:t>
      </w:r>
    </w:p>
    <w:p w:rsidR="00CB0C21" w:rsidRPr="00416C5A" w:rsidRDefault="00CB0C21" w:rsidP="001F0FD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CB0C21" w:rsidRPr="00416C5A" w:rsidRDefault="00CB0C21" w:rsidP="001F0FD2">
      <w:pPr>
        <w:tabs>
          <w:tab w:val="left" w:pos="0"/>
        </w:tabs>
        <w:ind w:right="360" w:firstLine="1080"/>
        <w:jc w:val="both"/>
        <w:rPr>
          <w:color w:val="000000"/>
          <w:lang w:val="lt-LT"/>
        </w:rPr>
      </w:pPr>
      <w:r w:rsidRPr="00416C5A">
        <w:rPr>
          <w:lang w:val="lt-LT"/>
        </w:rPr>
        <w:t xml:space="preserve">Architektūros ir kraštotvarkos skyriaus </w:t>
      </w:r>
      <w:r w:rsidRPr="00416C5A">
        <w:rPr>
          <w:color w:val="000000"/>
          <w:lang w:val="lt-LT"/>
        </w:rPr>
        <w:t xml:space="preserve">vyriausioji specialistė Aušra Motuzienė tel. 70 400, el. p. </w:t>
      </w:r>
      <w:hyperlink r:id="rId9" w:history="1">
        <w:r w:rsidRPr="00416C5A">
          <w:rPr>
            <w:rStyle w:val="Hyperlink"/>
            <w:lang w:val="lt-LT"/>
          </w:rPr>
          <w:t>a.motuziene@pagegiai.lt</w:t>
        </w:r>
      </w:hyperlink>
      <w:r w:rsidRPr="00416C5A">
        <w:rPr>
          <w:color w:val="000000"/>
          <w:lang w:val="lt-LT"/>
        </w:rPr>
        <w:t xml:space="preserve"> .</w:t>
      </w:r>
    </w:p>
    <w:p w:rsidR="00CB0C21" w:rsidRPr="00416C5A" w:rsidRDefault="00CB0C21" w:rsidP="001F0FD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CB0C21" w:rsidRPr="00416C5A" w:rsidRDefault="00CB0C21" w:rsidP="001F0FD2">
      <w:pPr>
        <w:ind w:left="1080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t>Nėra kitų rengėjo pagrindimų ir paaiškinimų.</w:t>
      </w:r>
    </w:p>
    <w:p w:rsidR="00CB0C21" w:rsidRPr="00416C5A" w:rsidRDefault="00CB0C21" w:rsidP="001F0FD2">
      <w:pPr>
        <w:ind w:left="180"/>
        <w:jc w:val="both"/>
        <w:rPr>
          <w:lang w:val="lt-LT"/>
        </w:rPr>
      </w:pPr>
    </w:p>
    <w:p w:rsidR="00CB0C21" w:rsidRPr="00416C5A" w:rsidRDefault="00CB0C21" w:rsidP="001F0FD2">
      <w:pPr>
        <w:jc w:val="both"/>
        <w:rPr>
          <w:color w:val="000000"/>
          <w:lang w:val="lt-LT"/>
        </w:rPr>
      </w:pPr>
      <w:r w:rsidRPr="00416C5A">
        <w:rPr>
          <w:lang w:val="lt-LT"/>
        </w:rPr>
        <w:t xml:space="preserve">Architektūros ir kraštotvarkos skyriaus </w:t>
      </w:r>
      <w:r w:rsidRPr="00416C5A">
        <w:rPr>
          <w:color w:val="000000"/>
          <w:lang w:val="lt-LT"/>
        </w:rPr>
        <w:t xml:space="preserve"> </w:t>
      </w:r>
    </w:p>
    <w:p w:rsidR="00CB0C21" w:rsidRPr="00416C5A" w:rsidRDefault="00CB0C21" w:rsidP="001F0FD2">
      <w:pPr>
        <w:rPr>
          <w:lang w:val="lt-LT"/>
        </w:rPr>
      </w:pPr>
      <w:r w:rsidRPr="00416C5A">
        <w:rPr>
          <w:color w:val="000000"/>
          <w:lang w:val="lt-LT"/>
        </w:rPr>
        <w:t>vyriausioji specialistė</w:t>
      </w:r>
      <w:r w:rsidRPr="00416C5A">
        <w:rPr>
          <w:color w:val="000000"/>
          <w:lang w:val="lt-LT"/>
        </w:rPr>
        <w:tab/>
      </w:r>
      <w:r w:rsidRPr="00416C5A">
        <w:rPr>
          <w:color w:val="000000"/>
          <w:lang w:val="lt-LT"/>
        </w:rPr>
        <w:tab/>
        <w:t xml:space="preserve">                                                Aušra Motuzienė</w:t>
      </w:r>
    </w:p>
    <w:p w:rsidR="00CB0C21" w:rsidRPr="00416C5A" w:rsidRDefault="00CB0C21" w:rsidP="001F0FD2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1F0FD2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1F0FD2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1F0FD2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1F0FD2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B0C21" w:rsidRPr="00416C5A" w:rsidRDefault="00CB0C21" w:rsidP="0077263F">
      <w:pPr>
        <w:ind w:left="5760"/>
        <w:rPr>
          <w:lang w:val="lt-LT"/>
        </w:rPr>
      </w:pP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4.2pt;width:135pt;height:27pt;z-index:251658240" stroked="f">
            <v:textbox style="mso-next-textbox:#_x0000_s1026">
              <w:txbxContent>
                <w:p w:rsidR="00CB0C21" w:rsidRPr="003212C8" w:rsidRDefault="00CB0C21" w:rsidP="0077263F">
                  <w:pPr>
                    <w:rPr>
                      <w:b/>
                      <w:bCs/>
                    </w:rPr>
                  </w:pPr>
                  <w:r w:rsidRPr="003212C8">
                    <w:rPr>
                      <w:b/>
                      <w:bCs/>
                    </w:rPr>
                    <w:t>Lyginamasis variantas</w:t>
                  </w:r>
                </w:p>
              </w:txbxContent>
            </v:textbox>
            <w10:wrap type="square"/>
          </v:shape>
        </w:pict>
      </w:r>
    </w:p>
    <w:p w:rsidR="00CB0C21" w:rsidRPr="00416C5A" w:rsidRDefault="00CB0C21" w:rsidP="0077263F">
      <w:pPr>
        <w:ind w:left="5760"/>
        <w:rPr>
          <w:lang w:val="lt-LT"/>
        </w:rPr>
      </w:pPr>
    </w:p>
    <w:p w:rsidR="00CB0C21" w:rsidRPr="00416C5A" w:rsidRDefault="00CB0C21" w:rsidP="0077263F">
      <w:pPr>
        <w:ind w:left="5760"/>
        <w:rPr>
          <w:lang w:val="lt-LT"/>
        </w:rPr>
      </w:pPr>
    </w:p>
    <w:p w:rsidR="00CB0C21" w:rsidRPr="00416C5A" w:rsidRDefault="00CB0C21" w:rsidP="0077263F">
      <w:pPr>
        <w:ind w:left="6480"/>
        <w:rPr>
          <w:sz w:val="22"/>
          <w:szCs w:val="22"/>
          <w:lang w:val="lt-LT"/>
        </w:rPr>
      </w:pPr>
      <w:r w:rsidRPr="00416C5A">
        <w:rPr>
          <w:sz w:val="22"/>
          <w:szCs w:val="22"/>
          <w:lang w:val="lt-LT"/>
        </w:rPr>
        <w:t>PATVIRTINTA</w:t>
      </w:r>
    </w:p>
    <w:p w:rsidR="00CB0C21" w:rsidRPr="00416C5A" w:rsidRDefault="00CB0C21" w:rsidP="0077263F">
      <w:pPr>
        <w:ind w:left="5184" w:firstLine="1296"/>
        <w:rPr>
          <w:sz w:val="22"/>
          <w:szCs w:val="22"/>
          <w:lang w:val="lt-LT"/>
        </w:rPr>
      </w:pPr>
      <w:r w:rsidRPr="00416C5A">
        <w:rPr>
          <w:sz w:val="22"/>
          <w:szCs w:val="22"/>
          <w:lang w:val="lt-LT"/>
        </w:rPr>
        <w:t>Pagėgių savivaldybės tarybos</w:t>
      </w:r>
    </w:p>
    <w:p w:rsidR="00CB0C21" w:rsidRPr="00416C5A" w:rsidRDefault="00CB0C21" w:rsidP="0077263F">
      <w:pPr>
        <w:ind w:left="5184" w:firstLine="1296"/>
        <w:rPr>
          <w:sz w:val="22"/>
          <w:szCs w:val="22"/>
          <w:lang w:val="lt-LT"/>
        </w:rPr>
      </w:pPr>
      <w:r w:rsidRPr="00416C5A">
        <w:rPr>
          <w:sz w:val="22"/>
          <w:szCs w:val="22"/>
          <w:lang w:val="lt-LT"/>
        </w:rPr>
        <w:t>2018 m. vasario 20 d.</w:t>
      </w:r>
    </w:p>
    <w:p w:rsidR="00CB0C21" w:rsidRPr="00416C5A" w:rsidRDefault="00CB0C21" w:rsidP="0077263F">
      <w:pPr>
        <w:ind w:left="5184" w:firstLine="1296"/>
        <w:rPr>
          <w:sz w:val="22"/>
          <w:szCs w:val="22"/>
          <w:lang w:val="lt-LT"/>
        </w:rPr>
      </w:pPr>
      <w:r w:rsidRPr="00416C5A">
        <w:rPr>
          <w:sz w:val="22"/>
          <w:szCs w:val="22"/>
          <w:lang w:val="lt-LT"/>
        </w:rPr>
        <w:t>Sprendimu Nr. T-27</w:t>
      </w:r>
    </w:p>
    <w:p w:rsidR="00CB0C21" w:rsidRPr="00416C5A" w:rsidRDefault="00CB0C21" w:rsidP="0077263F">
      <w:pPr>
        <w:rPr>
          <w:sz w:val="22"/>
          <w:szCs w:val="22"/>
          <w:lang w:val="lt-LT"/>
        </w:rPr>
      </w:pPr>
    </w:p>
    <w:p w:rsidR="00CB0C21" w:rsidRPr="00416C5A" w:rsidRDefault="00CB0C21" w:rsidP="0077263F">
      <w:pPr>
        <w:rPr>
          <w:sz w:val="22"/>
          <w:szCs w:val="22"/>
          <w:lang w:val="lt-LT"/>
        </w:rPr>
      </w:pPr>
      <w:r w:rsidRPr="00416C5A">
        <w:rPr>
          <w:sz w:val="22"/>
          <w:szCs w:val="22"/>
          <w:lang w:val="lt-LT"/>
        </w:rPr>
        <w:t xml:space="preserve">PAGĖGIŲ SAVIVALDYBĖS APLINKOS APSAUGOS RĖMIMO SPECIALIOSIOS PROGRAMOS  </w:t>
      </w:r>
    </w:p>
    <w:p w:rsidR="00CB0C21" w:rsidRPr="00416C5A" w:rsidRDefault="00CB0C21" w:rsidP="0077263F">
      <w:pPr>
        <w:jc w:val="center"/>
        <w:rPr>
          <w:sz w:val="22"/>
          <w:szCs w:val="22"/>
          <w:lang w:val="lt-LT"/>
        </w:rPr>
      </w:pPr>
      <w:r w:rsidRPr="00416C5A">
        <w:rPr>
          <w:sz w:val="22"/>
          <w:szCs w:val="22"/>
          <w:lang w:val="lt-LT"/>
        </w:rPr>
        <w:t>2018 M. S Ą M A T A</w:t>
      </w:r>
      <w:r w:rsidRPr="00416C5A">
        <w:rPr>
          <w:b/>
          <w:bCs/>
          <w:sz w:val="22"/>
          <w:szCs w:val="22"/>
          <w:lang w:val="lt-LT"/>
        </w:rPr>
        <w:t xml:space="preserve"> </w:t>
      </w:r>
      <w:r w:rsidRPr="00416C5A">
        <w:rPr>
          <w:sz w:val="22"/>
          <w:szCs w:val="22"/>
          <w:lang w:val="lt-LT"/>
        </w:rPr>
        <w:t xml:space="preserve"> APIE  PROGRAMOS  PRIEMONIŲ  VYKDYMĄ  </w:t>
      </w:r>
    </w:p>
    <w:p w:rsidR="00CB0C21" w:rsidRPr="00416C5A" w:rsidRDefault="00CB0C21" w:rsidP="0077263F">
      <w:pPr>
        <w:jc w:val="center"/>
        <w:rPr>
          <w:sz w:val="22"/>
          <w:szCs w:val="22"/>
          <w:lang w:val="lt-LT"/>
        </w:rPr>
      </w:pPr>
    </w:p>
    <w:p w:rsidR="00CB0C21" w:rsidRPr="00416C5A" w:rsidRDefault="00CB0C21" w:rsidP="0077263F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416C5A">
        <w:rPr>
          <w:rFonts w:ascii="Times New Roman" w:hAnsi="Times New Roman" w:cs="Times New Roman"/>
          <w:color w:val="auto"/>
          <w:sz w:val="22"/>
          <w:szCs w:val="22"/>
        </w:rPr>
        <w:t xml:space="preserve">PAJAMOS       </w:t>
      </w:r>
    </w:p>
    <w:p w:rsidR="00CB0C21" w:rsidRPr="00416C5A" w:rsidRDefault="00CB0C21" w:rsidP="001F587B"/>
    <w:tbl>
      <w:tblPr>
        <w:tblW w:w="9828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CB0C21" w:rsidRPr="00416C5A">
        <w:trPr>
          <w:trHeight w:val="7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1" w:rsidRPr="00416C5A" w:rsidRDefault="00CB0C21" w:rsidP="0077263F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</w:p>
          <w:p w:rsidR="00CB0C21" w:rsidRPr="00416C5A" w:rsidRDefault="00CB0C21" w:rsidP="0077263F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Eil.</w:t>
            </w:r>
          </w:p>
          <w:p w:rsidR="00CB0C21" w:rsidRPr="00416C5A" w:rsidRDefault="00CB0C21" w:rsidP="0077263F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1" w:rsidRPr="00416C5A" w:rsidRDefault="00CB0C21" w:rsidP="0077263F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CB0C21" w:rsidRPr="00416C5A" w:rsidRDefault="00CB0C21" w:rsidP="0077263F">
            <w:pPr>
              <w:pStyle w:val="Heading2"/>
              <w:framePr w:wrap="auto" w:x="1558"/>
              <w:rPr>
                <w:sz w:val="22"/>
                <w:szCs w:val="22"/>
              </w:rPr>
            </w:pPr>
            <w:r w:rsidRPr="00416C5A">
              <w:rPr>
                <w:sz w:val="22"/>
                <w:szCs w:val="22"/>
              </w:rPr>
              <w:t>PAJAMŲ  ŠALTINIAI</w:t>
            </w:r>
          </w:p>
          <w:p w:rsidR="00CB0C21" w:rsidRPr="00416C5A" w:rsidRDefault="00CB0C21" w:rsidP="0077263F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77263F">
            <w:pPr>
              <w:pStyle w:val="Heading2"/>
              <w:framePr w:wrap="auto" w:x="1558"/>
              <w:rPr>
                <w:sz w:val="22"/>
                <w:szCs w:val="22"/>
              </w:rPr>
            </w:pPr>
            <w:r w:rsidRPr="00416C5A">
              <w:rPr>
                <w:sz w:val="22"/>
                <w:szCs w:val="22"/>
              </w:rPr>
              <w:t>Surinkta lėšų tūkst.</w:t>
            </w:r>
          </w:p>
          <w:p w:rsidR="00CB0C21" w:rsidRPr="00416C5A" w:rsidRDefault="00CB0C21" w:rsidP="0077263F">
            <w:pPr>
              <w:pStyle w:val="Heading3"/>
              <w:framePr w:wrap="auto" w:hAnchor="text" w:x="1558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6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Eur</w:t>
            </w:r>
          </w:p>
        </w:tc>
      </w:tr>
      <w:tr w:rsidR="00CB0C21" w:rsidRPr="00416C5A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77263F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1" w:rsidRPr="00416C5A" w:rsidRDefault="00CB0C21" w:rsidP="0077263F">
            <w:pPr>
              <w:framePr w:hSpace="180" w:wrap="auto" w:vAnchor="text" w:hAnchor="page" w:x="1558" w:y="155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77263F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10</w:t>
            </w:r>
          </w:p>
        </w:tc>
      </w:tr>
      <w:tr w:rsidR="00CB0C21" w:rsidRPr="00416C5A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77263F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1" w:rsidRPr="00416C5A" w:rsidRDefault="00CB0C21" w:rsidP="0077263F">
            <w:pPr>
              <w:framePr w:hSpace="180" w:wrap="auto" w:vAnchor="text" w:hAnchor="page" w:x="1558" w:y="155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Mokesčiai  už valstybinius gamtos išteklius.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77263F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8</w:t>
            </w:r>
          </w:p>
        </w:tc>
      </w:tr>
      <w:tr w:rsidR="00CB0C21" w:rsidRPr="00416C5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77263F">
            <w:pPr>
              <w:framePr w:hSpace="180" w:wrap="auto" w:vAnchor="text" w:hAnchor="page" w:x="1558" w:y="155"/>
              <w:jc w:val="center"/>
              <w:rPr>
                <w:strike/>
                <w:lang w:val="lt-LT"/>
              </w:rPr>
            </w:pPr>
            <w:r w:rsidRPr="00416C5A">
              <w:rPr>
                <w:strike/>
                <w:sz w:val="22"/>
                <w:szCs w:val="22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77263F">
            <w:pPr>
              <w:framePr w:hSpace="180" w:wrap="auto" w:vAnchor="text" w:hAnchor="page" w:x="1558" w:y="155"/>
              <w:rPr>
                <w:strike/>
                <w:lang w:val="lt-LT"/>
              </w:rPr>
            </w:pPr>
            <w:r w:rsidRPr="00416C5A">
              <w:rPr>
                <w:strike/>
                <w:sz w:val="22"/>
                <w:szCs w:val="22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1F587B">
            <w:pPr>
              <w:jc w:val="center"/>
              <w:rPr>
                <w:strike/>
              </w:rPr>
            </w:pPr>
            <w:r>
              <w:rPr>
                <w:noProof/>
                <w:lang w:val="lt-LT"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1.4pt;margin-top:6.5pt;width:14.25pt;height:0;z-index:251659264;mso-position-horizontal-relative:text;mso-position-vertical-relative:text" o:connectortype="straight"/>
              </w:pict>
            </w:r>
            <w:r w:rsidRPr="00416C5A">
              <w:rPr>
                <w:strike/>
                <w:sz w:val="22"/>
                <w:szCs w:val="22"/>
              </w:rPr>
              <w:t>4</w:t>
            </w:r>
          </w:p>
        </w:tc>
      </w:tr>
      <w:tr w:rsidR="00CB0C21" w:rsidRPr="00416C5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1F587B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1F587B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1F587B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6</w:t>
            </w:r>
          </w:p>
        </w:tc>
      </w:tr>
      <w:tr w:rsidR="00CB0C21" w:rsidRPr="00416C5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1F587B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1F587B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1F587B">
            <w:pPr>
              <w:framePr w:hSpace="180" w:wrap="auto" w:vAnchor="text" w:hAnchor="page" w:x="1558" w:y="155"/>
              <w:rPr>
                <w:lang w:val="lt-LT"/>
              </w:rPr>
            </w:pPr>
          </w:p>
        </w:tc>
      </w:tr>
      <w:tr w:rsidR="00CB0C21" w:rsidRPr="00416C5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C21" w:rsidRPr="00416C5A" w:rsidRDefault="00CB0C21" w:rsidP="001F587B">
            <w:pPr>
              <w:framePr w:hSpace="180" w:wrap="auto" w:vAnchor="text" w:hAnchor="page" w:x="1558" w:y="155"/>
              <w:rPr>
                <w:b/>
                <w:bCs/>
                <w:strike/>
                <w:lang w:val="lt-LT"/>
              </w:rPr>
            </w:pPr>
            <w:r w:rsidRPr="00416C5A">
              <w:rPr>
                <w:b/>
                <w:bCs/>
                <w:strike/>
                <w:sz w:val="22"/>
                <w:szCs w:val="22"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1F587B">
            <w:pPr>
              <w:framePr w:hSpace="180" w:wrap="auto" w:vAnchor="text" w:hAnchor="page" w:x="1558" w:y="155"/>
              <w:jc w:val="center"/>
              <w:rPr>
                <w:b/>
                <w:bCs/>
                <w:strike/>
                <w:lang w:val="lt-LT"/>
              </w:rPr>
            </w:pPr>
            <w:r w:rsidRPr="00416C5A">
              <w:rPr>
                <w:b/>
                <w:bCs/>
                <w:strike/>
                <w:sz w:val="22"/>
                <w:szCs w:val="22"/>
                <w:lang w:val="lt-LT"/>
              </w:rPr>
              <w:t>22</w:t>
            </w:r>
          </w:p>
        </w:tc>
      </w:tr>
      <w:tr w:rsidR="00CB0C21" w:rsidRPr="00416C5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C21" w:rsidRPr="00416C5A" w:rsidRDefault="00CB0C21" w:rsidP="001F587B">
            <w:pPr>
              <w:framePr w:hSpace="180" w:wrap="auto" w:vAnchor="text" w:hAnchor="page" w:x="1558" w:y="155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1F587B">
            <w:pPr>
              <w:framePr w:hSpace="180" w:wrap="auto" w:vAnchor="text" w:hAnchor="page" w:x="1558" w:y="155"/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24</w:t>
            </w:r>
          </w:p>
        </w:tc>
      </w:tr>
    </w:tbl>
    <w:p w:rsidR="00CB0C21" w:rsidRPr="00416C5A" w:rsidRDefault="00CB0C21" w:rsidP="0077263F">
      <w:pPr>
        <w:rPr>
          <w:sz w:val="22"/>
          <w:szCs w:val="22"/>
          <w:lang w:val="lt-LT"/>
        </w:rPr>
      </w:pPr>
      <w:r w:rsidRPr="00416C5A">
        <w:rPr>
          <w:sz w:val="22"/>
          <w:szCs w:val="22"/>
          <w:lang w:val="lt-LT"/>
        </w:rPr>
        <w:t xml:space="preserve">                                                                                            </w:t>
      </w:r>
    </w:p>
    <w:p w:rsidR="00CB0C21" w:rsidRPr="00416C5A" w:rsidRDefault="00CB0C21" w:rsidP="0077263F">
      <w:pPr>
        <w:rPr>
          <w:b/>
          <w:bCs/>
          <w:i/>
          <w:iCs/>
          <w:sz w:val="22"/>
          <w:szCs w:val="22"/>
          <w:lang w:val="lt-LT"/>
        </w:rPr>
      </w:pPr>
      <w:r w:rsidRPr="00416C5A">
        <w:rPr>
          <w:b/>
          <w:bCs/>
          <w:i/>
          <w:iCs/>
          <w:sz w:val="22"/>
          <w:szCs w:val="22"/>
          <w:lang w:val="lt-LT"/>
        </w:rPr>
        <w:t xml:space="preserve">Programos lėšų likutis  2018-01-01 d. − 3542,6 Eur (tame skaičiuje už medžiojamųjų gyvūnų išteklius − 750 Eur). </w:t>
      </w:r>
    </w:p>
    <w:p w:rsidR="00CB0C21" w:rsidRPr="00416C5A" w:rsidRDefault="00CB0C21" w:rsidP="0077263F">
      <w:pPr>
        <w:rPr>
          <w:b/>
          <w:bCs/>
          <w:i/>
          <w:iCs/>
          <w:sz w:val="22"/>
          <w:szCs w:val="22"/>
          <w:lang w:val="lt-LT"/>
        </w:rPr>
      </w:pPr>
    </w:p>
    <w:p w:rsidR="00CB0C21" w:rsidRPr="00416C5A" w:rsidRDefault="00CB0C21" w:rsidP="0077263F">
      <w:pPr>
        <w:rPr>
          <w:b/>
          <w:bCs/>
          <w:i/>
          <w:iCs/>
          <w:sz w:val="22"/>
          <w:szCs w:val="22"/>
          <w:lang w:val="lt-LT"/>
        </w:rPr>
      </w:pPr>
      <w:r w:rsidRPr="00416C5A">
        <w:rPr>
          <w:b/>
          <w:bCs/>
          <w:i/>
          <w:iCs/>
          <w:sz w:val="22"/>
          <w:szCs w:val="22"/>
          <w:lang w:val="lt-LT"/>
        </w:rPr>
        <w:t xml:space="preserve">2018  metų programos lėšos −  </w:t>
      </w:r>
      <w:r w:rsidRPr="00416C5A">
        <w:rPr>
          <w:b/>
          <w:bCs/>
          <w:i/>
          <w:iCs/>
          <w:strike/>
          <w:sz w:val="22"/>
          <w:szCs w:val="22"/>
          <w:lang w:val="lt-LT"/>
        </w:rPr>
        <w:t>25,5</w:t>
      </w:r>
      <w:r w:rsidRPr="00416C5A">
        <w:rPr>
          <w:b/>
          <w:bCs/>
          <w:i/>
          <w:iCs/>
          <w:sz w:val="22"/>
          <w:szCs w:val="22"/>
          <w:lang w:val="lt-LT"/>
        </w:rPr>
        <w:t xml:space="preserve">  </w:t>
      </w:r>
      <w:r w:rsidRPr="00416C5A">
        <w:rPr>
          <w:i/>
          <w:iCs/>
          <w:sz w:val="22"/>
          <w:szCs w:val="22"/>
        </w:rPr>
        <w:t xml:space="preserve">tūkst. </w:t>
      </w:r>
      <w:r w:rsidRPr="00416C5A">
        <w:rPr>
          <w:b/>
          <w:bCs/>
          <w:i/>
          <w:iCs/>
          <w:sz w:val="22"/>
          <w:szCs w:val="22"/>
          <w:lang w:val="lt-LT"/>
        </w:rPr>
        <w:t xml:space="preserve">Eur. </w:t>
      </w:r>
    </w:p>
    <w:p w:rsidR="00CB0C21" w:rsidRPr="00416C5A" w:rsidRDefault="00CB0C21" w:rsidP="0077263F">
      <w:pPr>
        <w:rPr>
          <w:i/>
          <w:iCs/>
          <w:sz w:val="22"/>
          <w:szCs w:val="22"/>
          <w:lang w:val="lt-LT"/>
        </w:rPr>
      </w:pPr>
    </w:p>
    <w:p w:rsidR="00CB0C21" w:rsidRPr="00416C5A" w:rsidRDefault="00CB0C21" w:rsidP="0077263F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416C5A">
        <w:rPr>
          <w:rFonts w:ascii="Times New Roman" w:hAnsi="Times New Roman" w:cs="Times New Roman"/>
          <w:color w:val="auto"/>
          <w:sz w:val="22"/>
          <w:szCs w:val="22"/>
        </w:rPr>
        <w:t>IŠLAIDOS</w:t>
      </w:r>
    </w:p>
    <w:p w:rsidR="00CB0C21" w:rsidRPr="00416C5A" w:rsidRDefault="00CB0C21" w:rsidP="0077263F">
      <w:pPr>
        <w:jc w:val="center"/>
        <w:rPr>
          <w:b/>
          <w:bCs/>
          <w:sz w:val="22"/>
          <w:szCs w:val="22"/>
          <w:lang w:val="lt-LT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95"/>
        <w:gridCol w:w="1015"/>
        <w:gridCol w:w="1073"/>
      </w:tblGrid>
      <w:tr w:rsidR="00CB0C21" w:rsidRPr="00416C5A">
        <w:trPr>
          <w:cantSplit/>
          <w:trHeight w:val="993"/>
        </w:trPr>
        <w:tc>
          <w:tcPr>
            <w:tcW w:w="645" w:type="dxa"/>
            <w:gridSpan w:val="2"/>
          </w:tcPr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</w:p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Eil.</w:t>
            </w:r>
          </w:p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Nr.</w:t>
            </w:r>
          </w:p>
        </w:tc>
        <w:tc>
          <w:tcPr>
            <w:tcW w:w="7095" w:type="dxa"/>
          </w:tcPr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</w:p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IŠLAIDŲ STRAIPSNIAI</w:t>
            </w:r>
          </w:p>
        </w:tc>
        <w:tc>
          <w:tcPr>
            <w:tcW w:w="1015" w:type="dxa"/>
          </w:tcPr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Skirtos lėšos,</w:t>
            </w:r>
          </w:p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Eur</w:t>
            </w:r>
          </w:p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/%</w:t>
            </w:r>
          </w:p>
        </w:tc>
        <w:tc>
          <w:tcPr>
            <w:tcW w:w="1073" w:type="dxa"/>
          </w:tcPr>
          <w:p w:rsidR="00CB0C21" w:rsidRPr="00416C5A" w:rsidRDefault="00CB0C21" w:rsidP="0077263F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6C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Pagal</w:t>
            </w:r>
          </w:p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 xml:space="preserve">sąmatą, </w:t>
            </w:r>
            <w:r w:rsidRPr="00416C5A">
              <w:rPr>
                <w:b/>
                <w:bCs/>
                <w:sz w:val="22"/>
                <w:szCs w:val="22"/>
              </w:rPr>
              <w:t>tūkst.</w:t>
            </w:r>
          </w:p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Eur</w:t>
            </w:r>
          </w:p>
        </w:tc>
      </w:tr>
      <w:tr w:rsidR="00CB0C21" w:rsidRPr="00416C5A">
        <w:trPr>
          <w:cantSplit/>
          <w:trHeight w:val="951"/>
        </w:trPr>
        <w:tc>
          <w:tcPr>
            <w:tcW w:w="9828" w:type="dxa"/>
            <w:gridSpan w:val="5"/>
          </w:tcPr>
          <w:p w:rsidR="00CB0C21" w:rsidRPr="00416C5A" w:rsidRDefault="00CB0C21" w:rsidP="0077263F">
            <w:pPr>
              <w:jc w:val="center"/>
              <w:rPr>
                <w:b/>
                <w:bCs/>
                <w:i/>
                <w:iCs/>
                <w:lang w:val="lt-LT"/>
              </w:rPr>
            </w:pPr>
          </w:p>
          <w:p w:rsidR="00CB0C21" w:rsidRPr="00416C5A" w:rsidRDefault="00CB0C21" w:rsidP="0077263F">
            <w:pPr>
              <w:jc w:val="center"/>
              <w:rPr>
                <w:b/>
                <w:bCs/>
                <w:i/>
                <w:iCs/>
                <w:lang w:val="lt-LT"/>
              </w:rPr>
            </w:pP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CB0C21" w:rsidRPr="00416C5A">
        <w:trPr>
          <w:trHeight w:val="519"/>
        </w:trPr>
        <w:tc>
          <w:tcPr>
            <w:tcW w:w="9828" w:type="dxa"/>
            <w:gridSpan w:val="5"/>
          </w:tcPr>
          <w:p w:rsidR="00CB0C21" w:rsidRPr="00416C5A" w:rsidRDefault="00CB0C21" w:rsidP="0077263F">
            <w:pPr>
              <w:jc w:val="both"/>
              <w:rPr>
                <w:lang w:val="lt-LT"/>
              </w:rPr>
            </w:pPr>
          </w:p>
          <w:p w:rsidR="00CB0C21" w:rsidRPr="00416C5A" w:rsidRDefault="00CB0C21" w:rsidP="0077263F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      I.a. Priemonėms, kuriomis kompensuojama aplinkai padaryta žala.</w:t>
            </w:r>
          </w:p>
          <w:p w:rsidR="00CB0C21" w:rsidRPr="00416C5A" w:rsidRDefault="00CB0C21" w:rsidP="0077263F">
            <w:pPr>
              <w:jc w:val="both"/>
              <w:rPr>
                <w:b/>
                <w:bCs/>
                <w:i/>
                <w:iCs/>
                <w:lang w:val="lt-LT"/>
              </w:rPr>
            </w:pPr>
          </w:p>
        </w:tc>
      </w:tr>
      <w:tr w:rsidR="00CB0C21" w:rsidRPr="00416C5A">
        <w:trPr>
          <w:trHeight w:val="301"/>
        </w:trPr>
        <w:tc>
          <w:tcPr>
            <w:tcW w:w="632" w:type="dxa"/>
          </w:tcPr>
          <w:p w:rsidR="00CB0C21" w:rsidRPr="00416C5A" w:rsidRDefault="00CB0C21" w:rsidP="0077263F">
            <w:pPr>
              <w:jc w:val="center"/>
              <w:rPr>
                <w:strike/>
                <w:lang w:val="lt-LT"/>
              </w:rPr>
            </w:pPr>
            <w:r w:rsidRPr="00416C5A">
              <w:rPr>
                <w:strike/>
                <w:sz w:val="22"/>
                <w:szCs w:val="22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77263F">
            <w:pPr>
              <w:jc w:val="both"/>
              <w:rPr>
                <w:strike/>
                <w:lang w:val="lt-LT"/>
              </w:rPr>
            </w:pPr>
            <w:r w:rsidRPr="00416C5A">
              <w:rPr>
                <w:strike/>
                <w:sz w:val="22"/>
                <w:szCs w:val="22"/>
                <w:lang w:val="lt-LT"/>
              </w:rPr>
              <w:t>Želdynų ir želdinių veisimas ir tvarkymas.</w:t>
            </w:r>
          </w:p>
        </w:tc>
        <w:tc>
          <w:tcPr>
            <w:tcW w:w="1015" w:type="dxa"/>
          </w:tcPr>
          <w:p w:rsidR="00CB0C21" w:rsidRPr="00416C5A" w:rsidRDefault="00CB0C21" w:rsidP="0077263F">
            <w:pPr>
              <w:jc w:val="center"/>
              <w:rPr>
                <w:strike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77263F">
            <w:pPr>
              <w:jc w:val="center"/>
              <w:rPr>
                <w:strike/>
                <w:lang w:val="lt-LT"/>
              </w:rPr>
            </w:pPr>
            <w:r w:rsidRPr="00416C5A">
              <w:rPr>
                <w:strike/>
                <w:sz w:val="22"/>
                <w:szCs w:val="22"/>
                <w:lang w:val="lt-LT"/>
              </w:rPr>
              <w:t>9,3</w:t>
            </w:r>
          </w:p>
        </w:tc>
      </w:tr>
      <w:tr w:rsidR="00CB0C21" w:rsidRPr="00416C5A">
        <w:trPr>
          <w:trHeight w:val="301"/>
        </w:trPr>
        <w:tc>
          <w:tcPr>
            <w:tcW w:w="632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88758E">
            <w:pPr>
              <w:jc w:val="both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Želdynų ir želdinių veisimas ir tvarkymas.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11,3</w:t>
            </w:r>
          </w:p>
        </w:tc>
      </w:tr>
      <w:tr w:rsidR="00CB0C21" w:rsidRPr="00416C5A">
        <w:trPr>
          <w:trHeight w:val="318"/>
        </w:trPr>
        <w:tc>
          <w:tcPr>
            <w:tcW w:w="632" w:type="dxa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77263F">
            <w:pPr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Vandens telkinių monitoringas.</w:t>
            </w:r>
          </w:p>
        </w:tc>
        <w:tc>
          <w:tcPr>
            <w:tcW w:w="1015" w:type="dxa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0,8</w:t>
            </w:r>
          </w:p>
        </w:tc>
      </w:tr>
      <w:tr w:rsidR="00CB0C21" w:rsidRPr="00416C5A">
        <w:trPr>
          <w:cantSplit/>
          <w:trHeight w:val="737"/>
        </w:trPr>
        <w:tc>
          <w:tcPr>
            <w:tcW w:w="9828" w:type="dxa"/>
            <w:gridSpan w:val="5"/>
          </w:tcPr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</w:p>
          <w:p w:rsidR="00CB0C21" w:rsidRPr="00416C5A" w:rsidRDefault="00CB0C21" w:rsidP="0077263F">
            <w:pPr>
              <w:jc w:val="both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      I.b. Gamtosaugos objektams projektuoti, statyti, rekonstruoti, remontuoti, eksploatuoti</w:t>
            </w:r>
            <w:r w:rsidRPr="00416C5A">
              <w:rPr>
                <w:i/>
                <w:iCs/>
                <w:sz w:val="22"/>
                <w:szCs w:val="22"/>
                <w:lang w:val="lt-LT"/>
              </w:rPr>
              <w:t>.</w:t>
            </w:r>
          </w:p>
        </w:tc>
      </w:tr>
      <w:tr w:rsidR="00CB0C21" w:rsidRPr="00416C5A">
        <w:trPr>
          <w:trHeight w:val="214"/>
        </w:trPr>
        <w:tc>
          <w:tcPr>
            <w:tcW w:w="632" w:type="dxa"/>
          </w:tcPr>
          <w:p w:rsidR="00CB0C21" w:rsidRPr="00416C5A" w:rsidRDefault="00CB0C21" w:rsidP="0077263F">
            <w:pPr>
              <w:jc w:val="center"/>
              <w:rPr>
                <w:strike/>
                <w:lang w:val="lt-LT"/>
              </w:rPr>
            </w:pPr>
            <w:r w:rsidRPr="00416C5A">
              <w:rPr>
                <w:strike/>
                <w:sz w:val="22"/>
                <w:szCs w:val="22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77263F">
            <w:pPr>
              <w:jc w:val="both"/>
              <w:rPr>
                <w:strike/>
                <w:lang w:val="lt-LT"/>
              </w:rPr>
            </w:pPr>
            <w:r w:rsidRPr="00416C5A">
              <w:rPr>
                <w:strike/>
                <w:sz w:val="22"/>
                <w:szCs w:val="22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1015" w:type="dxa"/>
          </w:tcPr>
          <w:p w:rsidR="00CB0C21" w:rsidRPr="00416C5A" w:rsidRDefault="00CB0C21" w:rsidP="0077263F">
            <w:pPr>
              <w:jc w:val="center"/>
              <w:rPr>
                <w:strike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77263F">
            <w:pPr>
              <w:jc w:val="center"/>
              <w:rPr>
                <w:strike/>
                <w:lang w:val="lt-LT"/>
              </w:rPr>
            </w:pPr>
            <w:r>
              <w:rPr>
                <w:noProof/>
                <w:lang w:val="lt-LT" w:eastAsia="lt-LT"/>
              </w:rPr>
              <w:pict>
                <v:shape id="_x0000_s1028" type="#_x0000_t32" style="position:absolute;left:0;text-align:left;margin-left:12.85pt;margin-top:4.7pt;width:14.25pt;height:0;z-index:251660288;mso-position-horizontal-relative:text;mso-position-vertical-relative:text" o:connectortype="straight"/>
              </w:pict>
            </w:r>
            <w:r w:rsidRPr="00416C5A">
              <w:rPr>
                <w:strike/>
                <w:sz w:val="22"/>
                <w:szCs w:val="22"/>
              </w:rPr>
              <w:t>4</w:t>
            </w:r>
          </w:p>
        </w:tc>
      </w:tr>
      <w:tr w:rsidR="00CB0C21" w:rsidRPr="00416C5A">
        <w:trPr>
          <w:trHeight w:val="214"/>
        </w:trPr>
        <w:tc>
          <w:tcPr>
            <w:tcW w:w="632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88758E">
            <w:pPr>
              <w:jc w:val="both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2</w:t>
            </w:r>
          </w:p>
        </w:tc>
      </w:tr>
      <w:tr w:rsidR="00CB0C21" w:rsidRPr="00416C5A">
        <w:trPr>
          <w:trHeight w:val="713"/>
        </w:trPr>
        <w:tc>
          <w:tcPr>
            <w:tcW w:w="9828" w:type="dxa"/>
            <w:gridSpan w:val="5"/>
            <w:vAlign w:val="center"/>
          </w:tcPr>
          <w:p w:rsidR="00CB0C21" w:rsidRPr="00416C5A" w:rsidRDefault="00CB0C21" w:rsidP="0077263F">
            <w:pPr>
              <w:ind w:left="342"/>
              <w:rPr>
                <w:lang w:val="lt-LT"/>
              </w:rPr>
            </w:pP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>I.c. Aplinkos teršimo šaltiniams pašalinti.</w:t>
            </w:r>
          </w:p>
        </w:tc>
      </w:tr>
      <w:tr w:rsidR="00CB0C21" w:rsidRPr="00416C5A">
        <w:trPr>
          <w:cantSplit/>
          <w:trHeight w:val="518"/>
        </w:trPr>
        <w:tc>
          <w:tcPr>
            <w:tcW w:w="7740" w:type="dxa"/>
            <w:gridSpan w:val="3"/>
          </w:tcPr>
          <w:p w:rsidR="00CB0C21" w:rsidRPr="00416C5A" w:rsidRDefault="00CB0C21" w:rsidP="0077263F">
            <w:pPr>
              <w:jc w:val="right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IŠ VISO I STRAIPSNIO IŠLAIDŲ (Ia+Ib+Ic):</w:t>
            </w:r>
          </w:p>
        </w:tc>
        <w:tc>
          <w:tcPr>
            <w:tcW w:w="1015" w:type="dxa"/>
          </w:tcPr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14,1</w:t>
            </w:r>
          </w:p>
        </w:tc>
      </w:tr>
      <w:tr w:rsidR="00CB0C21" w:rsidRPr="00416C5A">
        <w:trPr>
          <w:trHeight w:val="717"/>
        </w:trPr>
        <w:tc>
          <w:tcPr>
            <w:tcW w:w="9828" w:type="dxa"/>
            <w:gridSpan w:val="5"/>
          </w:tcPr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</w:p>
          <w:p w:rsidR="00CB0C21" w:rsidRPr="00416C5A" w:rsidRDefault="00CB0C21" w:rsidP="0077263F">
            <w:pPr>
              <w:rPr>
                <w:lang w:val="lt-LT"/>
              </w:rPr>
            </w:pP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        II. Gyventojų sveikatos apsaugai.</w:t>
            </w:r>
          </w:p>
        </w:tc>
      </w:tr>
      <w:tr w:rsidR="00CB0C21" w:rsidRPr="00416C5A">
        <w:trPr>
          <w:trHeight w:val="315"/>
        </w:trPr>
        <w:tc>
          <w:tcPr>
            <w:tcW w:w="632" w:type="dxa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77263F">
            <w:pPr>
              <w:jc w:val="both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Savivaldybės visuomenės sveikatos programoms finansuoti.</w:t>
            </w:r>
          </w:p>
        </w:tc>
        <w:tc>
          <w:tcPr>
            <w:tcW w:w="1015" w:type="dxa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3,8</w:t>
            </w:r>
          </w:p>
        </w:tc>
      </w:tr>
      <w:tr w:rsidR="00CB0C21" w:rsidRPr="00416C5A">
        <w:trPr>
          <w:trHeight w:val="393"/>
        </w:trPr>
        <w:tc>
          <w:tcPr>
            <w:tcW w:w="7740" w:type="dxa"/>
            <w:gridSpan w:val="3"/>
          </w:tcPr>
          <w:p w:rsidR="00CB0C21" w:rsidRPr="00416C5A" w:rsidRDefault="00CB0C21" w:rsidP="0077263F">
            <w:pPr>
              <w:jc w:val="right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IŠ VISO II STRAIPSNIO IŠLAIDŲ:</w:t>
            </w:r>
          </w:p>
        </w:tc>
        <w:tc>
          <w:tcPr>
            <w:tcW w:w="1015" w:type="dxa"/>
          </w:tcPr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3,8</w:t>
            </w:r>
          </w:p>
        </w:tc>
      </w:tr>
      <w:tr w:rsidR="00CB0C21" w:rsidRPr="00416C5A">
        <w:trPr>
          <w:trHeight w:val="967"/>
        </w:trPr>
        <w:tc>
          <w:tcPr>
            <w:tcW w:w="9828" w:type="dxa"/>
            <w:gridSpan w:val="5"/>
          </w:tcPr>
          <w:p w:rsidR="00CB0C21" w:rsidRPr="00416C5A" w:rsidRDefault="00CB0C21" w:rsidP="0077263F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 xml:space="preserve">        </w:t>
            </w: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CB0C21" w:rsidRPr="00416C5A">
        <w:trPr>
          <w:trHeight w:val="285"/>
        </w:trPr>
        <w:tc>
          <w:tcPr>
            <w:tcW w:w="632" w:type="dxa"/>
          </w:tcPr>
          <w:p w:rsidR="00CB0C21" w:rsidRPr="00416C5A" w:rsidRDefault="00CB0C21" w:rsidP="0077263F">
            <w:pPr>
              <w:jc w:val="center"/>
              <w:rPr>
                <w:strike/>
                <w:lang w:val="lt-LT"/>
              </w:rPr>
            </w:pPr>
            <w:r w:rsidRPr="00416C5A">
              <w:rPr>
                <w:strike/>
                <w:sz w:val="22"/>
                <w:szCs w:val="22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77263F">
            <w:pPr>
              <w:jc w:val="both"/>
              <w:rPr>
                <w:strike/>
                <w:lang w:val="lt-LT"/>
              </w:rPr>
            </w:pPr>
            <w:r w:rsidRPr="00416C5A">
              <w:rPr>
                <w:strike/>
                <w:sz w:val="22"/>
                <w:szCs w:val="22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1015" w:type="dxa"/>
          </w:tcPr>
          <w:p w:rsidR="00CB0C21" w:rsidRPr="00416C5A" w:rsidRDefault="00CB0C21" w:rsidP="0077263F">
            <w:pPr>
              <w:jc w:val="center"/>
              <w:rPr>
                <w:strike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77263F">
            <w:pPr>
              <w:jc w:val="center"/>
              <w:rPr>
                <w:strike/>
                <w:lang w:val="lt-LT"/>
              </w:rPr>
            </w:pPr>
            <w:r w:rsidRPr="00416C5A">
              <w:rPr>
                <w:strike/>
                <w:sz w:val="22"/>
                <w:szCs w:val="22"/>
                <w:lang w:val="lt-LT"/>
              </w:rPr>
              <w:t>3,8</w:t>
            </w:r>
          </w:p>
        </w:tc>
      </w:tr>
      <w:tr w:rsidR="00CB0C21" w:rsidRPr="00416C5A">
        <w:trPr>
          <w:trHeight w:val="285"/>
        </w:trPr>
        <w:tc>
          <w:tcPr>
            <w:tcW w:w="632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88758E">
            <w:pPr>
              <w:jc w:val="both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5,8</w:t>
            </w:r>
          </w:p>
        </w:tc>
      </w:tr>
      <w:tr w:rsidR="00CB0C21" w:rsidRPr="00416C5A">
        <w:trPr>
          <w:trHeight w:val="285"/>
        </w:trPr>
        <w:tc>
          <w:tcPr>
            <w:tcW w:w="632" w:type="dxa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 xml:space="preserve">2. 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77263F">
            <w:pPr>
              <w:jc w:val="both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 xml:space="preserve">Vilkų padarytai žalai kompensuoti. </w:t>
            </w:r>
          </w:p>
        </w:tc>
        <w:tc>
          <w:tcPr>
            <w:tcW w:w="1015" w:type="dxa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1,0</w:t>
            </w:r>
          </w:p>
        </w:tc>
      </w:tr>
      <w:tr w:rsidR="00CB0C21" w:rsidRPr="00416C5A">
        <w:trPr>
          <w:trHeight w:val="375"/>
        </w:trPr>
        <w:tc>
          <w:tcPr>
            <w:tcW w:w="7740" w:type="dxa"/>
            <w:gridSpan w:val="3"/>
          </w:tcPr>
          <w:p w:rsidR="00CB0C21" w:rsidRPr="00416C5A" w:rsidRDefault="00CB0C21" w:rsidP="0077263F">
            <w:pPr>
              <w:jc w:val="right"/>
              <w:rPr>
                <w:b/>
                <w:bCs/>
                <w:strike/>
                <w:lang w:val="lt-LT"/>
              </w:rPr>
            </w:pPr>
            <w:r w:rsidRPr="00416C5A">
              <w:rPr>
                <w:b/>
                <w:bCs/>
                <w:strike/>
                <w:sz w:val="22"/>
                <w:szCs w:val="22"/>
                <w:lang w:val="lt-LT"/>
              </w:rPr>
              <w:t>IŠ VISO III STRAIPSNIO IŠLAIDŲ:</w:t>
            </w:r>
          </w:p>
        </w:tc>
        <w:tc>
          <w:tcPr>
            <w:tcW w:w="1015" w:type="dxa"/>
          </w:tcPr>
          <w:p w:rsidR="00CB0C21" w:rsidRPr="00416C5A" w:rsidRDefault="00CB0C21" w:rsidP="0077263F">
            <w:pPr>
              <w:jc w:val="center"/>
              <w:rPr>
                <w:b/>
                <w:bCs/>
                <w:strike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77263F">
            <w:pPr>
              <w:jc w:val="center"/>
              <w:rPr>
                <w:b/>
                <w:bCs/>
                <w:strike/>
                <w:lang w:val="lt-LT"/>
              </w:rPr>
            </w:pPr>
            <w:r w:rsidRPr="00416C5A">
              <w:rPr>
                <w:b/>
                <w:bCs/>
                <w:strike/>
                <w:sz w:val="22"/>
                <w:szCs w:val="22"/>
                <w:lang w:val="lt-LT"/>
              </w:rPr>
              <w:t>4,8</w:t>
            </w:r>
          </w:p>
        </w:tc>
      </w:tr>
      <w:tr w:rsidR="00CB0C21" w:rsidRPr="00416C5A">
        <w:trPr>
          <w:trHeight w:val="375"/>
        </w:trPr>
        <w:tc>
          <w:tcPr>
            <w:tcW w:w="7740" w:type="dxa"/>
            <w:gridSpan w:val="3"/>
          </w:tcPr>
          <w:p w:rsidR="00CB0C21" w:rsidRPr="00416C5A" w:rsidRDefault="00CB0C21" w:rsidP="0088758E">
            <w:pPr>
              <w:jc w:val="right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IŠ VISO III STRAIPSNIO IŠLAIDŲ: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6,8</w:t>
            </w:r>
          </w:p>
        </w:tc>
      </w:tr>
      <w:tr w:rsidR="00CB0C21" w:rsidRPr="00416C5A">
        <w:trPr>
          <w:trHeight w:val="496"/>
        </w:trPr>
        <w:tc>
          <w:tcPr>
            <w:tcW w:w="9828" w:type="dxa"/>
            <w:gridSpan w:val="5"/>
          </w:tcPr>
          <w:p w:rsidR="00CB0C21" w:rsidRPr="00416C5A" w:rsidRDefault="00CB0C21" w:rsidP="0077263F">
            <w:pPr>
              <w:jc w:val="both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 xml:space="preserve">         </w:t>
            </w:r>
          </w:p>
          <w:p w:rsidR="00CB0C21" w:rsidRPr="00416C5A" w:rsidRDefault="00CB0C21" w:rsidP="0077263F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 xml:space="preserve">        </w:t>
            </w:r>
            <w:r w:rsidRPr="00416C5A">
              <w:rPr>
                <w:b/>
                <w:bCs/>
                <w:i/>
                <w:iCs/>
                <w:sz w:val="22"/>
                <w:szCs w:val="22"/>
                <w:lang w:val="lt-LT"/>
              </w:rPr>
              <w:t>IV. Kitoms aplinkos apsaugos priemonėms.</w:t>
            </w:r>
          </w:p>
          <w:p w:rsidR="00CB0C21" w:rsidRPr="00416C5A" w:rsidRDefault="00CB0C21" w:rsidP="0077263F">
            <w:pPr>
              <w:jc w:val="both"/>
              <w:rPr>
                <w:lang w:val="lt-LT"/>
              </w:rPr>
            </w:pPr>
          </w:p>
        </w:tc>
      </w:tr>
      <w:tr w:rsidR="00CB0C21" w:rsidRPr="00416C5A">
        <w:trPr>
          <w:trHeight w:val="315"/>
        </w:trPr>
        <w:tc>
          <w:tcPr>
            <w:tcW w:w="645" w:type="dxa"/>
            <w:gridSpan w:val="2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:rsidR="00CB0C21" w:rsidRPr="00416C5A" w:rsidRDefault="00CB0C21" w:rsidP="0077263F">
            <w:pPr>
              <w:jc w:val="both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Akcijos ir renginiai skirti Žemės dienai paminėti.</w:t>
            </w:r>
          </w:p>
        </w:tc>
        <w:tc>
          <w:tcPr>
            <w:tcW w:w="1015" w:type="dxa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0,8</w:t>
            </w:r>
          </w:p>
        </w:tc>
      </w:tr>
      <w:tr w:rsidR="00CB0C21" w:rsidRPr="00416C5A">
        <w:trPr>
          <w:trHeight w:val="315"/>
        </w:trPr>
        <w:tc>
          <w:tcPr>
            <w:tcW w:w="645" w:type="dxa"/>
            <w:gridSpan w:val="2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7095" w:type="dxa"/>
          </w:tcPr>
          <w:p w:rsidR="00CB0C21" w:rsidRPr="00416C5A" w:rsidRDefault="00CB0C21" w:rsidP="0077263F">
            <w:pPr>
              <w:jc w:val="both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Gamtosauginių mokyklų programos koordinavimo darbų daliniam finansavimui.</w:t>
            </w:r>
          </w:p>
        </w:tc>
        <w:tc>
          <w:tcPr>
            <w:tcW w:w="1015" w:type="dxa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77263F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szCs w:val="22"/>
                <w:lang w:val="lt-LT"/>
              </w:rPr>
              <w:t>2</w:t>
            </w:r>
          </w:p>
        </w:tc>
      </w:tr>
      <w:tr w:rsidR="00CB0C21" w:rsidRPr="00416C5A">
        <w:trPr>
          <w:trHeight w:val="315"/>
        </w:trPr>
        <w:tc>
          <w:tcPr>
            <w:tcW w:w="7740" w:type="dxa"/>
            <w:gridSpan w:val="3"/>
          </w:tcPr>
          <w:p w:rsidR="00CB0C21" w:rsidRPr="00416C5A" w:rsidRDefault="00CB0C21" w:rsidP="0077263F">
            <w:pPr>
              <w:jc w:val="right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IŠ VISO IV STRAIPSNIO IŠLAIDŲ:</w:t>
            </w:r>
          </w:p>
        </w:tc>
        <w:tc>
          <w:tcPr>
            <w:tcW w:w="1015" w:type="dxa"/>
          </w:tcPr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2,8</w:t>
            </w:r>
          </w:p>
        </w:tc>
      </w:tr>
      <w:tr w:rsidR="00CB0C21" w:rsidRPr="00416C5A">
        <w:trPr>
          <w:cantSplit/>
          <w:trHeight w:val="276"/>
        </w:trPr>
        <w:tc>
          <w:tcPr>
            <w:tcW w:w="7740" w:type="dxa"/>
            <w:gridSpan w:val="3"/>
            <w:vMerge w:val="restart"/>
          </w:tcPr>
          <w:p w:rsidR="00CB0C21" w:rsidRPr="00416C5A" w:rsidRDefault="00CB0C21" w:rsidP="0077263F">
            <w:pPr>
              <w:jc w:val="center"/>
              <w:rPr>
                <w:b/>
                <w:bCs/>
                <w:strike/>
                <w:lang w:val="lt-LT"/>
              </w:rPr>
            </w:pPr>
          </w:p>
          <w:p w:rsidR="00CB0C21" w:rsidRPr="00416C5A" w:rsidRDefault="00CB0C21" w:rsidP="0077263F">
            <w:pPr>
              <w:rPr>
                <w:b/>
                <w:bCs/>
                <w:strike/>
                <w:lang w:val="lt-LT"/>
              </w:rPr>
            </w:pPr>
            <w:r w:rsidRPr="00416C5A">
              <w:rPr>
                <w:b/>
                <w:bCs/>
                <w:strike/>
                <w:sz w:val="22"/>
                <w:szCs w:val="22"/>
                <w:lang w:val="lt-LT"/>
              </w:rPr>
              <w:t xml:space="preserve">                                                                                              IŠLAIDŲ  IŠ  VISO:</w:t>
            </w:r>
          </w:p>
        </w:tc>
        <w:tc>
          <w:tcPr>
            <w:tcW w:w="1015" w:type="dxa"/>
            <w:vMerge w:val="restart"/>
          </w:tcPr>
          <w:p w:rsidR="00CB0C21" w:rsidRPr="00416C5A" w:rsidRDefault="00CB0C21" w:rsidP="0077263F">
            <w:pPr>
              <w:jc w:val="center"/>
              <w:rPr>
                <w:b/>
                <w:bCs/>
                <w:strike/>
                <w:lang w:val="lt-LT"/>
              </w:rPr>
            </w:pPr>
          </w:p>
          <w:p w:rsidR="00CB0C21" w:rsidRPr="00416C5A" w:rsidRDefault="00CB0C21" w:rsidP="0077263F">
            <w:pPr>
              <w:jc w:val="center"/>
              <w:rPr>
                <w:b/>
                <w:bCs/>
                <w:strike/>
                <w:lang w:val="lt-LT"/>
              </w:rPr>
            </w:pPr>
          </w:p>
        </w:tc>
        <w:tc>
          <w:tcPr>
            <w:tcW w:w="1073" w:type="dxa"/>
            <w:vMerge w:val="restart"/>
          </w:tcPr>
          <w:p w:rsidR="00CB0C21" w:rsidRPr="00416C5A" w:rsidRDefault="00CB0C21" w:rsidP="0077263F">
            <w:pPr>
              <w:jc w:val="center"/>
              <w:rPr>
                <w:b/>
                <w:bCs/>
                <w:strike/>
                <w:lang w:val="lt-LT"/>
              </w:rPr>
            </w:pPr>
          </w:p>
          <w:p w:rsidR="00CB0C21" w:rsidRPr="00416C5A" w:rsidRDefault="00CB0C21" w:rsidP="0077263F">
            <w:pPr>
              <w:jc w:val="center"/>
              <w:rPr>
                <w:b/>
                <w:bCs/>
                <w:strike/>
                <w:lang w:val="lt-LT"/>
              </w:rPr>
            </w:pPr>
            <w:r w:rsidRPr="00416C5A">
              <w:rPr>
                <w:b/>
                <w:bCs/>
                <w:strike/>
                <w:sz w:val="22"/>
                <w:szCs w:val="22"/>
                <w:lang w:val="lt-LT"/>
              </w:rPr>
              <w:t>25,5</w:t>
            </w:r>
          </w:p>
        </w:tc>
      </w:tr>
      <w:tr w:rsidR="00CB0C21" w:rsidRPr="00416C5A">
        <w:trPr>
          <w:cantSplit/>
          <w:trHeight w:val="281"/>
        </w:trPr>
        <w:tc>
          <w:tcPr>
            <w:tcW w:w="7740" w:type="dxa"/>
            <w:gridSpan w:val="3"/>
            <w:vMerge/>
          </w:tcPr>
          <w:p w:rsidR="00CB0C21" w:rsidRPr="00416C5A" w:rsidRDefault="00CB0C21" w:rsidP="0077263F">
            <w:pPr>
              <w:rPr>
                <w:b/>
                <w:bCs/>
                <w:lang w:val="lt-LT"/>
              </w:rPr>
            </w:pPr>
          </w:p>
        </w:tc>
        <w:tc>
          <w:tcPr>
            <w:tcW w:w="1015" w:type="dxa"/>
            <w:vMerge/>
          </w:tcPr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073" w:type="dxa"/>
            <w:vMerge/>
          </w:tcPr>
          <w:p w:rsidR="00CB0C21" w:rsidRPr="00416C5A" w:rsidRDefault="00CB0C21" w:rsidP="0077263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CB0C21" w:rsidRPr="00416C5A">
        <w:trPr>
          <w:cantSplit/>
          <w:trHeight w:val="281"/>
        </w:trPr>
        <w:tc>
          <w:tcPr>
            <w:tcW w:w="7740" w:type="dxa"/>
            <w:gridSpan w:val="3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</w:p>
          <w:p w:rsidR="00CB0C21" w:rsidRPr="00416C5A" w:rsidRDefault="00CB0C21" w:rsidP="0088758E">
            <w:pPr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 xml:space="preserve">                                                                                              IŠLAIDŲ  IŠ  VISO:</w:t>
            </w: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</w:p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</w:p>
          <w:p w:rsidR="00CB0C21" w:rsidRPr="00416C5A" w:rsidRDefault="00CB0C21" w:rsidP="00927B70">
            <w:pPr>
              <w:jc w:val="center"/>
              <w:rPr>
                <w:b/>
                <w:bCs/>
                <w:lang w:val="lt-LT"/>
              </w:rPr>
            </w:pPr>
            <w:r w:rsidRPr="00416C5A">
              <w:rPr>
                <w:b/>
                <w:bCs/>
                <w:sz w:val="22"/>
                <w:szCs w:val="22"/>
                <w:lang w:val="lt-LT"/>
              </w:rPr>
              <w:t>27,5</w:t>
            </w:r>
          </w:p>
        </w:tc>
      </w:tr>
      <w:tr w:rsidR="00CB0C21" w:rsidRPr="00416C5A">
        <w:trPr>
          <w:cantSplit/>
          <w:trHeight w:val="281"/>
        </w:trPr>
        <w:tc>
          <w:tcPr>
            <w:tcW w:w="7740" w:type="dxa"/>
            <w:gridSpan w:val="3"/>
          </w:tcPr>
          <w:p w:rsidR="00CB0C21" w:rsidRPr="00416C5A" w:rsidRDefault="00CB0C21" w:rsidP="0088758E">
            <w:pPr>
              <w:rPr>
                <w:b/>
                <w:bCs/>
                <w:lang w:val="lt-LT"/>
              </w:rPr>
            </w:pPr>
          </w:p>
        </w:tc>
        <w:tc>
          <w:tcPr>
            <w:tcW w:w="1015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073" w:type="dxa"/>
          </w:tcPr>
          <w:p w:rsidR="00CB0C21" w:rsidRPr="00416C5A" w:rsidRDefault="00CB0C21" w:rsidP="0088758E">
            <w:pPr>
              <w:jc w:val="center"/>
              <w:rPr>
                <w:b/>
                <w:bCs/>
                <w:lang w:val="lt-LT"/>
              </w:rPr>
            </w:pPr>
          </w:p>
        </w:tc>
      </w:tr>
    </w:tbl>
    <w:p w:rsidR="00CB0C21" w:rsidRPr="00416C5A" w:rsidRDefault="00CB0C21" w:rsidP="0077263F">
      <w:pPr>
        <w:jc w:val="center"/>
        <w:rPr>
          <w:b/>
          <w:bCs/>
          <w:sz w:val="22"/>
          <w:szCs w:val="22"/>
          <w:lang w:val="lt-LT"/>
        </w:rPr>
      </w:pPr>
    </w:p>
    <w:p w:rsidR="00CB0C21" w:rsidRPr="00416C5A" w:rsidRDefault="00CB0C21" w:rsidP="0077263F">
      <w:pPr>
        <w:jc w:val="center"/>
        <w:rPr>
          <w:b/>
          <w:bCs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  <w:r w:rsidRPr="00416C5A">
        <w:rPr>
          <w:rFonts w:ascii="Times New Roman" w:hAnsi="Times New Roman" w:cs="Times New Roman"/>
          <w:sz w:val="22"/>
          <w:szCs w:val="22"/>
          <w:lang w:val="lt-LT"/>
        </w:rPr>
        <w:t>________________________</w:t>
      </w: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pPr w:leftFromText="180" w:rightFromText="180" w:vertAnchor="page" w:horzAnchor="margin" w:tblpY="1619"/>
        <w:tblW w:w="0" w:type="auto"/>
        <w:tblLayout w:type="fixed"/>
        <w:tblLook w:val="0000"/>
      </w:tblPr>
      <w:tblGrid>
        <w:gridCol w:w="9720"/>
      </w:tblGrid>
      <w:tr w:rsidR="00CB0C21" w:rsidRPr="00416C5A" w:rsidTr="009564C7">
        <w:trPr>
          <w:trHeight w:hRule="exact" w:val="1021"/>
        </w:trPr>
        <w:tc>
          <w:tcPr>
            <w:tcW w:w="9720" w:type="dxa"/>
          </w:tcPr>
          <w:p w:rsidR="00CB0C21" w:rsidRPr="00416C5A" w:rsidRDefault="00CB0C21" w:rsidP="009564C7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 w:rsidRPr="00416C5A">
              <w:rPr>
                <w:sz w:val="28"/>
              </w:rPr>
              <w:pict>
                <v:shape id="_x0000_i1026" type="#_x0000_t75" style="width:33pt;height:42pt">
                  <v:imagedata r:id="rId10" o:title=""/>
                </v:shape>
              </w:pict>
            </w:r>
          </w:p>
        </w:tc>
      </w:tr>
      <w:tr w:rsidR="00CB0C21" w:rsidRPr="00416C5A" w:rsidTr="009564C7">
        <w:trPr>
          <w:trHeight w:hRule="exact" w:val="2036"/>
        </w:trPr>
        <w:tc>
          <w:tcPr>
            <w:tcW w:w="9720" w:type="dxa"/>
          </w:tcPr>
          <w:p w:rsidR="00CB0C21" w:rsidRPr="00416C5A" w:rsidRDefault="00CB0C21" w:rsidP="009564C7">
            <w:pPr>
              <w:pStyle w:val="Heading2"/>
              <w:framePr w:hSpace="0" w:wrap="auto" w:vAnchor="margin" w:hAnchor="text" w:xAlign="left" w:yAlign="inline"/>
              <w:rPr>
                <w:sz w:val="24"/>
              </w:rPr>
            </w:pPr>
            <w:r w:rsidRPr="00416C5A">
              <w:rPr>
                <w:sz w:val="24"/>
              </w:rPr>
              <w:t>PAGĖGIŲ SAVIVALDYBĖS TARYBA</w:t>
            </w:r>
          </w:p>
          <w:p w:rsidR="00CB0C21" w:rsidRPr="00416C5A" w:rsidRDefault="00CB0C21" w:rsidP="009564C7"/>
          <w:p w:rsidR="00CB0C21" w:rsidRPr="00416C5A" w:rsidRDefault="00CB0C21" w:rsidP="009564C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416C5A">
              <w:rPr>
                <w:b/>
                <w:bCs/>
                <w:caps/>
                <w:color w:val="000000"/>
              </w:rPr>
              <w:t>sprendimas</w:t>
            </w:r>
          </w:p>
          <w:p w:rsidR="00CB0C21" w:rsidRPr="00416C5A" w:rsidRDefault="00CB0C21" w:rsidP="009564C7">
            <w:pPr>
              <w:jc w:val="center"/>
              <w:rPr>
                <w:b/>
                <w:bCs/>
              </w:rPr>
            </w:pPr>
            <w:r w:rsidRPr="00416C5A">
              <w:rPr>
                <w:b/>
                <w:bCs/>
              </w:rPr>
              <w:t>DĖL PAGĖGIŲ SAVIVALDYBĖS APLINKOS APSAUGOS RĖMIMO SPECIALIOSIOS PROGRAMOS 2018 METŲ SĄMATOS</w:t>
            </w:r>
          </w:p>
          <w:p w:rsidR="00CB0C21" w:rsidRPr="00416C5A" w:rsidRDefault="00CB0C21" w:rsidP="009564C7">
            <w:pPr>
              <w:jc w:val="center"/>
              <w:rPr>
                <w:b/>
                <w:bCs/>
                <w:caps/>
              </w:rPr>
            </w:pPr>
            <w:r w:rsidRPr="00416C5A">
              <w:rPr>
                <w:b/>
                <w:bCs/>
              </w:rPr>
              <w:t>PATVIRTINIMO</w:t>
            </w:r>
          </w:p>
          <w:p w:rsidR="00CB0C21" w:rsidRPr="00416C5A" w:rsidRDefault="00CB0C21" w:rsidP="009564C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CB0C21" w:rsidRPr="00416C5A" w:rsidTr="009564C7">
        <w:trPr>
          <w:trHeight w:hRule="exact" w:val="703"/>
        </w:trPr>
        <w:tc>
          <w:tcPr>
            <w:tcW w:w="9720" w:type="dxa"/>
          </w:tcPr>
          <w:p w:rsidR="00CB0C21" w:rsidRPr="00416C5A" w:rsidRDefault="00CB0C21" w:rsidP="009564C7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  <w:sz w:val="24"/>
              </w:rPr>
            </w:pPr>
            <w:r w:rsidRPr="00416C5A">
              <w:rPr>
                <w:b w:val="0"/>
                <w:bCs w:val="0"/>
                <w:caps/>
                <w:sz w:val="24"/>
              </w:rPr>
              <w:t xml:space="preserve">2018 </w:t>
            </w:r>
            <w:r w:rsidRPr="00416C5A">
              <w:rPr>
                <w:b w:val="0"/>
                <w:bCs w:val="0"/>
                <w:sz w:val="24"/>
              </w:rPr>
              <w:t>m. vasario 20 d.  Nr. T-27</w:t>
            </w:r>
          </w:p>
          <w:p w:rsidR="00CB0C21" w:rsidRPr="00416C5A" w:rsidRDefault="00CB0C21" w:rsidP="009564C7">
            <w:pPr>
              <w:jc w:val="center"/>
            </w:pPr>
            <w:r w:rsidRPr="00416C5A">
              <w:t>Pagėgiai</w:t>
            </w:r>
          </w:p>
        </w:tc>
      </w:tr>
    </w:tbl>
    <w:p w:rsidR="00CB0C21" w:rsidRPr="00416C5A" w:rsidRDefault="00CB0C21" w:rsidP="00416C5A">
      <w:pPr>
        <w:jc w:val="right"/>
      </w:pPr>
      <w:r w:rsidRPr="00416C5A">
        <w:tab/>
      </w:r>
    </w:p>
    <w:p w:rsidR="00CB0C21" w:rsidRPr="00416C5A" w:rsidRDefault="00CB0C21" w:rsidP="00416C5A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  <w:r w:rsidRPr="00416C5A">
        <w:rPr>
          <w:lang w:eastAsia="lt-LT"/>
        </w:rPr>
        <w:tab/>
        <w:t xml:space="preserve">      Vadovaudamasi Lietuvos Respublikos vietos savivaldos įstatymo 16 straipsnio 2 dalies 15 punktu  ir Lietuvos Respublikos savivaldybių aplinkos apsaugos rėmimo specialiosios programos įstatymo 3 ir 4 straipsniais, Pagėgių savivaldybės taryba n u s p r e n d ž i a:</w:t>
      </w:r>
    </w:p>
    <w:p w:rsidR="00CB0C21" w:rsidRPr="00416C5A" w:rsidRDefault="00CB0C21" w:rsidP="00416C5A">
      <w:pPr>
        <w:pStyle w:val="BodyTextIndent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r w:rsidRPr="00416C5A">
        <w:rPr>
          <w:lang w:eastAsia="lt-LT"/>
        </w:rPr>
        <w:t>Patvirtinti Pagėgių savivaldybės aplinkos apsaugos rėmimo specialiosios programos 2018 metų sąmatą (pridedama).</w:t>
      </w:r>
    </w:p>
    <w:p w:rsidR="00CB0C21" w:rsidRPr="00416C5A" w:rsidRDefault="00CB0C21" w:rsidP="00416C5A">
      <w:pPr>
        <w:pStyle w:val="BodyTextIndent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r w:rsidRPr="00416C5A">
        <w:rPr>
          <w:lang w:val="lt-LT"/>
        </w:rPr>
        <w:t xml:space="preserve">Sprendimą paskelbti Teisės aktų registre ir Pagėgių savivaldybės interneto svetainėje </w:t>
      </w:r>
      <w:hyperlink r:id="rId11" w:history="1">
        <w:r w:rsidRPr="00416C5A">
          <w:rPr>
            <w:rStyle w:val="Hyperlink"/>
            <w:lang w:val="lt-LT"/>
          </w:rPr>
          <w:t>www.pagegiai.lt</w:t>
        </w:r>
      </w:hyperlink>
      <w:r w:rsidRPr="00416C5A">
        <w:rPr>
          <w:lang w:val="lt-LT"/>
        </w:rPr>
        <w:t>.</w:t>
      </w:r>
    </w:p>
    <w:p w:rsidR="00CB0C21" w:rsidRPr="00416C5A" w:rsidRDefault="00CB0C21" w:rsidP="00416C5A">
      <w:pPr>
        <w:spacing w:line="360" w:lineRule="auto"/>
        <w:ind w:firstLine="540"/>
        <w:jc w:val="both"/>
        <w:rPr>
          <w:lang w:val="lt-LT"/>
        </w:rPr>
      </w:pPr>
      <w:r w:rsidRPr="00416C5A">
        <w:rPr>
          <w:lang w:val="lt-LT" w:eastAsia="ar-SA"/>
        </w:rPr>
        <w:t xml:space="preserve">      Šis</w:t>
      </w:r>
      <w:r w:rsidRPr="00416C5A">
        <w:rPr>
          <w:lang w:val="lt-LT"/>
        </w:rPr>
        <w:t xml:space="preserve"> sprendimas gali būti skundžiamas Lietuvos Respublikos administracinių bylų teisenos įstatymo nustatyta tvarka.</w:t>
      </w:r>
    </w:p>
    <w:p w:rsidR="00CB0C21" w:rsidRPr="00416C5A" w:rsidRDefault="00CB0C21" w:rsidP="00416C5A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</w:p>
    <w:p w:rsidR="00CB0C21" w:rsidRPr="00416C5A" w:rsidRDefault="00CB0C21" w:rsidP="00416C5A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</w:p>
    <w:p w:rsidR="00CB0C21" w:rsidRPr="00416C5A" w:rsidRDefault="00CB0C21" w:rsidP="00416C5A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</w:p>
    <w:p w:rsidR="00CB0C21" w:rsidRPr="00416C5A" w:rsidRDefault="00CB0C21" w:rsidP="00416C5A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  <w:r w:rsidRPr="00416C5A">
        <w:rPr>
          <w:lang w:eastAsia="lt-LT"/>
        </w:rPr>
        <w:t>Savivaldybės meras</w:t>
      </w:r>
      <w:r w:rsidRPr="00416C5A">
        <w:rPr>
          <w:lang w:eastAsia="lt-LT"/>
        </w:rPr>
        <w:tab/>
      </w:r>
      <w:r w:rsidRPr="00416C5A">
        <w:rPr>
          <w:lang w:eastAsia="lt-LT"/>
        </w:rPr>
        <w:tab/>
      </w:r>
      <w:r w:rsidRPr="00416C5A">
        <w:rPr>
          <w:lang w:eastAsia="lt-LT"/>
        </w:rPr>
        <w:tab/>
      </w:r>
      <w:r w:rsidRPr="00416C5A">
        <w:rPr>
          <w:lang w:eastAsia="lt-LT"/>
        </w:rPr>
        <w:tab/>
        <w:t xml:space="preserve"> Virginijus Komskis</w:t>
      </w:r>
    </w:p>
    <w:p w:rsidR="00CB0C21" w:rsidRPr="00416C5A" w:rsidRDefault="00CB0C21" w:rsidP="00416C5A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  <w:r w:rsidRPr="00416C5A">
        <w:rPr>
          <w:lang w:eastAsia="lt-LT"/>
        </w:rPr>
        <w:br w:type="page"/>
      </w:r>
    </w:p>
    <w:p w:rsidR="00CB0C21" w:rsidRPr="00416C5A" w:rsidRDefault="00CB0C21" w:rsidP="00416C5A">
      <w:pPr>
        <w:jc w:val="center"/>
        <w:rPr>
          <w:sz w:val="20"/>
          <w:lang w:val="lt-LT"/>
        </w:rPr>
      </w:pPr>
    </w:p>
    <w:p w:rsidR="00CB0C21" w:rsidRPr="00416C5A" w:rsidRDefault="00CB0C21" w:rsidP="00416C5A">
      <w:pPr>
        <w:ind w:left="6480"/>
        <w:rPr>
          <w:sz w:val="22"/>
          <w:lang w:val="lt-LT"/>
        </w:rPr>
      </w:pPr>
      <w:r w:rsidRPr="00416C5A">
        <w:rPr>
          <w:sz w:val="22"/>
          <w:lang w:val="lt-LT"/>
        </w:rPr>
        <w:t>PATVIRTINTA</w:t>
      </w:r>
    </w:p>
    <w:p w:rsidR="00CB0C21" w:rsidRPr="00416C5A" w:rsidRDefault="00CB0C21" w:rsidP="00416C5A">
      <w:pPr>
        <w:ind w:left="5184" w:firstLine="1296"/>
        <w:rPr>
          <w:sz w:val="22"/>
          <w:lang w:val="lt-LT"/>
        </w:rPr>
      </w:pPr>
      <w:r w:rsidRPr="00416C5A">
        <w:rPr>
          <w:sz w:val="22"/>
          <w:lang w:val="lt-LT"/>
        </w:rPr>
        <w:t>Pagėgių savivaldybės tarybos</w:t>
      </w:r>
    </w:p>
    <w:p w:rsidR="00CB0C21" w:rsidRPr="00416C5A" w:rsidRDefault="00CB0C21" w:rsidP="00416C5A">
      <w:pPr>
        <w:ind w:left="5184" w:firstLine="1296"/>
        <w:rPr>
          <w:sz w:val="22"/>
          <w:lang w:val="lt-LT"/>
        </w:rPr>
      </w:pPr>
      <w:r w:rsidRPr="00416C5A">
        <w:rPr>
          <w:sz w:val="22"/>
          <w:lang w:val="lt-LT"/>
        </w:rPr>
        <w:t>2018 m. vasario 20 d.</w:t>
      </w:r>
    </w:p>
    <w:p w:rsidR="00CB0C21" w:rsidRPr="00416C5A" w:rsidRDefault="00CB0C21" w:rsidP="00416C5A">
      <w:pPr>
        <w:ind w:left="5184" w:firstLine="1296"/>
        <w:rPr>
          <w:sz w:val="22"/>
          <w:lang w:val="lt-LT"/>
        </w:rPr>
      </w:pPr>
      <w:r w:rsidRPr="00416C5A">
        <w:rPr>
          <w:sz w:val="22"/>
          <w:lang w:val="lt-LT"/>
        </w:rPr>
        <w:t>Sprendimu Nr. T-27</w:t>
      </w:r>
    </w:p>
    <w:p w:rsidR="00CB0C21" w:rsidRPr="00416C5A" w:rsidRDefault="00CB0C21" w:rsidP="00416C5A">
      <w:pPr>
        <w:rPr>
          <w:sz w:val="22"/>
          <w:lang w:val="lt-LT"/>
        </w:rPr>
      </w:pPr>
    </w:p>
    <w:p w:rsidR="00CB0C21" w:rsidRPr="00416C5A" w:rsidRDefault="00CB0C21" w:rsidP="00416C5A">
      <w:pPr>
        <w:rPr>
          <w:sz w:val="22"/>
          <w:lang w:val="lt-LT"/>
        </w:rPr>
      </w:pPr>
      <w:r w:rsidRPr="00416C5A">
        <w:rPr>
          <w:sz w:val="22"/>
          <w:lang w:val="lt-LT"/>
        </w:rPr>
        <w:t xml:space="preserve">PAGĖGIŲ SAVIVALDYBĖS APLINKOS APSAUGOS RĖMIMO SPECIALIOSIOS PROGRAMOS  </w:t>
      </w:r>
    </w:p>
    <w:p w:rsidR="00CB0C21" w:rsidRPr="00416C5A" w:rsidRDefault="00CB0C21" w:rsidP="00416C5A">
      <w:pPr>
        <w:jc w:val="center"/>
        <w:rPr>
          <w:sz w:val="22"/>
          <w:lang w:val="lt-LT"/>
        </w:rPr>
      </w:pPr>
      <w:r w:rsidRPr="00416C5A">
        <w:rPr>
          <w:b/>
          <w:sz w:val="22"/>
          <w:lang w:val="lt-LT"/>
        </w:rPr>
        <w:t xml:space="preserve">2018 M. S Ą M A T A </w:t>
      </w:r>
      <w:r w:rsidRPr="00416C5A">
        <w:rPr>
          <w:sz w:val="22"/>
          <w:lang w:val="lt-LT"/>
        </w:rPr>
        <w:t xml:space="preserve"> APIE  PROGRAMOS  PRIEMONIŲ  VYKDYMĄ  </w:t>
      </w:r>
    </w:p>
    <w:p w:rsidR="00CB0C21" w:rsidRPr="00416C5A" w:rsidRDefault="00CB0C21" w:rsidP="00416C5A">
      <w:pPr>
        <w:jc w:val="center"/>
        <w:rPr>
          <w:sz w:val="20"/>
          <w:lang w:val="lt-LT"/>
        </w:rPr>
      </w:pPr>
    </w:p>
    <w:p w:rsidR="00CB0C21" w:rsidRPr="00416C5A" w:rsidRDefault="00CB0C21" w:rsidP="00416C5A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416C5A">
        <w:rPr>
          <w:rFonts w:ascii="Times New Roman" w:hAnsi="Times New Roman" w:cs="Times New Roman"/>
          <w:color w:val="auto"/>
        </w:rPr>
        <w:t>PAJAMOS</w:t>
      </w:r>
    </w:p>
    <w:tbl>
      <w:tblPr>
        <w:tblW w:w="9828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CB0C21" w:rsidRPr="00416C5A" w:rsidTr="009564C7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CB0C21" w:rsidRPr="00416C5A" w:rsidRDefault="00CB0C21" w:rsidP="009564C7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 w:rsidRPr="00416C5A">
              <w:rPr>
                <w:b/>
                <w:sz w:val="20"/>
                <w:lang w:val="lt-LT"/>
              </w:rPr>
              <w:t>Eil.</w:t>
            </w:r>
          </w:p>
          <w:p w:rsidR="00CB0C21" w:rsidRPr="00416C5A" w:rsidRDefault="00CB0C21" w:rsidP="009564C7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 w:rsidRPr="00416C5A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CB0C21" w:rsidRPr="00416C5A" w:rsidRDefault="00CB0C21" w:rsidP="009564C7">
            <w:pPr>
              <w:pStyle w:val="Heading2"/>
              <w:framePr w:wrap="auto" w:x="1558"/>
            </w:pPr>
            <w:r w:rsidRPr="00416C5A">
              <w:t>PAJAMŲ  ŠALTINIAI</w:t>
            </w:r>
          </w:p>
          <w:p w:rsidR="00CB0C21" w:rsidRPr="00416C5A" w:rsidRDefault="00CB0C21" w:rsidP="009564C7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:rsidR="00CB0C21" w:rsidRPr="00416C5A" w:rsidRDefault="00CB0C21" w:rsidP="009564C7">
            <w:pPr>
              <w:pStyle w:val="Heading2"/>
              <w:framePr w:wrap="auto" w:x="1558"/>
            </w:pPr>
            <w:r w:rsidRPr="00416C5A">
              <w:t>Surinkta lėšų tūkst.</w:t>
            </w:r>
          </w:p>
          <w:p w:rsidR="00CB0C21" w:rsidRPr="00416C5A" w:rsidRDefault="00CB0C21" w:rsidP="009564C7">
            <w:pPr>
              <w:pStyle w:val="Heading3"/>
              <w:framePr w:wrap="auto" w:hAnchor="text" w:x="15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6C5A">
              <w:rPr>
                <w:rFonts w:ascii="Times New Roman" w:hAnsi="Times New Roman" w:cs="Times New Roman"/>
                <w:color w:val="auto"/>
              </w:rPr>
              <w:t>Eur</w:t>
            </w:r>
          </w:p>
        </w:tc>
      </w:tr>
      <w:tr w:rsidR="00CB0C21" w:rsidRPr="00416C5A" w:rsidTr="009564C7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10</w:t>
            </w:r>
          </w:p>
        </w:tc>
      </w:tr>
      <w:tr w:rsidR="00CB0C21" w:rsidRPr="00416C5A" w:rsidTr="009564C7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Mokesčiai  už valstybinius gamtos išteklius.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8</w:t>
            </w:r>
          </w:p>
        </w:tc>
      </w:tr>
      <w:tr w:rsidR="00CB0C21" w:rsidRPr="00416C5A" w:rsidTr="009564C7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416C5A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 w:rsidRPr="00416C5A">
              <w:rPr>
                <w:bCs/>
                <w:sz w:val="20"/>
                <w:szCs w:val="20"/>
                <w:lang w:val="lt-LT"/>
              </w:rPr>
              <w:t>4</w:t>
            </w:r>
          </w:p>
        </w:tc>
      </w:tr>
      <w:tr w:rsidR="00CB0C21" w:rsidRPr="00416C5A" w:rsidTr="009564C7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CB0C21" w:rsidRPr="00416C5A" w:rsidTr="009564C7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rPr>
                <w:b/>
                <w:lang w:val="lt-LT"/>
              </w:rPr>
            </w:pPr>
            <w:r w:rsidRPr="00416C5A"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416C5A" w:rsidRDefault="00CB0C21" w:rsidP="009564C7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 w:rsidRPr="00416C5A">
              <w:rPr>
                <w:b/>
                <w:lang w:val="lt-LT"/>
              </w:rPr>
              <w:t>22</w:t>
            </w:r>
          </w:p>
        </w:tc>
      </w:tr>
    </w:tbl>
    <w:p w:rsidR="00CB0C21" w:rsidRPr="00416C5A" w:rsidRDefault="00CB0C21" w:rsidP="00416C5A">
      <w:pPr>
        <w:rPr>
          <w:lang w:val="lt-LT"/>
        </w:rPr>
      </w:pPr>
      <w:r w:rsidRPr="00416C5A">
        <w:rPr>
          <w:lang w:val="lt-LT"/>
        </w:rPr>
        <w:t xml:space="preserve">                                                                                            </w:t>
      </w:r>
    </w:p>
    <w:p w:rsidR="00CB0C21" w:rsidRPr="00416C5A" w:rsidRDefault="00CB0C21" w:rsidP="00416C5A">
      <w:pPr>
        <w:rPr>
          <w:b/>
          <w:i/>
          <w:sz w:val="20"/>
          <w:lang w:val="lt-LT"/>
        </w:rPr>
      </w:pPr>
      <w:r w:rsidRPr="00416C5A">
        <w:rPr>
          <w:b/>
          <w:i/>
          <w:sz w:val="20"/>
          <w:lang w:val="lt-LT"/>
        </w:rPr>
        <w:t xml:space="preserve">Programos lėšų likutis  2018-01-01 d. − 3542,6 Eur (tame skaičiuje už medžiojamųjų gyvūnų išteklius − 750 Eur). </w:t>
      </w:r>
    </w:p>
    <w:p w:rsidR="00CB0C21" w:rsidRPr="00416C5A" w:rsidRDefault="00CB0C21" w:rsidP="00416C5A">
      <w:pPr>
        <w:rPr>
          <w:b/>
          <w:i/>
          <w:sz w:val="20"/>
          <w:lang w:val="lt-LT"/>
        </w:rPr>
      </w:pPr>
    </w:p>
    <w:p w:rsidR="00CB0C21" w:rsidRPr="00416C5A" w:rsidRDefault="00CB0C21" w:rsidP="00416C5A">
      <w:pPr>
        <w:rPr>
          <w:b/>
          <w:i/>
          <w:sz w:val="20"/>
          <w:lang w:val="lt-LT"/>
        </w:rPr>
      </w:pPr>
      <w:r w:rsidRPr="00416C5A">
        <w:rPr>
          <w:b/>
          <w:i/>
          <w:sz w:val="20"/>
          <w:lang w:val="lt-LT"/>
        </w:rPr>
        <w:t xml:space="preserve">2018  metų programos lėšos −  25,5  </w:t>
      </w:r>
      <w:r w:rsidRPr="00416C5A">
        <w:rPr>
          <w:i/>
        </w:rPr>
        <w:t xml:space="preserve">tūkst. </w:t>
      </w:r>
      <w:r w:rsidRPr="00416C5A">
        <w:rPr>
          <w:b/>
          <w:i/>
          <w:sz w:val="20"/>
          <w:lang w:val="lt-LT"/>
        </w:rPr>
        <w:t xml:space="preserve">Eur. </w:t>
      </w:r>
    </w:p>
    <w:p w:rsidR="00CB0C21" w:rsidRPr="00416C5A" w:rsidRDefault="00CB0C21" w:rsidP="00416C5A">
      <w:pPr>
        <w:rPr>
          <w:bCs/>
          <w:i/>
          <w:sz w:val="20"/>
          <w:lang w:val="lt-LT"/>
        </w:rPr>
      </w:pPr>
    </w:p>
    <w:p w:rsidR="00CB0C21" w:rsidRPr="00416C5A" w:rsidRDefault="00CB0C21" w:rsidP="00416C5A">
      <w:pPr>
        <w:pStyle w:val="Heading1"/>
        <w:jc w:val="center"/>
        <w:rPr>
          <w:rFonts w:ascii="Times New Roman" w:hAnsi="Times New Roman" w:cs="Times New Roman"/>
        </w:rPr>
      </w:pPr>
      <w:r w:rsidRPr="00416C5A">
        <w:rPr>
          <w:rFonts w:ascii="Times New Roman" w:hAnsi="Times New Roman" w:cs="Times New Roman"/>
        </w:rPr>
        <w:t>IŠLAIDOS</w:t>
      </w:r>
    </w:p>
    <w:p w:rsidR="00CB0C21" w:rsidRPr="00416C5A" w:rsidRDefault="00CB0C21" w:rsidP="00416C5A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95"/>
        <w:gridCol w:w="828"/>
        <w:gridCol w:w="1260"/>
      </w:tblGrid>
      <w:tr w:rsidR="00CB0C21" w:rsidRPr="00416C5A" w:rsidTr="009564C7">
        <w:trPr>
          <w:cantSplit/>
          <w:trHeight w:val="1286"/>
        </w:trPr>
        <w:tc>
          <w:tcPr>
            <w:tcW w:w="645" w:type="dxa"/>
            <w:gridSpan w:val="2"/>
          </w:tcPr>
          <w:p w:rsidR="00CB0C21" w:rsidRPr="00416C5A" w:rsidRDefault="00CB0C21" w:rsidP="00416C5A">
            <w:pPr>
              <w:jc w:val="center"/>
              <w:rPr>
                <w:b/>
                <w:sz w:val="20"/>
                <w:lang w:val="lt-LT"/>
              </w:rPr>
            </w:pPr>
          </w:p>
          <w:p w:rsidR="00CB0C21" w:rsidRPr="00416C5A" w:rsidRDefault="00CB0C21" w:rsidP="00416C5A">
            <w:pPr>
              <w:jc w:val="center"/>
              <w:rPr>
                <w:b/>
                <w:sz w:val="20"/>
                <w:lang w:val="lt-LT"/>
              </w:rPr>
            </w:pPr>
            <w:r w:rsidRPr="00416C5A">
              <w:rPr>
                <w:b/>
                <w:sz w:val="20"/>
                <w:lang w:val="lt-LT"/>
              </w:rPr>
              <w:t>Eil.</w:t>
            </w:r>
          </w:p>
          <w:p w:rsidR="00CB0C21" w:rsidRPr="00416C5A" w:rsidRDefault="00CB0C21" w:rsidP="00416C5A">
            <w:pPr>
              <w:jc w:val="center"/>
              <w:rPr>
                <w:b/>
                <w:sz w:val="20"/>
                <w:lang w:val="lt-LT"/>
              </w:rPr>
            </w:pPr>
            <w:r w:rsidRPr="00416C5A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5" w:type="dxa"/>
          </w:tcPr>
          <w:p w:rsidR="00CB0C21" w:rsidRPr="00416C5A" w:rsidRDefault="00CB0C21" w:rsidP="00416C5A">
            <w:pPr>
              <w:jc w:val="center"/>
              <w:rPr>
                <w:b/>
                <w:sz w:val="20"/>
                <w:lang w:val="lt-LT"/>
              </w:rPr>
            </w:pPr>
          </w:p>
          <w:p w:rsidR="00CB0C21" w:rsidRPr="00416C5A" w:rsidRDefault="00CB0C21" w:rsidP="00416C5A">
            <w:pPr>
              <w:jc w:val="center"/>
              <w:rPr>
                <w:b/>
                <w:sz w:val="20"/>
                <w:lang w:val="lt-LT"/>
              </w:rPr>
            </w:pPr>
            <w:r w:rsidRPr="00416C5A"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:rsidR="00CB0C21" w:rsidRPr="00416C5A" w:rsidRDefault="00CB0C21" w:rsidP="00416C5A">
            <w:pPr>
              <w:jc w:val="center"/>
              <w:rPr>
                <w:b/>
                <w:sz w:val="20"/>
                <w:lang w:val="lt-LT"/>
              </w:rPr>
            </w:pPr>
          </w:p>
          <w:p w:rsidR="00CB0C21" w:rsidRPr="00416C5A" w:rsidRDefault="00CB0C21" w:rsidP="00416C5A">
            <w:pPr>
              <w:jc w:val="center"/>
              <w:rPr>
                <w:b/>
                <w:sz w:val="20"/>
                <w:lang w:val="lt-LT"/>
              </w:rPr>
            </w:pPr>
            <w:r w:rsidRPr="00416C5A">
              <w:rPr>
                <w:b/>
                <w:sz w:val="20"/>
                <w:lang w:val="lt-LT"/>
              </w:rPr>
              <w:t>Skirtos lėšos,</w:t>
            </w:r>
          </w:p>
          <w:p w:rsidR="00CB0C21" w:rsidRPr="00416C5A" w:rsidRDefault="00CB0C21" w:rsidP="00416C5A">
            <w:pPr>
              <w:jc w:val="center"/>
              <w:rPr>
                <w:b/>
                <w:sz w:val="20"/>
                <w:lang w:val="lt-LT"/>
              </w:rPr>
            </w:pPr>
            <w:r w:rsidRPr="00416C5A">
              <w:rPr>
                <w:b/>
                <w:sz w:val="20"/>
                <w:lang w:val="lt-LT"/>
              </w:rPr>
              <w:t>Eur</w:t>
            </w:r>
          </w:p>
          <w:p w:rsidR="00CB0C21" w:rsidRPr="00416C5A" w:rsidRDefault="00CB0C21" w:rsidP="00416C5A">
            <w:pPr>
              <w:jc w:val="center"/>
              <w:rPr>
                <w:b/>
                <w:sz w:val="20"/>
                <w:lang w:val="lt-LT"/>
              </w:rPr>
            </w:pPr>
            <w:r w:rsidRPr="00416C5A">
              <w:rPr>
                <w:b/>
                <w:sz w:val="20"/>
                <w:lang w:val="lt-LT"/>
              </w:rPr>
              <w:t>/%</w:t>
            </w:r>
          </w:p>
        </w:tc>
        <w:tc>
          <w:tcPr>
            <w:tcW w:w="1260" w:type="dxa"/>
          </w:tcPr>
          <w:p w:rsidR="00CB0C21" w:rsidRPr="00416C5A" w:rsidRDefault="00CB0C21" w:rsidP="00416C5A">
            <w:pPr>
              <w:jc w:val="center"/>
              <w:rPr>
                <w:b/>
                <w:sz w:val="20"/>
                <w:lang w:val="lt-LT"/>
              </w:rPr>
            </w:pPr>
          </w:p>
          <w:p w:rsidR="00CB0C21" w:rsidRPr="00416C5A" w:rsidRDefault="00CB0C21" w:rsidP="00416C5A">
            <w:pPr>
              <w:pStyle w:val="Heading1"/>
              <w:jc w:val="center"/>
              <w:rPr>
                <w:rFonts w:ascii="Times New Roman" w:hAnsi="Times New Roman" w:cs="Times New Roman"/>
              </w:rPr>
            </w:pPr>
            <w:r w:rsidRPr="00416C5A">
              <w:rPr>
                <w:rFonts w:ascii="Times New Roman" w:hAnsi="Times New Roman" w:cs="Times New Roman"/>
              </w:rPr>
              <w:t>Pagal</w:t>
            </w:r>
          </w:p>
          <w:p w:rsidR="00CB0C21" w:rsidRPr="00416C5A" w:rsidRDefault="00CB0C21" w:rsidP="00416C5A">
            <w:pPr>
              <w:jc w:val="center"/>
              <w:rPr>
                <w:b/>
                <w:sz w:val="20"/>
                <w:lang w:val="lt-LT"/>
              </w:rPr>
            </w:pPr>
            <w:r w:rsidRPr="00416C5A">
              <w:rPr>
                <w:b/>
                <w:sz w:val="20"/>
                <w:lang w:val="lt-LT"/>
              </w:rPr>
              <w:t xml:space="preserve">sąmatą, </w:t>
            </w:r>
            <w:r w:rsidRPr="00416C5A">
              <w:rPr>
                <w:b/>
                <w:sz w:val="20"/>
                <w:szCs w:val="20"/>
              </w:rPr>
              <w:t>tūkst.</w:t>
            </w:r>
          </w:p>
          <w:p w:rsidR="00CB0C21" w:rsidRPr="00416C5A" w:rsidRDefault="00CB0C21" w:rsidP="00416C5A">
            <w:pPr>
              <w:jc w:val="center"/>
              <w:rPr>
                <w:b/>
                <w:sz w:val="20"/>
                <w:lang w:val="lt-LT"/>
              </w:rPr>
            </w:pPr>
            <w:r w:rsidRPr="00416C5A">
              <w:rPr>
                <w:b/>
                <w:sz w:val="20"/>
                <w:lang w:val="lt-LT"/>
              </w:rPr>
              <w:t>Eur</w:t>
            </w:r>
          </w:p>
        </w:tc>
      </w:tr>
      <w:tr w:rsidR="00CB0C21" w:rsidRPr="00416C5A" w:rsidTr="009564C7">
        <w:trPr>
          <w:cantSplit/>
          <w:trHeight w:val="951"/>
        </w:trPr>
        <w:tc>
          <w:tcPr>
            <w:tcW w:w="9828" w:type="dxa"/>
            <w:gridSpan w:val="5"/>
          </w:tcPr>
          <w:p w:rsidR="00CB0C21" w:rsidRPr="00416C5A" w:rsidRDefault="00CB0C21" w:rsidP="009564C7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CB0C21" w:rsidRPr="00416C5A" w:rsidRDefault="00CB0C21" w:rsidP="009564C7">
            <w:pPr>
              <w:jc w:val="center"/>
              <w:rPr>
                <w:b/>
                <w:i/>
                <w:lang w:val="lt-LT"/>
              </w:rPr>
            </w:pPr>
            <w:r w:rsidRPr="00416C5A"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CB0C21" w:rsidRPr="00416C5A" w:rsidTr="009564C7">
        <w:trPr>
          <w:trHeight w:val="519"/>
        </w:trPr>
        <w:tc>
          <w:tcPr>
            <w:tcW w:w="9828" w:type="dxa"/>
            <w:gridSpan w:val="5"/>
          </w:tcPr>
          <w:p w:rsidR="00CB0C21" w:rsidRPr="00416C5A" w:rsidRDefault="00CB0C21" w:rsidP="009564C7">
            <w:pPr>
              <w:jc w:val="both"/>
              <w:rPr>
                <w:sz w:val="20"/>
                <w:lang w:val="lt-LT"/>
              </w:rPr>
            </w:pPr>
          </w:p>
          <w:p w:rsidR="00CB0C21" w:rsidRPr="00416C5A" w:rsidRDefault="00CB0C21" w:rsidP="009564C7">
            <w:pPr>
              <w:jc w:val="both"/>
              <w:rPr>
                <w:b/>
                <w:i/>
                <w:lang w:val="lt-LT"/>
              </w:rPr>
            </w:pPr>
            <w:r w:rsidRPr="00416C5A">
              <w:rPr>
                <w:b/>
                <w:i/>
                <w:sz w:val="22"/>
                <w:lang w:val="lt-LT"/>
              </w:rPr>
              <w:t xml:space="preserve">       I.a. Priemonėms, kuriomis kompensuojama aplinkai padaryta žala.</w:t>
            </w:r>
          </w:p>
          <w:p w:rsidR="00CB0C21" w:rsidRPr="00416C5A" w:rsidRDefault="00CB0C21" w:rsidP="009564C7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CB0C21" w:rsidRPr="00416C5A" w:rsidTr="009564C7">
        <w:trPr>
          <w:trHeight w:val="301"/>
        </w:trPr>
        <w:tc>
          <w:tcPr>
            <w:tcW w:w="632" w:type="dxa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9564C7">
            <w:pPr>
              <w:jc w:val="both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:rsidR="00CB0C21" w:rsidRPr="00416C5A" w:rsidRDefault="00CB0C21" w:rsidP="009564C7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CB0C21" w:rsidRPr="00416C5A" w:rsidRDefault="00CB0C21" w:rsidP="009564C7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lang w:val="lt-LT"/>
              </w:rPr>
              <w:t>9,3</w:t>
            </w:r>
          </w:p>
        </w:tc>
      </w:tr>
      <w:tr w:rsidR="00CB0C21" w:rsidRPr="00416C5A" w:rsidTr="009564C7">
        <w:trPr>
          <w:trHeight w:val="318"/>
        </w:trPr>
        <w:tc>
          <w:tcPr>
            <w:tcW w:w="632" w:type="dxa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9564C7">
            <w:pPr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0,8</w:t>
            </w:r>
          </w:p>
        </w:tc>
      </w:tr>
      <w:tr w:rsidR="00CB0C21" w:rsidRPr="00416C5A" w:rsidTr="009564C7">
        <w:trPr>
          <w:cantSplit/>
          <w:trHeight w:val="737"/>
        </w:trPr>
        <w:tc>
          <w:tcPr>
            <w:tcW w:w="9828" w:type="dxa"/>
            <w:gridSpan w:val="5"/>
          </w:tcPr>
          <w:p w:rsidR="00CB0C21" w:rsidRPr="00416C5A" w:rsidRDefault="00CB0C21" w:rsidP="009564C7">
            <w:pPr>
              <w:jc w:val="center"/>
              <w:rPr>
                <w:b/>
                <w:sz w:val="20"/>
                <w:lang w:val="lt-LT"/>
              </w:rPr>
            </w:pPr>
          </w:p>
          <w:p w:rsidR="00CB0C21" w:rsidRPr="00416C5A" w:rsidRDefault="00CB0C21" w:rsidP="009564C7">
            <w:pPr>
              <w:jc w:val="both"/>
              <w:rPr>
                <w:b/>
                <w:sz w:val="20"/>
                <w:lang w:val="lt-LT"/>
              </w:rPr>
            </w:pPr>
            <w:r w:rsidRPr="00416C5A">
              <w:rPr>
                <w:b/>
                <w:i/>
                <w:sz w:val="22"/>
                <w:lang w:val="lt-LT"/>
              </w:rPr>
              <w:t xml:space="preserve">       I.b. Gamtosaugos objektams projektuoti, statyti, rekonstruoti, remontuoti, eksploatuoti</w:t>
            </w:r>
            <w:r w:rsidRPr="00416C5A">
              <w:rPr>
                <w:i/>
                <w:sz w:val="22"/>
                <w:lang w:val="lt-LT"/>
              </w:rPr>
              <w:t>.</w:t>
            </w:r>
          </w:p>
        </w:tc>
      </w:tr>
      <w:tr w:rsidR="00CB0C21" w:rsidRPr="00416C5A" w:rsidTr="009564C7">
        <w:trPr>
          <w:trHeight w:val="214"/>
        </w:trPr>
        <w:tc>
          <w:tcPr>
            <w:tcW w:w="632" w:type="dxa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9564C7">
            <w:pPr>
              <w:jc w:val="both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4</w:t>
            </w:r>
          </w:p>
        </w:tc>
      </w:tr>
      <w:tr w:rsidR="00CB0C21" w:rsidRPr="00416C5A" w:rsidTr="009564C7">
        <w:trPr>
          <w:trHeight w:val="713"/>
        </w:trPr>
        <w:tc>
          <w:tcPr>
            <w:tcW w:w="9828" w:type="dxa"/>
            <w:gridSpan w:val="5"/>
            <w:vAlign w:val="center"/>
          </w:tcPr>
          <w:p w:rsidR="00CB0C21" w:rsidRPr="00416C5A" w:rsidRDefault="00CB0C21" w:rsidP="009564C7">
            <w:pPr>
              <w:ind w:left="342"/>
              <w:rPr>
                <w:sz w:val="20"/>
                <w:lang w:val="lt-LT"/>
              </w:rPr>
            </w:pPr>
            <w:r w:rsidRPr="00416C5A">
              <w:rPr>
                <w:b/>
                <w:i/>
                <w:sz w:val="22"/>
                <w:lang w:val="lt-LT"/>
              </w:rPr>
              <w:t>I.c. Aplinkos teršimo šaltiniams pašalinti.</w:t>
            </w:r>
          </w:p>
        </w:tc>
      </w:tr>
      <w:tr w:rsidR="00CB0C21" w:rsidRPr="00416C5A" w:rsidTr="009564C7">
        <w:trPr>
          <w:cantSplit/>
          <w:trHeight w:val="518"/>
        </w:trPr>
        <w:tc>
          <w:tcPr>
            <w:tcW w:w="7740" w:type="dxa"/>
            <w:gridSpan w:val="3"/>
          </w:tcPr>
          <w:p w:rsidR="00CB0C21" w:rsidRPr="00416C5A" w:rsidRDefault="00CB0C21" w:rsidP="009564C7">
            <w:pPr>
              <w:jc w:val="right"/>
              <w:rPr>
                <w:b/>
                <w:lang w:val="lt-LT"/>
              </w:rPr>
            </w:pPr>
            <w:r w:rsidRPr="00416C5A">
              <w:rPr>
                <w:b/>
                <w:sz w:val="22"/>
                <w:lang w:val="lt-LT"/>
              </w:rPr>
              <w:t>IŠ VISO I STRAIPSNIO IŠLAIDŲ (Ia+Ib+Ic):</w:t>
            </w:r>
          </w:p>
        </w:tc>
        <w:tc>
          <w:tcPr>
            <w:tcW w:w="828" w:type="dxa"/>
          </w:tcPr>
          <w:p w:rsidR="00CB0C21" w:rsidRPr="00416C5A" w:rsidRDefault="00CB0C21" w:rsidP="009564C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CB0C21" w:rsidRPr="00416C5A" w:rsidRDefault="00CB0C21" w:rsidP="009564C7">
            <w:pPr>
              <w:jc w:val="center"/>
              <w:rPr>
                <w:b/>
                <w:lang w:val="lt-LT"/>
              </w:rPr>
            </w:pPr>
            <w:r w:rsidRPr="00416C5A">
              <w:rPr>
                <w:b/>
                <w:sz w:val="22"/>
                <w:lang w:val="lt-LT"/>
              </w:rPr>
              <w:t>14,1</w:t>
            </w:r>
          </w:p>
        </w:tc>
      </w:tr>
      <w:tr w:rsidR="00CB0C21" w:rsidRPr="00416C5A" w:rsidTr="009564C7">
        <w:trPr>
          <w:trHeight w:val="717"/>
        </w:trPr>
        <w:tc>
          <w:tcPr>
            <w:tcW w:w="9828" w:type="dxa"/>
            <w:gridSpan w:val="5"/>
          </w:tcPr>
          <w:p w:rsidR="00CB0C21" w:rsidRPr="00416C5A" w:rsidRDefault="00CB0C21" w:rsidP="009564C7">
            <w:pPr>
              <w:jc w:val="center"/>
              <w:rPr>
                <w:b/>
                <w:sz w:val="20"/>
                <w:lang w:val="lt-LT"/>
              </w:rPr>
            </w:pPr>
          </w:p>
          <w:p w:rsidR="00CB0C21" w:rsidRPr="00416C5A" w:rsidRDefault="00CB0C21" w:rsidP="009564C7">
            <w:pPr>
              <w:rPr>
                <w:sz w:val="20"/>
                <w:lang w:val="lt-LT"/>
              </w:rPr>
            </w:pPr>
            <w:r w:rsidRPr="00416C5A"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CB0C21" w:rsidRPr="00416C5A" w:rsidTr="009564C7">
        <w:trPr>
          <w:trHeight w:val="315"/>
        </w:trPr>
        <w:tc>
          <w:tcPr>
            <w:tcW w:w="632" w:type="dxa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9564C7">
            <w:pPr>
              <w:jc w:val="both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:rsidR="00CB0C21" w:rsidRPr="00416C5A" w:rsidRDefault="00CB0C21" w:rsidP="009564C7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CB0C21" w:rsidRPr="00416C5A" w:rsidRDefault="00CB0C21" w:rsidP="009564C7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lang w:val="lt-LT"/>
              </w:rPr>
              <w:t>3,8</w:t>
            </w:r>
          </w:p>
        </w:tc>
      </w:tr>
      <w:tr w:rsidR="00CB0C21" w:rsidRPr="00416C5A" w:rsidTr="009564C7">
        <w:trPr>
          <w:trHeight w:val="393"/>
        </w:trPr>
        <w:tc>
          <w:tcPr>
            <w:tcW w:w="7740" w:type="dxa"/>
            <w:gridSpan w:val="3"/>
          </w:tcPr>
          <w:p w:rsidR="00CB0C21" w:rsidRPr="00416C5A" w:rsidRDefault="00CB0C21" w:rsidP="009564C7">
            <w:pPr>
              <w:jc w:val="right"/>
              <w:rPr>
                <w:b/>
                <w:lang w:val="lt-LT"/>
              </w:rPr>
            </w:pPr>
            <w:r w:rsidRPr="00416C5A"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:rsidR="00CB0C21" w:rsidRPr="00416C5A" w:rsidRDefault="00CB0C21" w:rsidP="009564C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CB0C21" w:rsidRPr="00416C5A" w:rsidRDefault="00CB0C21" w:rsidP="009564C7">
            <w:pPr>
              <w:jc w:val="center"/>
              <w:rPr>
                <w:b/>
                <w:lang w:val="lt-LT"/>
              </w:rPr>
            </w:pPr>
            <w:r w:rsidRPr="00416C5A">
              <w:rPr>
                <w:b/>
                <w:sz w:val="22"/>
                <w:lang w:val="lt-LT"/>
              </w:rPr>
              <w:t>3,8</w:t>
            </w:r>
          </w:p>
        </w:tc>
      </w:tr>
      <w:tr w:rsidR="00CB0C21" w:rsidRPr="00416C5A" w:rsidTr="009564C7">
        <w:trPr>
          <w:trHeight w:val="967"/>
        </w:trPr>
        <w:tc>
          <w:tcPr>
            <w:tcW w:w="9828" w:type="dxa"/>
            <w:gridSpan w:val="5"/>
          </w:tcPr>
          <w:p w:rsidR="00CB0C21" w:rsidRPr="00416C5A" w:rsidRDefault="00CB0C21" w:rsidP="009564C7">
            <w:pPr>
              <w:jc w:val="both"/>
              <w:rPr>
                <w:b/>
                <w:i/>
                <w:lang w:val="lt-LT"/>
              </w:rPr>
            </w:pPr>
            <w:r w:rsidRPr="00416C5A">
              <w:rPr>
                <w:b/>
                <w:sz w:val="20"/>
                <w:lang w:val="lt-LT"/>
              </w:rPr>
              <w:t xml:space="preserve">        </w:t>
            </w:r>
            <w:r w:rsidRPr="00416C5A"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CB0C21" w:rsidRPr="00416C5A" w:rsidTr="009564C7">
        <w:trPr>
          <w:trHeight w:val="285"/>
        </w:trPr>
        <w:tc>
          <w:tcPr>
            <w:tcW w:w="632" w:type="dxa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9564C7">
            <w:pPr>
              <w:jc w:val="both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CB0C21" w:rsidRPr="00416C5A" w:rsidRDefault="00CB0C21" w:rsidP="009564C7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lang w:val="lt-LT"/>
              </w:rPr>
              <w:t>3,8</w:t>
            </w:r>
          </w:p>
        </w:tc>
      </w:tr>
      <w:tr w:rsidR="00CB0C21" w:rsidRPr="00416C5A" w:rsidTr="009564C7">
        <w:trPr>
          <w:trHeight w:val="285"/>
        </w:trPr>
        <w:tc>
          <w:tcPr>
            <w:tcW w:w="632" w:type="dxa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 xml:space="preserve">2. </w:t>
            </w:r>
          </w:p>
        </w:tc>
        <w:tc>
          <w:tcPr>
            <w:tcW w:w="7108" w:type="dxa"/>
            <w:gridSpan w:val="2"/>
          </w:tcPr>
          <w:p w:rsidR="00CB0C21" w:rsidRPr="00416C5A" w:rsidRDefault="00CB0C21" w:rsidP="009564C7">
            <w:pPr>
              <w:jc w:val="both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 xml:space="preserve">Vilkų padarytai žalai kompensuoti. </w:t>
            </w:r>
          </w:p>
        </w:tc>
        <w:tc>
          <w:tcPr>
            <w:tcW w:w="828" w:type="dxa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CB0C21" w:rsidRPr="00416C5A" w:rsidRDefault="00CB0C21" w:rsidP="009564C7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lang w:val="lt-LT"/>
              </w:rPr>
              <w:t>1,0</w:t>
            </w:r>
          </w:p>
        </w:tc>
      </w:tr>
      <w:tr w:rsidR="00CB0C21" w:rsidRPr="00416C5A" w:rsidTr="009564C7">
        <w:trPr>
          <w:trHeight w:val="375"/>
        </w:trPr>
        <w:tc>
          <w:tcPr>
            <w:tcW w:w="7740" w:type="dxa"/>
            <w:gridSpan w:val="3"/>
          </w:tcPr>
          <w:p w:rsidR="00CB0C21" w:rsidRPr="00416C5A" w:rsidRDefault="00CB0C21" w:rsidP="009564C7">
            <w:pPr>
              <w:jc w:val="right"/>
              <w:rPr>
                <w:b/>
                <w:lang w:val="lt-LT"/>
              </w:rPr>
            </w:pPr>
            <w:r w:rsidRPr="00416C5A"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:rsidR="00CB0C21" w:rsidRPr="00416C5A" w:rsidRDefault="00CB0C21" w:rsidP="009564C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CB0C21" w:rsidRPr="00416C5A" w:rsidRDefault="00CB0C21" w:rsidP="009564C7">
            <w:pPr>
              <w:jc w:val="center"/>
              <w:rPr>
                <w:b/>
                <w:lang w:val="lt-LT"/>
              </w:rPr>
            </w:pPr>
            <w:r w:rsidRPr="00416C5A">
              <w:rPr>
                <w:b/>
                <w:sz w:val="22"/>
                <w:lang w:val="lt-LT"/>
              </w:rPr>
              <w:t>4,8</w:t>
            </w:r>
          </w:p>
        </w:tc>
      </w:tr>
      <w:tr w:rsidR="00CB0C21" w:rsidRPr="00416C5A" w:rsidTr="009564C7">
        <w:trPr>
          <w:trHeight w:val="496"/>
        </w:trPr>
        <w:tc>
          <w:tcPr>
            <w:tcW w:w="9828" w:type="dxa"/>
            <w:gridSpan w:val="5"/>
          </w:tcPr>
          <w:p w:rsidR="00CB0C21" w:rsidRPr="00416C5A" w:rsidRDefault="00CB0C21" w:rsidP="009564C7">
            <w:pPr>
              <w:jc w:val="both"/>
              <w:rPr>
                <w:b/>
                <w:sz w:val="20"/>
                <w:lang w:val="lt-LT"/>
              </w:rPr>
            </w:pPr>
            <w:r w:rsidRPr="00416C5A">
              <w:rPr>
                <w:b/>
                <w:sz w:val="20"/>
                <w:lang w:val="lt-LT"/>
              </w:rPr>
              <w:t xml:space="preserve">         </w:t>
            </w:r>
          </w:p>
          <w:p w:rsidR="00CB0C21" w:rsidRPr="00416C5A" w:rsidRDefault="00CB0C21" w:rsidP="009564C7">
            <w:pPr>
              <w:jc w:val="both"/>
              <w:rPr>
                <w:b/>
                <w:i/>
                <w:lang w:val="lt-LT"/>
              </w:rPr>
            </w:pPr>
            <w:r w:rsidRPr="00416C5A">
              <w:rPr>
                <w:b/>
                <w:sz w:val="22"/>
                <w:lang w:val="lt-LT"/>
              </w:rPr>
              <w:t xml:space="preserve">        </w:t>
            </w:r>
            <w:r w:rsidRPr="00416C5A"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CB0C21" w:rsidRPr="00416C5A" w:rsidRDefault="00CB0C21" w:rsidP="009564C7">
            <w:pPr>
              <w:jc w:val="both"/>
              <w:rPr>
                <w:sz w:val="20"/>
                <w:lang w:val="lt-LT"/>
              </w:rPr>
            </w:pPr>
          </w:p>
        </w:tc>
      </w:tr>
      <w:tr w:rsidR="00CB0C21" w:rsidRPr="00416C5A" w:rsidTr="009564C7">
        <w:trPr>
          <w:trHeight w:val="315"/>
        </w:trPr>
        <w:tc>
          <w:tcPr>
            <w:tcW w:w="645" w:type="dxa"/>
            <w:gridSpan w:val="2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:rsidR="00CB0C21" w:rsidRPr="00416C5A" w:rsidRDefault="00CB0C21" w:rsidP="009564C7">
            <w:pPr>
              <w:jc w:val="both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Akcijos ir renginiai skirti Žemės dienai paminėti.</w:t>
            </w:r>
          </w:p>
        </w:tc>
        <w:tc>
          <w:tcPr>
            <w:tcW w:w="828" w:type="dxa"/>
          </w:tcPr>
          <w:p w:rsidR="00CB0C21" w:rsidRPr="00416C5A" w:rsidRDefault="00CB0C21" w:rsidP="009564C7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CB0C21" w:rsidRPr="00416C5A" w:rsidRDefault="00CB0C21" w:rsidP="009564C7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lang w:val="lt-LT"/>
              </w:rPr>
              <w:t>0,8</w:t>
            </w:r>
          </w:p>
        </w:tc>
      </w:tr>
      <w:tr w:rsidR="00CB0C21" w:rsidRPr="00416C5A" w:rsidTr="009564C7">
        <w:trPr>
          <w:trHeight w:val="315"/>
        </w:trPr>
        <w:tc>
          <w:tcPr>
            <w:tcW w:w="645" w:type="dxa"/>
            <w:gridSpan w:val="2"/>
          </w:tcPr>
          <w:p w:rsidR="00CB0C21" w:rsidRPr="00416C5A" w:rsidRDefault="00CB0C21" w:rsidP="009564C7">
            <w:pPr>
              <w:jc w:val="center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2.</w:t>
            </w:r>
          </w:p>
        </w:tc>
        <w:tc>
          <w:tcPr>
            <w:tcW w:w="7095" w:type="dxa"/>
          </w:tcPr>
          <w:p w:rsidR="00CB0C21" w:rsidRPr="00416C5A" w:rsidRDefault="00CB0C21" w:rsidP="009564C7">
            <w:pPr>
              <w:jc w:val="both"/>
              <w:rPr>
                <w:sz w:val="20"/>
                <w:lang w:val="lt-LT"/>
              </w:rPr>
            </w:pPr>
            <w:r w:rsidRPr="00416C5A">
              <w:rPr>
                <w:sz w:val="20"/>
                <w:lang w:val="lt-LT"/>
              </w:rPr>
              <w:t>Gamtosauginių mokyklų programos koordinavimo darbų daliniam finansavimui.</w:t>
            </w:r>
          </w:p>
        </w:tc>
        <w:tc>
          <w:tcPr>
            <w:tcW w:w="828" w:type="dxa"/>
          </w:tcPr>
          <w:p w:rsidR="00CB0C21" w:rsidRPr="00416C5A" w:rsidRDefault="00CB0C21" w:rsidP="009564C7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CB0C21" w:rsidRPr="00416C5A" w:rsidRDefault="00CB0C21" w:rsidP="009564C7">
            <w:pPr>
              <w:jc w:val="center"/>
              <w:rPr>
                <w:lang w:val="lt-LT"/>
              </w:rPr>
            </w:pPr>
            <w:r w:rsidRPr="00416C5A">
              <w:rPr>
                <w:sz w:val="22"/>
                <w:lang w:val="lt-LT"/>
              </w:rPr>
              <w:t>2</w:t>
            </w:r>
          </w:p>
        </w:tc>
      </w:tr>
      <w:tr w:rsidR="00CB0C21" w:rsidRPr="00416C5A" w:rsidTr="009564C7">
        <w:trPr>
          <w:trHeight w:val="315"/>
        </w:trPr>
        <w:tc>
          <w:tcPr>
            <w:tcW w:w="7740" w:type="dxa"/>
            <w:gridSpan w:val="3"/>
          </w:tcPr>
          <w:p w:rsidR="00CB0C21" w:rsidRPr="00416C5A" w:rsidRDefault="00CB0C21" w:rsidP="009564C7">
            <w:pPr>
              <w:jc w:val="right"/>
              <w:rPr>
                <w:b/>
                <w:lang w:val="lt-LT"/>
              </w:rPr>
            </w:pPr>
            <w:r w:rsidRPr="00416C5A"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:rsidR="00CB0C21" w:rsidRPr="00416C5A" w:rsidRDefault="00CB0C21" w:rsidP="009564C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CB0C21" w:rsidRPr="00416C5A" w:rsidRDefault="00CB0C21" w:rsidP="009564C7">
            <w:pPr>
              <w:jc w:val="center"/>
              <w:rPr>
                <w:b/>
                <w:lang w:val="lt-LT"/>
              </w:rPr>
            </w:pPr>
            <w:r w:rsidRPr="00416C5A">
              <w:rPr>
                <w:b/>
                <w:sz w:val="22"/>
                <w:lang w:val="lt-LT"/>
              </w:rPr>
              <w:t>2,8</w:t>
            </w:r>
          </w:p>
        </w:tc>
      </w:tr>
      <w:tr w:rsidR="00CB0C21" w:rsidRPr="00416C5A" w:rsidTr="009564C7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:rsidR="00CB0C21" w:rsidRPr="00416C5A" w:rsidRDefault="00CB0C21" w:rsidP="009564C7">
            <w:pPr>
              <w:jc w:val="center"/>
              <w:rPr>
                <w:b/>
                <w:sz w:val="20"/>
                <w:lang w:val="lt-LT"/>
              </w:rPr>
            </w:pPr>
          </w:p>
          <w:p w:rsidR="00CB0C21" w:rsidRPr="00416C5A" w:rsidRDefault="00CB0C21" w:rsidP="009564C7">
            <w:pPr>
              <w:rPr>
                <w:b/>
                <w:sz w:val="20"/>
                <w:lang w:val="lt-LT"/>
              </w:rPr>
            </w:pPr>
            <w:r w:rsidRPr="00416C5A"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 w:rsidRPr="00416C5A"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:rsidR="00CB0C21" w:rsidRPr="00416C5A" w:rsidRDefault="00CB0C21" w:rsidP="009564C7">
            <w:pPr>
              <w:jc w:val="center"/>
              <w:rPr>
                <w:b/>
                <w:sz w:val="20"/>
                <w:lang w:val="lt-LT"/>
              </w:rPr>
            </w:pPr>
          </w:p>
          <w:p w:rsidR="00CB0C21" w:rsidRPr="00416C5A" w:rsidRDefault="00CB0C21" w:rsidP="009564C7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CB0C21" w:rsidRPr="00416C5A" w:rsidRDefault="00CB0C21" w:rsidP="009564C7">
            <w:pPr>
              <w:jc w:val="center"/>
              <w:rPr>
                <w:b/>
                <w:lang w:val="lt-LT"/>
              </w:rPr>
            </w:pPr>
          </w:p>
          <w:p w:rsidR="00CB0C21" w:rsidRPr="00416C5A" w:rsidRDefault="00CB0C21" w:rsidP="009564C7">
            <w:pPr>
              <w:jc w:val="center"/>
              <w:rPr>
                <w:b/>
                <w:lang w:val="lt-LT"/>
              </w:rPr>
            </w:pPr>
            <w:r w:rsidRPr="00416C5A">
              <w:rPr>
                <w:b/>
                <w:lang w:val="lt-LT"/>
              </w:rPr>
              <w:t>25,5</w:t>
            </w:r>
          </w:p>
        </w:tc>
      </w:tr>
      <w:tr w:rsidR="00CB0C21" w:rsidRPr="00416C5A" w:rsidTr="009564C7">
        <w:trPr>
          <w:cantSplit/>
          <w:trHeight w:val="423"/>
        </w:trPr>
        <w:tc>
          <w:tcPr>
            <w:tcW w:w="7740" w:type="dxa"/>
            <w:gridSpan w:val="3"/>
            <w:vMerge/>
          </w:tcPr>
          <w:p w:rsidR="00CB0C21" w:rsidRPr="00416C5A" w:rsidRDefault="00CB0C21" w:rsidP="009564C7">
            <w:pPr>
              <w:rPr>
                <w:b/>
                <w:lang w:val="lt-LT"/>
              </w:rPr>
            </w:pPr>
          </w:p>
        </w:tc>
        <w:tc>
          <w:tcPr>
            <w:tcW w:w="828" w:type="dxa"/>
            <w:vMerge/>
          </w:tcPr>
          <w:p w:rsidR="00CB0C21" w:rsidRPr="00416C5A" w:rsidRDefault="00CB0C21" w:rsidP="009564C7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CB0C21" w:rsidRPr="00416C5A" w:rsidRDefault="00CB0C21" w:rsidP="009564C7">
            <w:pPr>
              <w:jc w:val="center"/>
              <w:rPr>
                <w:b/>
                <w:lang w:val="lt-LT"/>
              </w:rPr>
            </w:pPr>
          </w:p>
        </w:tc>
      </w:tr>
    </w:tbl>
    <w:p w:rsidR="00CB0C21" w:rsidRPr="00416C5A" w:rsidRDefault="00CB0C21" w:rsidP="00416C5A">
      <w:pPr>
        <w:jc w:val="center"/>
        <w:rPr>
          <w:b/>
          <w:sz w:val="20"/>
          <w:lang w:val="lt-LT"/>
        </w:rPr>
      </w:pPr>
    </w:p>
    <w:p w:rsidR="00CB0C21" w:rsidRPr="00416C5A" w:rsidRDefault="00CB0C21" w:rsidP="00416C5A">
      <w:pPr>
        <w:jc w:val="center"/>
        <w:rPr>
          <w:b/>
          <w:sz w:val="20"/>
          <w:lang w:val="lt-LT"/>
        </w:rPr>
      </w:pPr>
    </w:p>
    <w:p w:rsidR="00CB0C21" w:rsidRPr="00416C5A" w:rsidRDefault="00CB0C21" w:rsidP="00416C5A">
      <w:pPr>
        <w:jc w:val="both"/>
        <w:rPr>
          <w:sz w:val="20"/>
          <w:lang w:val="lt-LT"/>
        </w:rPr>
      </w:pPr>
    </w:p>
    <w:p w:rsidR="00CB0C21" w:rsidRPr="00416C5A" w:rsidRDefault="00CB0C21" w:rsidP="00416C5A">
      <w:pPr>
        <w:jc w:val="both"/>
        <w:rPr>
          <w:sz w:val="20"/>
          <w:lang w:val="lt-LT"/>
        </w:rPr>
      </w:pPr>
    </w:p>
    <w:p w:rsidR="00CB0C21" w:rsidRPr="00416C5A" w:rsidRDefault="00CB0C21" w:rsidP="00416C5A">
      <w:pPr>
        <w:jc w:val="both"/>
        <w:rPr>
          <w:sz w:val="20"/>
          <w:lang w:val="lt-LT"/>
        </w:rPr>
      </w:pPr>
    </w:p>
    <w:p w:rsidR="00CB0C21" w:rsidRPr="00416C5A" w:rsidRDefault="00CB0C21" w:rsidP="00416C5A">
      <w:pPr>
        <w:pStyle w:val="Heading1"/>
        <w:rPr>
          <w:rFonts w:ascii="Times New Roman" w:hAnsi="Times New Roman" w:cs="Times New Roman"/>
        </w:rPr>
      </w:pPr>
    </w:p>
    <w:p w:rsidR="00CB0C21" w:rsidRPr="00416C5A" w:rsidRDefault="00CB0C21" w:rsidP="0091753A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sectPr w:rsidR="00CB0C21" w:rsidRPr="00416C5A" w:rsidSect="0077263F">
      <w:pgSz w:w="11906" w:h="16838"/>
      <w:pgMar w:top="1418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21" w:rsidRDefault="00CB0C21" w:rsidP="003F2DD7">
      <w:r>
        <w:separator/>
      </w:r>
    </w:p>
  </w:endnote>
  <w:endnote w:type="continuationSeparator" w:id="0">
    <w:p w:rsidR="00CB0C21" w:rsidRDefault="00CB0C21" w:rsidP="003F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21" w:rsidRDefault="00CB0C21" w:rsidP="003F2DD7">
      <w:r>
        <w:separator/>
      </w:r>
    </w:p>
  </w:footnote>
  <w:footnote w:type="continuationSeparator" w:id="0">
    <w:p w:rsidR="00CB0C21" w:rsidRDefault="00CB0C21" w:rsidP="003F2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986AC524"/>
    <w:lvl w:ilvl="0" w:tplc="8C7C1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/>
        <w:iCs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C49"/>
    <w:rsid w:val="00017B0E"/>
    <w:rsid w:val="0007211A"/>
    <w:rsid w:val="000D5CE7"/>
    <w:rsid w:val="000F1256"/>
    <w:rsid w:val="000F67FA"/>
    <w:rsid w:val="001A32F8"/>
    <w:rsid w:val="001C7C49"/>
    <w:rsid w:val="001F0FD2"/>
    <w:rsid w:val="001F587B"/>
    <w:rsid w:val="0021635E"/>
    <w:rsid w:val="002573A4"/>
    <w:rsid w:val="00293F02"/>
    <w:rsid w:val="002C6468"/>
    <w:rsid w:val="002D5560"/>
    <w:rsid w:val="002E3C6A"/>
    <w:rsid w:val="002F48F1"/>
    <w:rsid w:val="0030087A"/>
    <w:rsid w:val="00310E71"/>
    <w:rsid w:val="003212C8"/>
    <w:rsid w:val="00342A49"/>
    <w:rsid w:val="003B229D"/>
    <w:rsid w:val="003F2DD7"/>
    <w:rsid w:val="00416C5A"/>
    <w:rsid w:val="00454CE7"/>
    <w:rsid w:val="00491CDB"/>
    <w:rsid w:val="004E0BBB"/>
    <w:rsid w:val="005212FD"/>
    <w:rsid w:val="0060078D"/>
    <w:rsid w:val="00603BE1"/>
    <w:rsid w:val="006472AF"/>
    <w:rsid w:val="00672ED6"/>
    <w:rsid w:val="0077263F"/>
    <w:rsid w:val="007A4CE5"/>
    <w:rsid w:val="007E430B"/>
    <w:rsid w:val="007F182E"/>
    <w:rsid w:val="0082084E"/>
    <w:rsid w:val="008309E4"/>
    <w:rsid w:val="00860CA6"/>
    <w:rsid w:val="0088758E"/>
    <w:rsid w:val="008A7269"/>
    <w:rsid w:val="00900E78"/>
    <w:rsid w:val="0091753A"/>
    <w:rsid w:val="00927B70"/>
    <w:rsid w:val="00941AE3"/>
    <w:rsid w:val="009564C7"/>
    <w:rsid w:val="00981856"/>
    <w:rsid w:val="00997DA9"/>
    <w:rsid w:val="009C40B1"/>
    <w:rsid w:val="009D4420"/>
    <w:rsid w:val="00A04D76"/>
    <w:rsid w:val="00A710D5"/>
    <w:rsid w:val="00A71B41"/>
    <w:rsid w:val="00A7230D"/>
    <w:rsid w:val="00B03237"/>
    <w:rsid w:val="00B036CA"/>
    <w:rsid w:val="00B2040D"/>
    <w:rsid w:val="00B20AE0"/>
    <w:rsid w:val="00B76D08"/>
    <w:rsid w:val="00B87A85"/>
    <w:rsid w:val="00C132E7"/>
    <w:rsid w:val="00C223B7"/>
    <w:rsid w:val="00CB0C21"/>
    <w:rsid w:val="00CB6D8F"/>
    <w:rsid w:val="00D07FF3"/>
    <w:rsid w:val="00D2697A"/>
    <w:rsid w:val="00D6669C"/>
    <w:rsid w:val="00D7553F"/>
    <w:rsid w:val="00D95B59"/>
    <w:rsid w:val="00DB3BD1"/>
    <w:rsid w:val="00DB52AA"/>
    <w:rsid w:val="00DD3C83"/>
    <w:rsid w:val="00E8242B"/>
    <w:rsid w:val="00EA24A4"/>
    <w:rsid w:val="00EA37D7"/>
    <w:rsid w:val="00EA71F6"/>
    <w:rsid w:val="00F200E6"/>
    <w:rsid w:val="00F41A80"/>
    <w:rsid w:val="00F64E57"/>
    <w:rsid w:val="00FA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4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8F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C49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szCs w:val="20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48F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8F1"/>
    <w:rPr>
      <w:rFonts w:ascii="Cambria" w:hAnsi="Cambria" w:cs="Cambria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7C4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8F1"/>
    <w:rPr>
      <w:rFonts w:ascii="Cambria" w:hAnsi="Cambria" w:cs="Cambria"/>
      <w:b/>
      <w:bCs/>
      <w:color w:val="4F81BD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C7C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7C49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1C7C4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C7C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C7C49"/>
    <w:rPr>
      <w:rFonts w:ascii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C7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7C49"/>
    <w:rPr>
      <w:rFonts w:ascii="Arial Unicode MS" w:hAnsi="Arial Unicode MS" w:cs="Arial Unicode M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C7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C49"/>
    <w:rPr>
      <w:rFonts w:ascii="Tahoma" w:hAnsi="Tahoma" w:cs="Tahoma"/>
      <w:sz w:val="16"/>
      <w:szCs w:val="16"/>
      <w:lang w:val="en-GB"/>
    </w:rPr>
  </w:style>
  <w:style w:type="paragraph" w:customStyle="1" w:styleId="Patvirtinta">
    <w:name w:val="Patvirtinta"/>
    <w:uiPriority w:val="99"/>
    <w:rsid w:val="002F48F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 w:cs="TimesLT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3F2D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2DD7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3F2D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2DD7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gegiai.l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.motuziene@pageg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9</Pages>
  <Words>9790</Words>
  <Characters>5581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14</cp:revision>
  <cp:lastPrinted>2017-08-31T05:33:00Z</cp:lastPrinted>
  <dcterms:created xsi:type="dcterms:W3CDTF">2018-11-22T08:23:00Z</dcterms:created>
  <dcterms:modified xsi:type="dcterms:W3CDTF">2018-12-08T20:03:00Z</dcterms:modified>
</cp:coreProperties>
</file>