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9639"/>
      </w:tblGrid>
      <w:tr w:rsidR="00EE0BC9" w:rsidRPr="00866CA1">
        <w:trPr>
          <w:trHeight w:val="1055"/>
        </w:trPr>
        <w:tc>
          <w:tcPr>
            <w:tcW w:w="9639" w:type="dxa"/>
          </w:tcPr>
          <w:p w:rsidR="00EE0BC9" w:rsidRPr="00866CA1" w:rsidRDefault="00EE0BC9" w:rsidP="008C4F61">
            <w:pPr>
              <w:tabs>
                <w:tab w:val="left" w:pos="4572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58.65pt;margin-top:-17.65pt;width:120pt;height:24pt;z-index:251658240" filled="f" stroked="f">
                  <v:textbox>
                    <w:txbxContent>
                      <w:p w:rsidR="00EE0BC9" w:rsidRDefault="00EE0BC9" w:rsidP="006E1A54"/>
                    </w:txbxContent>
                  </v:textbox>
                  <w10:wrap anchorx="page"/>
                </v:shape>
              </w:pict>
            </w:r>
            <w:r w:rsidRPr="00866CA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Projektas</w:t>
            </w:r>
          </w:p>
          <w:p w:rsidR="00EE0BC9" w:rsidRPr="00866CA1" w:rsidRDefault="00EE0BC9" w:rsidP="008C4F61">
            <w:pPr>
              <w:tabs>
                <w:tab w:val="left" w:pos="4572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CA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9pt;height:49.5pt;visibility:visible">
                  <v:imagedata r:id="rId5" o:title=""/>
                </v:shape>
              </w:pict>
            </w:r>
          </w:p>
        </w:tc>
      </w:tr>
      <w:tr w:rsidR="00EE0BC9" w:rsidRPr="00866CA1">
        <w:trPr>
          <w:trHeight w:val="1913"/>
        </w:trPr>
        <w:tc>
          <w:tcPr>
            <w:tcW w:w="9639" w:type="dxa"/>
          </w:tcPr>
          <w:p w:rsidR="00EE0BC9" w:rsidRPr="00866CA1" w:rsidRDefault="00EE0BC9" w:rsidP="008C4F61">
            <w:pPr>
              <w:pStyle w:val="Heading2"/>
              <w:rPr>
                <w:rFonts w:ascii="Times New Roman" w:hAnsi="Times New Roman" w:cs="Times New Roman"/>
                <w:b w:val="0"/>
                <w:bCs w:val="0"/>
              </w:rPr>
            </w:pPr>
            <w:r w:rsidRPr="00866CA1">
              <w:rPr>
                <w:rFonts w:ascii="Times New Roman" w:hAnsi="Times New Roman" w:cs="Times New Roman"/>
                <w:b w:val="0"/>
                <w:bCs w:val="0"/>
              </w:rPr>
              <w:t>Pagėgių savivaldybės taryba</w:t>
            </w:r>
          </w:p>
          <w:p w:rsidR="00EE0BC9" w:rsidRPr="00866CA1" w:rsidRDefault="00EE0BC9" w:rsidP="008C4F61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866CA1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:rsidR="00EE0BC9" w:rsidRPr="00866CA1" w:rsidRDefault="00EE0BC9" w:rsidP="006E1A54">
            <w:pPr>
              <w:overflowPunct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866CA1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dėl PAGĖGIŲ SAVIVALDYBĖS TARYBOS 2013 M. sausio 30 D. SPRENDIMO NR. T-4 „DĖL PAtalpų perdavimo pagal panaudos sutartį viešajai įstaigai pagėgių pirminės sveikatos priežiūros centrui“ pakeitimo</w:t>
            </w:r>
          </w:p>
        </w:tc>
      </w:tr>
      <w:tr w:rsidR="00EE0BC9" w:rsidRPr="00866CA1">
        <w:trPr>
          <w:trHeight w:val="703"/>
        </w:trPr>
        <w:tc>
          <w:tcPr>
            <w:tcW w:w="9639" w:type="dxa"/>
          </w:tcPr>
          <w:p w:rsidR="00EE0BC9" w:rsidRPr="00866CA1" w:rsidRDefault="00EE0BC9" w:rsidP="008C4F61">
            <w:pPr>
              <w:pStyle w:val="Heading2"/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</w:rPr>
            </w:pPr>
            <w:r w:rsidRPr="00866CA1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</w:rPr>
              <w:t>2018 m. lapkričio 26 d. Nr. T1-</w:t>
            </w:r>
          </w:p>
          <w:p w:rsidR="00EE0BC9" w:rsidRPr="00866CA1" w:rsidRDefault="00EE0BC9" w:rsidP="008C4F6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A1">
              <w:rPr>
                <w:rFonts w:ascii="Times New Roman" w:hAnsi="Times New Roman" w:cs="Times New Roman"/>
                <w:sz w:val="24"/>
                <w:szCs w:val="24"/>
              </w:rPr>
              <w:t>Pagėgiai</w:t>
            </w:r>
          </w:p>
          <w:p w:rsidR="00EE0BC9" w:rsidRPr="00866CA1" w:rsidRDefault="00EE0BC9" w:rsidP="008C4F61">
            <w:pPr>
              <w:overflowPunct w:val="0"/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0BC9" w:rsidRPr="00866CA1" w:rsidRDefault="00EE0BC9" w:rsidP="00433E63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866CA1">
        <w:rPr>
          <w:rFonts w:ascii="Times New Roman" w:hAnsi="Times New Roman" w:cs="Times New Roman"/>
          <w:sz w:val="24"/>
          <w:szCs w:val="24"/>
        </w:rPr>
        <w:t xml:space="preserve">Vadovaudamasi Lietuvos Respublikos vietos savivaldos įstatymo </w:t>
      </w:r>
      <w:r w:rsidRPr="00866CA1">
        <w:rPr>
          <w:rFonts w:ascii="Times New Roman" w:hAnsi="Times New Roman" w:cs="Times New Roman"/>
          <w:color w:val="000000"/>
          <w:sz w:val="24"/>
          <w:szCs w:val="24"/>
        </w:rPr>
        <w:t>16 straipsnio 2 dalies 26 punktu, 18 straipsnio 1 dalimi,</w:t>
      </w:r>
      <w:r w:rsidRPr="00866CA1">
        <w:rPr>
          <w:rFonts w:ascii="Times New Roman" w:hAnsi="Times New Roman" w:cs="Times New Roman"/>
          <w:sz w:val="24"/>
          <w:szCs w:val="24"/>
        </w:rPr>
        <w:t xml:space="preserve"> Pagėgių savivaldybės taryba n u s p r e n d ž i a:</w:t>
      </w:r>
    </w:p>
    <w:p w:rsidR="00EE0BC9" w:rsidRPr="00866CA1" w:rsidRDefault="00EE0BC9" w:rsidP="000A6F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CA1">
        <w:rPr>
          <w:rFonts w:ascii="Times New Roman" w:hAnsi="Times New Roman" w:cs="Times New Roman"/>
          <w:sz w:val="24"/>
          <w:szCs w:val="24"/>
        </w:rPr>
        <w:tab/>
        <w:t>1. Pakeisti Pagėgių savivaldybės tarybos 2013 m. sausio 30 d. sprendimo Nr. T-4 „Dėl patalpų perdavimo pagal panaudos sutartį viešajai įstaigai Pagėgių pirminės sveikatos priežiūros centrui“ 1 punktą, išbraukti skaičių „10“, įrašyti skaičių „20“ ir šį punktą išdėstyti taip:</w:t>
      </w:r>
    </w:p>
    <w:p w:rsidR="00EE0BC9" w:rsidRPr="00866CA1" w:rsidRDefault="00EE0BC9" w:rsidP="007F5067">
      <w:pPr>
        <w:tabs>
          <w:tab w:val="num" w:pos="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CA1">
        <w:rPr>
          <w:rFonts w:ascii="Times New Roman" w:hAnsi="Times New Roman" w:cs="Times New Roman"/>
          <w:sz w:val="24"/>
          <w:szCs w:val="24"/>
        </w:rPr>
        <w:tab/>
        <w:t xml:space="preserve">       „1.</w:t>
      </w:r>
      <w:r w:rsidRPr="00866CA1">
        <w:rPr>
          <w:rFonts w:ascii="Times New Roman" w:hAnsi="Times New Roman" w:cs="Times New Roman"/>
        </w:rPr>
        <w:t xml:space="preserve"> </w:t>
      </w:r>
      <w:r w:rsidRPr="00866CA1">
        <w:rPr>
          <w:rFonts w:ascii="Times New Roman" w:hAnsi="Times New Roman" w:cs="Times New Roman"/>
          <w:sz w:val="24"/>
          <w:szCs w:val="24"/>
        </w:rPr>
        <w:t>Perduoti viešajai įstaigai Pagėgių pirminės sveikatos priežiūros centrui 20 metų neatlygintinai naudotis pagal panaudos sutartį patalpas: I aukšte (plotas – 406,57 kv. m), II aukšte (plotas – 343,29 kv. m), rūsyje (plotas – 508,63 kv. m), iš viso bendras plotas – 1258,49 kv. m, esančias pastate, kurio unikalus Nr. 8899-3005-6015, pažymėjimas plane 1D2p, paskirtis – gydymo, kadastro duomenų fiksavimo data 2002-12-16, adresu: Jaunimo g. 6, Pagėgiuose“.</w:t>
      </w:r>
    </w:p>
    <w:p w:rsidR="00EE0BC9" w:rsidRPr="00866CA1" w:rsidRDefault="00EE0BC9" w:rsidP="0016445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6CA1">
        <w:rPr>
          <w:rFonts w:ascii="Times New Roman" w:hAnsi="Times New Roman" w:cs="Times New Roman"/>
          <w:sz w:val="24"/>
          <w:szCs w:val="24"/>
        </w:rPr>
        <w:t xml:space="preserve">         2. Sprendimą paskelbti Pagėgių savivaldybės interneto svetainėje </w:t>
      </w:r>
      <w:hyperlink r:id="rId6" w:history="1">
        <w:r w:rsidRPr="00866CA1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www.pagegiai.lt</w:t>
        </w:r>
      </w:hyperlink>
      <w:r w:rsidRPr="00866CA1">
        <w:rPr>
          <w:rFonts w:ascii="Times New Roman" w:hAnsi="Times New Roman" w:cs="Times New Roman"/>
          <w:sz w:val="24"/>
          <w:szCs w:val="24"/>
        </w:rPr>
        <w:t>.</w:t>
      </w:r>
    </w:p>
    <w:p w:rsidR="00EE0BC9" w:rsidRPr="00866CA1" w:rsidRDefault="00EE0BC9" w:rsidP="000A6F7B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6CA1">
        <w:rPr>
          <w:rFonts w:ascii="Times New Roman" w:hAnsi="Times New Roman" w:cs="Times New Roman"/>
          <w:sz w:val="24"/>
          <w:szCs w:val="24"/>
        </w:rPr>
        <w:t xml:space="preserve">              Šis sprendimas gali būti skundžiamas Regionų apygardos administracinio teismo Klaipėdos rūmams (Galinio Pylimo g. 9, 91230 Klaipėda) Lietuvos Respublikos administracinių bylų teisenos įstatymo nustatyta tvarka per 1 (vieną) mėnesį nuo sprendimo paskelbimo dienos. </w:t>
      </w:r>
    </w:p>
    <w:p w:rsidR="00EE0BC9" w:rsidRPr="00866CA1" w:rsidRDefault="00EE0BC9" w:rsidP="000A6F7B">
      <w:pPr>
        <w:tabs>
          <w:tab w:val="left" w:pos="79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CA1">
        <w:rPr>
          <w:rFonts w:ascii="Times New Roman" w:hAnsi="Times New Roman" w:cs="Times New Roman"/>
          <w:sz w:val="24"/>
          <w:szCs w:val="24"/>
        </w:rPr>
        <w:t>SUDERINTA:</w:t>
      </w:r>
      <w:r w:rsidRPr="00866CA1">
        <w:rPr>
          <w:rFonts w:ascii="Times New Roman" w:hAnsi="Times New Roman" w:cs="Times New Roman"/>
          <w:sz w:val="24"/>
          <w:szCs w:val="24"/>
        </w:rPr>
        <w:tab/>
      </w:r>
    </w:p>
    <w:p w:rsidR="00EE0BC9" w:rsidRPr="00866CA1" w:rsidRDefault="00EE0BC9" w:rsidP="000A6F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CA1">
        <w:rPr>
          <w:rFonts w:ascii="Times New Roman" w:hAnsi="Times New Roman" w:cs="Times New Roman"/>
          <w:sz w:val="24"/>
          <w:szCs w:val="24"/>
        </w:rPr>
        <w:t xml:space="preserve">Administracijos direktorė                                                                                   Dainora Butvydienė </w:t>
      </w:r>
    </w:p>
    <w:p w:rsidR="00EE0BC9" w:rsidRPr="00866CA1" w:rsidRDefault="00EE0BC9" w:rsidP="000A6F7B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866CA1">
        <w:rPr>
          <w:rFonts w:ascii="Times New Roman" w:hAnsi="Times New Roman" w:cs="Times New Roman"/>
          <w:sz w:val="24"/>
          <w:szCs w:val="24"/>
        </w:rPr>
        <w:t xml:space="preserve">      Dokumentų valdymo ir teisės skyriaus vyriausiasis specialistas                       Valdas Vytuvis</w:t>
      </w:r>
    </w:p>
    <w:p w:rsidR="00EE0BC9" w:rsidRPr="00866CA1" w:rsidRDefault="00EE0BC9" w:rsidP="000D1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CA1">
        <w:rPr>
          <w:rFonts w:ascii="Times New Roman" w:hAnsi="Times New Roman" w:cs="Times New Roman"/>
          <w:sz w:val="24"/>
          <w:szCs w:val="24"/>
        </w:rPr>
        <w:t xml:space="preserve">Civilinės metrikacijos ir viešosios tvarkos skyriaus </w:t>
      </w:r>
    </w:p>
    <w:p w:rsidR="00EE0BC9" w:rsidRPr="00866CA1" w:rsidRDefault="00EE0BC9" w:rsidP="000D1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CA1">
        <w:rPr>
          <w:rFonts w:ascii="Times New Roman" w:hAnsi="Times New Roman" w:cs="Times New Roman"/>
          <w:sz w:val="24"/>
          <w:szCs w:val="24"/>
        </w:rPr>
        <w:t xml:space="preserve">vyriausioji specialistė − kalbos ir archyvo tvarkytoja                                        Laimutė Mickevičienė  </w:t>
      </w:r>
    </w:p>
    <w:p w:rsidR="00EE0BC9" w:rsidRPr="00866CA1" w:rsidRDefault="00EE0BC9" w:rsidP="000D1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BC9" w:rsidRPr="00866CA1" w:rsidRDefault="00EE0BC9" w:rsidP="000D1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BC9" w:rsidRPr="00866CA1" w:rsidRDefault="00EE0BC9" w:rsidP="000D1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CA1">
        <w:rPr>
          <w:rFonts w:ascii="Times New Roman" w:hAnsi="Times New Roman" w:cs="Times New Roman"/>
          <w:sz w:val="24"/>
          <w:szCs w:val="24"/>
        </w:rPr>
        <w:t>Parengė Laimutė Šegždienė,</w:t>
      </w:r>
    </w:p>
    <w:p w:rsidR="00EE0BC9" w:rsidRPr="00866CA1" w:rsidRDefault="00EE0BC9" w:rsidP="000D1D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6CA1">
        <w:rPr>
          <w:rFonts w:ascii="Times New Roman" w:hAnsi="Times New Roman" w:cs="Times New Roman"/>
          <w:sz w:val="24"/>
          <w:szCs w:val="24"/>
        </w:rPr>
        <w:t>Turto ir ūkio skyriaus vedėjo pavaduotoja</w:t>
      </w:r>
      <w:r w:rsidRPr="00866CA1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EE0BC9" w:rsidRPr="00866CA1" w:rsidRDefault="00EE0BC9" w:rsidP="000D1D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6CA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EE0BC9" w:rsidRPr="00866CA1" w:rsidRDefault="00EE0BC9" w:rsidP="000A6F7B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66CA1">
        <w:rPr>
          <w:rFonts w:ascii="Times New Roman" w:hAnsi="Times New Roman" w:cs="Times New Roman"/>
          <w:color w:val="000000"/>
          <w:sz w:val="24"/>
          <w:szCs w:val="24"/>
        </w:rPr>
        <w:t>Pagėgių savivaldybės tarybos</w:t>
      </w:r>
    </w:p>
    <w:p w:rsidR="00EE0BC9" w:rsidRPr="00866CA1" w:rsidRDefault="00EE0BC9" w:rsidP="000A6F7B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66CA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veiklos reglamento</w:t>
      </w:r>
    </w:p>
    <w:p w:rsidR="00EE0BC9" w:rsidRPr="00866CA1" w:rsidRDefault="00EE0BC9" w:rsidP="000A6F7B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66CA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2 priedas</w:t>
      </w:r>
    </w:p>
    <w:p w:rsidR="00EE0BC9" w:rsidRPr="00866CA1" w:rsidRDefault="00EE0BC9" w:rsidP="000A6F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6CA1">
        <w:rPr>
          <w:rFonts w:ascii="Times New Roman" w:hAnsi="Times New Roman" w:cs="Times New Roman"/>
          <w:b/>
          <w:bCs/>
          <w:sz w:val="24"/>
          <w:szCs w:val="24"/>
        </w:rPr>
        <w:t>SPRENDIMO PROJEKTO “</w:t>
      </w:r>
      <w:r w:rsidRPr="00866CA1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dėl PAGĖGIŲ SAVIVALDYBĖS TARYBOS 2013 M. sausio 30 D. SPRENDIMO NR. T-4 "DĖL PAtalpų perdavimo pagal panaudos sutartį viešajai įstaigai pagėgių pirminės sveikatos priežiūros centrui" pakeitimo"</w:t>
      </w:r>
      <w:r w:rsidRPr="00866C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E0BC9" w:rsidRPr="00866CA1" w:rsidRDefault="00EE0BC9" w:rsidP="000A6F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6CA1">
        <w:rPr>
          <w:rFonts w:ascii="Times New Roman" w:hAnsi="Times New Roman" w:cs="Times New Roman"/>
          <w:b/>
          <w:bCs/>
          <w:sz w:val="24"/>
          <w:szCs w:val="24"/>
        </w:rPr>
        <w:t>AIŠKINAMASIS RAŠTAS</w:t>
      </w:r>
    </w:p>
    <w:p w:rsidR="00EE0BC9" w:rsidRPr="00866CA1" w:rsidRDefault="00EE0BC9" w:rsidP="000A6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866CA1">
        <w:rPr>
          <w:rFonts w:ascii="Times New Roman" w:hAnsi="Times New Roman" w:cs="Times New Roman"/>
          <w:sz w:val="24"/>
          <w:szCs w:val="24"/>
        </w:rPr>
        <w:t>2018-11-26</w:t>
      </w:r>
    </w:p>
    <w:p w:rsidR="00EE0BC9" w:rsidRPr="00866CA1" w:rsidRDefault="00EE0BC9" w:rsidP="00646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CA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1. Parengto projekto tikslai ir uždaviniai: </w:t>
      </w:r>
      <w:r w:rsidRPr="00866CA1">
        <w:rPr>
          <w:rFonts w:ascii="Times New Roman" w:hAnsi="Times New Roman" w:cs="Times New Roman"/>
          <w:color w:val="000000"/>
          <w:sz w:val="24"/>
          <w:szCs w:val="24"/>
        </w:rPr>
        <w:t xml:space="preserve">pakeisti </w:t>
      </w:r>
      <w:r w:rsidRPr="00866CA1">
        <w:rPr>
          <w:rFonts w:ascii="Times New Roman" w:hAnsi="Times New Roman" w:cs="Times New Roman"/>
          <w:sz w:val="24"/>
          <w:szCs w:val="24"/>
        </w:rPr>
        <w:t>Pagėgių savivaldybės tarybos 2013 m. sausio 30 d. sprendimo Nr. T-4 „Dėl patalpų perdavimo pagal panaudos sutartį viešajai įstaigai Pagėgių pirminės sveikatos priežiūros centrui" 1 punktą, vietoje panaudos sutarties termino 10 metų įrašyti 20 metų.</w:t>
      </w:r>
    </w:p>
    <w:p w:rsidR="00EE0BC9" w:rsidRPr="00866CA1" w:rsidRDefault="00EE0BC9" w:rsidP="00646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CA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</w:t>
      </w:r>
      <w:r w:rsidRPr="00866CA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 2. Kaip šiuo metu yra sureguliuoti projekte aptarti klausimai</w:t>
      </w:r>
      <w:r w:rsidRPr="00866CA1">
        <w:rPr>
          <w:rFonts w:ascii="Times New Roman" w:hAnsi="Times New Roman" w:cs="Times New Roman"/>
          <w:sz w:val="24"/>
          <w:szCs w:val="24"/>
        </w:rPr>
        <w:t>:</w:t>
      </w:r>
      <w:r w:rsidRPr="00866CA1">
        <w:rPr>
          <w:rFonts w:ascii="Times New Roman" w:hAnsi="Times New Roman" w:cs="Times New Roman"/>
          <w:spacing w:val="-2"/>
        </w:rPr>
        <w:t xml:space="preserve"> </w:t>
      </w:r>
      <w:r w:rsidRPr="00866CA1">
        <w:rPr>
          <w:rFonts w:ascii="Times New Roman" w:hAnsi="Times New Roman" w:cs="Times New Roman"/>
          <w:spacing w:val="-2"/>
          <w:sz w:val="24"/>
          <w:szCs w:val="24"/>
        </w:rPr>
        <w:t>projekto „</w:t>
      </w:r>
      <w:r w:rsidRPr="00866CA1">
        <w:rPr>
          <w:rFonts w:ascii="Times New Roman" w:hAnsi="Times New Roman" w:cs="Times New Roman"/>
          <w:sz w:val="24"/>
          <w:szCs w:val="24"/>
        </w:rPr>
        <w:t>Pagėgių PSPC paslaugų prieinamumo ir kokybės gerinimas</w:t>
      </w:r>
      <w:r w:rsidRPr="00866CA1">
        <w:rPr>
          <w:rFonts w:ascii="Times New Roman" w:hAnsi="Times New Roman" w:cs="Times New Roman"/>
          <w:spacing w:val="3"/>
          <w:sz w:val="24"/>
          <w:szCs w:val="24"/>
        </w:rPr>
        <w:t>“ paraiškos rengimui ir projekto veiklų vykdymui, pagal</w:t>
      </w:r>
      <w:r w:rsidRPr="00866CA1">
        <w:rPr>
          <w:rFonts w:ascii="Times New Roman" w:hAnsi="Times New Roman" w:cs="Times New Roman"/>
          <w:sz w:val="24"/>
          <w:szCs w:val="24"/>
        </w:rPr>
        <w:t xml:space="preserve"> </w:t>
      </w:r>
      <w:r w:rsidRPr="00866CA1">
        <w:rPr>
          <w:rFonts w:ascii="Times New Roman" w:hAnsi="Times New Roman" w:cs="Times New Roman"/>
          <w:spacing w:val="-2"/>
          <w:sz w:val="24"/>
          <w:szCs w:val="24"/>
        </w:rPr>
        <w:t>2014−2020 m. Europos Sąjungos fondų investicijų veiksmų programos 8 prioriteto „</w:t>
      </w:r>
      <w:r w:rsidRPr="00866CA1">
        <w:rPr>
          <w:rFonts w:ascii="Times New Roman" w:hAnsi="Times New Roman" w:cs="Times New Roman"/>
          <w:sz w:val="24"/>
          <w:szCs w:val="24"/>
        </w:rPr>
        <w:t>Socialinės įtraukties didinimas ir kova su skurdu</w:t>
      </w:r>
      <w:r w:rsidRPr="00866CA1">
        <w:rPr>
          <w:rFonts w:ascii="Times New Roman" w:hAnsi="Times New Roman" w:cs="Times New Roman"/>
          <w:spacing w:val="-3"/>
          <w:sz w:val="24"/>
          <w:szCs w:val="24"/>
        </w:rPr>
        <w:t xml:space="preserve">“ </w:t>
      </w:r>
      <w:r w:rsidRPr="00866CA1">
        <w:rPr>
          <w:rFonts w:ascii="Times New Roman" w:hAnsi="Times New Roman" w:cs="Times New Roman"/>
          <w:sz w:val="24"/>
          <w:szCs w:val="24"/>
        </w:rPr>
        <w:t>Nr. 08.1.3-CPVA-R-609</w:t>
      </w:r>
      <w:r w:rsidRPr="00866C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6CA1">
        <w:rPr>
          <w:rFonts w:ascii="Times New Roman" w:hAnsi="Times New Roman" w:cs="Times New Roman"/>
          <w:color w:val="000000"/>
          <w:spacing w:val="-3"/>
          <w:sz w:val="24"/>
          <w:szCs w:val="24"/>
        </w:rPr>
        <w:t>priemonę ,,</w:t>
      </w:r>
      <w:r w:rsidRPr="00866CA1">
        <w:rPr>
          <w:rFonts w:ascii="Times New Roman" w:hAnsi="Times New Roman" w:cs="Times New Roman"/>
          <w:sz w:val="24"/>
          <w:szCs w:val="24"/>
        </w:rPr>
        <w:t>Pirminės asmens sveikatos priežiūros veiklos efektyvumo didinimas</w:t>
      </w:r>
      <w:r w:rsidRPr="00866CA1">
        <w:rPr>
          <w:rFonts w:ascii="Times New Roman" w:hAnsi="Times New Roman" w:cs="Times New Roman"/>
          <w:color w:val="000000"/>
          <w:sz w:val="24"/>
          <w:szCs w:val="24"/>
        </w:rPr>
        <w:t>“ vykdymui reikalinga pratęsti panaudos sutartį. Pasibaigus projektui, reikalingas įsipareigojimas nekeisti veiklos pobūdžio 5 metus</w:t>
      </w:r>
      <w:r w:rsidRPr="00866CA1">
        <w:rPr>
          <w:rFonts w:ascii="Times New Roman" w:hAnsi="Times New Roman" w:cs="Times New Roman"/>
        </w:rPr>
        <w:t xml:space="preserve">. </w:t>
      </w:r>
      <w:r w:rsidRPr="00866CA1">
        <w:rPr>
          <w:rFonts w:ascii="Times New Roman" w:hAnsi="Times New Roman" w:cs="Times New Roman"/>
          <w:sz w:val="24"/>
          <w:szCs w:val="24"/>
        </w:rPr>
        <w:t>Šiuo metu sudaryta panaudos sutartis iki 2023 m. yra per trumpa.</w:t>
      </w:r>
      <w:r w:rsidRPr="00866CA1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Pr="00866CA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66CA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66CA1">
        <w:rPr>
          <w:rFonts w:ascii="Times New Roman" w:hAnsi="Times New Roman" w:cs="Times New Roman"/>
          <w:sz w:val="24"/>
          <w:szCs w:val="24"/>
        </w:rPr>
        <w:t xml:space="preserve">. </w:t>
      </w:r>
      <w:r w:rsidRPr="00866CA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Kokių teigiamų rezultatų laukiama: </w:t>
      </w:r>
      <w:r w:rsidRPr="00866CA1">
        <w:rPr>
          <w:rFonts w:ascii="Times New Roman" w:hAnsi="Times New Roman" w:cs="Times New Roman"/>
          <w:sz w:val="24"/>
          <w:szCs w:val="24"/>
        </w:rPr>
        <w:t>įrengti DOC ir priklausomybės nuo opioidų pakaitinio gydymo kabinetai, atnaujinta įranga, baldai ir įsigytas automobilis.</w:t>
      </w:r>
    </w:p>
    <w:p w:rsidR="00EE0BC9" w:rsidRPr="00866CA1" w:rsidRDefault="00EE0BC9" w:rsidP="006464FE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66CA1">
        <w:rPr>
          <w:rFonts w:ascii="Times New Roman" w:hAnsi="Times New Roman" w:cs="Times New Roman"/>
          <w:sz w:val="24"/>
          <w:szCs w:val="24"/>
        </w:rPr>
        <w:t xml:space="preserve">   </w:t>
      </w:r>
      <w:r w:rsidRPr="00866CA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</w:t>
      </w:r>
      <w:r w:rsidRPr="00866CA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 4. Galimos neigiamos priimto projekto pasekmės ir kokių priemonių reikėtų imtis, kad tokių pasekmių būtų išvengta: </w:t>
      </w:r>
      <w:r w:rsidRPr="00866CA1">
        <w:rPr>
          <w:rFonts w:ascii="Times New Roman" w:hAnsi="Times New Roman" w:cs="Times New Roman"/>
          <w:sz w:val="24"/>
          <w:szCs w:val="24"/>
        </w:rPr>
        <w:t xml:space="preserve"> priėmus sprendimą neigiamų pasekmių nenumatoma. </w:t>
      </w:r>
    </w:p>
    <w:p w:rsidR="00EE0BC9" w:rsidRPr="00866CA1" w:rsidRDefault="00EE0BC9" w:rsidP="006464FE">
      <w:pPr>
        <w:widowControl w:val="0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CA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</w:t>
      </w:r>
      <w:r w:rsidRPr="00866CA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>5. Kokius galiojančius aktus (tarybos, mero, savivaldybės administracijos direktoriaus) reikėtų pakeisti ir panaikinti, priėmus sprendimą pagal teikiamą projektą.</w:t>
      </w:r>
      <w:r w:rsidRPr="00866C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BC9" w:rsidRPr="00866CA1" w:rsidRDefault="00EE0BC9" w:rsidP="006464FE">
      <w:pPr>
        <w:widowControl w:val="0"/>
        <w:tabs>
          <w:tab w:val="left" w:pos="0"/>
        </w:tabs>
        <w:spacing w:after="0"/>
        <w:ind w:righ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6CA1">
        <w:rPr>
          <w:rFonts w:ascii="Times New Roman" w:hAnsi="Times New Roman" w:cs="Times New Roman"/>
          <w:sz w:val="24"/>
          <w:szCs w:val="24"/>
        </w:rPr>
        <w:t xml:space="preserve">      </w:t>
      </w:r>
      <w:r w:rsidRPr="00866CA1">
        <w:rPr>
          <w:rFonts w:ascii="Times New Roman" w:hAnsi="Times New Roman" w:cs="Times New Roman"/>
          <w:sz w:val="24"/>
          <w:szCs w:val="24"/>
        </w:rPr>
        <w:tab/>
      </w:r>
      <w:r w:rsidRPr="00866CA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6. Jeigu priimtam sprendimui reikės kito tarybos sprendimo, mero potvarkio ar </w:t>
      </w:r>
    </w:p>
    <w:p w:rsidR="00EE0BC9" w:rsidRPr="00866CA1" w:rsidRDefault="00EE0BC9" w:rsidP="006464FE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6CA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administracijos direktoriaus įsakymo, kas ir kada juos turėtų parengti: - </w:t>
      </w:r>
      <w:r w:rsidRPr="00866CA1">
        <w:rPr>
          <w:rFonts w:ascii="Times New Roman" w:hAnsi="Times New Roman" w:cs="Times New Roman"/>
          <w:color w:val="000000"/>
          <w:sz w:val="24"/>
          <w:szCs w:val="24"/>
        </w:rPr>
        <w:t>Turto ir ūkio skyrius.</w:t>
      </w:r>
    </w:p>
    <w:p w:rsidR="00EE0BC9" w:rsidRPr="00866CA1" w:rsidRDefault="00EE0BC9" w:rsidP="006464FE">
      <w:pPr>
        <w:widowControl w:val="0"/>
        <w:tabs>
          <w:tab w:val="left" w:pos="0"/>
        </w:tabs>
        <w:spacing w:after="0"/>
        <w:ind w:right="3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66CA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</w:t>
      </w:r>
      <w:r w:rsidRPr="00866CA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7. Ar reikalinga atlikti sprendimo projekto antikorupcinį vertinimą: </w:t>
      </w:r>
      <w:r w:rsidRPr="00866CA1">
        <w:rPr>
          <w:rFonts w:ascii="Times New Roman" w:hAnsi="Times New Roman" w:cs="Times New Roman"/>
          <w:color w:val="000000"/>
          <w:sz w:val="24"/>
          <w:szCs w:val="24"/>
        </w:rPr>
        <w:t>nereikalinga.</w:t>
      </w:r>
    </w:p>
    <w:p w:rsidR="00EE0BC9" w:rsidRPr="00866CA1" w:rsidRDefault="00EE0BC9" w:rsidP="006464F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CA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</w:t>
      </w:r>
      <w:r w:rsidRPr="00866CA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>8. Sprendimo vykdytojai ir įvykdymo terminai, lėšų, reikalingų sprendimui įgyvendinti, poreikis (jeigu tai numatoma – derinti su Finansų skyriumi)</w:t>
      </w:r>
      <w:r w:rsidRPr="00866CA1">
        <w:rPr>
          <w:rFonts w:ascii="Times New Roman" w:hAnsi="Times New Roman" w:cs="Times New Roman"/>
          <w:sz w:val="24"/>
          <w:szCs w:val="24"/>
        </w:rPr>
        <w:t>: ES projekto lėšos.</w:t>
      </w:r>
    </w:p>
    <w:p w:rsidR="00EE0BC9" w:rsidRPr="00866CA1" w:rsidRDefault="00EE0BC9" w:rsidP="006464FE">
      <w:pPr>
        <w:widowControl w:val="0"/>
        <w:tabs>
          <w:tab w:val="left" w:pos="0"/>
        </w:tabs>
        <w:spacing w:after="0"/>
        <w:ind w:right="3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66CA1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866CA1">
        <w:rPr>
          <w:rFonts w:ascii="Times New Roman" w:hAnsi="Times New Roman" w:cs="Times New Roman"/>
          <w:b/>
          <w:bCs/>
          <w:sz w:val="24"/>
          <w:szCs w:val="24"/>
        </w:rPr>
        <w:tab/>
        <w:t>9.</w:t>
      </w:r>
      <w:r w:rsidRPr="00866CA1">
        <w:rPr>
          <w:rFonts w:ascii="Times New Roman" w:hAnsi="Times New Roman" w:cs="Times New Roman"/>
          <w:sz w:val="24"/>
          <w:szCs w:val="24"/>
        </w:rPr>
        <w:t xml:space="preserve"> </w:t>
      </w:r>
      <w:r w:rsidRPr="00866CA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Projekto rengimo metu gauti specialistų vertinimai ir išvados, ekonominiai apskaičiavimai (sąmatos)  ir konkretūs finansavimo šaltiniai:</w:t>
      </w:r>
      <w:r w:rsidRPr="00866C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6CA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EE0BC9" w:rsidRPr="00866CA1" w:rsidRDefault="00EE0BC9" w:rsidP="006464FE">
      <w:pPr>
        <w:widowControl w:val="0"/>
        <w:tabs>
          <w:tab w:val="left" w:pos="0"/>
        </w:tabs>
        <w:spacing w:after="0"/>
        <w:ind w:right="360"/>
        <w:jc w:val="both"/>
        <w:rPr>
          <w:rFonts w:ascii="Times New Roman" w:hAnsi="Times New Roman" w:cs="Times New Roman"/>
          <w:sz w:val="24"/>
          <w:szCs w:val="24"/>
        </w:rPr>
      </w:pPr>
      <w:r w:rsidRPr="00866CA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</w:t>
      </w:r>
      <w:r w:rsidRPr="00866CA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 10. Projekto rengėjas ar rengėjų grupė.</w:t>
      </w:r>
      <w:r w:rsidRPr="00866CA1">
        <w:rPr>
          <w:rFonts w:ascii="Times New Roman" w:hAnsi="Times New Roman" w:cs="Times New Roman"/>
          <w:sz w:val="24"/>
          <w:szCs w:val="24"/>
        </w:rPr>
        <w:t xml:space="preserve"> Turto ir ūkio skyriaus vedėjo pavaduotoja Laimutė Šegždienė, tel. 8 441 70 410.</w:t>
      </w:r>
    </w:p>
    <w:p w:rsidR="00EE0BC9" w:rsidRPr="00866CA1" w:rsidRDefault="00EE0BC9" w:rsidP="006464F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6CA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</w:t>
      </w:r>
      <w:r w:rsidRPr="00866CA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11. Kiti, rengėjo nuomone,  reikalingi pagrindimai ir paaiškinimai: </w:t>
      </w:r>
      <w:r w:rsidRPr="00866CA1">
        <w:rPr>
          <w:rFonts w:ascii="Times New Roman" w:hAnsi="Times New Roman" w:cs="Times New Roman"/>
          <w:color w:val="000000"/>
          <w:sz w:val="24"/>
          <w:szCs w:val="24"/>
        </w:rPr>
        <w:t xml:space="preserve">sprendimo projektas paruoštas vadovaujantis </w:t>
      </w:r>
      <w:r w:rsidRPr="00866CA1">
        <w:rPr>
          <w:rFonts w:ascii="Times New Roman" w:hAnsi="Times New Roman" w:cs="Times New Roman"/>
          <w:sz w:val="24"/>
          <w:szCs w:val="24"/>
        </w:rPr>
        <w:t>Lietuvos Respublikos valstybės ir savivaldybių turto valdymo, naudojimo ir disponavimo juo įstatymu.</w:t>
      </w:r>
    </w:p>
    <w:p w:rsidR="00EE0BC9" w:rsidRPr="00866CA1" w:rsidRDefault="00EE0BC9" w:rsidP="006464FE">
      <w:pPr>
        <w:jc w:val="both"/>
        <w:rPr>
          <w:rFonts w:ascii="Times New Roman" w:hAnsi="Times New Roman" w:cs="Times New Roman"/>
          <w:sz w:val="24"/>
          <w:szCs w:val="24"/>
        </w:rPr>
      </w:pPr>
      <w:r w:rsidRPr="00866CA1">
        <w:rPr>
          <w:rFonts w:ascii="Times New Roman" w:hAnsi="Times New Roman" w:cs="Times New Roman"/>
          <w:color w:val="000000"/>
          <w:sz w:val="24"/>
          <w:szCs w:val="24"/>
        </w:rPr>
        <w:t>Turto ir ūkio skyriaus vedėjo pavaduotoja                                                            Laimutė Šegždienė</w:t>
      </w:r>
    </w:p>
    <w:p w:rsidR="00EE0BC9" w:rsidRPr="00866CA1" w:rsidRDefault="00EE0BC9" w:rsidP="00866CA1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 w:rsidRPr="00866CA1">
        <w:rPr>
          <w:rFonts w:ascii="Times New Roman" w:hAnsi="Times New Roman" w:cs="Times New Roman"/>
          <w:sz w:val="24"/>
          <w:szCs w:val="24"/>
        </w:rPr>
        <w:tab/>
      </w:r>
    </w:p>
    <w:p w:rsidR="00EE0BC9" w:rsidRPr="00866CA1" w:rsidRDefault="00EE0BC9" w:rsidP="00866CA1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:rsidR="00EE0BC9" w:rsidRPr="00866CA1" w:rsidRDefault="00EE0BC9" w:rsidP="00866CA1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EE0BC9" w:rsidRPr="00866CA1" w:rsidTr="007152CD">
        <w:trPr>
          <w:trHeight w:val="1055"/>
        </w:trPr>
        <w:tc>
          <w:tcPr>
            <w:tcW w:w="9639" w:type="dxa"/>
          </w:tcPr>
          <w:p w:rsidR="00EE0BC9" w:rsidRPr="00866CA1" w:rsidRDefault="00EE0BC9" w:rsidP="007152CD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noProof/>
              </w:rPr>
              <w:pict>
                <v:shape id="_x0000_s1027" type="#_x0000_t202" style="position:absolute;left:0;text-align:left;margin-left:358.65pt;margin-top:-17.65pt;width:120pt;height:24pt;z-index:251659264" filled="f" stroked="f">
                  <v:textbox>
                    <w:txbxContent>
                      <w:p w:rsidR="00EE0BC9" w:rsidRDefault="00EE0BC9" w:rsidP="00866CA1"/>
                    </w:txbxContent>
                  </v:textbox>
                  <w10:wrap anchorx="page"/>
                </v:shape>
              </w:pict>
            </w:r>
            <w:r w:rsidRPr="00866CA1">
              <w:rPr>
                <w:rFonts w:ascii="Times New Roman" w:hAnsi="Times New Roman" w:cs="Times New Roman"/>
              </w:rPr>
              <w:object w:dxaOrig="1004" w:dyaOrig="1352">
                <v:shape id="_x0000_i1026" type="#_x0000_t75" style="width:36pt;height:48pt" o:ole="" fillcolor="window">
                  <v:imagedata r:id="rId7" o:title=""/>
                </v:shape>
                <o:OLEObject Type="Embed" ProgID="Word.Picture.8" ShapeID="_x0000_i1026" DrawAspect="Content" ObjectID="_1604817348" r:id="rId8"/>
              </w:object>
            </w:r>
          </w:p>
        </w:tc>
      </w:tr>
      <w:tr w:rsidR="00EE0BC9" w:rsidRPr="00866CA1" w:rsidTr="007152CD">
        <w:trPr>
          <w:trHeight w:val="1913"/>
        </w:trPr>
        <w:tc>
          <w:tcPr>
            <w:tcW w:w="9639" w:type="dxa"/>
          </w:tcPr>
          <w:p w:rsidR="00EE0BC9" w:rsidRPr="00866CA1" w:rsidRDefault="00EE0BC9" w:rsidP="007152CD">
            <w:pPr>
              <w:pStyle w:val="Heading2"/>
              <w:rPr>
                <w:rFonts w:ascii="Times New Roman" w:hAnsi="Times New Roman" w:cs="Times New Roman"/>
              </w:rPr>
            </w:pPr>
            <w:r w:rsidRPr="00866CA1">
              <w:rPr>
                <w:rFonts w:ascii="Times New Roman" w:hAnsi="Times New Roman" w:cs="Times New Roman"/>
              </w:rPr>
              <w:t>Pagėgių savivaldybės taryba</w:t>
            </w:r>
          </w:p>
          <w:p w:rsidR="00EE0BC9" w:rsidRPr="00866CA1" w:rsidRDefault="00EE0BC9" w:rsidP="007152CD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Cs w:val="20"/>
              </w:rPr>
            </w:pPr>
          </w:p>
          <w:p w:rsidR="00EE0BC9" w:rsidRPr="00866CA1" w:rsidRDefault="00EE0BC9" w:rsidP="007152CD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Cs w:val="20"/>
              </w:rPr>
            </w:pPr>
            <w:r w:rsidRPr="00866CA1">
              <w:rPr>
                <w:rFonts w:ascii="Times New Roman" w:hAnsi="Times New Roman" w:cs="Times New Roman"/>
                <w:b/>
                <w:bCs/>
                <w:caps/>
                <w:color w:val="000000"/>
              </w:rPr>
              <w:t>sprendimas</w:t>
            </w:r>
          </w:p>
          <w:p w:rsidR="00EE0BC9" w:rsidRPr="00866CA1" w:rsidRDefault="00EE0BC9" w:rsidP="007152CD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Cs w:val="20"/>
              </w:rPr>
            </w:pPr>
            <w:r w:rsidRPr="00866CA1">
              <w:rPr>
                <w:rFonts w:ascii="Times New Roman" w:hAnsi="Times New Roman" w:cs="Times New Roman"/>
                <w:b/>
                <w:bCs/>
                <w:caps/>
                <w:color w:val="000000"/>
              </w:rPr>
              <w:t>dėl patalpų perdavimo pagal panaudos sutartį vIEŠaJAI įSTAIGAI  pagėgių pirminės sveikatos priežiūros centrui</w:t>
            </w:r>
          </w:p>
        </w:tc>
      </w:tr>
      <w:tr w:rsidR="00EE0BC9" w:rsidRPr="00866CA1" w:rsidTr="007152CD">
        <w:trPr>
          <w:trHeight w:val="703"/>
        </w:trPr>
        <w:tc>
          <w:tcPr>
            <w:tcW w:w="9639" w:type="dxa"/>
          </w:tcPr>
          <w:p w:rsidR="00EE0BC9" w:rsidRPr="00866CA1" w:rsidRDefault="00EE0BC9" w:rsidP="007152CD">
            <w:pPr>
              <w:pStyle w:val="Heading2"/>
              <w:rPr>
                <w:rFonts w:ascii="Times New Roman" w:hAnsi="Times New Roman" w:cs="Times New Roman"/>
                <w:b w:val="0"/>
                <w:bCs w:val="0"/>
                <w:caps w:val="0"/>
                <w:lang w:val="en-US"/>
              </w:rPr>
            </w:pPr>
            <w:r w:rsidRPr="00866CA1"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2013 m. sausio </w:t>
            </w:r>
            <w:r w:rsidRPr="00866CA1">
              <w:rPr>
                <w:rFonts w:ascii="Times New Roman" w:hAnsi="Times New Roman" w:cs="Times New Roman"/>
                <w:b w:val="0"/>
                <w:bCs w:val="0"/>
                <w:caps w:val="0"/>
                <w:lang w:val="en-US"/>
              </w:rPr>
              <w:t>30</w:t>
            </w:r>
            <w:r w:rsidRPr="00866CA1"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 d. Nr. T-</w:t>
            </w:r>
            <w:r w:rsidRPr="00866CA1">
              <w:rPr>
                <w:rFonts w:ascii="Times New Roman" w:hAnsi="Times New Roman" w:cs="Times New Roman"/>
                <w:b w:val="0"/>
                <w:bCs w:val="0"/>
                <w:caps w:val="0"/>
                <w:lang w:val="en-US"/>
              </w:rPr>
              <w:t>4</w:t>
            </w:r>
          </w:p>
          <w:p w:rsidR="00EE0BC9" w:rsidRPr="00866CA1" w:rsidRDefault="00EE0BC9" w:rsidP="007152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66CA1">
              <w:rPr>
                <w:rFonts w:ascii="Times New Roman" w:hAnsi="Times New Roman" w:cs="Times New Roman"/>
              </w:rPr>
              <w:t>Pagėgiai</w:t>
            </w:r>
          </w:p>
        </w:tc>
      </w:tr>
    </w:tbl>
    <w:p w:rsidR="00EE0BC9" w:rsidRPr="00866CA1" w:rsidRDefault="00EE0BC9" w:rsidP="00866CA1">
      <w:pPr>
        <w:rPr>
          <w:rFonts w:ascii="Times New Roman" w:hAnsi="Times New Roman" w:cs="Times New Roman"/>
        </w:rPr>
      </w:pPr>
    </w:p>
    <w:p w:rsidR="00EE0BC9" w:rsidRPr="00866CA1" w:rsidRDefault="00EE0BC9" w:rsidP="00866CA1">
      <w:pPr>
        <w:spacing w:line="360" w:lineRule="auto"/>
        <w:jc w:val="both"/>
        <w:rPr>
          <w:rFonts w:ascii="Times New Roman" w:hAnsi="Times New Roman" w:cs="Times New Roman"/>
        </w:rPr>
      </w:pPr>
      <w:r w:rsidRPr="00866CA1">
        <w:rPr>
          <w:rFonts w:ascii="Times New Roman" w:hAnsi="Times New Roman" w:cs="Times New Roman"/>
        </w:rPr>
        <w:t xml:space="preserve">      Vadovaudamasi Lietuvos Respublikos vietos savivaldos įstatymo (Žin., 1994, Nr. 55-1049; 2010, Nr. 86-</w:t>
      </w:r>
      <w:r w:rsidRPr="00866CA1">
        <w:rPr>
          <w:rFonts w:ascii="Times New Roman" w:hAnsi="Times New Roman" w:cs="Times New Roman"/>
          <w:color w:val="000000"/>
        </w:rPr>
        <w:t>4525; 2012, Nr. 136-6958) 16 straipsnio 2 dalies 26 punktu, 18 straipsnio 1 dalimi, Pagėgių savivaldybės turto valdymo, naudojimo ir disponavimo juo tvarkos aprašo, patvirtinto</w:t>
      </w:r>
      <w:r w:rsidRPr="00866CA1">
        <w:rPr>
          <w:rFonts w:ascii="Times New Roman" w:hAnsi="Times New Roman" w:cs="Times New Roman"/>
          <w:color w:val="FF0000"/>
        </w:rPr>
        <w:t xml:space="preserve"> </w:t>
      </w:r>
      <w:r w:rsidRPr="00866CA1">
        <w:rPr>
          <w:rFonts w:ascii="Times New Roman" w:hAnsi="Times New Roman" w:cs="Times New Roman"/>
        </w:rPr>
        <w:t>Pagėgių savivaldybės tarybos 2010 m. lapkričio 4 d. sprendimu Nr. T-907, 40 punktu, Pagėgių savivaldybės taryba n u s p r e n d ž i a:</w:t>
      </w:r>
    </w:p>
    <w:p w:rsidR="00EE0BC9" w:rsidRPr="00866CA1" w:rsidRDefault="00EE0BC9" w:rsidP="00866CA1">
      <w:pPr>
        <w:numPr>
          <w:ilvl w:val="0"/>
          <w:numId w:val="2"/>
        </w:numPr>
        <w:tabs>
          <w:tab w:val="clear" w:pos="660"/>
          <w:tab w:val="num" w:pos="90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</w:rPr>
      </w:pPr>
      <w:r w:rsidRPr="00866CA1">
        <w:rPr>
          <w:rFonts w:ascii="Times New Roman" w:hAnsi="Times New Roman" w:cs="Times New Roman"/>
        </w:rPr>
        <w:t>Perduoti viešajai įstaigai Pagėgių pirminės sveikatos priežiūros centrui 10 metų neatlygintinai naudotis pagal panaudos sutartį patalpas: I aukšte (plotas – 406,57 kv. m), II aukšte (plotas – 343,29 kv. m), rūsyje (plotas – 508,63 kv. m), iš viso bendras plotas – 1258,49 kv. m, esančias pastate, kurio unikalus Nr. 8899-3005-6015, pažymėjimas plane, 1D2p, paskirtis – gydymo, kadastro duomenų fiksavimo data 2002-12-16, adresu: Jaunimo g. 6, Pagėgiuose.</w:t>
      </w:r>
    </w:p>
    <w:p w:rsidR="00EE0BC9" w:rsidRPr="00866CA1" w:rsidRDefault="00EE0BC9" w:rsidP="00866CA1">
      <w:pPr>
        <w:numPr>
          <w:ilvl w:val="0"/>
          <w:numId w:val="2"/>
        </w:numPr>
        <w:tabs>
          <w:tab w:val="clear" w:pos="660"/>
          <w:tab w:val="num" w:pos="90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</w:rPr>
      </w:pPr>
      <w:r w:rsidRPr="00866CA1">
        <w:rPr>
          <w:rFonts w:ascii="Times New Roman" w:hAnsi="Times New Roman" w:cs="Times New Roman"/>
        </w:rPr>
        <w:t>Laikyti netekusiu galios Pagėgių savivaldybės tarybos 2012 m. liepos 5 d. sprendimą Nr. T-131 „Dėl patalpų perdavimo pagal panaudos sutartį Pagėgių savivaldybės viešajai įstaigai Pagėgių pirminės sveikatos priežiūros centrui”.</w:t>
      </w:r>
    </w:p>
    <w:p w:rsidR="00EE0BC9" w:rsidRPr="00866CA1" w:rsidRDefault="00EE0BC9" w:rsidP="00866CA1">
      <w:pPr>
        <w:spacing w:line="360" w:lineRule="auto"/>
        <w:jc w:val="both"/>
        <w:rPr>
          <w:rFonts w:ascii="Times New Roman" w:hAnsi="Times New Roman" w:cs="Times New Roman"/>
        </w:rPr>
      </w:pPr>
      <w:r w:rsidRPr="00866CA1">
        <w:rPr>
          <w:rFonts w:ascii="Times New Roman" w:hAnsi="Times New Roman" w:cs="Times New Roman"/>
        </w:rPr>
        <w:t xml:space="preserve">     Šis sprendimas gali būti skundžiamas Lietuvos Respublikos administracinių bylų teisenos įstatymo nustatyta tvarka.</w:t>
      </w:r>
    </w:p>
    <w:p w:rsidR="00EE0BC9" w:rsidRPr="00866CA1" w:rsidRDefault="00EE0BC9" w:rsidP="00866CA1">
      <w:pPr>
        <w:spacing w:line="360" w:lineRule="auto"/>
        <w:jc w:val="both"/>
        <w:rPr>
          <w:rFonts w:ascii="Times New Roman" w:hAnsi="Times New Roman" w:cs="Times New Roman"/>
        </w:rPr>
      </w:pPr>
    </w:p>
    <w:p w:rsidR="00EE0BC9" w:rsidRPr="00866CA1" w:rsidRDefault="00EE0BC9" w:rsidP="00866CA1">
      <w:pPr>
        <w:jc w:val="both"/>
        <w:rPr>
          <w:rFonts w:ascii="Times New Roman" w:hAnsi="Times New Roman" w:cs="Times New Roman"/>
        </w:rPr>
      </w:pPr>
    </w:p>
    <w:p w:rsidR="00EE0BC9" w:rsidRPr="00866CA1" w:rsidRDefault="00EE0BC9" w:rsidP="00866CA1">
      <w:pPr>
        <w:jc w:val="both"/>
        <w:rPr>
          <w:rFonts w:ascii="Times New Roman" w:hAnsi="Times New Roman" w:cs="Times New Roman"/>
        </w:rPr>
      </w:pPr>
      <w:r w:rsidRPr="00866CA1">
        <w:rPr>
          <w:rFonts w:ascii="Times New Roman" w:hAnsi="Times New Roman" w:cs="Times New Roman"/>
        </w:rPr>
        <w:t>Savivaldybės meras</w:t>
      </w:r>
      <w:r w:rsidRPr="00866CA1">
        <w:rPr>
          <w:rFonts w:ascii="Times New Roman" w:hAnsi="Times New Roman" w:cs="Times New Roman"/>
        </w:rPr>
        <w:tab/>
      </w:r>
      <w:r w:rsidRPr="00866CA1">
        <w:rPr>
          <w:rFonts w:ascii="Times New Roman" w:hAnsi="Times New Roman" w:cs="Times New Roman"/>
        </w:rPr>
        <w:tab/>
      </w:r>
      <w:r w:rsidRPr="00866CA1">
        <w:rPr>
          <w:rFonts w:ascii="Times New Roman" w:hAnsi="Times New Roman" w:cs="Times New Roman"/>
        </w:rPr>
        <w:tab/>
      </w:r>
      <w:r w:rsidRPr="00866CA1">
        <w:rPr>
          <w:rFonts w:ascii="Times New Roman" w:hAnsi="Times New Roman" w:cs="Times New Roman"/>
        </w:rPr>
        <w:tab/>
        <w:t xml:space="preserve">                Virginijus Komskis</w:t>
      </w:r>
    </w:p>
    <w:p w:rsidR="00EE0BC9" w:rsidRPr="00866CA1" w:rsidRDefault="00EE0BC9" w:rsidP="00866CA1">
      <w:pPr>
        <w:spacing w:line="360" w:lineRule="auto"/>
        <w:jc w:val="both"/>
        <w:rPr>
          <w:rFonts w:ascii="Times New Roman" w:hAnsi="Times New Roman" w:cs="Times New Roman"/>
        </w:rPr>
      </w:pPr>
    </w:p>
    <w:p w:rsidR="00EE0BC9" w:rsidRPr="00866CA1" w:rsidRDefault="00EE0BC9" w:rsidP="00866CA1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sectPr w:rsidR="00EE0BC9" w:rsidRPr="00866CA1" w:rsidSect="005750A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53E3A"/>
    <w:multiLevelType w:val="hybridMultilevel"/>
    <w:tmpl w:val="FEA0E932"/>
    <w:lvl w:ilvl="0" w:tplc="A7E4760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1A54"/>
    <w:rsid w:val="000210CB"/>
    <w:rsid w:val="00093CFD"/>
    <w:rsid w:val="000A6F7B"/>
    <w:rsid w:val="000D1DD5"/>
    <w:rsid w:val="0016445F"/>
    <w:rsid w:val="0019232A"/>
    <w:rsid w:val="001B6321"/>
    <w:rsid w:val="00297088"/>
    <w:rsid w:val="003129B1"/>
    <w:rsid w:val="00353AF5"/>
    <w:rsid w:val="003C321B"/>
    <w:rsid w:val="0041168F"/>
    <w:rsid w:val="00433E63"/>
    <w:rsid w:val="004A5624"/>
    <w:rsid w:val="004B65E1"/>
    <w:rsid w:val="004C53F1"/>
    <w:rsid w:val="004E283D"/>
    <w:rsid w:val="004F2C12"/>
    <w:rsid w:val="00505A35"/>
    <w:rsid w:val="005750A2"/>
    <w:rsid w:val="006464FE"/>
    <w:rsid w:val="006E1A54"/>
    <w:rsid w:val="007152CD"/>
    <w:rsid w:val="00766EEE"/>
    <w:rsid w:val="007F3B50"/>
    <w:rsid w:val="007F5067"/>
    <w:rsid w:val="00866CA1"/>
    <w:rsid w:val="008912F5"/>
    <w:rsid w:val="008C4F61"/>
    <w:rsid w:val="008F59E4"/>
    <w:rsid w:val="00961839"/>
    <w:rsid w:val="009815E1"/>
    <w:rsid w:val="009D617B"/>
    <w:rsid w:val="00A266F0"/>
    <w:rsid w:val="00A73077"/>
    <w:rsid w:val="00CE5755"/>
    <w:rsid w:val="00DD3E0E"/>
    <w:rsid w:val="00DE6D77"/>
    <w:rsid w:val="00E57EFE"/>
    <w:rsid w:val="00EE0BC9"/>
    <w:rsid w:val="00EF03EF"/>
    <w:rsid w:val="00FC0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0A2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E1A54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outlineLvl w:val="1"/>
    </w:pPr>
    <w:rPr>
      <w:b/>
      <w:bCs/>
      <w:caps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E1A54"/>
    <w:rPr>
      <w:rFonts w:ascii="Times New Roman" w:hAnsi="Times New Roman" w:cs="Times New Roman"/>
      <w:b/>
      <w:bCs/>
      <w:caps/>
      <w:color w:val="000000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E1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1A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A6F7B"/>
    <w:rPr>
      <w:rFonts w:cs="Times New Roman"/>
      <w:color w:val="0000FF"/>
      <w:u w:val="single"/>
    </w:rPr>
  </w:style>
  <w:style w:type="paragraph" w:customStyle="1" w:styleId="Char1CharChar">
    <w:name w:val="Char1 Char Char"/>
    <w:basedOn w:val="Normal"/>
    <w:uiPriority w:val="99"/>
    <w:rsid w:val="00866CA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</TotalTime>
  <Pages>3</Pages>
  <Words>4351</Words>
  <Characters>2481</Characters>
  <Application>Microsoft Office Outlook</Application>
  <DocSecurity>0</DocSecurity>
  <Lines>0</Lines>
  <Paragraphs>0</Paragraphs>
  <ScaleCrop>false</ScaleCrop>
  <Company>Bluestone Lodge Pty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Comp</cp:lastModifiedBy>
  <cp:revision>17</cp:revision>
  <dcterms:created xsi:type="dcterms:W3CDTF">2018-11-26T12:46:00Z</dcterms:created>
  <dcterms:modified xsi:type="dcterms:W3CDTF">2018-11-27T07:49:00Z</dcterms:modified>
</cp:coreProperties>
</file>