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CE" w:rsidRPr="005D31BF" w:rsidRDefault="003C7ACE" w:rsidP="00711D12">
      <w:pPr>
        <w:tabs>
          <w:tab w:val="center" w:pos="4819"/>
          <w:tab w:val="right" w:pos="9071"/>
        </w:tabs>
        <w:overflowPunct w:val="0"/>
        <w:textAlignment w:val="baseline"/>
        <w:rPr>
          <w:b/>
          <w:bCs/>
          <w:i/>
          <w:iCs/>
        </w:rPr>
      </w:pPr>
      <w:r w:rsidRPr="005D31BF">
        <w:rPr>
          <w:b/>
          <w:bCs/>
        </w:rPr>
        <w:t xml:space="preserve">                                                                                                                                          </w:t>
      </w:r>
      <w:r w:rsidRPr="005D31BF">
        <w:rPr>
          <w:b/>
          <w:bCs/>
          <w:i/>
          <w:iCs/>
        </w:rPr>
        <w:t>Projektas</w:t>
      </w:r>
    </w:p>
    <w:p w:rsidR="003C7ACE" w:rsidRPr="005D31BF" w:rsidRDefault="003C7ACE" w:rsidP="00711D12">
      <w:pPr>
        <w:tabs>
          <w:tab w:val="center" w:pos="4819"/>
          <w:tab w:val="right" w:pos="9071"/>
        </w:tabs>
        <w:overflowPunct w:val="0"/>
        <w:textAlignment w:val="baseline"/>
        <w:rPr>
          <w:b/>
          <w:bCs/>
        </w:rPr>
      </w:pPr>
      <w:r w:rsidRPr="005D31BF">
        <w:rPr>
          <w:b/>
          <w:bCs/>
        </w:rPr>
        <w:t xml:space="preserve">                    </w:t>
      </w:r>
    </w:p>
    <w:tbl>
      <w:tblPr>
        <w:tblW w:w="0" w:type="auto"/>
        <w:tblInd w:w="-106" w:type="dxa"/>
        <w:tblLayout w:type="fixed"/>
        <w:tblLook w:val="0000"/>
      </w:tblPr>
      <w:tblGrid>
        <w:gridCol w:w="9639"/>
      </w:tblGrid>
      <w:tr w:rsidR="003C7ACE" w:rsidRPr="005D31BF">
        <w:trPr>
          <w:trHeight w:hRule="exact" w:val="1055"/>
        </w:trPr>
        <w:tc>
          <w:tcPr>
            <w:tcW w:w="9639" w:type="dxa"/>
          </w:tcPr>
          <w:p w:rsidR="003C7ACE" w:rsidRPr="005D31BF" w:rsidRDefault="003C7ACE" w:rsidP="005E21B8">
            <w:pPr>
              <w:spacing w:line="240" w:lineRule="atLeast"/>
              <w:jc w:val="center"/>
              <w:rPr>
                <w:color w:val="000000"/>
              </w:rPr>
            </w:pPr>
            <w:r w:rsidRPr="00AD39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3C7ACE" w:rsidRPr="005D31BF">
        <w:trPr>
          <w:trHeight w:hRule="exact" w:val="2080"/>
        </w:trPr>
        <w:tc>
          <w:tcPr>
            <w:tcW w:w="9639" w:type="dxa"/>
          </w:tcPr>
          <w:p w:rsidR="003C7ACE" w:rsidRPr="005D31BF" w:rsidRDefault="003C7ACE" w:rsidP="005D31BF">
            <w:pPr>
              <w:pStyle w:val="Heading2"/>
              <w:jc w:val="center"/>
              <w:rPr>
                <w:rFonts w:ascii="Times New Roman" w:hAnsi="Times New Roman" w:cs="Times New Roman"/>
                <w:i w:val="0"/>
                <w:iCs w:val="0"/>
                <w:sz w:val="24"/>
                <w:szCs w:val="24"/>
              </w:rPr>
            </w:pPr>
            <w:r w:rsidRPr="005D31BF">
              <w:rPr>
                <w:rFonts w:ascii="Times New Roman" w:hAnsi="Times New Roman" w:cs="Times New Roman"/>
                <w:i w:val="0"/>
                <w:iCs w:val="0"/>
                <w:sz w:val="24"/>
                <w:szCs w:val="24"/>
              </w:rPr>
              <w:t>PAGĖGIŲ SAVIVALDYBĖS TARYBA</w:t>
            </w:r>
          </w:p>
          <w:p w:rsidR="003C7ACE" w:rsidRPr="005D31BF" w:rsidRDefault="003C7ACE" w:rsidP="00EC7827">
            <w:pPr>
              <w:spacing w:before="120"/>
              <w:jc w:val="both"/>
              <w:rPr>
                <w:b/>
                <w:bCs/>
                <w:caps/>
                <w:color w:val="000000"/>
              </w:rPr>
            </w:pPr>
          </w:p>
          <w:p w:rsidR="003C7ACE" w:rsidRPr="005D31BF" w:rsidRDefault="003C7ACE" w:rsidP="005E21B8">
            <w:pPr>
              <w:spacing w:before="120"/>
              <w:jc w:val="center"/>
              <w:rPr>
                <w:b/>
                <w:bCs/>
                <w:caps/>
                <w:color w:val="000000"/>
              </w:rPr>
            </w:pPr>
            <w:r w:rsidRPr="005D31BF">
              <w:rPr>
                <w:b/>
                <w:bCs/>
                <w:caps/>
                <w:color w:val="000000"/>
              </w:rPr>
              <w:t>sprendimas</w:t>
            </w:r>
          </w:p>
          <w:p w:rsidR="003C7ACE" w:rsidRPr="005D31BF" w:rsidRDefault="003C7ACE" w:rsidP="005E21B8">
            <w:pPr>
              <w:pStyle w:val="BodyText2"/>
              <w:jc w:val="center"/>
              <w:rPr>
                <w:rStyle w:val="PageNumber"/>
                <w:b/>
                <w:bCs/>
              </w:rPr>
            </w:pPr>
            <w:r w:rsidRPr="005D31BF">
              <w:rPr>
                <w:rStyle w:val="PageNumber"/>
                <w:b/>
                <w:bCs/>
              </w:rPr>
              <w:t>DĖL PAGĖGIŲ SAVIVALDYBĖS NEFORMALIOJO VAIKŲ ŠVIETIMO LĖŠŲ SKYRIMO IR PANAUDOJIMO TVARKOS APRAŠO PATVIRTINIMO</w:t>
            </w:r>
          </w:p>
          <w:p w:rsidR="003C7ACE" w:rsidRPr="005D31BF" w:rsidRDefault="003C7ACE" w:rsidP="005E21B8">
            <w:pPr>
              <w:spacing w:before="120"/>
              <w:jc w:val="center"/>
              <w:rPr>
                <w:b/>
                <w:bCs/>
                <w:caps/>
                <w:color w:val="000000"/>
              </w:rPr>
            </w:pPr>
          </w:p>
        </w:tc>
      </w:tr>
      <w:tr w:rsidR="003C7ACE" w:rsidRPr="005D31BF">
        <w:trPr>
          <w:trHeight w:hRule="exact" w:val="869"/>
        </w:trPr>
        <w:tc>
          <w:tcPr>
            <w:tcW w:w="9639" w:type="dxa"/>
          </w:tcPr>
          <w:p w:rsidR="003C7ACE" w:rsidRPr="005D31BF" w:rsidRDefault="003C7ACE" w:rsidP="005E21B8">
            <w:pPr>
              <w:pStyle w:val="Heading2"/>
              <w:jc w:val="center"/>
              <w:rPr>
                <w:rFonts w:ascii="Times New Roman" w:hAnsi="Times New Roman" w:cs="Times New Roman"/>
                <w:b w:val="0"/>
                <w:bCs w:val="0"/>
                <w:i w:val="0"/>
                <w:iCs w:val="0"/>
                <w:caps/>
                <w:sz w:val="24"/>
                <w:szCs w:val="24"/>
              </w:rPr>
            </w:pPr>
            <w:r w:rsidRPr="005D31BF">
              <w:rPr>
                <w:rFonts w:ascii="Times New Roman" w:hAnsi="Times New Roman" w:cs="Times New Roman"/>
                <w:b w:val="0"/>
                <w:bCs w:val="0"/>
                <w:i w:val="0"/>
                <w:iCs w:val="0"/>
                <w:sz w:val="24"/>
                <w:szCs w:val="24"/>
              </w:rPr>
              <w:t>2018 m. spalio 1</w:t>
            </w:r>
            <w:r>
              <w:rPr>
                <w:rFonts w:ascii="Times New Roman" w:hAnsi="Times New Roman" w:cs="Times New Roman"/>
                <w:b w:val="0"/>
                <w:bCs w:val="0"/>
                <w:i w:val="0"/>
                <w:iCs w:val="0"/>
                <w:sz w:val="24"/>
                <w:szCs w:val="24"/>
              </w:rPr>
              <w:t>0</w:t>
            </w:r>
            <w:r w:rsidRPr="005D31BF">
              <w:rPr>
                <w:rFonts w:ascii="Times New Roman" w:hAnsi="Times New Roman" w:cs="Times New Roman"/>
                <w:b w:val="0"/>
                <w:bCs w:val="0"/>
                <w:i w:val="0"/>
                <w:iCs w:val="0"/>
                <w:sz w:val="24"/>
                <w:szCs w:val="24"/>
              </w:rPr>
              <w:t xml:space="preserve"> d. Nr. T1-</w:t>
            </w:r>
            <w:r>
              <w:rPr>
                <w:rFonts w:ascii="Times New Roman" w:hAnsi="Times New Roman" w:cs="Times New Roman"/>
                <w:b w:val="0"/>
                <w:bCs w:val="0"/>
                <w:i w:val="0"/>
                <w:iCs w:val="0"/>
                <w:sz w:val="24"/>
                <w:szCs w:val="24"/>
              </w:rPr>
              <w:t>157</w:t>
            </w:r>
          </w:p>
          <w:p w:rsidR="003C7ACE" w:rsidRPr="005D31BF" w:rsidRDefault="003C7ACE" w:rsidP="005E21B8">
            <w:pPr>
              <w:jc w:val="center"/>
            </w:pPr>
            <w:r w:rsidRPr="005D31BF">
              <w:t>Pagėgiai</w:t>
            </w:r>
          </w:p>
        </w:tc>
      </w:tr>
      <w:tr w:rsidR="003C7ACE" w:rsidRPr="005D31BF">
        <w:trPr>
          <w:trHeight w:hRule="exact" w:val="172"/>
        </w:trPr>
        <w:tc>
          <w:tcPr>
            <w:tcW w:w="9639" w:type="dxa"/>
          </w:tcPr>
          <w:p w:rsidR="003C7ACE" w:rsidRPr="005D31BF" w:rsidRDefault="003C7ACE" w:rsidP="005E21B8">
            <w:pPr>
              <w:pStyle w:val="Heading2"/>
              <w:jc w:val="center"/>
              <w:rPr>
                <w:rFonts w:ascii="Times New Roman" w:hAnsi="Times New Roman" w:cs="Times New Roman"/>
                <w:b w:val="0"/>
                <w:bCs w:val="0"/>
                <w:i w:val="0"/>
                <w:iCs w:val="0"/>
                <w:sz w:val="24"/>
                <w:szCs w:val="24"/>
              </w:rPr>
            </w:pPr>
          </w:p>
        </w:tc>
      </w:tr>
    </w:tbl>
    <w:p w:rsidR="003C7ACE" w:rsidRPr="005D31BF" w:rsidRDefault="003C7ACE" w:rsidP="003F2BFD"/>
    <w:p w:rsidR="003C7ACE" w:rsidRPr="005D31BF" w:rsidRDefault="003C7ACE" w:rsidP="006820AF">
      <w:pPr>
        <w:spacing w:line="276" w:lineRule="auto"/>
        <w:ind w:firstLine="720"/>
        <w:jc w:val="both"/>
      </w:pPr>
      <w:r w:rsidRPr="004E15E6">
        <w:rPr>
          <w:color w:val="000000"/>
        </w:rPr>
        <w:t>Vadovaudamasi Lietuvos Respublikos vietos savivaldos įstatymo 16 straipsnio 4 dalimi, 18 straipsnio 1 dalimi, Neformaliojo vaikų švietimo lėšų skyrimo ir panaudojimo tvarkos aprašo, patvirtinto Lietuvos Respublikos švietimo ir mokslo ministro 2018 m. rugsėjo 12 d. įsakymu Nr. V-758 „Dėl neformaliojo</w:t>
      </w:r>
      <w:r w:rsidRPr="005D31BF">
        <w:rPr>
          <w:color w:val="000000"/>
        </w:rPr>
        <w:t xml:space="preserve"> vaikų švietimo lėšų skyrimo ir panaudojimo tvarkos aprašo patvirtinimo“</w:t>
      </w:r>
      <w:r>
        <w:rPr>
          <w:color w:val="000000"/>
        </w:rPr>
        <w:t>,</w:t>
      </w:r>
      <w:r w:rsidRPr="005D31BF">
        <w:rPr>
          <w:color w:val="000000"/>
        </w:rPr>
        <w:t xml:space="preserve"> 3 punktu, Pagėgių</w:t>
      </w:r>
      <w:r w:rsidRPr="005D31BF">
        <w:t xml:space="preserve"> savivaldybės taryba </w:t>
      </w:r>
      <w:r w:rsidRPr="005D31BF">
        <w:rPr>
          <w:spacing w:val="60"/>
        </w:rPr>
        <w:t>nusprendžia:</w:t>
      </w:r>
      <w:r w:rsidRPr="005D31BF">
        <w:t xml:space="preserve"> </w:t>
      </w:r>
    </w:p>
    <w:p w:rsidR="003C7ACE" w:rsidRPr="005D31BF" w:rsidRDefault="003C7ACE" w:rsidP="006820AF">
      <w:pPr>
        <w:numPr>
          <w:ilvl w:val="0"/>
          <w:numId w:val="10"/>
        </w:numPr>
        <w:tabs>
          <w:tab w:val="left" w:pos="993"/>
        </w:tabs>
        <w:spacing w:line="276" w:lineRule="auto"/>
        <w:ind w:left="0" w:firstLine="720"/>
        <w:jc w:val="both"/>
      </w:pPr>
      <w:r w:rsidRPr="005D31BF">
        <w:t>Patvirtinti Pagėgių savivaldybės neformaliojo vaikų švietimo lėšų skyrimo ir panaudojimo tvarkos aprašą (pridedama).</w:t>
      </w:r>
    </w:p>
    <w:p w:rsidR="003C7ACE" w:rsidRPr="005D31BF" w:rsidRDefault="003C7ACE" w:rsidP="006820AF">
      <w:pPr>
        <w:numPr>
          <w:ilvl w:val="0"/>
          <w:numId w:val="10"/>
        </w:numPr>
        <w:tabs>
          <w:tab w:val="left" w:pos="993"/>
        </w:tabs>
        <w:spacing w:line="276" w:lineRule="auto"/>
        <w:ind w:left="0" w:firstLine="720"/>
        <w:jc w:val="both"/>
      </w:pPr>
      <w:r w:rsidRPr="005D31BF">
        <w:t>Pripažinti netekusiu galios Pagėgių savivaldybės tarybos 2017 m. bal</w:t>
      </w:r>
      <w:r>
        <w:t xml:space="preserve">andžio 27 d. sprendimą Nr. </w:t>
      </w:r>
      <w:r w:rsidRPr="005D31BF">
        <w:t xml:space="preserve">T-59 „Dėl Pagėgių savivaldybės neformaliojo vaikų švietimo lėšų skyrimo ir panaudojimo tvarkos aprašo patvirtinimo“ </w:t>
      </w:r>
      <w:r w:rsidRPr="005D31BF">
        <w:rPr>
          <w:color w:val="000000"/>
        </w:rPr>
        <w:t>su visais pakeitimais ir papildymais.</w:t>
      </w:r>
    </w:p>
    <w:p w:rsidR="003C7ACE" w:rsidRPr="005D31BF" w:rsidRDefault="003C7ACE" w:rsidP="006820AF">
      <w:pPr>
        <w:numPr>
          <w:ilvl w:val="0"/>
          <w:numId w:val="10"/>
        </w:numPr>
        <w:tabs>
          <w:tab w:val="left" w:pos="993"/>
        </w:tabs>
        <w:spacing w:line="276" w:lineRule="auto"/>
        <w:ind w:left="0" w:firstLine="720"/>
        <w:jc w:val="both"/>
      </w:pPr>
      <w:r w:rsidRPr="005D31BF">
        <w:t>Sprendimą paskelbti Teisės aktų registre ir Pagėgių savivaldybės interneto svetainėje www.pagegiai.lt.</w:t>
      </w:r>
    </w:p>
    <w:p w:rsidR="003C7ACE" w:rsidRDefault="003C7ACE" w:rsidP="006820AF">
      <w:pPr>
        <w:pStyle w:val="Header"/>
        <w:spacing w:line="276" w:lineRule="auto"/>
        <w:jc w:val="both"/>
      </w:pPr>
      <w:r w:rsidRPr="005D31BF">
        <w:rPr>
          <w:color w:val="FF0000"/>
        </w:rPr>
        <w:t xml:space="preserve">            </w:t>
      </w:r>
      <w:r w:rsidRPr="00033561">
        <w:t xml:space="preserve">Šis sprendimas gali būti skundžiamas Regionų apygardos administracinio teismo Klaipėdos rūmams (Galinio </w:t>
      </w:r>
      <w:r>
        <w:t>P</w:t>
      </w:r>
      <w:r w:rsidRPr="00033561">
        <w:t>ylimo g.</w:t>
      </w:r>
      <w:r>
        <w:t xml:space="preserve"> </w:t>
      </w:r>
      <w:r w:rsidRPr="00033561">
        <w:t>9,</w:t>
      </w:r>
      <w:r>
        <w:t xml:space="preserve"> </w:t>
      </w:r>
      <w:r w:rsidRPr="00033561">
        <w:t xml:space="preserve">91230 Klaipėda) Lietuvos Respublikos administracinių bylų teisenos </w:t>
      </w:r>
      <w:r w:rsidRPr="00275D5B">
        <w:t>įstatymo nustatyta tvarka</w:t>
      </w:r>
      <w:r>
        <w:t xml:space="preserve"> per 1 (vieną) mėnesį nuo sprendimo paskelbimo dienos.</w:t>
      </w:r>
    </w:p>
    <w:p w:rsidR="003C7ACE" w:rsidRPr="005D31BF" w:rsidRDefault="003C7ACE" w:rsidP="00FB1BA6">
      <w:pPr>
        <w:pStyle w:val="Header"/>
        <w:spacing w:line="360" w:lineRule="auto"/>
        <w:jc w:val="both"/>
        <w:rPr>
          <w:color w:val="FF0000"/>
        </w:rPr>
      </w:pPr>
    </w:p>
    <w:p w:rsidR="003C7ACE" w:rsidRPr="005D31BF" w:rsidRDefault="003C7ACE" w:rsidP="00AA08CA">
      <w:pPr>
        <w:outlineLvl w:val="0"/>
      </w:pPr>
    </w:p>
    <w:p w:rsidR="003C7ACE" w:rsidRPr="00E45609" w:rsidRDefault="003C7ACE" w:rsidP="005D31BF">
      <w:r w:rsidRPr="00E45609">
        <w:t xml:space="preserve">SUDERINTA: </w:t>
      </w:r>
    </w:p>
    <w:p w:rsidR="003C7ACE" w:rsidRPr="00E45609" w:rsidRDefault="003C7ACE" w:rsidP="005D31BF">
      <w:pPr>
        <w:jc w:val="both"/>
      </w:pPr>
    </w:p>
    <w:p w:rsidR="003C7ACE" w:rsidRPr="00E45609" w:rsidRDefault="003C7ACE" w:rsidP="005D31BF">
      <w:pPr>
        <w:jc w:val="both"/>
      </w:pPr>
      <w:r w:rsidRPr="00E45609">
        <w:t xml:space="preserve">Administracijos direktorė                                           </w:t>
      </w:r>
      <w:r>
        <w:t xml:space="preserve">                                        </w:t>
      </w:r>
      <w:r w:rsidRPr="00E45609">
        <w:t>Dainora Butvydienė</w:t>
      </w:r>
    </w:p>
    <w:p w:rsidR="003C7ACE" w:rsidRPr="00E45609" w:rsidRDefault="003C7ACE" w:rsidP="005D31BF">
      <w:pPr>
        <w:jc w:val="both"/>
        <w:rPr>
          <w:lang w:val="pt-BR"/>
        </w:rPr>
      </w:pPr>
      <w:r w:rsidRPr="00E45609">
        <w:t xml:space="preserve">                                                           </w:t>
      </w:r>
    </w:p>
    <w:p w:rsidR="003C7ACE" w:rsidRDefault="003C7ACE" w:rsidP="005D31BF">
      <w:r>
        <w:t>Bendrojo ir juridinio skyriaus vyriausiasis specialistas</w:t>
      </w:r>
      <w:r>
        <w:tab/>
        <w:t xml:space="preserve">                            Valdas Vytuvis</w:t>
      </w:r>
    </w:p>
    <w:p w:rsidR="003C7ACE" w:rsidRDefault="003C7ACE" w:rsidP="005D31BF"/>
    <w:p w:rsidR="003C7ACE" w:rsidRPr="00E45609" w:rsidRDefault="003C7ACE" w:rsidP="005D31BF">
      <w:r w:rsidRPr="00E45609">
        <w:t>Švietimo s</w:t>
      </w:r>
      <w:r>
        <w:t>k</w:t>
      </w:r>
      <w:r w:rsidRPr="00E45609">
        <w:t>yriaus vedėja</w:t>
      </w:r>
      <w:r w:rsidRPr="00E45609">
        <w:tab/>
      </w:r>
      <w:r w:rsidRPr="00E45609">
        <w:tab/>
      </w:r>
      <w:r w:rsidRPr="00E45609">
        <w:tab/>
        <w:t xml:space="preserve">                                </w:t>
      </w:r>
      <w:r>
        <w:t xml:space="preserve">                    </w:t>
      </w:r>
      <w:r w:rsidRPr="00E45609">
        <w:t>Virginija Sirvidienė</w:t>
      </w:r>
    </w:p>
    <w:p w:rsidR="003C7ACE" w:rsidRPr="00E45609" w:rsidRDefault="003C7ACE" w:rsidP="005D31BF"/>
    <w:p w:rsidR="003C7ACE" w:rsidRPr="00E45609" w:rsidRDefault="003C7ACE" w:rsidP="005D31BF">
      <w:pPr>
        <w:jc w:val="both"/>
      </w:pPr>
      <w:r w:rsidRPr="00E45609">
        <w:t xml:space="preserve">Kalbos ir archyvo tvarkytoja </w:t>
      </w:r>
      <w:r w:rsidRPr="00E45609">
        <w:tab/>
      </w:r>
      <w:r w:rsidRPr="00E45609">
        <w:tab/>
      </w:r>
      <w:r w:rsidRPr="00E45609">
        <w:tab/>
        <w:t xml:space="preserve">           </w:t>
      </w:r>
      <w:r>
        <w:t xml:space="preserve">                                         </w:t>
      </w:r>
      <w:r w:rsidRPr="00E45609">
        <w:t xml:space="preserve">Laimutė Mickevičienė </w:t>
      </w:r>
    </w:p>
    <w:p w:rsidR="003C7ACE" w:rsidRPr="005D31BF" w:rsidRDefault="003C7ACE" w:rsidP="005D31BF">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3C7ACE" w:rsidRDefault="003C7ACE" w:rsidP="005D31BF">
      <w:pPr>
        <w:pStyle w:val="HTMLPreformatted"/>
        <w:rPr>
          <w:rFonts w:ascii="Times New Roman" w:hAnsi="Times New Roman" w:cs="Times New Roman"/>
          <w:sz w:val="24"/>
          <w:szCs w:val="24"/>
          <w:lang w:val="lt-LT"/>
        </w:rPr>
      </w:pPr>
    </w:p>
    <w:p w:rsidR="003C7ACE" w:rsidRDefault="003C7ACE" w:rsidP="005D31BF">
      <w:pPr>
        <w:pStyle w:val="HTMLPreformatted"/>
        <w:rPr>
          <w:rFonts w:ascii="Times New Roman" w:hAnsi="Times New Roman" w:cs="Times New Roman"/>
          <w:sz w:val="24"/>
          <w:szCs w:val="24"/>
          <w:lang w:val="lt-LT"/>
        </w:rPr>
      </w:pPr>
    </w:p>
    <w:p w:rsidR="003C7ACE" w:rsidRPr="005D31BF" w:rsidRDefault="003C7ACE" w:rsidP="005D31BF">
      <w:pPr>
        <w:pStyle w:val="HTMLPreformatted"/>
        <w:rPr>
          <w:rFonts w:ascii="Times New Roman" w:hAnsi="Times New Roman" w:cs="Times New Roman"/>
          <w:sz w:val="24"/>
          <w:szCs w:val="24"/>
          <w:lang w:val="lt-LT"/>
        </w:rPr>
      </w:pPr>
      <w:r w:rsidRPr="005D31BF">
        <w:rPr>
          <w:rFonts w:ascii="Times New Roman" w:hAnsi="Times New Roman" w:cs="Times New Roman"/>
          <w:sz w:val="24"/>
          <w:szCs w:val="24"/>
          <w:lang w:val="lt-LT"/>
        </w:rPr>
        <w:t>Parengė Solveiga Budrikienė,</w:t>
      </w:r>
    </w:p>
    <w:p w:rsidR="003C7ACE" w:rsidRPr="005D31BF" w:rsidRDefault="003C7ACE" w:rsidP="005D31BF">
      <w:r w:rsidRPr="00E45609">
        <w:t>Švietimo skyriaus vyriausioji specialist</w:t>
      </w:r>
      <w:r>
        <w:t>ė</w:t>
      </w:r>
    </w:p>
    <w:p w:rsidR="003C7ACE" w:rsidRPr="005D31BF" w:rsidRDefault="003C7ACE" w:rsidP="00A57011">
      <w:pPr>
        <w:ind w:firstLine="6379"/>
        <w:outlineLvl w:val="0"/>
      </w:pPr>
      <w:r w:rsidRPr="005D31BF">
        <w:t xml:space="preserve"> PATVIRTINTA                                                                                   </w:t>
      </w:r>
    </w:p>
    <w:p w:rsidR="003C7ACE" w:rsidRPr="005D31BF" w:rsidRDefault="003C7ACE" w:rsidP="003F2BFD">
      <w:pPr>
        <w:jc w:val="center"/>
        <w:outlineLvl w:val="0"/>
      </w:pPr>
      <w:r w:rsidRPr="005D31BF">
        <w:t xml:space="preserve">                                                                     </w:t>
      </w:r>
      <w:r>
        <w:t xml:space="preserve">                                </w:t>
      </w:r>
      <w:r w:rsidRPr="005D31BF">
        <w:t xml:space="preserve">Pagėgių savivaldybės tarybos </w:t>
      </w:r>
    </w:p>
    <w:p w:rsidR="003C7ACE" w:rsidRPr="005D31BF" w:rsidRDefault="003C7ACE" w:rsidP="00C87913">
      <w:pPr>
        <w:outlineLvl w:val="0"/>
      </w:pPr>
      <w:r w:rsidRPr="005D31BF">
        <w:t xml:space="preserve">                                                                                                           2018 m. </w:t>
      </w:r>
      <w:r>
        <w:t xml:space="preserve">lapkričio </w:t>
      </w:r>
      <w:r w:rsidRPr="005D31BF">
        <w:t xml:space="preserve"> d.                       </w:t>
      </w:r>
    </w:p>
    <w:p w:rsidR="003C7ACE" w:rsidRPr="005D31BF" w:rsidRDefault="003C7ACE" w:rsidP="00C87913">
      <w:pPr>
        <w:pStyle w:val="BodyText2"/>
        <w:rPr>
          <w:rStyle w:val="PageNumber"/>
          <w:color w:val="auto"/>
        </w:rPr>
      </w:pPr>
      <w:r w:rsidRPr="005D31BF">
        <w:rPr>
          <w:rStyle w:val="PageNumber"/>
          <w:color w:val="auto"/>
        </w:rPr>
        <w:t xml:space="preserve">                                                                                                           sprendimu Nr. T-</w:t>
      </w:r>
    </w:p>
    <w:p w:rsidR="003C7ACE" w:rsidRPr="005D31BF" w:rsidRDefault="003C7ACE" w:rsidP="00C74EC6">
      <w:pPr>
        <w:pStyle w:val="BodyText2"/>
        <w:jc w:val="right"/>
        <w:rPr>
          <w:rStyle w:val="PageNumber"/>
        </w:rPr>
      </w:pPr>
    </w:p>
    <w:p w:rsidR="003C7ACE" w:rsidRPr="005D31BF" w:rsidRDefault="003C7ACE" w:rsidP="00C74EC6">
      <w:pPr>
        <w:pStyle w:val="BodyText2"/>
        <w:jc w:val="center"/>
        <w:rPr>
          <w:rStyle w:val="PageNumber"/>
          <w:b/>
          <w:bCs/>
        </w:rPr>
      </w:pPr>
      <w:r w:rsidRPr="005D31BF">
        <w:rPr>
          <w:rStyle w:val="PageNumber"/>
          <w:b/>
          <w:bCs/>
        </w:rPr>
        <w:t>PAGĖGIŲ SAVIVALDYBĖS NEFORMALIOJO VAIKŲ ŠVIETIMO LĖŠŲ SKYRIMO IR PANAUDOJIMO TVARKOS APRAŠAS</w:t>
      </w:r>
    </w:p>
    <w:p w:rsidR="003C7ACE" w:rsidRPr="005D31BF" w:rsidRDefault="003C7ACE" w:rsidP="00C74EC6">
      <w:pPr>
        <w:pStyle w:val="BodyText2"/>
        <w:jc w:val="center"/>
        <w:rPr>
          <w:rStyle w:val="PageNumber"/>
          <w:b/>
          <w:bCs/>
        </w:rPr>
      </w:pPr>
    </w:p>
    <w:p w:rsidR="003C7ACE" w:rsidRPr="005D31BF" w:rsidRDefault="003C7ACE" w:rsidP="00C74EC6">
      <w:pPr>
        <w:pStyle w:val="CentrBold"/>
        <w:ind w:left="1080"/>
        <w:rPr>
          <w:rFonts w:ascii="Times New Roman" w:cs="Times New Roman"/>
          <w:sz w:val="24"/>
          <w:szCs w:val="24"/>
          <w:lang w:val="lt-LT"/>
        </w:rPr>
      </w:pPr>
      <w:r w:rsidRPr="005D31BF">
        <w:rPr>
          <w:rFonts w:ascii="Times New Roman" w:cs="Times New Roman"/>
          <w:sz w:val="24"/>
          <w:szCs w:val="24"/>
          <w:lang w:val="lt-LT"/>
        </w:rPr>
        <w:t>I SKYRIUS</w:t>
      </w:r>
    </w:p>
    <w:p w:rsidR="003C7ACE" w:rsidRPr="005D31BF" w:rsidRDefault="003C7ACE" w:rsidP="00FB1BA6">
      <w:pPr>
        <w:pStyle w:val="CentrBold"/>
        <w:ind w:left="1080"/>
        <w:rPr>
          <w:rFonts w:ascii="Times New Roman" w:cs="Times New Roman"/>
          <w:sz w:val="24"/>
          <w:szCs w:val="24"/>
          <w:lang w:val="lt-LT"/>
        </w:rPr>
      </w:pPr>
      <w:r w:rsidRPr="005D31BF">
        <w:rPr>
          <w:rFonts w:ascii="Times New Roman" w:cs="Times New Roman"/>
          <w:sz w:val="24"/>
          <w:szCs w:val="24"/>
          <w:lang w:val="lt-LT"/>
        </w:rPr>
        <w:t>BENDROSIOS NUOSTATOS</w:t>
      </w:r>
    </w:p>
    <w:p w:rsidR="003C7ACE" w:rsidRPr="005D31BF" w:rsidRDefault="003C7ACE" w:rsidP="00FB1BA6">
      <w:pPr>
        <w:pStyle w:val="MAZAS"/>
        <w:rPr>
          <w:rFonts w:ascii="Times New Roman" w:cs="Times New Roman"/>
          <w:color w:val="auto"/>
          <w:sz w:val="24"/>
          <w:szCs w:val="24"/>
          <w:lang w:val="lt-LT"/>
        </w:rPr>
      </w:pPr>
    </w:p>
    <w:p w:rsidR="003C7ACE" w:rsidRPr="005D31BF" w:rsidRDefault="003C7ACE" w:rsidP="00A30EAE">
      <w:pPr>
        <w:pStyle w:val="Hyperlink1"/>
        <w:numPr>
          <w:ilvl w:val="0"/>
          <w:numId w:val="1"/>
        </w:numPr>
        <w:rPr>
          <w:rFonts w:ascii="Times New Roman" w:cs="Times New Roman"/>
          <w:sz w:val="24"/>
          <w:szCs w:val="24"/>
          <w:lang w:val="lt-LT"/>
        </w:rPr>
      </w:pPr>
      <w:r w:rsidRPr="005D31BF">
        <w:rPr>
          <w:rFonts w:ascii="Times New Roman" w:cs="Times New Roman"/>
          <w:sz w:val="24"/>
          <w:szCs w:val="24"/>
          <w:lang w:val="lt-LT"/>
        </w:rPr>
        <w:t>Pagėgių savivaldybės (toliau</w:t>
      </w:r>
      <w:r>
        <w:rPr>
          <w:rFonts w:ascii="Times New Roman" w:cs="Times New Roman"/>
          <w:sz w:val="24"/>
          <w:szCs w:val="24"/>
          <w:lang w:val="lt-LT"/>
        </w:rPr>
        <w:t xml:space="preserve"> </w:t>
      </w:r>
      <w:r w:rsidRPr="005D31BF">
        <w:rPr>
          <w:rFonts w:ascii="Times New Roman" w:cs="Times New Roman"/>
          <w:sz w:val="24"/>
          <w:szCs w:val="24"/>
          <w:lang w:val="lt-LT"/>
        </w:rPr>
        <w:t xml:space="preserve"> – Savivaldybė) 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principus, NVŠ lėšų naudojimą, reikalavimus švietimo teikėjui ir NVŠ programoms, NVŠ lėšomis finansuojamų vaikų apskaitą, NVŠ programų vertinimo, kokybės užtikrinimo ir atsiskaitymo už NVŠ lėšas tvarką.</w:t>
      </w:r>
    </w:p>
    <w:p w:rsidR="003C7ACE" w:rsidRPr="005D31BF" w:rsidRDefault="003C7ACE" w:rsidP="00A30EAE">
      <w:pPr>
        <w:pStyle w:val="Hyperlink1"/>
        <w:numPr>
          <w:ilvl w:val="0"/>
          <w:numId w:val="1"/>
        </w:numPr>
        <w:rPr>
          <w:rFonts w:ascii="Times New Roman" w:cs="Times New Roman"/>
          <w:sz w:val="24"/>
          <w:szCs w:val="24"/>
          <w:lang w:val="lt-LT"/>
        </w:rPr>
      </w:pPr>
      <w:r w:rsidRPr="005D31BF">
        <w:rPr>
          <w:rFonts w:ascii="Times New Roman" w:cs="Times New Roman"/>
          <w:sz w:val="24"/>
          <w:szCs w:val="24"/>
          <w:lang w:val="lt-LT"/>
        </w:rPr>
        <w:t>Savivaldybėje NVŠ lėšos skiriamos neformaliojo vaikų švietimo plėtotei, siekiant didinti vaikų, ugdomų pagal NVŠ programas, skaičių.</w:t>
      </w:r>
    </w:p>
    <w:p w:rsidR="003C7ACE" w:rsidRPr="005D31BF" w:rsidRDefault="003C7ACE" w:rsidP="00FB1BA6">
      <w:pPr>
        <w:pStyle w:val="CentrBold"/>
        <w:ind w:left="1080"/>
        <w:rPr>
          <w:rFonts w:ascii="Times New Roman" w:cs="Times New Roman"/>
          <w:sz w:val="24"/>
          <w:szCs w:val="24"/>
          <w:lang w:val="lt-LT"/>
        </w:rPr>
      </w:pPr>
    </w:p>
    <w:p w:rsidR="003C7ACE" w:rsidRPr="005D31BF" w:rsidRDefault="003C7ACE" w:rsidP="00FB1BA6">
      <w:pPr>
        <w:pStyle w:val="CentrBold"/>
        <w:ind w:left="1080"/>
        <w:rPr>
          <w:rFonts w:ascii="Times New Roman" w:cs="Times New Roman"/>
          <w:sz w:val="24"/>
          <w:szCs w:val="24"/>
          <w:lang w:val="lt-LT"/>
        </w:rPr>
      </w:pPr>
      <w:r w:rsidRPr="005D31BF">
        <w:rPr>
          <w:rFonts w:ascii="Times New Roman" w:cs="Times New Roman"/>
          <w:sz w:val="24"/>
          <w:szCs w:val="24"/>
          <w:lang w:val="lt-LT"/>
        </w:rPr>
        <w:t>II SKYRIUS</w:t>
      </w:r>
    </w:p>
    <w:p w:rsidR="003C7ACE" w:rsidRPr="005D31BF" w:rsidRDefault="003C7ACE" w:rsidP="00FB1BA6">
      <w:pPr>
        <w:pStyle w:val="CentrBold"/>
        <w:ind w:left="1080"/>
        <w:rPr>
          <w:rFonts w:ascii="Times New Roman" w:cs="Times New Roman"/>
          <w:color w:val="FF0000"/>
          <w:sz w:val="24"/>
          <w:szCs w:val="24"/>
          <w:lang w:val="lt-LT"/>
        </w:rPr>
      </w:pPr>
      <w:r w:rsidRPr="005D31BF">
        <w:rPr>
          <w:rFonts w:ascii="Times New Roman" w:cs="Times New Roman"/>
          <w:sz w:val="24"/>
          <w:szCs w:val="24"/>
          <w:lang w:val="lt-LT"/>
        </w:rPr>
        <w:t>nVŠ lėšų skyrimo PRINCIPAI</w:t>
      </w:r>
    </w:p>
    <w:p w:rsidR="003C7ACE" w:rsidRPr="005D31BF" w:rsidRDefault="003C7ACE" w:rsidP="00FB1BA6">
      <w:pPr>
        <w:pStyle w:val="MAZAS"/>
        <w:rPr>
          <w:rFonts w:ascii="Times New Roman" w:cs="Times New Roman"/>
          <w:b/>
          <w:bCs/>
          <w:color w:val="auto"/>
          <w:sz w:val="24"/>
          <w:szCs w:val="24"/>
          <w:lang w:val="lt-LT"/>
        </w:rPr>
      </w:pPr>
    </w:p>
    <w:p w:rsidR="003C7ACE" w:rsidRPr="005D31BF" w:rsidRDefault="003C7ACE" w:rsidP="001A1B06">
      <w:pPr>
        <w:pStyle w:val="ListParagraph"/>
        <w:numPr>
          <w:ilvl w:val="0"/>
          <w:numId w:val="1"/>
        </w:numPr>
        <w:ind w:firstLine="566"/>
        <w:jc w:val="both"/>
        <w:rPr>
          <w:strike/>
        </w:rPr>
      </w:pPr>
      <w:r w:rsidRPr="005D31BF">
        <w:t>NVŠ lėšos Savivaldybei skiriamos taip:</w:t>
      </w:r>
      <w:bookmarkStart w:id="0" w:name="part_0790114cb1694c409ba8e872135c7f89"/>
      <w:bookmarkEnd w:id="0"/>
    </w:p>
    <w:p w:rsidR="003C7ACE" w:rsidRPr="005D31BF" w:rsidRDefault="003C7ACE" w:rsidP="001A1B06">
      <w:pPr>
        <w:pStyle w:val="ListParagraph"/>
        <w:numPr>
          <w:ilvl w:val="0"/>
          <w:numId w:val="31"/>
        </w:numPr>
        <w:ind w:left="0"/>
        <w:jc w:val="both"/>
        <w:rPr>
          <w:vanish/>
        </w:rPr>
      </w:pPr>
    </w:p>
    <w:p w:rsidR="003C7ACE" w:rsidRPr="005D31BF" w:rsidRDefault="003C7ACE" w:rsidP="001A1B06">
      <w:pPr>
        <w:pStyle w:val="ListParagraph"/>
        <w:numPr>
          <w:ilvl w:val="0"/>
          <w:numId w:val="31"/>
        </w:numPr>
        <w:ind w:left="0"/>
        <w:jc w:val="both"/>
        <w:rPr>
          <w:vanish/>
        </w:rPr>
      </w:pPr>
    </w:p>
    <w:p w:rsidR="003C7ACE" w:rsidRPr="005D31BF" w:rsidRDefault="003C7ACE" w:rsidP="001A1B06">
      <w:pPr>
        <w:pStyle w:val="ListParagraph"/>
        <w:numPr>
          <w:ilvl w:val="0"/>
          <w:numId w:val="31"/>
        </w:numPr>
        <w:ind w:left="0"/>
        <w:jc w:val="both"/>
        <w:rPr>
          <w:vanish/>
        </w:rPr>
      </w:pPr>
    </w:p>
    <w:p w:rsidR="003C7ACE" w:rsidRPr="005D31BF" w:rsidRDefault="003C7ACE" w:rsidP="001A1B06">
      <w:pPr>
        <w:pStyle w:val="ListParagraph"/>
        <w:numPr>
          <w:ilvl w:val="1"/>
          <w:numId w:val="31"/>
        </w:numPr>
        <w:ind w:left="0"/>
        <w:jc w:val="both"/>
        <w:rPr>
          <w:strike/>
          <w:color w:val="000000"/>
        </w:rPr>
      </w:pPr>
      <w:r w:rsidRPr="005D31BF">
        <w:rPr>
          <w:color w:val="000000"/>
        </w:rPr>
        <w:t>nustatoma vienam mokiniui mėnesiui skiriama lėšų suma, kuri apskaičiuojama visą NVŠ skirtą sumą padalinus iš mokinių, kurie praėjusių kalendorinių metų rugsėjo 1 d. mokėsi pagal bendrojo ugdymo programas, skaičiaus ir iš finansuojamo laikotarpio mėnesių skaičiaus;</w:t>
      </w:r>
      <w:bookmarkStart w:id="1" w:name="part_f0045f256c46400d85d6ca02b66dfc1d"/>
      <w:bookmarkEnd w:id="1"/>
    </w:p>
    <w:p w:rsidR="003C7ACE" w:rsidRPr="005D31BF" w:rsidRDefault="003C7ACE" w:rsidP="001A1B06">
      <w:pPr>
        <w:pStyle w:val="ListParagraph"/>
        <w:numPr>
          <w:ilvl w:val="1"/>
          <w:numId w:val="31"/>
        </w:numPr>
        <w:ind w:left="0"/>
        <w:jc w:val="both"/>
        <w:rPr>
          <w:strike/>
          <w:color w:val="000000"/>
        </w:rPr>
      </w:pPr>
      <w:r w:rsidRPr="005D31BF">
        <w:rPr>
          <w:color w:val="000000"/>
        </w:rPr>
        <w:t>Savivaldybei tenkanti NVŠ lėšų suma apskaičiuojama vienam mokiniui mėnesiui 3.1 papunktyje nustatytą dydį padauginus iš Savivaldybėje praėjusių kalendorinių metų rugsėjo 1 d. pagal bendrojo ugdymo programas besimokiusių vaikų skaičiaus ir finansuojamo laikotarpio mėnesių skaičiaus. NVŠ lėšos Savivaldybei skiriamos švietimo ir mokslo ministro įsakymu.</w:t>
      </w:r>
    </w:p>
    <w:p w:rsidR="003C7ACE" w:rsidRPr="00174773" w:rsidRDefault="003C7ACE" w:rsidP="00842424">
      <w:pPr>
        <w:pStyle w:val="Hyperlink1"/>
        <w:numPr>
          <w:ilvl w:val="0"/>
          <w:numId w:val="32"/>
        </w:numPr>
        <w:rPr>
          <w:rFonts w:ascii="Times New Roman" w:cs="Times New Roman"/>
          <w:sz w:val="24"/>
          <w:szCs w:val="24"/>
          <w:lang w:val="lt-LT"/>
        </w:rPr>
      </w:pPr>
      <w:r w:rsidRPr="005D31BF">
        <w:rPr>
          <w:rFonts w:ascii="Times New Roman" w:cs="Times New Roman"/>
          <w:sz w:val="24"/>
          <w:szCs w:val="24"/>
          <w:lang w:val="lt-LT"/>
        </w:rPr>
        <w:t xml:space="preserve">NVŠ lėšomis gali būti finansuojama tik viena vaiko pasirinkta NVŠ programa, kuriai NVŠ lėšas skiria ta savivaldybė, kurioje vaikas mokosi pagal NVŠ programą, nepriklausomai, kurioje </w:t>
      </w:r>
      <w:r w:rsidRPr="00174773">
        <w:rPr>
          <w:rFonts w:ascii="Times New Roman" w:cs="Times New Roman"/>
          <w:sz w:val="24"/>
          <w:szCs w:val="24"/>
          <w:lang w:val="lt-LT"/>
        </w:rPr>
        <w:t>savivaldybėje jis gyvena ir mokosi pagal bendrojo ugdymo programą.</w:t>
      </w:r>
    </w:p>
    <w:p w:rsidR="003C7ACE" w:rsidRPr="00EB042F" w:rsidRDefault="003C7ACE" w:rsidP="00842424">
      <w:pPr>
        <w:pStyle w:val="Hyperlink1"/>
        <w:numPr>
          <w:ilvl w:val="0"/>
          <w:numId w:val="32"/>
        </w:numPr>
        <w:rPr>
          <w:rFonts w:ascii="Times New Roman" w:cs="Times New Roman"/>
          <w:sz w:val="24"/>
          <w:szCs w:val="24"/>
          <w:lang w:val="lt-LT"/>
        </w:rPr>
      </w:pPr>
      <w:r w:rsidRPr="00EB042F">
        <w:rPr>
          <w:rFonts w:ascii="Times New Roman" w:cs="Times New Roman"/>
          <w:sz w:val="24"/>
          <w:szCs w:val="24"/>
          <w:lang w:val="lt-LT"/>
        </w:rPr>
        <w:t xml:space="preserve">Jei NVŠ lėšų yra mažiau nei vaikų, norinčių dalyvauti NVŠ programose, pirmumo teise finansuojamos prioritetinių krypčių NVŠ programos. </w:t>
      </w:r>
    </w:p>
    <w:p w:rsidR="003C7ACE" w:rsidRPr="00EB042F" w:rsidRDefault="003C7ACE" w:rsidP="00C74EC6">
      <w:pPr>
        <w:pStyle w:val="Hyperlink1"/>
        <w:ind w:left="568" w:firstLine="0"/>
        <w:jc w:val="center"/>
        <w:rPr>
          <w:rFonts w:ascii="Times New Roman" w:cs="Times New Roman"/>
          <w:b/>
          <w:bCs/>
          <w:sz w:val="24"/>
          <w:szCs w:val="24"/>
          <w:lang w:val="lt-LT"/>
        </w:rPr>
      </w:pPr>
    </w:p>
    <w:p w:rsidR="003C7ACE" w:rsidRPr="00EB042F" w:rsidRDefault="003C7ACE" w:rsidP="00C74EC6">
      <w:pPr>
        <w:pStyle w:val="Hyperlink1"/>
        <w:ind w:left="568" w:firstLine="0"/>
        <w:jc w:val="center"/>
        <w:rPr>
          <w:rFonts w:ascii="Times New Roman" w:cs="Times New Roman"/>
          <w:b/>
          <w:bCs/>
          <w:sz w:val="24"/>
          <w:szCs w:val="24"/>
          <w:lang w:val="lt-LT"/>
        </w:rPr>
      </w:pPr>
      <w:r w:rsidRPr="00EB042F">
        <w:rPr>
          <w:rFonts w:ascii="Times New Roman" w:cs="Times New Roman"/>
          <w:b/>
          <w:bCs/>
          <w:sz w:val="24"/>
          <w:szCs w:val="24"/>
          <w:lang w:val="lt-LT"/>
        </w:rPr>
        <w:t>III SKYRIUS</w:t>
      </w:r>
    </w:p>
    <w:p w:rsidR="003C7ACE" w:rsidRPr="00EB042F" w:rsidRDefault="003C7ACE" w:rsidP="00C74EC6">
      <w:pPr>
        <w:pStyle w:val="Hyperlink1"/>
        <w:ind w:left="568" w:firstLine="0"/>
        <w:jc w:val="center"/>
        <w:rPr>
          <w:rFonts w:ascii="Times New Roman" w:cs="Times New Roman"/>
          <w:b/>
          <w:bCs/>
          <w:sz w:val="24"/>
          <w:szCs w:val="24"/>
          <w:lang w:val="lt-LT"/>
        </w:rPr>
      </w:pPr>
      <w:r w:rsidRPr="00EB042F">
        <w:rPr>
          <w:rFonts w:ascii="Times New Roman" w:cs="Times New Roman"/>
          <w:b/>
          <w:bCs/>
          <w:sz w:val="24"/>
          <w:szCs w:val="24"/>
          <w:lang w:val="lt-LT"/>
        </w:rPr>
        <w:t>NVŠ LĖŠŲ NAUDOJIMAS</w:t>
      </w:r>
    </w:p>
    <w:p w:rsidR="003C7ACE" w:rsidRPr="00EB042F" w:rsidRDefault="003C7ACE" w:rsidP="00855CC6">
      <w:pPr>
        <w:pStyle w:val="Hyperlink1"/>
        <w:ind w:firstLine="0"/>
        <w:rPr>
          <w:rFonts w:ascii="Times New Roman" w:cs="Times New Roman"/>
          <w:b/>
          <w:bCs/>
          <w:sz w:val="24"/>
          <w:szCs w:val="24"/>
          <w:lang w:val="lt-LT"/>
        </w:rPr>
      </w:pPr>
    </w:p>
    <w:p w:rsidR="003C7ACE" w:rsidRPr="00EB042F" w:rsidRDefault="003C7ACE" w:rsidP="007A38B6">
      <w:pPr>
        <w:pStyle w:val="Hyperlink1"/>
        <w:numPr>
          <w:ilvl w:val="0"/>
          <w:numId w:val="36"/>
        </w:numPr>
        <w:rPr>
          <w:rFonts w:ascii="Times New Roman" w:cs="Times New Roman"/>
          <w:sz w:val="24"/>
          <w:szCs w:val="24"/>
          <w:lang w:val="lt-LT"/>
        </w:rPr>
      </w:pPr>
      <w:r w:rsidRPr="00EB042F">
        <w:rPr>
          <w:rFonts w:ascii="Times New Roman" w:cs="Times New Roman"/>
          <w:sz w:val="24"/>
          <w:szCs w:val="24"/>
          <w:lang w:val="lt-LT"/>
        </w:rPr>
        <w:t>Rekomenduojama NVŠ lėšų suma vienam NVŠ programoje dalyvaujančiam vaikui yra 15 eurų per mėnesį. Ši suma gali būti perskaičiuojama atsižvelgiant į Savivaldybei skirtų NVŠ lėšų dydį NVŠ programoms finansuoti, prioritetus, NVŠ programose dalyvaujančių mokinių skaičių ir kitus nenumatytus atvejus, bet ji negali būti mažesnė nei 10 eurų ir didesnė nei 20 eurų per mėnesį.</w:t>
      </w:r>
    </w:p>
    <w:p w:rsidR="003C7ACE" w:rsidRPr="009B47CB" w:rsidRDefault="003C7ACE" w:rsidP="007A38B6">
      <w:pPr>
        <w:pStyle w:val="Hyperlink1"/>
        <w:numPr>
          <w:ilvl w:val="0"/>
          <w:numId w:val="36"/>
        </w:numPr>
        <w:rPr>
          <w:rFonts w:ascii="Times New Roman" w:cs="Times New Roman"/>
          <w:color w:val="000000"/>
          <w:sz w:val="24"/>
          <w:szCs w:val="24"/>
          <w:lang w:val="lt-LT"/>
        </w:rPr>
      </w:pPr>
      <w:r w:rsidRPr="00EB042F">
        <w:rPr>
          <w:rFonts w:ascii="Times New Roman" w:cs="Times New Roman"/>
          <w:sz w:val="24"/>
          <w:szCs w:val="24"/>
          <w:lang w:val="lt-LT"/>
        </w:rPr>
        <w:t xml:space="preserve">Savivaldybei padidinus ar sumažinus NVŠ lėšų vienam mokiniui dydį, neformaliojo vaikų </w:t>
      </w:r>
      <w:r w:rsidRPr="009B47CB">
        <w:rPr>
          <w:rFonts w:ascii="Times New Roman" w:cs="Times New Roman"/>
          <w:color w:val="000000"/>
          <w:sz w:val="24"/>
          <w:szCs w:val="24"/>
          <w:lang w:val="lt-LT"/>
        </w:rPr>
        <w:t>švietimo teikėjai turi užtikrinti ugdymo kokybę, NVŠ lėšų efektyvų ir racionalų panaudojimą.</w:t>
      </w:r>
      <w:bookmarkStart w:id="2" w:name="part_d9f39723ad5f4a55a856051dcb9828ed"/>
      <w:bookmarkEnd w:id="2"/>
    </w:p>
    <w:p w:rsidR="003C7ACE" w:rsidRPr="005D31BF" w:rsidRDefault="003C7ACE" w:rsidP="007A38B6">
      <w:pPr>
        <w:pStyle w:val="Hyperlink1"/>
        <w:numPr>
          <w:ilvl w:val="0"/>
          <w:numId w:val="36"/>
        </w:numPr>
        <w:rPr>
          <w:rFonts w:ascii="Times New Roman" w:cs="Times New Roman"/>
          <w:sz w:val="24"/>
          <w:szCs w:val="24"/>
          <w:lang w:val="lt-LT"/>
        </w:rPr>
      </w:pPr>
      <w:r w:rsidRPr="009B47CB">
        <w:rPr>
          <w:rFonts w:ascii="Times New Roman" w:cs="Times New Roman"/>
          <w:color w:val="000000"/>
          <w:sz w:val="24"/>
          <w:szCs w:val="24"/>
          <w:lang w:val="lt-LT"/>
        </w:rPr>
        <w:t>NVŠ lėšos švietimo teikėjui skiriamos, jei visu Savivaldybės nustatytu NVŠ krepšelio dydžiu mažinamas savivaldybės, valstybės ar kito švietimo teikėjo nustatytas mokestis / paslaugos</w:t>
      </w:r>
      <w:r w:rsidRPr="005D31BF">
        <w:rPr>
          <w:rFonts w:ascii="Times New Roman" w:cs="Times New Roman"/>
          <w:sz w:val="24"/>
          <w:szCs w:val="24"/>
          <w:lang w:val="lt-LT"/>
        </w:rPr>
        <w:t xml:space="preserve"> kaina asmeniui už neformalųjį vaikų švietimą.</w:t>
      </w:r>
      <w:bookmarkStart w:id="3" w:name="part_075f0d0377da4bb0934b18b91c57dc01"/>
      <w:bookmarkEnd w:id="3"/>
    </w:p>
    <w:p w:rsidR="003C7ACE" w:rsidRPr="005D31BF" w:rsidRDefault="003C7ACE" w:rsidP="007A38B6">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NVŠ lėšos skiriamos vaiko, dalyvaujančio NVŠ programoje, ugdymo procesui ir su juo susijusioms išlaidoms finansuoti.</w:t>
      </w:r>
      <w:bookmarkStart w:id="4" w:name="part_cce434b52f1b4d8093d1687f830f0252"/>
      <w:bookmarkEnd w:id="4"/>
    </w:p>
    <w:p w:rsidR="003C7ACE" w:rsidRPr="005D31BF" w:rsidRDefault="003C7ACE" w:rsidP="007A38B6">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NVŠ lėšų negalima naudoti:</w:t>
      </w:r>
      <w:bookmarkStart w:id="5" w:name="part_0334f46a5b764b99a758449e265fe0ce"/>
      <w:bookmarkEnd w:id="5"/>
    </w:p>
    <w:p w:rsidR="003C7ACE" w:rsidRPr="005D31BF" w:rsidRDefault="003C7ACE" w:rsidP="007A38B6">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pramoginių ir poilsio renginių išlaidoms apmokėti;</w:t>
      </w:r>
      <w:bookmarkStart w:id="6" w:name="part_68a506ac9c264309b2885f3b38f8f832"/>
      <w:bookmarkEnd w:id="6"/>
    </w:p>
    <w:p w:rsidR="003C7ACE" w:rsidRPr="005D31BF" w:rsidRDefault="003C7ACE" w:rsidP="008E2223">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NVŠ programoms, kai NVŠ teikėjas yra mokykla, teikianti bendrąjį ugdymą, finansuoti;</w:t>
      </w:r>
      <w:bookmarkStart w:id="7" w:name="part_239c29b4224d46f9ae53812837ed890f"/>
      <w:bookmarkEnd w:id="7"/>
    </w:p>
    <w:p w:rsidR="003C7ACE" w:rsidRPr="005D31BF" w:rsidRDefault="003C7ACE" w:rsidP="008E2223">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rekonstrukcijos, remonto, statybos išlaidoms padengti ir ilgalaikiam turtui įsigyti;</w:t>
      </w:r>
      <w:bookmarkStart w:id="8" w:name="part_df4589e1c2a14e498cc5257794cb5c9e"/>
      <w:bookmarkEnd w:id="8"/>
    </w:p>
    <w:p w:rsidR="003C7ACE" w:rsidRPr="005D31BF" w:rsidRDefault="003C7ACE" w:rsidP="008E2223">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 xml:space="preserve">NVŠ programos vykdytojo įsiskolinimams padengti. </w:t>
      </w:r>
    </w:p>
    <w:p w:rsidR="003C7ACE" w:rsidRPr="005D31BF" w:rsidRDefault="003C7ACE" w:rsidP="008E2223">
      <w:pPr>
        <w:pStyle w:val="Hyperlink1"/>
        <w:ind w:firstLine="0"/>
        <w:rPr>
          <w:rFonts w:ascii="Times New Roman" w:cs="Times New Roman"/>
          <w:sz w:val="24"/>
          <w:szCs w:val="24"/>
          <w:lang w:val="lt-LT"/>
        </w:rPr>
      </w:pPr>
    </w:p>
    <w:p w:rsidR="003C7ACE" w:rsidRPr="005D31BF" w:rsidRDefault="003C7ACE" w:rsidP="00A102DD">
      <w:pPr>
        <w:pStyle w:val="Hyperlink1"/>
        <w:ind w:left="567" w:firstLine="0"/>
        <w:jc w:val="center"/>
        <w:rPr>
          <w:rFonts w:ascii="Times New Roman" w:cs="Times New Roman"/>
          <w:b/>
          <w:bCs/>
          <w:sz w:val="24"/>
          <w:szCs w:val="24"/>
          <w:lang w:val="lt-LT"/>
        </w:rPr>
      </w:pPr>
      <w:r w:rsidRPr="005D31BF">
        <w:rPr>
          <w:rFonts w:ascii="Times New Roman" w:cs="Times New Roman"/>
          <w:b/>
          <w:bCs/>
          <w:sz w:val="24"/>
          <w:szCs w:val="24"/>
          <w:lang w:val="lt-LT"/>
        </w:rPr>
        <w:t>IV SKYRIUS</w:t>
      </w:r>
    </w:p>
    <w:p w:rsidR="003C7ACE" w:rsidRPr="005D31BF" w:rsidRDefault="003C7ACE" w:rsidP="00A102DD">
      <w:pPr>
        <w:pStyle w:val="Hyperlink1"/>
        <w:ind w:left="567" w:firstLine="0"/>
        <w:jc w:val="center"/>
        <w:rPr>
          <w:rFonts w:ascii="Times New Roman" w:cs="Times New Roman"/>
          <w:b/>
          <w:bCs/>
          <w:sz w:val="24"/>
          <w:szCs w:val="24"/>
          <w:lang w:val="lt-LT"/>
        </w:rPr>
      </w:pPr>
      <w:r w:rsidRPr="005D31BF">
        <w:rPr>
          <w:rFonts w:ascii="Times New Roman" w:cs="Times New Roman"/>
          <w:b/>
          <w:bCs/>
          <w:sz w:val="24"/>
          <w:szCs w:val="24"/>
          <w:lang w:val="lt-LT"/>
        </w:rPr>
        <w:t>REIKALAVIMAI ŠVIETIMO TEIKĖJUI</w:t>
      </w:r>
    </w:p>
    <w:p w:rsidR="003C7ACE" w:rsidRPr="005D31BF" w:rsidRDefault="003C7ACE" w:rsidP="00A102DD">
      <w:pPr>
        <w:pStyle w:val="Hyperlink1"/>
        <w:ind w:left="567" w:firstLine="0"/>
        <w:jc w:val="center"/>
        <w:rPr>
          <w:rFonts w:ascii="Times New Roman" w:cs="Times New Roman"/>
          <w:b/>
          <w:bCs/>
          <w:sz w:val="24"/>
          <w:szCs w:val="24"/>
          <w:lang w:val="lt-LT"/>
        </w:rPr>
      </w:pPr>
    </w:p>
    <w:p w:rsidR="003C7ACE" w:rsidRPr="005D31BF" w:rsidRDefault="003C7ACE" w:rsidP="008E2223">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NVŠ lėšomis NVŠ programas įgyvendinti gali visi švietimo teikėjai, išskyrus mokyklas, teikiančias bendrąjį ugdymą, kurie:</w:t>
      </w:r>
      <w:bookmarkStart w:id="9" w:name="part_3bb44b3dc93248eea054dba19bbc05e6"/>
      <w:bookmarkEnd w:id="9"/>
    </w:p>
    <w:p w:rsidR="003C7ACE" w:rsidRPr="005D31BF" w:rsidRDefault="003C7ACE" w:rsidP="008E2223">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turi teisę vykdyti švietimo veiklą;</w:t>
      </w:r>
      <w:bookmarkStart w:id="10" w:name="part_5bc9fc09b09e49fba8d3d6395a1aa40d"/>
      <w:bookmarkEnd w:id="10"/>
    </w:p>
    <w:p w:rsidR="003C7ACE" w:rsidRPr="005D31BF" w:rsidRDefault="003C7ACE" w:rsidP="003D5100">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registruoti Švietimo ir mokslo institucijų registre (toliau – ŠMIR). Registravimo tvarka pateikta adresu www.smir.smm.lt, ŠMIR techninio darbo organizavimo tvarkos aprašas (byla – SMIR_tvarkos_aprasas_20150720.pdf);</w:t>
      </w:r>
      <w:bookmarkStart w:id="11" w:name="part_656d5cb7150143f4801518a7a28a23a2"/>
      <w:bookmarkEnd w:id="11"/>
    </w:p>
    <w:p w:rsidR="003C7ACE" w:rsidRPr="005D31BF" w:rsidRDefault="003C7ACE" w:rsidP="003D5100">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turi NVŠ programai (-oms) įgyvendinti pritaikytas patalpas, įrangą, priemones;</w:t>
      </w:r>
      <w:bookmarkStart w:id="12" w:name="part_696915ceb17049b082a8a80c2968ce5d"/>
      <w:bookmarkEnd w:id="12"/>
    </w:p>
    <w:p w:rsidR="003C7ACE" w:rsidRPr="005D31BF" w:rsidRDefault="003C7ACE" w:rsidP="003D5100">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užtikrina vaikui saugią ir sveiką ugdymo(si) aplinką teisės aktų nustatyta tvarka;</w:t>
      </w:r>
      <w:bookmarkStart w:id="13" w:name="part_ff6a173d69f94df791ddd64b0c8f5136"/>
      <w:bookmarkEnd w:id="13"/>
    </w:p>
    <w:p w:rsidR="003C7ACE" w:rsidRPr="005D31BF" w:rsidRDefault="003C7ACE" w:rsidP="003D5100">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bookmarkStart w:id="14" w:name="part_accbabe5843446838f741d813efb03ff"/>
      <w:bookmarkEnd w:id="14"/>
    </w:p>
    <w:p w:rsidR="003C7ACE" w:rsidRPr="005D31BF" w:rsidRDefault="003C7ACE" w:rsidP="003D5100">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Laisvieji mokytojai (menininko statusą turintys asmenys, kultūros darbuotojai ir pan.), norintys įgyvendinti NVŠ programas:</w:t>
      </w:r>
      <w:bookmarkStart w:id="15" w:name="part_16b6355bfc78449083d8025d6096aa9e"/>
      <w:bookmarkEnd w:id="15"/>
    </w:p>
    <w:p w:rsidR="003C7ACE" w:rsidRPr="005D31BF" w:rsidRDefault="003C7ACE" w:rsidP="003D5100">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turi atitikti reikalavimus, nustatytus Aprašo 11.5 papunktyje;</w:t>
      </w:r>
      <w:bookmarkStart w:id="16" w:name="part_ca61122166f64561bef1ec64caabb513"/>
      <w:bookmarkEnd w:id="16"/>
    </w:p>
    <w:p w:rsidR="003C7ACE" w:rsidRPr="005D31BF" w:rsidRDefault="003C7ACE" w:rsidP="003D5100">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teisės aktų nustatyta tvarka turi įsigyti verslo liudijimą ar individualios veiklos pažymą;</w:t>
      </w:r>
      <w:bookmarkStart w:id="17" w:name="part_8230e7d1c9ac43b687e036c341747e0e"/>
      <w:bookmarkEnd w:id="17"/>
    </w:p>
    <w:p w:rsidR="003C7ACE" w:rsidRPr="005D31BF" w:rsidRDefault="003C7ACE" w:rsidP="003D5100">
      <w:pPr>
        <w:pStyle w:val="Hyperlink1"/>
        <w:numPr>
          <w:ilvl w:val="1"/>
          <w:numId w:val="36"/>
        </w:numPr>
        <w:rPr>
          <w:rFonts w:ascii="Times New Roman" w:cs="Times New Roman"/>
          <w:sz w:val="24"/>
          <w:szCs w:val="24"/>
          <w:lang w:val="lt-LT"/>
        </w:rPr>
      </w:pPr>
      <w:r w:rsidRPr="005D31BF">
        <w:rPr>
          <w:rFonts w:ascii="Times New Roman" w:cs="Times New Roman"/>
          <w:sz w:val="24"/>
          <w:szCs w:val="24"/>
          <w:lang w:val="lt-LT"/>
        </w:rPr>
        <w:t>turi registruotis ŠMIR ir, vadovaudamiesi 11.2 papunktyje nurodyta tvarka, užpildyti laisvojo mokytojo duomenų registravimo kortelę.</w:t>
      </w:r>
      <w:bookmarkStart w:id="18" w:name="part_6d205fe01173456784b3ffe18fd4b7aa"/>
      <w:bookmarkEnd w:id="18"/>
    </w:p>
    <w:p w:rsidR="003C7ACE" w:rsidRPr="005D31BF" w:rsidRDefault="003C7ACE" w:rsidP="003D5100">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 xml:space="preserve">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rsidR="003C7ACE" w:rsidRDefault="003C7ACE" w:rsidP="005D31BF">
      <w:pPr>
        <w:pStyle w:val="ListParagraph"/>
        <w:tabs>
          <w:tab w:val="left" w:pos="993"/>
        </w:tabs>
        <w:overflowPunct w:val="0"/>
        <w:autoSpaceDE w:val="0"/>
        <w:autoSpaceDN w:val="0"/>
        <w:adjustRightInd w:val="0"/>
        <w:ind w:left="568"/>
        <w:textAlignment w:val="baseline"/>
        <w:rPr>
          <w:b/>
          <w:bCs/>
        </w:rPr>
      </w:pPr>
    </w:p>
    <w:p w:rsidR="003C7ACE" w:rsidRPr="005D31BF" w:rsidRDefault="003C7ACE" w:rsidP="005D31BF">
      <w:pPr>
        <w:pStyle w:val="ListParagraph"/>
        <w:tabs>
          <w:tab w:val="left" w:pos="993"/>
        </w:tabs>
        <w:overflowPunct w:val="0"/>
        <w:autoSpaceDE w:val="0"/>
        <w:autoSpaceDN w:val="0"/>
        <w:adjustRightInd w:val="0"/>
        <w:ind w:left="568"/>
        <w:jc w:val="center"/>
        <w:textAlignment w:val="baseline"/>
        <w:rPr>
          <w:b/>
          <w:bCs/>
        </w:rPr>
      </w:pPr>
      <w:r w:rsidRPr="005D31BF">
        <w:rPr>
          <w:b/>
          <w:bCs/>
        </w:rPr>
        <w:t>V SKYRIUS</w:t>
      </w:r>
    </w:p>
    <w:p w:rsidR="003C7ACE" w:rsidRPr="005D31BF" w:rsidRDefault="003C7ACE" w:rsidP="00A102DD">
      <w:pPr>
        <w:pStyle w:val="ListParagraph"/>
        <w:tabs>
          <w:tab w:val="left" w:pos="993"/>
        </w:tabs>
        <w:overflowPunct w:val="0"/>
        <w:autoSpaceDE w:val="0"/>
        <w:autoSpaceDN w:val="0"/>
        <w:adjustRightInd w:val="0"/>
        <w:ind w:left="568"/>
        <w:jc w:val="center"/>
        <w:textAlignment w:val="baseline"/>
        <w:rPr>
          <w:b/>
          <w:bCs/>
        </w:rPr>
      </w:pPr>
      <w:r w:rsidRPr="005D31BF">
        <w:rPr>
          <w:b/>
          <w:bCs/>
        </w:rPr>
        <w:t>REIKALAVIMAI NVŠ PROGRAMOMS</w:t>
      </w:r>
    </w:p>
    <w:p w:rsidR="003C7ACE" w:rsidRPr="005D31BF" w:rsidRDefault="003C7ACE" w:rsidP="00A102DD">
      <w:pPr>
        <w:pStyle w:val="ListParagraph"/>
        <w:tabs>
          <w:tab w:val="left" w:pos="993"/>
        </w:tabs>
        <w:overflowPunct w:val="0"/>
        <w:autoSpaceDE w:val="0"/>
        <w:autoSpaceDN w:val="0"/>
        <w:adjustRightInd w:val="0"/>
        <w:ind w:left="568"/>
        <w:jc w:val="both"/>
        <w:textAlignment w:val="baseline"/>
        <w:rPr>
          <w:highlight w:val="yellow"/>
        </w:rPr>
      </w:pPr>
    </w:p>
    <w:p w:rsidR="003C7ACE" w:rsidRPr="005D31BF" w:rsidRDefault="003C7ACE" w:rsidP="006835B4">
      <w:pPr>
        <w:pStyle w:val="ListParagraph"/>
        <w:numPr>
          <w:ilvl w:val="0"/>
          <w:numId w:val="36"/>
        </w:numPr>
        <w:jc w:val="both"/>
      </w:pPr>
      <w:r w:rsidRPr="005D31BF">
        <w:t>NVŠ programos turi atliepti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bookmarkStart w:id="19" w:name="part_6e832bde51964e36bcc8ab995414b5f6"/>
      <w:bookmarkEnd w:id="19"/>
    </w:p>
    <w:p w:rsidR="003C7ACE" w:rsidRPr="005D31BF" w:rsidRDefault="003C7ACE" w:rsidP="006835B4">
      <w:pPr>
        <w:pStyle w:val="ListParagraph"/>
        <w:numPr>
          <w:ilvl w:val="0"/>
          <w:numId w:val="36"/>
        </w:numPr>
        <w:jc w:val="both"/>
      </w:pPr>
      <w:r w:rsidRPr="005D31BF">
        <w:t>NVŠ programos turi būti registruotos Kvalifikacijos tobulinimo programų ir renginių registre (toliau – KTPRR). Tuo atveju, kai švietimo teikėjas vykdo programas skirtingose savivaldybėse, kiekviena programa yra registruojama atskirai, t. y. kiekviena NVŠ programa privalo turėti unikalų KTPRR kodą.</w:t>
      </w:r>
      <w:bookmarkStart w:id="20" w:name="part_1b4971a2d9144e689419eddd3da9d172"/>
      <w:bookmarkEnd w:id="20"/>
    </w:p>
    <w:p w:rsidR="003C7ACE" w:rsidRPr="005D31BF" w:rsidRDefault="003C7ACE" w:rsidP="006835B4">
      <w:pPr>
        <w:pStyle w:val="ListParagraph"/>
        <w:numPr>
          <w:ilvl w:val="0"/>
          <w:numId w:val="36"/>
        </w:numPr>
        <w:jc w:val="both"/>
      </w:pPr>
      <w:r w:rsidRPr="005D31BF">
        <w:t>NVŠ programos veiklos turi būti įgyvendinamos ne rečiau kaip po 2 pedagoginio darbo valandas per savaitę arba ne mažiau kaip 8 pedagoginio darbo valandas per mėnesį.</w:t>
      </w:r>
      <w:bookmarkStart w:id="21" w:name="part_63408b43e2684777adfac25fa3a3e35f"/>
      <w:bookmarkEnd w:id="21"/>
    </w:p>
    <w:p w:rsidR="003C7ACE" w:rsidRPr="005D31BF" w:rsidRDefault="003C7ACE" w:rsidP="009B6DA6">
      <w:pPr>
        <w:pStyle w:val="ListParagraph"/>
        <w:numPr>
          <w:ilvl w:val="0"/>
          <w:numId w:val="36"/>
        </w:numPr>
        <w:jc w:val="both"/>
        <w:rPr>
          <w:b/>
          <w:bCs/>
        </w:rPr>
      </w:pPr>
      <w:r w:rsidRPr="005D31BF">
        <w:t>Maksimalus vaikų skaičių NVŠ programos įgyvendinimo grupėje</w:t>
      </w:r>
      <w:r>
        <w:t xml:space="preserve"> </w:t>
      </w:r>
      <w:r w:rsidRPr="005D31BF">
        <w:t xml:space="preserve"> –</w:t>
      </w:r>
      <w:r>
        <w:t xml:space="preserve"> </w:t>
      </w:r>
      <w:r w:rsidRPr="005D31BF">
        <w:t xml:space="preserve">25 vaikai. </w:t>
      </w:r>
    </w:p>
    <w:p w:rsidR="003C7ACE" w:rsidRPr="005D31BF" w:rsidRDefault="003C7ACE" w:rsidP="00A40404">
      <w:pPr>
        <w:pStyle w:val="ListParagraph"/>
        <w:ind w:left="568"/>
        <w:jc w:val="both"/>
        <w:rPr>
          <w:b/>
          <w:bCs/>
        </w:rPr>
      </w:pPr>
    </w:p>
    <w:p w:rsidR="003C7ACE" w:rsidRPr="005D31BF" w:rsidRDefault="003C7ACE" w:rsidP="009B6DA6">
      <w:pPr>
        <w:jc w:val="center"/>
        <w:rPr>
          <w:b/>
          <w:bCs/>
          <w:color w:val="000000"/>
        </w:rPr>
      </w:pPr>
      <w:r w:rsidRPr="005D31BF">
        <w:rPr>
          <w:b/>
          <w:bCs/>
          <w:color w:val="000000"/>
        </w:rPr>
        <w:t>VI SKYRIUS</w:t>
      </w:r>
    </w:p>
    <w:p w:rsidR="003C7ACE" w:rsidRPr="005D31BF" w:rsidRDefault="003C7ACE" w:rsidP="009B6DA6">
      <w:pPr>
        <w:jc w:val="center"/>
        <w:rPr>
          <w:b/>
          <w:bCs/>
        </w:rPr>
      </w:pPr>
      <w:r w:rsidRPr="005D31BF">
        <w:rPr>
          <w:b/>
          <w:bCs/>
          <w:color w:val="000000"/>
        </w:rPr>
        <w:t xml:space="preserve">NVŠ PROGRAMŲ VERTINIMAS, KOKYBĖS UŽTIKRINIMAS </w:t>
      </w:r>
      <w:r w:rsidRPr="005D31BF">
        <w:rPr>
          <w:b/>
          <w:bCs/>
        </w:rPr>
        <w:t>IR NVŠ LĖŠAS GAUNANČIŲ VAIKŲ APSKAITA</w:t>
      </w:r>
    </w:p>
    <w:p w:rsidR="003C7ACE" w:rsidRPr="005D31BF" w:rsidRDefault="003C7ACE" w:rsidP="009B6DA6">
      <w:pPr>
        <w:jc w:val="center"/>
        <w:rPr>
          <w:b/>
          <w:bCs/>
          <w:color w:val="000000"/>
        </w:rPr>
      </w:pPr>
    </w:p>
    <w:p w:rsidR="003C7ACE" w:rsidRPr="005D31BF" w:rsidRDefault="003C7ACE" w:rsidP="00743FDA">
      <w:pPr>
        <w:numPr>
          <w:ilvl w:val="0"/>
          <w:numId w:val="36"/>
        </w:numPr>
        <w:tabs>
          <w:tab w:val="left" w:pos="1134"/>
        </w:tabs>
        <w:jc w:val="both"/>
        <w:rPr>
          <w:rFonts w:eastAsia="MS Mincho"/>
          <w:lang w:eastAsia="ja-JP"/>
        </w:rPr>
      </w:pPr>
      <w:r w:rsidRPr="005D31BF">
        <w:t>Švietimo teikėjas, atitinkantis Aprašo 11 punkte numatytus reikalavimus (toliau – NVŠ teikėjas), Savivaldybei teikia užpildytą NVŠ programos atitikties reikalavimams paraiškos formą (1 priedas). NVŠ teikėjas gali teikti kelias programas, vienai programai pildoma viena</w:t>
      </w:r>
      <w:r w:rsidRPr="005D31BF">
        <w:rPr>
          <w:b/>
          <w:bCs/>
        </w:rPr>
        <w:t xml:space="preserve"> </w:t>
      </w:r>
      <w:r w:rsidRPr="005D31BF">
        <w:t>paraiškos forma. Paraiškos formos skelbiamos KTPRR.</w:t>
      </w:r>
      <w:bookmarkStart w:id="22" w:name="part_af1966d9f3034e48acd645dda88428a7"/>
      <w:bookmarkEnd w:id="22"/>
    </w:p>
    <w:p w:rsidR="003C7ACE" w:rsidRDefault="003C7ACE" w:rsidP="00842424">
      <w:pPr>
        <w:numPr>
          <w:ilvl w:val="0"/>
          <w:numId w:val="36"/>
        </w:numPr>
        <w:tabs>
          <w:tab w:val="left" w:pos="1134"/>
        </w:tabs>
        <w:jc w:val="both"/>
        <w:rPr>
          <w:color w:val="FF0000"/>
        </w:rPr>
      </w:pPr>
      <w:r w:rsidRPr="005D31BF">
        <w:rPr>
          <w:color w:val="000000"/>
        </w:rPr>
        <w:t xml:space="preserve">NVŠ programa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w:t>
      </w:r>
      <w:bookmarkStart w:id="23" w:name="part_6fd8823684564ffa940e054288209ed3"/>
      <w:bookmarkEnd w:id="23"/>
    </w:p>
    <w:p w:rsidR="003C7ACE" w:rsidRPr="00EB042F" w:rsidRDefault="003C7ACE" w:rsidP="00842424">
      <w:pPr>
        <w:numPr>
          <w:ilvl w:val="0"/>
          <w:numId w:val="36"/>
        </w:numPr>
        <w:tabs>
          <w:tab w:val="left" w:pos="1134"/>
        </w:tabs>
        <w:jc w:val="both"/>
      </w:pPr>
      <w:r w:rsidRPr="005D31BF">
        <w:t>NVŠ programa vertinama pagal NVŠ programos vertinimo krit</w:t>
      </w:r>
      <w:r>
        <w:t>erijus (2 priedas).</w:t>
      </w:r>
      <w:r w:rsidRPr="00842424">
        <w:t xml:space="preserve"> </w:t>
      </w:r>
      <w:r w:rsidRPr="00EB042F">
        <w:t>Prioritetai teikiami šioms ugdymo kryptims:</w:t>
      </w:r>
    </w:p>
    <w:p w:rsidR="003C7ACE" w:rsidRPr="00EB042F" w:rsidRDefault="003C7ACE" w:rsidP="00174773">
      <w:pPr>
        <w:numPr>
          <w:ilvl w:val="1"/>
          <w:numId w:val="36"/>
        </w:numPr>
        <w:tabs>
          <w:tab w:val="left" w:pos="1134"/>
        </w:tabs>
        <w:jc w:val="both"/>
      </w:pPr>
      <w:r w:rsidRPr="00EB042F">
        <w:t>programoms vykdomoms Savivaldybės kaimiškose vietovėse;</w:t>
      </w:r>
    </w:p>
    <w:p w:rsidR="003C7ACE" w:rsidRPr="00EB042F" w:rsidRDefault="003C7ACE" w:rsidP="00174773">
      <w:pPr>
        <w:numPr>
          <w:ilvl w:val="1"/>
          <w:numId w:val="36"/>
        </w:numPr>
        <w:tabs>
          <w:tab w:val="left" w:pos="1134"/>
        </w:tabs>
        <w:jc w:val="both"/>
      </w:pPr>
      <w:r w:rsidRPr="00EB042F">
        <w:t>vaikų užimtumą skatinančioms programoms;</w:t>
      </w:r>
    </w:p>
    <w:p w:rsidR="003C7ACE" w:rsidRPr="00EB042F" w:rsidRDefault="003C7ACE" w:rsidP="00174773">
      <w:pPr>
        <w:numPr>
          <w:ilvl w:val="1"/>
          <w:numId w:val="36"/>
        </w:numPr>
        <w:tabs>
          <w:tab w:val="left" w:pos="1134"/>
        </w:tabs>
        <w:jc w:val="both"/>
      </w:pPr>
      <w:r w:rsidRPr="00EB042F">
        <w:t>vaikų mokymo plaukti programoms.</w:t>
      </w:r>
    </w:p>
    <w:p w:rsidR="003C7ACE" w:rsidRPr="00EB042F" w:rsidRDefault="003C7ACE" w:rsidP="00B663BF">
      <w:pPr>
        <w:numPr>
          <w:ilvl w:val="0"/>
          <w:numId w:val="36"/>
        </w:numPr>
        <w:tabs>
          <w:tab w:val="left" w:pos="1134"/>
        </w:tabs>
        <w:jc w:val="both"/>
      </w:pPr>
      <w:r w:rsidRPr="005D31BF">
        <w:t>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r w:rsidRPr="00EB042F">
        <w:t>.</w:t>
      </w:r>
      <w:bookmarkStart w:id="24" w:name="part_b885f08fdfb7417481cc12163a7ab059"/>
      <w:bookmarkEnd w:id="24"/>
      <w:r w:rsidRPr="00EB042F">
        <w:t xml:space="preserve"> Naujai teikiamos NVŠ programos vertinamos ne rečiau kaip 2 kartus per metus. Programų teikimo ir vertinimo laikai skelbiami Savivaldybės interneto svetainėje (www.pagegiai.lt).</w:t>
      </w:r>
    </w:p>
    <w:p w:rsidR="003C7ACE" w:rsidRPr="005D31BF" w:rsidRDefault="003C7ACE" w:rsidP="00B663BF">
      <w:pPr>
        <w:numPr>
          <w:ilvl w:val="0"/>
          <w:numId w:val="36"/>
        </w:numPr>
        <w:tabs>
          <w:tab w:val="left" w:pos="1134"/>
        </w:tabs>
        <w:jc w:val="both"/>
        <w:rPr>
          <w:color w:val="000000"/>
        </w:rPr>
      </w:pPr>
      <w:r w:rsidRPr="005D31BF">
        <w:t xml:space="preserve">Priėmus sprendimą dėl programos atitikties reikalavimams, per tris darbo dienas nuo Savivaldybės administracijos direktoriaus sprendimo Savivaldybės atsakingas asmuo pažymi tai KTPRR. </w:t>
      </w:r>
      <w:r w:rsidRPr="005D31BF">
        <w:rPr>
          <w:color w:val="000000"/>
        </w:rPr>
        <w:t>NVŠ program</w:t>
      </w:r>
      <w:r>
        <w:rPr>
          <w:color w:val="000000"/>
        </w:rPr>
        <w:t xml:space="preserve">os, atitinkančios reikalavimus, taip pat </w:t>
      </w:r>
      <w:r w:rsidRPr="005D31BF">
        <w:rPr>
          <w:color w:val="000000"/>
        </w:rPr>
        <w:t>skelbiamos Savivaldybės interneto svetainėje (www.pagegiai.lt) kartu su kvietimu vaikams (tėvams, globėjams, rūpintojams) registruotis į NVŠ programą.</w:t>
      </w:r>
      <w:bookmarkStart w:id="25" w:name="part_e52d393f0cad4285969f84c8436a9787"/>
      <w:bookmarkEnd w:id="25"/>
    </w:p>
    <w:p w:rsidR="003C7ACE" w:rsidRPr="005D31BF" w:rsidRDefault="003C7ACE" w:rsidP="00B663BF">
      <w:pPr>
        <w:numPr>
          <w:ilvl w:val="0"/>
          <w:numId w:val="36"/>
        </w:numPr>
        <w:tabs>
          <w:tab w:val="left" w:pos="1134"/>
        </w:tabs>
        <w:jc w:val="both"/>
        <w:rPr>
          <w:color w:val="FF0000"/>
        </w:rPr>
      </w:pPr>
      <w:r w:rsidRPr="005D31BF">
        <w:rPr>
          <w:color w:val="000000"/>
        </w:rPr>
        <w:t xml:space="preserve">NVŠ teikėjas sudaro mokymo sutartis su paslaugos gavėju, elektroniniu būdu užpildydamas mokymo sutartį (Aprašo 3 priedas). Švietimo įstatymo nustatyta tvarka </w:t>
      </w:r>
      <w:r w:rsidRPr="005D31BF">
        <w:t>ir</w:t>
      </w:r>
      <w:r w:rsidRPr="005D31BF">
        <w:rPr>
          <w:color w:val="000000"/>
        </w:rPr>
        <w:t xml:space="preserve"> per 3 darbo dienas nuo sutarties pasirašymo registruoja vaikus Mokinių registre, pažymėdamas finansavimo NVŠ lėšomis požymį. Vaikams baigus programą ar nutraukus mokymo sutartį, NVŠ teikėjas per </w:t>
      </w:r>
      <w:r w:rsidRPr="005D31BF">
        <w:t xml:space="preserve">3 darbo dienas </w:t>
      </w:r>
      <w:r w:rsidRPr="005D31BF">
        <w:rPr>
          <w:color w:val="000000"/>
        </w:rPr>
        <w:t>Mokinių registre pašalina įrašą</w:t>
      </w:r>
      <w:r w:rsidRPr="005D31BF">
        <w:t xml:space="preserve"> </w:t>
      </w:r>
      <w:r w:rsidRPr="005D31BF">
        <w:rPr>
          <w:color w:val="000000"/>
        </w:rPr>
        <w:t>apie vaiko dalyvavimą NVŠ lėšomis finansuojamoje programoje.</w:t>
      </w:r>
      <w:bookmarkStart w:id="26" w:name="part_934af4d767904dc984b3ad6e4f12b026"/>
      <w:bookmarkEnd w:id="26"/>
    </w:p>
    <w:p w:rsidR="003C7ACE" w:rsidRPr="00EB042F" w:rsidRDefault="003C7ACE" w:rsidP="00161419">
      <w:pPr>
        <w:pStyle w:val="ListParagraph"/>
        <w:numPr>
          <w:ilvl w:val="0"/>
          <w:numId w:val="3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042F">
        <w:t xml:space="preserve">NVŠ lėšos NVŠ teikėjui skiriamos Savivaldybės administracijos direktoriaus įsakymu. Savivaldybė perveda NVŠ lėšas NVŠ teikėjui, pasirašius neformaliojo vaikų švietimo lėšų skyrimo ir naudojimo sutartį, pagal vaikų, sudariusių sutartis dėl dalyvavimo NVŠ programoje, skaičių, numatydama švietimo teikėjo įsipareigojimus ir atsakomybę už netinkamą NVŠ lėšų naudojimą ir ugdymo proceso organizavimą.  </w:t>
      </w:r>
    </w:p>
    <w:p w:rsidR="003C7ACE" w:rsidRPr="005D31BF" w:rsidRDefault="003C7ACE" w:rsidP="005D31BF">
      <w:pPr>
        <w:pStyle w:val="ListParagraph"/>
        <w:numPr>
          <w:ilvl w:val="0"/>
          <w:numId w:val="36"/>
        </w:numPr>
        <w:spacing w:before="100" w:beforeAutospacing="1" w:after="100" w:afterAutospacing="1"/>
        <w:jc w:val="both"/>
        <w:rPr>
          <w:rStyle w:val="PageNumber"/>
        </w:rPr>
      </w:pPr>
      <w:bookmarkStart w:id="27" w:name="part_0c89adb1044c4a779c9c51e255a44ea0"/>
      <w:bookmarkEnd w:id="27"/>
      <w:r w:rsidRPr="005D31BF">
        <w:t xml:space="preserve">Savivaldybė naudoja NVŠ lėšas teisės aktų nustatyta tvarka ir užtikrina šių lėšų panaudojimą  pagal tikslinę paskirtį, vykdo NVŠ programų įgyvendinimo </w:t>
      </w:r>
      <w:r w:rsidRPr="005D720D">
        <w:rPr>
          <w:color w:val="000000"/>
        </w:rPr>
        <w:t>stebėseną Savivaldybės administracijos direktoriaus nustatyta tvarka, užtikrina programos vykdymo kokybę ir priežiūrą.</w:t>
      </w:r>
      <w:r w:rsidRPr="005D31BF">
        <w:t xml:space="preserve">  </w:t>
      </w:r>
    </w:p>
    <w:p w:rsidR="003C7ACE" w:rsidRPr="005D31BF" w:rsidRDefault="003C7ACE" w:rsidP="009B6DA6">
      <w:pPr>
        <w:ind w:left="142" w:hanging="142"/>
        <w:jc w:val="center"/>
        <w:rPr>
          <w:b/>
          <w:bCs/>
          <w:color w:val="000000"/>
        </w:rPr>
      </w:pPr>
      <w:r w:rsidRPr="005D31BF">
        <w:rPr>
          <w:b/>
          <w:bCs/>
          <w:color w:val="000000"/>
        </w:rPr>
        <w:t>VII SKYRIUS</w:t>
      </w:r>
    </w:p>
    <w:p w:rsidR="003C7ACE" w:rsidRPr="005D31BF" w:rsidRDefault="003C7ACE" w:rsidP="00932181">
      <w:pPr>
        <w:ind w:hanging="142"/>
        <w:jc w:val="center"/>
        <w:rPr>
          <w:b/>
          <w:bCs/>
          <w:color w:val="000000"/>
        </w:rPr>
      </w:pPr>
      <w:r w:rsidRPr="005D31BF">
        <w:rPr>
          <w:b/>
          <w:bCs/>
          <w:color w:val="000000"/>
        </w:rPr>
        <w:t>ATSISKAITYMAS UŽ NVŠ LĖŠAS</w:t>
      </w:r>
    </w:p>
    <w:p w:rsidR="003C7ACE" w:rsidRPr="005D31BF" w:rsidRDefault="003C7ACE" w:rsidP="00932181">
      <w:pPr>
        <w:ind w:hanging="142"/>
        <w:jc w:val="center"/>
        <w:rPr>
          <w:b/>
          <w:bCs/>
          <w:color w:val="000000"/>
        </w:rPr>
      </w:pPr>
    </w:p>
    <w:p w:rsidR="003C7ACE" w:rsidRPr="005D31BF" w:rsidRDefault="003C7ACE" w:rsidP="00161419">
      <w:pPr>
        <w:numPr>
          <w:ilvl w:val="0"/>
          <w:numId w:val="36"/>
        </w:numPr>
        <w:tabs>
          <w:tab w:val="left" w:pos="993"/>
          <w:tab w:val="left" w:pos="1134"/>
        </w:tabs>
        <w:jc w:val="both"/>
        <w:rPr>
          <w:b/>
          <w:bCs/>
        </w:rPr>
      </w:pPr>
      <w:r w:rsidRPr="005D31BF">
        <w:t xml:space="preserve">Savivaldybė už Europos Sąjungos finansinės paramos ir bendrojo finansavimo NVŠ lėšas atsiskaito teisės aktų nustatyta tvarka. </w:t>
      </w:r>
    </w:p>
    <w:p w:rsidR="003C7ACE" w:rsidRPr="005D31BF" w:rsidRDefault="003C7ACE" w:rsidP="00161419">
      <w:pPr>
        <w:pStyle w:val="ListParagraph"/>
        <w:numPr>
          <w:ilvl w:val="0"/>
          <w:numId w:val="36"/>
        </w:numPr>
        <w:overflowPunct w:val="0"/>
        <w:spacing w:before="100" w:beforeAutospacing="1" w:after="100" w:afterAutospacing="1"/>
        <w:jc w:val="both"/>
        <w:textAlignment w:val="baseline"/>
      </w:pPr>
      <w:bookmarkStart w:id="28" w:name="part_43ca7448b73f41a2ae7520af52b7944d"/>
      <w:bookmarkEnd w:id="28"/>
      <w:r w:rsidRPr="005D31BF">
        <w:t>Savivaldybė už panaudotas valstybės biudžeto (išskyrus Europos Sąjungos finansinės paramos ir bendrojo finansavimo) NVŠ lėšas per 20 darbo dienų, pasibaigus kalendoriniams metams, Švietimo ir mokslo ministerijos (toliau – Ministerija) Buhalterinės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bookmarkStart w:id="29" w:name="part_974f5db54941480b8593915819286c03"/>
      <w:bookmarkEnd w:id="29"/>
    </w:p>
    <w:p w:rsidR="003C7ACE" w:rsidRPr="005D31BF" w:rsidRDefault="003C7ACE" w:rsidP="00A102DD">
      <w:pPr>
        <w:pStyle w:val="ListParagraph"/>
        <w:numPr>
          <w:ilvl w:val="0"/>
          <w:numId w:val="36"/>
        </w:numPr>
        <w:overflowPunct w:val="0"/>
        <w:spacing w:before="100" w:beforeAutospacing="1" w:after="100" w:afterAutospacing="1"/>
        <w:jc w:val="both"/>
        <w:textAlignment w:val="baseline"/>
        <w:rPr>
          <w:rStyle w:val="PageNumber"/>
        </w:rPr>
      </w:pPr>
      <w:r w:rsidRPr="005D31BF">
        <w:t>Iki kitų metų sausio 5 d. Savivaldybė skirtas ir nepanaudotas valstybės biudžeto (išskyrus Europos Sąjungos finansinės paramos ir bendrojo finansavimo) NVŠ lėšas turi grąžinti į Ministerijos sąskaitą Nr. LT307300010002457205.</w:t>
      </w:r>
    </w:p>
    <w:p w:rsidR="003C7ACE" w:rsidRPr="005D31BF" w:rsidRDefault="003C7ACE" w:rsidP="00504940">
      <w:pPr>
        <w:pStyle w:val="CentrBold"/>
        <w:rPr>
          <w:rFonts w:ascii="Times New Roman" w:cs="Times New Roman"/>
          <w:sz w:val="24"/>
          <w:szCs w:val="24"/>
          <w:lang w:val="lt-LT"/>
        </w:rPr>
      </w:pPr>
      <w:r w:rsidRPr="005D31BF">
        <w:rPr>
          <w:rFonts w:ascii="Times New Roman" w:cs="Times New Roman"/>
          <w:sz w:val="24"/>
          <w:szCs w:val="24"/>
          <w:lang w:val="lt-LT"/>
        </w:rPr>
        <w:t>VIII SKYRIUS</w:t>
      </w:r>
    </w:p>
    <w:p w:rsidR="003C7ACE" w:rsidRPr="005D31BF" w:rsidRDefault="003C7ACE" w:rsidP="00504940">
      <w:pPr>
        <w:pStyle w:val="CentrBold"/>
        <w:rPr>
          <w:rFonts w:ascii="Times New Roman" w:cs="Times New Roman"/>
          <w:sz w:val="24"/>
          <w:szCs w:val="24"/>
          <w:lang w:val="lt-LT"/>
        </w:rPr>
      </w:pPr>
      <w:r w:rsidRPr="005D31BF">
        <w:rPr>
          <w:rFonts w:ascii="Times New Roman" w:cs="Times New Roman"/>
          <w:sz w:val="24"/>
          <w:szCs w:val="24"/>
          <w:lang w:val="lt-LT"/>
        </w:rPr>
        <w:t>BAIGIAMOSIOS NUOSTATOS</w:t>
      </w:r>
    </w:p>
    <w:p w:rsidR="003C7ACE" w:rsidRPr="005D31BF" w:rsidRDefault="003C7ACE" w:rsidP="00504940">
      <w:pPr>
        <w:pStyle w:val="CentrBold"/>
        <w:rPr>
          <w:rFonts w:ascii="Times New Roman" w:cs="Times New Roman"/>
          <w:sz w:val="24"/>
          <w:szCs w:val="24"/>
          <w:lang w:val="lt-LT"/>
        </w:rPr>
      </w:pPr>
    </w:p>
    <w:p w:rsidR="003C7ACE" w:rsidRPr="005D31BF" w:rsidRDefault="003C7ACE" w:rsidP="00161419">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NVŠ programoms finansuoti gali būti naudojamos rėmėjų, tėvų ir kitos lėšos teisės aktų nustatyta tvarka.</w:t>
      </w:r>
      <w:bookmarkStart w:id="30" w:name="part_03745f9ae31745459fe97efc4fa74c09"/>
      <w:bookmarkEnd w:id="30"/>
    </w:p>
    <w:p w:rsidR="003C7ACE" w:rsidRPr="005D31BF" w:rsidRDefault="003C7ACE" w:rsidP="00FF06B3">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Siekiama, kad NVŠ programos būtų įgyvendinamos kuo arčiau vaiko gyvenamosios vietos ar mokyklos, kurioje jis mokosi. Rekomenduojama NVŠ programas įgyvendinti bendrojo ugdymo mokyklų, kultūros įstaigų ir kitose saugiose ir tam tikslui pritaikytose erdvėse.</w:t>
      </w:r>
      <w:bookmarkStart w:id="31" w:name="part_02c8f1f33b75436b98289acf515b9e14"/>
      <w:bookmarkEnd w:id="31"/>
    </w:p>
    <w:p w:rsidR="003C7ACE" w:rsidRPr="005D31BF" w:rsidRDefault="003C7ACE" w:rsidP="00FF06B3">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Savivaldybės švietimo registrų tvarkytojas ir už NVŠ atsakingas darbuotojas konsultuoja asmenis Aprašo įgyvendinimo klausimais, padeda užpildyti duomenų registravimo formas, teikia kitą informacinę ir metodinę pagalbą švietimo teikėjams.</w:t>
      </w:r>
      <w:bookmarkStart w:id="32" w:name="part_2ab3fbe2f8564704b50b59006ada081c"/>
      <w:bookmarkEnd w:id="32"/>
    </w:p>
    <w:p w:rsidR="003C7ACE" w:rsidRPr="005D31BF" w:rsidRDefault="003C7ACE" w:rsidP="00FF06B3">
      <w:pPr>
        <w:pStyle w:val="Hyperlink1"/>
        <w:numPr>
          <w:ilvl w:val="0"/>
          <w:numId w:val="36"/>
        </w:numPr>
        <w:rPr>
          <w:rFonts w:ascii="Times New Roman" w:cs="Times New Roman"/>
          <w:sz w:val="24"/>
          <w:szCs w:val="24"/>
          <w:lang w:val="lt-LT"/>
        </w:rPr>
      </w:pPr>
      <w:r w:rsidRPr="005D31BF">
        <w:rPr>
          <w:rFonts w:ascii="Times New Roman" w:cs="Times New Roman"/>
          <w:sz w:val="24"/>
          <w:szCs w:val="24"/>
          <w:lang w:val="lt-LT"/>
        </w:rPr>
        <w:t xml:space="preserve">Savivaldybė, skirstydama NVŠ lėšas, siekia, kad NVŠ dalyvaujančių vaikų skaičius padidėtų maksimaliai, būtų užtikrinta NVŠ programų įvairovė, kokybė ir prieinamumas. </w:t>
      </w:r>
    </w:p>
    <w:p w:rsidR="003C7ACE" w:rsidRPr="005D31BF" w:rsidRDefault="003C7ACE" w:rsidP="00A102DD">
      <w:pPr>
        <w:pStyle w:val="BodyText2"/>
        <w:rPr>
          <w:rStyle w:val="PageNumber"/>
          <w:b/>
          <w:bCs/>
        </w:rPr>
      </w:pPr>
      <w:bookmarkStart w:id="33" w:name="part_8e9ec739a5f34c98a6cdb6da330ff16a"/>
      <w:bookmarkEnd w:id="33"/>
    </w:p>
    <w:p w:rsidR="003C7ACE" w:rsidRPr="005D31BF" w:rsidRDefault="003C7ACE" w:rsidP="00A102DD">
      <w:pPr>
        <w:pStyle w:val="BodyText2"/>
        <w:rPr>
          <w:rStyle w:val="PageNumber"/>
          <w:b/>
          <w:bCs/>
        </w:rPr>
      </w:pPr>
    </w:p>
    <w:p w:rsidR="003C7ACE" w:rsidRPr="005D31BF" w:rsidRDefault="003C7ACE" w:rsidP="00D63B90">
      <w:pPr>
        <w:pStyle w:val="BodyText2"/>
        <w:jc w:val="center"/>
      </w:pPr>
      <w:r w:rsidRPr="005D31BF">
        <w:rPr>
          <w:rStyle w:val="PageNumber"/>
        </w:rPr>
        <w:t>__________________________</w:t>
      </w:r>
    </w:p>
    <w:p w:rsidR="003C7ACE" w:rsidRPr="005D31BF" w:rsidRDefault="003C7ACE" w:rsidP="00D63B90">
      <w:pPr>
        <w:pStyle w:val="Hyperlink1"/>
        <w:ind w:left="567" w:firstLine="0"/>
        <w:rPr>
          <w:rFonts w:ascii="Times New Roman" w:cs="Times New Roman"/>
          <w:sz w:val="24"/>
          <w:szCs w:val="24"/>
          <w:lang w:val="lt-LT"/>
        </w:rPr>
      </w:pPr>
    </w:p>
    <w:p w:rsidR="003C7ACE" w:rsidRPr="005D31BF" w:rsidRDefault="003C7ACE" w:rsidP="00D63B90">
      <w:pPr>
        <w:pStyle w:val="Hyperlink1"/>
        <w:ind w:left="567" w:firstLine="0"/>
        <w:rPr>
          <w:rFonts w:ascii="Times New Roman" w:cs="Times New Roman"/>
          <w:sz w:val="24"/>
          <w:szCs w:val="24"/>
          <w:lang w:val="lt-LT"/>
        </w:rPr>
      </w:pPr>
    </w:p>
    <w:p w:rsidR="003C7ACE" w:rsidRPr="005D31BF" w:rsidRDefault="003C7ACE" w:rsidP="00D63B90">
      <w:pPr>
        <w:pStyle w:val="Hyperlink1"/>
        <w:ind w:left="567" w:firstLine="0"/>
        <w:rPr>
          <w:rFonts w:ascii="Times New Roman" w:cs="Times New Roman"/>
          <w:sz w:val="24"/>
          <w:szCs w:val="24"/>
          <w:lang w:val="lt-LT"/>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Default="003C7ACE" w:rsidP="0047400D">
      <w:pPr>
        <w:outlineLvl w:val="0"/>
        <w:rPr>
          <w:color w:val="000000"/>
        </w:rPr>
      </w:pPr>
    </w:p>
    <w:p w:rsidR="003C7ACE" w:rsidRPr="005D31BF" w:rsidRDefault="003C7ACE" w:rsidP="0047400D">
      <w:pPr>
        <w:outlineLvl w:val="0"/>
        <w:rPr>
          <w:color w:val="000000"/>
        </w:rPr>
      </w:pPr>
    </w:p>
    <w:p w:rsidR="003C7ACE" w:rsidRDefault="003C7ACE" w:rsidP="005949DC">
      <w:pPr>
        <w:ind w:left="6237"/>
      </w:pPr>
      <w:r>
        <w:t>Pagėgių savivaldybės</w:t>
      </w:r>
    </w:p>
    <w:p w:rsidR="003C7ACE" w:rsidRPr="005D31BF" w:rsidRDefault="003C7ACE" w:rsidP="005949DC">
      <w:pPr>
        <w:ind w:left="6237"/>
        <w:rPr>
          <w:lang w:val="en-US"/>
        </w:rPr>
      </w:pPr>
      <w:r w:rsidRPr="005D31BF">
        <w:t xml:space="preserve">Neformaliojo vaikų švietimo </w:t>
      </w:r>
    </w:p>
    <w:p w:rsidR="003C7ACE" w:rsidRPr="005D31BF" w:rsidRDefault="003C7ACE" w:rsidP="005949DC">
      <w:pPr>
        <w:ind w:firstLine="6237"/>
        <w:rPr>
          <w:lang w:val="en-US"/>
        </w:rPr>
      </w:pPr>
      <w:r w:rsidRPr="005D31BF">
        <w:t xml:space="preserve">lėšų skyrimo ir panaudojimo </w:t>
      </w:r>
    </w:p>
    <w:p w:rsidR="003C7ACE" w:rsidRPr="005D31BF" w:rsidRDefault="003C7ACE" w:rsidP="005949DC">
      <w:pPr>
        <w:ind w:firstLine="6237"/>
        <w:rPr>
          <w:lang w:val="en-US"/>
        </w:rPr>
      </w:pPr>
      <w:r w:rsidRPr="005D31BF">
        <w:t>tvarkos aprašo</w:t>
      </w:r>
    </w:p>
    <w:p w:rsidR="003C7ACE" w:rsidRPr="005D31BF" w:rsidRDefault="003C7ACE" w:rsidP="005949DC">
      <w:pPr>
        <w:ind w:firstLine="6237"/>
      </w:pPr>
      <w:r w:rsidRPr="005D31BF">
        <w:t>1 priedas</w:t>
      </w:r>
    </w:p>
    <w:p w:rsidR="003C7ACE" w:rsidRPr="005D31BF" w:rsidRDefault="003C7ACE" w:rsidP="005949DC">
      <w:pPr>
        <w:ind w:firstLine="6237"/>
        <w:rPr>
          <w:lang w:val="en-US"/>
        </w:rPr>
      </w:pPr>
    </w:p>
    <w:p w:rsidR="003C7ACE" w:rsidRPr="005D31BF" w:rsidRDefault="003C7ACE" w:rsidP="005949DC">
      <w:pPr>
        <w:jc w:val="center"/>
        <w:rPr>
          <w:lang w:val="en-US"/>
        </w:rPr>
      </w:pPr>
      <w:r w:rsidRPr="005D31BF">
        <w:rPr>
          <w:b/>
          <w:bCs/>
          <w:color w:val="000000"/>
        </w:rPr>
        <w:t xml:space="preserve">NEFORMALIOJO VAIKŲ ŠVIETIMO </w:t>
      </w:r>
      <w:r w:rsidRPr="005D31BF">
        <w:rPr>
          <w:b/>
          <w:bCs/>
        </w:rPr>
        <w:t xml:space="preserve">PROGRAMOS ATITIKTIES REIKALAVIMAMS </w:t>
      </w:r>
    </w:p>
    <w:p w:rsidR="003C7ACE" w:rsidRDefault="003C7ACE" w:rsidP="005949DC">
      <w:pPr>
        <w:jc w:val="center"/>
        <w:rPr>
          <w:b/>
          <w:bCs/>
          <w:color w:val="000000"/>
        </w:rPr>
      </w:pPr>
      <w:r w:rsidRPr="005D31BF">
        <w:rPr>
          <w:b/>
          <w:bCs/>
          <w:color w:val="000000"/>
        </w:rPr>
        <w:t>PARAIŠKOS FORMA</w:t>
      </w:r>
    </w:p>
    <w:p w:rsidR="003C7ACE" w:rsidRPr="005D31BF" w:rsidRDefault="003C7ACE" w:rsidP="005949DC">
      <w:pPr>
        <w:jc w:val="center"/>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16"/>
        <w:gridCol w:w="1769"/>
        <w:gridCol w:w="1539"/>
        <w:gridCol w:w="1094"/>
        <w:gridCol w:w="698"/>
        <w:gridCol w:w="1981"/>
        <w:gridCol w:w="35"/>
        <w:gridCol w:w="981"/>
        <w:gridCol w:w="35"/>
        <w:gridCol w:w="1206"/>
      </w:tblGrid>
      <w:tr w:rsidR="003C7ACE" w:rsidRPr="005D31BF">
        <w:tc>
          <w:tcPr>
            <w:tcW w:w="249" w:type="pct"/>
            <w:tcBorders>
              <w:top w:val="nil"/>
              <w:left w:val="nil"/>
              <w:bottom w:val="single" w:sz="4" w:space="0" w:color="auto"/>
              <w:right w:val="nil"/>
            </w:tcBorders>
            <w:tcMar>
              <w:top w:w="0" w:type="dxa"/>
              <w:left w:w="108" w:type="dxa"/>
              <w:bottom w:w="0" w:type="dxa"/>
              <w:right w:w="108" w:type="dxa"/>
            </w:tcMar>
          </w:tcPr>
          <w:p w:rsidR="003C7ACE" w:rsidRPr="005D31BF" w:rsidRDefault="003C7ACE" w:rsidP="005949DC">
            <w:pPr>
              <w:ind w:firstLine="62"/>
            </w:pPr>
          </w:p>
        </w:tc>
        <w:tc>
          <w:tcPr>
            <w:tcW w:w="4751" w:type="pct"/>
            <w:gridSpan w:val="9"/>
            <w:tcBorders>
              <w:top w:val="nil"/>
              <w:left w:val="nil"/>
              <w:bottom w:val="single" w:sz="4" w:space="0" w:color="auto"/>
              <w:right w:val="nil"/>
            </w:tcBorders>
            <w:tcMar>
              <w:top w:w="0" w:type="dxa"/>
              <w:left w:w="108" w:type="dxa"/>
              <w:bottom w:w="0" w:type="dxa"/>
              <w:right w:w="108" w:type="dxa"/>
            </w:tcMar>
          </w:tcPr>
          <w:p w:rsidR="003C7ACE" w:rsidRPr="005D31BF" w:rsidRDefault="003C7ACE" w:rsidP="005949DC">
            <w:pPr>
              <w:ind w:firstLine="62"/>
            </w:pPr>
          </w:p>
        </w:tc>
      </w:tr>
      <w:tr w:rsidR="003C7ACE" w:rsidRPr="005D31BF">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b/>
                <w:bCs/>
                <w:color w:val="000000"/>
              </w:rPr>
              <w:t>INFORMACIJA APIE NEFORMALIOJO VAIKŲ ŠVIETIMO TEIKĖJĄ</w:t>
            </w:r>
          </w:p>
        </w:tc>
      </w:tr>
      <w:tr w:rsidR="003C7ACE" w:rsidRPr="005D31BF">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Informacija apie neformaliojo vaikų švietimo (toliau – NVŠ) teikėją – juridinį asmenį</w:t>
            </w:r>
          </w:p>
        </w:tc>
      </w:tr>
      <w:tr w:rsidR="003C7ACE" w:rsidRPr="005D31BF">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Informacija apie NVŠ teikėjo (institucijos) vadovą</w:t>
            </w: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Informacija apie NVŠ teikėją – fizinį asmenį</w:t>
            </w: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Informacija apie NVŠ teikėjo (fizinio / juridinio asmens) patirtį NVŠ srityje</w:t>
            </w:r>
          </w:p>
        </w:tc>
      </w:tr>
      <w:tr w:rsidR="003C7ACE" w:rsidRPr="005D31BF">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Ne</w:t>
            </w:r>
          </w:p>
        </w:tc>
      </w:tr>
      <w:tr w:rsidR="003C7ACE" w:rsidRPr="005D31BF">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Išvardijamos šiuo metu ar per pastaruosius dvejus metus vykdytos veiklos:</w:t>
            </w: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Trukmė</w:t>
            </w: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Ne</w:t>
            </w: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 xml:space="preserve">Institucijos, galinčios rekomenduoti NVŠ teikėją kaip kokybiškų NVŠ paslaugų teikėją ar bendradarbiavimo NVŠ srityje partnerį </w:t>
            </w: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Telefonas</w:t>
            </w:r>
          </w:p>
          <w:p w:rsidR="003C7ACE" w:rsidRPr="005D31BF" w:rsidRDefault="003C7ACE" w:rsidP="005949DC">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 xml:space="preserve">Rekomenduoja / </w:t>
            </w:r>
          </w:p>
          <w:p w:rsidR="003C7ACE" w:rsidRPr="005D31BF" w:rsidRDefault="003C7ACE" w:rsidP="005949DC">
            <w:r w:rsidRPr="005D31BF">
              <w:rPr>
                <w:color w:val="000000"/>
              </w:rPr>
              <w:t>bendradarbiauja</w:t>
            </w: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B</w:t>
            </w: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rPr>
                <w:color w:val="000000"/>
              </w:rPr>
              <w:t>B</w:t>
            </w:r>
          </w:p>
        </w:tc>
      </w:tr>
      <w:tr w:rsidR="003C7ACE" w:rsidRPr="005D31BF">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r>
      <w:tr w:rsidR="003C7ACE" w:rsidRPr="005D31BF">
        <w:tc>
          <w:tcPr>
            <w:tcW w:w="555" w:type="dxa"/>
            <w:tcBorders>
              <w:top w:val="single" w:sz="4" w:space="0" w:color="auto"/>
              <w:bottom w:val="outset" w:sz="6" w:space="0" w:color="auto"/>
              <w:right w:val="outset" w:sz="6" w:space="0" w:color="auto"/>
            </w:tcBorders>
            <w:vAlign w:val="center"/>
          </w:tcPr>
          <w:p w:rsidR="003C7ACE" w:rsidRPr="005D31BF" w:rsidRDefault="003C7ACE" w:rsidP="005949DC"/>
        </w:tc>
        <w:tc>
          <w:tcPr>
            <w:tcW w:w="2025"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1755"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1245"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795"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2265"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30"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1125"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30" w:type="dxa"/>
            <w:tcBorders>
              <w:top w:val="single" w:sz="4"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1380" w:type="dxa"/>
            <w:tcBorders>
              <w:top w:val="single" w:sz="4" w:space="0" w:color="auto"/>
              <w:left w:val="outset" w:sz="6" w:space="0" w:color="auto"/>
              <w:bottom w:val="outset" w:sz="6" w:space="0" w:color="auto"/>
            </w:tcBorders>
            <w:vAlign w:val="center"/>
          </w:tcPr>
          <w:p w:rsidR="003C7ACE" w:rsidRPr="005D31BF" w:rsidRDefault="003C7ACE" w:rsidP="005949DC">
            <w:pPr>
              <w:rPr>
                <w:lang w:val="en-US"/>
              </w:rPr>
            </w:pPr>
          </w:p>
        </w:tc>
      </w:tr>
    </w:tbl>
    <w:p w:rsidR="003C7ACE" w:rsidRPr="005D31BF" w:rsidRDefault="003C7ACE" w:rsidP="005949DC">
      <w:pPr>
        <w:ind w:firstLine="62"/>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67"/>
        <w:gridCol w:w="572"/>
        <w:gridCol w:w="260"/>
        <w:gridCol w:w="1070"/>
        <w:gridCol w:w="672"/>
        <w:gridCol w:w="1545"/>
        <w:gridCol w:w="670"/>
        <w:gridCol w:w="246"/>
        <w:gridCol w:w="802"/>
        <w:gridCol w:w="1273"/>
        <w:gridCol w:w="633"/>
        <w:gridCol w:w="238"/>
        <w:gridCol w:w="1206"/>
      </w:tblGrid>
      <w:tr w:rsidR="003C7ACE" w:rsidRPr="005D31BF">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b/>
                <w:bCs/>
                <w:color w:val="000000"/>
              </w:rPr>
              <w:t xml:space="preserve">INFORMACIJA APIE NVŠ PROGRAMĄ </w:t>
            </w:r>
          </w:p>
        </w:tc>
      </w:tr>
      <w:tr w:rsidR="003C7ACE" w:rsidRPr="005D31BF">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color w:val="000000"/>
              </w:rPr>
              <w:t>Informacija apie NVŠ programos rengėją</w:t>
            </w:r>
          </w:p>
        </w:tc>
      </w:tr>
      <w:tr w:rsidR="003C7ACE" w:rsidRPr="005D31BF">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 xml:space="preserve">Vardas ir pavardė </w:t>
            </w:r>
          </w:p>
        </w:tc>
      </w:tr>
      <w:tr w:rsidR="003C7ACE" w:rsidRPr="005D31BF">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Išsilavinimas ir kvalifikacija</w:t>
            </w:r>
          </w:p>
        </w:tc>
      </w:tr>
      <w:tr w:rsidR="003C7ACE" w:rsidRPr="005D31BF">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 xml:space="preserve">El. pašto adresas </w:t>
            </w:r>
          </w:p>
        </w:tc>
      </w:tr>
      <w:tr w:rsidR="003C7ACE" w:rsidRPr="005D31BF">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Telefono numeris</w:t>
            </w:r>
          </w:p>
        </w:tc>
      </w:tr>
      <w:tr w:rsidR="003C7ACE" w:rsidRPr="005D31BF">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Darbovietė, pareigos</w:t>
            </w:r>
          </w:p>
        </w:tc>
      </w:tr>
      <w:tr w:rsidR="003C7ACE" w:rsidRPr="005D31BF">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Informacija apie NVŠ programos turinį</w:t>
            </w:r>
          </w:p>
        </w:tc>
      </w:tr>
      <w:tr w:rsidR="003C7ACE" w:rsidRPr="005D31BF">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color w:val="000000"/>
              </w:rPr>
              <w:t>Programos pavadinimas</w:t>
            </w:r>
            <w:r w:rsidRPr="005D31BF">
              <w:t>(konkretus, tiesiogiai susijęs su programos turiniu)</w:t>
            </w:r>
          </w:p>
        </w:tc>
      </w:tr>
      <w:tr w:rsidR="003C7ACE" w:rsidRPr="005D31BF">
        <w:trPr>
          <w:trHeight w:val="420"/>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pPr>
          </w:p>
          <w:p w:rsidR="003C7ACE" w:rsidRPr="005D31BF" w:rsidRDefault="003C7ACE" w:rsidP="005949DC">
            <w:pPr>
              <w:ind w:firstLine="62"/>
            </w:pPr>
          </w:p>
        </w:tc>
      </w:tr>
      <w:tr w:rsidR="003C7ACE" w:rsidRPr="005D31BF">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NVŠ programos kodas Kvalifikacijos tobulinimo programų ir renginių registre (KTPRR)</w:t>
            </w:r>
          </w:p>
        </w:tc>
      </w:tr>
      <w:tr w:rsidR="003C7ACE" w:rsidRPr="005D31BF">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pPr>
          </w:p>
          <w:p w:rsidR="003C7ACE" w:rsidRPr="005D31BF" w:rsidRDefault="003C7ACE" w:rsidP="005949DC">
            <w:pPr>
              <w:ind w:firstLine="62"/>
            </w:pPr>
          </w:p>
        </w:tc>
      </w:tr>
      <w:tr w:rsidR="003C7ACE" w:rsidRPr="005D31BF">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Programos anotacija (esmė, turinys, numatomos veiklos, naudos vaikams pagrindimas)</w:t>
            </w:r>
          </w:p>
        </w:tc>
      </w:tr>
      <w:tr w:rsidR="003C7ACE" w:rsidRPr="005D31BF">
        <w:trPr>
          <w:trHeight w:val="544"/>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pPr>
          </w:p>
        </w:tc>
      </w:tr>
      <w:tr w:rsidR="003C7ACE" w:rsidRPr="005D31BF">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Programos įgyvendinimo vieta (nurodyti vietą, jei įmanoma – ir adresą)</w:t>
            </w:r>
          </w:p>
        </w:tc>
      </w:tr>
      <w:tr w:rsidR="003C7ACE" w:rsidRPr="005D31BF">
        <w:trPr>
          <w:trHeight w:val="402"/>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pPr>
          </w:p>
          <w:p w:rsidR="003C7ACE" w:rsidRPr="005D31BF" w:rsidRDefault="003C7ACE" w:rsidP="005949DC">
            <w:pPr>
              <w:ind w:firstLine="62"/>
            </w:pPr>
          </w:p>
        </w:tc>
      </w:tr>
      <w:tr w:rsidR="003C7ACE" w:rsidRPr="005D31BF">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Nuoroda į išsamesnę informaciją (tinklalapis, kuriame pateikiama kita svarbi informacija apie programą)</w:t>
            </w:r>
          </w:p>
        </w:tc>
      </w:tr>
      <w:tr w:rsidR="003C7ACE" w:rsidRPr="005D31BF">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http://</w:t>
            </w:r>
          </w:p>
        </w:tc>
      </w:tr>
      <w:tr w:rsidR="003C7ACE" w:rsidRPr="005D31BF">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Ugdymo kryptis (pagal NVŠ ugdymo krypčių klasifikatorių)</w:t>
            </w:r>
          </w:p>
        </w:tc>
      </w:tr>
      <w:tr w:rsidR="003C7ACE" w:rsidRPr="005D31BF">
        <w:trPr>
          <w:trHeight w:val="291"/>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2554" w:type="pct"/>
            <w:gridSpan w:val="7"/>
            <w:tcBorders>
              <w:top w:val="nil"/>
              <w:left w:val="nil"/>
              <w:bottom w:val="single" w:sz="8" w:space="0" w:color="auto"/>
              <w:right w:val="nil"/>
            </w:tcBorders>
            <w:tcMar>
              <w:top w:w="0" w:type="dxa"/>
              <w:left w:w="108" w:type="dxa"/>
              <w:bottom w:w="0" w:type="dxa"/>
              <w:right w:w="108" w:type="dxa"/>
            </w:tcMar>
            <w:vAlign w:val="center"/>
          </w:tcPr>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Muzika</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Dailė</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Šokis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Teatras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Sportas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Techninė kūryba</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Turizmas ir kraštotyra</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Saugus eismas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Informacinės technologijos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Technologijos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Medijos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Etnokultūra</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Kalbos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Pilietiškumas</w:t>
            </w:r>
          </w:p>
          <w:p w:rsidR="003C7ACE" w:rsidRPr="005D31BF" w:rsidRDefault="003C7ACE" w:rsidP="005949DC">
            <w:pPr>
              <w:ind w:left="360"/>
              <w:textAlignment w:val="center"/>
            </w:pPr>
            <w:r w:rsidRPr="005D31BF">
              <w:rPr>
                <w:rFonts w:ascii="Century Gothic" w:eastAsia="MS Mincho" w:hAnsi="Century Gothic" w:cs="Century Gothic"/>
                <w:color w:val="000000"/>
              </w:rPr>
              <w:t>☐</w:t>
            </w:r>
            <w:r w:rsidRPr="005D31BF">
              <w:rPr>
                <w:color w:val="000000"/>
              </w:rPr>
              <w:t xml:space="preserve"> Kita (įrašyti)........................</w:t>
            </w:r>
          </w:p>
        </w:tc>
      </w:tr>
      <w:tr w:rsidR="003C7ACE" w:rsidRPr="005D31BF">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NVŠ programos tikslas(formuluojamas aiškiu teiginiu, apibūdinančiu programos visumą ir pagrindinę ugdomą kompetenciją)</w:t>
            </w:r>
          </w:p>
        </w:tc>
      </w:tr>
      <w:tr w:rsidR="003C7ACE" w:rsidRPr="005D31BF">
        <w:trPr>
          <w:trHeight w:val="427"/>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p w:rsidR="003C7ACE" w:rsidRPr="005D31BF" w:rsidRDefault="003C7ACE" w:rsidP="005949DC">
            <w:pPr>
              <w:ind w:firstLine="62"/>
              <w:textAlignment w:val="center"/>
            </w:pPr>
          </w:p>
        </w:tc>
      </w:tr>
      <w:tr w:rsidR="003C7ACE" w:rsidRPr="005D31BF">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NVŠ programos uždaviniai(formuluojami ne daugiau kaip 3 konkretūs uždaviniai, nurodantys trumpalaikį tikslo įgyvendinimo rezultatą. Uždaviniai išdėstomi taip, kad nuosekliai atspindėtų programos realizavimo galimybes)</w:t>
            </w:r>
          </w:p>
        </w:tc>
      </w:tr>
      <w:tr w:rsidR="003C7ACE" w:rsidRPr="005D31BF">
        <w:trPr>
          <w:trHeight w:val="686"/>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r>
      <w:tr w:rsidR="003C7ACE" w:rsidRPr="005D31BF">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rPr>
                <w:color w:val="000000"/>
              </w:rPr>
              <w:t>Pažymėkite, kurie programos uždaviniai atitinka šiuos</w:t>
            </w:r>
            <w:r w:rsidRPr="005D31BF">
              <w:t xml:space="preserve">Neformaliojo vaikų švietimo koncepcijoje, patvirtintoje Lietuvos Respublikos švietimo ir mokslo ministro 2005 m. gruodžio 30 d. įsakymu Nr. ISAK-2695 „Dėl Neformaliojo vaikų švietimo koncepcijos patvirtinimo“, apibrėžtus </w:t>
            </w:r>
            <w:r w:rsidRPr="005D31BF">
              <w:rPr>
                <w:color w:val="000000"/>
              </w:rPr>
              <w:t>NVŠ uždavinius:</w:t>
            </w:r>
          </w:p>
          <w:p w:rsidR="003C7ACE" w:rsidRPr="005D31BF" w:rsidRDefault="003C7ACE" w:rsidP="005949DC">
            <w:r w:rsidRPr="005D31BF">
              <w:rPr>
                <w:rFonts w:ascii="Century Gothic" w:eastAsia="MS Mincho" w:hAnsi="Century Gothic" w:cs="Century Gothic"/>
              </w:rPr>
              <w:t>☐</w:t>
            </w:r>
            <w:r w:rsidRPr="005D31BF">
              <w:t>ugdyti ir plėtoti vaikų kompetencijas per saviraiškos poreikio tenkinimą;</w:t>
            </w:r>
          </w:p>
          <w:p w:rsidR="003C7ACE" w:rsidRPr="005D31BF" w:rsidRDefault="003C7ACE" w:rsidP="005949DC">
            <w:r w:rsidRPr="005D31BF">
              <w:rPr>
                <w:rFonts w:ascii="Century Gothic" w:eastAsia="MS Mincho" w:hAnsi="Century Gothic" w:cs="Century Gothic"/>
              </w:rPr>
              <w:t>☐</w:t>
            </w:r>
            <w:r w:rsidRPr="005D31BF">
              <w:rPr>
                <w:rFonts w:eastAsia="MS Mincho"/>
              </w:rPr>
              <w:t xml:space="preserve"> </w:t>
            </w:r>
            <w:r w:rsidRPr="005D31BF">
              <w:t>ugdyti pagarbą žmogaus teisėms, orumą, pilietiškumą, tautiškumą, demokratišką požiūrį į pasaulėžiūrų, įsitikinimų ir gyvenimo būdo įvairovę;</w:t>
            </w:r>
          </w:p>
          <w:p w:rsidR="003C7ACE" w:rsidRPr="005D31BF" w:rsidRDefault="003C7ACE" w:rsidP="005949DC">
            <w:r w:rsidRPr="005D31BF">
              <w:rPr>
                <w:rFonts w:ascii="Century Gothic" w:eastAsia="MS Mincho" w:hAnsi="Century Gothic" w:cs="Century Gothic"/>
              </w:rPr>
              <w:t>☐</w:t>
            </w:r>
            <w:r w:rsidRPr="005D31BF">
              <w:rPr>
                <w:rFonts w:eastAsia="MS Mincho"/>
              </w:rPr>
              <w:t xml:space="preserve"> </w:t>
            </w:r>
            <w:r w:rsidRPr="005D31BF">
              <w:t>ugdyti gebėjimą kritiškai mąstyti, rinktis ir orientuotis dinamiškoje visuomenėje;</w:t>
            </w:r>
          </w:p>
          <w:p w:rsidR="003C7ACE" w:rsidRPr="005D31BF" w:rsidRDefault="003C7ACE" w:rsidP="005949DC">
            <w:r w:rsidRPr="005D31BF">
              <w:rPr>
                <w:rFonts w:ascii="Century Gothic" w:eastAsia="MS Mincho" w:hAnsi="Century Gothic" w:cs="Century Gothic"/>
              </w:rPr>
              <w:t>☐</w:t>
            </w:r>
            <w:r w:rsidRPr="005D31BF">
              <w:rPr>
                <w:rFonts w:eastAsia="MS Mincho"/>
              </w:rPr>
              <w:t xml:space="preserve"> </w:t>
            </w:r>
            <w:r w:rsidRPr="005D31BF">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3C7ACE" w:rsidRPr="005D31BF" w:rsidRDefault="003C7ACE" w:rsidP="005949DC">
            <w:r w:rsidRPr="005D31BF">
              <w:rPr>
                <w:rFonts w:ascii="Century Gothic" w:eastAsia="MS Mincho" w:hAnsi="Century Gothic" w:cs="Century Gothic"/>
              </w:rPr>
              <w:t>☐</w:t>
            </w:r>
            <w:r w:rsidRPr="005D31BF">
              <w:rPr>
                <w:rFonts w:eastAsia="MS Mincho"/>
              </w:rPr>
              <w:t xml:space="preserve"> </w:t>
            </w:r>
            <w:r w:rsidRPr="005D31BF">
              <w:t>padėti spręsti integravimosi į darbo rinką problemas;</w:t>
            </w:r>
          </w:p>
          <w:p w:rsidR="003C7ACE" w:rsidRPr="005D31BF" w:rsidRDefault="003C7ACE" w:rsidP="005949DC">
            <w:r w:rsidRPr="005D31BF">
              <w:rPr>
                <w:rFonts w:ascii="Century Gothic" w:eastAsia="MS Mincho" w:hAnsi="Century Gothic" w:cs="Century Gothic"/>
              </w:rPr>
              <w:t>☐</w:t>
            </w:r>
            <w:r w:rsidRPr="005D31BF">
              <w:rPr>
                <w:rFonts w:eastAsia="MS Mincho"/>
              </w:rPr>
              <w:t xml:space="preserve"> </w:t>
            </w:r>
            <w:r w:rsidRPr="005D31BF">
              <w:t>tobulinti tam tikros srities žinias, gebėjimus ir įgūdžius, suteikti asmeniui papildomų dalykinių kompetencijų.</w:t>
            </w:r>
          </w:p>
        </w:tc>
      </w:tr>
      <w:tr w:rsidR="003C7ACE" w:rsidRPr="005D31BF">
        <w:trPr>
          <w:trHeight w:val="375"/>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3C7ACE" w:rsidRPr="005D31BF">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pPr>
              <w:jc w:val="center"/>
            </w:pPr>
            <w:r w:rsidRPr="005D31BF">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r w:rsidRPr="005D31BF">
              <w:t>Pažymėkite kompetencijas, kurias įgis arba patobulins vaikai, baigę programą:</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pPr>
              <w:jc w:val="center"/>
            </w:pPr>
            <w:r w:rsidRPr="005D31BF">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pPr>
              <w:jc w:val="center"/>
            </w:pPr>
            <w:r w:rsidRPr="005D31BF">
              <w:t xml:space="preserve">Kompetencijos </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r w:rsidRPr="005D31BF">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pPr>
              <w:ind w:left="34"/>
            </w:pPr>
            <w:r w:rsidRPr="005D31BF">
              <w:rPr>
                <w:rFonts w:ascii="Century Gothic" w:eastAsia="MS Mincho" w:hAnsi="Century Gothic" w:cs="Century Gothic"/>
              </w:rPr>
              <w:t>☐</w:t>
            </w:r>
            <w:r w:rsidRPr="005D31BF">
              <w:t xml:space="preserve"> Pažinti save ir save gerbti</w:t>
            </w:r>
          </w:p>
          <w:p w:rsidR="003C7ACE" w:rsidRPr="005D31BF" w:rsidRDefault="003C7ACE" w:rsidP="005949DC">
            <w:pPr>
              <w:ind w:left="34"/>
            </w:pPr>
            <w:r w:rsidRPr="005D31BF">
              <w:rPr>
                <w:rFonts w:ascii="Century Gothic" w:eastAsia="MS Mincho" w:hAnsi="Century Gothic" w:cs="Century Gothic"/>
              </w:rPr>
              <w:t>☐</w:t>
            </w:r>
            <w:r w:rsidRPr="005D31BF">
              <w:t xml:space="preserve"> Įvertinti savo jėgas ir priimti iššūkius</w:t>
            </w:r>
          </w:p>
          <w:p w:rsidR="003C7ACE" w:rsidRPr="005D31BF" w:rsidRDefault="003C7ACE" w:rsidP="005949DC">
            <w:pPr>
              <w:ind w:left="34"/>
            </w:pPr>
            <w:r w:rsidRPr="005D31BF">
              <w:rPr>
                <w:rFonts w:ascii="Century Gothic" w:eastAsia="MS Mincho" w:hAnsi="Century Gothic" w:cs="Century Gothic"/>
              </w:rPr>
              <w:t>☐</w:t>
            </w:r>
            <w:r w:rsidRPr="005D31BF">
              <w:t xml:space="preserve"> Kryptingai siekti tikslų</w:t>
            </w:r>
          </w:p>
          <w:p w:rsidR="003C7ACE" w:rsidRPr="005D31BF" w:rsidRDefault="003C7ACE" w:rsidP="005949DC">
            <w:pPr>
              <w:ind w:left="34"/>
            </w:pPr>
            <w:r w:rsidRPr="005D31BF">
              <w:rPr>
                <w:rFonts w:ascii="Century Gothic" w:eastAsia="MS Mincho" w:hAnsi="Century Gothic" w:cs="Century Gothic"/>
              </w:rPr>
              <w:t>☐</w:t>
            </w:r>
            <w:r w:rsidRPr="005D31BF">
              <w:t xml:space="preserve"> Atsispirti neigiamai įtakai, laikytis duoto žodžio</w:t>
            </w:r>
          </w:p>
          <w:p w:rsidR="003C7ACE" w:rsidRPr="005D31BF" w:rsidRDefault="003C7ACE" w:rsidP="005949DC">
            <w:pPr>
              <w:ind w:left="34"/>
            </w:pPr>
            <w:r w:rsidRPr="005D31BF">
              <w:rPr>
                <w:rFonts w:ascii="Century Gothic" w:eastAsia="MS Mincho" w:hAnsi="Century Gothic" w:cs="Century Gothic"/>
              </w:rPr>
              <w:t>☐</w:t>
            </w:r>
            <w:r w:rsidRPr="005D31BF">
              <w:t xml:space="preserve"> Valdyti emocijas ir jausmus</w:t>
            </w:r>
          </w:p>
          <w:p w:rsidR="003C7ACE" w:rsidRPr="005D31BF" w:rsidRDefault="003C7ACE" w:rsidP="005949DC">
            <w:pPr>
              <w:ind w:left="34"/>
            </w:pPr>
            <w:r w:rsidRPr="005D31BF">
              <w:rPr>
                <w:rFonts w:ascii="Century Gothic" w:eastAsia="MS Mincho" w:hAnsi="Century Gothic" w:cs="Century Gothic"/>
              </w:rPr>
              <w:t>☐</w:t>
            </w:r>
            <w:r w:rsidRPr="005D31BF">
              <w:t xml:space="preserve"> Kita – </w:t>
            </w:r>
            <w:r w:rsidRPr="005D31BF">
              <w:rPr>
                <w:i/>
                <w:iCs/>
              </w:rPr>
              <w:t>įrašykite:</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r w:rsidRPr="005D31BF">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t xml:space="preserve"> Gerbti kitų jausmus, poreikius ir įsitikinimus</w:t>
            </w:r>
          </w:p>
          <w:p w:rsidR="003C7ACE" w:rsidRPr="005D31BF" w:rsidRDefault="003C7ACE" w:rsidP="005949DC">
            <w:r w:rsidRPr="005D31BF">
              <w:rPr>
                <w:rFonts w:ascii="Century Gothic" w:eastAsia="MS Mincho" w:hAnsi="Century Gothic" w:cs="Century Gothic"/>
              </w:rPr>
              <w:t>☐</w:t>
            </w:r>
            <w:r w:rsidRPr="005D31BF">
              <w:t xml:space="preserve"> Pozityviai bendrauti, būti atsakingam, valdyti konfliktus</w:t>
            </w:r>
          </w:p>
          <w:p w:rsidR="003C7ACE" w:rsidRPr="005D31BF" w:rsidRDefault="003C7ACE" w:rsidP="005949DC">
            <w:r w:rsidRPr="005D31BF">
              <w:rPr>
                <w:rFonts w:ascii="Century Gothic" w:eastAsia="MS Mincho" w:hAnsi="Century Gothic" w:cs="Century Gothic"/>
              </w:rPr>
              <w:t>☐</w:t>
            </w:r>
            <w:r w:rsidRPr="005D31BF">
              <w:t xml:space="preserve"> Padėti kitiems ir priimti pagalbą</w:t>
            </w:r>
          </w:p>
          <w:p w:rsidR="003C7ACE" w:rsidRPr="005D31BF" w:rsidRDefault="003C7ACE" w:rsidP="005949DC">
            <w:r w:rsidRPr="005D31BF">
              <w:rPr>
                <w:rFonts w:ascii="Century Gothic" w:eastAsia="MS Mincho" w:hAnsi="Century Gothic" w:cs="Century Gothic"/>
              </w:rPr>
              <w:t>☐</w:t>
            </w:r>
            <w:r w:rsidRPr="005D31BF">
              <w:t xml:space="preserve"> Dalyvauti bendruomenės ir visuomenės gyvenime</w:t>
            </w:r>
          </w:p>
          <w:p w:rsidR="003C7ACE" w:rsidRPr="005D31BF" w:rsidRDefault="003C7ACE" w:rsidP="005949DC">
            <w:r w:rsidRPr="005D31BF">
              <w:rPr>
                <w:rFonts w:ascii="Century Gothic" w:eastAsia="MS Mincho" w:hAnsi="Century Gothic" w:cs="Century Gothic"/>
              </w:rPr>
              <w:t>☐</w:t>
            </w:r>
            <w:r w:rsidRPr="005D31BF">
              <w:t xml:space="preserve"> Kita – </w:t>
            </w:r>
            <w:r w:rsidRPr="005D31BF">
              <w:rPr>
                <w:i/>
                <w:iCs/>
              </w:rPr>
              <w:t>įrašykite:</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r w:rsidRPr="005D31BF">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t xml:space="preserve"> Mąstyti kūrybingai, drąsiai kelti idėjas</w:t>
            </w:r>
          </w:p>
          <w:p w:rsidR="003C7ACE" w:rsidRPr="005D31BF" w:rsidRDefault="003C7ACE" w:rsidP="005949DC">
            <w:r w:rsidRPr="005D31BF">
              <w:rPr>
                <w:rFonts w:ascii="Century Gothic" w:eastAsia="MS Mincho" w:hAnsi="Century Gothic" w:cs="Century Gothic"/>
              </w:rPr>
              <w:t>☐</w:t>
            </w:r>
            <w:r w:rsidRPr="005D31BF">
              <w:t xml:space="preserve"> Inicijuoti idėjų įgyvendinimą, įtraukti kitus</w:t>
            </w:r>
          </w:p>
          <w:p w:rsidR="003C7ACE" w:rsidRPr="005D31BF" w:rsidRDefault="003C7ACE" w:rsidP="005949DC">
            <w:r w:rsidRPr="005D31BF">
              <w:rPr>
                <w:rFonts w:ascii="Century Gothic" w:eastAsia="MS Mincho" w:hAnsi="Century Gothic" w:cs="Century Gothic"/>
              </w:rPr>
              <w:t>☐</w:t>
            </w:r>
            <w:r w:rsidRPr="005D31BF">
              <w:t xml:space="preserve"> Aktyviai ir kūrybingai veikti</w:t>
            </w:r>
          </w:p>
          <w:p w:rsidR="003C7ACE" w:rsidRPr="005D31BF" w:rsidRDefault="003C7ACE" w:rsidP="005949DC">
            <w:r w:rsidRPr="005D31BF">
              <w:rPr>
                <w:rFonts w:ascii="Century Gothic" w:eastAsia="MS Mincho" w:hAnsi="Century Gothic" w:cs="Century Gothic"/>
              </w:rPr>
              <w:t>☐</w:t>
            </w:r>
            <w:r w:rsidRPr="005D31BF">
              <w:t xml:space="preserve"> Pagrįstai rizikuoti, mokytis iš nesėkmių</w:t>
            </w:r>
          </w:p>
          <w:p w:rsidR="003C7ACE" w:rsidRPr="005D31BF" w:rsidRDefault="003C7ACE" w:rsidP="005949DC">
            <w:r w:rsidRPr="005D31BF">
              <w:rPr>
                <w:rFonts w:ascii="Century Gothic" w:eastAsia="MS Mincho" w:hAnsi="Century Gothic" w:cs="Century Gothic"/>
              </w:rPr>
              <w:t>☐</w:t>
            </w:r>
            <w:r w:rsidRPr="005D31BF">
              <w:t xml:space="preserve"> Kita – </w:t>
            </w:r>
            <w:r w:rsidRPr="005D31BF">
              <w:rPr>
                <w:i/>
                <w:iCs/>
              </w:rPr>
              <w:t>įrašykite:</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t xml:space="preserve"> Išsakyti mintis</w:t>
            </w:r>
          </w:p>
          <w:p w:rsidR="003C7ACE" w:rsidRPr="005D31BF" w:rsidRDefault="003C7ACE" w:rsidP="005949DC">
            <w:r w:rsidRPr="005D31BF">
              <w:rPr>
                <w:rFonts w:ascii="Century Gothic" w:eastAsia="MS Mincho" w:hAnsi="Century Gothic" w:cs="Century Gothic"/>
              </w:rPr>
              <w:t>☐</w:t>
            </w:r>
            <w:r w:rsidRPr="005D31BF">
              <w:t xml:space="preserve"> Išklausyti</w:t>
            </w:r>
          </w:p>
          <w:p w:rsidR="003C7ACE" w:rsidRPr="005D31BF" w:rsidRDefault="003C7ACE" w:rsidP="005949DC">
            <w:r w:rsidRPr="005D31BF">
              <w:rPr>
                <w:rFonts w:ascii="Century Gothic" w:eastAsia="MS Mincho" w:hAnsi="Century Gothic" w:cs="Century Gothic"/>
              </w:rPr>
              <w:t>☐</w:t>
            </w:r>
            <w:r w:rsidRPr="005D31BF">
              <w:t xml:space="preserve"> Tinkamai naudoti ir suprasti kūno kalbą</w:t>
            </w:r>
          </w:p>
          <w:p w:rsidR="003C7ACE" w:rsidRPr="005D31BF" w:rsidRDefault="003C7ACE" w:rsidP="005949DC">
            <w:r w:rsidRPr="005D31BF">
              <w:rPr>
                <w:rFonts w:ascii="Century Gothic" w:eastAsia="MS Mincho" w:hAnsi="Century Gothic" w:cs="Century Gothic"/>
              </w:rPr>
              <w:t>☐</w:t>
            </w:r>
            <w:r w:rsidRPr="005D31BF">
              <w:t xml:space="preserve"> Parinkti tinkamą kalbos stilių</w:t>
            </w:r>
          </w:p>
          <w:p w:rsidR="003C7ACE" w:rsidRPr="005D31BF" w:rsidRDefault="003C7ACE" w:rsidP="005949DC">
            <w:r w:rsidRPr="005D31BF">
              <w:rPr>
                <w:rFonts w:ascii="Century Gothic" w:eastAsia="MS Mincho" w:hAnsi="Century Gothic" w:cs="Century Gothic"/>
              </w:rPr>
              <w:t>☐</w:t>
            </w:r>
            <w:r w:rsidRPr="005D31BF">
              <w:t xml:space="preserve"> Kita – </w:t>
            </w:r>
            <w:r w:rsidRPr="005D31BF">
              <w:rPr>
                <w:i/>
                <w:iCs/>
              </w:rPr>
              <w:t>įrašykite:</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tcPr>
          <w:p w:rsidR="003C7ACE" w:rsidRPr="005D31BF" w:rsidRDefault="003C7ACE" w:rsidP="005949DC">
            <w:r w:rsidRPr="005D31BF">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t xml:space="preserve"> Klausti ir ieškoti atsakymų</w:t>
            </w:r>
          </w:p>
          <w:p w:rsidR="003C7ACE" w:rsidRPr="005D31BF" w:rsidRDefault="003C7ACE" w:rsidP="005949DC">
            <w:r w:rsidRPr="005D31BF">
              <w:rPr>
                <w:rFonts w:ascii="Century Gothic" w:eastAsia="MS Mincho" w:hAnsi="Century Gothic" w:cs="Century Gothic"/>
              </w:rPr>
              <w:t>☐</w:t>
            </w:r>
            <w:r w:rsidRPr="005D31BF">
              <w:t xml:space="preserve"> Daryti išvadas</w:t>
            </w:r>
          </w:p>
          <w:p w:rsidR="003C7ACE" w:rsidRPr="005D31BF" w:rsidRDefault="003C7ACE" w:rsidP="005949DC">
            <w:r w:rsidRPr="005D31BF">
              <w:rPr>
                <w:rFonts w:ascii="Century Gothic" w:eastAsia="MS Mincho" w:hAnsi="Century Gothic" w:cs="Century Gothic"/>
              </w:rPr>
              <w:t>☐</w:t>
            </w:r>
            <w:r w:rsidRPr="005D31BF">
              <w:t xml:space="preserve"> Plėsti akiratį</w:t>
            </w:r>
          </w:p>
          <w:p w:rsidR="003C7ACE" w:rsidRPr="005D31BF" w:rsidRDefault="003C7ACE" w:rsidP="005949DC">
            <w:r w:rsidRPr="005D31BF">
              <w:rPr>
                <w:rFonts w:ascii="Century Gothic" w:eastAsia="MS Mincho" w:hAnsi="Century Gothic" w:cs="Century Gothic"/>
              </w:rPr>
              <w:t>☐</w:t>
            </w:r>
            <w:r w:rsidRPr="005D31BF">
              <w:t xml:space="preserve"> Stebėti, vertinti</w:t>
            </w:r>
          </w:p>
          <w:p w:rsidR="003C7ACE" w:rsidRPr="005D31BF" w:rsidRDefault="003C7ACE" w:rsidP="005949DC">
            <w:r w:rsidRPr="005D31BF">
              <w:rPr>
                <w:rFonts w:ascii="Century Gothic" w:eastAsia="MS Mincho" w:hAnsi="Century Gothic" w:cs="Century Gothic"/>
              </w:rPr>
              <w:t>☐</w:t>
            </w:r>
            <w:r w:rsidRPr="005D31BF">
              <w:t xml:space="preserve"> Būti atkakliam ir turėti teigiamą požiūrį į mokymąsi</w:t>
            </w:r>
          </w:p>
          <w:p w:rsidR="003C7ACE" w:rsidRPr="005D31BF" w:rsidRDefault="003C7ACE" w:rsidP="005949DC">
            <w:r w:rsidRPr="005D31BF">
              <w:rPr>
                <w:rFonts w:ascii="Century Gothic" w:eastAsia="MS Mincho" w:hAnsi="Century Gothic" w:cs="Century Gothic"/>
              </w:rPr>
              <w:t>☐</w:t>
            </w:r>
            <w:r w:rsidRPr="005D31BF">
              <w:t xml:space="preserve"> Kita – </w:t>
            </w:r>
            <w:r w:rsidRPr="005D31BF">
              <w:rPr>
                <w:i/>
                <w:iCs/>
              </w:rPr>
              <w:t>įrašykite:</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rPr>
                <w:rFonts w:ascii="Century Gothic" w:eastAsia="MS Mincho" w:hAnsi="Century Gothic" w:cs="Century Gothic"/>
              </w:rPr>
              <w:t>☐</w:t>
            </w:r>
            <w:r w:rsidRPr="005D31BF">
              <w:t xml:space="preserve"> Mokytis noriai, pasitikėti savo jėgomis</w:t>
            </w:r>
          </w:p>
          <w:p w:rsidR="003C7ACE" w:rsidRPr="005D31BF" w:rsidRDefault="003C7ACE" w:rsidP="005949DC">
            <w:r w:rsidRPr="005D31BF">
              <w:rPr>
                <w:rFonts w:ascii="Century Gothic" w:eastAsia="MS Mincho" w:hAnsi="Century Gothic" w:cs="Century Gothic"/>
              </w:rPr>
              <w:t>☐</w:t>
            </w:r>
            <w:r w:rsidRPr="005D31BF">
              <w:t xml:space="preserve"> Išsikelti realius mokymosi tikslus</w:t>
            </w:r>
          </w:p>
          <w:p w:rsidR="003C7ACE" w:rsidRPr="005D31BF" w:rsidRDefault="003C7ACE" w:rsidP="005949DC">
            <w:r w:rsidRPr="005D31BF">
              <w:rPr>
                <w:rFonts w:ascii="Century Gothic" w:eastAsia="MS Mincho" w:hAnsi="Century Gothic" w:cs="Century Gothic"/>
              </w:rPr>
              <w:t>☐</w:t>
            </w:r>
            <w:r w:rsidRPr="005D31BF">
              <w:t xml:space="preserve"> Pasirinkti mokymosi strategijas ir priemones</w:t>
            </w:r>
          </w:p>
          <w:p w:rsidR="003C7ACE" w:rsidRPr="005D31BF" w:rsidRDefault="003C7ACE" w:rsidP="005949DC">
            <w:r w:rsidRPr="005D31BF">
              <w:rPr>
                <w:rFonts w:ascii="Century Gothic" w:eastAsia="MS Mincho" w:hAnsi="Century Gothic" w:cs="Century Gothic"/>
              </w:rPr>
              <w:t>☐</w:t>
            </w:r>
            <w:r w:rsidRPr="005D31BF">
              <w:t xml:space="preserve"> Vertinti mokymosi pažangą</w:t>
            </w:r>
          </w:p>
          <w:p w:rsidR="003C7ACE" w:rsidRPr="005D31BF" w:rsidRDefault="003C7ACE" w:rsidP="005949DC">
            <w:r w:rsidRPr="005D31BF">
              <w:rPr>
                <w:rFonts w:ascii="Century Gothic" w:eastAsia="MS Mincho" w:hAnsi="Century Gothic" w:cs="Century Gothic"/>
              </w:rPr>
              <w:t>☐</w:t>
            </w:r>
            <w:r w:rsidRPr="005D31BF">
              <w:t xml:space="preserve"> Numatyti tolesnius žingsnius</w:t>
            </w:r>
          </w:p>
          <w:p w:rsidR="003C7ACE" w:rsidRPr="005D31BF" w:rsidRDefault="003C7ACE" w:rsidP="005949DC">
            <w:r w:rsidRPr="005D31BF">
              <w:rPr>
                <w:rFonts w:ascii="Century Gothic" w:eastAsia="MS Mincho" w:hAnsi="Century Gothic" w:cs="Century Gothic"/>
              </w:rPr>
              <w:t>☐</w:t>
            </w:r>
            <w:r w:rsidRPr="005D31BF">
              <w:t xml:space="preserve"> Kita – </w:t>
            </w:r>
            <w:r w:rsidRPr="005D31BF">
              <w:rPr>
                <w:i/>
                <w:iCs/>
              </w:rPr>
              <w:t>įrašykite:</w:t>
            </w:r>
          </w:p>
        </w:tc>
      </w:tr>
      <w:tr w:rsidR="003C7ACE" w:rsidRPr="005D31BF">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firstLine="62"/>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r w:rsidRPr="005D31BF">
              <w:t>Įrašykite</w:t>
            </w:r>
          </w:p>
        </w:tc>
      </w:tr>
      <w:tr w:rsidR="003C7ACE" w:rsidRPr="005D31BF">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3C7ACE" w:rsidRPr="005D31B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3C7ACE" w:rsidRPr="005D31BF" w:rsidRDefault="003C7ACE" w:rsidP="005949DC"/>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textAlignment w:val="center"/>
            </w:pPr>
            <w:r w:rsidRPr="005D31BF">
              <w:rPr>
                <w:color w:val="000000"/>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textAlignment w:val="center"/>
            </w:pPr>
            <w:r w:rsidRPr="005D31BF">
              <w:rPr>
                <w:color w:val="000000"/>
              </w:rPr>
              <w:t xml:space="preserve">Sudėtinė dalis </w:t>
            </w:r>
          </w:p>
          <w:p w:rsidR="003C7ACE" w:rsidRPr="005D31BF" w:rsidRDefault="003C7ACE" w:rsidP="005949DC">
            <w:pPr>
              <w:jc w:val="center"/>
              <w:textAlignment w:val="center"/>
            </w:pPr>
            <w:r w:rsidRPr="005D31BF">
              <w:rPr>
                <w:color w:val="000000"/>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textAlignment w:val="center"/>
            </w:pPr>
            <w:r w:rsidRPr="005D31BF">
              <w:rPr>
                <w:color w:val="000000"/>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textAlignment w:val="center"/>
            </w:pPr>
            <w:r w:rsidRPr="005D31BF">
              <w:rPr>
                <w:color w:val="000000"/>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textAlignment w:val="center"/>
            </w:pPr>
            <w:r w:rsidRPr="005D31BF">
              <w:rPr>
                <w:color w:val="000000"/>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textAlignment w:val="center"/>
            </w:pPr>
            <w:r w:rsidRPr="005D31BF">
              <w:rPr>
                <w:color w:val="000000"/>
              </w:rPr>
              <w:t>Trukmė</w:t>
            </w:r>
          </w:p>
          <w:p w:rsidR="003C7ACE" w:rsidRPr="005D31BF" w:rsidRDefault="003C7ACE" w:rsidP="005949DC">
            <w:pPr>
              <w:jc w:val="center"/>
              <w:textAlignment w:val="center"/>
            </w:pPr>
            <w:r w:rsidRPr="005D31BF">
              <w:rPr>
                <w:color w:val="000000"/>
              </w:rPr>
              <w:t>(val.)</w:t>
            </w:r>
          </w:p>
        </w:tc>
      </w:tr>
      <w:tr w:rsidR="003C7ACE" w:rsidRPr="005D31BF">
        <w:trPr>
          <w:trHeight w:val="203"/>
        </w:trPr>
        <w:tc>
          <w:tcPr>
            <w:tcW w:w="0" w:type="auto"/>
            <w:vMerge/>
            <w:tcBorders>
              <w:top w:val="single" w:sz="4" w:space="0" w:color="auto"/>
              <w:left w:val="single" w:sz="4" w:space="0" w:color="auto"/>
              <w:bottom w:val="single" w:sz="4" w:space="0" w:color="auto"/>
              <w:right w:val="single" w:sz="4" w:space="0" w:color="auto"/>
            </w:tcBorders>
            <w:vAlign w:val="center"/>
          </w:tcPr>
          <w:p w:rsidR="003C7ACE" w:rsidRPr="005D31BF" w:rsidRDefault="003C7ACE" w:rsidP="005949DC"/>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r>
      <w:tr w:rsidR="003C7ACE" w:rsidRPr="005D31BF">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3C7ACE" w:rsidRPr="005D31BF" w:rsidRDefault="003C7ACE" w:rsidP="005949DC"/>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r>
      <w:tr w:rsidR="003C7ACE" w:rsidRPr="005D31BF">
        <w:trPr>
          <w:trHeight w:val="211"/>
        </w:trPr>
        <w:tc>
          <w:tcPr>
            <w:tcW w:w="0" w:type="auto"/>
            <w:vMerge/>
            <w:tcBorders>
              <w:top w:val="single" w:sz="4" w:space="0" w:color="auto"/>
              <w:left w:val="single" w:sz="4" w:space="0" w:color="auto"/>
              <w:bottom w:val="single" w:sz="4" w:space="0" w:color="auto"/>
              <w:right w:val="single" w:sz="4" w:space="0" w:color="auto"/>
            </w:tcBorders>
            <w:vAlign w:val="center"/>
          </w:tcPr>
          <w:p w:rsidR="003C7ACE" w:rsidRPr="005D31BF" w:rsidRDefault="003C7ACE" w:rsidP="005949DC"/>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r>
      <w:tr w:rsidR="003C7ACE" w:rsidRPr="005D31BF">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C7ACE" w:rsidRPr="005D31BF" w:rsidRDefault="003C7ACE" w:rsidP="005949DC">
            <w:pPr>
              <w:ind w:firstLine="62"/>
              <w:textAlignment w:val="cente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right"/>
              <w:textAlignment w:val="center"/>
            </w:pPr>
            <w:r w:rsidRPr="005D31BF">
              <w:rPr>
                <w:color w:val="000000"/>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r>
      <w:tr w:rsidR="003C7ACE" w:rsidRPr="005D31BF">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Programos apimtis ir trukmė</w:t>
            </w:r>
          </w:p>
        </w:tc>
      </w:tr>
      <w:tr w:rsidR="003C7ACE" w:rsidRPr="005D31BF">
        <w:trPr>
          <w:trHeight w:val="419"/>
        </w:trPr>
        <w:tc>
          <w:tcPr>
            <w:tcW w:w="0" w:type="auto"/>
            <w:vMerge/>
            <w:tcBorders>
              <w:top w:val="single" w:sz="4" w:space="0" w:color="auto"/>
              <w:left w:val="single" w:sz="8" w:space="0" w:color="auto"/>
              <w:bottom w:val="single" w:sz="8" w:space="0" w:color="auto"/>
              <w:right w:val="single" w:sz="8" w:space="0" w:color="auto"/>
            </w:tcBorders>
            <w:vAlign w:val="center"/>
          </w:tcPr>
          <w:p w:rsidR="003C7ACE" w:rsidRPr="005D31BF" w:rsidRDefault="003C7ACE" w:rsidP="005949DC"/>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240"/>
              <w:textAlignment w:val="center"/>
            </w:pPr>
            <w:r w:rsidRPr="005D31BF">
              <w:rPr>
                <w:color w:val="000000"/>
              </w:rPr>
              <w:t>mėnesių</w:t>
            </w:r>
          </w:p>
          <w:p w:rsidR="003C7ACE" w:rsidRPr="005D31BF" w:rsidRDefault="003C7ACE" w:rsidP="005949DC">
            <w:pPr>
              <w:ind w:firstLine="240"/>
              <w:textAlignment w:val="center"/>
            </w:pPr>
            <w:r w:rsidRPr="005D31BF">
              <w:rPr>
                <w:color w:val="000000"/>
              </w:rPr>
              <w:t xml:space="preserve">skaičius </w:t>
            </w:r>
          </w:p>
        </w:tc>
      </w:tr>
      <w:tr w:rsidR="003C7ACE" w:rsidRPr="005D31BF">
        <w:trPr>
          <w:trHeight w:val="419"/>
        </w:trPr>
        <w:tc>
          <w:tcPr>
            <w:tcW w:w="0" w:type="auto"/>
            <w:vMerge/>
            <w:tcBorders>
              <w:top w:val="single" w:sz="4" w:space="0" w:color="auto"/>
              <w:left w:val="single" w:sz="8" w:space="0" w:color="auto"/>
              <w:bottom w:val="single" w:sz="8" w:space="0" w:color="auto"/>
              <w:right w:val="single" w:sz="8" w:space="0" w:color="auto"/>
            </w:tcBorders>
            <w:vAlign w:val="center"/>
          </w:tcPr>
          <w:p w:rsidR="003C7ACE" w:rsidRPr="005D31BF" w:rsidRDefault="003C7ACE" w:rsidP="005949DC"/>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Mažiausia 3 mėn.</w:t>
            </w:r>
          </w:p>
        </w:tc>
      </w:tr>
      <w:tr w:rsidR="003C7ACE" w:rsidRPr="005D31BF">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Vaikų amžius (galimi keli pasirinkimai)</w:t>
            </w:r>
          </w:p>
          <w:p w:rsidR="003C7ACE" w:rsidRPr="005D31BF" w:rsidRDefault="003C7ACE" w:rsidP="005949DC">
            <w:pPr>
              <w:ind w:firstLine="62"/>
              <w:textAlignment w:val="center"/>
            </w:pP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rFonts w:ascii="Century Gothic" w:eastAsia="MS Mincho" w:hAnsi="Century Gothic" w:cs="Century Gothic"/>
                <w:color w:val="000000"/>
              </w:rPr>
              <w:t>☐</w:t>
            </w:r>
            <w:r w:rsidRPr="005D31BF">
              <w:rPr>
                <w:color w:val="000000"/>
              </w:rPr>
              <w:t xml:space="preserve"> 6 </w:t>
            </w:r>
            <w:r w:rsidRPr="005D31BF">
              <w:rPr>
                <w:rFonts w:ascii="Century Gothic" w:eastAsia="MS Mincho" w:hAnsi="Century Gothic" w:cs="Century Gothic"/>
                <w:color w:val="000000"/>
              </w:rPr>
              <w:t>☐</w:t>
            </w:r>
            <w:r w:rsidRPr="005D31BF">
              <w:rPr>
                <w:color w:val="000000"/>
              </w:rPr>
              <w:t xml:space="preserve"> 7 </w:t>
            </w:r>
            <w:r w:rsidRPr="005D31BF">
              <w:rPr>
                <w:rFonts w:ascii="Century Gothic" w:eastAsia="MS Mincho" w:hAnsi="Century Gothic" w:cs="Century Gothic"/>
                <w:color w:val="000000"/>
              </w:rPr>
              <w:t>☐</w:t>
            </w:r>
            <w:r w:rsidRPr="005D31BF">
              <w:rPr>
                <w:color w:val="000000"/>
              </w:rPr>
              <w:t xml:space="preserve"> 8 </w:t>
            </w:r>
            <w:r w:rsidRPr="005D31BF">
              <w:rPr>
                <w:rFonts w:ascii="Century Gothic" w:eastAsia="MS Mincho" w:hAnsi="Century Gothic" w:cs="Century Gothic"/>
                <w:color w:val="000000"/>
              </w:rPr>
              <w:t>☐</w:t>
            </w:r>
            <w:r w:rsidRPr="005D31BF">
              <w:rPr>
                <w:color w:val="000000"/>
              </w:rPr>
              <w:t xml:space="preserve"> 9 </w:t>
            </w:r>
            <w:r w:rsidRPr="005D31BF">
              <w:rPr>
                <w:rFonts w:ascii="Century Gothic" w:eastAsia="MS Mincho" w:hAnsi="Century Gothic" w:cs="Century Gothic"/>
                <w:color w:val="000000"/>
              </w:rPr>
              <w:t>☐</w:t>
            </w:r>
            <w:r w:rsidRPr="005D31BF">
              <w:rPr>
                <w:color w:val="000000"/>
              </w:rPr>
              <w:t xml:space="preserve"> 10 </w:t>
            </w:r>
            <w:r w:rsidRPr="005D31BF">
              <w:rPr>
                <w:rFonts w:ascii="Century Gothic" w:eastAsia="MS Mincho" w:hAnsi="Century Gothic" w:cs="Century Gothic"/>
                <w:color w:val="000000"/>
              </w:rPr>
              <w:t>☐</w:t>
            </w:r>
            <w:r w:rsidRPr="005D31BF">
              <w:rPr>
                <w:color w:val="000000"/>
              </w:rPr>
              <w:t xml:space="preserve"> 11 </w:t>
            </w:r>
            <w:r w:rsidRPr="005D31BF">
              <w:rPr>
                <w:rFonts w:ascii="Century Gothic" w:eastAsia="MS Mincho" w:hAnsi="Century Gothic" w:cs="Century Gothic"/>
                <w:color w:val="000000"/>
              </w:rPr>
              <w:t>☐</w:t>
            </w:r>
            <w:r w:rsidRPr="005D31BF">
              <w:rPr>
                <w:color w:val="000000"/>
              </w:rPr>
              <w:t xml:space="preserve"> 12 </w:t>
            </w:r>
            <w:r w:rsidRPr="005D31BF">
              <w:rPr>
                <w:rFonts w:ascii="Century Gothic" w:eastAsia="MS Mincho" w:hAnsi="Century Gothic" w:cs="Century Gothic"/>
                <w:color w:val="000000"/>
              </w:rPr>
              <w:t>☐</w:t>
            </w:r>
            <w:r w:rsidRPr="005D31BF">
              <w:rPr>
                <w:color w:val="000000"/>
              </w:rPr>
              <w:t xml:space="preserve"> 13 </w:t>
            </w:r>
            <w:r w:rsidRPr="005D31BF">
              <w:rPr>
                <w:rFonts w:ascii="Century Gothic" w:eastAsia="MS Mincho" w:hAnsi="Century Gothic" w:cs="Century Gothic"/>
                <w:color w:val="000000"/>
              </w:rPr>
              <w:t>☐</w:t>
            </w:r>
            <w:r w:rsidRPr="005D31BF">
              <w:rPr>
                <w:color w:val="000000"/>
              </w:rPr>
              <w:t xml:space="preserve"> 14 </w:t>
            </w:r>
            <w:r w:rsidRPr="005D31BF">
              <w:rPr>
                <w:rFonts w:ascii="Century Gothic" w:eastAsia="MS Mincho" w:hAnsi="Century Gothic" w:cs="Century Gothic"/>
                <w:color w:val="000000"/>
              </w:rPr>
              <w:t>☐</w:t>
            </w:r>
            <w:r w:rsidRPr="005D31BF">
              <w:rPr>
                <w:color w:val="000000"/>
              </w:rPr>
              <w:t xml:space="preserve"> 15 </w:t>
            </w:r>
            <w:r w:rsidRPr="005D31BF">
              <w:rPr>
                <w:rFonts w:ascii="Century Gothic" w:eastAsia="MS Mincho" w:hAnsi="Century Gothic" w:cs="Century Gothic"/>
                <w:color w:val="000000"/>
              </w:rPr>
              <w:t>☐</w:t>
            </w:r>
            <w:r w:rsidRPr="005D31BF">
              <w:rPr>
                <w:color w:val="000000"/>
              </w:rPr>
              <w:t xml:space="preserve"> 16 </w:t>
            </w:r>
            <w:r w:rsidRPr="005D31BF">
              <w:rPr>
                <w:rFonts w:ascii="Century Gothic" w:eastAsia="MS Mincho" w:hAnsi="Century Gothic" w:cs="Century Gothic"/>
                <w:color w:val="000000"/>
              </w:rPr>
              <w:t>☐</w:t>
            </w:r>
            <w:r w:rsidRPr="005D31BF">
              <w:rPr>
                <w:color w:val="000000"/>
              </w:rPr>
              <w:t xml:space="preserve"> 17 </w:t>
            </w:r>
            <w:r w:rsidRPr="005D31BF">
              <w:rPr>
                <w:rFonts w:ascii="Century Gothic" w:eastAsia="MS Mincho" w:hAnsi="Century Gothic" w:cs="Century Gothic"/>
                <w:color w:val="000000"/>
              </w:rPr>
              <w:t>☐</w:t>
            </w:r>
            <w:r w:rsidRPr="005D31BF">
              <w:rPr>
                <w:color w:val="000000"/>
              </w:rPr>
              <w:t xml:space="preserve"> 18 </w:t>
            </w:r>
            <w:r w:rsidRPr="005D31BF">
              <w:rPr>
                <w:rFonts w:ascii="Century Gothic" w:eastAsia="MS Mincho" w:hAnsi="Century Gothic" w:cs="Century Gothic"/>
                <w:color w:val="000000"/>
              </w:rPr>
              <w:t>☐</w:t>
            </w:r>
            <w:r w:rsidRPr="005D31BF">
              <w:rPr>
                <w:color w:val="000000"/>
              </w:rPr>
              <w:t xml:space="preserve"> 19 metų;</w:t>
            </w:r>
          </w:p>
          <w:p w:rsidR="003C7ACE" w:rsidRPr="005D31BF" w:rsidRDefault="003C7ACE" w:rsidP="005949DC">
            <w:pPr>
              <w:textAlignment w:val="center"/>
            </w:pPr>
            <w:r w:rsidRPr="005D31BF">
              <w:rPr>
                <w:color w:val="000000"/>
              </w:rPr>
              <w:t>tik specialiųjų ugdymosi poreikių turinčių asmenų:</w:t>
            </w:r>
            <w:r w:rsidRPr="005D31BF">
              <w:rPr>
                <w:rFonts w:ascii="Century Gothic" w:eastAsia="MS Mincho" w:hAnsi="Century Gothic" w:cs="Century Gothic"/>
                <w:color w:val="000000"/>
              </w:rPr>
              <w:t>☐</w:t>
            </w:r>
            <w:r w:rsidRPr="005D31BF">
              <w:rPr>
                <w:color w:val="000000"/>
              </w:rPr>
              <w:t xml:space="preserve"> 20 </w:t>
            </w:r>
            <w:r w:rsidRPr="005D31BF">
              <w:rPr>
                <w:rFonts w:ascii="Century Gothic" w:eastAsia="MS Mincho" w:hAnsi="Century Gothic" w:cs="Century Gothic"/>
                <w:color w:val="000000"/>
              </w:rPr>
              <w:t>☐</w:t>
            </w:r>
            <w:r w:rsidRPr="005D31BF">
              <w:rPr>
                <w:color w:val="000000"/>
              </w:rPr>
              <w:t xml:space="preserve"> 21 metai</w:t>
            </w:r>
          </w:p>
        </w:tc>
      </w:tr>
      <w:tr w:rsidR="003C7ACE" w:rsidRPr="005D31BF">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Vaikų, kuriems skiriama NVŠ programa, lytis (galimi keli pasirinkimai)</w:t>
            </w:r>
          </w:p>
          <w:p w:rsidR="003C7ACE" w:rsidRPr="005D31BF" w:rsidRDefault="003C7ACE" w:rsidP="005949DC">
            <w:pPr>
              <w:ind w:firstLine="62"/>
              <w:textAlignment w:val="center"/>
            </w:pP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rFonts w:ascii="Century Gothic" w:eastAsia="MS Mincho" w:hAnsi="Century Gothic" w:cs="Century Gothic"/>
                <w:color w:val="000000"/>
              </w:rPr>
              <w:t>☐</w:t>
            </w:r>
            <w:r w:rsidRPr="005D31BF">
              <w:rPr>
                <w:color w:val="000000"/>
              </w:rPr>
              <w:t xml:space="preserve"> Berniukams   </w:t>
            </w:r>
            <w:r w:rsidRPr="005D31BF">
              <w:rPr>
                <w:rFonts w:ascii="Century Gothic" w:eastAsia="MS Mincho" w:hAnsi="Century Gothic" w:cs="Century Gothic"/>
                <w:color w:val="000000"/>
              </w:rPr>
              <w:t>☐</w:t>
            </w:r>
            <w:r w:rsidRPr="005D31BF">
              <w:rPr>
                <w:color w:val="000000"/>
              </w:rPr>
              <w:t xml:space="preserve"> Mergaitėms</w:t>
            </w:r>
          </w:p>
        </w:tc>
      </w:tr>
      <w:tr w:rsidR="003C7ACE" w:rsidRPr="005D31BF">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Kita svarbi informacija(jeigu yra specialių reikalavimų programos dalyviams ar specifinės informacijos apie programą)</w:t>
            </w:r>
          </w:p>
          <w:p w:rsidR="003C7ACE" w:rsidRPr="005D31BF" w:rsidRDefault="003C7ACE" w:rsidP="005949DC">
            <w:pPr>
              <w:ind w:firstLine="62"/>
              <w:textAlignment w:val="center"/>
            </w:pPr>
          </w:p>
        </w:tc>
      </w:tr>
      <w:tr w:rsidR="003C7ACE" w:rsidRPr="005D31BF">
        <w:trPr>
          <w:trHeight w:val="280"/>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p w:rsidR="003C7ACE" w:rsidRPr="005D31BF" w:rsidRDefault="003C7ACE" w:rsidP="005949DC">
            <w:pPr>
              <w:ind w:firstLine="62"/>
              <w:textAlignment w:val="center"/>
            </w:pPr>
          </w:p>
        </w:tc>
      </w:tr>
      <w:tr w:rsidR="003C7ACE" w:rsidRPr="005D31BF">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Numatomas grupės dydis (vaikų skaičius grupėje)</w:t>
            </w:r>
          </w:p>
          <w:p w:rsidR="003C7ACE" w:rsidRPr="005D31BF" w:rsidRDefault="003C7ACE" w:rsidP="005949DC">
            <w:pPr>
              <w:ind w:firstLine="62"/>
              <w:textAlignment w:val="center"/>
            </w:pPr>
          </w:p>
        </w:tc>
      </w:tr>
      <w:tr w:rsidR="003C7ACE" w:rsidRPr="005D31BF">
        <w:trPr>
          <w:trHeight w:val="387"/>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C7ACE" w:rsidRPr="005D31BF" w:rsidRDefault="003C7ACE" w:rsidP="005949DC">
            <w:pPr>
              <w:ind w:firstLine="62"/>
              <w:textAlignment w:val="center"/>
            </w:pPr>
          </w:p>
          <w:p w:rsidR="003C7ACE" w:rsidRPr="005D31BF" w:rsidRDefault="003C7ACE" w:rsidP="005949DC">
            <w:pPr>
              <w:ind w:firstLine="62"/>
              <w:textAlignment w:val="center"/>
            </w:pPr>
          </w:p>
        </w:tc>
      </w:tr>
      <w:tr w:rsidR="003C7ACE" w:rsidRPr="005D31BF">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Numatomas grupių skaičius</w:t>
            </w:r>
          </w:p>
          <w:p w:rsidR="003C7ACE" w:rsidRPr="005D31BF" w:rsidRDefault="003C7ACE" w:rsidP="005949DC">
            <w:pPr>
              <w:ind w:firstLine="62"/>
              <w:textAlignment w:val="center"/>
            </w:pPr>
          </w:p>
        </w:tc>
      </w:tr>
      <w:tr w:rsidR="003C7ACE" w:rsidRPr="005D31BF">
        <w:trPr>
          <w:trHeight w:val="148"/>
        </w:trPr>
        <w:tc>
          <w:tcPr>
            <w:tcW w:w="0" w:type="auto"/>
            <w:vMerge/>
            <w:tcBorders>
              <w:top w:val="nil"/>
              <w:left w:val="single" w:sz="8" w:space="0" w:color="auto"/>
              <w:bottom w:val="single" w:sz="4"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rPr>
                <w:color w:val="000000"/>
              </w:rPr>
            </w:pPr>
          </w:p>
        </w:tc>
      </w:tr>
      <w:tr w:rsidR="003C7ACE" w:rsidRPr="005D31BF">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tcPr>
          <w:p w:rsidR="003C7ACE" w:rsidRPr="005D31BF" w:rsidRDefault="003C7ACE" w:rsidP="005949DC">
            <w:pPr>
              <w:ind w:firstLine="124"/>
            </w:pPr>
            <w:r w:rsidRPr="005D31BF">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rPr>
                <w:color w:val="000000"/>
              </w:rPr>
            </w:pPr>
            <w:r w:rsidRPr="005D31BF">
              <w:rPr>
                <w:color w:val="000000"/>
              </w:rPr>
              <w:t>Numatoma paslaugos kaina asmeniui</w:t>
            </w:r>
          </w:p>
          <w:p w:rsidR="003C7ACE" w:rsidRPr="005D31BF" w:rsidRDefault="003C7ACE" w:rsidP="005949DC">
            <w:pPr>
              <w:textAlignment w:val="center"/>
              <w:rPr>
                <w:color w:val="000000"/>
              </w:rPr>
            </w:pPr>
          </w:p>
        </w:tc>
      </w:tr>
      <w:tr w:rsidR="003C7ACE" w:rsidRPr="005D31BF">
        <w:trPr>
          <w:trHeight w:val="420"/>
        </w:trPr>
        <w:tc>
          <w:tcPr>
            <w:tcW w:w="0" w:type="auto"/>
            <w:vMerge/>
            <w:tcBorders>
              <w:top w:val="single" w:sz="4" w:space="0" w:color="auto"/>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rPr>
                <w:color w:val="000000"/>
              </w:rPr>
            </w:pPr>
          </w:p>
        </w:tc>
      </w:tr>
      <w:tr w:rsidR="003C7ACE" w:rsidRPr="005D31BF">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r w:rsidRPr="005D31BF">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Vaikų vaidmuo įgyvendinant programą (galimybės atsiskleisti jų iniciatyvai, priimti sprendimus, pasirinkti ugdymo metodus, koreguoti turinį ir pan.)</w:t>
            </w:r>
          </w:p>
        </w:tc>
      </w:tr>
      <w:tr w:rsidR="003C7ACE" w:rsidRPr="005D31BF">
        <w:trPr>
          <w:trHeight w:val="397"/>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p w:rsidR="003C7ACE" w:rsidRPr="005D31BF" w:rsidRDefault="003C7ACE" w:rsidP="005949DC">
            <w:pPr>
              <w:ind w:firstLine="62"/>
              <w:textAlignment w:val="center"/>
            </w:pPr>
          </w:p>
        </w:tc>
      </w:tr>
      <w:tr w:rsidR="003C7ACE" w:rsidRPr="005D31BF">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pPr>
          </w:p>
          <w:p w:rsidR="003C7ACE" w:rsidRPr="005D31BF" w:rsidRDefault="003C7ACE" w:rsidP="005949DC">
            <w:pPr>
              <w:ind w:firstLine="62"/>
            </w:pPr>
          </w:p>
        </w:tc>
      </w:tr>
      <w:tr w:rsidR="003C7ACE" w:rsidRPr="005D31BF">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NVŠ mokytojų kvalifikacija (įvardykite išsilavinimą, patirtis ir kvalifikaciją, kompetencijas)</w:t>
            </w:r>
          </w:p>
        </w:tc>
      </w:tr>
      <w:tr w:rsidR="003C7ACE" w:rsidRPr="005D31BF">
        <w:trPr>
          <w:trHeight w:val="487"/>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62"/>
              <w:textAlignment w:val="center"/>
            </w:pPr>
          </w:p>
          <w:p w:rsidR="003C7ACE" w:rsidRPr="005D31BF" w:rsidRDefault="003C7ACE" w:rsidP="005949DC">
            <w:pPr>
              <w:ind w:firstLine="62"/>
              <w:textAlignment w:val="center"/>
            </w:pPr>
          </w:p>
        </w:tc>
      </w:tr>
      <w:tr w:rsidR="003C7ACE" w:rsidRPr="005D31BF">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Patvirtinkite, kad, vykdant programą, bus vadovaujamasi šiais NVŠ principais:</w:t>
            </w:r>
          </w:p>
        </w:tc>
      </w:tr>
      <w:tr w:rsidR="003C7ACE" w:rsidRPr="005D31BF">
        <w:trPr>
          <w:trHeight w:val="3933"/>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356" w:hanging="360"/>
            </w:pPr>
            <w:r w:rsidRPr="005D31BF">
              <w:t></w:t>
            </w:r>
            <w:r w:rsidRPr="005D31BF">
              <w:t>savanoriškumo – vaikai laisvai renkasi švietimo teikėją ir jo siūlomas veiklas;</w:t>
            </w:r>
          </w:p>
          <w:p w:rsidR="003C7ACE" w:rsidRPr="005D31BF" w:rsidRDefault="003C7ACE" w:rsidP="005949DC">
            <w:pPr>
              <w:ind w:left="143" w:hanging="147"/>
            </w:pPr>
            <w:r w:rsidRPr="005D31BF">
              <w:t></w:t>
            </w:r>
            <w:r w:rsidRPr="005D31BF">
              <w:t>prieinamumo – veiklos ir metodai yra prieinami visiems vaikams pagal amžių, išsilavinimą, turimą patirtį, nepaisant jų socialinės padėties;</w:t>
            </w:r>
          </w:p>
          <w:p w:rsidR="003C7ACE" w:rsidRPr="005D31BF" w:rsidRDefault="003C7ACE" w:rsidP="005949DC">
            <w:pPr>
              <w:ind w:left="143" w:hanging="147"/>
            </w:pPr>
            <w:r w:rsidRPr="005D31BF">
              <w:t></w:t>
            </w:r>
            <w:r w:rsidRPr="005D31BF">
              <w:t>individualizavimo – ugdymas individualizuojamas pagal kiekvienam vaikui reikalingą kompetenciją, atsižvelgiant į jo asmenybę, galimybes, poreikius ir pasiekimus;</w:t>
            </w:r>
          </w:p>
          <w:p w:rsidR="003C7ACE" w:rsidRPr="005D31BF" w:rsidRDefault="003C7ACE" w:rsidP="005949DC">
            <w:pPr>
              <w:ind w:left="143" w:hanging="147"/>
            </w:pPr>
            <w:r w:rsidRPr="005D31BF">
              <w:t></w:t>
            </w:r>
            <w:r w:rsidRPr="005D31BF">
              <w:t>aktualumo – veiklos, skirtos socialinėms, kultūrinėms, asmeninėms, edukacinėms, profesinėms ir kitoms kompetencijoms ugdyti;</w:t>
            </w:r>
          </w:p>
          <w:p w:rsidR="003C7ACE" w:rsidRPr="005D31BF" w:rsidRDefault="003C7ACE" w:rsidP="005949DC">
            <w:pPr>
              <w:ind w:left="143" w:hanging="147"/>
            </w:pPr>
            <w:r w:rsidRPr="005D31BF">
              <w:t></w:t>
            </w:r>
            <w:r w:rsidRPr="005D31BF">
              <w:t>demokratiškumo – mokytojai, tėvai (globėjai, rūpintojai) ir vaikai yra aktyvūs ugdymo(si) proceso kūrėjai, kartu identifikuoja ugdymosi poreikius;</w:t>
            </w:r>
          </w:p>
          <w:p w:rsidR="003C7ACE" w:rsidRPr="005D31BF" w:rsidRDefault="003C7ACE" w:rsidP="005949DC">
            <w:pPr>
              <w:ind w:left="356" w:hanging="360"/>
            </w:pPr>
            <w:r w:rsidRPr="005D31BF">
              <w:t></w:t>
            </w:r>
            <w:r w:rsidRPr="005D31BF">
              <w:t>patirties – ugdymas grindžiamas patyrimu ir jo refleksija;</w:t>
            </w:r>
          </w:p>
          <w:p w:rsidR="003C7ACE" w:rsidRPr="005D31BF" w:rsidRDefault="003C7ACE" w:rsidP="005949DC">
            <w:pPr>
              <w:ind w:left="143" w:hanging="147"/>
            </w:pPr>
            <w:r w:rsidRPr="005D31BF">
              <w:t></w:t>
            </w:r>
            <w:r w:rsidRPr="005D31BF">
              <w:t>ugdymosi grupėje – mokomasi spręsti tarpasmeninius santykius, priimti bendrus sprendimus, dalytis darbais ir atsakomybe;</w:t>
            </w:r>
          </w:p>
          <w:p w:rsidR="003C7ACE" w:rsidRPr="005D31BF" w:rsidRDefault="003C7ACE" w:rsidP="005949DC">
            <w:pPr>
              <w:ind w:left="143" w:hanging="147"/>
              <w:textAlignment w:val="center"/>
            </w:pPr>
            <w:r w:rsidRPr="005D31BF">
              <w:rPr>
                <w:color w:val="000000"/>
              </w:rPr>
              <w:t></w:t>
            </w:r>
            <w:r w:rsidRPr="005D31BF">
              <w:rPr>
                <w:color w:val="000000"/>
              </w:rPr>
              <w:t>pozityvumo – ugdymosi procese kuriamos teigiamos emocijos, sudaromos sąlygos gerai vaiko savijautai.</w:t>
            </w:r>
          </w:p>
        </w:tc>
      </w:tr>
      <w:tr w:rsidR="003C7ACE" w:rsidRPr="005D31BF">
        <w:trPr>
          <w:trHeight w:val="397"/>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rPr>
                <w:rFonts w:ascii="Century Gothic" w:eastAsia="MS Mincho" w:hAnsi="Century Gothic" w:cs="Century Gothic"/>
              </w:rPr>
              <w:t>☐</w:t>
            </w:r>
            <w:r w:rsidRPr="005D31BF">
              <w:t xml:space="preserve"> TAIP</w:t>
            </w:r>
          </w:p>
        </w:tc>
      </w:tr>
      <w:tr w:rsidR="003C7ACE" w:rsidRPr="005D31BF">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textAlignment w:val="center"/>
            </w:pPr>
            <w:r w:rsidRPr="005D31BF">
              <w:rPr>
                <w:color w:val="000000"/>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Patvirtinkite, kad:</w:t>
            </w:r>
          </w:p>
          <w:p w:rsidR="003C7ACE" w:rsidRPr="005D31BF" w:rsidRDefault="003C7ACE" w:rsidP="005949DC">
            <w:pPr>
              <w:ind w:left="356" w:hanging="360"/>
            </w:pPr>
            <w:r w:rsidRPr="005D31BF">
              <w:rPr>
                <w:color w:val="000000"/>
              </w:rPr>
              <w:t></w:t>
            </w:r>
            <w:r w:rsidRPr="005D31BF">
              <w:rPr>
                <w:color w:val="000000"/>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3C7ACE" w:rsidRPr="005D31BF" w:rsidRDefault="003C7ACE" w:rsidP="005949DC">
            <w:pPr>
              <w:ind w:left="356" w:hanging="360"/>
            </w:pPr>
            <w:r w:rsidRPr="005D31BF">
              <w:t></w:t>
            </w:r>
            <w:r w:rsidRPr="005D31BF">
              <w:t></w:t>
            </w:r>
            <w:r w:rsidRPr="005D31BF">
              <w:rPr>
                <w:color w:val="000000"/>
              </w:rPr>
              <w:t>vykdant programą, nebus teikiamos korepetitoriaus paslaugos.</w:t>
            </w:r>
          </w:p>
          <w:p w:rsidR="003C7ACE" w:rsidRPr="005D31BF" w:rsidRDefault="003C7ACE" w:rsidP="005949DC">
            <w:pPr>
              <w:ind w:firstLine="422"/>
              <w:jc w:val="both"/>
              <w:textAlignment w:val="center"/>
            </w:pPr>
          </w:p>
          <w:p w:rsidR="003C7ACE" w:rsidRPr="005D31BF" w:rsidRDefault="003C7ACE" w:rsidP="005949DC">
            <w:pPr>
              <w:jc w:val="both"/>
              <w:textAlignment w:val="center"/>
            </w:pPr>
            <w:r w:rsidRPr="005D31BF">
              <w:rPr>
                <w:color w:val="000000"/>
              </w:rPr>
              <w:t>Programos įgyvendinimo priemonės:</w:t>
            </w:r>
          </w:p>
          <w:p w:rsidR="003C7ACE" w:rsidRPr="005D31BF" w:rsidRDefault="003C7ACE" w:rsidP="005949DC">
            <w:pPr>
              <w:ind w:left="356" w:hanging="360"/>
              <w:jc w:val="both"/>
              <w:textAlignment w:val="center"/>
            </w:pPr>
            <w:r w:rsidRPr="005D31BF">
              <w:rPr>
                <w:color w:val="000000"/>
              </w:rPr>
              <w:t></w:t>
            </w:r>
            <w:r w:rsidRPr="005D31BF">
              <w:rPr>
                <w:color w:val="000000"/>
              </w:rPr>
              <w:t>nekelia grėsmės žmonių sveikatai, garbei ir orumui, viešajai tvarkai;</w:t>
            </w:r>
          </w:p>
          <w:p w:rsidR="003C7ACE" w:rsidRPr="005D31BF" w:rsidRDefault="003C7ACE" w:rsidP="005949DC">
            <w:pPr>
              <w:ind w:left="356" w:hanging="360"/>
              <w:jc w:val="both"/>
              <w:textAlignment w:val="center"/>
            </w:pPr>
            <w:r w:rsidRPr="005D31BF">
              <w:rPr>
                <w:color w:val="000000"/>
              </w:rPr>
              <w:t></w:t>
            </w:r>
            <w:r w:rsidRPr="005D31BF">
              <w:rPr>
                <w:color w:val="000000"/>
              </w:rPr>
              <w:t>jokiais būdais neišreiškia nepagarbos Lietuvos valstybės tautiniams ir religiniams jausmams ir simboliams;</w:t>
            </w:r>
          </w:p>
          <w:p w:rsidR="003C7ACE" w:rsidRPr="005D31BF" w:rsidRDefault="003C7ACE" w:rsidP="005949DC">
            <w:pPr>
              <w:ind w:left="356" w:hanging="360"/>
              <w:jc w:val="both"/>
              <w:textAlignment w:val="center"/>
            </w:pPr>
            <w:r w:rsidRPr="005D31BF">
              <w:rPr>
                <w:color w:val="000000"/>
              </w:rPr>
              <w:t></w:t>
            </w:r>
            <w:r w:rsidRPr="005D31BF">
              <w:rPr>
                <w:color w:val="000000"/>
              </w:rPr>
              <w:t>jokiais būdais neišreiškia smurto, prievartos, neapykantos, nepopuliarina narkotikų ir kitų psichotropinių, toksinių ir kitų stipriai veikiančių medžiagų;</w:t>
            </w:r>
          </w:p>
          <w:p w:rsidR="003C7ACE" w:rsidRPr="005D31BF" w:rsidRDefault="003C7ACE" w:rsidP="005949DC">
            <w:pPr>
              <w:ind w:left="356" w:hanging="360"/>
              <w:jc w:val="both"/>
              <w:textAlignment w:val="center"/>
            </w:pPr>
            <w:r w:rsidRPr="005D31BF">
              <w:t></w:t>
            </w:r>
            <w:r w:rsidRPr="005D31BF">
              <w:t></w:t>
            </w:r>
            <w:r w:rsidRPr="005D31BF">
              <w:rPr>
                <w:color w:val="000000"/>
              </w:rPr>
              <w:t>jokiais kitais būdais nepažeidžia Lietuvos Respublikos Konstitucijos, įstatymų ir kitų teisės aktų.</w:t>
            </w:r>
          </w:p>
        </w:tc>
      </w:tr>
      <w:tr w:rsidR="003C7ACE" w:rsidRPr="005D31BF">
        <w:trPr>
          <w:trHeight w:val="397"/>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r w:rsidRPr="005D31BF">
              <w:rPr>
                <w:rFonts w:ascii="Century Gothic" w:eastAsia="MS Mincho" w:hAnsi="Century Gothic" w:cs="Century Gothic"/>
              </w:rPr>
              <w:t>☐</w:t>
            </w:r>
            <w:r w:rsidRPr="005D31BF">
              <w:t xml:space="preserve"> TAIP</w:t>
            </w:r>
          </w:p>
        </w:tc>
      </w:tr>
      <w:tr w:rsidR="003C7ACE" w:rsidRPr="005D31BF">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3C7ACE" w:rsidRPr="005D31BF" w:rsidRDefault="003C7ACE" w:rsidP="005949DC">
            <w:pPr>
              <w:ind w:firstLine="62"/>
              <w:textAlignment w:val="cente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r w:rsidRPr="005D31BF">
              <w:t>Patvirtinkite, kad prisiimate atsakomybę už tai, jog programą įgyvendins asmenys, pagal Švietimo įstatymą turintys teisę dirbti NVŠ mokytojais</w:t>
            </w:r>
          </w:p>
          <w:p w:rsidR="003C7ACE" w:rsidRPr="005D31BF" w:rsidRDefault="003C7ACE" w:rsidP="005949DC">
            <w:r w:rsidRPr="005D31BF">
              <w:rPr>
                <w:rFonts w:ascii="Century Gothic" w:eastAsia="MS Mincho" w:hAnsi="Century Gothic" w:cs="Century Gothic"/>
              </w:rPr>
              <w:t>☐</w:t>
            </w:r>
            <w:r w:rsidRPr="005D31BF">
              <w:t xml:space="preserve"> TAIP</w:t>
            </w:r>
          </w:p>
        </w:tc>
      </w:tr>
      <w:tr w:rsidR="003C7ACE" w:rsidRPr="005D31BF">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textAlignment w:val="cente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Patvirtinkite, kad prisiimate atsakomybę už sveiką ir saugią vaikų mokymosi aplinką</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3C7ACE" w:rsidRPr="005D31BF">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textAlignment w:val="cente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Patvirtinkite, kad turite tinkamos įrangos ir priemonių NVŠ programai įgyvendinti</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3C7ACE" w:rsidRPr="005D31BF">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firstLine="62"/>
              <w:textAlignment w:val="cente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color w:val="000000"/>
              </w:rPr>
              <w:t>Patvirtinkite, kad turite lėšų NVŠ programos įgyvendinimo pradžiai (ne mažiau kaip mėn.)</w:t>
            </w:r>
          </w:p>
        </w:tc>
      </w:tr>
      <w:tr w:rsidR="003C7ACE" w:rsidRPr="005D31BF">
        <w:trPr>
          <w:trHeight w:val="419"/>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3C7ACE" w:rsidRPr="005D31BF">
        <w:tc>
          <w:tcPr>
            <w:tcW w:w="338" w:type="pct"/>
            <w:tcBorders>
              <w:top w:val="outset" w:sz="6" w:space="0" w:color="auto"/>
              <w:bottom w:val="outset" w:sz="6" w:space="0" w:color="auto"/>
              <w:right w:val="outset" w:sz="6" w:space="0" w:color="auto"/>
            </w:tcBorders>
            <w:vAlign w:val="center"/>
          </w:tcPr>
          <w:p w:rsidR="003C7ACE" w:rsidRPr="005D31BF" w:rsidRDefault="003C7ACE" w:rsidP="005949DC"/>
        </w:tc>
        <w:tc>
          <w:tcPr>
            <w:tcW w:w="290"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132"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543"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340"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784"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340"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125"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407"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646"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321"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121" w:type="pct"/>
            <w:tcBorders>
              <w:top w:val="outset" w:sz="6" w:space="0" w:color="auto"/>
              <w:left w:val="outset" w:sz="6" w:space="0" w:color="auto"/>
              <w:bottom w:val="outset" w:sz="6" w:space="0" w:color="auto"/>
              <w:right w:val="outset" w:sz="6" w:space="0" w:color="auto"/>
            </w:tcBorders>
            <w:vAlign w:val="center"/>
          </w:tcPr>
          <w:p w:rsidR="003C7ACE" w:rsidRPr="005D31BF" w:rsidRDefault="003C7ACE" w:rsidP="005949DC">
            <w:pPr>
              <w:rPr>
                <w:lang w:val="en-US"/>
              </w:rPr>
            </w:pPr>
          </w:p>
        </w:tc>
        <w:tc>
          <w:tcPr>
            <w:tcW w:w="614" w:type="pct"/>
            <w:tcBorders>
              <w:top w:val="outset" w:sz="6" w:space="0" w:color="auto"/>
              <w:left w:val="outset" w:sz="6" w:space="0" w:color="auto"/>
              <w:bottom w:val="outset" w:sz="6" w:space="0" w:color="auto"/>
            </w:tcBorders>
            <w:vAlign w:val="center"/>
          </w:tcPr>
          <w:p w:rsidR="003C7ACE" w:rsidRPr="005D31BF" w:rsidRDefault="003C7ACE" w:rsidP="005949DC">
            <w:pPr>
              <w:rPr>
                <w:lang w:val="en-US"/>
              </w:rPr>
            </w:pPr>
          </w:p>
        </w:tc>
      </w:tr>
    </w:tbl>
    <w:p w:rsidR="003C7ACE" w:rsidRPr="005D31BF" w:rsidRDefault="003C7ACE" w:rsidP="005949DC">
      <w:pPr>
        <w:ind w:firstLine="62"/>
        <w:jc w:val="both"/>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73"/>
        <w:gridCol w:w="3743"/>
        <w:gridCol w:w="3238"/>
      </w:tblGrid>
      <w:tr w:rsidR="003C7ACE" w:rsidRPr="005D31BF">
        <w:tc>
          <w:tcPr>
            <w:tcW w:w="1458" w:type="pct"/>
            <w:tcBorders>
              <w:top w:val="outset" w:sz="6" w:space="0" w:color="auto"/>
              <w:bottom w:val="outset" w:sz="6" w:space="0" w:color="auto"/>
              <w:right w:val="outset" w:sz="6" w:space="0" w:color="auto"/>
            </w:tcBorders>
            <w:tcMar>
              <w:top w:w="0" w:type="dxa"/>
              <w:left w:w="108" w:type="dxa"/>
              <w:bottom w:w="0" w:type="dxa"/>
              <w:right w:w="108" w:type="dxa"/>
            </w:tcMar>
          </w:tcPr>
          <w:p w:rsidR="003C7ACE" w:rsidRPr="005D31BF" w:rsidRDefault="003C7ACE" w:rsidP="005949DC">
            <w:r w:rsidRPr="005D31BF">
              <w:t xml:space="preserve">Institucijos vadovas / </w:t>
            </w:r>
          </w:p>
          <w:p w:rsidR="003C7ACE" w:rsidRPr="005D31BF" w:rsidRDefault="003C7ACE" w:rsidP="005949DC">
            <w:r w:rsidRPr="005D31BF">
              <w:t>laisvasis mokytojas</w:t>
            </w:r>
          </w:p>
          <w:p w:rsidR="003C7ACE" w:rsidRPr="005D31BF" w:rsidRDefault="003C7ACE" w:rsidP="005949DC">
            <w:r w:rsidRPr="005D31BF">
              <w:t>A. V.</w:t>
            </w:r>
          </w:p>
          <w:p w:rsidR="003C7ACE" w:rsidRPr="005D31BF" w:rsidRDefault="003C7ACE" w:rsidP="005949DC">
            <w:pPr>
              <w:ind w:firstLine="62"/>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C7ACE" w:rsidRPr="005D31BF" w:rsidRDefault="003C7ACE" w:rsidP="005949DC">
            <w:pPr>
              <w:jc w:val="center"/>
            </w:pPr>
            <w:r w:rsidRPr="005D31BF">
              <w:rPr>
                <w:i/>
                <w:iCs/>
              </w:rPr>
              <w:t>__________________________</w:t>
            </w:r>
          </w:p>
          <w:p w:rsidR="003C7ACE" w:rsidRPr="005D31BF" w:rsidRDefault="003C7ACE" w:rsidP="005949DC">
            <w:pPr>
              <w:jc w:val="center"/>
            </w:pPr>
            <w:r w:rsidRPr="005D31BF">
              <w:rPr>
                <w:i/>
                <w:iCs/>
              </w:rPr>
              <w:t>(vardas, pavardė)</w:t>
            </w:r>
          </w:p>
          <w:p w:rsidR="003C7ACE" w:rsidRPr="005D31BF" w:rsidRDefault="003C7ACE" w:rsidP="005949DC">
            <w:pPr>
              <w:ind w:firstLine="62"/>
              <w:jc w:val="center"/>
            </w:pPr>
          </w:p>
        </w:tc>
        <w:tc>
          <w:tcPr>
            <w:tcW w:w="1644" w:type="pct"/>
            <w:tcBorders>
              <w:top w:val="outset" w:sz="6" w:space="0" w:color="auto"/>
              <w:left w:val="outset" w:sz="6" w:space="0" w:color="auto"/>
              <w:bottom w:val="outset" w:sz="6" w:space="0" w:color="auto"/>
            </w:tcBorders>
            <w:tcMar>
              <w:top w:w="0" w:type="dxa"/>
              <w:left w:w="108" w:type="dxa"/>
              <w:bottom w:w="0" w:type="dxa"/>
              <w:right w:w="108" w:type="dxa"/>
            </w:tcMar>
          </w:tcPr>
          <w:p w:rsidR="003C7ACE" w:rsidRPr="005D31BF" w:rsidRDefault="003C7ACE" w:rsidP="005949DC">
            <w:pPr>
              <w:jc w:val="center"/>
            </w:pPr>
            <w:r w:rsidRPr="005D31BF">
              <w:t>__________________</w:t>
            </w:r>
          </w:p>
          <w:p w:rsidR="003C7ACE" w:rsidRPr="005D31BF" w:rsidRDefault="003C7ACE" w:rsidP="005949DC">
            <w:pPr>
              <w:jc w:val="center"/>
            </w:pPr>
            <w:r w:rsidRPr="005D31BF">
              <w:rPr>
                <w:i/>
                <w:iCs/>
              </w:rPr>
              <w:t>(parašas)</w:t>
            </w:r>
          </w:p>
        </w:tc>
      </w:tr>
    </w:tbl>
    <w:p w:rsidR="003C7ACE" w:rsidRPr="005D31BF" w:rsidRDefault="003C7ACE" w:rsidP="005949DC">
      <w:pPr>
        <w:jc w:val="center"/>
      </w:pPr>
    </w:p>
    <w:p w:rsidR="003C7ACE" w:rsidRPr="005D31BF" w:rsidRDefault="003C7ACE" w:rsidP="005949DC">
      <w:pPr>
        <w:ind w:firstLine="62"/>
        <w:jc w:val="center"/>
      </w:pPr>
      <w:r w:rsidRPr="005D31BF">
        <w:t>__________________</w:t>
      </w:r>
    </w:p>
    <w:p w:rsidR="003C7ACE" w:rsidRPr="005D31BF" w:rsidRDefault="003C7ACE" w:rsidP="005949DC"/>
    <w:p w:rsidR="003C7ACE" w:rsidRPr="005D31BF" w:rsidRDefault="003C7ACE" w:rsidP="005949DC">
      <w:pPr>
        <w:ind w:firstLine="6237"/>
      </w:pPr>
    </w:p>
    <w:p w:rsidR="003C7ACE" w:rsidRPr="005D31BF" w:rsidRDefault="003C7ACE" w:rsidP="005949DC">
      <w:pPr>
        <w:ind w:firstLine="6237"/>
        <w:sectPr w:rsidR="003C7ACE" w:rsidRPr="005D31BF">
          <w:headerReference w:type="default"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pPr>
    </w:p>
    <w:p w:rsidR="003C7ACE" w:rsidRDefault="003C7ACE" w:rsidP="005949DC">
      <w:pPr>
        <w:ind w:firstLine="6237"/>
      </w:pPr>
      <w:r>
        <w:t>Pagėgių savivaldybės</w:t>
      </w:r>
    </w:p>
    <w:p w:rsidR="003C7ACE" w:rsidRPr="005D31BF" w:rsidRDefault="003C7ACE" w:rsidP="005949DC">
      <w:pPr>
        <w:ind w:firstLine="6237"/>
      </w:pPr>
      <w:r w:rsidRPr="005D31BF">
        <w:t>Neformaliojo vaikų švietimo</w:t>
      </w:r>
    </w:p>
    <w:p w:rsidR="003C7ACE" w:rsidRPr="005D31BF" w:rsidRDefault="003C7ACE" w:rsidP="005949DC">
      <w:pPr>
        <w:ind w:firstLine="6237"/>
      </w:pPr>
      <w:r w:rsidRPr="005D31BF">
        <w:t>lėšų skyrimo ir panaudojimo</w:t>
      </w:r>
    </w:p>
    <w:p w:rsidR="003C7ACE" w:rsidRPr="005D31BF" w:rsidRDefault="003C7ACE" w:rsidP="005949DC">
      <w:pPr>
        <w:ind w:firstLine="6237"/>
      </w:pPr>
      <w:r w:rsidRPr="005D31BF">
        <w:t>tvarkos aprašo</w:t>
      </w:r>
    </w:p>
    <w:p w:rsidR="003C7ACE" w:rsidRPr="005D31BF" w:rsidRDefault="003C7ACE" w:rsidP="005949DC">
      <w:pPr>
        <w:ind w:firstLine="6237"/>
      </w:pPr>
      <w:r w:rsidRPr="005D31BF">
        <w:t>2 priedas</w:t>
      </w:r>
    </w:p>
    <w:p w:rsidR="003C7ACE" w:rsidRPr="005D31BF" w:rsidRDefault="003C7ACE" w:rsidP="005949DC">
      <w:pPr>
        <w:ind w:firstLine="62"/>
        <w:jc w:val="center"/>
        <w:rPr>
          <w:lang w:val="en-US"/>
        </w:rPr>
      </w:pPr>
    </w:p>
    <w:p w:rsidR="003C7ACE" w:rsidRPr="005D31BF" w:rsidRDefault="003C7ACE" w:rsidP="005949DC">
      <w:pPr>
        <w:jc w:val="center"/>
        <w:rPr>
          <w:lang w:val="en-US"/>
        </w:rPr>
      </w:pPr>
      <w:r w:rsidRPr="005D31BF">
        <w:rPr>
          <w:b/>
          <w:bCs/>
          <w:caps/>
        </w:rPr>
        <w:t xml:space="preserve">Neformaliojo vaikų ŠVIETIMO programOS atitikties reikalavimams </w:t>
      </w:r>
    </w:p>
    <w:p w:rsidR="003C7ACE" w:rsidRPr="005D31BF" w:rsidRDefault="003C7ACE" w:rsidP="005949DC">
      <w:pPr>
        <w:jc w:val="center"/>
        <w:rPr>
          <w:lang w:val="en-US"/>
        </w:rPr>
      </w:pPr>
      <w:r w:rsidRPr="005D31BF">
        <w:rPr>
          <w:b/>
          <w:bCs/>
          <w:caps/>
        </w:rPr>
        <w:t>VERTINIMO  FORMA</w:t>
      </w:r>
    </w:p>
    <w:p w:rsidR="003C7ACE" w:rsidRPr="005D31BF" w:rsidRDefault="003C7ACE" w:rsidP="005949DC">
      <w:pPr>
        <w:ind w:firstLine="62"/>
        <w:rPr>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93"/>
        <w:gridCol w:w="3593"/>
        <w:gridCol w:w="2269"/>
      </w:tblGrid>
      <w:tr w:rsidR="003C7ACE" w:rsidRPr="005D31BF">
        <w:trPr>
          <w:trHeight w:val="457"/>
        </w:trPr>
        <w:tc>
          <w:tcPr>
            <w:tcW w:w="2026" w:type="pct"/>
            <w:tcMar>
              <w:top w:w="0" w:type="dxa"/>
              <w:left w:w="108" w:type="dxa"/>
              <w:bottom w:w="0" w:type="dxa"/>
              <w:right w:w="108" w:type="dxa"/>
            </w:tcMar>
          </w:tcPr>
          <w:p w:rsidR="003C7ACE" w:rsidRPr="005D31BF" w:rsidRDefault="003C7ACE" w:rsidP="005949DC">
            <w:r w:rsidRPr="005D31BF">
              <w:t>Neformaliojo vaikų švietimo programos (toliau – NVŠ programos) teikėjas</w:t>
            </w:r>
          </w:p>
        </w:tc>
        <w:tc>
          <w:tcPr>
            <w:tcW w:w="1823" w:type="pct"/>
            <w:tcMar>
              <w:top w:w="0" w:type="dxa"/>
              <w:left w:w="108" w:type="dxa"/>
              <w:bottom w:w="0" w:type="dxa"/>
              <w:right w:w="108" w:type="dxa"/>
            </w:tcMar>
          </w:tcPr>
          <w:p w:rsidR="003C7ACE" w:rsidRPr="005D31BF" w:rsidRDefault="003C7ACE" w:rsidP="005949DC">
            <w:r w:rsidRPr="005D31BF">
              <w:t>NVŠ programos pavadinimas</w:t>
            </w:r>
          </w:p>
        </w:tc>
        <w:tc>
          <w:tcPr>
            <w:tcW w:w="1151" w:type="pct"/>
            <w:tcMar>
              <w:top w:w="0" w:type="dxa"/>
              <w:left w:w="108" w:type="dxa"/>
              <w:bottom w:w="0" w:type="dxa"/>
              <w:right w:w="108" w:type="dxa"/>
            </w:tcMar>
          </w:tcPr>
          <w:p w:rsidR="003C7ACE" w:rsidRPr="005D31BF" w:rsidRDefault="003C7ACE" w:rsidP="005949DC">
            <w:r w:rsidRPr="005D31BF">
              <w:t>NVŠ programos kodas KTPRR</w:t>
            </w:r>
          </w:p>
        </w:tc>
      </w:tr>
      <w:tr w:rsidR="003C7ACE" w:rsidRPr="005D31BF">
        <w:trPr>
          <w:trHeight w:val="312"/>
        </w:trPr>
        <w:tc>
          <w:tcPr>
            <w:tcW w:w="2026" w:type="pct"/>
            <w:tcMar>
              <w:top w:w="0" w:type="dxa"/>
              <w:left w:w="108" w:type="dxa"/>
              <w:bottom w:w="0" w:type="dxa"/>
              <w:right w:w="108" w:type="dxa"/>
            </w:tcMar>
          </w:tcPr>
          <w:p w:rsidR="003C7ACE" w:rsidRPr="005D31BF" w:rsidRDefault="003C7ACE" w:rsidP="005949DC">
            <w:pPr>
              <w:ind w:firstLine="62"/>
            </w:pPr>
          </w:p>
          <w:p w:rsidR="003C7ACE" w:rsidRPr="005D31BF" w:rsidRDefault="003C7ACE" w:rsidP="005949DC">
            <w:pPr>
              <w:ind w:firstLine="62"/>
            </w:pPr>
          </w:p>
          <w:p w:rsidR="003C7ACE" w:rsidRPr="005D31BF" w:rsidRDefault="003C7ACE" w:rsidP="005949DC">
            <w:pPr>
              <w:ind w:firstLine="62"/>
            </w:pPr>
          </w:p>
        </w:tc>
        <w:tc>
          <w:tcPr>
            <w:tcW w:w="1823" w:type="pct"/>
            <w:tcMar>
              <w:top w:w="0" w:type="dxa"/>
              <w:left w:w="108" w:type="dxa"/>
              <w:bottom w:w="0" w:type="dxa"/>
              <w:right w:w="108" w:type="dxa"/>
            </w:tcMar>
          </w:tcPr>
          <w:p w:rsidR="003C7ACE" w:rsidRPr="005D31BF" w:rsidRDefault="003C7ACE" w:rsidP="005949DC">
            <w:pPr>
              <w:ind w:firstLine="62"/>
            </w:pPr>
          </w:p>
        </w:tc>
        <w:tc>
          <w:tcPr>
            <w:tcW w:w="1151" w:type="pct"/>
            <w:tcMar>
              <w:top w:w="0" w:type="dxa"/>
              <w:left w:w="108" w:type="dxa"/>
              <w:bottom w:w="0" w:type="dxa"/>
              <w:right w:w="108" w:type="dxa"/>
            </w:tcMar>
          </w:tcPr>
          <w:p w:rsidR="003C7ACE" w:rsidRPr="005D31BF" w:rsidRDefault="003C7ACE" w:rsidP="005949DC">
            <w:pPr>
              <w:ind w:firstLine="62"/>
            </w:pPr>
          </w:p>
        </w:tc>
      </w:tr>
    </w:tbl>
    <w:p w:rsidR="003C7ACE" w:rsidRPr="005D31BF" w:rsidRDefault="003C7ACE" w:rsidP="005949DC">
      <w:pPr>
        <w:ind w:firstLine="186"/>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73"/>
        <w:gridCol w:w="1997"/>
        <w:gridCol w:w="3891"/>
        <w:gridCol w:w="1494"/>
      </w:tblGrid>
      <w:tr w:rsidR="003C7ACE" w:rsidRPr="005D31BF">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pPr>
            <w:r w:rsidRPr="005D31BF">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left="34"/>
              <w:jc w:val="center"/>
            </w:pPr>
            <w:r w:rsidRPr="005D31BF">
              <w:t xml:space="preserve">Kriterijaus </w:t>
            </w:r>
          </w:p>
          <w:p w:rsidR="003C7ACE" w:rsidRPr="005D31BF" w:rsidRDefault="003C7ACE" w:rsidP="005949DC">
            <w:pPr>
              <w:ind w:left="34"/>
              <w:jc w:val="center"/>
            </w:pPr>
            <w:r w:rsidRPr="005D31BF">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jc w:val="center"/>
            </w:pPr>
            <w:r w:rsidRPr="005D31BF">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jc w:val="center"/>
            </w:pPr>
            <w:r w:rsidRPr="005D31BF">
              <w:t xml:space="preserve">Vertinimas </w:t>
            </w:r>
          </w:p>
          <w:p w:rsidR="003C7ACE" w:rsidRPr="005D31BF" w:rsidRDefault="003C7ACE" w:rsidP="005949DC">
            <w:pPr>
              <w:ind w:firstLine="62"/>
              <w:jc w:val="center"/>
            </w:pPr>
          </w:p>
        </w:tc>
      </w:tr>
      <w:tr w:rsidR="003C7ACE" w:rsidRPr="005D31BF">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3C7ACE" w:rsidRPr="005D31BF" w:rsidRDefault="003C7ACE" w:rsidP="005949DC">
            <w:pPr>
              <w:ind w:left="317" w:hanging="317"/>
            </w:pPr>
            <w:r w:rsidRPr="005D31BF">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left="175" w:hanging="139"/>
            </w:pPr>
            <w:r w:rsidRPr="005D31BF">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r w:rsidRPr="005D31BF">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815"/>
        </w:trPr>
        <w:tc>
          <w:tcPr>
            <w:tcW w:w="0" w:type="auto"/>
            <w:vMerge/>
            <w:tcBorders>
              <w:top w:val="single" w:sz="4" w:space="0" w:color="auto"/>
              <w:left w:val="single" w:sz="4" w:space="0" w:color="auto"/>
              <w:bottom w:val="single" w:sz="8" w:space="0" w:color="auto"/>
              <w:right w:val="single" w:sz="4" w:space="0" w:color="auto"/>
            </w:tcBorders>
            <w:vAlign w:val="center"/>
          </w:tcPr>
          <w:p w:rsidR="003C7ACE" w:rsidRPr="005D31BF" w:rsidRDefault="003C7ACE" w:rsidP="005949DC"/>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908"/>
        </w:trPr>
        <w:tc>
          <w:tcPr>
            <w:tcW w:w="0" w:type="auto"/>
            <w:vMerge/>
            <w:tcBorders>
              <w:top w:val="single" w:sz="4" w:space="0" w:color="auto"/>
              <w:left w:val="single" w:sz="4" w:space="0" w:color="auto"/>
              <w:bottom w:val="single" w:sz="8" w:space="0" w:color="auto"/>
              <w:right w:val="single" w:sz="4" w:space="0" w:color="auto"/>
            </w:tcBorders>
            <w:vAlign w:val="center"/>
          </w:tcPr>
          <w:p w:rsidR="003C7ACE" w:rsidRPr="005D31BF" w:rsidRDefault="003C7ACE" w:rsidP="005949DC"/>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529"/>
        </w:trPr>
        <w:tc>
          <w:tcPr>
            <w:tcW w:w="0" w:type="auto"/>
            <w:vMerge/>
            <w:tcBorders>
              <w:top w:val="single" w:sz="4" w:space="0" w:color="auto"/>
              <w:left w:val="single" w:sz="4" w:space="0" w:color="auto"/>
              <w:bottom w:val="single" w:sz="8" w:space="0" w:color="auto"/>
              <w:right w:val="single" w:sz="4" w:space="0" w:color="auto"/>
            </w:tcBorders>
            <w:vAlign w:val="center"/>
          </w:tcPr>
          <w:p w:rsidR="003C7ACE" w:rsidRPr="005D31BF" w:rsidRDefault="003C7ACE" w:rsidP="005949DC"/>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1117"/>
        </w:trPr>
        <w:tc>
          <w:tcPr>
            <w:tcW w:w="0" w:type="auto"/>
            <w:vMerge/>
            <w:tcBorders>
              <w:top w:val="single" w:sz="4" w:space="0" w:color="auto"/>
              <w:left w:val="single" w:sz="4" w:space="0" w:color="auto"/>
              <w:bottom w:val="single" w:sz="8" w:space="0" w:color="auto"/>
              <w:right w:val="single" w:sz="4" w:space="0" w:color="auto"/>
            </w:tcBorders>
            <w:vAlign w:val="center"/>
          </w:tcPr>
          <w:p w:rsidR="003C7ACE" w:rsidRPr="005D31BF" w:rsidRDefault="003C7ACE" w:rsidP="005949DC"/>
        </w:tc>
        <w:tc>
          <w:tcPr>
            <w:tcW w:w="0" w:type="auto"/>
            <w:vMerge/>
            <w:tcBorders>
              <w:top w:val="nil"/>
              <w:left w:val="nil"/>
              <w:bottom w:val="single" w:sz="8" w:space="0" w:color="auto"/>
              <w:right w:val="single" w:sz="8" w:space="0" w:color="auto"/>
            </w:tcBorders>
            <w:vAlign w:val="center"/>
          </w:tcPr>
          <w:p w:rsidR="003C7ACE" w:rsidRPr="005D31BF" w:rsidRDefault="003C7ACE" w:rsidP="005949DC"/>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360" w:hanging="360"/>
            </w:pPr>
            <w:r w:rsidRPr="005D31BF">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34"/>
            </w:pPr>
            <w:r w:rsidRPr="005D31BF">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841"/>
        </w:trPr>
        <w:tc>
          <w:tcPr>
            <w:tcW w:w="0" w:type="auto"/>
            <w:vMerge/>
            <w:tcBorders>
              <w:top w:val="nil"/>
              <w:left w:val="single" w:sz="8" w:space="0" w:color="auto"/>
              <w:bottom w:val="single" w:sz="4" w:space="0" w:color="auto"/>
              <w:right w:val="single" w:sz="8" w:space="0" w:color="auto"/>
            </w:tcBorders>
            <w:vAlign w:val="center"/>
          </w:tcPr>
          <w:p w:rsidR="003C7ACE" w:rsidRPr="005D31BF" w:rsidRDefault="003C7ACE" w:rsidP="005949DC"/>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462"/>
        </w:trPr>
        <w:tc>
          <w:tcPr>
            <w:tcW w:w="0" w:type="auto"/>
            <w:vMerge/>
            <w:tcBorders>
              <w:top w:val="nil"/>
              <w:left w:val="single" w:sz="8" w:space="0" w:color="auto"/>
              <w:bottom w:val="single" w:sz="4" w:space="0" w:color="auto"/>
              <w:right w:val="single" w:sz="8" w:space="0" w:color="auto"/>
            </w:tcBorders>
            <w:vAlign w:val="center"/>
          </w:tcPr>
          <w:p w:rsidR="003C7ACE" w:rsidRPr="005D31BF" w:rsidRDefault="003C7ACE" w:rsidP="005949DC"/>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r w:rsidRPr="005D31BF">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r w:rsidRPr="005D31BF">
              <w:t>Įvardytos bendrosios (asmeninės, socialinės, iniciatyvumo ir kūrybingumo, komunikavimo, pažinimo, mokėjimo mokytis) kompetencijos.</w:t>
            </w:r>
          </w:p>
          <w:p w:rsidR="003C7ACE" w:rsidRPr="005D31BF" w:rsidRDefault="003C7ACE" w:rsidP="005949DC">
            <w:r w:rsidRPr="005D31BF">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left="317" w:hanging="317"/>
            </w:pPr>
            <w:r w:rsidRPr="005D31BF">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pPr>
              <w:ind w:left="34" w:right="-250"/>
            </w:pPr>
            <w:r w:rsidRPr="005D31BF">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ACE" w:rsidRPr="005D31BF" w:rsidRDefault="003C7ACE" w:rsidP="005949DC">
            <w:r w:rsidRPr="005D31BF">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317" w:hanging="317"/>
            </w:pPr>
            <w:r w:rsidRPr="005D31BF">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34"/>
            </w:pPr>
            <w:r w:rsidRPr="005D31BF">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1034"/>
        </w:trPr>
        <w:tc>
          <w:tcPr>
            <w:tcW w:w="0" w:type="auto"/>
            <w:vMerge/>
            <w:tcBorders>
              <w:top w:val="single" w:sz="4" w:space="0" w:color="auto"/>
              <w:left w:val="single" w:sz="8" w:space="0" w:color="auto"/>
              <w:bottom w:val="single" w:sz="8" w:space="0" w:color="auto"/>
              <w:right w:val="single" w:sz="8" w:space="0" w:color="auto"/>
            </w:tcBorders>
            <w:vAlign w:val="center"/>
          </w:tcPr>
          <w:p w:rsidR="003C7ACE" w:rsidRPr="005D31BF" w:rsidRDefault="003C7ACE" w:rsidP="005949DC"/>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840"/>
        </w:trPr>
        <w:tc>
          <w:tcPr>
            <w:tcW w:w="0" w:type="auto"/>
            <w:vMerge/>
            <w:tcBorders>
              <w:top w:val="single" w:sz="4" w:space="0" w:color="auto"/>
              <w:left w:val="single" w:sz="8" w:space="0" w:color="auto"/>
              <w:bottom w:val="single" w:sz="8" w:space="0" w:color="auto"/>
              <w:right w:val="single" w:sz="8" w:space="0" w:color="auto"/>
            </w:tcBorders>
            <w:vAlign w:val="center"/>
          </w:tcPr>
          <w:p w:rsidR="003C7ACE" w:rsidRPr="005D31BF" w:rsidRDefault="003C7ACE" w:rsidP="005949DC"/>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317" w:hanging="317"/>
            </w:pPr>
            <w:r w:rsidRPr="005D31BF">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firstLine="34"/>
            </w:pPr>
            <w:r w:rsidRPr="005D31BF">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671"/>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797"/>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317" w:hanging="317"/>
            </w:pPr>
            <w:r w:rsidRPr="005D31BF">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right="13" w:firstLine="33"/>
            </w:pPr>
            <w:r w:rsidRPr="005D31BF">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276"/>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0" w:type="auto"/>
            <w:vMerge/>
            <w:tcBorders>
              <w:top w:val="nil"/>
              <w:left w:val="nil"/>
              <w:bottom w:val="single" w:sz="8" w:space="0" w:color="auto"/>
              <w:right w:val="single" w:sz="8" w:space="0" w:color="auto"/>
            </w:tcBorders>
            <w:vAlign w:val="center"/>
          </w:tcPr>
          <w:p w:rsidR="003C7ACE" w:rsidRPr="005D31BF" w:rsidRDefault="003C7ACE" w:rsidP="005949DC"/>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1405"/>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pPr>
              <w:ind w:left="175" w:hanging="141"/>
            </w:pPr>
            <w:r w:rsidRPr="005D31BF">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5D31BF" w:rsidRDefault="003C7ACE" w:rsidP="005949DC">
            <w:r w:rsidRPr="005D31BF">
              <w:t>Teikėjas deklaruoja, kad vaikai ugdysis sveikoje ir saugioje mokymo(si)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pPr>
              <w:ind w:left="234" w:firstLine="62"/>
            </w:pPr>
          </w:p>
        </w:tc>
      </w:tr>
      <w:tr w:rsidR="003C7ACE" w:rsidRPr="005D31BF">
        <w:trPr>
          <w:trHeight w:val="1634"/>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1013" w:type="pct"/>
            <w:tcBorders>
              <w:top w:val="nil"/>
              <w:left w:val="nil"/>
              <w:bottom w:val="nil"/>
              <w:right w:val="single" w:sz="8" w:space="0" w:color="auto"/>
            </w:tcBorders>
            <w:tcMar>
              <w:top w:w="0" w:type="dxa"/>
              <w:left w:w="108" w:type="dxa"/>
              <w:bottom w:w="0" w:type="dxa"/>
              <w:right w:w="108" w:type="dxa"/>
            </w:tcMar>
            <w:vAlign w:val="center"/>
          </w:tcPr>
          <w:p w:rsidR="003C7ACE" w:rsidRPr="005D31BF" w:rsidRDefault="003C7ACE" w:rsidP="005949DC">
            <w:r w:rsidRPr="005D31BF">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tcPr>
          <w:p w:rsidR="003C7ACE" w:rsidRPr="005D31BF" w:rsidRDefault="003C7ACE" w:rsidP="005949DC">
            <w:r w:rsidRPr="005D31BF">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tcPr>
          <w:p w:rsidR="003C7ACE" w:rsidRPr="005D31BF" w:rsidRDefault="003C7ACE" w:rsidP="005949DC"/>
        </w:tc>
      </w:tr>
      <w:tr w:rsidR="003C7ACE" w:rsidRPr="005D31BF">
        <w:trPr>
          <w:trHeight w:val="43"/>
        </w:trPr>
        <w:tc>
          <w:tcPr>
            <w:tcW w:w="0" w:type="auto"/>
            <w:vMerge/>
            <w:tcBorders>
              <w:top w:val="nil"/>
              <w:left w:val="single" w:sz="8" w:space="0" w:color="auto"/>
              <w:bottom w:val="single" w:sz="8" w:space="0" w:color="auto"/>
              <w:right w:val="single" w:sz="8" w:space="0" w:color="auto"/>
            </w:tcBorders>
            <w:vAlign w:val="center"/>
          </w:tcPr>
          <w:p w:rsidR="003C7ACE" w:rsidRPr="005D31BF" w:rsidRDefault="003C7ACE" w:rsidP="005949DC"/>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7ACE" w:rsidRPr="009C47C7" w:rsidRDefault="003C7ACE" w:rsidP="005949DC"/>
        </w:tc>
        <w:tc>
          <w:tcPr>
            <w:tcW w:w="0" w:type="auto"/>
            <w:vMerge/>
            <w:tcBorders>
              <w:top w:val="nil"/>
              <w:left w:val="nil"/>
              <w:bottom w:val="single" w:sz="8" w:space="0" w:color="auto"/>
              <w:right w:val="single" w:sz="8" w:space="0" w:color="auto"/>
            </w:tcBorders>
            <w:vAlign w:val="center"/>
          </w:tcPr>
          <w:p w:rsidR="003C7ACE" w:rsidRPr="005D31BF" w:rsidRDefault="003C7ACE" w:rsidP="005949DC"/>
        </w:tc>
      </w:tr>
    </w:tbl>
    <w:p w:rsidR="003C7ACE" w:rsidRPr="005D31BF" w:rsidRDefault="003C7ACE" w:rsidP="005949DC">
      <w:pPr>
        <w:ind w:firstLine="60"/>
        <w:rPr>
          <w:b/>
          <w:bCs/>
        </w:rPr>
      </w:pPr>
    </w:p>
    <w:p w:rsidR="003C7ACE" w:rsidRPr="005D31BF" w:rsidRDefault="003C7ACE" w:rsidP="005949DC">
      <w:pPr>
        <w:rPr>
          <w:b/>
          <w:bCs/>
        </w:rPr>
      </w:pPr>
      <w:r w:rsidRPr="005D31BF">
        <w:t>(vertintojo vardas, pavardė)                              (parašas)</w:t>
      </w:r>
    </w:p>
    <w:p w:rsidR="003C7ACE" w:rsidRPr="005D31BF" w:rsidRDefault="003C7ACE" w:rsidP="005949DC">
      <w:pPr>
        <w:jc w:val="center"/>
      </w:pPr>
    </w:p>
    <w:p w:rsidR="003C7ACE" w:rsidRPr="005D31BF" w:rsidRDefault="003C7ACE" w:rsidP="005949DC">
      <w:pPr>
        <w:jc w:val="center"/>
      </w:pPr>
      <w:r w:rsidRPr="005D31BF">
        <w:t>__________________________</w:t>
      </w:r>
    </w:p>
    <w:p w:rsidR="003C7ACE" w:rsidRPr="005D31BF" w:rsidRDefault="003C7ACE" w:rsidP="0047400D">
      <w:pPr>
        <w:outlineLvl w:val="0"/>
        <w:rPr>
          <w:color w:val="000000"/>
        </w:rPr>
      </w:pPr>
    </w:p>
    <w:p w:rsidR="003C7ACE" w:rsidRDefault="003C7ACE" w:rsidP="00D56D43">
      <w:pPr>
        <w:ind w:left="6237"/>
      </w:pPr>
      <w:r>
        <w:t>Pagėgių savivaldybės</w:t>
      </w:r>
    </w:p>
    <w:p w:rsidR="003C7ACE" w:rsidRPr="005D31BF" w:rsidRDefault="003C7ACE" w:rsidP="00D56D43">
      <w:pPr>
        <w:ind w:left="6237"/>
        <w:rPr>
          <w:lang w:val="en-US"/>
        </w:rPr>
      </w:pPr>
      <w:r w:rsidRPr="005D31BF">
        <w:t xml:space="preserve">Neformaliojo vaikų švietimo </w:t>
      </w:r>
    </w:p>
    <w:p w:rsidR="003C7ACE" w:rsidRPr="005D31BF" w:rsidRDefault="003C7ACE" w:rsidP="00D56D43">
      <w:pPr>
        <w:ind w:firstLine="6237"/>
        <w:rPr>
          <w:lang w:val="en-US"/>
        </w:rPr>
      </w:pPr>
      <w:r w:rsidRPr="005D31BF">
        <w:t xml:space="preserve">lėšų skyrimo ir panaudojimo </w:t>
      </w:r>
    </w:p>
    <w:p w:rsidR="003C7ACE" w:rsidRPr="005D31BF" w:rsidRDefault="003C7ACE" w:rsidP="00D56D43">
      <w:pPr>
        <w:ind w:firstLine="6237"/>
        <w:rPr>
          <w:lang w:val="en-US"/>
        </w:rPr>
      </w:pPr>
      <w:r w:rsidRPr="005D31BF">
        <w:t>tvarkos aprašo</w:t>
      </w:r>
    </w:p>
    <w:p w:rsidR="003C7ACE" w:rsidRPr="005D31BF" w:rsidRDefault="003C7ACE" w:rsidP="00D56D43">
      <w:pPr>
        <w:ind w:firstLine="6237"/>
      </w:pPr>
      <w:r w:rsidRPr="005D31BF">
        <w:t>3 priedas</w:t>
      </w:r>
    </w:p>
    <w:p w:rsidR="003C7ACE" w:rsidRPr="005D31BF" w:rsidRDefault="003C7ACE" w:rsidP="00D56D43">
      <w:pPr>
        <w:jc w:val="center"/>
        <w:rPr>
          <w:b/>
          <w:bCs/>
        </w:rPr>
      </w:pPr>
    </w:p>
    <w:p w:rsidR="003C7ACE" w:rsidRPr="005D31BF" w:rsidRDefault="003C7ACE" w:rsidP="00D56D43">
      <w:pPr>
        <w:jc w:val="center"/>
        <w:rPr>
          <w:b/>
          <w:bCs/>
        </w:rPr>
      </w:pPr>
    </w:p>
    <w:p w:rsidR="003C7ACE" w:rsidRPr="005D31BF" w:rsidRDefault="003C7ACE" w:rsidP="00D56D43">
      <w:pPr>
        <w:jc w:val="center"/>
        <w:rPr>
          <w:b/>
          <w:bCs/>
        </w:rPr>
      </w:pPr>
      <w:r w:rsidRPr="005D31BF">
        <w:rPr>
          <w:b/>
          <w:bCs/>
        </w:rPr>
        <w:t>NEFORMALIOJO VAIKŲ ŠVIETIMO TEIKIMO SUTARTIS</w:t>
      </w:r>
    </w:p>
    <w:p w:rsidR="003C7ACE" w:rsidRPr="005D31BF" w:rsidRDefault="003C7ACE" w:rsidP="00D56D43">
      <w:pPr>
        <w:jc w:val="center"/>
        <w:rPr>
          <w:b/>
          <w:bCs/>
        </w:rPr>
      </w:pPr>
    </w:p>
    <w:p w:rsidR="003C7ACE" w:rsidRPr="005D31BF" w:rsidRDefault="003C7ACE" w:rsidP="00D56D43">
      <w:pPr>
        <w:jc w:val="center"/>
      </w:pPr>
    </w:p>
    <w:tbl>
      <w:tblPr>
        <w:tblW w:w="5000" w:type="pct"/>
        <w:tblInd w:w="-106" w:type="dxa"/>
        <w:tblLook w:val="00A0"/>
      </w:tblPr>
      <w:tblGrid>
        <w:gridCol w:w="4927"/>
        <w:gridCol w:w="4928"/>
      </w:tblGrid>
      <w:tr w:rsidR="003C7ACE" w:rsidRPr="005D31BF">
        <w:tc>
          <w:tcPr>
            <w:tcW w:w="2500" w:type="pct"/>
          </w:tcPr>
          <w:p w:rsidR="003C7ACE" w:rsidRPr="005D31BF" w:rsidRDefault="003C7ACE" w:rsidP="004E15E6">
            <w:r>
              <w:t xml:space="preserve">Sutarties sudarymo </w:t>
            </w:r>
            <w:r w:rsidRPr="005D31BF">
              <w:t>data:............</w:t>
            </w:r>
            <w:r>
              <w:t>..........................</w:t>
            </w:r>
          </w:p>
          <w:p w:rsidR="003C7ACE" w:rsidRPr="005D31BF" w:rsidRDefault="003C7ACE" w:rsidP="004E15E6"/>
        </w:tc>
        <w:tc>
          <w:tcPr>
            <w:tcW w:w="2500" w:type="pct"/>
          </w:tcPr>
          <w:p w:rsidR="003C7ACE" w:rsidRPr="005D31BF" w:rsidRDefault="003C7ACE" w:rsidP="004E15E6">
            <w:r w:rsidRPr="005D31BF">
              <w:t>Registracijos data: ..........................</w:t>
            </w:r>
          </w:p>
        </w:tc>
      </w:tr>
      <w:tr w:rsidR="003C7ACE" w:rsidRPr="005D31BF">
        <w:tc>
          <w:tcPr>
            <w:tcW w:w="2500" w:type="pct"/>
          </w:tcPr>
          <w:p w:rsidR="003C7ACE" w:rsidRPr="005D31BF" w:rsidRDefault="003C7ACE" w:rsidP="004E15E6">
            <w:r>
              <w:t>Sutarties sudarymo vieta:</w:t>
            </w:r>
            <w:r w:rsidRPr="005D31BF">
              <w:t>........</w:t>
            </w:r>
            <w:r>
              <w:t>.............................</w:t>
            </w:r>
          </w:p>
        </w:tc>
        <w:tc>
          <w:tcPr>
            <w:tcW w:w="2500" w:type="pct"/>
          </w:tcPr>
          <w:p w:rsidR="003C7ACE" w:rsidRPr="005D31BF" w:rsidRDefault="003C7ACE" w:rsidP="004E15E6">
            <w:r w:rsidRPr="005D31BF">
              <w:t>Registracijos numeris: .................</w:t>
            </w:r>
          </w:p>
        </w:tc>
      </w:tr>
    </w:tbl>
    <w:p w:rsidR="003C7ACE" w:rsidRPr="005D31BF" w:rsidRDefault="003C7ACE" w:rsidP="00D56D43"/>
    <w:p w:rsidR="003C7ACE" w:rsidRPr="005D31BF" w:rsidRDefault="003C7ACE" w:rsidP="00D56D43">
      <w:pPr>
        <w:widowControl w:val="0"/>
        <w:tabs>
          <w:tab w:val="left" w:pos="426"/>
        </w:tabs>
        <w:suppressAutoHyphens/>
        <w:jc w:val="both"/>
        <w:rPr>
          <w:color w:val="808080"/>
        </w:rPr>
      </w:pPr>
      <w:r w:rsidRPr="005D31BF">
        <w:rPr>
          <w:lang w:eastAsia="ar-SA"/>
        </w:rPr>
        <w:t xml:space="preserve">Paslaugos gavėjas (mokinys) [vardas, pavardė], asmens kodas [.............], [„atstovaujamas [Vieno iš tėvų / globėjų vardas, pavardė],“ </w:t>
      </w:r>
      <w:r w:rsidRPr="005D31BF">
        <w:rPr>
          <w:i/>
          <w:iCs/>
          <w:lang w:eastAsia="ar-SA"/>
        </w:rPr>
        <w:t>arba</w:t>
      </w:r>
      <w:r w:rsidRPr="005D31BF">
        <w:rPr>
          <w:lang w:eastAsia="ar-SA"/>
        </w:rPr>
        <w:t xml:space="preserve"> „turėdamas vieno iš tėvų (rūpintojų) [Vieno iš tėvų / globėjų vardas, pavardė] sutikimą,“ </w:t>
      </w:r>
      <w:r w:rsidRPr="005D31BF">
        <w:rPr>
          <w:i/>
          <w:iCs/>
          <w:lang w:eastAsia="ar-SA"/>
        </w:rPr>
        <w:t>arba ištrinti visą tekstą, jeigu pasirašo mokinys nuo 18 m.</w:t>
      </w:r>
      <w:r w:rsidRPr="005D31BF">
        <w:rPr>
          <w:lang w:eastAsia="ar-SA"/>
        </w:rPr>
        <w:t>]</w:t>
      </w:r>
    </w:p>
    <w:p w:rsidR="003C7ACE" w:rsidRPr="005D31BF" w:rsidRDefault="003C7ACE" w:rsidP="00D56D43">
      <w:pPr>
        <w:widowControl w:val="0"/>
        <w:tabs>
          <w:tab w:val="left" w:pos="426"/>
        </w:tabs>
        <w:suppressAutoHyphens/>
        <w:jc w:val="both"/>
        <w:rPr>
          <w:lang w:eastAsia="ar-SA"/>
        </w:rPr>
      </w:pPr>
      <w:r w:rsidRPr="005D31BF">
        <w:rPr>
          <w:lang w:eastAsia="ar-SA"/>
        </w:rPr>
        <w:t xml:space="preserve">toliau vadinamas Paslaugos gavėju, ir [Paslaugos teikėjo pavadinimas], teikėjo kodas [...........], atstovaujamas (-a) [Pareigos] [vardas ir pavardė], veikiančio pagal [...............................................................................], toliau vadinamas Paslaugos teikėju, sudarė šią paslaugų teikimo sutartį (toliau vadinama Sutartimi): </w:t>
      </w:r>
    </w:p>
    <w:p w:rsidR="003C7ACE" w:rsidRPr="005D31BF" w:rsidRDefault="003C7ACE" w:rsidP="00D56D43">
      <w:pPr>
        <w:widowControl w:val="0"/>
        <w:tabs>
          <w:tab w:val="left" w:pos="426"/>
        </w:tabs>
        <w:suppressAutoHyphens/>
        <w:jc w:val="center"/>
        <w:rPr>
          <w:b/>
          <w:bCs/>
          <w:lang w:eastAsia="ar-SA"/>
        </w:rPr>
      </w:pPr>
    </w:p>
    <w:p w:rsidR="003C7ACE" w:rsidRPr="005D31BF" w:rsidRDefault="003C7ACE" w:rsidP="00D56D43">
      <w:pPr>
        <w:widowControl w:val="0"/>
        <w:tabs>
          <w:tab w:val="left" w:pos="426"/>
        </w:tabs>
        <w:suppressAutoHyphens/>
        <w:jc w:val="center"/>
        <w:rPr>
          <w:b/>
          <w:bCs/>
          <w:lang w:eastAsia="ar-SA"/>
        </w:rPr>
      </w:pPr>
      <w:r w:rsidRPr="005D31BF">
        <w:rPr>
          <w:b/>
          <w:bCs/>
          <w:lang w:eastAsia="ar-SA"/>
        </w:rPr>
        <w:t>I.</w:t>
      </w:r>
      <w:r w:rsidRPr="005D31BF">
        <w:rPr>
          <w:b/>
          <w:bCs/>
          <w:lang w:eastAsia="ar-SA"/>
        </w:rPr>
        <w:tab/>
        <w:t>Sutarties objektas</w:t>
      </w:r>
    </w:p>
    <w:p w:rsidR="003C7ACE" w:rsidRPr="005D31BF" w:rsidRDefault="003C7ACE" w:rsidP="00D56D43">
      <w:pPr>
        <w:widowControl w:val="0"/>
        <w:tabs>
          <w:tab w:val="left" w:pos="0"/>
          <w:tab w:val="left" w:pos="851"/>
        </w:tabs>
        <w:suppressAutoHyphens/>
        <w:jc w:val="both"/>
        <w:rPr>
          <w:lang w:eastAsia="ar-SA"/>
        </w:rPr>
      </w:pPr>
      <w:r w:rsidRPr="005D31BF">
        <w:rPr>
          <w:lang w:eastAsia="ar-SA"/>
        </w:rPr>
        <w:t>1. Paslaugos gavėjo (mokinio) dalyvavimas Paslaugos teikėjo vykdomoje neformaliojo vaikų švietimo programoje [Pavadinimas] (toliau – NVŠ programa) pagal iš anksto su Paslaugos gavėju suderintą grafiką.</w:t>
      </w:r>
    </w:p>
    <w:p w:rsidR="003C7ACE" w:rsidRPr="005D31BF" w:rsidRDefault="003C7ACE" w:rsidP="00D56D43">
      <w:pPr>
        <w:widowControl w:val="0"/>
        <w:tabs>
          <w:tab w:val="left" w:pos="426"/>
        </w:tabs>
        <w:suppressAutoHyphens/>
        <w:rPr>
          <w:b/>
          <w:bCs/>
          <w:lang w:eastAsia="ar-SA"/>
        </w:rPr>
      </w:pPr>
    </w:p>
    <w:p w:rsidR="003C7ACE" w:rsidRPr="005D31BF" w:rsidRDefault="003C7ACE" w:rsidP="00D56D43">
      <w:pPr>
        <w:widowControl w:val="0"/>
        <w:tabs>
          <w:tab w:val="left" w:pos="426"/>
        </w:tabs>
        <w:suppressAutoHyphens/>
        <w:jc w:val="center"/>
        <w:rPr>
          <w:lang w:eastAsia="ar-SA"/>
        </w:rPr>
      </w:pPr>
      <w:r w:rsidRPr="005D31BF">
        <w:rPr>
          <w:b/>
          <w:bCs/>
          <w:lang w:eastAsia="ar-SA"/>
        </w:rPr>
        <w:t>II. Paslaugos kaina ir atsiskaitymo tvarka</w:t>
      </w:r>
    </w:p>
    <w:p w:rsidR="003C7ACE" w:rsidRPr="005D31BF" w:rsidRDefault="003C7ACE" w:rsidP="00D56D43">
      <w:pPr>
        <w:widowControl w:val="0"/>
        <w:tabs>
          <w:tab w:val="left" w:pos="426"/>
          <w:tab w:val="left" w:pos="851"/>
        </w:tabs>
        <w:suppressAutoHyphens/>
        <w:ind w:left="426" w:hanging="426"/>
        <w:jc w:val="both"/>
      </w:pPr>
      <w:r w:rsidRPr="005D31BF">
        <w:t>2. Paslaugos kaina (iš viso): ..... Eur už vieną paslaugos teikimo mėnesį.</w:t>
      </w:r>
    </w:p>
    <w:p w:rsidR="003C7ACE" w:rsidRPr="005D31BF" w:rsidRDefault="003C7ACE" w:rsidP="00D56D43">
      <w:pPr>
        <w:widowControl w:val="0"/>
        <w:tabs>
          <w:tab w:val="left" w:pos="0"/>
          <w:tab w:val="left" w:pos="851"/>
        </w:tabs>
        <w:suppressAutoHyphens/>
        <w:jc w:val="both"/>
      </w:pPr>
      <w:r w:rsidRPr="005D31BF">
        <w:t>3. NVŠ tikslinių valstybės / Europos Sąjungos lėšų suma (krepšelis) vienam NVŠ programoje dalyvaujančiam vaikui: ..... Eur per mėnesį.</w:t>
      </w:r>
    </w:p>
    <w:p w:rsidR="003C7ACE" w:rsidRPr="005D31BF" w:rsidRDefault="003C7ACE" w:rsidP="00D56D43">
      <w:pPr>
        <w:widowControl w:val="0"/>
        <w:tabs>
          <w:tab w:val="left" w:pos="0"/>
          <w:tab w:val="left" w:pos="851"/>
        </w:tabs>
        <w:suppressAutoHyphens/>
        <w:jc w:val="both"/>
      </w:pPr>
      <w:r w:rsidRPr="005D31BF">
        <w:t>4. Paslaugų kaina pritaikius NVŠ tikslines Europos Sąjungos fondų / valstybės lėšas:  Eur už vieną paslaugų teikimo mėnesį.</w:t>
      </w:r>
    </w:p>
    <w:p w:rsidR="003C7ACE" w:rsidRPr="005D31BF" w:rsidRDefault="003C7ACE" w:rsidP="00D56D43">
      <w:pPr>
        <w:widowControl w:val="0"/>
        <w:tabs>
          <w:tab w:val="left" w:pos="0"/>
          <w:tab w:val="left" w:pos="851"/>
        </w:tabs>
        <w:suppressAutoHyphens/>
        <w:jc w:val="both"/>
      </w:pPr>
      <w:r w:rsidRPr="005D31BF">
        <w:t>5. NVŠ programos finansavimas tikslinėmis valstybės / Europos Sąjungos lėšomis skiriamas savivaldybės sprendime (-uose) nustatytais terminais</w:t>
      </w:r>
      <w:r w:rsidRPr="005D31BF">
        <w:rPr>
          <w:shd w:val="clear" w:color="auto" w:fill="FFFFFF"/>
        </w:rPr>
        <w:t>.</w:t>
      </w:r>
    </w:p>
    <w:p w:rsidR="003C7ACE" w:rsidRPr="005D31BF" w:rsidRDefault="003C7ACE" w:rsidP="00D56D43">
      <w:pPr>
        <w:widowControl w:val="0"/>
        <w:tabs>
          <w:tab w:val="left" w:pos="0"/>
          <w:tab w:val="left" w:pos="851"/>
        </w:tabs>
        <w:suppressAutoHyphens/>
        <w:jc w:val="both"/>
      </w:pPr>
      <w:r w:rsidRPr="005D31BF">
        <w:t>6. Paaiškėjus, kad Paslaugos gavėjo (mokinio) dalyvavimui Paslaugos teikėjo vykdomoje NVŠ programoje tikslinės valstybės / Europos Sąjungos lėšos neskirtos dėl to, kad Paslaugos gavėjui (mokiniui) tikslinės valstybės / Europos Sąjungos lėšos taikomos kito NVŠ teikėjo programai vykdyti, NVŠ programos vykdymo kainos skirtumą Paslaugos gavėjas turi grąžinti Paslaugos teikėjui.</w:t>
      </w:r>
    </w:p>
    <w:p w:rsidR="003C7ACE" w:rsidRPr="005D31BF" w:rsidRDefault="003C7ACE" w:rsidP="00D56D43">
      <w:pPr>
        <w:widowControl w:val="0"/>
        <w:tabs>
          <w:tab w:val="left" w:pos="0"/>
        </w:tabs>
        <w:suppressAutoHyphens/>
        <w:jc w:val="both"/>
      </w:pPr>
      <w:r w:rsidRPr="005D31BF">
        <w:t>7. [</w:t>
      </w:r>
      <w:r w:rsidRPr="005D31BF">
        <w:rPr>
          <w:i/>
          <w:iCs/>
        </w:rPr>
        <w:t>Apibrėžti, kaip Paslaugos gavėjas atsiskaito su Paslaugos teikėju. Kai užpildytas tik 2 punktas, nurodyti</w:t>
      </w:r>
      <w:r w:rsidRPr="005D31BF">
        <w:t>: „Paslaugos kaina mažinama NVŠ tikslinių valstybės / Europos Sąjungos lėšų suma“].</w:t>
      </w:r>
    </w:p>
    <w:p w:rsidR="003C7ACE" w:rsidRPr="005D31BF" w:rsidRDefault="003C7ACE" w:rsidP="00D56D43">
      <w:pPr>
        <w:widowControl w:val="0"/>
        <w:tabs>
          <w:tab w:val="left" w:pos="426"/>
        </w:tabs>
        <w:suppressAutoHyphens/>
        <w:rPr>
          <w:lang w:eastAsia="ar-SA"/>
        </w:rPr>
      </w:pPr>
    </w:p>
    <w:p w:rsidR="003C7ACE" w:rsidRPr="005D31BF" w:rsidRDefault="003C7ACE" w:rsidP="00D56D43">
      <w:pPr>
        <w:widowControl w:val="0"/>
        <w:tabs>
          <w:tab w:val="left" w:pos="426"/>
        </w:tabs>
        <w:suppressAutoHyphens/>
        <w:jc w:val="center"/>
        <w:rPr>
          <w:b/>
          <w:bCs/>
          <w:lang w:eastAsia="ar-SA"/>
        </w:rPr>
      </w:pPr>
      <w:r w:rsidRPr="005D31BF">
        <w:rPr>
          <w:b/>
          <w:bCs/>
          <w:lang w:eastAsia="ar-SA"/>
        </w:rPr>
        <w:t>III. Įsipareigojimai</w:t>
      </w:r>
    </w:p>
    <w:p w:rsidR="003C7ACE" w:rsidRPr="005D31BF" w:rsidRDefault="003C7ACE" w:rsidP="00D56D43">
      <w:pPr>
        <w:widowControl w:val="0"/>
        <w:tabs>
          <w:tab w:val="left" w:pos="426"/>
          <w:tab w:val="left" w:pos="1134"/>
        </w:tabs>
        <w:suppressAutoHyphens/>
        <w:jc w:val="both"/>
      </w:pPr>
      <w:r w:rsidRPr="005D31BF">
        <w:t>8. Paslaugų gavėjas patvirtina, kad:</w:t>
      </w:r>
    </w:p>
    <w:p w:rsidR="003C7ACE" w:rsidRPr="005D31BF" w:rsidRDefault="003C7ACE" w:rsidP="00D56D43">
      <w:pPr>
        <w:widowControl w:val="0"/>
        <w:tabs>
          <w:tab w:val="left" w:pos="426"/>
          <w:tab w:val="left" w:pos="1134"/>
        </w:tabs>
        <w:suppressAutoHyphens/>
        <w:jc w:val="both"/>
      </w:pPr>
      <w:r w:rsidRPr="005D31BF">
        <w:t>8.1. NVŠ programoje dalyvaujantis vaikas yra besimokantis bendrojo ugdymo mokykloje (pagal pradinio, pagrindinio ar vidurinio ugdymo programą);</w:t>
      </w:r>
    </w:p>
    <w:p w:rsidR="003C7ACE" w:rsidRPr="005D31BF" w:rsidRDefault="003C7ACE" w:rsidP="00D56D43">
      <w:pPr>
        <w:widowControl w:val="0"/>
        <w:tabs>
          <w:tab w:val="left" w:pos="426"/>
          <w:tab w:val="left" w:pos="1134"/>
        </w:tabs>
        <w:suppressAutoHyphens/>
        <w:jc w:val="both"/>
      </w:pPr>
      <w:r w:rsidRPr="005D31BF">
        <w:t>8.2. pasirenka tik šią vieną Paslaugos teikėjo vykdomą NVŠ programą, kuriai bus skiriamos tikslinės NVŠ valstybės / Europos Sąjungos lėšos;</w:t>
      </w:r>
    </w:p>
    <w:p w:rsidR="003C7ACE" w:rsidRPr="005D31BF" w:rsidRDefault="003C7ACE" w:rsidP="00D56D43">
      <w:pPr>
        <w:widowControl w:val="0"/>
        <w:tabs>
          <w:tab w:val="left" w:pos="426"/>
          <w:tab w:val="left" w:pos="1134"/>
        </w:tabs>
        <w:suppressAutoHyphens/>
        <w:jc w:val="both"/>
      </w:pPr>
      <w:r w:rsidRPr="005D31BF">
        <w:t>8.3. jam yra žinoma ir jis neprieštarauja, kad Paslaugų teikėjas pateiks Paslaugos gavėjo (mokinio) vardą ir pavardę, asmens kodą ir kontaktus NVŠ programų tikslinį finansavimą koordinuojančioms institucijoms dėl NVŠ programos finansavimo.</w:t>
      </w:r>
    </w:p>
    <w:p w:rsidR="003C7ACE" w:rsidRPr="005D31BF" w:rsidRDefault="003C7ACE" w:rsidP="00D56D43">
      <w:pPr>
        <w:widowControl w:val="0"/>
        <w:tabs>
          <w:tab w:val="left" w:pos="426"/>
          <w:tab w:val="left" w:pos="1134"/>
        </w:tabs>
        <w:suppressAutoHyphens/>
        <w:jc w:val="both"/>
      </w:pPr>
      <w:r w:rsidRPr="005D31BF">
        <w:t>9. Paslaugos teikėjas įsipareigoja:</w:t>
      </w:r>
    </w:p>
    <w:p w:rsidR="003C7ACE" w:rsidRPr="005D31BF" w:rsidRDefault="003C7ACE" w:rsidP="00D56D43">
      <w:pPr>
        <w:widowControl w:val="0"/>
        <w:tabs>
          <w:tab w:val="left" w:pos="426"/>
          <w:tab w:val="left" w:pos="567"/>
          <w:tab w:val="left" w:pos="1134"/>
        </w:tabs>
        <w:suppressAutoHyphens/>
        <w:jc w:val="both"/>
      </w:pPr>
      <w:r w:rsidRPr="005D31BF">
        <w:t>9.1. teikti paslaugas Paslaugos gavėjui, kaip tai apibrėžta Sutartyje pagal pasirinktą NVŠ programą;</w:t>
      </w:r>
    </w:p>
    <w:p w:rsidR="003C7ACE" w:rsidRPr="005D31BF" w:rsidRDefault="003C7ACE" w:rsidP="00D56D43">
      <w:pPr>
        <w:widowControl w:val="0"/>
        <w:tabs>
          <w:tab w:val="left" w:pos="426"/>
          <w:tab w:val="left" w:pos="567"/>
          <w:tab w:val="left" w:pos="1134"/>
        </w:tabs>
        <w:suppressAutoHyphens/>
        <w:jc w:val="both"/>
      </w:pPr>
      <w:r w:rsidRPr="005D31BF">
        <w:t>9.2. užtikrinti, kad NVŠ programa būtų įgyvendinama tam pritaikytose patalpose, taikant tam būtiną įrangą ir priemones;</w:t>
      </w:r>
    </w:p>
    <w:p w:rsidR="003C7ACE" w:rsidRPr="005D31BF" w:rsidRDefault="003C7ACE" w:rsidP="00D56D43">
      <w:pPr>
        <w:widowControl w:val="0"/>
        <w:tabs>
          <w:tab w:val="left" w:pos="426"/>
          <w:tab w:val="left" w:pos="709"/>
          <w:tab w:val="left" w:pos="1134"/>
        </w:tabs>
        <w:suppressAutoHyphens/>
        <w:jc w:val="both"/>
      </w:pPr>
      <w:r w:rsidRPr="005D31BF">
        <w:t>9.3. užtikrinti vaikui saugią ir sveiką ugdymo(-si) aplinką teisės aktų nustatyta tvarka;</w:t>
      </w:r>
    </w:p>
    <w:p w:rsidR="003C7ACE" w:rsidRPr="005D31BF" w:rsidRDefault="003C7ACE" w:rsidP="00D56D43">
      <w:pPr>
        <w:widowControl w:val="0"/>
        <w:tabs>
          <w:tab w:val="left" w:pos="426"/>
          <w:tab w:val="left" w:pos="709"/>
          <w:tab w:val="left" w:pos="851"/>
        </w:tabs>
        <w:suppressAutoHyphens/>
        <w:jc w:val="both"/>
      </w:pPr>
      <w:r w:rsidRPr="005D31BF">
        <w:t>9.4. užtikrinti, kad Paslaugų gavėją ugdys Lietuvos Respublikos švietimo įstatymo nustatytus reikalavimus atitinkantys neformaliojo švietimo mokytojai;</w:t>
      </w:r>
    </w:p>
    <w:p w:rsidR="003C7ACE" w:rsidRPr="005D31BF" w:rsidRDefault="003C7ACE" w:rsidP="00D56D43">
      <w:pPr>
        <w:widowControl w:val="0"/>
        <w:tabs>
          <w:tab w:val="left" w:pos="426"/>
          <w:tab w:val="left" w:pos="567"/>
          <w:tab w:val="left" w:pos="851"/>
        </w:tabs>
        <w:suppressAutoHyphens/>
        <w:jc w:val="both"/>
      </w:pPr>
      <w:r w:rsidRPr="005D31BF">
        <w:t>9.5. pateikti [Savivaldybės pavadinimas] savivaldybei ir Mokinių registrui NVŠ programoje dalyvaujančio Paslaugos gavėjo (mokinio) vardą ir pavardę, asmens kodą ir kontaktus, kad Paslaugos gavėjui (mokiniui) būtų suteiktos tikslinės valstybės / Europos Sąjungos NVŠ lėšos dalyvauti NVŠ programoje;</w:t>
      </w:r>
    </w:p>
    <w:p w:rsidR="003C7ACE" w:rsidRPr="005D31BF" w:rsidRDefault="003C7ACE" w:rsidP="00D56D43">
      <w:pPr>
        <w:widowControl w:val="0"/>
        <w:tabs>
          <w:tab w:val="left" w:pos="426"/>
          <w:tab w:val="left" w:pos="567"/>
          <w:tab w:val="left" w:pos="1276"/>
        </w:tabs>
        <w:suppressAutoHyphens/>
        <w:jc w:val="both"/>
      </w:pPr>
      <w:r w:rsidRPr="005D31BF">
        <w:t>9.6. naudoti NVŠ programos vykdymo tikslines valstybės / Europos Sąjungos lėšas teisės aktų nustatyta tvarka ir užtikrinti šių lėšų panaudojimą pagal tikslinę paskirtį.</w:t>
      </w:r>
    </w:p>
    <w:p w:rsidR="003C7ACE" w:rsidRPr="005D31BF" w:rsidRDefault="003C7ACE" w:rsidP="00D56D43">
      <w:pPr>
        <w:widowControl w:val="0"/>
        <w:tabs>
          <w:tab w:val="left" w:pos="426"/>
          <w:tab w:val="left" w:pos="1276"/>
        </w:tabs>
        <w:suppressAutoHyphens/>
        <w:jc w:val="both"/>
        <w:rPr>
          <w:lang w:eastAsia="ar-SA"/>
        </w:rPr>
      </w:pPr>
      <w:r w:rsidRPr="005D31BF">
        <w:rPr>
          <w:lang w:eastAsia="ar-SA"/>
        </w:rPr>
        <w:t>10. Paslaugos gavėjas įsipareigoja:</w:t>
      </w:r>
    </w:p>
    <w:p w:rsidR="003C7ACE" w:rsidRPr="005D31BF" w:rsidRDefault="003C7ACE" w:rsidP="00D56D43">
      <w:pPr>
        <w:widowControl w:val="0"/>
        <w:tabs>
          <w:tab w:val="left" w:pos="426"/>
          <w:tab w:val="left" w:pos="567"/>
          <w:tab w:val="left" w:pos="1276"/>
        </w:tabs>
        <w:suppressAutoHyphens/>
        <w:jc w:val="both"/>
        <w:rPr>
          <w:lang w:eastAsia="ar-SA"/>
        </w:rPr>
      </w:pPr>
      <w:r w:rsidRPr="005D31BF">
        <w:rPr>
          <w:lang w:eastAsia="ar-SA"/>
        </w:rPr>
        <w:t xml:space="preserve">10.1. užtikrinti Mokinio punktualų ir reguliarų užsiėmimų lankymą, </w:t>
      </w:r>
      <w:r w:rsidRPr="005D31BF">
        <w:rPr>
          <w:spacing w:val="-3"/>
          <w:lang w:eastAsia="ar-SA"/>
        </w:rPr>
        <w:t>informuoti Paslaugos teikėją apie Mokinio nedalyvavimo užsiėmimuose priežastis</w:t>
      </w:r>
      <w:r w:rsidRPr="005D31BF">
        <w:rPr>
          <w:lang w:eastAsia="ar-SA"/>
        </w:rPr>
        <w:t>;</w:t>
      </w:r>
    </w:p>
    <w:p w:rsidR="003C7ACE" w:rsidRPr="005D31BF" w:rsidRDefault="003C7ACE" w:rsidP="00D56D43">
      <w:pPr>
        <w:widowControl w:val="0"/>
        <w:tabs>
          <w:tab w:val="left" w:pos="426"/>
        </w:tabs>
        <w:suppressAutoHyphens/>
        <w:jc w:val="both"/>
        <w:rPr>
          <w:lang w:eastAsia="ar-SA"/>
        </w:rPr>
      </w:pPr>
      <w:r w:rsidRPr="005D31BF">
        <w:rPr>
          <w:lang w:eastAsia="ar-SA"/>
        </w:rPr>
        <w:t>10.2. bendradarbiauti su Paslaugos teikėju sprendžiant Mokinio ugdymosi ir elgesio klausimus;</w:t>
      </w:r>
    </w:p>
    <w:p w:rsidR="003C7ACE" w:rsidRPr="005D31BF" w:rsidRDefault="003C7ACE" w:rsidP="00D56D43">
      <w:pPr>
        <w:widowControl w:val="0"/>
        <w:tabs>
          <w:tab w:val="left" w:pos="426"/>
        </w:tabs>
        <w:suppressAutoHyphens/>
        <w:jc w:val="both"/>
        <w:rPr>
          <w:lang w:eastAsia="ar-SA"/>
        </w:rPr>
      </w:pPr>
      <w:r w:rsidRPr="005D31BF">
        <w:rPr>
          <w:lang w:eastAsia="ar-SA"/>
        </w:rPr>
        <w:t xml:space="preserve">10.3. įstatymų  nustatyta tvarka atlyginti Mokinio padarytą žalą Paslaugos teikėjui; </w:t>
      </w:r>
    </w:p>
    <w:p w:rsidR="003C7ACE" w:rsidRPr="005D31BF" w:rsidRDefault="003C7ACE" w:rsidP="00D56D43">
      <w:pPr>
        <w:widowControl w:val="0"/>
        <w:tabs>
          <w:tab w:val="left" w:pos="426"/>
        </w:tabs>
        <w:suppressAutoHyphens/>
        <w:jc w:val="both"/>
        <w:rPr>
          <w:lang w:eastAsia="ar-SA"/>
        </w:rPr>
      </w:pPr>
      <w:r w:rsidRPr="005D31BF">
        <w:rPr>
          <w:lang w:eastAsia="ar-SA"/>
        </w:rPr>
        <w:t xml:space="preserve">10.4. raštu informuoti apie Mokinio sveikatos sutrikimus, į kuriuos turėtų atsižvelgti Paslaugos teikėjas; </w:t>
      </w:r>
    </w:p>
    <w:p w:rsidR="003C7ACE" w:rsidRPr="005D31BF" w:rsidRDefault="003C7ACE" w:rsidP="00D56D43">
      <w:pPr>
        <w:widowControl w:val="0"/>
        <w:tabs>
          <w:tab w:val="left" w:pos="426"/>
        </w:tabs>
        <w:suppressAutoHyphens/>
        <w:jc w:val="both"/>
        <w:rPr>
          <w:lang w:eastAsia="ar-SA"/>
        </w:rPr>
      </w:pPr>
      <w:r w:rsidRPr="005D31BF">
        <w:rPr>
          <w:lang w:eastAsia="ar-SA"/>
        </w:rPr>
        <w:t>10.5. sutartyje nustatyta tvarka ir terminais įmokėti mokestį už Paslaugos teikėjo teikiamas neformaliojo vaikų švietimo paslaugas.</w:t>
      </w:r>
    </w:p>
    <w:p w:rsidR="003C7ACE" w:rsidRPr="005D31BF" w:rsidRDefault="003C7ACE" w:rsidP="00D56D43">
      <w:pPr>
        <w:widowControl w:val="0"/>
        <w:tabs>
          <w:tab w:val="left" w:pos="426"/>
        </w:tabs>
        <w:suppressAutoHyphens/>
        <w:jc w:val="both"/>
        <w:rPr>
          <w:lang w:eastAsia="ar-SA"/>
        </w:rPr>
      </w:pPr>
    </w:p>
    <w:p w:rsidR="003C7ACE" w:rsidRPr="005D31BF" w:rsidRDefault="003C7ACE" w:rsidP="00D56D43">
      <w:pPr>
        <w:widowControl w:val="0"/>
        <w:tabs>
          <w:tab w:val="left" w:pos="426"/>
        </w:tabs>
        <w:suppressAutoHyphens/>
        <w:ind w:firstLine="54"/>
        <w:jc w:val="center"/>
        <w:rPr>
          <w:b/>
          <w:bCs/>
          <w:lang w:eastAsia="ar-SA"/>
        </w:rPr>
      </w:pPr>
      <w:r w:rsidRPr="005D31BF">
        <w:rPr>
          <w:b/>
          <w:bCs/>
          <w:lang w:eastAsia="ar-SA"/>
        </w:rPr>
        <w:t>IV.</w:t>
      </w:r>
      <w:r w:rsidRPr="005D31BF">
        <w:rPr>
          <w:b/>
          <w:bCs/>
          <w:lang w:eastAsia="ar-SA"/>
        </w:rPr>
        <w:tab/>
        <w:t>Sutarties galiojimas ir nutraukimo tvarka</w:t>
      </w:r>
    </w:p>
    <w:p w:rsidR="003C7ACE" w:rsidRPr="005D31BF" w:rsidRDefault="003C7ACE" w:rsidP="00D56D43">
      <w:pPr>
        <w:widowControl w:val="0"/>
        <w:tabs>
          <w:tab w:val="left" w:pos="426"/>
          <w:tab w:val="left" w:pos="993"/>
        </w:tabs>
        <w:suppressAutoHyphens/>
        <w:jc w:val="both"/>
      </w:pPr>
      <w:r w:rsidRPr="005D31BF">
        <w:t>11. Sutartis įsigalioja nuo jos pasirašymo dienos ir galioja iki NVŠ programos pabaigos, o finansinių įsipareigojimų atžvilgiu – iki galutinio tarpusavio atsiskaitymo.</w:t>
      </w:r>
    </w:p>
    <w:p w:rsidR="003C7ACE" w:rsidRPr="005D31BF" w:rsidRDefault="003C7ACE" w:rsidP="00D56D43">
      <w:pPr>
        <w:widowControl w:val="0"/>
        <w:tabs>
          <w:tab w:val="left" w:pos="426"/>
          <w:tab w:val="left" w:pos="993"/>
        </w:tabs>
        <w:suppressAutoHyphens/>
        <w:jc w:val="both"/>
      </w:pPr>
      <w:r w:rsidRPr="005D31BF">
        <w:t>12. Paslaugos teikėjui nebegalint užtikrinti NVŠ programos finansavimo tikslinėmis valstybės / Europos Sąjungos lėšomis, Sutartis gali būti nutraukiama šalių susitarimu. Sutarties šalims  priėmus sprendimą nenutraukti Sutarties, Paslaugos gavėjas įsipareigoja mokėti Sutarties 2 punkte nurodytą paslaugos kainą likusį laikotarpį.</w:t>
      </w:r>
    </w:p>
    <w:p w:rsidR="003C7ACE" w:rsidRPr="005D31BF" w:rsidRDefault="003C7ACE" w:rsidP="00D56D43">
      <w:pPr>
        <w:widowControl w:val="0"/>
        <w:tabs>
          <w:tab w:val="left" w:pos="426"/>
          <w:tab w:val="left" w:pos="1134"/>
        </w:tabs>
        <w:suppressAutoHyphens/>
        <w:jc w:val="both"/>
        <w:rPr>
          <w:lang w:eastAsia="ar-SA"/>
        </w:rPr>
      </w:pPr>
      <w:r w:rsidRPr="005D31BF">
        <w:rPr>
          <w:lang w:eastAsia="ar-SA"/>
        </w:rPr>
        <w:t>13. Paslaugos gavėjas turi teisę nutraukti šią Sutartį apie tai įspėjęs Paslaugos teikėją prieš X dienų ir visiškai atsiskaitęs su Paslaugos teikėju už iki Sutarties nutraukimo suteiktas paslaugas.</w:t>
      </w:r>
    </w:p>
    <w:p w:rsidR="003C7ACE" w:rsidRPr="005D31BF" w:rsidRDefault="003C7ACE" w:rsidP="00D56D43">
      <w:pPr>
        <w:widowControl w:val="0"/>
        <w:tabs>
          <w:tab w:val="left" w:pos="426"/>
          <w:tab w:val="left" w:pos="1134"/>
        </w:tabs>
        <w:suppressAutoHyphens/>
        <w:jc w:val="both"/>
        <w:rPr>
          <w:lang w:eastAsia="ar-SA"/>
        </w:rPr>
      </w:pPr>
      <w:r w:rsidRPr="005D31BF">
        <w:rPr>
          <w:lang w:eastAsia="ar-SA"/>
        </w:rPr>
        <w:t xml:space="preserve">14. Paslaugos teikėjas turi teisę vienašališkai nutraukti Sutartį, jei įspėjus Paslaugos gavėją jo nurodytu el. paštu prieš X dienų apie bet kurio Sutarties 10.1–10.5 papunkčio pažeidimą šis pažeidimas per Paslaugos teikėjo nustatytą terminą yra nepašalinamas. </w:t>
      </w:r>
    </w:p>
    <w:p w:rsidR="003C7ACE" w:rsidRPr="005D31BF" w:rsidRDefault="003C7ACE" w:rsidP="00D56D43">
      <w:pPr>
        <w:widowControl w:val="0"/>
        <w:tabs>
          <w:tab w:val="left" w:pos="426"/>
        </w:tabs>
        <w:suppressAutoHyphens/>
        <w:jc w:val="both"/>
        <w:rPr>
          <w:lang w:eastAsia="ar-SA"/>
        </w:rPr>
      </w:pPr>
    </w:p>
    <w:p w:rsidR="003C7ACE" w:rsidRPr="005D31BF" w:rsidRDefault="003C7ACE" w:rsidP="00D56D43">
      <w:pPr>
        <w:widowControl w:val="0"/>
        <w:tabs>
          <w:tab w:val="left" w:pos="426"/>
        </w:tabs>
        <w:suppressAutoHyphens/>
        <w:ind w:firstLine="54"/>
        <w:jc w:val="center"/>
        <w:rPr>
          <w:b/>
          <w:bCs/>
          <w:lang w:eastAsia="ar-SA"/>
        </w:rPr>
      </w:pPr>
      <w:r w:rsidRPr="005D31BF">
        <w:rPr>
          <w:b/>
          <w:bCs/>
          <w:lang w:eastAsia="ar-SA"/>
        </w:rPr>
        <w:t>V.</w:t>
      </w:r>
      <w:r w:rsidRPr="005D31BF">
        <w:rPr>
          <w:b/>
          <w:bCs/>
          <w:lang w:eastAsia="ar-SA"/>
        </w:rPr>
        <w:tab/>
        <w:t>Baigiamosios nuostatos</w:t>
      </w:r>
    </w:p>
    <w:p w:rsidR="003C7ACE" w:rsidRPr="005D31BF" w:rsidRDefault="003C7ACE" w:rsidP="00D56D43">
      <w:pPr>
        <w:widowControl w:val="0"/>
        <w:tabs>
          <w:tab w:val="left" w:pos="426"/>
          <w:tab w:val="left" w:pos="993"/>
        </w:tabs>
        <w:suppressAutoHyphens/>
        <w:ind w:left="709" w:hanging="709"/>
        <w:jc w:val="both"/>
        <w:rPr>
          <w:lang w:eastAsia="ar-SA"/>
        </w:rPr>
      </w:pPr>
      <w:r w:rsidRPr="005D31BF">
        <w:rPr>
          <w:lang w:eastAsia="ar-SA"/>
        </w:rPr>
        <w:t>15. [</w:t>
      </w:r>
      <w:r w:rsidRPr="005D31BF">
        <w:rPr>
          <w:i/>
          <w:iCs/>
          <w:lang w:eastAsia="ar-SA"/>
        </w:rPr>
        <w:t>Nurodyti  NVŠ programos baigimo formą</w:t>
      </w:r>
      <w:r w:rsidRPr="005D31BF">
        <w:rPr>
          <w:lang w:eastAsia="ar-SA"/>
        </w:rPr>
        <w:t xml:space="preserve">]. </w:t>
      </w:r>
    </w:p>
    <w:p w:rsidR="003C7ACE" w:rsidRPr="005D31BF" w:rsidRDefault="003C7ACE" w:rsidP="00D56D43">
      <w:pPr>
        <w:widowControl w:val="0"/>
        <w:tabs>
          <w:tab w:val="left" w:pos="426"/>
          <w:tab w:val="left" w:pos="993"/>
        </w:tabs>
        <w:suppressAutoHyphens/>
        <w:jc w:val="both"/>
        <w:rPr>
          <w:lang w:eastAsia="ar-SA"/>
        </w:rPr>
      </w:pPr>
      <w:r w:rsidRPr="005D31BF">
        <w:rPr>
          <w:lang w:eastAsia="ar-SA"/>
        </w:rPr>
        <w:t>16. Bet kokie papildomi susitarimai tarp Paslaugos gavėjo ir Paslaugos teikėjo gali būti sudaromi atskiru susitarimu.</w:t>
      </w:r>
    </w:p>
    <w:p w:rsidR="003C7ACE" w:rsidRPr="005D31BF" w:rsidRDefault="003C7ACE" w:rsidP="00D56D43">
      <w:pPr>
        <w:widowControl w:val="0"/>
        <w:tabs>
          <w:tab w:val="left" w:pos="426"/>
          <w:tab w:val="left" w:pos="993"/>
        </w:tabs>
        <w:suppressAutoHyphens/>
        <w:jc w:val="both"/>
        <w:rPr>
          <w:lang w:eastAsia="ar-SA"/>
        </w:rPr>
      </w:pPr>
      <w:r w:rsidRPr="005D31BF">
        <w:rPr>
          <w:lang w:eastAsia="ar-SA"/>
        </w:rPr>
        <w:t>17. Bet kokie Sutarties pakeitimai ar papildymai galioja tik sudaryti raštu.</w:t>
      </w:r>
    </w:p>
    <w:p w:rsidR="003C7ACE" w:rsidRPr="005D31BF" w:rsidRDefault="003C7ACE" w:rsidP="00D56D43">
      <w:pPr>
        <w:widowControl w:val="0"/>
        <w:tabs>
          <w:tab w:val="left" w:pos="426"/>
          <w:tab w:val="left" w:pos="993"/>
        </w:tabs>
        <w:suppressAutoHyphens/>
        <w:jc w:val="both"/>
        <w:rPr>
          <w:lang w:eastAsia="ar-SA"/>
        </w:rPr>
      </w:pPr>
      <w:r w:rsidRPr="005D31BF">
        <w:rPr>
          <w:lang w:eastAsia="ar-SA"/>
        </w:rPr>
        <w:t>18. Pasikeitus  adresams, telefonų ir faksų numeriams, banko rekvizitams, Sutarties šalys įsipareigoja apie tai nedelsdamos raštu informuoti viena kitą.</w:t>
      </w:r>
    </w:p>
    <w:p w:rsidR="003C7ACE" w:rsidRPr="005D31BF" w:rsidRDefault="003C7ACE" w:rsidP="00D56D43">
      <w:pPr>
        <w:widowControl w:val="0"/>
        <w:tabs>
          <w:tab w:val="left" w:pos="426"/>
          <w:tab w:val="left" w:pos="993"/>
        </w:tabs>
        <w:suppressAutoHyphens/>
        <w:jc w:val="both"/>
        <w:rPr>
          <w:lang w:eastAsia="ar-SA"/>
        </w:rPr>
      </w:pPr>
      <w:r w:rsidRPr="005D31BF">
        <w:rPr>
          <w:lang w:eastAsia="ar-SA"/>
        </w:rPr>
        <w:t xml:space="preserve">19. Visi su šia Sutartimi susiję ginčai sprendžiami derybų keliu. Nesusitarus, ginčai sprendžiami Lietuvos Respublikos įstatymų nustatyta tvarka. </w:t>
      </w:r>
    </w:p>
    <w:p w:rsidR="003C7ACE" w:rsidRPr="005D31BF" w:rsidRDefault="003C7ACE" w:rsidP="00D56D43">
      <w:pPr>
        <w:widowControl w:val="0"/>
        <w:tabs>
          <w:tab w:val="left" w:pos="426"/>
          <w:tab w:val="left" w:pos="993"/>
        </w:tabs>
        <w:suppressAutoHyphens/>
        <w:jc w:val="both"/>
        <w:rPr>
          <w:lang w:eastAsia="ar-SA"/>
        </w:rPr>
      </w:pPr>
      <w:r w:rsidRPr="005D31BF">
        <w:rPr>
          <w:lang w:eastAsia="ar-SA"/>
        </w:rPr>
        <w:t xml:space="preserve">20. Ši Sutartis sudaryta dviem vienodos teisinės galios egzemplioriais lietuvių kalba, po vieną kiekvienai šaliai. </w:t>
      </w:r>
    </w:p>
    <w:p w:rsidR="003C7ACE" w:rsidRPr="005D31BF" w:rsidRDefault="003C7ACE" w:rsidP="00D56D43">
      <w:pPr>
        <w:widowControl w:val="0"/>
        <w:suppressAutoHyphens/>
        <w:jc w:val="both"/>
        <w:rPr>
          <w:lang w:eastAsia="ar-SA"/>
        </w:rPr>
      </w:pPr>
    </w:p>
    <w:p w:rsidR="003C7ACE" w:rsidRPr="005D31BF" w:rsidRDefault="003C7ACE" w:rsidP="00D56D43">
      <w:pPr>
        <w:widowControl w:val="0"/>
        <w:suppressAutoHyphens/>
        <w:ind w:firstLine="284"/>
        <w:jc w:val="both"/>
        <w:rPr>
          <w:b/>
          <w:bCs/>
          <w:lang w:eastAsia="ar-SA"/>
        </w:rPr>
      </w:pPr>
      <w:r w:rsidRPr="005D31BF">
        <w:rPr>
          <w:b/>
          <w:bCs/>
          <w:lang w:eastAsia="ar-SA"/>
        </w:rPr>
        <w:t>Sutarties šalių rekvizitai ir parašai:</w:t>
      </w:r>
    </w:p>
    <w:tbl>
      <w:tblPr>
        <w:tblW w:w="5000" w:type="pct"/>
        <w:tblInd w:w="-106" w:type="dxa"/>
        <w:tblLook w:val="00A0"/>
      </w:tblPr>
      <w:tblGrid>
        <w:gridCol w:w="5217"/>
        <w:gridCol w:w="4638"/>
      </w:tblGrid>
      <w:tr w:rsidR="003C7ACE" w:rsidRPr="005D31BF">
        <w:tc>
          <w:tcPr>
            <w:tcW w:w="2647" w:type="pct"/>
          </w:tcPr>
          <w:p w:rsidR="003C7ACE" w:rsidRPr="005D31BF" w:rsidRDefault="003C7ACE" w:rsidP="004E15E6">
            <w:pPr>
              <w:widowControl w:val="0"/>
              <w:suppressAutoHyphens/>
              <w:jc w:val="both"/>
              <w:rPr>
                <w:b/>
                <w:bCs/>
                <w:vertAlign w:val="superscript"/>
                <w:lang w:eastAsia="ar-SA"/>
              </w:rPr>
            </w:pPr>
            <w:r w:rsidRPr="005D31BF">
              <w:rPr>
                <w:b/>
                <w:bCs/>
                <w:lang w:eastAsia="ar-SA"/>
              </w:rPr>
              <w:t>Paslaugos gavėjas</w:t>
            </w:r>
          </w:p>
        </w:tc>
        <w:tc>
          <w:tcPr>
            <w:tcW w:w="2353" w:type="pct"/>
          </w:tcPr>
          <w:p w:rsidR="003C7ACE" w:rsidRPr="005D31BF" w:rsidRDefault="003C7ACE" w:rsidP="004E15E6">
            <w:pPr>
              <w:widowControl w:val="0"/>
              <w:suppressAutoHyphens/>
              <w:jc w:val="both"/>
              <w:rPr>
                <w:b/>
                <w:bCs/>
                <w:lang w:eastAsia="ar-SA"/>
              </w:rPr>
            </w:pPr>
            <w:r w:rsidRPr="005D31BF">
              <w:rPr>
                <w:b/>
                <w:bCs/>
                <w:lang w:eastAsia="ar-SA"/>
              </w:rPr>
              <w:t>Paslaugos teikėjas</w:t>
            </w:r>
          </w:p>
        </w:tc>
      </w:tr>
      <w:tr w:rsidR="003C7ACE" w:rsidRPr="005D31BF">
        <w:tc>
          <w:tcPr>
            <w:tcW w:w="2647" w:type="pct"/>
          </w:tcPr>
          <w:p w:rsidR="003C7ACE" w:rsidRPr="005D31BF" w:rsidRDefault="003C7ACE" w:rsidP="004E15E6">
            <w:pPr>
              <w:widowControl w:val="0"/>
              <w:suppressAutoHyphens/>
              <w:jc w:val="both"/>
              <w:rPr>
                <w:lang w:eastAsia="ar-SA"/>
              </w:rPr>
            </w:pPr>
            <w:r w:rsidRPr="005D31BF">
              <w:rPr>
                <w:lang w:eastAsia="ar-SA"/>
              </w:rPr>
              <w:t>[Vieno iš tėvų / globėjų vardas, pavardė, kai sutartį pasirašo tėvas / globėjas arba Mokinio vardas, pavardė, kai sutartį pasirašo mokinys nuo 14 m.]</w:t>
            </w:r>
          </w:p>
        </w:tc>
        <w:tc>
          <w:tcPr>
            <w:tcW w:w="2353" w:type="pct"/>
          </w:tcPr>
          <w:p w:rsidR="003C7ACE" w:rsidRPr="005D31BF" w:rsidRDefault="003C7ACE" w:rsidP="004E15E6">
            <w:pPr>
              <w:widowControl w:val="0"/>
              <w:suppressAutoHyphens/>
              <w:jc w:val="both"/>
              <w:rPr>
                <w:lang w:eastAsia="ar-SA"/>
              </w:rPr>
            </w:pPr>
            <w:r w:rsidRPr="005D31BF">
              <w:rPr>
                <w:lang w:eastAsia="ar-SA"/>
              </w:rPr>
              <w:t>[Pavadinimas]</w:t>
            </w:r>
          </w:p>
        </w:tc>
      </w:tr>
      <w:tr w:rsidR="003C7ACE" w:rsidRPr="005D31BF">
        <w:tc>
          <w:tcPr>
            <w:tcW w:w="2647" w:type="pct"/>
          </w:tcPr>
          <w:p w:rsidR="003C7ACE" w:rsidRPr="005D31BF" w:rsidRDefault="003C7ACE" w:rsidP="004E15E6">
            <w:pPr>
              <w:widowControl w:val="0"/>
              <w:suppressAutoHyphens/>
              <w:jc w:val="both"/>
              <w:rPr>
                <w:lang w:eastAsia="ar-SA"/>
              </w:rPr>
            </w:pPr>
          </w:p>
          <w:p w:rsidR="003C7ACE" w:rsidRPr="005D31BF" w:rsidRDefault="003C7ACE" w:rsidP="004E15E6">
            <w:pPr>
              <w:widowControl w:val="0"/>
              <w:suppressAutoHyphens/>
              <w:jc w:val="both"/>
              <w:rPr>
                <w:u w:val="single"/>
                <w:lang w:eastAsia="ar-SA"/>
              </w:rPr>
            </w:pPr>
            <w:r w:rsidRPr="005D31BF">
              <w:rPr>
                <w:u w:val="single"/>
                <w:lang w:eastAsia="ar-SA"/>
              </w:rPr>
              <w:t>______________________</w:t>
            </w:r>
          </w:p>
        </w:tc>
        <w:tc>
          <w:tcPr>
            <w:tcW w:w="2353" w:type="pct"/>
          </w:tcPr>
          <w:p w:rsidR="003C7ACE" w:rsidRPr="005D31BF" w:rsidRDefault="003C7ACE" w:rsidP="004E15E6">
            <w:pPr>
              <w:widowControl w:val="0"/>
              <w:suppressAutoHyphens/>
              <w:jc w:val="both"/>
              <w:rPr>
                <w:lang w:eastAsia="ar-SA"/>
              </w:rPr>
            </w:pPr>
          </w:p>
          <w:p w:rsidR="003C7ACE" w:rsidRPr="005D31BF" w:rsidRDefault="003C7ACE" w:rsidP="004E15E6">
            <w:pPr>
              <w:widowControl w:val="0"/>
              <w:suppressAutoHyphens/>
              <w:jc w:val="both"/>
              <w:rPr>
                <w:lang w:eastAsia="ar-SA"/>
              </w:rPr>
            </w:pPr>
            <w:r w:rsidRPr="005D31BF">
              <w:rPr>
                <w:lang w:eastAsia="ar-SA"/>
              </w:rPr>
              <w:t>________________________</w:t>
            </w:r>
          </w:p>
        </w:tc>
      </w:tr>
      <w:tr w:rsidR="003C7ACE" w:rsidRPr="005D31BF">
        <w:tc>
          <w:tcPr>
            <w:tcW w:w="2647" w:type="pct"/>
          </w:tcPr>
          <w:p w:rsidR="003C7ACE" w:rsidRPr="005D31BF" w:rsidRDefault="003C7ACE" w:rsidP="004E15E6">
            <w:pPr>
              <w:widowControl w:val="0"/>
              <w:suppressAutoHyphens/>
              <w:jc w:val="both"/>
              <w:rPr>
                <w:lang w:eastAsia="ar-SA"/>
              </w:rPr>
            </w:pPr>
            <w:r w:rsidRPr="005D31BF">
              <w:rPr>
                <w:lang w:eastAsia="ar-SA"/>
              </w:rPr>
              <w:t>Parašas</w:t>
            </w:r>
          </w:p>
          <w:p w:rsidR="003C7ACE" w:rsidRPr="005D31BF" w:rsidRDefault="003C7ACE" w:rsidP="004E15E6">
            <w:pPr>
              <w:widowControl w:val="0"/>
              <w:suppressAutoHyphens/>
              <w:jc w:val="both"/>
              <w:rPr>
                <w:lang w:eastAsia="ar-SA"/>
              </w:rPr>
            </w:pPr>
          </w:p>
        </w:tc>
        <w:tc>
          <w:tcPr>
            <w:tcW w:w="2353" w:type="pct"/>
          </w:tcPr>
          <w:p w:rsidR="003C7ACE" w:rsidRPr="005D31BF" w:rsidRDefault="003C7ACE" w:rsidP="004E15E6">
            <w:pPr>
              <w:widowControl w:val="0"/>
              <w:suppressAutoHyphens/>
              <w:jc w:val="both"/>
              <w:rPr>
                <w:lang w:eastAsia="ar-SA"/>
              </w:rPr>
            </w:pPr>
            <w:r w:rsidRPr="005D31BF">
              <w:rPr>
                <w:lang w:eastAsia="ar-SA"/>
              </w:rPr>
              <w:t>Parašas</w:t>
            </w:r>
          </w:p>
          <w:p w:rsidR="003C7ACE" w:rsidRPr="005D31BF" w:rsidRDefault="003C7ACE" w:rsidP="004E15E6">
            <w:pPr>
              <w:widowControl w:val="0"/>
              <w:suppressAutoHyphens/>
              <w:jc w:val="both"/>
              <w:rPr>
                <w:lang w:eastAsia="ar-SA"/>
              </w:rPr>
            </w:pPr>
            <w:r w:rsidRPr="005D31BF">
              <w:rPr>
                <w:lang w:eastAsia="ar-SA"/>
              </w:rPr>
              <w:t>[Pareigos] [vardas ir pavardė]</w:t>
            </w:r>
          </w:p>
        </w:tc>
      </w:tr>
      <w:tr w:rsidR="003C7ACE" w:rsidRPr="005D31BF">
        <w:tc>
          <w:tcPr>
            <w:tcW w:w="2647" w:type="pct"/>
          </w:tcPr>
          <w:p w:rsidR="003C7ACE" w:rsidRPr="005D31BF" w:rsidRDefault="003C7ACE" w:rsidP="004E15E6">
            <w:pPr>
              <w:widowControl w:val="0"/>
              <w:suppressAutoHyphens/>
              <w:jc w:val="both"/>
              <w:rPr>
                <w:lang w:eastAsia="ar-SA"/>
              </w:rPr>
            </w:pPr>
            <w:r w:rsidRPr="005D31BF">
              <w:rPr>
                <w:lang w:eastAsia="ar-SA"/>
              </w:rPr>
              <w:t>[Gyvenamosios vietos adresas]</w:t>
            </w:r>
          </w:p>
        </w:tc>
        <w:tc>
          <w:tcPr>
            <w:tcW w:w="2353" w:type="pct"/>
          </w:tcPr>
          <w:p w:rsidR="003C7ACE" w:rsidRPr="005D31BF" w:rsidRDefault="003C7ACE" w:rsidP="004E15E6">
            <w:pPr>
              <w:widowControl w:val="0"/>
              <w:suppressAutoHyphens/>
              <w:jc w:val="both"/>
              <w:rPr>
                <w:lang w:eastAsia="ar-SA"/>
              </w:rPr>
            </w:pPr>
            <w:r w:rsidRPr="005D31BF">
              <w:rPr>
                <w:lang w:eastAsia="ar-SA"/>
              </w:rPr>
              <w:t>[Buveinės adresas]</w:t>
            </w:r>
          </w:p>
        </w:tc>
      </w:tr>
      <w:tr w:rsidR="003C7ACE" w:rsidRPr="005D31BF">
        <w:tc>
          <w:tcPr>
            <w:tcW w:w="2647" w:type="pct"/>
          </w:tcPr>
          <w:p w:rsidR="003C7ACE" w:rsidRPr="005D31BF" w:rsidRDefault="003C7ACE" w:rsidP="004E15E6">
            <w:pPr>
              <w:widowControl w:val="0"/>
              <w:suppressAutoHyphens/>
              <w:jc w:val="both"/>
              <w:rPr>
                <w:lang w:eastAsia="ar-SA"/>
              </w:rPr>
            </w:pPr>
            <w:r w:rsidRPr="005D31BF">
              <w:rPr>
                <w:lang w:eastAsia="ar-SA"/>
              </w:rPr>
              <w:t>[Telefonas]</w:t>
            </w:r>
          </w:p>
          <w:p w:rsidR="003C7ACE" w:rsidRPr="005D31BF" w:rsidRDefault="003C7ACE" w:rsidP="004E15E6">
            <w:pPr>
              <w:widowControl w:val="0"/>
              <w:suppressAutoHyphens/>
              <w:jc w:val="both"/>
              <w:rPr>
                <w:lang w:eastAsia="ar-SA"/>
              </w:rPr>
            </w:pPr>
            <w:r w:rsidRPr="005D31BF">
              <w:rPr>
                <w:lang w:eastAsia="ar-SA"/>
              </w:rPr>
              <w:t>[El. paštas]</w:t>
            </w:r>
          </w:p>
        </w:tc>
        <w:tc>
          <w:tcPr>
            <w:tcW w:w="2353" w:type="pct"/>
          </w:tcPr>
          <w:p w:rsidR="003C7ACE" w:rsidRPr="005D31BF" w:rsidRDefault="003C7ACE" w:rsidP="004E15E6">
            <w:pPr>
              <w:widowControl w:val="0"/>
              <w:suppressAutoHyphens/>
              <w:jc w:val="both"/>
              <w:rPr>
                <w:lang w:eastAsia="ar-SA"/>
              </w:rPr>
            </w:pPr>
            <w:r w:rsidRPr="005D31BF">
              <w:rPr>
                <w:lang w:eastAsia="ar-SA"/>
              </w:rPr>
              <w:t>[Telefonas, faksas]</w:t>
            </w:r>
          </w:p>
          <w:p w:rsidR="003C7ACE" w:rsidRPr="005D31BF" w:rsidRDefault="003C7ACE" w:rsidP="004E15E6">
            <w:pPr>
              <w:widowControl w:val="0"/>
              <w:suppressAutoHyphens/>
              <w:jc w:val="both"/>
              <w:rPr>
                <w:lang w:eastAsia="ar-SA"/>
              </w:rPr>
            </w:pPr>
            <w:r w:rsidRPr="005D31BF">
              <w:rPr>
                <w:lang w:eastAsia="ar-SA"/>
              </w:rPr>
              <w:t>[El. paštas]</w:t>
            </w:r>
          </w:p>
        </w:tc>
      </w:tr>
      <w:tr w:rsidR="003C7ACE" w:rsidRPr="005D31BF">
        <w:tc>
          <w:tcPr>
            <w:tcW w:w="2647" w:type="pct"/>
          </w:tcPr>
          <w:p w:rsidR="003C7ACE" w:rsidRPr="005D31BF" w:rsidRDefault="003C7ACE" w:rsidP="004E15E6">
            <w:pPr>
              <w:widowControl w:val="0"/>
              <w:suppressAutoHyphens/>
              <w:jc w:val="both"/>
              <w:rPr>
                <w:lang w:eastAsia="ar-SA"/>
              </w:rPr>
            </w:pPr>
          </w:p>
        </w:tc>
        <w:tc>
          <w:tcPr>
            <w:tcW w:w="2353" w:type="pct"/>
          </w:tcPr>
          <w:p w:rsidR="003C7ACE" w:rsidRPr="005D31BF" w:rsidRDefault="003C7ACE" w:rsidP="004E15E6">
            <w:pPr>
              <w:widowControl w:val="0"/>
              <w:suppressAutoHyphens/>
              <w:jc w:val="both"/>
              <w:rPr>
                <w:lang w:eastAsia="ar-SA"/>
              </w:rPr>
            </w:pPr>
          </w:p>
        </w:tc>
      </w:tr>
      <w:tr w:rsidR="003C7ACE" w:rsidRPr="005D31BF">
        <w:tc>
          <w:tcPr>
            <w:tcW w:w="5000" w:type="pct"/>
            <w:gridSpan w:val="2"/>
          </w:tcPr>
          <w:p w:rsidR="003C7ACE" w:rsidRPr="005D31BF" w:rsidRDefault="003C7ACE" w:rsidP="004E15E6">
            <w:pPr>
              <w:widowControl w:val="0"/>
              <w:suppressAutoHyphens/>
              <w:jc w:val="both"/>
              <w:rPr>
                <w:b/>
                <w:bCs/>
                <w:lang w:eastAsia="ar-SA"/>
              </w:rPr>
            </w:pPr>
            <w:r w:rsidRPr="005D31BF">
              <w:rPr>
                <w:b/>
                <w:bCs/>
                <w:lang w:eastAsia="ar-SA"/>
              </w:rPr>
              <w:t>Jeigu sutartį pasirašė mokinys nuo 14 iki 18 metų:</w:t>
            </w:r>
          </w:p>
        </w:tc>
      </w:tr>
      <w:tr w:rsidR="003C7ACE" w:rsidRPr="005D31BF">
        <w:tc>
          <w:tcPr>
            <w:tcW w:w="5000" w:type="pct"/>
            <w:gridSpan w:val="2"/>
          </w:tcPr>
          <w:p w:rsidR="003C7ACE" w:rsidRPr="005D31BF" w:rsidRDefault="003C7ACE" w:rsidP="004E15E6">
            <w:pPr>
              <w:widowControl w:val="0"/>
              <w:suppressAutoHyphens/>
              <w:jc w:val="both"/>
              <w:rPr>
                <w:lang w:eastAsia="ar-SA"/>
              </w:rPr>
            </w:pPr>
            <w:r w:rsidRPr="005D31BF">
              <w:rPr>
                <w:lang w:eastAsia="ar-SA"/>
              </w:rPr>
              <w:t xml:space="preserve">Sutinku, kad mano sūnus / dukra / globotinis (-ė) dalyvautų Paslaugos teikėjo vykdomoje neformaliojo vaikų švietimo programoje ir pasirašytų Sutartį. </w:t>
            </w:r>
          </w:p>
        </w:tc>
      </w:tr>
      <w:tr w:rsidR="003C7ACE" w:rsidRPr="005D31BF">
        <w:tc>
          <w:tcPr>
            <w:tcW w:w="5000" w:type="pct"/>
            <w:gridSpan w:val="2"/>
          </w:tcPr>
          <w:p w:rsidR="003C7ACE" w:rsidRPr="005D31BF" w:rsidRDefault="003C7ACE" w:rsidP="004E15E6">
            <w:pPr>
              <w:widowControl w:val="0"/>
              <w:suppressAutoHyphens/>
              <w:jc w:val="both"/>
              <w:rPr>
                <w:lang w:eastAsia="ar-SA"/>
              </w:rPr>
            </w:pPr>
            <w:r w:rsidRPr="005D31BF">
              <w:rPr>
                <w:lang w:eastAsia="ar-SA"/>
              </w:rPr>
              <w:t xml:space="preserve">[Vieno iš tėvų / globėjų vardas, pavardė] </w:t>
            </w:r>
          </w:p>
        </w:tc>
      </w:tr>
      <w:tr w:rsidR="003C7ACE" w:rsidRPr="005D31BF">
        <w:tc>
          <w:tcPr>
            <w:tcW w:w="5000" w:type="pct"/>
            <w:gridSpan w:val="2"/>
          </w:tcPr>
          <w:p w:rsidR="003C7ACE" w:rsidRPr="005D31BF" w:rsidRDefault="003C7ACE" w:rsidP="004E15E6">
            <w:pPr>
              <w:widowControl w:val="0"/>
              <w:suppressAutoHyphens/>
              <w:jc w:val="both"/>
              <w:rPr>
                <w:lang w:eastAsia="ar-SA"/>
              </w:rPr>
            </w:pPr>
            <w:r w:rsidRPr="005D31BF">
              <w:rPr>
                <w:lang w:eastAsia="ar-SA"/>
              </w:rPr>
              <w:t>_________________</w:t>
            </w:r>
          </w:p>
        </w:tc>
      </w:tr>
      <w:tr w:rsidR="003C7ACE" w:rsidRPr="005D31BF">
        <w:tc>
          <w:tcPr>
            <w:tcW w:w="5000" w:type="pct"/>
            <w:gridSpan w:val="2"/>
          </w:tcPr>
          <w:p w:rsidR="003C7ACE" w:rsidRPr="005D31BF" w:rsidRDefault="003C7ACE" w:rsidP="004E15E6">
            <w:pPr>
              <w:widowControl w:val="0"/>
              <w:suppressAutoHyphens/>
              <w:jc w:val="both"/>
              <w:rPr>
                <w:lang w:eastAsia="ar-SA"/>
              </w:rPr>
            </w:pPr>
            <w:r w:rsidRPr="005D31BF">
              <w:rPr>
                <w:lang w:eastAsia="ar-SA"/>
              </w:rPr>
              <w:t>Parašas</w:t>
            </w:r>
          </w:p>
        </w:tc>
      </w:tr>
    </w:tbl>
    <w:p w:rsidR="003C7ACE" w:rsidRPr="005D31BF" w:rsidRDefault="003C7ACE" w:rsidP="00D56D43">
      <w:pPr>
        <w:widowControl w:val="0"/>
        <w:suppressAutoHyphens/>
        <w:rPr>
          <w:lang w:eastAsia="ar-SA"/>
        </w:rPr>
      </w:pPr>
    </w:p>
    <w:p w:rsidR="003C7ACE" w:rsidRPr="005D31BF" w:rsidRDefault="003C7ACE" w:rsidP="00D56D43">
      <w:pPr>
        <w:widowControl w:val="0"/>
        <w:suppressAutoHyphens/>
        <w:rPr>
          <w:lang w:eastAsia="ar-SA"/>
        </w:rPr>
      </w:pPr>
    </w:p>
    <w:p w:rsidR="003C7ACE" w:rsidRPr="005D31BF" w:rsidRDefault="003C7ACE" w:rsidP="00D56D43">
      <w:r w:rsidRPr="005D31BF">
        <w:t>Sutartis nutraukta: [data, nuo kada sutartis nutraukiama]</w:t>
      </w:r>
    </w:p>
    <w:p w:rsidR="003C7ACE" w:rsidRPr="005D31BF" w:rsidRDefault="003C7ACE" w:rsidP="00D56D43">
      <w:r w:rsidRPr="005D31BF">
        <w:t>[Nutraukimo priežastis, pagrindas]</w:t>
      </w:r>
    </w:p>
    <w:p w:rsidR="003C7ACE" w:rsidRPr="005D31BF" w:rsidRDefault="003C7ACE" w:rsidP="00D56D43">
      <w:r w:rsidRPr="005D31BF">
        <w:t xml:space="preserve">Paslaugos gavėjas </w:t>
      </w:r>
      <w:r w:rsidRPr="005D31BF">
        <w:tab/>
      </w:r>
      <w:r w:rsidRPr="005D31BF">
        <w:tab/>
      </w:r>
      <w:r w:rsidRPr="005D31BF">
        <w:tab/>
      </w:r>
      <w:r w:rsidRPr="005D31BF">
        <w:tab/>
        <w:t>Paslaugos teikėjas</w:t>
      </w:r>
    </w:p>
    <w:p w:rsidR="003C7ACE" w:rsidRPr="005D31BF" w:rsidRDefault="003C7ACE" w:rsidP="00D56D43">
      <w:pPr>
        <w:ind w:left="3888" w:hanging="3888"/>
      </w:pPr>
      <w:r w:rsidRPr="005D31BF">
        <w:t>[vardas, pavardė]</w:t>
      </w:r>
      <w:r w:rsidRPr="005D31BF">
        <w:tab/>
      </w:r>
      <w:r w:rsidRPr="005D31BF">
        <w:tab/>
      </w:r>
      <w:r w:rsidRPr="005D31BF">
        <w:tab/>
        <w:t>[Pareigos] [vardas ir pavardė]</w:t>
      </w:r>
    </w:p>
    <w:p w:rsidR="003C7ACE" w:rsidRPr="005D31BF" w:rsidRDefault="003C7ACE" w:rsidP="00D56D43">
      <w:pPr>
        <w:ind w:left="3888" w:hanging="3888"/>
      </w:pPr>
      <w:r w:rsidRPr="005D31BF">
        <w:t>_______________</w:t>
      </w:r>
      <w:r w:rsidRPr="005D31BF">
        <w:tab/>
      </w:r>
      <w:r w:rsidRPr="005D31BF">
        <w:tab/>
      </w:r>
      <w:r w:rsidRPr="005D31BF">
        <w:tab/>
        <w:t>_______________</w:t>
      </w:r>
    </w:p>
    <w:p w:rsidR="003C7ACE" w:rsidRPr="005D31BF" w:rsidRDefault="003C7ACE" w:rsidP="00D56D43">
      <w:r w:rsidRPr="005D31BF">
        <w:t>Parašas</w:t>
      </w:r>
      <w:r w:rsidRPr="005D31BF">
        <w:tab/>
      </w:r>
      <w:r w:rsidRPr="005D31BF">
        <w:tab/>
      </w:r>
      <w:r w:rsidRPr="005D31BF">
        <w:tab/>
      </w:r>
      <w:r w:rsidRPr="005D31BF">
        <w:tab/>
      </w:r>
      <w:r w:rsidRPr="005D31BF">
        <w:tab/>
        <w:t>Parašas</w:t>
      </w:r>
    </w:p>
    <w:p w:rsidR="003C7ACE" w:rsidRPr="005D31BF" w:rsidRDefault="003C7ACE" w:rsidP="00D56D43">
      <w:pPr>
        <w:tabs>
          <w:tab w:val="left" w:pos="1134"/>
        </w:tabs>
        <w:spacing w:line="360" w:lineRule="auto"/>
        <w:jc w:val="both"/>
      </w:pPr>
    </w:p>
    <w:p w:rsidR="003C7ACE" w:rsidRPr="005D31BF" w:rsidRDefault="003C7ACE" w:rsidP="0047400D">
      <w:pPr>
        <w:outlineLvl w:val="0"/>
        <w:rPr>
          <w:color w:val="000000"/>
        </w:rPr>
      </w:pPr>
    </w:p>
    <w:p w:rsidR="003C7ACE" w:rsidRPr="005D31BF" w:rsidRDefault="003C7ACE" w:rsidP="0047400D">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Pr="005D31BF" w:rsidRDefault="003C7ACE">
      <w:pPr>
        <w:outlineLvl w:val="0"/>
        <w:rPr>
          <w:color w:val="000000"/>
        </w:rPr>
      </w:pPr>
    </w:p>
    <w:p w:rsidR="003C7ACE" w:rsidRDefault="003C7ACE">
      <w:pPr>
        <w:outlineLvl w:val="0"/>
        <w:rPr>
          <w:color w:val="000000"/>
        </w:rPr>
      </w:pPr>
    </w:p>
    <w:p w:rsidR="003C7ACE" w:rsidRPr="005D31BF" w:rsidRDefault="003C7ACE">
      <w:pPr>
        <w:outlineLvl w:val="0"/>
        <w:rPr>
          <w:color w:val="000000"/>
        </w:rPr>
      </w:pPr>
    </w:p>
    <w:p w:rsidR="003C7ACE" w:rsidRPr="006820AF" w:rsidRDefault="003C7ACE" w:rsidP="005D31BF">
      <w:pPr>
        <w:ind w:left="6663"/>
        <w:jc w:val="both"/>
        <w:rPr>
          <w:rFonts w:eastAsia="SimSun"/>
          <w:color w:val="000000"/>
          <w:sz w:val="22"/>
          <w:szCs w:val="22"/>
          <w:lang w:eastAsia="zh-CN"/>
        </w:rPr>
      </w:pPr>
      <w:r w:rsidRPr="006820AF">
        <w:rPr>
          <w:rFonts w:eastAsia="SimSun"/>
          <w:color w:val="000000"/>
          <w:sz w:val="22"/>
          <w:szCs w:val="22"/>
          <w:lang w:eastAsia="zh-CN"/>
        </w:rPr>
        <w:t>Pagėgių savivaldybės tarybos</w:t>
      </w:r>
    </w:p>
    <w:p w:rsidR="003C7ACE" w:rsidRPr="006820AF" w:rsidRDefault="003C7ACE" w:rsidP="005D31BF">
      <w:pPr>
        <w:ind w:left="6663"/>
        <w:jc w:val="both"/>
        <w:rPr>
          <w:rFonts w:eastAsia="SimSun"/>
          <w:color w:val="000000"/>
          <w:sz w:val="22"/>
          <w:szCs w:val="22"/>
          <w:lang w:eastAsia="zh-CN"/>
        </w:rPr>
      </w:pPr>
      <w:r w:rsidRPr="006820AF">
        <w:rPr>
          <w:rFonts w:eastAsia="SimSun"/>
          <w:color w:val="000000"/>
          <w:sz w:val="22"/>
          <w:szCs w:val="22"/>
          <w:lang w:eastAsia="zh-CN"/>
        </w:rPr>
        <w:t>veiklos reglamento</w:t>
      </w:r>
    </w:p>
    <w:p w:rsidR="003C7ACE" w:rsidRPr="006820AF" w:rsidRDefault="003C7ACE" w:rsidP="005D31BF">
      <w:pPr>
        <w:ind w:left="6663"/>
        <w:jc w:val="both"/>
        <w:rPr>
          <w:rFonts w:eastAsia="SimSun"/>
          <w:color w:val="000000"/>
          <w:sz w:val="22"/>
          <w:szCs w:val="22"/>
          <w:lang w:eastAsia="zh-CN"/>
        </w:rPr>
      </w:pPr>
      <w:r w:rsidRPr="006820AF">
        <w:rPr>
          <w:rFonts w:eastAsia="SimSun"/>
          <w:color w:val="000000"/>
          <w:sz w:val="22"/>
          <w:szCs w:val="22"/>
          <w:lang w:eastAsia="zh-CN"/>
        </w:rPr>
        <w:t>2 priedas</w:t>
      </w:r>
    </w:p>
    <w:p w:rsidR="003C7ACE" w:rsidRPr="006820AF" w:rsidRDefault="003C7ACE" w:rsidP="005D31BF">
      <w:pPr>
        <w:widowControl w:val="0"/>
        <w:jc w:val="both"/>
        <w:rPr>
          <w:color w:val="000000"/>
          <w:sz w:val="22"/>
          <w:szCs w:val="22"/>
        </w:rPr>
      </w:pPr>
    </w:p>
    <w:p w:rsidR="003C7ACE" w:rsidRPr="006820AF" w:rsidRDefault="003C7ACE" w:rsidP="005D31BF">
      <w:pPr>
        <w:pStyle w:val="BodyText2"/>
        <w:jc w:val="center"/>
        <w:rPr>
          <w:rStyle w:val="PageNumber"/>
          <w:b/>
          <w:bCs/>
          <w:sz w:val="22"/>
          <w:szCs w:val="22"/>
        </w:rPr>
      </w:pPr>
      <w:r w:rsidRPr="006820AF">
        <w:rPr>
          <w:b/>
          <w:bCs/>
          <w:caps/>
          <w:sz w:val="22"/>
          <w:szCs w:val="22"/>
        </w:rPr>
        <w:t xml:space="preserve">dėl </w:t>
      </w:r>
      <w:r w:rsidRPr="006820AF">
        <w:rPr>
          <w:rStyle w:val="PageNumber"/>
          <w:b/>
          <w:bCs/>
          <w:sz w:val="22"/>
          <w:szCs w:val="22"/>
        </w:rPr>
        <w:t>PAGĖGIŲ SAVIVALDYBĖS NEFORMALIOJO VAIKŲ ŠVIETIMO LĖŠŲ SKYRIMO IR PANAUDOJIMO TVARKOS APRAŠO PATVIRTINIMO</w:t>
      </w:r>
    </w:p>
    <w:p w:rsidR="003C7ACE" w:rsidRPr="006820AF" w:rsidRDefault="003C7ACE" w:rsidP="005D31BF">
      <w:pPr>
        <w:jc w:val="center"/>
        <w:rPr>
          <w:rFonts w:eastAsia="SimSun"/>
          <w:b/>
          <w:bCs/>
          <w:color w:val="000000"/>
          <w:sz w:val="22"/>
          <w:szCs w:val="22"/>
          <w:lang w:eastAsia="zh-CN"/>
        </w:rPr>
      </w:pPr>
      <w:r w:rsidRPr="006820AF">
        <w:rPr>
          <w:rFonts w:eastAsia="SimSun"/>
          <w:b/>
          <w:bCs/>
          <w:color w:val="000000"/>
          <w:sz w:val="22"/>
          <w:szCs w:val="22"/>
          <w:lang w:eastAsia="zh-CN"/>
        </w:rPr>
        <w:t>AIŠKINAMASIS RAŠTAS</w:t>
      </w:r>
    </w:p>
    <w:p w:rsidR="003C7ACE" w:rsidRPr="006820AF" w:rsidRDefault="003C7ACE" w:rsidP="005D31BF">
      <w:pPr>
        <w:ind w:firstLine="720"/>
        <w:jc w:val="center"/>
        <w:rPr>
          <w:rFonts w:eastAsia="SimSun"/>
          <w:b/>
          <w:bCs/>
          <w:color w:val="000000"/>
          <w:sz w:val="22"/>
          <w:szCs w:val="22"/>
          <w:lang w:eastAsia="zh-CN"/>
        </w:rPr>
      </w:pPr>
    </w:p>
    <w:p w:rsidR="003C7ACE" w:rsidRPr="006820AF" w:rsidRDefault="003C7ACE" w:rsidP="005D31BF">
      <w:pPr>
        <w:jc w:val="center"/>
        <w:rPr>
          <w:rFonts w:eastAsia="SimSun"/>
          <w:b/>
          <w:bCs/>
          <w:color w:val="000000"/>
          <w:sz w:val="22"/>
          <w:szCs w:val="22"/>
          <w:lang w:eastAsia="zh-CN"/>
        </w:rPr>
      </w:pPr>
      <w:r>
        <w:rPr>
          <w:rFonts w:eastAsia="SimSun"/>
          <w:b/>
          <w:bCs/>
          <w:color w:val="000000"/>
          <w:sz w:val="22"/>
          <w:szCs w:val="22"/>
          <w:lang w:eastAsia="zh-CN"/>
        </w:rPr>
        <w:t>2018-10-10</w:t>
      </w:r>
    </w:p>
    <w:p w:rsidR="003C7ACE" w:rsidRPr="006820AF" w:rsidRDefault="003C7ACE" w:rsidP="008E0593">
      <w:pPr>
        <w:widowControl w:val="0"/>
        <w:ind w:left="1080" w:hanging="360"/>
        <w:jc w:val="both"/>
        <w:rPr>
          <w:rFonts w:eastAsia="SimSun"/>
          <w:b/>
          <w:bCs/>
          <w:i/>
          <w:iCs/>
          <w:color w:val="000000"/>
          <w:sz w:val="22"/>
          <w:szCs w:val="22"/>
          <w:lang w:eastAsia="zh-CN"/>
        </w:rPr>
      </w:pPr>
      <w:r w:rsidRPr="006820AF">
        <w:rPr>
          <w:rFonts w:eastAsia="SimSun"/>
          <w:b/>
          <w:bCs/>
          <w:i/>
          <w:iCs/>
          <w:color w:val="000000"/>
          <w:sz w:val="22"/>
          <w:szCs w:val="22"/>
          <w:lang w:eastAsia="zh-CN"/>
        </w:rPr>
        <w:t>1.</w:t>
      </w:r>
      <w:r w:rsidRPr="006820AF">
        <w:rPr>
          <w:rFonts w:eastAsia="SimSun"/>
          <w:b/>
          <w:bCs/>
          <w:i/>
          <w:iCs/>
          <w:color w:val="000000"/>
          <w:sz w:val="22"/>
          <w:szCs w:val="22"/>
          <w:lang w:eastAsia="zh-CN"/>
        </w:rPr>
        <w:tab/>
        <w:t>Parengto projekto tikslai ir uždaviniai</w:t>
      </w:r>
    </w:p>
    <w:p w:rsidR="003C7ACE" w:rsidRPr="006820AF" w:rsidRDefault="003C7ACE" w:rsidP="008E0593">
      <w:pPr>
        <w:ind w:firstLine="1134"/>
        <w:jc w:val="both"/>
        <w:rPr>
          <w:sz w:val="22"/>
          <w:szCs w:val="22"/>
        </w:rPr>
      </w:pPr>
      <w:r w:rsidRPr="006820AF">
        <w:rPr>
          <w:rFonts w:eastAsia="SimSun"/>
          <w:color w:val="000000"/>
          <w:sz w:val="22"/>
          <w:szCs w:val="22"/>
          <w:lang w:eastAsia="zh-CN"/>
        </w:rPr>
        <w:t xml:space="preserve">Projekto tikslas patvirtinti </w:t>
      </w:r>
      <w:r w:rsidRPr="006820AF">
        <w:rPr>
          <w:sz w:val="22"/>
          <w:szCs w:val="22"/>
        </w:rPr>
        <w:t>Pagėgių savivaldybės neformaliojo vaikų švietimo lėšų skyrimo ir panaudojimo tvarkos aprašą.</w:t>
      </w:r>
    </w:p>
    <w:p w:rsidR="003C7ACE" w:rsidRPr="006820AF" w:rsidRDefault="003C7ACE" w:rsidP="008E0593">
      <w:pPr>
        <w:widowControl w:val="0"/>
        <w:ind w:left="1080" w:hanging="360"/>
        <w:jc w:val="both"/>
        <w:rPr>
          <w:rFonts w:eastAsia="SimSun"/>
          <w:b/>
          <w:bCs/>
          <w:i/>
          <w:iCs/>
          <w:color w:val="000000"/>
          <w:sz w:val="22"/>
          <w:szCs w:val="22"/>
          <w:lang w:eastAsia="zh-CN"/>
        </w:rPr>
      </w:pPr>
      <w:r w:rsidRPr="006820AF">
        <w:rPr>
          <w:rFonts w:eastAsia="SimSun"/>
          <w:b/>
          <w:bCs/>
          <w:i/>
          <w:iCs/>
          <w:color w:val="000000"/>
          <w:sz w:val="22"/>
          <w:szCs w:val="22"/>
          <w:lang w:eastAsia="zh-CN"/>
        </w:rPr>
        <w:t>2.</w:t>
      </w:r>
      <w:r w:rsidRPr="006820AF">
        <w:rPr>
          <w:rFonts w:eastAsia="SimSun"/>
          <w:b/>
          <w:bCs/>
          <w:i/>
          <w:iCs/>
          <w:color w:val="000000"/>
          <w:sz w:val="22"/>
          <w:szCs w:val="22"/>
          <w:lang w:eastAsia="zh-CN"/>
        </w:rPr>
        <w:tab/>
        <w:t>Kaip šiuo metu yra sureguliuoti projekte aptarti klausimai</w:t>
      </w:r>
    </w:p>
    <w:p w:rsidR="003C7ACE" w:rsidRPr="00030352" w:rsidRDefault="003C7ACE" w:rsidP="008E0593">
      <w:pPr>
        <w:ind w:firstLine="1080"/>
        <w:jc w:val="both"/>
        <w:rPr>
          <w:sz w:val="22"/>
          <w:szCs w:val="22"/>
        </w:rPr>
      </w:pPr>
      <w:r w:rsidRPr="00030352">
        <w:rPr>
          <w:sz w:val="22"/>
          <w:szCs w:val="22"/>
        </w:rPr>
        <w:t>Sprendimo projektas parengtas vadovaujantis Lietuvos Respublikos vietos savivaldos įstatymo 16 straipsnio 4 dalimi, 18 straipsnio 1 dalimi, Neformaliojo vaikų švietimo lėšų skyrimo ir panaudojimo tvarkos aprašo, patvirtinto Lietuvos Respublikos švietimo ir mokslo ministro 2018 m. rugsėjo 12 d. įsakymu Nr. V-758 „Dėl neformaliojo vaikų švietimo lėšų skyrimo ir panaudojimo tvarkos aprašo patvirtinimo“ 3 punktu.</w:t>
      </w:r>
    </w:p>
    <w:p w:rsidR="003C7ACE" w:rsidRPr="006820AF" w:rsidRDefault="003C7ACE" w:rsidP="008E0593">
      <w:pPr>
        <w:widowControl w:val="0"/>
        <w:ind w:left="1080" w:hanging="360"/>
        <w:jc w:val="both"/>
        <w:rPr>
          <w:rFonts w:eastAsia="SimSun"/>
          <w:b/>
          <w:bCs/>
          <w:i/>
          <w:iCs/>
          <w:color w:val="000000"/>
          <w:sz w:val="22"/>
          <w:szCs w:val="22"/>
          <w:lang w:eastAsia="zh-CN"/>
        </w:rPr>
      </w:pPr>
      <w:r w:rsidRPr="006820AF">
        <w:rPr>
          <w:rFonts w:eastAsia="SimSun"/>
          <w:b/>
          <w:bCs/>
          <w:i/>
          <w:iCs/>
          <w:color w:val="000000"/>
          <w:sz w:val="22"/>
          <w:szCs w:val="22"/>
          <w:lang w:eastAsia="zh-CN"/>
        </w:rPr>
        <w:t>3.</w:t>
      </w:r>
      <w:r w:rsidRPr="006820AF">
        <w:rPr>
          <w:rFonts w:eastAsia="SimSun"/>
          <w:b/>
          <w:bCs/>
          <w:i/>
          <w:iCs/>
          <w:color w:val="000000"/>
          <w:sz w:val="22"/>
          <w:szCs w:val="22"/>
          <w:lang w:eastAsia="zh-CN"/>
        </w:rPr>
        <w:tab/>
        <w:t>Kokių teigiamų rezultatų laukiama</w:t>
      </w:r>
    </w:p>
    <w:p w:rsidR="003C7ACE" w:rsidRPr="006820AF" w:rsidRDefault="003C7ACE" w:rsidP="008E0593">
      <w:pPr>
        <w:ind w:firstLine="1134"/>
        <w:jc w:val="both"/>
        <w:rPr>
          <w:sz w:val="22"/>
          <w:szCs w:val="22"/>
        </w:rPr>
      </w:pPr>
      <w:r w:rsidRPr="006820AF">
        <w:rPr>
          <w:sz w:val="22"/>
          <w:szCs w:val="22"/>
        </w:rPr>
        <w:t>Bus patvirtintas Pagėgių savivaldybės neformaliojo vaikų švietimo lėšų skyrimo ir panaudojimo tvarkos aprašas.</w:t>
      </w:r>
    </w:p>
    <w:p w:rsidR="003C7ACE" w:rsidRPr="006820AF" w:rsidRDefault="003C7ACE" w:rsidP="008E0593">
      <w:pPr>
        <w:widowControl w:val="0"/>
        <w:ind w:firstLine="709"/>
        <w:jc w:val="both"/>
        <w:rPr>
          <w:rFonts w:eastAsia="SimSun"/>
          <w:b/>
          <w:bCs/>
          <w:i/>
          <w:iCs/>
          <w:color w:val="000000"/>
          <w:sz w:val="22"/>
          <w:szCs w:val="22"/>
          <w:lang w:eastAsia="zh-CN"/>
        </w:rPr>
      </w:pPr>
      <w:r w:rsidRPr="006820AF">
        <w:rPr>
          <w:rFonts w:eastAsia="SimSun"/>
          <w:b/>
          <w:bCs/>
          <w:i/>
          <w:iCs/>
          <w:color w:val="000000"/>
          <w:sz w:val="22"/>
          <w:szCs w:val="22"/>
          <w:lang w:eastAsia="zh-CN"/>
        </w:rPr>
        <w:t>4.</w:t>
      </w:r>
      <w:r w:rsidRPr="006820AF">
        <w:rPr>
          <w:rFonts w:eastAsia="SimSun"/>
          <w:b/>
          <w:bCs/>
          <w:i/>
          <w:iCs/>
          <w:color w:val="000000"/>
          <w:sz w:val="22"/>
          <w:szCs w:val="22"/>
          <w:lang w:eastAsia="zh-CN"/>
        </w:rPr>
        <w:tab/>
        <w:t>Galimos neigiamos priimto projekto pasekmės ir kokių priemonių reikėtų imtis, kad tokių pasekmių būtų išvengta.</w:t>
      </w:r>
    </w:p>
    <w:p w:rsidR="003C7ACE" w:rsidRPr="006820AF" w:rsidRDefault="003C7ACE" w:rsidP="008E0593">
      <w:pPr>
        <w:ind w:firstLine="1134"/>
        <w:jc w:val="both"/>
        <w:rPr>
          <w:sz w:val="22"/>
          <w:szCs w:val="22"/>
        </w:rPr>
      </w:pPr>
      <w:r w:rsidRPr="006820AF">
        <w:rPr>
          <w:sz w:val="22"/>
          <w:szCs w:val="22"/>
        </w:rPr>
        <w:t>Neigiamų pasekmių nenumatyta.</w:t>
      </w:r>
    </w:p>
    <w:p w:rsidR="003C7ACE" w:rsidRPr="006820AF" w:rsidRDefault="003C7ACE" w:rsidP="008E0593">
      <w:pPr>
        <w:widowControl w:val="0"/>
        <w:tabs>
          <w:tab w:val="left" w:pos="0"/>
        </w:tabs>
        <w:ind w:firstLine="709"/>
        <w:jc w:val="both"/>
        <w:rPr>
          <w:rFonts w:eastAsia="SimSun"/>
          <w:b/>
          <w:bCs/>
          <w:i/>
          <w:iCs/>
          <w:color w:val="000000"/>
          <w:sz w:val="22"/>
          <w:szCs w:val="22"/>
          <w:lang w:eastAsia="zh-CN"/>
        </w:rPr>
      </w:pPr>
      <w:r w:rsidRPr="006820AF">
        <w:rPr>
          <w:rFonts w:eastAsia="SimSun"/>
          <w:b/>
          <w:bCs/>
          <w:i/>
          <w:iCs/>
          <w:color w:val="000000"/>
          <w:sz w:val="22"/>
          <w:szCs w:val="22"/>
          <w:lang w:eastAsia="zh-CN"/>
        </w:rPr>
        <w:t>5.</w:t>
      </w:r>
      <w:r w:rsidRPr="006820AF">
        <w:rPr>
          <w:rFonts w:eastAsia="SimSun"/>
          <w:b/>
          <w:bCs/>
          <w:i/>
          <w:iCs/>
          <w:color w:val="000000"/>
          <w:sz w:val="22"/>
          <w:szCs w:val="22"/>
          <w:lang w:eastAsia="zh-CN"/>
        </w:rPr>
        <w:tab/>
        <w:t>Kokius galiojančius aktus (tarybos, mero, savivaldybės administracijos direktoriaus) reikėtų pakeisti ir panaikinti, priėmus sprendimą pagal teikiamą projektą.</w:t>
      </w:r>
    </w:p>
    <w:p w:rsidR="003C7ACE" w:rsidRPr="006820AF" w:rsidRDefault="003C7ACE" w:rsidP="008E0593">
      <w:pPr>
        <w:widowControl w:val="0"/>
        <w:ind w:firstLine="1134"/>
        <w:jc w:val="both"/>
        <w:rPr>
          <w:rFonts w:eastAsia="SimSun"/>
          <w:b/>
          <w:bCs/>
          <w:i/>
          <w:iCs/>
          <w:color w:val="000000"/>
          <w:sz w:val="22"/>
          <w:szCs w:val="22"/>
          <w:lang w:eastAsia="zh-CN"/>
        </w:rPr>
      </w:pPr>
      <w:r w:rsidRPr="006820AF">
        <w:rPr>
          <w:color w:val="000000"/>
          <w:sz w:val="22"/>
          <w:szCs w:val="22"/>
        </w:rPr>
        <w:t>Bus p</w:t>
      </w:r>
      <w:r w:rsidRPr="006820AF">
        <w:rPr>
          <w:sz w:val="22"/>
          <w:szCs w:val="22"/>
        </w:rPr>
        <w:t>ripažinti netekusiu galios Pagėgių savivaldybės tarybos 2017 m. balandžio 27 d. sp</w:t>
      </w:r>
      <w:r>
        <w:rPr>
          <w:sz w:val="22"/>
          <w:szCs w:val="22"/>
        </w:rPr>
        <w:t>rendimas</w:t>
      </w:r>
      <w:r w:rsidRPr="006820AF">
        <w:rPr>
          <w:sz w:val="22"/>
          <w:szCs w:val="22"/>
        </w:rPr>
        <w:t xml:space="preserve"> Nr. T-59 „Dėl Pagėgių savivaldybės neformaliojo vaikų švietimo lėšų skyrimo ir panaudojimo tvarkos aprašo patvirtinimo“ </w:t>
      </w:r>
      <w:r w:rsidRPr="006820AF">
        <w:rPr>
          <w:color w:val="000000"/>
          <w:sz w:val="22"/>
          <w:szCs w:val="22"/>
        </w:rPr>
        <w:t>su visais pakeitimais ir papildymais.</w:t>
      </w:r>
    </w:p>
    <w:p w:rsidR="003C7ACE" w:rsidRPr="006820AF" w:rsidRDefault="003C7ACE" w:rsidP="0072795D">
      <w:pPr>
        <w:widowControl w:val="0"/>
        <w:ind w:firstLine="709"/>
        <w:jc w:val="both"/>
        <w:rPr>
          <w:rFonts w:eastAsia="SimSun"/>
          <w:b/>
          <w:bCs/>
          <w:i/>
          <w:iCs/>
          <w:color w:val="000000"/>
          <w:sz w:val="22"/>
          <w:szCs w:val="22"/>
          <w:lang w:eastAsia="zh-CN"/>
        </w:rPr>
      </w:pPr>
      <w:r w:rsidRPr="006820AF">
        <w:rPr>
          <w:rFonts w:eastAsia="SimSun"/>
          <w:b/>
          <w:bCs/>
          <w:i/>
          <w:iCs/>
          <w:color w:val="000000"/>
          <w:sz w:val="22"/>
          <w:szCs w:val="22"/>
          <w:lang w:eastAsia="zh-CN"/>
        </w:rPr>
        <w:t>6.</w:t>
      </w:r>
      <w:r w:rsidRPr="006820AF">
        <w:rPr>
          <w:rFonts w:eastAsia="SimSun"/>
          <w:b/>
          <w:bCs/>
          <w:i/>
          <w:iCs/>
          <w:color w:val="000000"/>
          <w:sz w:val="22"/>
          <w:szCs w:val="22"/>
          <w:lang w:eastAsia="zh-CN"/>
        </w:rPr>
        <w:tab/>
        <w:t>Jeigu priimtam sprendimui reikės kito tarybos sprendimo, mero potvarkio ar administracijos direktoriaus įsakymo, kas ir kada juos turėtų parengti.</w:t>
      </w:r>
    </w:p>
    <w:p w:rsidR="003C7ACE" w:rsidRPr="006820AF" w:rsidRDefault="003C7ACE" w:rsidP="008E0593">
      <w:pPr>
        <w:ind w:firstLine="1134"/>
        <w:jc w:val="both"/>
        <w:rPr>
          <w:color w:val="000000"/>
          <w:sz w:val="22"/>
          <w:szCs w:val="22"/>
        </w:rPr>
      </w:pPr>
      <w:r w:rsidRPr="006820AF">
        <w:rPr>
          <w:color w:val="000000"/>
          <w:sz w:val="22"/>
          <w:szCs w:val="22"/>
        </w:rPr>
        <w:t>Nereikės priimti kito spendimo priimtam sprendimui.</w:t>
      </w:r>
    </w:p>
    <w:p w:rsidR="003C7ACE" w:rsidRPr="006820AF" w:rsidRDefault="003C7ACE" w:rsidP="0072795D">
      <w:pPr>
        <w:widowControl w:val="0"/>
        <w:tabs>
          <w:tab w:val="left" w:pos="0"/>
        </w:tabs>
        <w:ind w:left="1080" w:hanging="360"/>
        <w:jc w:val="both"/>
        <w:rPr>
          <w:rFonts w:eastAsia="SimSun"/>
          <w:b/>
          <w:bCs/>
          <w:i/>
          <w:iCs/>
          <w:color w:val="000000"/>
          <w:sz w:val="22"/>
          <w:szCs w:val="22"/>
          <w:lang w:eastAsia="zh-CN"/>
        </w:rPr>
      </w:pPr>
      <w:r w:rsidRPr="006820AF">
        <w:rPr>
          <w:rFonts w:eastAsia="SimSun"/>
          <w:b/>
          <w:bCs/>
          <w:i/>
          <w:iCs/>
          <w:color w:val="000000"/>
          <w:sz w:val="22"/>
          <w:szCs w:val="22"/>
          <w:lang w:eastAsia="zh-CN"/>
        </w:rPr>
        <w:t>7.</w:t>
      </w:r>
      <w:r w:rsidRPr="006820AF">
        <w:rPr>
          <w:rFonts w:eastAsia="SimSun"/>
          <w:b/>
          <w:bCs/>
          <w:i/>
          <w:iCs/>
          <w:color w:val="000000"/>
          <w:sz w:val="22"/>
          <w:szCs w:val="22"/>
          <w:lang w:eastAsia="zh-CN"/>
        </w:rPr>
        <w:tab/>
        <w:t xml:space="preserve"> Ar reikalinga atlikti sprendimo projekto antikorupcinį vertinimą.</w:t>
      </w:r>
    </w:p>
    <w:p w:rsidR="003C7ACE" w:rsidRPr="006820AF" w:rsidRDefault="003C7ACE" w:rsidP="0072795D">
      <w:pPr>
        <w:widowControl w:val="0"/>
        <w:tabs>
          <w:tab w:val="left" w:pos="0"/>
        </w:tabs>
        <w:ind w:left="1080" w:firstLine="54"/>
        <w:jc w:val="both"/>
        <w:rPr>
          <w:rFonts w:eastAsia="SimSun"/>
          <w:color w:val="000000"/>
          <w:sz w:val="22"/>
          <w:szCs w:val="22"/>
          <w:lang w:eastAsia="zh-CN"/>
        </w:rPr>
      </w:pPr>
      <w:r w:rsidRPr="006820AF">
        <w:rPr>
          <w:rFonts w:eastAsia="SimSun"/>
          <w:color w:val="000000"/>
          <w:sz w:val="22"/>
          <w:szCs w:val="22"/>
          <w:lang w:eastAsia="zh-CN"/>
        </w:rPr>
        <w:t>Ne.</w:t>
      </w:r>
    </w:p>
    <w:p w:rsidR="003C7ACE" w:rsidRPr="006820AF" w:rsidRDefault="003C7ACE" w:rsidP="0072795D">
      <w:pPr>
        <w:widowControl w:val="0"/>
        <w:tabs>
          <w:tab w:val="left" w:pos="0"/>
        </w:tabs>
        <w:ind w:firstLine="709"/>
        <w:jc w:val="both"/>
        <w:rPr>
          <w:rFonts w:eastAsia="SimSun"/>
          <w:b/>
          <w:bCs/>
          <w:i/>
          <w:iCs/>
          <w:color w:val="000000"/>
          <w:sz w:val="22"/>
          <w:szCs w:val="22"/>
          <w:lang w:eastAsia="zh-CN"/>
        </w:rPr>
      </w:pPr>
      <w:r w:rsidRPr="006820AF">
        <w:rPr>
          <w:rFonts w:eastAsia="SimSun"/>
          <w:b/>
          <w:bCs/>
          <w:i/>
          <w:iCs/>
          <w:color w:val="000000"/>
          <w:sz w:val="22"/>
          <w:szCs w:val="22"/>
          <w:lang w:eastAsia="zh-CN"/>
        </w:rPr>
        <w:t>8.</w:t>
      </w:r>
      <w:r w:rsidRPr="006820AF">
        <w:rPr>
          <w:rFonts w:eastAsia="SimSun"/>
          <w:b/>
          <w:bCs/>
          <w:i/>
          <w:iCs/>
          <w:color w:val="000000"/>
          <w:sz w:val="22"/>
          <w:szCs w:val="22"/>
          <w:lang w:eastAsia="zh-CN"/>
        </w:rPr>
        <w:tab/>
        <w:t>Sprendimo vykdytojai ir įvykdymo terminai, lėšų, reikalingų sprendimui įgyvendinti, poreikis (jeigu tai numatoma – derinti su Finansų skyriumi)</w:t>
      </w:r>
    </w:p>
    <w:p w:rsidR="003C7ACE" w:rsidRPr="006820AF" w:rsidRDefault="003C7ACE" w:rsidP="008E0593">
      <w:pPr>
        <w:ind w:firstLine="1083"/>
        <w:jc w:val="both"/>
        <w:rPr>
          <w:sz w:val="22"/>
          <w:szCs w:val="22"/>
        </w:rPr>
      </w:pPr>
      <w:r w:rsidRPr="006820AF">
        <w:rPr>
          <w:sz w:val="22"/>
          <w:szCs w:val="22"/>
        </w:rPr>
        <w:t>Sprendimo vykdytojas – Švietimo skyrius. Nenumatyta derinti su Finansų skyriumi, nes nereikės lėšų sprendimui įgyvendinti.</w:t>
      </w:r>
    </w:p>
    <w:p w:rsidR="003C7ACE" w:rsidRPr="006820AF" w:rsidRDefault="003C7ACE" w:rsidP="0072795D">
      <w:pPr>
        <w:widowControl w:val="0"/>
        <w:tabs>
          <w:tab w:val="left" w:pos="0"/>
        </w:tabs>
        <w:ind w:firstLine="709"/>
        <w:jc w:val="both"/>
        <w:rPr>
          <w:rFonts w:eastAsia="SimSun"/>
          <w:b/>
          <w:bCs/>
          <w:i/>
          <w:iCs/>
          <w:color w:val="000000"/>
          <w:sz w:val="22"/>
          <w:szCs w:val="22"/>
          <w:lang w:eastAsia="zh-CN"/>
        </w:rPr>
      </w:pPr>
      <w:r w:rsidRPr="006820AF">
        <w:rPr>
          <w:rFonts w:eastAsia="SimSun"/>
          <w:b/>
          <w:bCs/>
          <w:i/>
          <w:iCs/>
          <w:color w:val="000000"/>
          <w:sz w:val="22"/>
          <w:szCs w:val="22"/>
          <w:lang w:eastAsia="zh-CN"/>
        </w:rPr>
        <w:t>9.</w:t>
      </w:r>
      <w:r w:rsidRPr="006820AF">
        <w:rPr>
          <w:rFonts w:eastAsia="SimSun"/>
          <w:b/>
          <w:bCs/>
          <w:i/>
          <w:iCs/>
          <w:color w:val="000000"/>
          <w:sz w:val="22"/>
          <w:szCs w:val="22"/>
          <w:lang w:eastAsia="zh-CN"/>
        </w:rPr>
        <w:tab/>
        <w:t>Projekto rengimo metu gauti specialistų vertinimai ir išvados, ekonominiai apskaičiavimai (sąmatos)  ir konkretūs finansavimo šaltiniai</w:t>
      </w:r>
    </w:p>
    <w:p w:rsidR="003C7ACE" w:rsidRPr="006820AF" w:rsidRDefault="003C7ACE" w:rsidP="008E0593">
      <w:pPr>
        <w:ind w:firstLine="1083"/>
        <w:jc w:val="both"/>
        <w:rPr>
          <w:sz w:val="22"/>
          <w:szCs w:val="22"/>
        </w:rPr>
      </w:pPr>
      <w:r w:rsidRPr="006820AF">
        <w:rPr>
          <w:sz w:val="22"/>
          <w:szCs w:val="22"/>
        </w:rPr>
        <w:t xml:space="preserve">Neigiamų specialistų vertinimų ir išvadų negauta. </w:t>
      </w:r>
    </w:p>
    <w:p w:rsidR="003C7ACE" w:rsidRPr="006820AF" w:rsidRDefault="003C7ACE" w:rsidP="0072795D">
      <w:pPr>
        <w:widowControl w:val="0"/>
        <w:tabs>
          <w:tab w:val="left" w:pos="0"/>
        </w:tabs>
        <w:ind w:left="1080" w:hanging="360"/>
        <w:jc w:val="both"/>
        <w:rPr>
          <w:rFonts w:eastAsia="SimSun"/>
          <w:b/>
          <w:bCs/>
          <w:i/>
          <w:iCs/>
          <w:color w:val="000000"/>
          <w:sz w:val="22"/>
          <w:szCs w:val="22"/>
          <w:lang w:eastAsia="zh-CN"/>
        </w:rPr>
      </w:pPr>
      <w:r w:rsidRPr="006820AF">
        <w:rPr>
          <w:rFonts w:eastAsia="SimSun"/>
          <w:b/>
          <w:bCs/>
          <w:i/>
          <w:iCs/>
          <w:color w:val="000000"/>
          <w:sz w:val="22"/>
          <w:szCs w:val="22"/>
          <w:lang w:eastAsia="zh-CN"/>
        </w:rPr>
        <w:t>10.</w:t>
      </w:r>
      <w:r w:rsidRPr="006820AF">
        <w:rPr>
          <w:rFonts w:eastAsia="SimSun"/>
          <w:b/>
          <w:bCs/>
          <w:i/>
          <w:iCs/>
          <w:color w:val="000000"/>
          <w:sz w:val="22"/>
          <w:szCs w:val="22"/>
          <w:lang w:eastAsia="zh-CN"/>
        </w:rPr>
        <w:tab/>
        <w:t xml:space="preserve"> Projekto rengėjas ar rengėjų grupė.</w:t>
      </w:r>
    </w:p>
    <w:p w:rsidR="003C7ACE" w:rsidRPr="006820AF" w:rsidRDefault="003C7ACE" w:rsidP="0072795D">
      <w:pPr>
        <w:tabs>
          <w:tab w:val="left" w:pos="0"/>
        </w:tabs>
        <w:ind w:firstLine="1080"/>
        <w:jc w:val="both"/>
        <w:rPr>
          <w:color w:val="000000"/>
          <w:sz w:val="22"/>
          <w:szCs w:val="22"/>
        </w:rPr>
      </w:pPr>
      <w:r w:rsidRPr="006820AF">
        <w:rPr>
          <w:color w:val="000000"/>
          <w:sz w:val="22"/>
          <w:szCs w:val="22"/>
        </w:rPr>
        <w:t xml:space="preserve">Švietimo skyriaus vyriausioji specialistė Solveiga Budrikienė, tel. 70 417, el. p. </w:t>
      </w:r>
      <w:r w:rsidRPr="00916397">
        <w:rPr>
          <w:sz w:val="22"/>
          <w:szCs w:val="22"/>
        </w:rPr>
        <w:t>s.budrikiene@pagegiai.lt</w:t>
      </w:r>
      <w:r w:rsidRPr="006820AF">
        <w:rPr>
          <w:sz w:val="22"/>
          <w:szCs w:val="22"/>
        </w:rPr>
        <w:t>.</w:t>
      </w:r>
    </w:p>
    <w:p w:rsidR="003C7ACE" w:rsidRPr="006820AF" w:rsidRDefault="003C7ACE" w:rsidP="0072795D">
      <w:pPr>
        <w:widowControl w:val="0"/>
        <w:tabs>
          <w:tab w:val="left" w:pos="0"/>
        </w:tabs>
        <w:ind w:left="1080" w:hanging="360"/>
        <w:jc w:val="both"/>
        <w:rPr>
          <w:rFonts w:eastAsia="SimSun"/>
          <w:b/>
          <w:bCs/>
          <w:i/>
          <w:iCs/>
          <w:color w:val="000000"/>
          <w:sz w:val="22"/>
          <w:szCs w:val="22"/>
          <w:lang w:eastAsia="zh-CN"/>
        </w:rPr>
      </w:pPr>
      <w:r w:rsidRPr="006820AF">
        <w:rPr>
          <w:rFonts w:eastAsia="SimSun"/>
          <w:b/>
          <w:bCs/>
          <w:i/>
          <w:iCs/>
          <w:color w:val="000000"/>
          <w:sz w:val="22"/>
          <w:szCs w:val="22"/>
          <w:lang w:eastAsia="zh-CN"/>
        </w:rPr>
        <w:t>11.</w:t>
      </w:r>
      <w:r w:rsidRPr="006820AF">
        <w:rPr>
          <w:rFonts w:eastAsia="SimSun"/>
          <w:b/>
          <w:bCs/>
          <w:i/>
          <w:iCs/>
          <w:color w:val="000000"/>
          <w:sz w:val="22"/>
          <w:szCs w:val="22"/>
          <w:lang w:eastAsia="zh-CN"/>
        </w:rPr>
        <w:tab/>
        <w:t>Kiti, rengėjo nuomone,  reikalingi pagrindimai ir paaiškinimai.</w:t>
      </w:r>
    </w:p>
    <w:p w:rsidR="003C7ACE" w:rsidRPr="006820AF" w:rsidRDefault="003C7ACE" w:rsidP="008E0593">
      <w:pPr>
        <w:ind w:left="1080"/>
        <w:jc w:val="both"/>
        <w:rPr>
          <w:color w:val="000000"/>
          <w:sz w:val="22"/>
          <w:szCs w:val="22"/>
        </w:rPr>
      </w:pPr>
      <w:r w:rsidRPr="006820AF">
        <w:rPr>
          <w:color w:val="000000"/>
          <w:sz w:val="22"/>
          <w:szCs w:val="22"/>
        </w:rPr>
        <w:t>Nėra kitų rengėjo pagrindimų ir paaiškinimų.</w:t>
      </w:r>
    </w:p>
    <w:p w:rsidR="003C7ACE" w:rsidRDefault="003C7ACE" w:rsidP="005D31BF">
      <w:pPr>
        <w:ind w:left="1080"/>
        <w:jc w:val="both"/>
        <w:rPr>
          <w:rFonts w:eastAsia="SimSun"/>
          <w:color w:val="000000"/>
          <w:sz w:val="22"/>
          <w:szCs w:val="22"/>
          <w:lang w:eastAsia="zh-CN"/>
        </w:rPr>
      </w:pPr>
    </w:p>
    <w:p w:rsidR="003C7ACE" w:rsidRDefault="003C7ACE" w:rsidP="005D31BF">
      <w:pPr>
        <w:ind w:left="1080"/>
        <w:jc w:val="both"/>
        <w:rPr>
          <w:rFonts w:eastAsia="SimSun"/>
          <w:color w:val="000000"/>
          <w:sz w:val="22"/>
          <w:szCs w:val="22"/>
          <w:lang w:eastAsia="zh-CN"/>
        </w:rPr>
      </w:pPr>
    </w:p>
    <w:p w:rsidR="003C7ACE" w:rsidRPr="006820AF" w:rsidRDefault="003C7ACE" w:rsidP="005D31BF">
      <w:pPr>
        <w:ind w:left="1080"/>
        <w:jc w:val="both"/>
        <w:rPr>
          <w:rFonts w:eastAsia="SimSun"/>
          <w:color w:val="000000"/>
          <w:sz w:val="22"/>
          <w:szCs w:val="22"/>
          <w:lang w:eastAsia="zh-CN"/>
        </w:rPr>
      </w:pPr>
    </w:p>
    <w:p w:rsidR="003C7ACE" w:rsidRPr="006820AF" w:rsidRDefault="003C7ACE" w:rsidP="005D31BF">
      <w:pPr>
        <w:ind w:left="1080"/>
        <w:jc w:val="both"/>
        <w:rPr>
          <w:rFonts w:eastAsia="SimSun"/>
          <w:color w:val="000000"/>
          <w:sz w:val="22"/>
          <w:szCs w:val="22"/>
          <w:lang w:eastAsia="zh-CN"/>
        </w:rPr>
      </w:pPr>
      <w:r w:rsidRPr="006820AF">
        <w:rPr>
          <w:rFonts w:eastAsia="SimSun"/>
          <w:color w:val="000000"/>
          <w:sz w:val="22"/>
          <w:szCs w:val="22"/>
          <w:lang w:eastAsia="zh-CN"/>
        </w:rPr>
        <w:t>Švietimo skyriaus vyr. specialistė                                           Solveiga Budrikienė</w:t>
      </w:r>
    </w:p>
    <w:p w:rsidR="003C7ACE" w:rsidRPr="006820AF" w:rsidRDefault="003C7ACE" w:rsidP="005D31BF">
      <w:pPr>
        <w:ind w:left="1080"/>
        <w:jc w:val="both"/>
        <w:rPr>
          <w:rFonts w:eastAsia="SimSun"/>
          <w:color w:val="000000"/>
          <w:sz w:val="22"/>
          <w:szCs w:val="22"/>
          <w:lang w:eastAsia="zh-CN"/>
        </w:rPr>
      </w:pPr>
      <w:r w:rsidRPr="006820AF">
        <w:rPr>
          <w:rFonts w:eastAsia="SimSun"/>
          <w:color w:val="000000"/>
          <w:sz w:val="22"/>
          <w:szCs w:val="22"/>
          <w:lang w:eastAsia="zh-CN"/>
        </w:rPr>
        <w:t>__________________________</w:t>
      </w:r>
      <w:r w:rsidRPr="006820AF">
        <w:rPr>
          <w:rFonts w:eastAsia="SimSun"/>
          <w:color w:val="000000"/>
          <w:sz w:val="22"/>
          <w:szCs w:val="22"/>
          <w:lang w:eastAsia="zh-CN"/>
        </w:rPr>
        <w:tab/>
      </w:r>
      <w:r w:rsidRPr="006820AF">
        <w:rPr>
          <w:rFonts w:eastAsia="SimSun"/>
          <w:color w:val="000000"/>
          <w:sz w:val="22"/>
          <w:szCs w:val="22"/>
          <w:lang w:eastAsia="zh-CN"/>
        </w:rPr>
        <w:tab/>
        <w:t xml:space="preserve">                              __________________</w:t>
      </w:r>
    </w:p>
    <w:p w:rsidR="003C7ACE" w:rsidRDefault="003C7ACE" w:rsidP="005D31BF">
      <w:pPr>
        <w:ind w:left="1080"/>
        <w:jc w:val="both"/>
        <w:rPr>
          <w:rFonts w:eastAsia="SimSun"/>
          <w:color w:val="000000"/>
          <w:sz w:val="22"/>
          <w:szCs w:val="22"/>
          <w:lang w:eastAsia="zh-CN"/>
        </w:rPr>
      </w:pPr>
      <w:r w:rsidRPr="006820AF">
        <w:rPr>
          <w:rFonts w:eastAsia="SimSun"/>
          <w:color w:val="000000"/>
          <w:sz w:val="22"/>
          <w:szCs w:val="22"/>
          <w:lang w:eastAsia="zh-CN"/>
        </w:rPr>
        <w:t xml:space="preserve">             (Rengėjo pareigos)                 </w:t>
      </w:r>
      <w:r w:rsidRPr="006820AF">
        <w:rPr>
          <w:rFonts w:eastAsia="SimSun"/>
          <w:color w:val="000000"/>
          <w:sz w:val="22"/>
          <w:szCs w:val="22"/>
          <w:lang w:eastAsia="zh-CN"/>
        </w:rPr>
        <w:tab/>
        <w:t xml:space="preserve"> (Parašas)          (Rengėjo vardas, pavardė)</w:t>
      </w:r>
    </w:p>
    <w:p w:rsidR="003C7ACE" w:rsidRDefault="003C7ACE" w:rsidP="005D31BF">
      <w:pPr>
        <w:ind w:left="1080"/>
        <w:jc w:val="both"/>
        <w:rPr>
          <w:rFonts w:eastAsia="SimSun"/>
          <w:color w:val="000000"/>
          <w:sz w:val="22"/>
          <w:szCs w:val="22"/>
          <w:lang w:eastAsia="zh-CN"/>
        </w:rPr>
      </w:pPr>
    </w:p>
    <w:p w:rsidR="003C7ACE" w:rsidRDefault="003C7ACE" w:rsidP="005D31BF">
      <w:pPr>
        <w:ind w:left="1080"/>
        <w:jc w:val="both"/>
        <w:rPr>
          <w:rFonts w:eastAsia="SimSun"/>
          <w:color w:val="000000"/>
          <w:sz w:val="22"/>
          <w:szCs w:val="22"/>
          <w:lang w:eastAsia="zh-CN"/>
        </w:rPr>
      </w:pPr>
    </w:p>
    <w:p w:rsidR="003C7ACE" w:rsidRDefault="003C7ACE" w:rsidP="005D31BF">
      <w:pPr>
        <w:ind w:left="1080"/>
        <w:jc w:val="both"/>
        <w:rPr>
          <w:rFonts w:eastAsia="SimSun"/>
          <w:color w:val="000000"/>
          <w:sz w:val="22"/>
          <w:szCs w:val="22"/>
          <w:lang w:eastAsia="zh-CN"/>
        </w:rPr>
      </w:pPr>
    </w:p>
    <w:p w:rsidR="003C7ACE" w:rsidRDefault="003C7ACE" w:rsidP="005D31BF">
      <w:pPr>
        <w:ind w:left="1080"/>
        <w:jc w:val="both"/>
        <w:rPr>
          <w:rFonts w:eastAsia="SimSun"/>
          <w:color w:val="000000"/>
          <w:sz w:val="22"/>
          <w:szCs w:val="22"/>
          <w:lang w:eastAsia="zh-CN"/>
        </w:rPr>
      </w:pPr>
    </w:p>
    <w:p w:rsidR="003C7ACE" w:rsidRDefault="003C7ACE" w:rsidP="005D31BF">
      <w:pPr>
        <w:ind w:left="1080"/>
        <w:jc w:val="both"/>
        <w:rPr>
          <w:rFonts w:eastAsia="SimSun"/>
          <w:color w:val="000000"/>
          <w:sz w:val="22"/>
          <w:szCs w:val="22"/>
          <w:lang w:eastAsia="zh-CN"/>
        </w:rPr>
      </w:pPr>
    </w:p>
    <w:p w:rsidR="003C7ACE" w:rsidRPr="00FB1BA6" w:rsidRDefault="003C7ACE" w:rsidP="00360E98">
      <w:pPr>
        <w:tabs>
          <w:tab w:val="center" w:pos="4819"/>
          <w:tab w:val="right" w:pos="9071"/>
        </w:tabs>
        <w:overflowPunct w:val="0"/>
        <w:jc w:val="center"/>
        <w:textAlignment w:val="baseline"/>
        <w:rPr>
          <w:b/>
        </w:rPr>
      </w:pPr>
      <w:r>
        <w:rPr>
          <w:b/>
          <w:bCs/>
        </w:rPr>
        <w:tab/>
      </w:r>
      <w:r>
        <w:rPr>
          <w:b/>
          <w:bCs/>
        </w:rPr>
        <w:tab/>
        <w:t xml:space="preserve">                                                                                                                                                                </w:t>
      </w:r>
    </w:p>
    <w:tbl>
      <w:tblPr>
        <w:tblW w:w="0" w:type="auto"/>
        <w:tblInd w:w="-106" w:type="dxa"/>
        <w:tblLayout w:type="fixed"/>
        <w:tblLook w:val="0000"/>
      </w:tblPr>
      <w:tblGrid>
        <w:gridCol w:w="9639"/>
      </w:tblGrid>
      <w:tr w:rsidR="003C7ACE" w:rsidRPr="00F05204" w:rsidTr="00C64F15">
        <w:trPr>
          <w:trHeight w:hRule="exact" w:val="1055"/>
        </w:trPr>
        <w:tc>
          <w:tcPr>
            <w:tcW w:w="9639" w:type="dxa"/>
          </w:tcPr>
          <w:p w:rsidR="003C7ACE" w:rsidRDefault="003C7ACE" w:rsidP="00C64F15">
            <w:pPr>
              <w:spacing w:line="240" w:lineRule="atLeast"/>
              <w:jc w:val="center"/>
              <w:rPr>
                <w:color w:val="000000"/>
              </w:rPr>
            </w:pPr>
            <w:r w:rsidRPr="00AD39C8">
              <w:rPr>
                <w:sz w:val="28"/>
              </w:rPr>
              <w:pict>
                <v:shape id="_x0000_i1026" type="#_x0000_t75" style="width:33pt;height:42pt">
                  <v:imagedata r:id="rId7" o:title=""/>
                </v:shape>
              </w:pict>
            </w:r>
          </w:p>
        </w:tc>
      </w:tr>
      <w:tr w:rsidR="003C7ACE" w:rsidTr="00C64F15">
        <w:trPr>
          <w:trHeight w:hRule="exact" w:val="2080"/>
        </w:trPr>
        <w:tc>
          <w:tcPr>
            <w:tcW w:w="9639" w:type="dxa"/>
          </w:tcPr>
          <w:p w:rsidR="003C7ACE" w:rsidRPr="00D87245" w:rsidRDefault="003C7ACE" w:rsidP="00C64F15">
            <w:pPr>
              <w:pStyle w:val="Heading2"/>
              <w:rPr>
                <w:rFonts w:ascii="Times New Roman" w:hAnsi="Times New Roman" w:cs="Times New Roman"/>
                <w:i w:val="0"/>
                <w:iCs w:val="0"/>
                <w:sz w:val="24"/>
                <w:szCs w:val="24"/>
              </w:rPr>
            </w:pPr>
            <w:r>
              <w:t xml:space="preserve">                             </w:t>
            </w:r>
            <w:r w:rsidRPr="008F378E">
              <w:rPr>
                <w:rFonts w:ascii="Times New Roman" w:hAnsi="Times New Roman" w:cs="Times New Roman"/>
                <w:i w:val="0"/>
                <w:iCs w:val="0"/>
              </w:rPr>
              <w:t xml:space="preserve">     </w:t>
            </w:r>
            <w:r w:rsidRPr="00D87245">
              <w:rPr>
                <w:rFonts w:ascii="Times New Roman" w:hAnsi="Times New Roman" w:cs="Times New Roman"/>
                <w:i w:val="0"/>
                <w:iCs w:val="0"/>
                <w:sz w:val="24"/>
                <w:szCs w:val="24"/>
              </w:rPr>
              <w:t>PAGĖGIŲ SAVIVALDYBĖS TARYBA</w:t>
            </w:r>
          </w:p>
          <w:p w:rsidR="003C7ACE" w:rsidRDefault="003C7ACE" w:rsidP="00C64F15">
            <w:pPr>
              <w:spacing w:before="120"/>
              <w:jc w:val="both"/>
              <w:rPr>
                <w:b/>
                <w:bCs/>
                <w:caps/>
                <w:color w:val="000000"/>
              </w:rPr>
            </w:pPr>
          </w:p>
          <w:p w:rsidR="003C7ACE" w:rsidRDefault="003C7ACE" w:rsidP="00C64F15">
            <w:pPr>
              <w:spacing w:before="120"/>
              <w:jc w:val="center"/>
              <w:rPr>
                <w:b/>
                <w:bCs/>
                <w:caps/>
                <w:color w:val="000000"/>
              </w:rPr>
            </w:pPr>
            <w:r>
              <w:rPr>
                <w:b/>
                <w:bCs/>
                <w:caps/>
                <w:color w:val="000000"/>
              </w:rPr>
              <w:t>sprendimas</w:t>
            </w:r>
          </w:p>
          <w:p w:rsidR="003C7ACE" w:rsidRPr="0043615F" w:rsidRDefault="003C7ACE" w:rsidP="00C64F15">
            <w:pPr>
              <w:pStyle w:val="BodyText2"/>
              <w:jc w:val="center"/>
              <w:rPr>
                <w:rStyle w:val="PageNumber"/>
                <w:b/>
                <w:bCs/>
              </w:rPr>
            </w:pPr>
            <w:r>
              <w:rPr>
                <w:rStyle w:val="PageNumber"/>
                <w:b/>
                <w:bCs/>
              </w:rPr>
              <w:t xml:space="preserve">DĖL PAGĖGIŲ SAVIVALDYBĖS </w:t>
            </w:r>
            <w:r w:rsidRPr="0043615F">
              <w:rPr>
                <w:rStyle w:val="PageNumber"/>
                <w:b/>
                <w:bCs/>
              </w:rPr>
              <w:t>NEFORMALIOJO V</w:t>
            </w:r>
            <w:r>
              <w:rPr>
                <w:rStyle w:val="PageNumber"/>
                <w:b/>
                <w:bCs/>
              </w:rPr>
              <w:t>AIKŲ ŠVIETIMO LĖŠŲ SKYRIMO IR PA</w:t>
            </w:r>
            <w:r w:rsidRPr="0043615F">
              <w:rPr>
                <w:rStyle w:val="PageNumber"/>
                <w:b/>
                <w:bCs/>
              </w:rPr>
              <w:t>NAU</w:t>
            </w:r>
            <w:r>
              <w:rPr>
                <w:rStyle w:val="PageNumber"/>
                <w:b/>
                <w:bCs/>
              </w:rPr>
              <w:t>DOJIMO TVARKOS APRAŠO PATVIRTINIMO</w:t>
            </w:r>
          </w:p>
          <w:p w:rsidR="003C7ACE" w:rsidRDefault="003C7ACE" w:rsidP="00C64F15">
            <w:pPr>
              <w:spacing w:before="120"/>
              <w:jc w:val="center"/>
              <w:rPr>
                <w:b/>
                <w:bCs/>
                <w:caps/>
                <w:color w:val="000000"/>
              </w:rPr>
            </w:pPr>
          </w:p>
        </w:tc>
      </w:tr>
      <w:tr w:rsidR="003C7ACE" w:rsidTr="00C64F15">
        <w:trPr>
          <w:trHeight w:hRule="exact" w:val="869"/>
        </w:trPr>
        <w:tc>
          <w:tcPr>
            <w:tcW w:w="9639" w:type="dxa"/>
          </w:tcPr>
          <w:p w:rsidR="003C7ACE" w:rsidRPr="00486E3E" w:rsidRDefault="003C7ACE" w:rsidP="00C64F15">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7</w:t>
            </w:r>
            <w:r w:rsidRPr="008F378E">
              <w:rPr>
                <w:rFonts w:ascii="Times New Roman" w:hAnsi="Times New Roman" w:cs="Times New Roman"/>
                <w:b w:val="0"/>
                <w:bCs w:val="0"/>
                <w:i w:val="0"/>
                <w:iCs w:val="0"/>
                <w:sz w:val="24"/>
                <w:szCs w:val="24"/>
              </w:rPr>
              <w:t xml:space="preserve"> m</w:t>
            </w:r>
            <w:r w:rsidRPr="00486E3E">
              <w:rPr>
                <w:rFonts w:ascii="Times New Roman" w:hAnsi="Times New Roman" w:cs="Times New Roman"/>
                <w:b w:val="0"/>
                <w:bCs w:val="0"/>
                <w:i w:val="0"/>
                <w:iCs w:val="0"/>
                <w:sz w:val="24"/>
                <w:szCs w:val="24"/>
              </w:rPr>
              <w:t xml:space="preserve">. balandžio </w:t>
            </w:r>
            <w:r>
              <w:rPr>
                <w:rFonts w:ascii="Times New Roman" w:hAnsi="Times New Roman" w:cs="Times New Roman"/>
                <w:b w:val="0"/>
                <w:bCs w:val="0"/>
                <w:i w:val="0"/>
                <w:iCs w:val="0"/>
                <w:sz w:val="24"/>
                <w:szCs w:val="24"/>
              </w:rPr>
              <w:t>27</w:t>
            </w:r>
            <w:r w:rsidRPr="00486E3E">
              <w:rPr>
                <w:rFonts w:ascii="Times New Roman" w:hAnsi="Times New Roman" w:cs="Times New Roman"/>
                <w:b w:val="0"/>
                <w:bCs w:val="0"/>
                <w:i w:val="0"/>
                <w:iCs w:val="0"/>
                <w:sz w:val="24"/>
                <w:szCs w:val="24"/>
              </w:rPr>
              <w:t xml:space="preserve"> d. Nr. T</w:t>
            </w:r>
            <w:r>
              <w:rPr>
                <w:rFonts w:ascii="Times New Roman" w:hAnsi="Times New Roman" w:cs="Times New Roman"/>
                <w:b w:val="0"/>
                <w:bCs w:val="0"/>
                <w:i w:val="0"/>
                <w:iCs w:val="0"/>
                <w:sz w:val="24"/>
                <w:szCs w:val="24"/>
              </w:rPr>
              <w:t>-59</w:t>
            </w:r>
          </w:p>
          <w:p w:rsidR="003C7ACE" w:rsidRDefault="003C7ACE" w:rsidP="00C64F15">
            <w:pPr>
              <w:jc w:val="center"/>
            </w:pPr>
            <w:r w:rsidRPr="00486E3E">
              <w:t>Pagėgiai</w:t>
            </w:r>
          </w:p>
        </w:tc>
      </w:tr>
      <w:tr w:rsidR="003C7ACE" w:rsidTr="00C64F15">
        <w:trPr>
          <w:trHeight w:hRule="exact" w:val="172"/>
        </w:trPr>
        <w:tc>
          <w:tcPr>
            <w:tcW w:w="9639" w:type="dxa"/>
          </w:tcPr>
          <w:p w:rsidR="003C7ACE" w:rsidRPr="008F378E" w:rsidRDefault="003C7ACE" w:rsidP="00C64F15">
            <w:pPr>
              <w:pStyle w:val="Heading2"/>
              <w:jc w:val="center"/>
              <w:rPr>
                <w:rFonts w:ascii="Times New Roman" w:hAnsi="Times New Roman" w:cs="Times New Roman"/>
                <w:b w:val="0"/>
                <w:bCs w:val="0"/>
                <w:i w:val="0"/>
                <w:iCs w:val="0"/>
                <w:sz w:val="24"/>
                <w:szCs w:val="24"/>
              </w:rPr>
            </w:pPr>
          </w:p>
        </w:tc>
      </w:tr>
    </w:tbl>
    <w:p w:rsidR="003C7ACE" w:rsidRDefault="003C7ACE" w:rsidP="00360E98"/>
    <w:p w:rsidR="003C7ACE" w:rsidRPr="002A5EB5" w:rsidRDefault="003C7ACE" w:rsidP="00360E98">
      <w:pPr>
        <w:spacing w:line="360" w:lineRule="auto"/>
        <w:ind w:firstLine="720"/>
        <w:jc w:val="both"/>
      </w:pPr>
      <w:r w:rsidRPr="002A5EB5">
        <w:t>Vadovaudamasi Lietuvos Respublikos vietos savivaldos įstatymo 16 straipsnio 4 dalimi, Mokinio krepšelio lėšų apskaičiavimo ir paskirstymo metodikos</w:t>
      </w:r>
      <w:r>
        <w:t xml:space="preserve">, patvirtintos </w:t>
      </w:r>
      <w:r w:rsidRPr="002A5EB5">
        <w:t>Lietuvos Respublikos Vyriausybės 2001 m. birželio 27 d. nutarim</w:t>
      </w:r>
      <w:r>
        <w:t>u</w:t>
      </w:r>
      <w:r w:rsidRPr="002A5EB5">
        <w:t xml:space="preserve"> Nr. 785 „Dėl Mokinio krepšelio lėšų apskaičiavimo ir paskirstymo metodikos patvirtinimo“, 21 punktu, Neformaliojo vaikų švietimo lėšų skyrimo ir naudojimo tvarkos apraš</w:t>
      </w:r>
      <w:r>
        <w:t>u</w:t>
      </w:r>
      <w:r w:rsidRPr="002A5EB5">
        <w:t>, patvirtint</w:t>
      </w:r>
      <w:r>
        <w:t>u</w:t>
      </w:r>
      <w:r w:rsidRPr="002A5EB5">
        <w:t xml:space="preserve"> Lietuvos Respublikos švietimo ir mokslo ministro 2016 m. </w:t>
      </w:r>
      <w:r w:rsidRPr="002A5EB5">
        <w:rPr>
          <w:color w:val="000000"/>
        </w:rPr>
        <w:t>sausio 5 d. įsakymu Nr. V-1 „Dėl neformaliojo vaikų švietimo lėšų skyrimo ir panaudojimo tvarkos aprašo patvirtinimo“, Pagėgių</w:t>
      </w:r>
      <w:r w:rsidRPr="002A5EB5">
        <w:t xml:space="preserve"> savivaldybės taryba</w:t>
      </w:r>
      <w:r>
        <w:t xml:space="preserve"> </w:t>
      </w:r>
      <w:r w:rsidRPr="002A5EB5">
        <w:rPr>
          <w:spacing w:val="60"/>
        </w:rPr>
        <w:t>nusprendžia:</w:t>
      </w:r>
      <w:r w:rsidRPr="002A5EB5">
        <w:t xml:space="preserve"> </w:t>
      </w:r>
    </w:p>
    <w:p w:rsidR="003C7ACE" w:rsidRDefault="003C7ACE" w:rsidP="00360E98">
      <w:pPr>
        <w:numPr>
          <w:ilvl w:val="0"/>
          <w:numId w:val="10"/>
        </w:numPr>
        <w:tabs>
          <w:tab w:val="left" w:pos="993"/>
        </w:tabs>
        <w:spacing w:line="360" w:lineRule="auto"/>
        <w:ind w:left="0" w:firstLine="720"/>
        <w:jc w:val="both"/>
      </w:pPr>
      <w:r w:rsidRPr="002A5EB5">
        <w:t>Patvirtinti Pagėgių savivaldybės neformaliojo vaikų švietimo lėšų skyrimo ir panaudojimo tvarkos aprašą (pridedama).</w:t>
      </w:r>
    </w:p>
    <w:p w:rsidR="003C7ACE" w:rsidRPr="002A5EB5" w:rsidRDefault="003C7ACE" w:rsidP="00360E98">
      <w:pPr>
        <w:numPr>
          <w:ilvl w:val="0"/>
          <w:numId w:val="10"/>
        </w:numPr>
        <w:tabs>
          <w:tab w:val="left" w:pos="993"/>
        </w:tabs>
        <w:spacing w:line="360" w:lineRule="auto"/>
        <w:ind w:left="0" w:firstLine="720"/>
        <w:jc w:val="both"/>
      </w:pPr>
      <w:r w:rsidRPr="002A5EB5">
        <w:t>Pripažinti netekusiu galios Pagėgių savivaldybės tarybos 2016 m. sausio 28 d. sprendimą</w:t>
      </w:r>
      <w:r>
        <w:t xml:space="preserve"> Nr. T-15</w:t>
      </w:r>
      <w:r w:rsidRPr="002A5EB5">
        <w:t xml:space="preserve"> „Dėl Pagėgių savivaldybės neformaliojo vaikų švietimo lėšų skyrimo ir naudojimo 2016 m. tvarkos patvirtinimo“ </w:t>
      </w:r>
      <w:r w:rsidRPr="002A5EB5">
        <w:rPr>
          <w:color w:val="000000"/>
        </w:rPr>
        <w:t>su visais pakeitimais ir papildymais.</w:t>
      </w:r>
    </w:p>
    <w:p w:rsidR="003C7ACE" w:rsidRDefault="003C7ACE" w:rsidP="00360E98">
      <w:pPr>
        <w:numPr>
          <w:ilvl w:val="0"/>
          <w:numId w:val="10"/>
        </w:numPr>
        <w:tabs>
          <w:tab w:val="left" w:pos="993"/>
        </w:tabs>
        <w:spacing w:line="360" w:lineRule="auto"/>
        <w:ind w:left="0" w:firstLine="720"/>
        <w:jc w:val="both"/>
      </w:pPr>
      <w:r>
        <w:t xml:space="preserve">Sprendimą paskelbti Teisės aktų </w:t>
      </w:r>
      <w:r w:rsidRPr="004B1339">
        <w:t>registre ir Pagėgių</w:t>
      </w:r>
      <w:r>
        <w:t xml:space="preserve"> savivaldybės interneto svetainėje www.pagegiai.lt.</w:t>
      </w:r>
    </w:p>
    <w:p w:rsidR="003C7ACE" w:rsidRDefault="003C7ACE" w:rsidP="00360E98">
      <w:pPr>
        <w:pStyle w:val="Header"/>
        <w:spacing w:line="360" w:lineRule="auto"/>
        <w:jc w:val="both"/>
      </w:pPr>
      <w:r w:rsidRPr="002D63DA">
        <w:rPr>
          <w:color w:val="000000"/>
        </w:rPr>
        <w:t xml:space="preserve">           </w:t>
      </w:r>
      <w:r>
        <w:rPr>
          <w:color w:val="000000"/>
        </w:rPr>
        <w:t xml:space="preserve"> </w:t>
      </w:r>
      <w:r w:rsidRPr="002D63DA">
        <w:t>Šis sprendimas gali būti skundžiamas Lietuvos Respublikos administracinių bylų tei</w:t>
      </w:r>
      <w:r>
        <w:t>senos įstatymo nustatyta tvarka.</w:t>
      </w:r>
    </w:p>
    <w:p w:rsidR="003C7ACE" w:rsidRDefault="003C7ACE" w:rsidP="00360E98">
      <w:pPr>
        <w:outlineLvl w:val="0"/>
      </w:pPr>
    </w:p>
    <w:p w:rsidR="003C7ACE" w:rsidRDefault="003C7ACE" w:rsidP="00360E98">
      <w:pPr>
        <w:outlineLvl w:val="0"/>
      </w:pPr>
    </w:p>
    <w:p w:rsidR="003C7ACE" w:rsidRDefault="003C7ACE" w:rsidP="00360E98">
      <w:pPr>
        <w:outlineLvl w:val="0"/>
      </w:pPr>
      <w:r>
        <w:t>Savivaldybės meras</w:t>
      </w:r>
      <w:r>
        <w:tab/>
      </w:r>
      <w:r>
        <w:tab/>
      </w:r>
      <w:r>
        <w:tab/>
      </w:r>
      <w:r>
        <w:tab/>
      </w:r>
      <w:r>
        <w:tab/>
      </w:r>
      <w:r>
        <w:tab/>
      </w:r>
      <w:r>
        <w:tab/>
      </w:r>
      <w:r>
        <w:tab/>
        <w:t xml:space="preserve">       Virginijus Komskis                                                                                                           </w:t>
      </w:r>
    </w:p>
    <w:p w:rsidR="003C7ACE" w:rsidRDefault="003C7ACE" w:rsidP="00360E98">
      <w:pPr>
        <w:outlineLvl w:val="0"/>
      </w:pPr>
    </w:p>
    <w:p w:rsidR="003C7ACE" w:rsidRDefault="003C7ACE" w:rsidP="00360E98">
      <w:pPr>
        <w:outlineLvl w:val="0"/>
      </w:pPr>
    </w:p>
    <w:p w:rsidR="003C7ACE" w:rsidRDefault="003C7ACE" w:rsidP="00360E98">
      <w:pPr>
        <w:outlineLvl w:val="0"/>
      </w:pPr>
    </w:p>
    <w:p w:rsidR="003C7ACE" w:rsidRDefault="003C7ACE" w:rsidP="00360E98">
      <w:pPr>
        <w:outlineLvl w:val="0"/>
      </w:pPr>
    </w:p>
    <w:p w:rsidR="003C7ACE" w:rsidRDefault="003C7ACE" w:rsidP="00360E98">
      <w:pPr>
        <w:outlineLvl w:val="0"/>
      </w:pPr>
    </w:p>
    <w:p w:rsidR="003C7ACE" w:rsidRDefault="003C7ACE" w:rsidP="00360E98">
      <w:pPr>
        <w:outlineLvl w:val="0"/>
      </w:pPr>
    </w:p>
    <w:p w:rsidR="003C7ACE" w:rsidRDefault="003C7ACE" w:rsidP="00360E98">
      <w:pPr>
        <w:outlineLvl w:val="0"/>
      </w:pPr>
    </w:p>
    <w:p w:rsidR="003C7ACE" w:rsidRDefault="003C7ACE" w:rsidP="00360E98">
      <w:pPr>
        <w:outlineLvl w:val="0"/>
      </w:pPr>
    </w:p>
    <w:p w:rsidR="003C7ACE" w:rsidRDefault="003C7ACE" w:rsidP="00360E98">
      <w:pPr>
        <w:outlineLvl w:val="0"/>
      </w:pPr>
    </w:p>
    <w:p w:rsidR="003C7ACE" w:rsidRDefault="003C7ACE" w:rsidP="00360E98">
      <w:pPr>
        <w:ind w:left="5760" w:firstLine="720"/>
        <w:outlineLvl w:val="0"/>
      </w:pPr>
      <w:r w:rsidRPr="0043615F">
        <w:t xml:space="preserve">PATVIRTINTA                                                                               </w:t>
      </w:r>
      <w:r>
        <w:t xml:space="preserve">    </w:t>
      </w:r>
    </w:p>
    <w:p w:rsidR="003C7ACE" w:rsidRDefault="003C7ACE" w:rsidP="00360E98">
      <w:pPr>
        <w:jc w:val="center"/>
        <w:outlineLvl w:val="0"/>
      </w:pPr>
      <w:r>
        <w:t xml:space="preserve">                                                                                                     Pagėgių savivaldybės tarybos</w:t>
      </w:r>
      <w:r w:rsidRPr="0043615F">
        <w:t xml:space="preserve"> </w:t>
      </w:r>
    </w:p>
    <w:p w:rsidR="003C7ACE" w:rsidRPr="00486E3E" w:rsidRDefault="003C7ACE" w:rsidP="00360E98">
      <w:pPr>
        <w:outlineLvl w:val="0"/>
      </w:pPr>
      <w:r w:rsidRPr="00486E3E">
        <w:t xml:space="preserve">                                                                                                           2017 m. balandžio 27 d.                       </w:t>
      </w:r>
    </w:p>
    <w:p w:rsidR="003C7ACE" w:rsidRPr="00486E3E" w:rsidRDefault="003C7ACE" w:rsidP="00360E98">
      <w:pPr>
        <w:pStyle w:val="BodyText2"/>
        <w:rPr>
          <w:rStyle w:val="PageNumber"/>
          <w:color w:val="auto"/>
        </w:rPr>
      </w:pPr>
      <w:r w:rsidRPr="00486E3E">
        <w:rPr>
          <w:rStyle w:val="PageNumber"/>
          <w:color w:val="auto"/>
        </w:rPr>
        <w:t xml:space="preserve">                                                                                                           sprendimu Nr. T-</w:t>
      </w:r>
      <w:r>
        <w:rPr>
          <w:rStyle w:val="PageNumber"/>
          <w:color w:val="auto"/>
        </w:rPr>
        <w:t>59</w:t>
      </w:r>
    </w:p>
    <w:p w:rsidR="003C7ACE" w:rsidRPr="001B63AD" w:rsidRDefault="003C7ACE" w:rsidP="00360E98">
      <w:pPr>
        <w:pStyle w:val="BodyText2"/>
        <w:jc w:val="right"/>
        <w:rPr>
          <w:rStyle w:val="PageNumber"/>
        </w:rPr>
      </w:pPr>
    </w:p>
    <w:p w:rsidR="003C7ACE" w:rsidRDefault="003C7ACE" w:rsidP="00360E98">
      <w:pPr>
        <w:pStyle w:val="BodyText2"/>
        <w:jc w:val="center"/>
        <w:rPr>
          <w:rStyle w:val="PageNumber"/>
          <w:b/>
          <w:bCs/>
        </w:rPr>
      </w:pPr>
      <w:r w:rsidRPr="001B63AD">
        <w:rPr>
          <w:rStyle w:val="PageNumber"/>
          <w:b/>
          <w:bCs/>
        </w:rPr>
        <w:t>PAGĖGIŲ SAVIVALDYBĖS NEFORMALIOJO VAIKŲ ŠVIETIMO LĖŠŲ SKYRIMO IR PANAUDOJIMO TVARKOS APRAŠAS</w:t>
      </w:r>
    </w:p>
    <w:p w:rsidR="003C7ACE" w:rsidRPr="001B63AD" w:rsidRDefault="003C7ACE" w:rsidP="00360E98">
      <w:pPr>
        <w:pStyle w:val="BodyText2"/>
        <w:jc w:val="center"/>
        <w:rPr>
          <w:rStyle w:val="PageNumber"/>
          <w:b/>
          <w:bCs/>
        </w:rPr>
      </w:pPr>
    </w:p>
    <w:p w:rsidR="003C7ACE" w:rsidRPr="0043615F" w:rsidRDefault="003C7ACE" w:rsidP="00360E98">
      <w:pPr>
        <w:pStyle w:val="CentrBold"/>
        <w:ind w:left="1080"/>
        <w:rPr>
          <w:rFonts w:ascii="Times New Roman" w:cs="Times New Roman"/>
          <w:sz w:val="24"/>
          <w:szCs w:val="24"/>
          <w:lang w:val="lt-LT"/>
        </w:rPr>
      </w:pPr>
      <w:r w:rsidRPr="0043615F">
        <w:rPr>
          <w:rFonts w:ascii="Times New Roman" w:cs="Times New Roman"/>
          <w:sz w:val="24"/>
          <w:szCs w:val="24"/>
          <w:lang w:val="lt-LT"/>
        </w:rPr>
        <w:t>I SKYRIUS</w:t>
      </w:r>
    </w:p>
    <w:p w:rsidR="003C7ACE" w:rsidRPr="0043615F" w:rsidRDefault="003C7ACE" w:rsidP="00360E98">
      <w:pPr>
        <w:pStyle w:val="CentrBold"/>
        <w:ind w:left="1080"/>
        <w:rPr>
          <w:rFonts w:ascii="Times New Roman" w:cs="Times New Roman"/>
          <w:sz w:val="24"/>
          <w:szCs w:val="24"/>
          <w:lang w:val="lt-LT"/>
        </w:rPr>
      </w:pPr>
      <w:r w:rsidRPr="0043615F">
        <w:rPr>
          <w:rFonts w:ascii="Times New Roman" w:cs="Times New Roman"/>
          <w:sz w:val="24"/>
          <w:szCs w:val="24"/>
          <w:lang w:val="lt-LT"/>
        </w:rPr>
        <w:t>BENDROSIOS NUOSTATOS</w:t>
      </w:r>
    </w:p>
    <w:p w:rsidR="003C7ACE" w:rsidRPr="0043615F" w:rsidRDefault="003C7ACE" w:rsidP="00360E98">
      <w:pPr>
        <w:pStyle w:val="MAZAS"/>
        <w:rPr>
          <w:rFonts w:ascii="Times New Roman" w:cs="Times New Roman"/>
          <w:color w:val="auto"/>
          <w:sz w:val="24"/>
          <w:szCs w:val="24"/>
          <w:lang w:val="lt-LT"/>
        </w:rPr>
      </w:pPr>
    </w:p>
    <w:p w:rsidR="003C7ACE" w:rsidRPr="009A6E9F" w:rsidRDefault="003C7ACE" w:rsidP="00360E98">
      <w:pPr>
        <w:pStyle w:val="Hyperlink1"/>
        <w:numPr>
          <w:ilvl w:val="0"/>
          <w:numId w:val="1"/>
        </w:numPr>
        <w:rPr>
          <w:rFonts w:ascii="Times New Roman" w:cs="Times New Roman"/>
          <w:sz w:val="24"/>
          <w:szCs w:val="24"/>
          <w:lang w:val="lt-LT"/>
        </w:rPr>
      </w:pPr>
      <w:r w:rsidRPr="009A6E9F">
        <w:rPr>
          <w:rFonts w:ascii="Times New Roman" w:cs="Times New Roman"/>
          <w:sz w:val="24"/>
          <w:szCs w:val="24"/>
          <w:lang w:val="lt-LT"/>
        </w:rPr>
        <w:t xml:space="preserve">Pagėgių savivaldybės </w:t>
      </w:r>
      <w:r w:rsidRPr="00E75CFB">
        <w:rPr>
          <w:rFonts w:ascii="Times New Roman" w:cs="Times New Roman"/>
          <w:sz w:val="24"/>
          <w:szCs w:val="24"/>
          <w:lang w:val="lt-LT"/>
        </w:rPr>
        <w:t>(toliau – Savivaldybė)</w:t>
      </w:r>
      <w:r w:rsidRPr="009A6E9F">
        <w:rPr>
          <w:rFonts w:ascii="Times New Roman" w:cs="Times New Roman"/>
          <w:sz w:val="24"/>
          <w:szCs w:val="24"/>
          <w:lang w:val="lt-LT"/>
        </w:rPr>
        <w:t xml:space="preserve"> neformaliojo vaikų švietimo lėšų skyrimo ir </w:t>
      </w:r>
      <w:r w:rsidRPr="001B63AD">
        <w:rPr>
          <w:rFonts w:ascii="Times New Roman" w:cs="Times New Roman"/>
          <w:sz w:val="24"/>
          <w:szCs w:val="24"/>
          <w:lang w:val="lt-LT"/>
        </w:rPr>
        <w:t>panaudojimo tvarkos aprašo (toliau – Aprašas) paskirtis – apibrėžti valstybės biudžeto lėšų,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w:t>
      </w:r>
      <w:r w:rsidRPr="009A6E9F">
        <w:rPr>
          <w:rFonts w:ascii="Times New Roman" w:cs="Times New Roman"/>
          <w:sz w:val="24"/>
          <w:szCs w:val="24"/>
          <w:lang w:val="lt-LT"/>
        </w:rPr>
        <w:t xml:space="preserve"> užtikrinimo ir at</w:t>
      </w:r>
      <w:r>
        <w:rPr>
          <w:rFonts w:ascii="Times New Roman" w:cs="Times New Roman"/>
          <w:sz w:val="24"/>
          <w:szCs w:val="24"/>
          <w:lang w:val="lt-LT"/>
        </w:rPr>
        <w:t>siskaitymo už NVŠ lėšas tvarką.</w:t>
      </w:r>
      <w:r w:rsidRPr="009A6E9F">
        <w:rPr>
          <w:rFonts w:ascii="Times New Roman" w:cs="Times New Roman"/>
          <w:sz w:val="24"/>
          <w:szCs w:val="24"/>
          <w:lang w:val="lt-LT"/>
        </w:rPr>
        <w:t xml:space="preserve"> </w:t>
      </w:r>
      <w:r w:rsidRPr="009A6E9F">
        <w:rPr>
          <w:rStyle w:val="PageNumber"/>
          <w:rFonts w:ascii="Times New Roman"/>
          <w:sz w:val="24"/>
          <w:szCs w:val="24"/>
          <w:lang w:val="lt-LT"/>
        </w:rPr>
        <w:t xml:space="preserve"> </w:t>
      </w:r>
    </w:p>
    <w:p w:rsidR="003C7ACE" w:rsidRPr="001B63AD" w:rsidRDefault="003C7ACE" w:rsidP="00360E98">
      <w:pPr>
        <w:numPr>
          <w:ilvl w:val="0"/>
          <w:numId w:val="1"/>
        </w:numPr>
        <w:jc w:val="both"/>
      </w:pPr>
      <w:r w:rsidRPr="001B63AD">
        <w:rPr>
          <w:rStyle w:val="PageNumber"/>
        </w:rPr>
        <w:t xml:space="preserve">NVŠ lėšos yra speciali tikslinė dotacija Pagėgių savivaldybei, siekiant didinti vaikų, ugdomų pagal NVŠ programas,  skaičių. </w:t>
      </w:r>
      <w:r w:rsidRPr="001B63AD">
        <w:t>NVŠ skiriamų lėšų dydį nustato Mokinio krepšelio lėšų apskaičiavimo ir paskirstymo metodika, patvirtinta  Lietuvos Respublikos Vyriausybės 2001 m. birželio 27 d. nutarimu Nr. 785 „Dėl Mokinio krepšelio lėšų apskaičiavimo ir paskirstymo metodikos patvirtinimo“ (toliau – Mokinio krepšelio lėšų apskaičiavimo ir paskirstymo metodika).</w:t>
      </w:r>
    </w:p>
    <w:p w:rsidR="003C7ACE" w:rsidRPr="001B63AD" w:rsidRDefault="003C7ACE" w:rsidP="00360E98">
      <w:pPr>
        <w:pStyle w:val="Hyperlink1"/>
        <w:numPr>
          <w:ilvl w:val="0"/>
          <w:numId w:val="1"/>
        </w:numPr>
        <w:tabs>
          <w:tab w:val="left" w:pos="851"/>
        </w:tabs>
        <w:rPr>
          <w:rFonts w:ascii="Times New Roman" w:cs="Times New Roman"/>
          <w:sz w:val="24"/>
          <w:szCs w:val="24"/>
          <w:lang w:val="lt-LT"/>
        </w:rPr>
      </w:pPr>
      <w:r w:rsidRPr="001B63AD">
        <w:rPr>
          <w:rFonts w:ascii="Times New Roman" w:cs="Times New Roman"/>
          <w:sz w:val="24"/>
          <w:szCs w:val="24"/>
          <w:lang w:val="lt-LT"/>
        </w:rPr>
        <w:t>Aprašas parengtas vadovaujantis Neformaliojo vaikų švietimo lėšų skyrimo ir panaudojimo tvarkos aprašu, patvirtintu Lietuvos Respublikos švietimo ir mokslo ministro 2016 m. sausio 5 d. įsakymu Nr. V-1 „Dėl neformaliojo vaikų švietimo lėšų skyrimo ir panaudojimo tvarkos aprašo patvirtinimo“ bei jo pakeitimais ir papildymais.</w:t>
      </w:r>
    </w:p>
    <w:p w:rsidR="003C7ACE" w:rsidRPr="0009349E" w:rsidRDefault="003C7ACE" w:rsidP="00360E98">
      <w:pPr>
        <w:pStyle w:val="Hyperlink1"/>
        <w:ind w:left="568" w:firstLine="0"/>
        <w:rPr>
          <w:rFonts w:ascii="Times New Roman" w:cs="Times New Roman"/>
          <w:b/>
          <w:sz w:val="24"/>
          <w:szCs w:val="24"/>
          <w:lang w:val="lt-LT"/>
        </w:rPr>
      </w:pPr>
    </w:p>
    <w:p w:rsidR="003C7ACE" w:rsidRPr="0043615F" w:rsidRDefault="003C7ACE" w:rsidP="00360E98">
      <w:pPr>
        <w:pStyle w:val="CentrBold"/>
        <w:ind w:left="1080"/>
        <w:rPr>
          <w:rFonts w:ascii="Times New Roman" w:cs="Times New Roman"/>
          <w:sz w:val="24"/>
          <w:szCs w:val="24"/>
          <w:lang w:val="lt-LT"/>
        </w:rPr>
      </w:pPr>
      <w:r w:rsidRPr="0043615F">
        <w:rPr>
          <w:rFonts w:ascii="Times New Roman" w:cs="Times New Roman"/>
          <w:sz w:val="24"/>
          <w:szCs w:val="24"/>
          <w:lang w:val="lt-LT"/>
        </w:rPr>
        <w:t>II SKYRIUS</w:t>
      </w:r>
    </w:p>
    <w:p w:rsidR="003C7ACE" w:rsidRPr="0009349E" w:rsidRDefault="003C7ACE" w:rsidP="00360E98">
      <w:pPr>
        <w:pStyle w:val="CentrBold"/>
        <w:ind w:left="1080"/>
        <w:rPr>
          <w:rFonts w:ascii="Times New Roman" w:cs="Times New Roman"/>
          <w:color w:val="FF0000"/>
          <w:sz w:val="24"/>
          <w:szCs w:val="24"/>
          <w:lang w:val="lt-LT"/>
        </w:rPr>
      </w:pPr>
      <w:r w:rsidRPr="0043615F">
        <w:rPr>
          <w:rFonts w:ascii="Times New Roman" w:cs="Times New Roman"/>
          <w:sz w:val="24"/>
          <w:szCs w:val="24"/>
          <w:lang w:val="lt-LT"/>
        </w:rPr>
        <w:t xml:space="preserve">nVŠ </w:t>
      </w:r>
      <w:r w:rsidRPr="0009349E">
        <w:rPr>
          <w:rFonts w:ascii="Times New Roman" w:cs="Times New Roman"/>
          <w:sz w:val="24"/>
          <w:szCs w:val="24"/>
          <w:lang w:val="lt-LT"/>
        </w:rPr>
        <w:t>lėšų skyrimo PRINCIPAI</w:t>
      </w:r>
    </w:p>
    <w:p w:rsidR="003C7ACE" w:rsidRPr="0009349E" w:rsidRDefault="003C7ACE" w:rsidP="00360E98">
      <w:pPr>
        <w:pStyle w:val="MAZAS"/>
        <w:rPr>
          <w:rFonts w:ascii="Times New Roman" w:cs="Times New Roman"/>
          <w:b/>
          <w:color w:val="auto"/>
          <w:sz w:val="24"/>
          <w:szCs w:val="24"/>
          <w:lang w:val="lt-LT"/>
        </w:rPr>
      </w:pPr>
    </w:p>
    <w:p w:rsidR="003C7ACE" w:rsidRPr="001B63AD" w:rsidRDefault="003C7ACE" w:rsidP="00360E98">
      <w:pPr>
        <w:pStyle w:val="ListParagraph"/>
        <w:numPr>
          <w:ilvl w:val="0"/>
          <w:numId w:val="1"/>
        </w:numPr>
        <w:ind w:firstLine="566"/>
        <w:jc w:val="both"/>
        <w:rPr>
          <w:strike/>
        </w:rPr>
      </w:pPr>
      <w:r w:rsidRPr="001B63AD">
        <w:t xml:space="preserve">NVŠ lėšos Savivaldybės mokiniams ugdyti pagal NVŠ programas skiriamos savivaldybės administracijai.  </w:t>
      </w:r>
    </w:p>
    <w:p w:rsidR="003C7ACE" w:rsidRPr="0043615F" w:rsidRDefault="003C7ACE" w:rsidP="00360E98">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Skirstant lėšas, vadovaujamasi visuotinumo principu, t. y. teisę jas gauti turi kiekvienas vaikas, besimokantis pagal pradinio, pagrindinio ir vidurinio ugdymo programas, ir kiekvienas NVŠ teikėjas, vadovaujantis lygiateisiškumo principu. </w:t>
      </w:r>
    </w:p>
    <w:p w:rsidR="003C7ACE" w:rsidRPr="001B63AD" w:rsidRDefault="003C7ACE" w:rsidP="00360E98">
      <w:pPr>
        <w:pStyle w:val="Hyperlink1"/>
        <w:numPr>
          <w:ilvl w:val="0"/>
          <w:numId w:val="1"/>
        </w:numPr>
        <w:rPr>
          <w:rFonts w:ascii="Times New Roman" w:cs="Times New Roman"/>
          <w:sz w:val="24"/>
          <w:szCs w:val="24"/>
          <w:lang w:val="lt-LT"/>
        </w:rPr>
      </w:pPr>
      <w:r w:rsidRPr="001B63AD">
        <w:rPr>
          <w:rFonts w:ascii="Times New Roman" w:cs="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rsidR="003C7ACE" w:rsidRPr="000B783B" w:rsidRDefault="003C7ACE" w:rsidP="00360E98">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teikėjams apskaičiuojamos pagal mokinių, pasirinkusių Savivaldybėje vykdomas NVŠ programas ir sudariusių su švietimo teikėjais ugdymo (-si) sutartis, skaičių. Vaikų skaičius NVŠ programoje fiksuojamas pagal Mokinių registro duomenis kiekvieno mėnesio paskutinę dieną.</w:t>
      </w:r>
    </w:p>
    <w:p w:rsidR="003C7ACE" w:rsidRPr="000B783B" w:rsidRDefault="003C7ACE" w:rsidP="00360E98">
      <w:pPr>
        <w:pStyle w:val="Hyperlink1"/>
        <w:numPr>
          <w:ilvl w:val="0"/>
          <w:numId w:val="1"/>
        </w:numPr>
        <w:rPr>
          <w:rFonts w:ascii="Times New Roman" w:cs="Times New Roman"/>
          <w:strike/>
          <w:color w:val="000000"/>
          <w:sz w:val="24"/>
          <w:szCs w:val="24"/>
          <w:lang w:val="lt-LT"/>
        </w:rPr>
      </w:pPr>
      <w:r w:rsidRPr="000B783B">
        <w:rPr>
          <w:rFonts w:ascii="Times New Roman" w:cs="Times New Roman"/>
          <w:color w:val="000000"/>
          <w:sz w:val="24"/>
          <w:szCs w:val="24"/>
          <w:lang w:val="lt-LT"/>
        </w:rPr>
        <w:t>NVŠ teikėjas privalo vykdyti vaikų lankomumo apskaitą. Jei vaikas be pateisinamos priežasties nelankė programos visą mėnesį, NVŠ teikėjas privalo nuimti vaiko finansavimo NVŠ lėšomis požymį Mokinių registre, iki užfiksuojant programą per mėnesį lankiusių vaikų skaičių.</w:t>
      </w:r>
    </w:p>
    <w:p w:rsidR="003C7ACE" w:rsidRPr="000B783B" w:rsidRDefault="003C7ACE" w:rsidP="00360E98">
      <w:pPr>
        <w:pStyle w:val="Hyperlink1"/>
        <w:numPr>
          <w:ilvl w:val="0"/>
          <w:numId w:val="1"/>
        </w:numPr>
        <w:rPr>
          <w:rFonts w:ascii="Times New Roman" w:cs="Times New Roman"/>
          <w:color w:val="000000"/>
          <w:sz w:val="24"/>
          <w:szCs w:val="24"/>
          <w:lang w:val="lt-LT"/>
        </w:rPr>
      </w:pPr>
      <w:r w:rsidRPr="000B783B">
        <w:rPr>
          <w:rFonts w:ascii="Times New Roman" w:cs="Times New Roman"/>
          <w:color w:val="000000"/>
          <w:sz w:val="24"/>
          <w:szCs w:val="24"/>
          <w:lang w:val="lt-LT"/>
        </w:rPr>
        <w:t>Savivaldybė, skirdama lėšas NVŠ teikėjams, prioritetinėmis įvardija šias programas:</w:t>
      </w:r>
    </w:p>
    <w:p w:rsidR="003C7ACE" w:rsidRPr="000B783B" w:rsidRDefault="003C7ACE" w:rsidP="00360E98">
      <w:pPr>
        <w:pStyle w:val="Hyperlink1"/>
        <w:ind w:left="568" w:firstLine="0"/>
        <w:rPr>
          <w:rFonts w:ascii="Times New Roman" w:cs="Times New Roman"/>
          <w:color w:val="000000"/>
          <w:sz w:val="24"/>
          <w:szCs w:val="24"/>
          <w:lang w:val="lt-LT"/>
        </w:rPr>
      </w:pPr>
      <w:r w:rsidRPr="000B783B">
        <w:rPr>
          <w:rFonts w:ascii="Times New Roman" w:cs="Times New Roman"/>
          <w:color w:val="000000"/>
          <w:sz w:val="24"/>
          <w:szCs w:val="24"/>
          <w:lang w:val="lt-LT"/>
        </w:rPr>
        <w:t xml:space="preserve">      9.1. programos vykdomos Savivaldybės kaimiškose seniūnijose;</w:t>
      </w:r>
    </w:p>
    <w:p w:rsidR="003C7ACE" w:rsidRPr="000B783B" w:rsidRDefault="003C7ACE" w:rsidP="00360E98">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9.2. programos, kurias lanko didesnis procentas vaikų, turinčių teisę į socialinę paramą;</w:t>
      </w:r>
    </w:p>
    <w:p w:rsidR="003C7ACE" w:rsidRPr="000B783B" w:rsidRDefault="003C7ACE" w:rsidP="00360E98">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9.3. programos, kurias lanko didesnis procentas vaikų, turinčių didelių ir labai didelių specialiųjų ugdymosi poreikių dėl įgimtų ir įgytų sutrikimų.</w:t>
      </w:r>
    </w:p>
    <w:p w:rsidR="003C7ACE" w:rsidRPr="0066402F" w:rsidRDefault="003C7ACE" w:rsidP="00360E98">
      <w:pPr>
        <w:pStyle w:val="Hyperlink1"/>
        <w:numPr>
          <w:ilvl w:val="0"/>
          <w:numId w:val="1"/>
        </w:numPr>
        <w:rPr>
          <w:rFonts w:ascii="Times New Roman" w:cs="Times New Roman"/>
          <w:strike/>
          <w:sz w:val="24"/>
          <w:szCs w:val="24"/>
          <w:lang w:val="lt-LT"/>
        </w:rPr>
      </w:pPr>
      <w:r>
        <w:rPr>
          <w:rFonts w:ascii="Times New Roman" w:cs="Times New Roman"/>
          <w:sz w:val="24"/>
          <w:szCs w:val="24"/>
          <w:lang w:val="lt-LT"/>
        </w:rPr>
        <w:t xml:space="preserve">Lėšas NVŠ teikėjams pagal Savivaldybės administracijos Švietimo skyriaus (toliau – </w:t>
      </w:r>
      <w:r w:rsidRPr="000B783B">
        <w:rPr>
          <w:rFonts w:ascii="Times New Roman" w:cs="Times New Roman"/>
          <w:sz w:val="24"/>
          <w:szCs w:val="24"/>
          <w:lang w:val="lt-LT"/>
        </w:rPr>
        <w:t>Švietimo skyrius) pateiktus duomenis paskirstomos Savivaldybės administracijos direktoriaus</w:t>
      </w:r>
      <w:r>
        <w:rPr>
          <w:rFonts w:ascii="Times New Roman" w:cs="Times New Roman"/>
          <w:sz w:val="24"/>
          <w:szCs w:val="24"/>
          <w:lang w:val="lt-LT"/>
        </w:rPr>
        <w:t xml:space="preserve"> įsakymu.</w:t>
      </w:r>
    </w:p>
    <w:p w:rsidR="003C7ACE" w:rsidRPr="000B783B" w:rsidRDefault="003C7ACE" w:rsidP="00360E98">
      <w:pPr>
        <w:pStyle w:val="Hyperlink1"/>
        <w:numPr>
          <w:ilvl w:val="0"/>
          <w:numId w:val="1"/>
        </w:numPr>
        <w:rPr>
          <w:rFonts w:ascii="Times New Roman" w:cs="Times New Roman"/>
          <w:strike/>
          <w:sz w:val="24"/>
          <w:szCs w:val="24"/>
          <w:lang w:val="lt-LT"/>
        </w:rPr>
      </w:pPr>
      <w:r w:rsidRPr="000B783B">
        <w:rPr>
          <w:rFonts w:ascii="Times New Roman" w:cs="Times New Roman"/>
          <w:sz w:val="24"/>
          <w:szCs w:val="24"/>
          <w:lang w:val="lt-LT"/>
        </w:rPr>
        <w:t>Lėšos NVŠ teikėjams skiriamos kas mėnesį pagal tarp NVŠ programos teikėjo ir Savivaldybės administracijos direktoriaus sudarytas sutartis.</w:t>
      </w:r>
    </w:p>
    <w:p w:rsidR="003C7ACE" w:rsidRDefault="003C7ACE" w:rsidP="00360E98">
      <w:pPr>
        <w:pStyle w:val="Hyperlink1"/>
        <w:ind w:left="568" w:firstLine="0"/>
        <w:jc w:val="center"/>
        <w:rPr>
          <w:rFonts w:ascii="Times New Roman" w:cs="Times New Roman"/>
          <w:b/>
          <w:bCs/>
          <w:sz w:val="24"/>
          <w:szCs w:val="24"/>
          <w:lang w:val="lt-LT"/>
        </w:rPr>
      </w:pPr>
    </w:p>
    <w:p w:rsidR="003C7ACE" w:rsidRPr="0043615F" w:rsidRDefault="003C7ACE" w:rsidP="00360E98">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III SKYRIUS</w:t>
      </w:r>
    </w:p>
    <w:p w:rsidR="003C7ACE" w:rsidRPr="0043615F" w:rsidRDefault="003C7ACE" w:rsidP="00360E98">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NVŠ LĖŠŲ NAUDOJIMAS</w:t>
      </w:r>
    </w:p>
    <w:p w:rsidR="003C7ACE" w:rsidRPr="0043615F" w:rsidRDefault="003C7ACE" w:rsidP="00360E98">
      <w:pPr>
        <w:pStyle w:val="Hyperlink1"/>
        <w:ind w:left="1080" w:firstLine="0"/>
        <w:jc w:val="center"/>
        <w:rPr>
          <w:rFonts w:ascii="Times New Roman" w:cs="Times New Roman"/>
          <w:b/>
          <w:bCs/>
          <w:sz w:val="24"/>
          <w:szCs w:val="24"/>
          <w:lang w:val="lt-LT"/>
        </w:rPr>
      </w:pPr>
    </w:p>
    <w:p w:rsidR="003C7ACE" w:rsidRPr="0043615F" w:rsidRDefault="003C7ACE" w:rsidP="00360E98">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NVŠ lėšos skiriamos vaiko, dalyvaujančio NVŠ programoje, </w:t>
      </w:r>
      <w:r w:rsidRPr="000B783B">
        <w:rPr>
          <w:rFonts w:ascii="Times New Roman" w:cs="Times New Roman"/>
          <w:sz w:val="24"/>
          <w:szCs w:val="24"/>
          <w:lang w:val="lt-LT"/>
        </w:rPr>
        <w:t>ugdymo</w:t>
      </w:r>
      <w:r>
        <w:rPr>
          <w:rFonts w:ascii="Times New Roman" w:cs="Times New Roman"/>
          <w:sz w:val="24"/>
          <w:szCs w:val="24"/>
          <w:lang w:val="lt-LT"/>
        </w:rPr>
        <w:t xml:space="preserve"> </w:t>
      </w:r>
      <w:r w:rsidRPr="0043615F">
        <w:rPr>
          <w:rFonts w:ascii="Times New Roman" w:cs="Times New Roman"/>
          <w:sz w:val="24"/>
          <w:szCs w:val="24"/>
          <w:lang w:val="lt-LT"/>
        </w:rPr>
        <w:t>procesui finansuoti.</w:t>
      </w:r>
    </w:p>
    <w:p w:rsidR="003C7ACE" w:rsidRPr="0043615F" w:rsidRDefault="003C7ACE" w:rsidP="00360E98">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NVŠ lėšomis gali būti finansuojama:</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 xml:space="preserve">NVŠ mokytojų </w:t>
      </w:r>
      <w:r w:rsidRPr="000B783B">
        <w:rPr>
          <w:rFonts w:ascii="Times New Roman" w:cs="Times New Roman"/>
          <w:sz w:val="24"/>
          <w:szCs w:val="24"/>
          <w:lang w:val="lt-LT"/>
        </w:rPr>
        <w:t>ir kitų darbuotojų, įgyvendinančių NVŠ programas, darbo</w:t>
      </w:r>
      <w:r w:rsidRPr="0043615F">
        <w:rPr>
          <w:rFonts w:ascii="Times New Roman" w:cs="Times New Roman"/>
          <w:sz w:val="24"/>
          <w:szCs w:val="24"/>
          <w:lang w:val="lt-LT"/>
        </w:rPr>
        <w:t xml:space="preserve"> užmokestis ir socialinio draudimo įmokos;</w:t>
      </w:r>
    </w:p>
    <w:p w:rsidR="003C7ACE" w:rsidRPr="000B783B"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ugdymo priemonės ir kitos išlaidos, tiesiogiai susijusios su NVŠ programos vykdymu</w:t>
      </w:r>
      <w:r>
        <w:rPr>
          <w:rFonts w:ascii="Times New Roman" w:cs="Times New Roman"/>
          <w:sz w:val="24"/>
          <w:szCs w:val="24"/>
          <w:lang w:val="lt-LT"/>
        </w:rPr>
        <w:t xml:space="preserve"> </w:t>
      </w:r>
      <w:r w:rsidRPr="000B783B">
        <w:rPr>
          <w:rFonts w:ascii="Times New Roman" w:cs="Times New Roman"/>
          <w:sz w:val="24"/>
          <w:szCs w:val="24"/>
          <w:lang w:val="lt-LT"/>
        </w:rPr>
        <w:t>(pvz. ugdymui būtinų patalpų nuoma, išlaidos NVŠ kokybei užtikrinti ir kt.).</w:t>
      </w:r>
    </w:p>
    <w:p w:rsidR="003C7ACE" w:rsidRPr="0043615F" w:rsidRDefault="003C7ACE" w:rsidP="00360E98">
      <w:pPr>
        <w:pStyle w:val="Hyperlink1"/>
        <w:numPr>
          <w:ilvl w:val="0"/>
          <w:numId w:val="1"/>
        </w:numPr>
        <w:rPr>
          <w:rFonts w:ascii="Times New Roman" w:cs="Times New Roman"/>
          <w:sz w:val="24"/>
          <w:szCs w:val="24"/>
          <w:lang w:val="lt-LT"/>
        </w:rPr>
      </w:pPr>
      <w:r>
        <w:rPr>
          <w:rFonts w:ascii="Times New Roman" w:cs="Times New Roman"/>
          <w:b/>
          <w:sz w:val="24"/>
          <w:szCs w:val="24"/>
          <w:lang w:val="lt-LT"/>
        </w:rPr>
        <w:t xml:space="preserve"> </w:t>
      </w:r>
      <w:r w:rsidRPr="000B783B">
        <w:rPr>
          <w:rFonts w:ascii="Times New Roman" w:cs="Times New Roman"/>
          <w:sz w:val="24"/>
          <w:szCs w:val="24"/>
          <w:lang w:val="lt-LT"/>
        </w:rPr>
        <w:t>NVŠ lėšų</w:t>
      </w:r>
      <w:r w:rsidRPr="0043615F">
        <w:rPr>
          <w:rFonts w:ascii="Times New Roman" w:cs="Times New Roman"/>
          <w:sz w:val="24"/>
          <w:szCs w:val="24"/>
          <w:lang w:val="lt-LT"/>
        </w:rPr>
        <w:t xml:space="preserve"> negalima naudoti:</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pramoginių renginių, vaikų poilsio ir su jomis susijusioms išlaidoms apmokėti;</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NVŠ programoms, vykdomoms bendrąjį ugdymą teikiančių mokyklų, finansuoti;</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formalųjį švietimą papildančio ugdymo programoms finansuoti;</w:t>
      </w:r>
    </w:p>
    <w:p w:rsidR="003C7ACE" w:rsidRPr="008C2EFC" w:rsidRDefault="003C7ACE" w:rsidP="00360E98">
      <w:pPr>
        <w:pStyle w:val="Hyperlink1"/>
        <w:numPr>
          <w:ilvl w:val="1"/>
          <w:numId w:val="1"/>
        </w:numPr>
        <w:rPr>
          <w:rFonts w:ascii="Times New Roman" w:cs="Times New Roman"/>
          <w:color w:val="000000"/>
          <w:sz w:val="24"/>
          <w:szCs w:val="24"/>
          <w:lang w:val="lt-LT"/>
        </w:rPr>
      </w:pPr>
      <w:r w:rsidRPr="008C2EFC">
        <w:rPr>
          <w:rFonts w:ascii="Times New Roman" w:cs="Times New Roman"/>
          <w:color w:val="000000"/>
          <w:sz w:val="24"/>
          <w:szCs w:val="24"/>
          <w:lang w:val="lt-LT"/>
        </w:rPr>
        <w:t>remonto, rekonstrukcijos ir statybos išlaidoms padengti;</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NVŠ programos vykdytojo įsiskolinimams padengti.</w:t>
      </w:r>
    </w:p>
    <w:p w:rsidR="003C7ACE" w:rsidRPr="000B783B" w:rsidRDefault="003C7ACE" w:rsidP="00360E98">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lėšų suma vienam NVŠ programoje dalyvaujančiam vaikui perskaičiuojama biudžetinių ir mokslo metų pradžioje.</w:t>
      </w:r>
    </w:p>
    <w:p w:rsidR="003C7ACE" w:rsidRPr="000B783B" w:rsidRDefault="003C7ACE" w:rsidP="00360E98">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teikėjai užtikrina programų kokybę, lėšų naudojimo efektyvumą ir racionalumą.</w:t>
      </w:r>
    </w:p>
    <w:p w:rsidR="003C7ACE" w:rsidRPr="000B783B" w:rsidRDefault="003C7ACE" w:rsidP="00360E98">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teikėjui skiriamos, jei savivaldybės nustatytu dydžiu mažinamas savivaldybės, valstybės ar kito švietimo teikėjo nustatytas mokestis už neformalųjį vaikų švietimą.</w:t>
      </w:r>
    </w:p>
    <w:p w:rsidR="003C7ACE" w:rsidRDefault="003C7ACE" w:rsidP="00360E98">
      <w:pPr>
        <w:pStyle w:val="Hyperlink1"/>
        <w:ind w:left="567" w:firstLine="0"/>
        <w:rPr>
          <w:rFonts w:ascii="Times New Roman" w:cs="Times New Roman"/>
          <w:sz w:val="24"/>
          <w:szCs w:val="24"/>
          <w:lang w:val="lt-LT"/>
        </w:rPr>
      </w:pPr>
    </w:p>
    <w:p w:rsidR="003C7ACE" w:rsidRPr="0043615F" w:rsidRDefault="003C7ACE" w:rsidP="00360E98">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IV SKYRIUS</w:t>
      </w:r>
    </w:p>
    <w:p w:rsidR="003C7ACE" w:rsidRPr="0043615F" w:rsidRDefault="003C7ACE" w:rsidP="00360E98">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REIKALAVIMAI ŠVIETIMO TEIKĖJUI</w:t>
      </w:r>
    </w:p>
    <w:p w:rsidR="003C7ACE" w:rsidRPr="0043615F" w:rsidRDefault="003C7ACE" w:rsidP="00360E98">
      <w:pPr>
        <w:pStyle w:val="Hyperlink1"/>
        <w:ind w:left="567" w:firstLine="0"/>
        <w:jc w:val="center"/>
        <w:rPr>
          <w:rFonts w:ascii="Times New Roman" w:cs="Times New Roman"/>
          <w:b/>
          <w:bCs/>
          <w:sz w:val="24"/>
          <w:szCs w:val="24"/>
          <w:lang w:val="lt-LT"/>
        </w:rPr>
      </w:pPr>
    </w:p>
    <w:p w:rsidR="003C7ACE" w:rsidRPr="0043615F" w:rsidRDefault="003C7ACE" w:rsidP="00360E98">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 NVŠ lėšomis NVŠ programas įgyvendinti gali visi neformaliojo vaikų švietimo teikėjai (išskyrus bendrojo ugdymo mokyklas), kurie: </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teisę vykdyti švietimo veiklą;</w:t>
      </w:r>
    </w:p>
    <w:p w:rsidR="003C7ACE" w:rsidRPr="000B783B" w:rsidRDefault="003C7ACE" w:rsidP="00360E98">
      <w:pPr>
        <w:pStyle w:val="Hyperlink1"/>
        <w:numPr>
          <w:ilvl w:val="1"/>
          <w:numId w:val="1"/>
        </w:numPr>
        <w:rPr>
          <w:rFonts w:ascii="Times New Roman" w:cs="Times New Roman"/>
          <w:sz w:val="24"/>
          <w:szCs w:val="24"/>
          <w:lang w:val="lt-LT"/>
        </w:rPr>
      </w:pPr>
      <w:r w:rsidRPr="000B783B">
        <w:rPr>
          <w:rFonts w:ascii="Times New Roman" w:cs="Times New Roman"/>
          <w:sz w:val="24"/>
          <w:szCs w:val="24"/>
          <w:lang w:val="lt-LT"/>
        </w:rPr>
        <w:t xml:space="preserve">registruoti Švietimo ir mokslo institucijų registre (toliau – ŠMIR). Registravimo tvarka pateikta adresu </w:t>
      </w:r>
      <w:hyperlink r:id="rId12" w:history="1">
        <w:r w:rsidRPr="000B783B">
          <w:rPr>
            <w:rStyle w:val="Hyperlink"/>
            <w:rFonts w:ascii="Times New Roman"/>
            <w:color w:val="auto"/>
            <w:sz w:val="24"/>
            <w:szCs w:val="24"/>
            <w:lang w:val="lt-LT"/>
          </w:rPr>
          <w:t>www.smir.smm.lt</w:t>
        </w:r>
      </w:hyperlink>
      <w:r w:rsidRPr="000B783B">
        <w:rPr>
          <w:rFonts w:ascii="Times New Roman" w:cs="Times New Roman"/>
          <w:sz w:val="24"/>
          <w:szCs w:val="24"/>
          <w:lang w:val="lt-LT"/>
        </w:rPr>
        <w:t>, ŠMIR techninio darbo organizavimo tvarkos aprašas;</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NVŠ programos (-ų)  įgyvendinimui pritaiky</w:t>
      </w:r>
      <w:r>
        <w:rPr>
          <w:rFonts w:ascii="Times New Roman" w:cs="Times New Roman"/>
          <w:sz w:val="24"/>
          <w:szCs w:val="24"/>
          <w:lang w:val="lt-LT"/>
        </w:rPr>
        <w:t>tas patalpas, įrangą, priemones;</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užtikrina vaikui saugią ir sveiką ugdymo(</w:t>
      </w:r>
      <w:r>
        <w:rPr>
          <w:rFonts w:ascii="Times New Roman" w:cs="Times New Roman"/>
          <w:sz w:val="24"/>
          <w:szCs w:val="24"/>
          <w:lang w:val="lt-LT"/>
        </w:rPr>
        <w:t>-</w:t>
      </w:r>
      <w:r w:rsidRPr="0043615F">
        <w:rPr>
          <w:rFonts w:ascii="Times New Roman" w:cs="Times New Roman"/>
          <w:sz w:val="24"/>
          <w:szCs w:val="24"/>
          <w:lang w:val="lt-LT"/>
        </w:rPr>
        <w:t>si) aplinką teisės aktų nustatyta tvarka;</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asmenis, pagal Lietuvos Respublikos švietimo įstatymą galinčius dirbti neformaliojo vaikų švietimo mokytojais: pedagogai; asmenys, įgiję aukštąjį (aukštesnįjį, įgytą iki 2009 metų, ar specialųjį vidurinį, įgytą iki 1995 metų) ir per vienerius metus nuo darbo mokytoju pradžios švietimo ir mokslo ministro nustatyta tvarka išklausę pedagoginių ir psichologinių žinių kursą; asmenys, baigę profesinio mokymo programą, įgiję vidurinį išsilavinimą ir kvalifikaciją, turintys 3 metų darbo stažą ir švietimo ir mokslo ministro nustatyta tvarka išklausę pedagoginių ir psichologinių žinių kursą; asmenys, įgiję vidurinį išsilavinimą ir švietimo ir mokslo ministro nustatyta tvarka išklausę pedagoginių ir psichologinių žinių kursą.</w:t>
      </w:r>
    </w:p>
    <w:p w:rsidR="003C7ACE" w:rsidRPr="0043615F" w:rsidRDefault="003C7ACE" w:rsidP="00360E98">
      <w:pPr>
        <w:pStyle w:val="Hyperlink1"/>
        <w:numPr>
          <w:ilvl w:val="0"/>
          <w:numId w:val="1"/>
        </w:numPr>
        <w:ind w:left="0" w:firstLine="568"/>
        <w:rPr>
          <w:rFonts w:ascii="Times New Roman" w:cs="Times New Roman"/>
          <w:sz w:val="24"/>
          <w:szCs w:val="24"/>
          <w:lang w:val="lt-LT"/>
        </w:rPr>
      </w:pPr>
      <w:r w:rsidRPr="0043615F">
        <w:rPr>
          <w:rFonts w:ascii="Times New Roman" w:cs="Times New Roman"/>
          <w:sz w:val="24"/>
          <w:szCs w:val="24"/>
          <w:lang w:val="lt-LT"/>
        </w:rPr>
        <w:t>Laisvieji mokytojai, pvz., menininko statusą turintis asmenys, kultūros darbuotojai ir pan., norintys įgyvendinti NVŠ programas ir atitinkantys reikala</w:t>
      </w:r>
      <w:r>
        <w:rPr>
          <w:rFonts w:ascii="Times New Roman" w:cs="Times New Roman"/>
          <w:sz w:val="24"/>
          <w:szCs w:val="24"/>
          <w:lang w:val="lt-LT"/>
        </w:rPr>
        <w:t xml:space="preserve">vimus, nustatytus </w:t>
      </w:r>
      <w:r w:rsidRPr="000B783B">
        <w:rPr>
          <w:rFonts w:ascii="Times New Roman" w:cs="Times New Roman"/>
          <w:color w:val="000000"/>
          <w:sz w:val="24"/>
          <w:szCs w:val="24"/>
          <w:lang w:val="lt-LT"/>
        </w:rPr>
        <w:t>Tvarkos 18.5</w:t>
      </w:r>
      <w:r w:rsidRPr="0043615F">
        <w:rPr>
          <w:rFonts w:ascii="Times New Roman" w:cs="Times New Roman"/>
          <w:sz w:val="24"/>
          <w:szCs w:val="24"/>
          <w:lang w:val="lt-LT"/>
        </w:rPr>
        <w:t xml:space="preserve"> papunktyje </w:t>
      </w:r>
      <w:r w:rsidRPr="008C2EFC">
        <w:rPr>
          <w:rFonts w:ascii="Times New Roman" w:cs="Times New Roman"/>
          <w:color w:val="000000"/>
          <w:sz w:val="24"/>
          <w:szCs w:val="24"/>
          <w:lang w:val="lt-LT"/>
        </w:rPr>
        <w:t>arba įgiję vidurinį išsilavinimą</w:t>
      </w:r>
      <w:r w:rsidRPr="0043615F">
        <w:rPr>
          <w:rFonts w:ascii="Times New Roman" w:cs="Times New Roman"/>
          <w:sz w:val="24"/>
          <w:szCs w:val="24"/>
          <w:lang w:val="lt-LT"/>
        </w:rPr>
        <w:t xml:space="preserve"> ir einamuoju laikotarpiu klausantys pedagoginių ir psichologinių žinių kursą:</w:t>
      </w:r>
    </w:p>
    <w:p w:rsidR="003C7ACE" w:rsidRPr="0043615F" w:rsidRDefault="003C7ACE" w:rsidP="00360E98">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teisės aktų nustatyta tvarka turi įsigyti verslo liudijimą ar individualios veiklos pažymą;</w:t>
      </w:r>
    </w:p>
    <w:p w:rsidR="003C7ACE" w:rsidRPr="008766FF" w:rsidRDefault="003C7ACE" w:rsidP="00360E98">
      <w:pPr>
        <w:pStyle w:val="Hyperlink1"/>
        <w:numPr>
          <w:ilvl w:val="1"/>
          <w:numId w:val="1"/>
        </w:numPr>
        <w:rPr>
          <w:rFonts w:ascii="Times New Roman" w:cs="Times New Roman"/>
          <w:sz w:val="24"/>
          <w:szCs w:val="24"/>
          <w:lang w:val="lt-LT"/>
        </w:rPr>
      </w:pPr>
      <w:r w:rsidRPr="008766FF">
        <w:rPr>
          <w:rFonts w:ascii="Times New Roman" w:cs="Times New Roman"/>
          <w:sz w:val="24"/>
          <w:szCs w:val="24"/>
          <w:lang w:val="lt-LT"/>
        </w:rPr>
        <w:t xml:space="preserve">registruotis ŠMIR ir, vadovaudamiesi 18.2. papunktyje nurodyta tvarka, užpildyti laisvojo mokytojo duomenų registravimo kortelę. </w:t>
      </w:r>
    </w:p>
    <w:p w:rsidR="003C7ACE" w:rsidRPr="008766FF" w:rsidRDefault="003C7ACE" w:rsidP="00360E98">
      <w:pPr>
        <w:pStyle w:val="ListParagraph"/>
        <w:numPr>
          <w:ilvl w:val="0"/>
          <w:numId w:val="1"/>
        </w:numPr>
        <w:tabs>
          <w:tab w:val="left" w:pos="993"/>
        </w:tabs>
        <w:overflowPunct w:val="0"/>
        <w:autoSpaceDE w:val="0"/>
        <w:autoSpaceDN w:val="0"/>
        <w:adjustRightInd w:val="0"/>
        <w:jc w:val="both"/>
        <w:textAlignment w:val="baseline"/>
      </w:pPr>
      <w:r w:rsidRPr="008766FF">
        <w:t>Švietimo teikėjas iš ŠMIR išregistruojamas Švietimo ir mokslo institucijų registro nuostatų, patvirtintų Lietuvos Respublikos švietimo ir mokslo ministro 2004 m. lapkričio 29 d. įsakymu Nr. ISAK-1871 „Dėl Švietimo ir mokslo institucijų registro nuostatų pa</w:t>
      </w:r>
      <w:r>
        <w:t>tvirtinimo“, nustatyta tvark</w:t>
      </w:r>
      <w:r w:rsidRPr="008766FF">
        <w:t>a.</w:t>
      </w:r>
    </w:p>
    <w:p w:rsidR="003C7ACE" w:rsidRPr="0043615F" w:rsidRDefault="003C7ACE" w:rsidP="00360E98">
      <w:pPr>
        <w:pStyle w:val="ListParagraph"/>
        <w:tabs>
          <w:tab w:val="left" w:pos="993"/>
        </w:tabs>
        <w:overflowPunct w:val="0"/>
        <w:autoSpaceDE w:val="0"/>
        <w:autoSpaceDN w:val="0"/>
        <w:adjustRightInd w:val="0"/>
        <w:ind w:left="568"/>
        <w:jc w:val="both"/>
        <w:textAlignment w:val="baseline"/>
      </w:pPr>
    </w:p>
    <w:p w:rsidR="003C7ACE" w:rsidRPr="0043615F" w:rsidRDefault="003C7ACE" w:rsidP="00360E98">
      <w:pPr>
        <w:pStyle w:val="ListParagraph"/>
        <w:tabs>
          <w:tab w:val="left" w:pos="993"/>
        </w:tabs>
        <w:overflowPunct w:val="0"/>
        <w:autoSpaceDE w:val="0"/>
        <w:autoSpaceDN w:val="0"/>
        <w:adjustRightInd w:val="0"/>
        <w:ind w:left="568"/>
        <w:jc w:val="center"/>
        <w:textAlignment w:val="baseline"/>
        <w:rPr>
          <w:b/>
          <w:bCs/>
        </w:rPr>
      </w:pPr>
      <w:r w:rsidRPr="0043615F">
        <w:rPr>
          <w:b/>
          <w:bCs/>
        </w:rPr>
        <w:t>V SKYRIUS</w:t>
      </w:r>
    </w:p>
    <w:p w:rsidR="003C7ACE" w:rsidRPr="0043615F" w:rsidRDefault="003C7ACE" w:rsidP="00360E98">
      <w:pPr>
        <w:pStyle w:val="ListParagraph"/>
        <w:tabs>
          <w:tab w:val="left" w:pos="993"/>
        </w:tabs>
        <w:overflowPunct w:val="0"/>
        <w:autoSpaceDE w:val="0"/>
        <w:autoSpaceDN w:val="0"/>
        <w:adjustRightInd w:val="0"/>
        <w:ind w:left="568"/>
        <w:jc w:val="center"/>
        <w:textAlignment w:val="baseline"/>
        <w:rPr>
          <w:b/>
          <w:bCs/>
        </w:rPr>
      </w:pPr>
      <w:r w:rsidRPr="0043615F">
        <w:rPr>
          <w:b/>
          <w:bCs/>
        </w:rPr>
        <w:t>REIKALAVIMAI NVŠ PROGRAMOMS</w:t>
      </w:r>
    </w:p>
    <w:p w:rsidR="003C7ACE" w:rsidRPr="0043615F" w:rsidRDefault="003C7ACE" w:rsidP="00360E98">
      <w:pPr>
        <w:pStyle w:val="ListParagraph"/>
        <w:tabs>
          <w:tab w:val="left" w:pos="993"/>
        </w:tabs>
        <w:overflowPunct w:val="0"/>
        <w:autoSpaceDE w:val="0"/>
        <w:autoSpaceDN w:val="0"/>
        <w:adjustRightInd w:val="0"/>
        <w:ind w:left="568"/>
        <w:jc w:val="both"/>
        <w:textAlignment w:val="baseline"/>
        <w:rPr>
          <w:highlight w:val="yellow"/>
        </w:rPr>
      </w:pPr>
    </w:p>
    <w:p w:rsidR="003C7ACE" w:rsidRPr="0043615F" w:rsidRDefault="003C7ACE" w:rsidP="00360E98">
      <w:pPr>
        <w:pStyle w:val="ListParagraph"/>
        <w:numPr>
          <w:ilvl w:val="0"/>
          <w:numId w:val="1"/>
        </w:numPr>
        <w:jc w:val="both"/>
        <w:rPr>
          <w:rStyle w:val="PageNumber"/>
        </w:rPr>
      </w:pPr>
      <w:r w:rsidRPr="0043615F">
        <w:t xml:space="preserve">NVŠ programos turi atliepti Lietuvos Respublikos </w:t>
      </w:r>
      <w:r w:rsidRPr="0043615F">
        <w:rPr>
          <w:rStyle w:val="PageNumber"/>
        </w:rPr>
        <w:t>švietimo įstatyme apibrėžto kito neformaliojo vaikų švietimo paskirtį ir Neformaliojo vaikų švietimo koncepcijos, patvirtintos Lietuvos Respublikos švietimo ir mokslo ministro 2005 m. gruodžio 30 d. įsakymu</w:t>
      </w:r>
      <w:bookmarkStart w:id="34" w:name="_GoBack"/>
      <w:bookmarkEnd w:id="34"/>
      <w:r w:rsidRPr="0043615F">
        <w:rPr>
          <w:rStyle w:val="PageNumber"/>
        </w:rPr>
        <w:t xml:space="preserve"> Nr. ISAK-2695 „Dėl Neformaliojo vaikų švietimo koncepcijos patvirtinimo“, nuostatas.</w:t>
      </w:r>
    </w:p>
    <w:p w:rsidR="003C7ACE" w:rsidRPr="008766FF" w:rsidRDefault="003C7ACE" w:rsidP="00360E98">
      <w:pPr>
        <w:pStyle w:val="ListParagraph"/>
        <w:numPr>
          <w:ilvl w:val="0"/>
          <w:numId w:val="1"/>
        </w:numPr>
        <w:jc w:val="both"/>
      </w:pPr>
      <w:r w:rsidRPr="0043615F">
        <w:t xml:space="preserve">NVŠ programos turi būti registruotos Kvalifikacijos tobulinimo programų ir renginių </w:t>
      </w:r>
      <w:r w:rsidRPr="008766FF">
        <w:t>registre (toliau – KTPRR). Tuo atveju, kai švietimo teikėjas vykdo programas skirtingose savivaldybėse, kiekviena programa yra registruota atskirai, t.y. kiekviena NVŠ programa turi turėti unikalų KTPRR kodą.</w:t>
      </w:r>
    </w:p>
    <w:p w:rsidR="003C7ACE" w:rsidRDefault="003C7ACE" w:rsidP="00360E98">
      <w:pPr>
        <w:pStyle w:val="ListParagraph"/>
        <w:numPr>
          <w:ilvl w:val="0"/>
          <w:numId w:val="1"/>
        </w:numPr>
        <w:jc w:val="both"/>
      </w:pPr>
      <w:r w:rsidRPr="0043615F">
        <w:t xml:space="preserve"> NVŠ programos veiklos turi būti įgyvendinamos ne rečiau kaip po 2 pedagogines valandas per savaitę arba ne mažiau kaip 8 pedagogines valandas per mėnesį.</w:t>
      </w:r>
    </w:p>
    <w:p w:rsidR="003C7ACE" w:rsidRPr="008766FF" w:rsidRDefault="003C7ACE" w:rsidP="00360E98">
      <w:pPr>
        <w:pStyle w:val="ListParagraph"/>
        <w:numPr>
          <w:ilvl w:val="0"/>
          <w:numId w:val="1"/>
        </w:numPr>
        <w:jc w:val="both"/>
      </w:pPr>
      <w:r w:rsidRPr="008766FF">
        <w:t>Maksimalus vaikų skaičius NVŠ programos įgyvendinimo grupėje – 25 vaikai.</w:t>
      </w:r>
      <w:r w:rsidRPr="008766FF">
        <w:tab/>
      </w:r>
    </w:p>
    <w:p w:rsidR="003C7ACE" w:rsidRPr="008766FF" w:rsidRDefault="003C7ACE" w:rsidP="00360E98">
      <w:pPr>
        <w:pStyle w:val="ListParagraph"/>
        <w:numPr>
          <w:ilvl w:val="0"/>
          <w:numId w:val="1"/>
        </w:numPr>
        <w:jc w:val="both"/>
      </w:pPr>
      <w:r w:rsidRPr="008766FF">
        <w:t>Finansuojamų mėnesių skaičių (atsižvelgdamas į gautą valstybės dotaciją) nustato savivaldybės administracijos direktorius.</w:t>
      </w:r>
    </w:p>
    <w:p w:rsidR="003C7ACE" w:rsidRPr="008408DC" w:rsidRDefault="003C7ACE" w:rsidP="00360E98">
      <w:pPr>
        <w:pStyle w:val="ListParagraph"/>
        <w:ind w:left="1"/>
        <w:jc w:val="both"/>
        <w:rPr>
          <w:b/>
        </w:rPr>
      </w:pPr>
    </w:p>
    <w:p w:rsidR="003C7ACE" w:rsidRDefault="003C7ACE" w:rsidP="00360E98">
      <w:pPr>
        <w:jc w:val="center"/>
        <w:rPr>
          <w:b/>
          <w:bCs/>
          <w:color w:val="000000"/>
        </w:rPr>
      </w:pPr>
      <w:r>
        <w:rPr>
          <w:b/>
          <w:bCs/>
          <w:color w:val="000000"/>
        </w:rPr>
        <w:t>VI SKYRIUS</w:t>
      </w:r>
    </w:p>
    <w:p w:rsidR="003C7ACE" w:rsidRDefault="003C7ACE" w:rsidP="00360E98">
      <w:pPr>
        <w:jc w:val="center"/>
        <w:rPr>
          <w:b/>
          <w:bCs/>
        </w:rPr>
      </w:pPr>
      <w:r>
        <w:rPr>
          <w:b/>
          <w:bCs/>
          <w:color w:val="000000"/>
        </w:rPr>
        <w:t xml:space="preserve">NVŠ PROGRAMŲ VERTINIMAS, KOKYBĖS UŽTIKRINIMAS </w:t>
      </w:r>
      <w:r>
        <w:rPr>
          <w:b/>
          <w:bCs/>
        </w:rPr>
        <w:t>IR NVŠ LĖŠAS GAUNANČIŲ VAIKŲ APSKAITA</w:t>
      </w:r>
    </w:p>
    <w:p w:rsidR="003C7ACE" w:rsidRDefault="003C7ACE" w:rsidP="00360E98">
      <w:pPr>
        <w:jc w:val="center"/>
        <w:rPr>
          <w:b/>
          <w:bCs/>
          <w:color w:val="000000"/>
        </w:rPr>
      </w:pPr>
    </w:p>
    <w:p w:rsidR="003C7ACE" w:rsidRDefault="003C7ACE" w:rsidP="00360E98">
      <w:pPr>
        <w:numPr>
          <w:ilvl w:val="0"/>
          <w:numId w:val="1"/>
        </w:numPr>
        <w:tabs>
          <w:tab w:val="left" w:pos="1134"/>
        </w:tabs>
        <w:jc w:val="both"/>
        <w:rPr>
          <w:rFonts w:eastAsia="MS Mincho"/>
          <w:lang w:eastAsia="ja-JP"/>
        </w:rPr>
      </w:pPr>
      <w:r>
        <w:rPr>
          <w:rFonts w:eastAsia="MS Mincho"/>
          <w:lang w:eastAsia="ja-JP"/>
        </w:rPr>
        <w:t>Švietimo teikėjas, atitinkantis Aprašo 18 punkte numatytus reikalavimus (toliau – NVŠ teikėjas), savivaldybei teikia užpildytą NVŠ programos atitikties reikalavimams paraiškos formą (1 priedas). NVŠ teikėjas gali teikti kelias programas, vienai programai pildoma viena paraiškos forma. Paraiškos formos skelbiamos KTPRR.</w:t>
      </w:r>
    </w:p>
    <w:p w:rsidR="003C7ACE" w:rsidRPr="008766FF" w:rsidRDefault="003C7ACE" w:rsidP="00360E98">
      <w:pPr>
        <w:numPr>
          <w:ilvl w:val="0"/>
          <w:numId w:val="1"/>
        </w:numPr>
        <w:tabs>
          <w:tab w:val="left" w:pos="1134"/>
        </w:tabs>
        <w:jc w:val="both"/>
        <w:rPr>
          <w:strike/>
          <w:color w:val="000000"/>
        </w:rPr>
      </w:pPr>
      <w:r>
        <w:rPr>
          <w:color w:val="000000"/>
        </w:rPr>
        <w:t xml:space="preserve">NVŠ programa teikiama vertinti </w:t>
      </w:r>
      <w:r w:rsidRPr="00916C45">
        <w:rPr>
          <w:color w:val="000000"/>
        </w:rPr>
        <w:t>Sa</w:t>
      </w:r>
      <w:r>
        <w:rPr>
          <w:color w:val="000000"/>
        </w:rPr>
        <w:t>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w:t>
      </w:r>
      <w:r w:rsidRPr="00916C45">
        <w:rPr>
          <w:color w:val="000000"/>
        </w:rPr>
        <w:t xml:space="preserve">mos </w:t>
      </w:r>
      <w:r w:rsidRPr="008766FF">
        <w:rPr>
          <w:color w:val="000000"/>
        </w:rPr>
        <w:t>vertinamos rugpjūčio mėnesį (konkreti data paskelbiama</w:t>
      </w:r>
      <w:r>
        <w:rPr>
          <w:color w:val="000000"/>
        </w:rPr>
        <w:t xml:space="preserve"> Pagėgių</w:t>
      </w:r>
      <w:r w:rsidRPr="008766FF">
        <w:rPr>
          <w:color w:val="000000"/>
        </w:rPr>
        <w:t xml:space="preserve"> </w:t>
      </w:r>
      <w:r>
        <w:rPr>
          <w:color w:val="000000"/>
        </w:rPr>
        <w:t>s</w:t>
      </w:r>
      <w:r w:rsidRPr="008766FF">
        <w:rPr>
          <w:color w:val="000000"/>
        </w:rPr>
        <w:t>avivaldybės interneto svetainėje www.pagegiai.lt).</w:t>
      </w:r>
    </w:p>
    <w:p w:rsidR="003C7ACE" w:rsidRDefault="003C7ACE" w:rsidP="00360E98">
      <w:pPr>
        <w:numPr>
          <w:ilvl w:val="0"/>
          <w:numId w:val="1"/>
        </w:numPr>
        <w:tabs>
          <w:tab w:val="left" w:pos="1134"/>
        </w:tabs>
        <w:jc w:val="both"/>
      </w:pPr>
      <w:r>
        <w:t>NVŠ programa vertinama pagal NVŠ programos vertinimo kriterijus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rsidR="003C7ACE" w:rsidRDefault="003C7ACE" w:rsidP="00360E98">
      <w:pPr>
        <w:numPr>
          <w:ilvl w:val="0"/>
          <w:numId w:val="1"/>
        </w:numPr>
        <w:tabs>
          <w:tab w:val="left" w:pos="1134"/>
        </w:tabs>
        <w:jc w:val="both"/>
        <w:rPr>
          <w:color w:val="000000"/>
        </w:rPr>
      </w:pPr>
      <w:r>
        <w:rPr>
          <w:color w:val="000000"/>
        </w:rPr>
        <w:t>Priėmus sprendimą dėl programos atitikties reikalavimams, per tris darbo dienas nuo Savivaldybės administracijos direktoriaus sprendimo Savivaldybės atsakingas asmuo pažymi tai KTPRR. NVŠ programos, atitinkančios reikalavimus, taip pat skelbiamos savivaldybės interneto svetainėje kartu su kvietimu vaikams (tėvams, globėjams, rūpintojams) registruotis į NVŠ programą.</w:t>
      </w:r>
    </w:p>
    <w:p w:rsidR="003C7ACE" w:rsidRDefault="003C7ACE" w:rsidP="00360E98">
      <w:pPr>
        <w:numPr>
          <w:ilvl w:val="0"/>
          <w:numId w:val="1"/>
        </w:numPr>
        <w:tabs>
          <w:tab w:val="left" w:pos="993"/>
          <w:tab w:val="left" w:pos="1134"/>
        </w:tabs>
        <w:jc w:val="both"/>
        <w:rPr>
          <w:color w:val="000000"/>
        </w:rPr>
      </w:pPr>
      <w:r>
        <w:rPr>
          <w:color w:val="000000"/>
        </w:rPr>
        <w:t xml:space="preserve">NVŠ teikėjas sudaro mokymo sutartis su vaikų tėvais (globėjais, rūpintojais)  Švietimo įstatymo nustatyta tvarka </w:t>
      </w:r>
      <w:r>
        <w:t>ir</w:t>
      </w:r>
      <w:r>
        <w:rPr>
          <w:color w:val="000000"/>
        </w:rPr>
        <w:t xml:space="preserve"> per 3 darbo dienas nuo sutarties pasirašymo registruoja vaikus Mokinių registre, pažymėdamas finansavimo NVŠ lėšomis požymį. Vaikams baigus programą ar nutraukus mokymo sutartį, NVŠ teikėjas per </w:t>
      </w:r>
      <w:r>
        <w:t xml:space="preserve">3 darbo dienas </w:t>
      </w:r>
      <w:r>
        <w:rPr>
          <w:color w:val="000000"/>
        </w:rPr>
        <w:t>Mokinių registre pašalina įrašą</w:t>
      </w:r>
      <w:r>
        <w:rPr>
          <w:sz w:val="16"/>
          <w:szCs w:val="16"/>
        </w:rPr>
        <w:t xml:space="preserve">  </w:t>
      </w:r>
      <w:r>
        <w:rPr>
          <w:color w:val="000000"/>
        </w:rPr>
        <w:t xml:space="preserve">apie vaiko dalyvavimą NVŠ lėšomis finansuojamoje programoje. </w:t>
      </w:r>
    </w:p>
    <w:p w:rsidR="003C7ACE" w:rsidRPr="008766FF" w:rsidRDefault="003C7ACE" w:rsidP="00360E98">
      <w:pPr>
        <w:numPr>
          <w:ilvl w:val="0"/>
          <w:numId w:val="1"/>
        </w:numPr>
        <w:tabs>
          <w:tab w:val="left" w:pos="1134"/>
        </w:tabs>
        <w:jc w:val="both"/>
        <w:rPr>
          <w:color w:val="000000"/>
        </w:rPr>
      </w:pPr>
      <w:r w:rsidRPr="008766FF">
        <w:rPr>
          <w:color w:val="000000"/>
        </w:rPr>
        <w:t>Iki nurodytos ir</w:t>
      </w:r>
      <w:r>
        <w:rPr>
          <w:color w:val="000000"/>
        </w:rPr>
        <w:t xml:space="preserve"> Pagėgių</w:t>
      </w:r>
      <w:r w:rsidRPr="008766FF">
        <w:rPr>
          <w:color w:val="000000"/>
        </w:rPr>
        <w:t xml:space="preserve"> </w:t>
      </w:r>
      <w:r>
        <w:rPr>
          <w:color w:val="000000"/>
        </w:rPr>
        <w:t>sa</w:t>
      </w:r>
      <w:r w:rsidRPr="008766FF">
        <w:rPr>
          <w:color w:val="000000"/>
        </w:rPr>
        <w:t>vivaldybės interneto svetainėje (</w:t>
      </w:r>
      <w:hyperlink r:id="rId13" w:history="1">
        <w:r w:rsidRPr="00AA717B">
          <w:rPr>
            <w:rStyle w:val="Hyperlink"/>
            <w:color w:val="auto"/>
            <w:u w:val="none"/>
          </w:rPr>
          <w:t>www.pagegiai.lt</w:t>
        </w:r>
      </w:hyperlink>
      <w:r w:rsidRPr="00AA717B">
        <w:t>)</w:t>
      </w:r>
      <w:r w:rsidRPr="008766FF">
        <w:rPr>
          <w:color w:val="000000"/>
        </w:rPr>
        <w:t xml:space="preserve"> paskelbtos datos  NVŠ teikėjas pateikia Savivaldybei mokinių sąrašą su nurodytu finansavimo NVŠ lėšomis požymiu. Savivaldybės administracijos direktorius su NVŠ teikėju pasirašo sutartį, kurioje nurodomas programos pavadinimas, numatom</w:t>
      </w:r>
      <w:r>
        <w:rPr>
          <w:color w:val="000000"/>
        </w:rPr>
        <w:t>i</w:t>
      </w:r>
      <w:r w:rsidRPr="008766FF">
        <w:rPr>
          <w:color w:val="000000"/>
        </w:rPr>
        <w:t xml:space="preserve">  švietimo teikėjo įsipareigojimai, kitos sąlygos ir atsakomybė už netinkamą lėšų naudojimą ir ugdymo  proceso organizavimą.</w:t>
      </w:r>
    </w:p>
    <w:p w:rsidR="003C7ACE" w:rsidRDefault="003C7ACE" w:rsidP="00360E98">
      <w:pPr>
        <w:numPr>
          <w:ilvl w:val="0"/>
          <w:numId w:val="1"/>
        </w:numPr>
        <w:tabs>
          <w:tab w:val="left" w:pos="1134"/>
        </w:tabs>
        <w:jc w:val="both"/>
        <w:rPr>
          <w:rFonts w:eastAsia="MS Mincho"/>
          <w:lang w:eastAsia="ja-JP"/>
        </w:rPr>
      </w:pPr>
      <w:r>
        <w:rPr>
          <w:rFonts w:eastAsia="MS Mincho"/>
          <w:lang w:eastAsia="ja-JP"/>
        </w:rPr>
        <w:t xml:space="preserve">Savivaldybės naudoja lėšas teisės aktų nustatyta tvarka ir užtikrina šių lėšų panaudojimą pagal tikslinę paskirtį, vykdo NVŠ programų įgyvendinimo stebėseną savo nustatyta tvarka, užtikrina programos vykdymo kokybę ir priežiūrą. </w:t>
      </w:r>
    </w:p>
    <w:p w:rsidR="003C7ACE" w:rsidRPr="008766FF" w:rsidRDefault="003C7ACE" w:rsidP="00360E98">
      <w:pPr>
        <w:pStyle w:val="ListParagraph"/>
        <w:numPr>
          <w:ilvl w:val="0"/>
          <w:numId w:val="1"/>
        </w:numPr>
        <w:jc w:val="both"/>
        <w:rPr>
          <w:rStyle w:val="PageNumber"/>
        </w:rPr>
      </w:pPr>
      <w:r w:rsidRPr="008766FF">
        <w:rPr>
          <w:rStyle w:val="PageNumber"/>
        </w:rPr>
        <w:t>Sutarčių tarp NVŠ teikėjo ir mokinio tėvų (globėjų, rūpintojų) kopijos laikomos programos vykdymo vietose. Sutarčių elektroninės versijos pristatomos į Švietimo skyrių.</w:t>
      </w:r>
    </w:p>
    <w:p w:rsidR="003C7ACE" w:rsidRPr="0043615F" w:rsidRDefault="003C7ACE" w:rsidP="00360E98">
      <w:pPr>
        <w:pStyle w:val="ListParagraph"/>
        <w:ind w:left="568"/>
        <w:jc w:val="both"/>
        <w:rPr>
          <w:rStyle w:val="PageNumber"/>
        </w:rPr>
      </w:pPr>
    </w:p>
    <w:p w:rsidR="003C7ACE" w:rsidRDefault="003C7ACE" w:rsidP="00360E98">
      <w:pPr>
        <w:ind w:left="142" w:hanging="142"/>
        <w:jc w:val="center"/>
        <w:rPr>
          <w:b/>
          <w:bCs/>
          <w:color w:val="000000"/>
        </w:rPr>
      </w:pPr>
      <w:r>
        <w:rPr>
          <w:b/>
          <w:bCs/>
          <w:color w:val="000000"/>
        </w:rPr>
        <w:t>VII SKYRIUS</w:t>
      </w:r>
    </w:p>
    <w:p w:rsidR="003C7ACE" w:rsidRDefault="003C7ACE" w:rsidP="00360E98">
      <w:pPr>
        <w:ind w:hanging="142"/>
        <w:jc w:val="center"/>
        <w:rPr>
          <w:b/>
          <w:bCs/>
          <w:color w:val="000000"/>
        </w:rPr>
      </w:pPr>
      <w:r>
        <w:rPr>
          <w:b/>
          <w:bCs/>
          <w:color w:val="000000"/>
        </w:rPr>
        <w:t>ATSISKAITYMAS UŽ NVŠ LĖŠAS</w:t>
      </w:r>
    </w:p>
    <w:p w:rsidR="003C7ACE" w:rsidRPr="00932181" w:rsidRDefault="003C7ACE" w:rsidP="00360E98">
      <w:pPr>
        <w:ind w:hanging="142"/>
        <w:jc w:val="center"/>
        <w:rPr>
          <w:b/>
          <w:bCs/>
          <w:color w:val="000000"/>
        </w:rPr>
      </w:pPr>
    </w:p>
    <w:p w:rsidR="003C7ACE" w:rsidRDefault="003C7ACE" w:rsidP="00360E98">
      <w:pPr>
        <w:numPr>
          <w:ilvl w:val="0"/>
          <w:numId w:val="1"/>
        </w:numPr>
        <w:tabs>
          <w:tab w:val="left" w:pos="993"/>
          <w:tab w:val="left" w:pos="1134"/>
        </w:tabs>
        <w:jc w:val="both"/>
        <w:rPr>
          <w:rFonts w:eastAsia="MS Mincho"/>
          <w:lang w:eastAsia="ja-JP"/>
        </w:rPr>
      </w:pPr>
      <w:r>
        <w:rPr>
          <w:rFonts w:eastAsia="MS Mincho"/>
          <w:lang w:eastAsia="ja-JP"/>
        </w:rPr>
        <w:t>Pasibaigus kalendoriniams metams finansavimą gavę NVŠ teikėjai per 20 darbo dienų Švietimo valdymo informacinėje sistemoje (toliau – ŠVIS) pateikia NVŠ lėšų panaudojimo ataskaitą (3 priedas), iš šių ataskaitų automatiškai ŠVIS sugeneruojama suminė savivaldybės NVŠ lėšų panaudojimo ataskaita.</w:t>
      </w:r>
    </w:p>
    <w:p w:rsidR="003C7ACE" w:rsidRPr="00C12202" w:rsidRDefault="003C7ACE" w:rsidP="00360E98">
      <w:pPr>
        <w:numPr>
          <w:ilvl w:val="0"/>
          <w:numId w:val="1"/>
        </w:numPr>
        <w:tabs>
          <w:tab w:val="left" w:pos="1309"/>
        </w:tabs>
        <w:jc w:val="both"/>
        <w:rPr>
          <w:sz w:val="22"/>
          <w:szCs w:val="22"/>
        </w:rPr>
      </w:pPr>
      <w:r w:rsidRPr="00E60A54">
        <w:rPr>
          <w:sz w:val="22"/>
          <w:szCs w:val="22"/>
        </w:rPr>
        <w:t xml:space="preserve">NVŠ programos vykdymui nepanaudotas lėšas </w:t>
      </w:r>
      <w:r>
        <w:rPr>
          <w:sz w:val="22"/>
          <w:szCs w:val="22"/>
        </w:rPr>
        <w:t xml:space="preserve">NVŠ teikėjai </w:t>
      </w:r>
      <w:r w:rsidRPr="00E60A54">
        <w:rPr>
          <w:sz w:val="22"/>
          <w:szCs w:val="22"/>
        </w:rPr>
        <w:t xml:space="preserve">iki </w:t>
      </w:r>
      <w:r>
        <w:rPr>
          <w:sz w:val="22"/>
          <w:szCs w:val="22"/>
        </w:rPr>
        <w:t>einamųjų metų</w:t>
      </w:r>
      <w:r w:rsidRPr="00E60A54">
        <w:rPr>
          <w:sz w:val="22"/>
          <w:szCs w:val="22"/>
        </w:rPr>
        <w:t xml:space="preserve"> gruodžio 23 d. </w:t>
      </w:r>
      <w:r>
        <w:rPr>
          <w:sz w:val="22"/>
          <w:szCs w:val="22"/>
        </w:rPr>
        <w:t>grąžina</w:t>
      </w:r>
      <w:r w:rsidRPr="00E60A54">
        <w:rPr>
          <w:sz w:val="22"/>
          <w:szCs w:val="22"/>
        </w:rPr>
        <w:t xml:space="preserve"> į </w:t>
      </w:r>
      <w:r>
        <w:rPr>
          <w:sz w:val="22"/>
          <w:szCs w:val="22"/>
        </w:rPr>
        <w:t>Savivaldybės a</w:t>
      </w:r>
      <w:r w:rsidRPr="00E60A54">
        <w:rPr>
          <w:sz w:val="22"/>
          <w:szCs w:val="22"/>
        </w:rPr>
        <w:t>dministracijos sąskaitą</w:t>
      </w:r>
      <w:r>
        <w:rPr>
          <w:sz w:val="22"/>
          <w:szCs w:val="22"/>
        </w:rPr>
        <w:t>.</w:t>
      </w:r>
    </w:p>
    <w:p w:rsidR="003C7ACE" w:rsidRDefault="003C7ACE" w:rsidP="00360E98">
      <w:pPr>
        <w:numPr>
          <w:ilvl w:val="0"/>
          <w:numId w:val="1"/>
        </w:numPr>
        <w:tabs>
          <w:tab w:val="left" w:pos="993"/>
          <w:tab w:val="left" w:pos="1134"/>
        </w:tabs>
        <w:jc w:val="both"/>
        <w:rPr>
          <w:rFonts w:eastAsia="MS Mincho"/>
          <w:lang w:eastAsia="ja-JP"/>
        </w:rPr>
      </w:pPr>
      <w:r w:rsidRPr="008766FF">
        <w:rPr>
          <w:rFonts w:eastAsia="MS Mincho"/>
          <w:lang w:eastAsia="ja-JP"/>
        </w:rPr>
        <w:t>Savivaldybė už panaudotas valstybės biudžeto lėšas per 20 darbo dienų pasibaigus kalendoriniams metams Lietuvos Respublikos Švietimo ir mokslo ministerijos Buhalterinės</w:t>
      </w:r>
      <w:r>
        <w:rPr>
          <w:rFonts w:eastAsia="MS Mincho"/>
          <w:lang w:eastAsia="ja-JP"/>
        </w:rPr>
        <w:t xml:space="preserve">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3C7ACE" w:rsidRPr="00562F53" w:rsidRDefault="003C7ACE" w:rsidP="00360E98">
      <w:pPr>
        <w:numPr>
          <w:ilvl w:val="0"/>
          <w:numId w:val="1"/>
        </w:numPr>
        <w:tabs>
          <w:tab w:val="left" w:pos="993"/>
          <w:tab w:val="left" w:pos="1134"/>
        </w:tabs>
        <w:jc w:val="both"/>
        <w:rPr>
          <w:rFonts w:eastAsia="MS Mincho"/>
          <w:lang w:eastAsia="ja-JP"/>
        </w:rPr>
      </w:pPr>
      <w:r>
        <w:rPr>
          <w:rFonts w:eastAsia="MS Mincho"/>
          <w:lang w:eastAsia="ja-JP"/>
        </w:rPr>
        <w:t>Iki kitų metų sausio 5 d. savivaldybė skirtas ir nepanaudotas valstybės biudžeto NVŠ lėšas turi grąžinti į Ministerijos sąskaitą Nr. LT307300010002457205</w:t>
      </w:r>
      <w:r w:rsidRPr="00562F53">
        <w:rPr>
          <w:rFonts w:eastAsia="MS Mincho"/>
          <w:lang w:eastAsia="ja-JP"/>
        </w:rPr>
        <w:t>.</w:t>
      </w:r>
    </w:p>
    <w:p w:rsidR="003C7ACE" w:rsidRDefault="003C7ACE" w:rsidP="00360E98">
      <w:pPr>
        <w:pStyle w:val="BodyText2"/>
        <w:rPr>
          <w:rStyle w:val="PageNumber"/>
          <w:b/>
          <w:bCs/>
        </w:rPr>
      </w:pPr>
      <w:r w:rsidRPr="0043615F">
        <w:rPr>
          <w:rStyle w:val="PageNumber"/>
          <w:b/>
          <w:bCs/>
        </w:rPr>
        <w:tab/>
      </w:r>
    </w:p>
    <w:p w:rsidR="003C7ACE" w:rsidRDefault="003C7ACE" w:rsidP="00360E98">
      <w:pPr>
        <w:pStyle w:val="BodyText2"/>
        <w:rPr>
          <w:rStyle w:val="PageNumber"/>
          <w:b/>
          <w:bCs/>
        </w:rPr>
      </w:pPr>
    </w:p>
    <w:p w:rsidR="003C7ACE" w:rsidRPr="0043615F" w:rsidRDefault="003C7ACE" w:rsidP="00360E98">
      <w:pPr>
        <w:pStyle w:val="CentrBold"/>
        <w:rPr>
          <w:rFonts w:ascii="Times New Roman" w:cs="Times New Roman"/>
          <w:sz w:val="24"/>
          <w:szCs w:val="24"/>
          <w:lang w:val="lt-LT"/>
        </w:rPr>
      </w:pPr>
      <w:r w:rsidRPr="0043615F">
        <w:rPr>
          <w:rFonts w:ascii="Times New Roman" w:cs="Times New Roman"/>
          <w:sz w:val="24"/>
          <w:szCs w:val="24"/>
          <w:lang w:val="lt-LT"/>
        </w:rPr>
        <w:t>VIII SKYRIUS</w:t>
      </w:r>
    </w:p>
    <w:p w:rsidR="003C7ACE" w:rsidRPr="0043615F" w:rsidRDefault="003C7ACE" w:rsidP="00360E98">
      <w:pPr>
        <w:pStyle w:val="CentrBold"/>
        <w:rPr>
          <w:rFonts w:ascii="Times New Roman" w:cs="Times New Roman"/>
          <w:sz w:val="24"/>
          <w:szCs w:val="24"/>
          <w:lang w:val="lt-LT"/>
        </w:rPr>
      </w:pPr>
      <w:r w:rsidRPr="0043615F">
        <w:rPr>
          <w:rFonts w:ascii="Times New Roman" w:cs="Times New Roman"/>
          <w:sz w:val="24"/>
          <w:szCs w:val="24"/>
          <w:lang w:val="lt-LT"/>
        </w:rPr>
        <w:t>BAIGIAMOSIOS NUOSTATOS</w:t>
      </w:r>
    </w:p>
    <w:p w:rsidR="003C7ACE" w:rsidRPr="0043615F" w:rsidRDefault="003C7ACE" w:rsidP="00360E98">
      <w:pPr>
        <w:pStyle w:val="CentrBold"/>
        <w:rPr>
          <w:rFonts w:ascii="Times New Roman" w:cs="Times New Roman"/>
          <w:sz w:val="24"/>
          <w:szCs w:val="24"/>
          <w:lang w:val="lt-LT"/>
        </w:rPr>
      </w:pPr>
    </w:p>
    <w:p w:rsidR="003C7ACE" w:rsidRDefault="003C7ACE" w:rsidP="00360E98">
      <w:pPr>
        <w:pStyle w:val="Hyperlink1"/>
        <w:numPr>
          <w:ilvl w:val="0"/>
          <w:numId w:val="1"/>
        </w:numPr>
        <w:rPr>
          <w:rFonts w:ascii="Times New Roman" w:cs="Times New Roman"/>
          <w:sz w:val="24"/>
          <w:szCs w:val="24"/>
          <w:lang w:val="lt-LT"/>
        </w:rPr>
      </w:pPr>
      <w:r w:rsidRPr="00542A72">
        <w:rPr>
          <w:rFonts w:ascii="Times New Roman" w:cs="Times New Roman"/>
          <w:color w:val="000000"/>
          <w:sz w:val="24"/>
          <w:szCs w:val="24"/>
          <w:lang w:val="lt-LT"/>
        </w:rPr>
        <w:t>Rekomenduojama NVŠ lėšų</w:t>
      </w:r>
      <w:r w:rsidRPr="0043615F">
        <w:rPr>
          <w:rFonts w:ascii="Times New Roman" w:cs="Times New Roman"/>
          <w:sz w:val="24"/>
          <w:szCs w:val="24"/>
          <w:lang w:val="lt-LT"/>
        </w:rPr>
        <w:t xml:space="preserve"> suma vienam NVŠ programoje dalyvaujančiam vaikui yra 15 EUR/mėn.</w:t>
      </w:r>
    </w:p>
    <w:p w:rsidR="003C7ACE" w:rsidRDefault="003C7ACE" w:rsidP="00360E98">
      <w:pPr>
        <w:pStyle w:val="Hyperlink1"/>
        <w:numPr>
          <w:ilvl w:val="0"/>
          <w:numId w:val="1"/>
        </w:numPr>
        <w:rPr>
          <w:rFonts w:ascii="Times New Roman" w:cs="Times New Roman"/>
          <w:sz w:val="24"/>
          <w:szCs w:val="24"/>
          <w:lang w:val="lt-LT"/>
        </w:rPr>
      </w:pPr>
      <w:r w:rsidRPr="00562F53">
        <w:rPr>
          <w:rFonts w:ascii="Times New Roman" w:cs="Times New Roman"/>
          <w:sz w:val="24"/>
          <w:szCs w:val="24"/>
          <w:lang w:val="lt-LT"/>
        </w:rPr>
        <w:t>NVŠ programoms finansuoti gali būti naudojamos rėmėjų, tėvų ir kitos lėšos teisės aktų nustatyta tvarka.</w:t>
      </w:r>
    </w:p>
    <w:p w:rsidR="003C7ACE" w:rsidRDefault="003C7ACE" w:rsidP="00360E98">
      <w:pPr>
        <w:pStyle w:val="Hyperlink1"/>
        <w:numPr>
          <w:ilvl w:val="0"/>
          <w:numId w:val="1"/>
        </w:numPr>
        <w:rPr>
          <w:rFonts w:ascii="Times New Roman" w:cs="Times New Roman"/>
          <w:sz w:val="24"/>
          <w:szCs w:val="24"/>
          <w:lang w:val="lt-LT"/>
        </w:rPr>
      </w:pPr>
      <w:r w:rsidRPr="008766FF">
        <w:rPr>
          <w:rFonts w:ascii="Times New Roman" w:cs="Times New Roman"/>
          <w:sz w:val="24"/>
          <w:szCs w:val="24"/>
          <w:lang w:val="lt-LT"/>
        </w:rPr>
        <w:t>Savivaldybė turi siekti, kad NVŠ programos būtų įgyvendinamos kuo arčiau vaiko gyvenamosios vietos ar mokyklos, kurioje jis mokosi, kad į programas būtų įtraukiama kuo daugiau vaikų, kurie nelanko jokių neformaliojo vaikų švietimo užsiėmimų po pamokų.  NVŠ programų teikėjai gali įgyvendinti NVŠ programas bendrojo ugdymo mokyklų, kultūros įstaigų ir kitose saugiose ir tam tikslui pritaikytose erdvėse. Rekomenduojama Savivaldybės tarybai,</w:t>
      </w:r>
      <w:r w:rsidRPr="00562F53">
        <w:rPr>
          <w:rFonts w:ascii="Times New Roman" w:cs="Times New Roman"/>
          <w:sz w:val="24"/>
          <w:szCs w:val="24"/>
          <w:lang w:val="lt-LT"/>
        </w:rPr>
        <w:t xml:space="preserve"> tvirtinant turto nuomos taisykles, numatyti, kad NVŠ teikėjai galėtų išsinuomoti patalpas už minimalią kainą.</w:t>
      </w:r>
    </w:p>
    <w:p w:rsidR="003C7ACE" w:rsidRPr="00562F53" w:rsidRDefault="003C7ACE" w:rsidP="00360E98">
      <w:pPr>
        <w:pStyle w:val="Hyperlink1"/>
        <w:numPr>
          <w:ilvl w:val="0"/>
          <w:numId w:val="1"/>
        </w:numPr>
        <w:rPr>
          <w:rStyle w:val="PageNumber"/>
          <w:rFonts w:ascii="Times New Roman"/>
          <w:sz w:val="24"/>
          <w:szCs w:val="24"/>
          <w:lang w:val="lt-LT"/>
        </w:rPr>
      </w:pPr>
      <w:r w:rsidRPr="00562F53">
        <w:rPr>
          <w:rFonts w:ascii="Times New Roman" w:cs="Times New Roman"/>
          <w:sz w:val="24"/>
          <w:szCs w:val="24"/>
          <w:lang w:val="lt-LT"/>
        </w:rPr>
        <w:t xml:space="preserve"> Savivaldybės švietimo registrų tvarkytojas ir kiti už NVŠ atsakingi darbuotojai konsultuoja asmenis </w:t>
      </w:r>
      <w:r w:rsidRPr="008766FF">
        <w:rPr>
          <w:rFonts w:ascii="Times New Roman" w:cs="Times New Roman"/>
          <w:sz w:val="24"/>
          <w:szCs w:val="24"/>
          <w:lang w:val="lt-LT"/>
        </w:rPr>
        <w:t xml:space="preserve">Aprašo </w:t>
      </w:r>
      <w:r w:rsidRPr="00562F53">
        <w:rPr>
          <w:rFonts w:ascii="Times New Roman" w:cs="Times New Roman"/>
          <w:sz w:val="24"/>
          <w:szCs w:val="24"/>
          <w:lang w:val="lt-LT"/>
        </w:rPr>
        <w:t>įgyvendinimo klausimais, padeda užpildyti duomenų registravimo į švietimo registrus formas, teikia kitą informacinę ir metodinę pagalbą švietimo teikėjams.</w:t>
      </w:r>
    </w:p>
    <w:p w:rsidR="003C7ACE" w:rsidRPr="008766FF" w:rsidRDefault="003C7ACE" w:rsidP="00360E98">
      <w:pPr>
        <w:pStyle w:val="BodyText2"/>
        <w:numPr>
          <w:ilvl w:val="0"/>
          <w:numId w:val="1"/>
        </w:numPr>
        <w:jc w:val="both"/>
      </w:pPr>
      <w:r w:rsidRPr="008766FF">
        <w:t>Savivaldybė numato lėšas NVŠ kokybės užtikrinimui, neviršydama 1 proc. Savivaldybei skiriamos NVŠ tikslinės valstybės dotacijos.</w:t>
      </w:r>
    </w:p>
    <w:p w:rsidR="003C7ACE" w:rsidRPr="008766FF" w:rsidRDefault="003C7ACE" w:rsidP="00360E98">
      <w:pPr>
        <w:pStyle w:val="BodyText2"/>
        <w:numPr>
          <w:ilvl w:val="0"/>
          <w:numId w:val="1"/>
        </w:numPr>
        <w:jc w:val="both"/>
      </w:pPr>
      <w:r w:rsidRPr="008766FF">
        <w:t>Savivaldybė, skirstydama NVŠ lėšas, siekia, kad NVŠ dalyvaujančių vaikų skaičius padidėtų maksimaliai, būtų užtikrinta NVŠ programų įvairovė, kokybė ir prieinamumas.</w:t>
      </w:r>
    </w:p>
    <w:p w:rsidR="003C7ACE" w:rsidRDefault="003C7ACE" w:rsidP="00360E98">
      <w:pPr>
        <w:pStyle w:val="BodyText2"/>
        <w:rPr>
          <w:rStyle w:val="PageNumber"/>
          <w:b/>
          <w:bCs/>
        </w:rPr>
      </w:pPr>
    </w:p>
    <w:p w:rsidR="003C7ACE" w:rsidRDefault="003C7ACE" w:rsidP="00360E98">
      <w:pPr>
        <w:pStyle w:val="BodyText2"/>
        <w:rPr>
          <w:rStyle w:val="PageNumber"/>
          <w:b/>
          <w:bCs/>
        </w:rPr>
      </w:pPr>
    </w:p>
    <w:p w:rsidR="003C7ACE" w:rsidRPr="00D63B90" w:rsidRDefault="003C7ACE" w:rsidP="00360E98">
      <w:pPr>
        <w:pStyle w:val="BodyText2"/>
        <w:jc w:val="center"/>
        <w:rPr>
          <w:bCs/>
        </w:rPr>
      </w:pPr>
      <w:r>
        <w:rPr>
          <w:rStyle w:val="PageNumber"/>
          <w:bCs/>
        </w:rPr>
        <w:t>__________________________</w:t>
      </w: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ind w:firstLine="6237"/>
      </w:pPr>
      <w:r>
        <w:t xml:space="preserve">Neformaliojo vaikų švietimo </w:t>
      </w:r>
    </w:p>
    <w:p w:rsidR="003C7ACE" w:rsidRDefault="003C7ACE" w:rsidP="00360E98">
      <w:pPr>
        <w:ind w:firstLine="6237"/>
      </w:pPr>
      <w:r>
        <w:t xml:space="preserve">lėšų skyrimo ir panaudojimo </w:t>
      </w:r>
    </w:p>
    <w:p w:rsidR="003C7ACE" w:rsidRDefault="003C7ACE" w:rsidP="00360E98">
      <w:pPr>
        <w:ind w:firstLine="6237"/>
      </w:pPr>
      <w:r>
        <w:t xml:space="preserve">tvarkos aprašo                 </w:t>
      </w:r>
    </w:p>
    <w:p w:rsidR="003C7ACE" w:rsidRDefault="003C7ACE" w:rsidP="00360E98">
      <w:pPr>
        <w:ind w:firstLine="6237"/>
        <w:rPr>
          <w:rFonts w:eastAsia="MS Mincho"/>
          <w:lang w:eastAsia="ja-JP"/>
        </w:rPr>
      </w:pPr>
      <w:r>
        <w:rPr>
          <w:rFonts w:eastAsia="MS Mincho"/>
          <w:lang w:eastAsia="ja-JP"/>
        </w:rPr>
        <w:t>1 priedas</w:t>
      </w:r>
      <w:r>
        <w:rPr>
          <w:rFonts w:eastAsia="MS Mincho"/>
          <w:lang w:eastAsia="ja-JP"/>
        </w:rPr>
        <w:tab/>
      </w:r>
    </w:p>
    <w:p w:rsidR="003C7ACE" w:rsidRDefault="003C7ACE" w:rsidP="00360E98">
      <w:pPr>
        <w:ind w:firstLine="2880"/>
        <w:rPr>
          <w:rFonts w:eastAsia="MS Mincho"/>
          <w:lang w:eastAsia="ja-JP"/>
        </w:rPr>
      </w:pPr>
    </w:p>
    <w:p w:rsidR="003C7ACE" w:rsidRDefault="003C7ACE" w:rsidP="00360E98">
      <w:pPr>
        <w:jc w:val="center"/>
        <w:rPr>
          <w:b/>
          <w:bCs/>
        </w:rPr>
      </w:pPr>
      <w:r>
        <w:rPr>
          <w:b/>
          <w:bCs/>
          <w:color w:val="000000"/>
        </w:rPr>
        <w:t xml:space="preserve">NEFORMALIOJO VAIKŲ ŠVIETIMO </w:t>
      </w:r>
      <w:r>
        <w:rPr>
          <w:b/>
          <w:bCs/>
        </w:rPr>
        <w:t xml:space="preserve">PROGRAMOS ATITIKTIES REIKALAVIMAMS </w:t>
      </w:r>
    </w:p>
    <w:p w:rsidR="003C7ACE" w:rsidRDefault="003C7ACE" w:rsidP="00360E98">
      <w:pPr>
        <w:jc w:val="center"/>
        <w:rPr>
          <w:rFonts w:eastAsia="MS Mincho"/>
          <w:lang w:eastAsia="ja-JP"/>
        </w:rPr>
      </w:pPr>
      <w:r>
        <w:rPr>
          <w:b/>
          <w:bCs/>
          <w:color w:val="000000"/>
        </w:rPr>
        <w:t>PARAIŠKOS FORMA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1773"/>
        <w:gridCol w:w="1542"/>
        <w:gridCol w:w="1097"/>
        <w:gridCol w:w="701"/>
        <w:gridCol w:w="1984"/>
        <w:gridCol w:w="29"/>
        <w:gridCol w:w="984"/>
        <w:gridCol w:w="19"/>
        <w:gridCol w:w="1210"/>
      </w:tblGrid>
      <w:tr w:rsidR="003C7ACE" w:rsidTr="00C64F15">
        <w:tc>
          <w:tcPr>
            <w:tcW w:w="249" w:type="pct"/>
            <w:tcBorders>
              <w:top w:val="nil"/>
              <w:left w:val="nil"/>
              <w:right w:val="nil"/>
            </w:tcBorders>
          </w:tcPr>
          <w:p w:rsidR="003C7ACE" w:rsidRDefault="003C7ACE" w:rsidP="00C64F15">
            <w:pPr>
              <w:rPr>
                <w:b/>
                <w:bCs/>
                <w:color w:val="000000"/>
              </w:rPr>
            </w:pPr>
          </w:p>
        </w:tc>
        <w:tc>
          <w:tcPr>
            <w:tcW w:w="4751" w:type="pct"/>
            <w:gridSpan w:val="9"/>
            <w:tcBorders>
              <w:top w:val="nil"/>
              <w:left w:val="nil"/>
              <w:right w:val="nil"/>
            </w:tcBorders>
          </w:tcPr>
          <w:p w:rsidR="003C7ACE" w:rsidRDefault="003C7ACE" w:rsidP="00C64F15">
            <w:pPr>
              <w:rPr>
                <w:b/>
                <w:bCs/>
                <w:color w:val="000000"/>
              </w:rPr>
            </w:pPr>
          </w:p>
        </w:tc>
      </w:tr>
      <w:tr w:rsidR="003C7ACE" w:rsidTr="00C64F15">
        <w:tc>
          <w:tcPr>
            <w:tcW w:w="5000" w:type="pct"/>
            <w:gridSpan w:val="10"/>
          </w:tcPr>
          <w:p w:rsidR="003C7ACE" w:rsidRDefault="003C7ACE" w:rsidP="00C64F15">
            <w:pPr>
              <w:rPr>
                <w:b/>
                <w:bCs/>
                <w:color w:val="000000"/>
              </w:rPr>
            </w:pPr>
            <w:r>
              <w:rPr>
                <w:b/>
                <w:bCs/>
                <w:color w:val="000000"/>
              </w:rPr>
              <w:t>INFORMACIJA APIE NEFORMALIOJO VAIKŲ ŠVIETIMO TEIKĖJĄ</w:t>
            </w:r>
          </w:p>
        </w:tc>
      </w:tr>
      <w:tr w:rsidR="003C7ACE" w:rsidTr="00C64F15">
        <w:tc>
          <w:tcPr>
            <w:tcW w:w="5000" w:type="pct"/>
            <w:gridSpan w:val="10"/>
          </w:tcPr>
          <w:p w:rsidR="003C7ACE" w:rsidRDefault="003C7ACE" w:rsidP="00C64F15">
            <w:pPr>
              <w:rPr>
                <w:color w:val="000000"/>
              </w:rPr>
            </w:pPr>
            <w:r>
              <w:rPr>
                <w:color w:val="000000"/>
              </w:rPr>
              <w:t>Informacija apie neformaliojo vaikų švietimo (toliau - NVŠ) teikėją – juridinį asmenį</w:t>
            </w:r>
          </w:p>
        </w:tc>
      </w:tr>
      <w:tr w:rsidR="003C7ACE" w:rsidTr="00C64F15">
        <w:tc>
          <w:tcPr>
            <w:tcW w:w="249" w:type="pct"/>
          </w:tcPr>
          <w:p w:rsidR="003C7ACE" w:rsidRDefault="003C7ACE" w:rsidP="00C64F15">
            <w:pPr>
              <w:rPr>
                <w:color w:val="000000"/>
              </w:rPr>
            </w:pPr>
            <w:r>
              <w:rPr>
                <w:color w:val="000000"/>
              </w:rPr>
              <w:t>1.</w:t>
            </w:r>
          </w:p>
        </w:tc>
        <w:tc>
          <w:tcPr>
            <w:tcW w:w="2243" w:type="pct"/>
            <w:gridSpan w:val="3"/>
          </w:tcPr>
          <w:p w:rsidR="003C7ACE" w:rsidRDefault="003C7ACE" w:rsidP="00C64F15">
            <w:pPr>
              <w:rPr>
                <w:color w:val="000000"/>
              </w:rPr>
            </w:pPr>
            <w:r>
              <w:rPr>
                <w:color w:val="000000"/>
              </w:rPr>
              <w:t>Pavadinimas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2.</w:t>
            </w:r>
          </w:p>
        </w:tc>
        <w:tc>
          <w:tcPr>
            <w:tcW w:w="2243" w:type="pct"/>
            <w:gridSpan w:val="3"/>
          </w:tcPr>
          <w:p w:rsidR="003C7ACE" w:rsidRDefault="003C7ACE" w:rsidP="00C64F15">
            <w:pPr>
              <w:rPr>
                <w:color w:val="000000"/>
              </w:rPr>
            </w:pPr>
            <w:r>
              <w:rPr>
                <w:color w:val="000000"/>
              </w:rPr>
              <w:t>Kodas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3.</w:t>
            </w:r>
          </w:p>
        </w:tc>
        <w:tc>
          <w:tcPr>
            <w:tcW w:w="2243" w:type="pct"/>
            <w:gridSpan w:val="3"/>
          </w:tcPr>
          <w:p w:rsidR="003C7ACE" w:rsidRDefault="003C7ACE" w:rsidP="00C64F15">
            <w:pPr>
              <w:rPr>
                <w:color w:val="000000"/>
              </w:rPr>
            </w:pPr>
            <w:r>
              <w:rPr>
                <w:color w:val="000000"/>
              </w:rPr>
              <w:t>Juridinis statusas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4.</w:t>
            </w:r>
          </w:p>
        </w:tc>
        <w:tc>
          <w:tcPr>
            <w:tcW w:w="2243" w:type="pct"/>
            <w:gridSpan w:val="3"/>
          </w:tcPr>
          <w:p w:rsidR="003C7ACE" w:rsidRDefault="003C7ACE" w:rsidP="00C64F15">
            <w:pPr>
              <w:rPr>
                <w:color w:val="000000"/>
              </w:rPr>
            </w:pPr>
            <w:r>
              <w:rPr>
                <w:color w:val="000000"/>
              </w:rPr>
              <w:t>Adresas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5.</w:t>
            </w:r>
          </w:p>
        </w:tc>
        <w:tc>
          <w:tcPr>
            <w:tcW w:w="2243" w:type="pct"/>
            <w:gridSpan w:val="3"/>
          </w:tcPr>
          <w:p w:rsidR="003C7ACE" w:rsidRDefault="003C7ACE" w:rsidP="00C64F15">
            <w:pPr>
              <w:rPr>
                <w:color w:val="000000"/>
              </w:rPr>
            </w:pPr>
            <w:r>
              <w:rPr>
                <w:color w:val="000000"/>
              </w:rPr>
              <w:t>Telefono numeris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6.</w:t>
            </w:r>
          </w:p>
        </w:tc>
        <w:tc>
          <w:tcPr>
            <w:tcW w:w="2243" w:type="pct"/>
            <w:gridSpan w:val="3"/>
          </w:tcPr>
          <w:p w:rsidR="003C7ACE" w:rsidRDefault="003C7ACE" w:rsidP="00C64F15">
            <w:pPr>
              <w:rPr>
                <w:color w:val="000000"/>
              </w:rPr>
            </w:pPr>
            <w:r>
              <w:rPr>
                <w:color w:val="000000"/>
              </w:rPr>
              <w:t>El. pašto adresas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7.</w:t>
            </w:r>
          </w:p>
        </w:tc>
        <w:tc>
          <w:tcPr>
            <w:tcW w:w="2243" w:type="pct"/>
            <w:gridSpan w:val="3"/>
          </w:tcPr>
          <w:p w:rsidR="003C7ACE" w:rsidRDefault="003C7ACE" w:rsidP="00C64F15">
            <w:pPr>
              <w:rPr>
                <w:color w:val="000000"/>
              </w:rPr>
            </w:pPr>
            <w:r>
              <w:rPr>
                <w:color w:val="000000"/>
              </w:rPr>
              <w:t>Interneto svetainės adresas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8</w:t>
            </w:r>
          </w:p>
        </w:tc>
        <w:tc>
          <w:tcPr>
            <w:tcW w:w="2243" w:type="pct"/>
            <w:gridSpan w:val="3"/>
          </w:tcPr>
          <w:p w:rsidR="003C7ACE" w:rsidRDefault="003C7ACE" w:rsidP="00C64F15">
            <w:pPr>
              <w:rPr>
                <w:color w:val="000000"/>
              </w:rPr>
            </w:pPr>
            <w:r>
              <w:rPr>
                <w:color w:val="000000"/>
              </w:rPr>
              <w:t>Pagrindinė veiklos sritis (įrašykite švietimas, sportas, kultūra, turizmas ir pan.)</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9.</w:t>
            </w:r>
          </w:p>
        </w:tc>
        <w:tc>
          <w:tcPr>
            <w:tcW w:w="2243" w:type="pct"/>
            <w:gridSpan w:val="3"/>
          </w:tcPr>
          <w:p w:rsidR="003C7ACE" w:rsidRDefault="003C7ACE" w:rsidP="00C64F15">
            <w:pPr>
              <w:rPr>
                <w:color w:val="000000"/>
              </w:rPr>
            </w:pPr>
            <w:r>
              <w:rPr>
                <w:color w:val="000000"/>
              </w:rPr>
              <w:t>Teikėjo kodas švietimo ir mokslo institucijų registre</w:t>
            </w:r>
          </w:p>
        </w:tc>
        <w:tc>
          <w:tcPr>
            <w:tcW w:w="2507" w:type="pct"/>
            <w:gridSpan w:val="6"/>
          </w:tcPr>
          <w:p w:rsidR="003C7ACE" w:rsidRDefault="003C7ACE" w:rsidP="00C64F15">
            <w:pPr>
              <w:rPr>
                <w:color w:val="000000"/>
              </w:rPr>
            </w:pPr>
          </w:p>
        </w:tc>
      </w:tr>
      <w:tr w:rsidR="003C7ACE" w:rsidTr="00C64F15">
        <w:tc>
          <w:tcPr>
            <w:tcW w:w="5000" w:type="pct"/>
            <w:gridSpan w:val="10"/>
          </w:tcPr>
          <w:p w:rsidR="003C7ACE" w:rsidRDefault="003C7ACE" w:rsidP="00C64F15">
            <w:pPr>
              <w:rPr>
                <w:color w:val="000000"/>
              </w:rPr>
            </w:pPr>
            <w:r>
              <w:rPr>
                <w:color w:val="000000"/>
              </w:rPr>
              <w:t>Informacija apie NVŠ teikėjo (institucijos) vadovą</w:t>
            </w:r>
          </w:p>
        </w:tc>
      </w:tr>
      <w:tr w:rsidR="003C7ACE" w:rsidTr="00C64F15">
        <w:tc>
          <w:tcPr>
            <w:tcW w:w="249" w:type="pct"/>
          </w:tcPr>
          <w:p w:rsidR="003C7ACE" w:rsidRDefault="003C7ACE" w:rsidP="00C64F15">
            <w:pPr>
              <w:rPr>
                <w:color w:val="000000"/>
              </w:rPr>
            </w:pPr>
            <w:r>
              <w:rPr>
                <w:color w:val="000000"/>
              </w:rPr>
              <w:t>10.</w:t>
            </w:r>
          </w:p>
        </w:tc>
        <w:tc>
          <w:tcPr>
            <w:tcW w:w="2243" w:type="pct"/>
            <w:gridSpan w:val="3"/>
          </w:tcPr>
          <w:p w:rsidR="003C7ACE" w:rsidRDefault="003C7ACE" w:rsidP="00C64F15">
            <w:pPr>
              <w:rPr>
                <w:color w:val="000000"/>
              </w:rPr>
            </w:pPr>
            <w:r>
              <w:rPr>
                <w:color w:val="000000"/>
              </w:rPr>
              <w:t>Vardas ir pavardė</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 xml:space="preserve">11. </w:t>
            </w:r>
          </w:p>
        </w:tc>
        <w:tc>
          <w:tcPr>
            <w:tcW w:w="2243" w:type="pct"/>
            <w:gridSpan w:val="3"/>
          </w:tcPr>
          <w:p w:rsidR="003C7ACE" w:rsidRDefault="003C7ACE" w:rsidP="00C64F15">
            <w:pPr>
              <w:rPr>
                <w:color w:val="000000"/>
              </w:rPr>
            </w:pPr>
            <w:r>
              <w:rPr>
                <w:color w:val="000000"/>
              </w:rPr>
              <w:t>El. pašto adresas</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 xml:space="preserve">12. </w:t>
            </w:r>
          </w:p>
        </w:tc>
        <w:tc>
          <w:tcPr>
            <w:tcW w:w="2243" w:type="pct"/>
            <w:gridSpan w:val="3"/>
          </w:tcPr>
          <w:p w:rsidR="003C7ACE" w:rsidRDefault="003C7ACE" w:rsidP="00C64F15">
            <w:pPr>
              <w:rPr>
                <w:color w:val="000000"/>
              </w:rPr>
            </w:pPr>
            <w:r>
              <w:rPr>
                <w:color w:val="000000"/>
              </w:rPr>
              <w:t>Telefono numeris</w:t>
            </w:r>
          </w:p>
        </w:tc>
        <w:tc>
          <w:tcPr>
            <w:tcW w:w="2507" w:type="pct"/>
            <w:gridSpan w:val="6"/>
          </w:tcPr>
          <w:p w:rsidR="003C7ACE" w:rsidRDefault="003C7ACE" w:rsidP="00C64F15">
            <w:pPr>
              <w:rPr>
                <w:color w:val="000000"/>
              </w:rPr>
            </w:pPr>
          </w:p>
        </w:tc>
      </w:tr>
      <w:tr w:rsidR="003C7ACE" w:rsidTr="00C64F15">
        <w:tc>
          <w:tcPr>
            <w:tcW w:w="5000" w:type="pct"/>
            <w:gridSpan w:val="10"/>
          </w:tcPr>
          <w:p w:rsidR="003C7ACE" w:rsidRDefault="003C7ACE" w:rsidP="00C64F15">
            <w:pPr>
              <w:rPr>
                <w:color w:val="000000"/>
              </w:rPr>
            </w:pPr>
            <w:r>
              <w:rPr>
                <w:color w:val="000000"/>
              </w:rPr>
              <w:t>Informacija apie NVŠ teikėją – fizinį asmenį</w:t>
            </w:r>
          </w:p>
        </w:tc>
      </w:tr>
      <w:tr w:rsidR="003C7ACE" w:rsidTr="00C64F15">
        <w:tc>
          <w:tcPr>
            <w:tcW w:w="249" w:type="pct"/>
          </w:tcPr>
          <w:p w:rsidR="003C7ACE" w:rsidRDefault="003C7ACE" w:rsidP="00C64F15">
            <w:pPr>
              <w:rPr>
                <w:color w:val="000000"/>
              </w:rPr>
            </w:pPr>
            <w:r>
              <w:rPr>
                <w:color w:val="000000"/>
              </w:rPr>
              <w:t>13.</w:t>
            </w:r>
          </w:p>
        </w:tc>
        <w:tc>
          <w:tcPr>
            <w:tcW w:w="2243" w:type="pct"/>
            <w:gridSpan w:val="3"/>
          </w:tcPr>
          <w:p w:rsidR="003C7ACE" w:rsidRDefault="003C7ACE" w:rsidP="00C64F15">
            <w:pPr>
              <w:rPr>
                <w:color w:val="000000"/>
              </w:rPr>
            </w:pPr>
            <w:r>
              <w:rPr>
                <w:color w:val="000000"/>
              </w:rPr>
              <w:t>Vardas ir pavardė</w:t>
            </w:r>
          </w:p>
        </w:tc>
        <w:tc>
          <w:tcPr>
            <w:tcW w:w="2507" w:type="pct"/>
            <w:gridSpan w:val="6"/>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14.</w:t>
            </w:r>
          </w:p>
        </w:tc>
        <w:tc>
          <w:tcPr>
            <w:tcW w:w="2243" w:type="pct"/>
            <w:gridSpan w:val="3"/>
          </w:tcPr>
          <w:p w:rsidR="003C7ACE" w:rsidRDefault="003C7ACE" w:rsidP="00C64F15">
            <w:pPr>
              <w:rPr>
                <w:color w:val="000000"/>
              </w:rPr>
            </w:pPr>
            <w:r>
              <w:rPr>
                <w:color w:val="000000"/>
              </w:rPr>
              <w:t>Viešai skelbtinas adresas, telefono Nr., el. pašto adresas, interneto svetainės adresas</w:t>
            </w:r>
          </w:p>
        </w:tc>
        <w:tc>
          <w:tcPr>
            <w:tcW w:w="2507" w:type="pct"/>
            <w:gridSpan w:val="6"/>
          </w:tcPr>
          <w:p w:rsidR="003C7ACE" w:rsidRDefault="003C7ACE" w:rsidP="00C64F15">
            <w:pPr>
              <w:rPr>
                <w:color w:val="000000"/>
              </w:rPr>
            </w:pPr>
          </w:p>
        </w:tc>
      </w:tr>
      <w:tr w:rsidR="003C7ACE" w:rsidTr="00C64F15">
        <w:tc>
          <w:tcPr>
            <w:tcW w:w="5000" w:type="pct"/>
            <w:gridSpan w:val="10"/>
          </w:tcPr>
          <w:p w:rsidR="003C7ACE" w:rsidRDefault="003C7ACE" w:rsidP="00C64F15">
            <w:pPr>
              <w:rPr>
                <w:color w:val="000000"/>
              </w:rPr>
            </w:pPr>
            <w:r>
              <w:rPr>
                <w:color w:val="000000"/>
              </w:rPr>
              <w:t>Informacija apie NVŠ teikėjo (fizinio/juridinio asmens) patirtį NVŠ srityje</w:t>
            </w:r>
          </w:p>
        </w:tc>
      </w:tr>
      <w:tr w:rsidR="003C7ACE" w:rsidTr="00C64F15">
        <w:trPr>
          <w:trHeight w:val="451"/>
        </w:trPr>
        <w:tc>
          <w:tcPr>
            <w:tcW w:w="249" w:type="pct"/>
          </w:tcPr>
          <w:p w:rsidR="003C7ACE" w:rsidRDefault="003C7ACE" w:rsidP="00C64F15">
            <w:pPr>
              <w:rPr>
                <w:color w:val="000000"/>
              </w:rPr>
            </w:pPr>
            <w:r>
              <w:rPr>
                <w:color w:val="000000"/>
              </w:rPr>
              <w:t>15.</w:t>
            </w:r>
          </w:p>
        </w:tc>
        <w:tc>
          <w:tcPr>
            <w:tcW w:w="3608" w:type="pct"/>
            <w:gridSpan w:val="5"/>
          </w:tcPr>
          <w:p w:rsidR="003C7ACE" w:rsidRDefault="003C7ACE" w:rsidP="00C64F15">
            <w:pPr>
              <w:rPr>
                <w:color w:val="000000"/>
              </w:rPr>
            </w:pPr>
            <w:r>
              <w:rPr>
                <w:color w:val="000000"/>
              </w:rPr>
              <w:t>Teikėjas turi patirties įgyvendinti NVŠ programas</w:t>
            </w:r>
          </w:p>
        </w:tc>
        <w:tc>
          <w:tcPr>
            <w:tcW w:w="528" w:type="pct"/>
            <w:gridSpan w:val="3"/>
          </w:tcPr>
          <w:p w:rsidR="003C7ACE" w:rsidRDefault="003C7ACE" w:rsidP="00C64F15">
            <w:pPr>
              <w:rPr>
                <w:color w:val="000000"/>
              </w:rPr>
            </w:pPr>
            <w:r>
              <w:rPr>
                <w:color w:val="000000"/>
              </w:rPr>
              <w:t xml:space="preserve">Taip </w:t>
            </w:r>
          </w:p>
        </w:tc>
        <w:tc>
          <w:tcPr>
            <w:tcW w:w="615" w:type="pct"/>
          </w:tcPr>
          <w:p w:rsidR="003C7ACE" w:rsidRDefault="003C7ACE" w:rsidP="00C64F15">
            <w:pPr>
              <w:rPr>
                <w:color w:val="000000"/>
              </w:rPr>
            </w:pPr>
            <w:r>
              <w:rPr>
                <w:color w:val="000000"/>
              </w:rPr>
              <w:t>Ne</w:t>
            </w:r>
          </w:p>
        </w:tc>
      </w:tr>
      <w:tr w:rsidR="003C7ACE" w:rsidTr="00C64F15">
        <w:tc>
          <w:tcPr>
            <w:tcW w:w="249" w:type="pct"/>
          </w:tcPr>
          <w:p w:rsidR="003C7ACE" w:rsidRDefault="003C7ACE" w:rsidP="00C64F15">
            <w:pPr>
              <w:rPr>
                <w:color w:val="000000"/>
              </w:rPr>
            </w:pPr>
          </w:p>
        </w:tc>
        <w:tc>
          <w:tcPr>
            <w:tcW w:w="4751" w:type="pct"/>
            <w:gridSpan w:val="9"/>
          </w:tcPr>
          <w:p w:rsidR="003C7ACE" w:rsidRDefault="003C7ACE" w:rsidP="00C64F15">
            <w:pPr>
              <w:rPr>
                <w:color w:val="000000"/>
              </w:rPr>
            </w:pPr>
            <w:r>
              <w:rPr>
                <w:color w:val="000000"/>
              </w:rPr>
              <w:t>Išvardijamos šiuo metu ar per pastaruosius dvejus metus vykdytos veiklos:</w:t>
            </w:r>
          </w:p>
        </w:tc>
      </w:tr>
      <w:tr w:rsidR="003C7ACE" w:rsidTr="00C64F15">
        <w:tc>
          <w:tcPr>
            <w:tcW w:w="249" w:type="pct"/>
          </w:tcPr>
          <w:p w:rsidR="003C7ACE" w:rsidRDefault="003C7ACE" w:rsidP="00C64F15">
            <w:pPr>
              <w:rPr>
                <w:color w:val="000000"/>
              </w:rPr>
            </w:pPr>
          </w:p>
        </w:tc>
        <w:tc>
          <w:tcPr>
            <w:tcW w:w="3608" w:type="pct"/>
            <w:gridSpan w:val="5"/>
          </w:tcPr>
          <w:p w:rsidR="003C7ACE" w:rsidRDefault="003C7ACE" w:rsidP="00C64F15">
            <w:pPr>
              <w:rPr>
                <w:color w:val="000000"/>
              </w:rPr>
            </w:pPr>
            <w:r>
              <w:rPr>
                <w:color w:val="000000"/>
              </w:rPr>
              <w:t>Programos, projekto, veiklos pavadinimas</w:t>
            </w:r>
          </w:p>
        </w:tc>
        <w:tc>
          <w:tcPr>
            <w:tcW w:w="1143" w:type="pct"/>
            <w:gridSpan w:val="4"/>
          </w:tcPr>
          <w:p w:rsidR="003C7ACE" w:rsidRDefault="003C7ACE" w:rsidP="00C64F15">
            <w:pPr>
              <w:rPr>
                <w:color w:val="000000"/>
              </w:rPr>
            </w:pPr>
            <w:r>
              <w:rPr>
                <w:color w:val="000000"/>
              </w:rPr>
              <w:t>Trukmė</w:t>
            </w:r>
          </w:p>
        </w:tc>
      </w:tr>
      <w:tr w:rsidR="003C7ACE" w:rsidTr="00C64F15">
        <w:tc>
          <w:tcPr>
            <w:tcW w:w="249" w:type="pct"/>
          </w:tcPr>
          <w:p w:rsidR="003C7ACE" w:rsidRDefault="003C7ACE" w:rsidP="00C64F15">
            <w:pPr>
              <w:rPr>
                <w:color w:val="000000"/>
              </w:rPr>
            </w:pPr>
          </w:p>
        </w:tc>
        <w:tc>
          <w:tcPr>
            <w:tcW w:w="3608" w:type="pct"/>
            <w:gridSpan w:val="5"/>
          </w:tcPr>
          <w:p w:rsidR="003C7ACE" w:rsidRDefault="003C7ACE" w:rsidP="00C64F15">
            <w:pPr>
              <w:rPr>
                <w:color w:val="000000"/>
              </w:rPr>
            </w:pPr>
            <w:r>
              <w:rPr>
                <w:color w:val="000000"/>
              </w:rPr>
              <w:t>1)</w:t>
            </w:r>
          </w:p>
        </w:tc>
        <w:tc>
          <w:tcPr>
            <w:tcW w:w="1143" w:type="pct"/>
            <w:gridSpan w:val="4"/>
          </w:tcPr>
          <w:p w:rsidR="003C7ACE" w:rsidRDefault="003C7ACE" w:rsidP="00C64F15">
            <w:pPr>
              <w:rPr>
                <w:color w:val="000000"/>
              </w:rPr>
            </w:pPr>
          </w:p>
        </w:tc>
      </w:tr>
      <w:tr w:rsidR="003C7ACE" w:rsidTr="00C64F15">
        <w:tc>
          <w:tcPr>
            <w:tcW w:w="249" w:type="pct"/>
          </w:tcPr>
          <w:p w:rsidR="003C7ACE" w:rsidRDefault="003C7ACE" w:rsidP="00C64F15">
            <w:pPr>
              <w:rPr>
                <w:color w:val="000000"/>
              </w:rPr>
            </w:pPr>
          </w:p>
        </w:tc>
        <w:tc>
          <w:tcPr>
            <w:tcW w:w="3608" w:type="pct"/>
            <w:gridSpan w:val="5"/>
          </w:tcPr>
          <w:p w:rsidR="003C7ACE" w:rsidRDefault="003C7ACE" w:rsidP="00C64F15">
            <w:pPr>
              <w:rPr>
                <w:color w:val="000000"/>
              </w:rPr>
            </w:pPr>
            <w:r>
              <w:rPr>
                <w:color w:val="000000"/>
              </w:rPr>
              <w:t>2)</w:t>
            </w:r>
          </w:p>
        </w:tc>
        <w:tc>
          <w:tcPr>
            <w:tcW w:w="1143" w:type="pct"/>
            <w:gridSpan w:val="4"/>
          </w:tcPr>
          <w:p w:rsidR="003C7ACE" w:rsidRDefault="003C7ACE" w:rsidP="00C64F15">
            <w:pPr>
              <w:rPr>
                <w:color w:val="000000"/>
              </w:rPr>
            </w:pPr>
          </w:p>
        </w:tc>
      </w:tr>
      <w:tr w:rsidR="003C7ACE" w:rsidTr="00C64F15">
        <w:tc>
          <w:tcPr>
            <w:tcW w:w="249" w:type="pct"/>
          </w:tcPr>
          <w:p w:rsidR="003C7ACE" w:rsidRDefault="003C7ACE" w:rsidP="00C64F15">
            <w:pPr>
              <w:rPr>
                <w:color w:val="000000"/>
              </w:rPr>
            </w:pPr>
          </w:p>
        </w:tc>
        <w:tc>
          <w:tcPr>
            <w:tcW w:w="3608" w:type="pct"/>
            <w:gridSpan w:val="5"/>
          </w:tcPr>
          <w:p w:rsidR="003C7ACE" w:rsidRDefault="003C7ACE" w:rsidP="00C64F15">
            <w:pPr>
              <w:rPr>
                <w:color w:val="000000"/>
              </w:rPr>
            </w:pPr>
            <w:r>
              <w:rPr>
                <w:color w:val="000000"/>
              </w:rPr>
              <w:t>...</w:t>
            </w:r>
          </w:p>
        </w:tc>
        <w:tc>
          <w:tcPr>
            <w:tcW w:w="1143" w:type="pct"/>
            <w:gridSpan w:val="4"/>
          </w:tcPr>
          <w:p w:rsidR="003C7ACE" w:rsidRDefault="003C7ACE" w:rsidP="00C64F15">
            <w:pPr>
              <w:rPr>
                <w:color w:val="000000"/>
              </w:rPr>
            </w:pPr>
          </w:p>
        </w:tc>
      </w:tr>
      <w:tr w:rsidR="003C7ACE" w:rsidTr="00C64F15">
        <w:tc>
          <w:tcPr>
            <w:tcW w:w="249" w:type="pct"/>
          </w:tcPr>
          <w:p w:rsidR="003C7ACE" w:rsidRDefault="003C7ACE" w:rsidP="00C64F15">
            <w:pPr>
              <w:rPr>
                <w:color w:val="000000"/>
              </w:rPr>
            </w:pPr>
            <w:r>
              <w:rPr>
                <w:color w:val="000000"/>
              </w:rPr>
              <w:t>16.</w:t>
            </w:r>
          </w:p>
        </w:tc>
        <w:tc>
          <w:tcPr>
            <w:tcW w:w="3608" w:type="pct"/>
            <w:gridSpan w:val="5"/>
          </w:tcPr>
          <w:p w:rsidR="003C7ACE" w:rsidRDefault="003C7ACE" w:rsidP="00C64F15">
            <w:pPr>
              <w:rPr>
                <w:color w:val="000000"/>
              </w:rPr>
            </w:pPr>
            <w:r>
              <w:rPr>
                <w:color w:val="000000"/>
              </w:rPr>
              <w:t>Teikėjas gali pateikti turimos patirties ir veiklos įrodymus, rekomendacijas</w:t>
            </w:r>
          </w:p>
        </w:tc>
        <w:tc>
          <w:tcPr>
            <w:tcW w:w="528" w:type="pct"/>
            <w:gridSpan w:val="3"/>
          </w:tcPr>
          <w:p w:rsidR="003C7ACE" w:rsidRDefault="003C7ACE" w:rsidP="00C64F15">
            <w:pPr>
              <w:rPr>
                <w:color w:val="000000"/>
              </w:rPr>
            </w:pPr>
            <w:r>
              <w:rPr>
                <w:color w:val="000000"/>
              </w:rPr>
              <w:t>Taip</w:t>
            </w:r>
          </w:p>
        </w:tc>
        <w:tc>
          <w:tcPr>
            <w:tcW w:w="615" w:type="pct"/>
          </w:tcPr>
          <w:p w:rsidR="003C7ACE" w:rsidRDefault="003C7ACE" w:rsidP="00C64F15">
            <w:pPr>
              <w:rPr>
                <w:color w:val="000000"/>
              </w:rPr>
            </w:pPr>
            <w:r>
              <w:rPr>
                <w:color w:val="000000"/>
              </w:rPr>
              <w:t>Ne</w:t>
            </w:r>
          </w:p>
        </w:tc>
      </w:tr>
      <w:tr w:rsidR="003C7ACE" w:rsidTr="00C64F15">
        <w:tc>
          <w:tcPr>
            <w:tcW w:w="249" w:type="pct"/>
          </w:tcPr>
          <w:p w:rsidR="003C7ACE" w:rsidRDefault="003C7ACE" w:rsidP="00C64F15">
            <w:pPr>
              <w:rPr>
                <w:color w:val="000000"/>
              </w:rPr>
            </w:pPr>
          </w:p>
        </w:tc>
        <w:tc>
          <w:tcPr>
            <w:tcW w:w="4751" w:type="pct"/>
            <w:gridSpan w:val="9"/>
          </w:tcPr>
          <w:p w:rsidR="003C7ACE" w:rsidRDefault="003C7ACE" w:rsidP="00C64F15">
            <w:pPr>
              <w:rPr>
                <w:color w:val="000000"/>
              </w:rPr>
            </w:pPr>
            <w:r>
              <w:rPr>
                <w:color w:val="000000"/>
              </w:rPr>
              <w:t xml:space="preserve">Institucijos, galinčios rekomenduoti NVŠ teikėją kaip kokybiškų NVŠ paslaugų teikėją ar bendradarbiavimo NVŠ srityje partnerį </w:t>
            </w:r>
          </w:p>
        </w:tc>
      </w:tr>
      <w:tr w:rsidR="003C7ACE" w:rsidTr="00C64F15">
        <w:tc>
          <w:tcPr>
            <w:tcW w:w="249" w:type="pct"/>
          </w:tcPr>
          <w:p w:rsidR="003C7ACE" w:rsidRDefault="003C7ACE" w:rsidP="00C64F15">
            <w:pPr>
              <w:rPr>
                <w:color w:val="000000"/>
              </w:rPr>
            </w:pPr>
          </w:p>
        </w:tc>
        <w:tc>
          <w:tcPr>
            <w:tcW w:w="901" w:type="pct"/>
          </w:tcPr>
          <w:p w:rsidR="003C7ACE" w:rsidRDefault="003C7ACE" w:rsidP="00C64F15">
            <w:pPr>
              <w:rPr>
                <w:color w:val="000000"/>
              </w:rPr>
            </w:pPr>
            <w:r>
              <w:rPr>
                <w:color w:val="000000"/>
              </w:rPr>
              <w:t>Pavadinimas</w:t>
            </w:r>
          </w:p>
        </w:tc>
        <w:tc>
          <w:tcPr>
            <w:tcW w:w="784" w:type="pct"/>
          </w:tcPr>
          <w:p w:rsidR="003C7ACE" w:rsidRDefault="003C7ACE" w:rsidP="00C64F15">
            <w:pPr>
              <w:rPr>
                <w:color w:val="000000"/>
              </w:rPr>
            </w:pPr>
            <w:r>
              <w:rPr>
                <w:color w:val="000000"/>
              </w:rPr>
              <w:t>Adresas</w:t>
            </w:r>
          </w:p>
        </w:tc>
        <w:tc>
          <w:tcPr>
            <w:tcW w:w="915" w:type="pct"/>
            <w:gridSpan w:val="2"/>
          </w:tcPr>
          <w:p w:rsidR="003C7ACE" w:rsidRDefault="003C7ACE" w:rsidP="00C64F15">
            <w:pPr>
              <w:rPr>
                <w:color w:val="000000"/>
              </w:rPr>
            </w:pPr>
            <w:r>
              <w:rPr>
                <w:color w:val="000000"/>
              </w:rPr>
              <w:t>Telefonas</w:t>
            </w:r>
          </w:p>
          <w:p w:rsidR="003C7ACE" w:rsidRDefault="003C7ACE" w:rsidP="00C64F15">
            <w:pPr>
              <w:rPr>
                <w:color w:val="000000"/>
              </w:rPr>
            </w:pPr>
          </w:p>
        </w:tc>
        <w:tc>
          <w:tcPr>
            <w:tcW w:w="1024" w:type="pct"/>
            <w:gridSpan w:val="2"/>
          </w:tcPr>
          <w:p w:rsidR="003C7ACE" w:rsidRDefault="003C7ACE" w:rsidP="00C64F15">
            <w:pPr>
              <w:rPr>
                <w:color w:val="000000"/>
              </w:rPr>
            </w:pPr>
            <w:r>
              <w:rPr>
                <w:color w:val="000000"/>
              </w:rPr>
              <w:t>El. paštas</w:t>
            </w:r>
          </w:p>
        </w:tc>
        <w:tc>
          <w:tcPr>
            <w:tcW w:w="1127" w:type="pct"/>
            <w:gridSpan w:val="3"/>
          </w:tcPr>
          <w:p w:rsidR="003C7ACE" w:rsidRDefault="003C7ACE" w:rsidP="00C64F15">
            <w:pPr>
              <w:rPr>
                <w:color w:val="000000"/>
              </w:rPr>
            </w:pPr>
            <w:r>
              <w:rPr>
                <w:color w:val="000000"/>
              </w:rPr>
              <w:t>Rekomenduoja/</w:t>
            </w:r>
          </w:p>
          <w:p w:rsidR="003C7ACE" w:rsidRDefault="003C7ACE" w:rsidP="00C64F15">
            <w:pPr>
              <w:rPr>
                <w:color w:val="000000"/>
              </w:rPr>
            </w:pPr>
            <w:r>
              <w:rPr>
                <w:color w:val="000000"/>
              </w:rPr>
              <w:t>bendradarbiauja</w:t>
            </w:r>
          </w:p>
        </w:tc>
      </w:tr>
      <w:tr w:rsidR="003C7ACE" w:rsidTr="00C64F15">
        <w:tc>
          <w:tcPr>
            <w:tcW w:w="249" w:type="pct"/>
          </w:tcPr>
          <w:p w:rsidR="003C7ACE" w:rsidRDefault="003C7ACE" w:rsidP="00C64F15">
            <w:pPr>
              <w:rPr>
                <w:color w:val="000000"/>
              </w:rPr>
            </w:pPr>
          </w:p>
        </w:tc>
        <w:tc>
          <w:tcPr>
            <w:tcW w:w="901" w:type="pct"/>
          </w:tcPr>
          <w:p w:rsidR="003C7ACE" w:rsidRDefault="003C7ACE" w:rsidP="00C64F15">
            <w:pPr>
              <w:rPr>
                <w:color w:val="000000"/>
              </w:rPr>
            </w:pPr>
            <w:r>
              <w:rPr>
                <w:color w:val="000000"/>
              </w:rPr>
              <w:t>1)</w:t>
            </w:r>
          </w:p>
        </w:tc>
        <w:tc>
          <w:tcPr>
            <w:tcW w:w="784" w:type="pct"/>
          </w:tcPr>
          <w:p w:rsidR="003C7ACE" w:rsidRDefault="003C7ACE" w:rsidP="00C64F15">
            <w:pPr>
              <w:rPr>
                <w:color w:val="000000"/>
              </w:rPr>
            </w:pPr>
          </w:p>
        </w:tc>
        <w:tc>
          <w:tcPr>
            <w:tcW w:w="915" w:type="pct"/>
            <w:gridSpan w:val="2"/>
          </w:tcPr>
          <w:p w:rsidR="003C7ACE" w:rsidRDefault="003C7ACE" w:rsidP="00C64F15">
            <w:pPr>
              <w:rPr>
                <w:color w:val="000000"/>
              </w:rPr>
            </w:pPr>
          </w:p>
        </w:tc>
        <w:tc>
          <w:tcPr>
            <w:tcW w:w="1024" w:type="pct"/>
            <w:gridSpan w:val="2"/>
          </w:tcPr>
          <w:p w:rsidR="003C7ACE" w:rsidRDefault="003C7ACE" w:rsidP="00C64F15">
            <w:pPr>
              <w:rPr>
                <w:color w:val="000000"/>
              </w:rPr>
            </w:pPr>
          </w:p>
        </w:tc>
        <w:tc>
          <w:tcPr>
            <w:tcW w:w="501" w:type="pct"/>
          </w:tcPr>
          <w:p w:rsidR="003C7ACE" w:rsidRDefault="003C7ACE" w:rsidP="00C64F15">
            <w:pPr>
              <w:rPr>
                <w:color w:val="000000"/>
              </w:rPr>
            </w:pPr>
            <w:r>
              <w:rPr>
                <w:color w:val="000000"/>
              </w:rPr>
              <w:t>R</w:t>
            </w:r>
          </w:p>
        </w:tc>
        <w:tc>
          <w:tcPr>
            <w:tcW w:w="626" w:type="pct"/>
            <w:gridSpan w:val="2"/>
          </w:tcPr>
          <w:p w:rsidR="003C7ACE" w:rsidRDefault="003C7ACE" w:rsidP="00C64F15">
            <w:pPr>
              <w:rPr>
                <w:color w:val="000000"/>
              </w:rPr>
            </w:pPr>
            <w:r>
              <w:rPr>
                <w:color w:val="000000"/>
              </w:rPr>
              <w:t>B</w:t>
            </w:r>
          </w:p>
        </w:tc>
      </w:tr>
      <w:tr w:rsidR="003C7ACE" w:rsidTr="00C64F15">
        <w:tc>
          <w:tcPr>
            <w:tcW w:w="249" w:type="pct"/>
          </w:tcPr>
          <w:p w:rsidR="003C7ACE" w:rsidRDefault="003C7ACE" w:rsidP="00C64F15">
            <w:pPr>
              <w:rPr>
                <w:color w:val="000000"/>
              </w:rPr>
            </w:pPr>
          </w:p>
        </w:tc>
        <w:tc>
          <w:tcPr>
            <w:tcW w:w="901" w:type="pct"/>
          </w:tcPr>
          <w:p w:rsidR="003C7ACE" w:rsidRDefault="003C7ACE" w:rsidP="00C64F15">
            <w:pPr>
              <w:rPr>
                <w:color w:val="000000"/>
              </w:rPr>
            </w:pPr>
            <w:r>
              <w:rPr>
                <w:color w:val="000000"/>
              </w:rPr>
              <w:t>2)</w:t>
            </w:r>
          </w:p>
        </w:tc>
        <w:tc>
          <w:tcPr>
            <w:tcW w:w="784" w:type="pct"/>
          </w:tcPr>
          <w:p w:rsidR="003C7ACE" w:rsidRDefault="003C7ACE" w:rsidP="00C64F15">
            <w:pPr>
              <w:rPr>
                <w:color w:val="000000"/>
              </w:rPr>
            </w:pPr>
          </w:p>
        </w:tc>
        <w:tc>
          <w:tcPr>
            <w:tcW w:w="915" w:type="pct"/>
            <w:gridSpan w:val="2"/>
          </w:tcPr>
          <w:p w:rsidR="003C7ACE" w:rsidRDefault="003C7ACE" w:rsidP="00C64F15">
            <w:pPr>
              <w:rPr>
                <w:color w:val="000000"/>
              </w:rPr>
            </w:pPr>
          </w:p>
        </w:tc>
        <w:tc>
          <w:tcPr>
            <w:tcW w:w="1024" w:type="pct"/>
            <w:gridSpan w:val="2"/>
          </w:tcPr>
          <w:p w:rsidR="003C7ACE" w:rsidRDefault="003C7ACE" w:rsidP="00C64F15">
            <w:pPr>
              <w:rPr>
                <w:color w:val="000000"/>
              </w:rPr>
            </w:pPr>
          </w:p>
        </w:tc>
        <w:tc>
          <w:tcPr>
            <w:tcW w:w="501" w:type="pct"/>
          </w:tcPr>
          <w:p w:rsidR="003C7ACE" w:rsidRDefault="003C7ACE" w:rsidP="00C64F15">
            <w:pPr>
              <w:rPr>
                <w:color w:val="000000"/>
              </w:rPr>
            </w:pPr>
            <w:r>
              <w:rPr>
                <w:color w:val="000000"/>
              </w:rPr>
              <w:t>R</w:t>
            </w:r>
          </w:p>
        </w:tc>
        <w:tc>
          <w:tcPr>
            <w:tcW w:w="626" w:type="pct"/>
            <w:gridSpan w:val="2"/>
          </w:tcPr>
          <w:p w:rsidR="003C7ACE" w:rsidRDefault="003C7ACE" w:rsidP="00C64F15">
            <w:pPr>
              <w:rPr>
                <w:color w:val="000000"/>
              </w:rPr>
            </w:pPr>
            <w:r>
              <w:rPr>
                <w:color w:val="000000"/>
              </w:rPr>
              <w:t>B</w:t>
            </w:r>
          </w:p>
        </w:tc>
      </w:tr>
      <w:tr w:rsidR="003C7ACE" w:rsidTr="00C64F15">
        <w:tc>
          <w:tcPr>
            <w:tcW w:w="249" w:type="pct"/>
          </w:tcPr>
          <w:p w:rsidR="003C7ACE" w:rsidRDefault="003C7ACE" w:rsidP="00C64F15">
            <w:pPr>
              <w:rPr>
                <w:color w:val="000000"/>
              </w:rPr>
            </w:pPr>
          </w:p>
        </w:tc>
        <w:tc>
          <w:tcPr>
            <w:tcW w:w="901" w:type="pct"/>
          </w:tcPr>
          <w:p w:rsidR="003C7ACE" w:rsidRDefault="003C7ACE" w:rsidP="00C64F15">
            <w:pPr>
              <w:rPr>
                <w:color w:val="000000"/>
              </w:rPr>
            </w:pPr>
            <w:r>
              <w:rPr>
                <w:color w:val="000000"/>
              </w:rPr>
              <w:t>...</w:t>
            </w:r>
          </w:p>
        </w:tc>
        <w:tc>
          <w:tcPr>
            <w:tcW w:w="784" w:type="pct"/>
          </w:tcPr>
          <w:p w:rsidR="003C7ACE" w:rsidRDefault="003C7ACE" w:rsidP="00C64F15">
            <w:pPr>
              <w:rPr>
                <w:color w:val="000000"/>
              </w:rPr>
            </w:pPr>
          </w:p>
        </w:tc>
        <w:tc>
          <w:tcPr>
            <w:tcW w:w="915" w:type="pct"/>
            <w:gridSpan w:val="2"/>
          </w:tcPr>
          <w:p w:rsidR="003C7ACE" w:rsidRDefault="003C7ACE" w:rsidP="00C64F15">
            <w:pPr>
              <w:rPr>
                <w:color w:val="000000"/>
              </w:rPr>
            </w:pPr>
          </w:p>
        </w:tc>
        <w:tc>
          <w:tcPr>
            <w:tcW w:w="1024" w:type="pct"/>
            <w:gridSpan w:val="2"/>
          </w:tcPr>
          <w:p w:rsidR="003C7ACE" w:rsidRDefault="003C7ACE" w:rsidP="00C64F15">
            <w:pPr>
              <w:rPr>
                <w:color w:val="000000"/>
              </w:rPr>
            </w:pPr>
          </w:p>
        </w:tc>
        <w:tc>
          <w:tcPr>
            <w:tcW w:w="501" w:type="pct"/>
          </w:tcPr>
          <w:p w:rsidR="003C7ACE" w:rsidRDefault="003C7ACE" w:rsidP="00C64F15">
            <w:pPr>
              <w:rPr>
                <w:color w:val="000000"/>
              </w:rPr>
            </w:pPr>
          </w:p>
        </w:tc>
        <w:tc>
          <w:tcPr>
            <w:tcW w:w="626" w:type="pct"/>
            <w:gridSpan w:val="2"/>
          </w:tcPr>
          <w:p w:rsidR="003C7ACE" w:rsidRDefault="003C7ACE" w:rsidP="00C64F15">
            <w:pPr>
              <w:rPr>
                <w:color w:val="000000"/>
              </w:rPr>
            </w:pPr>
          </w:p>
        </w:tc>
      </w:tr>
    </w:tbl>
    <w:p w:rsidR="003C7ACE" w:rsidRDefault="003C7ACE" w:rsidP="00360E98">
      <w:pPr>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56"/>
        <w:gridCol w:w="265"/>
        <w:gridCol w:w="1075"/>
        <w:gridCol w:w="675"/>
        <w:gridCol w:w="1515"/>
        <w:gridCol w:w="674"/>
        <w:gridCol w:w="250"/>
        <w:gridCol w:w="806"/>
        <w:gridCol w:w="1277"/>
        <w:gridCol w:w="637"/>
        <w:gridCol w:w="242"/>
        <w:gridCol w:w="1214"/>
      </w:tblGrid>
      <w:tr w:rsidR="003C7ACE" w:rsidTr="00C64F15">
        <w:tc>
          <w:tcPr>
            <w:tcW w:w="5000" w:type="pct"/>
            <w:gridSpan w:val="13"/>
          </w:tcPr>
          <w:p w:rsidR="003C7ACE" w:rsidRDefault="003C7ACE" w:rsidP="00C64F15">
            <w:pPr>
              <w:rPr>
                <w:rFonts w:eastAsia="MS Mincho"/>
                <w:b/>
                <w:bCs/>
                <w:lang w:eastAsia="ja-JP"/>
              </w:rPr>
            </w:pPr>
            <w:r>
              <w:rPr>
                <w:b/>
                <w:bCs/>
                <w:color w:val="000000"/>
              </w:rPr>
              <w:t xml:space="preserve">INFORMACIJA APIE NVŠ PROGRAMĄ </w:t>
            </w:r>
          </w:p>
        </w:tc>
      </w:tr>
      <w:tr w:rsidR="003C7ACE" w:rsidTr="00C64F15">
        <w:tc>
          <w:tcPr>
            <w:tcW w:w="340" w:type="pct"/>
          </w:tcPr>
          <w:p w:rsidR="003C7ACE" w:rsidRDefault="003C7ACE" w:rsidP="00C64F15">
            <w:pPr>
              <w:rPr>
                <w:rFonts w:eastAsia="MS Mincho"/>
                <w:lang w:eastAsia="ja-JP"/>
              </w:rPr>
            </w:pPr>
          </w:p>
        </w:tc>
        <w:tc>
          <w:tcPr>
            <w:tcW w:w="4660" w:type="pct"/>
            <w:gridSpan w:val="12"/>
          </w:tcPr>
          <w:p w:rsidR="003C7ACE" w:rsidRDefault="003C7ACE" w:rsidP="00C64F15">
            <w:pPr>
              <w:rPr>
                <w:rFonts w:eastAsia="MS Mincho"/>
                <w:lang w:eastAsia="ja-JP"/>
              </w:rPr>
            </w:pPr>
            <w:r>
              <w:rPr>
                <w:color w:val="000000"/>
              </w:rPr>
              <w:t>Informacija apie NVŠ programos rengėją</w:t>
            </w:r>
          </w:p>
        </w:tc>
      </w:tr>
      <w:tr w:rsidR="003C7ACE" w:rsidTr="00C64F15">
        <w:tc>
          <w:tcPr>
            <w:tcW w:w="340" w:type="pct"/>
          </w:tcPr>
          <w:p w:rsidR="003C7ACE" w:rsidRDefault="003C7ACE" w:rsidP="00C64F15">
            <w:pPr>
              <w:rPr>
                <w:rFonts w:eastAsia="MS Mincho"/>
                <w:lang w:eastAsia="ja-JP"/>
              </w:rPr>
            </w:pPr>
            <w:r>
              <w:rPr>
                <w:rFonts w:eastAsia="MS Mincho"/>
                <w:lang w:eastAsia="ja-JP"/>
              </w:rPr>
              <w:t>1.</w:t>
            </w:r>
          </w:p>
        </w:tc>
        <w:tc>
          <w:tcPr>
            <w:tcW w:w="4660" w:type="pct"/>
            <w:gridSpan w:val="12"/>
          </w:tcPr>
          <w:p w:rsidR="003C7ACE" w:rsidRDefault="003C7ACE" w:rsidP="00C64F15">
            <w:pPr>
              <w:rPr>
                <w:color w:val="000000"/>
              </w:rPr>
            </w:pPr>
            <w:r>
              <w:rPr>
                <w:color w:val="000000"/>
              </w:rPr>
              <w:t xml:space="preserve">Vardas ir pavardė </w:t>
            </w:r>
          </w:p>
        </w:tc>
      </w:tr>
      <w:tr w:rsidR="003C7ACE" w:rsidTr="00C64F15">
        <w:tc>
          <w:tcPr>
            <w:tcW w:w="340" w:type="pct"/>
          </w:tcPr>
          <w:p w:rsidR="003C7ACE" w:rsidRDefault="003C7ACE" w:rsidP="00C64F15">
            <w:pPr>
              <w:rPr>
                <w:rFonts w:eastAsia="MS Mincho"/>
                <w:lang w:eastAsia="ja-JP"/>
              </w:rPr>
            </w:pPr>
            <w:r>
              <w:rPr>
                <w:rFonts w:eastAsia="MS Mincho"/>
                <w:lang w:eastAsia="ja-JP"/>
              </w:rPr>
              <w:t>2.</w:t>
            </w:r>
          </w:p>
        </w:tc>
        <w:tc>
          <w:tcPr>
            <w:tcW w:w="4660" w:type="pct"/>
            <w:gridSpan w:val="12"/>
          </w:tcPr>
          <w:p w:rsidR="003C7ACE" w:rsidRDefault="003C7ACE" w:rsidP="00C64F15">
            <w:pPr>
              <w:rPr>
                <w:color w:val="000000"/>
              </w:rPr>
            </w:pPr>
            <w:r>
              <w:rPr>
                <w:color w:val="000000"/>
              </w:rPr>
              <w:t>Išsilavinimas ir kvalifikacija</w:t>
            </w:r>
          </w:p>
        </w:tc>
      </w:tr>
      <w:tr w:rsidR="003C7ACE" w:rsidTr="00C64F15">
        <w:tc>
          <w:tcPr>
            <w:tcW w:w="340" w:type="pct"/>
          </w:tcPr>
          <w:p w:rsidR="003C7ACE" w:rsidRDefault="003C7ACE" w:rsidP="00C64F15">
            <w:pPr>
              <w:rPr>
                <w:rFonts w:eastAsia="MS Mincho"/>
                <w:lang w:eastAsia="ja-JP"/>
              </w:rPr>
            </w:pPr>
            <w:r>
              <w:rPr>
                <w:rFonts w:eastAsia="MS Mincho"/>
                <w:lang w:eastAsia="ja-JP"/>
              </w:rPr>
              <w:t>3.</w:t>
            </w:r>
          </w:p>
        </w:tc>
        <w:tc>
          <w:tcPr>
            <w:tcW w:w="4660" w:type="pct"/>
            <w:gridSpan w:val="12"/>
          </w:tcPr>
          <w:p w:rsidR="003C7ACE" w:rsidRDefault="003C7ACE" w:rsidP="00C64F15">
            <w:pPr>
              <w:rPr>
                <w:color w:val="000000"/>
              </w:rPr>
            </w:pPr>
            <w:r>
              <w:rPr>
                <w:color w:val="000000"/>
              </w:rPr>
              <w:t xml:space="preserve">El. pašto adresas </w:t>
            </w:r>
          </w:p>
        </w:tc>
      </w:tr>
      <w:tr w:rsidR="003C7ACE" w:rsidTr="00C64F15">
        <w:tc>
          <w:tcPr>
            <w:tcW w:w="340" w:type="pct"/>
          </w:tcPr>
          <w:p w:rsidR="003C7ACE" w:rsidRDefault="003C7ACE" w:rsidP="00C64F15">
            <w:pPr>
              <w:rPr>
                <w:rFonts w:eastAsia="MS Mincho"/>
                <w:lang w:eastAsia="ja-JP"/>
              </w:rPr>
            </w:pPr>
            <w:r>
              <w:rPr>
                <w:rFonts w:eastAsia="MS Mincho"/>
                <w:lang w:eastAsia="ja-JP"/>
              </w:rPr>
              <w:t xml:space="preserve">4. </w:t>
            </w:r>
          </w:p>
        </w:tc>
        <w:tc>
          <w:tcPr>
            <w:tcW w:w="4660" w:type="pct"/>
            <w:gridSpan w:val="12"/>
          </w:tcPr>
          <w:p w:rsidR="003C7ACE" w:rsidRDefault="003C7ACE" w:rsidP="00C64F15">
            <w:pPr>
              <w:rPr>
                <w:color w:val="000000"/>
              </w:rPr>
            </w:pPr>
            <w:r>
              <w:rPr>
                <w:color w:val="000000"/>
              </w:rPr>
              <w:t>Telefono numeris</w:t>
            </w:r>
          </w:p>
        </w:tc>
      </w:tr>
      <w:tr w:rsidR="003C7ACE" w:rsidTr="00C64F15">
        <w:tc>
          <w:tcPr>
            <w:tcW w:w="340" w:type="pct"/>
          </w:tcPr>
          <w:p w:rsidR="003C7ACE" w:rsidRDefault="003C7ACE" w:rsidP="00C64F15">
            <w:pPr>
              <w:rPr>
                <w:rFonts w:eastAsia="MS Mincho"/>
                <w:lang w:eastAsia="ja-JP"/>
              </w:rPr>
            </w:pPr>
            <w:r>
              <w:rPr>
                <w:rFonts w:eastAsia="MS Mincho"/>
                <w:lang w:eastAsia="ja-JP"/>
              </w:rPr>
              <w:t xml:space="preserve">5. </w:t>
            </w:r>
          </w:p>
        </w:tc>
        <w:tc>
          <w:tcPr>
            <w:tcW w:w="4660" w:type="pct"/>
            <w:gridSpan w:val="12"/>
          </w:tcPr>
          <w:p w:rsidR="003C7ACE" w:rsidRDefault="003C7ACE" w:rsidP="00C64F15">
            <w:pPr>
              <w:rPr>
                <w:color w:val="000000"/>
              </w:rPr>
            </w:pPr>
            <w:r>
              <w:rPr>
                <w:color w:val="000000"/>
              </w:rPr>
              <w:t>Darbovietė, pareigos</w:t>
            </w:r>
          </w:p>
        </w:tc>
      </w:tr>
      <w:tr w:rsidR="003C7ACE" w:rsidTr="00C64F15">
        <w:tc>
          <w:tcPr>
            <w:tcW w:w="340" w:type="pct"/>
          </w:tcPr>
          <w:p w:rsidR="003C7ACE" w:rsidRDefault="003C7ACE" w:rsidP="00C64F15">
            <w:pPr>
              <w:rPr>
                <w:rFonts w:eastAsia="MS Mincho"/>
                <w:lang w:eastAsia="ja-JP"/>
              </w:rPr>
            </w:pPr>
          </w:p>
        </w:tc>
        <w:tc>
          <w:tcPr>
            <w:tcW w:w="4660" w:type="pct"/>
            <w:gridSpan w:val="12"/>
          </w:tcPr>
          <w:p w:rsidR="003C7ACE" w:rsidRDefault="003C7ACE" w:rsidP="00C64F15">
            <w:pPr>
              <w:rPr>
                <w:color w:val="000000"/>
              </w:rPr>
            </w:pPr>
            <w:r>
              <w:rPr>
                <w:color w:val="000000"/>
              </w:rPr>
              <w:t>Informacija apie NVŠ programos turinį</w:t>
            </w:r>
          </w:p>
        </w:tc>
      </w:tr>
      <w:tr w:rsidR="003C7ACE" w:rsidTr="00C64F15">
        <w:tc>
          <w:tcPr>
            <w:tcW w:w="340" w:type="pct"/>
            <w:vMerge w:val="restart"/>
          </w:tcPr>
          <w:p w:rsidR="003C7ACE" w:rsidRDefault="003C7ACE" w:rsidP="00C64F15">
            <w:pPr>
              <w:rPr>
                <w:rFonts w:eastAsia="MS Mincho"/>
                <w:lang w:eastAsia="ja-JP"/>
              </w:rPr>
            </w:pPr>
            <w:r>
              <w:rPr>
                <w:rFonts w:eastAsia="MS Mincho"/>
                <w:lang w:eastAsia="ja-JP"/>
              </w:rPr>
              <w:t xml:space="preserve">6. </w:t>
            </w:r>
          </w:p>
        </w:tc>
        <w:tc>
          <w:tcPr>
            <w:tcW w:w="4660" w:type="pct"/>
            <w:gridSpan w:val="12"/>
          </w:tcPr>
          <w:p w:rsidR="003C7ACE" w:rsidRDefault="003C7ACE" w:rsidP="00C64F15">
            <w:pPr>
              <w:rPr>
                <w:b/>
                <w:bCs/>
                <w:color w:val="000000"/>
              </w:rPr>
            </w:pPr>
            <w:r>
              <w:rPr>
                <w:color w:val="000000"/>
              </w:rPr>
              <w:t>Programos pavadinimas</w:t>
            </w:r>
            <w:r>
              <w:rPr>
                <w:rFonts w:eastAsia="MS Mincho"/>
                <w:i/>
                <w:iCs/>
                <w:lang w:eastAsia="ja-JP"/>
              </w:rPr>
              <w:t xml:space="preserve"> </w:t>
            </w:r>
            <w:r>
              <w:rPr>
                <w:rFonts w:eastAsia="MS Mincho"/>
                <w:lang w:eastAsia="ja-JP"/>
              </w:rPr>
              <w:t>(konkretus, tiesiogiai susijęs su programos turiniu)</w:t>
            </w:r>
          </w:p>
        </w:tc>
      </w:tr>
      <w:tr w:rsidR="003C7ACE" w:rsidTr="00C64F15">
        <w:trPr>
          <w:trHeight w:val="420"/>
        </w:trPr>
        <w:tc>
          <w:tcPr>
            <w:tcW w:w="340" w:type="pct"/>
            <w:vMerge/>
          </w:tcPr>
          <w:p w:rsidR="003C7ACE" w:rsidRDefault="003C7ACE" w:rsidP="00C64F15">
            <w:pPr>
              <w:rPr>
                <w:rFonts w:eastAsia="MS Mincho"/>
                <w:b/>
                <w:bCs/>
                <w:lang w:eastAsia="ja-JP"/>
              </w:rPr>
            </w:pPr>
          </w:p>
        </w:tc>
        <w:tc>
          <w:tcPr>
            <w:tcW w:w="4660" w:type="pct"/>
            <w:gridSpan w:val="12"/>
            <w:vAlign w:val="center"/>
          </w:tcPr>
          <w:p w:rsidR="003C7ACE" w:rsidRDefault="003C7ACE" w:rsidP="00C64F15">
            <w:pPr>
              <w:rPr>
                <w:rFonts w:eastAsia="MS Mincho"/>
                <w:lang w:eastAsia="ja-JP"/>
              </w:rPr>
            </w:pPr>
          </w:p>
          <w:p w:rsidR="003C7ACE" w:rsidRDefault="003C7ACE" w:rsidP="00C64F15">
            <w:pPr>
              <w:rPr>
                <w:rFonts w:eastAsia="MS Mincho"/>
                <w:b/>
                <w:bCs/>
                <w:lang w:eastAsia="ja-JP"/>
              </w:rPr>
            </w:pPr>
          </w:p>
        </w:tc>
      </w:tr>
      <w:tr w:rsidR="003C7ACE" w:rsidTr="00C64F15">
        <w:tc>
          <w:tcPr>
            <w:tcW w:w="340" w:type="pct"/>
            <w:vMerge w:val="restart"/>
          </w:tcPr>
          <w:p w:rsidR="003C7ACE" w:rsidRDefault="003C7ACE" w:rsidP="00C64F15">
            <w:pPr>
              <w:rPr>
                <w:rFonts w:eastAsia="MS Mincho"/>
                <w:lang w:eastAsia="ja-JP"/>
              </w:rPr>
            </w:pPr>
            <w:r>
              <w:rPr>
                <w:rFonts w:eastAsia="MS Mincho"/>
                <w:lang w:eastAsia="ja-JP"/>
              </w:rPr>
              <w:t>7.</w:t>
            </w:r>
          </w:p>
        </w:tc>
        <w:tc>
          <w:tcPr>
            <w:tcW w:w="4660" w:type="pct"/>
            <w:gridSpan w:val="12"/>
            <w:vAlign w:val="center"/>
          </w:tcPr>
          <w:p w:rsidR="003C7ACE" w:rsidRDefault="003C7ACE" w:rsidP="00C64F15">
            <w:pPr>
              <w:rPr>
                <w:rFonts w:eastAsia="MS Mincho"/>
                <w:lang w:eastAsia="ja-JP"/>
              </w:rPr>
            </w:pPr>
            <w:r>
              <w:rPr>
                <w:rFonts w:eastAsia="MS Mincho"/>
                <w:lang w:eastAsia="ja-JP"/>
              </w:rPr>
              <w:t>NVŠ programos kodas Kvalifikacijos tobulinimo programų ir renginių registre (KTPRR)</w:t>
            </w:r>
          </w:p>
        </w:tc>
      </w:tr>
      <w:tr w:rsidR="003C7ACE" w:rsidTr="00C64F15">
        <w:tc>
          <w:tcPr>
            <w:tcW w:w="340" w:type="pct"/>
            <w:vMerge/>
          </w:tcPr>
          <w:p w:rsidR="003C7ACE" w:rsidRDefault="003C7ACE" w:rsidP="00C64F15">
            <w:pPr>
              <w:rPr>
                <w:rFonts w:eastAsia="MS Mincho"/>
                <w:b/>
                <w:bCs/>
                <w:lang w:eastAsia="ja-JP"/>
              </w:rPr>
            </w:pPr>
          </w:p>
        </w:tc>
        <w:tc>
          <w:tcPr>
            <w:tcW w:w="4660" w:type="pct"/>
            <w:gridSpan w:val="12"/>
            <w:vAlign w:val="center"/>
          </w:tcPr>
          <w:p w:rsidR="003C7ACE" w:rsidRDefault="003C7ACE" w:rsidP="00C64F15">
            <w:pPr>
              <w:rPr>
                <w:rFonts w:eastAsia="MS Mincho"/>
                <w:lang w:eastAsia="ja-JP"/>
              </w:rPr>
            </w:pPr>
          </w:p>
          <w:p w:rsidR="003C7ACE" w:rsidRDefault="003C7ACE" w:rsidP="00C64F15">
            <w:pPr>
              <w:rPr>
                <w:rFonts w:eastAsia="MS Mincho"/>
                <w:lang w:eastAsia="ja-JP"/>
              </w:rPr>
            </w:pPr>
          </w:p>
        </w:tc>
      </w:tr>
      <w:tr w:rsidR="003C7ACE" w:rsidTr="00C64F15">
        <w:trPr>
          <w:trHeight w:val="294"/>
        </w:trPr>
        <w:tc>
          <w:tcPr>
            <w:tcW w:w="340" w:type="pct"/>
            <w:vMerge w:val="restart"/>
          </w:tcPr>
          <w:p w:rsidR="003C7ACE" w:rsidRDefault="003C7ACE" w:rsidP="00C64F15">
            <w:pPr>
              <w:rPr>
                <w:rFonts w:eastAsia="MS Mincho"/>
                <w:lang w:eastAsia="ja-JP"/>
              </w:rPr>
            </w:pPr>
            <w:r>
              <w:rPr>
                <w:rFonts w:eastAsia="MS Mincho"/>
                <w:lang w:eastAsia="ja-JP"/>
              </w:rPr>
              <w:t xml:space="preserve">8. </w:t>
            </w:r>
          </w:p>
        </w:tc>
        <w:tc>
          <w:tcPr>
            <w:tcW w:w="4660" w:type="pct"/>
            <w:gridSpan w:val="12"/>
            <w:vAlign w:val="center"/>
          </w:tcPr>
          <w:p w:rsidR="003C7ACE" w:rsidRDefault="003C7ACE" w:rsidP="00C64F15">
            <w:pPr>
              <w:rPr>
                <w:rFonts w:eastAsia="MS Mincho"/>
                <w:lang w:eastAsia="ja-JP"/>
              </w:rPr>
            </w:pPr>
            <w:r>
              <w:rPr>
                <w:rFonts w:eastAsia="MS Mincho"/>
                <w:lang w:eastAsia="ja-JP"/>
              </w:rPr>
              <w:t>Programos anotacija (esmė, turinys, numatomos veiklos, naudos vaikams pagrindimas)</w:t>
            </w:r>
          </w:p>
        </w:tc>
      </w:tr>
      <w:tr w:rsidR="003C7ACE" w:rsidTr="00C64F15">
        <w:trPr>
          <w:trHeight w:val="544"/>
        </w:trPr>
        <w:tc>
          <w:tcPr>
            <w:tcW w:w="340" w:type="pct"/>
            <w:vMerge/>
          </w:tcPr>
          <w:p w:rsidR="003C7ACE" w:rsidRDefault="003C7ACE" w:rsidP="00C64F15">
            <w:pPr>
              <w:rPr>
                <w:rFonts w:eastAsia="MS Mincho"/>
                <w:lang w:eastAsia="ja-JP"/>
              </w:rPr>
            </w:pPr>
          </w:p>
        </w:tc>
        <w:tc>
          <w:tcPr>
            <w:tcW w:w="4660" w:type="pct"/>
            <w:gridSpan w:val="12"/>
            <w:vAlign w:val="center"/>
          </w:tcPr>
          <w:p w:rsidR="003C7ACE" w:rsidRDefault="003C7ACE" w:rsidP="00C64F15">
            <w:pPr>
              <w:rPr>
                <w:rFonts w:eastAsia="MS Mincho"/>
                <w:lang w:eastAsia="ja-JP"/>
              </w:rPr>
            </w:pPr>
          </w:p>
        </w:tc>
      </w:tr>
      <w:tr w:rsidR="003C7ACE" w:rsidTr="00C64F15">
        <w:trPr>
          <w:trHeight w:val="312"/>
        </w:trPr>
        <w:tc>
          <w:tcPr>
            <w:tcW w:w="340" w:type="pct"/>
            <w:vMerge w:val="restart"/>
          </w:tcPr>
          <w:p w:rsidR="003C7ACE" w:rsidRDefault="003C7ACE" w:rsidP="00C64F15">
            <w:pPr>
              <w:rPr>
                <w:rFonts w:eastAsia="MS Mincho"/>
                <w:lang w:eastAsia="ja-JP"/>
              </w:rPr>
            </w:pPr>
            <w:r>
              <w:rPr>
                <w:rFonts w:eastAsia="MS Mincho"/>
                <w:lang w:eastAsia="ja-JP"/>
              </w:rPr>
              <w:t xml:space="preserve">9. </w:t>
            </w:r>
          </w:p>
        </w:tc>
        <w:tc>
          <w:tcPr>
            <w:tcW w:w="4660" w:type="pct"/>
            <w:gridSpan w:val="12"/>
            <w:vAlign w:val="center"/>
          </w:tcPr>
          <w:p w:rsidR="003C7ACE" w:rsidRDefault="003C7ACE" w:rsidP="00C64F15">
            <w:pPr>
              <w:rPr>
                <w:rFonts w:eastAsia="MS Mincho"/>
                <w:lang w:eastAsia="ja-JP"/>
              </w:rPr>
            </w:pPr>
            <w:r>
              <w:rPr>
                <w:rFonts w:eastAsia="MS Mincho"/>
                <w:lang w:eastAsia="ja-JP"/>
              </w:rPr>
              <w:t>Programos įgyvendinimo vieta (nurodyti vietą, jei įmanoma – ir adresą)</w:t>
            </w:r>
          </w:p>
        </w:tc>
      </w:tr>
      <w:tr w:rsidR="003C7ACE" w:rsidTr="00C64F15">
        <w:trPr>
          <w:trHeight w:val="402"/>
        </w:trPr>
        <w:tc>
          <w:tcPr>
            <w:tcW w:w="340" w:type="pct"/>
            <w:vMerge/>
          </w:tcPr>
          <w:p w:rsidR="003C7ACE" w:rsidRDefault="003C7ACE" w:rsidP="00C64F15">
            <w:pPr>
              <w:rPr>
                <w:rFonts w:eastAsia="MS Mincho"/>
                <w:lang w:eastAsia="ja-JP"/>
              </w:rPr>
            </w:pPr>
          </w:p>
        </w:tc>
        <w:tc>
          <w:tcPr>
            <w:tcW w:w="4660" w:type="pct"/>
            <w:gridSpan w:val="12"/>
            <w:vAlign w:val="center"/>
          </w:tcPr>
          <w:p w:rsidR="003C7ACE" w:rsidRDefault="003C7ACE" w:rsidP="00C64F15">
            <w:pPr>
              <w:rPr>
                <w:rFonts w:eastAsia="MS Mincho"/>
                <w:lang w:eastAsia="ja-JP"/>
              </w:rPr>
            </w:pPr>
          </w:p>
          <w:p w:rsidR="003C7ACE" w:rsidRDefault="003C7ACE" w:rsidP="00C64F15">
            <w:pPr>
              <w:rPr>
                <w:rFonts w:eastAsia="MS Mincho"/>
                <w:lang w:eastAsia="ja-JP"/>
              </w:rPr>
            </w:pPr>
          </w:p>
        </w:tc>
      </w:tr>
      <w:tr w:rsidR="003C7ACE" w:rsidTr="00C64F15">
        <w:tc>
          <w:tcPr>
            <w:tcW w:w="340" w:type="pct"/>
            <w:vMerge w:val="restart"/>
          </w:tcPr>
          <w:p w:rsidR="003C7ACE" w:rsidRDefault="003C7ACE" w:rsidP="00C64F15">
            <w:pPr>
              <w:rPr>
                <w:rFonts w:eastAsia="MS Mincho"/>
                <w:lang w:eastAsia="ja-JP"/>
              </w:rPr>
            </w:pPr>
            <w:r>
              <w:rPr>
                <w:rFonts w:eastAsia="MS Mincho"/>
                <w:lang w:eastAsia="ja-JP"/>
              </w:rPr>
              <w:t xml:space="preserve">10. </w:t>
            </w:r>
          </w:p>
        </w:tc>
        <w:tc>
          <w:tcPr>
            <w:tcW w:w="4660" w:type="pct"/>
            <w:gridSpan w:val="12"/>
            <w:vAlign w:val="center"/>
          </w:tcPr>
          <w:p w:rsidR="003C7ACE" w:rsidRDefault="003C7ACE" w:rsidP="00C64F15">
            <w:pPr>
              <w:rPr>
                <w:rFonts w:eastAsia="MS Mincho"/>
                <w:lang w:eastAsia="ja-JP"/>
              </w:rPr>
            </w:pPr>
            <w:r>
              <w:rPr>
                <w:rFonts w:eastAsia="MS Mincho"/>
                <w:lang w:eastAsia="ja-JP"/>
              </w:rPr>
              <w:t>Nuoroda į išsamesnę informaciją (tinklalapis, kuriame pateikiama kita svarbi informacija apie programą)</w:t>
            </w:r>
          </w:p>
        </w:tc>
      </w:tr>
      <w:tr w:rsidR="003C7ACE" w:rsidTr="00C64F15">
        <w:tc>
          <w:tcPr>
            <w:tcW w:w="340" w:type="pct"/>
            <w:vMerge/>
          </w:tcPr>
          <w:p w:rsidR="003C7ACE" w:rsidRDefault="003C7ACE" w:rsidP="00C64F15">
            <w:pPr>
              <w:rPr>
                <w:rFonts w:eastAsia="MS Mincho"/>
                <w:b/>
                <w:bCs/>
                <w:lang w:eastAsia="ja-JP"/>
              </w:rPr>
            </w:pPr>
          </w:p>
        </w:tc>
        <w:tc>
          <w:tcPr>
            <w:tcW w:w="4660" w:type="pct"/>
            <w:gridSpan w:val="12"/>
            <w:vAlign w:val="center"/>
          </w:tcPr>
          <w:p w:rsidR="003C7ACE" w:rsidRDefault="003C7ACE" w:rsidP="00C64F15">
            <w:pPr>
              <w:rPr>
                <w:rFonts w:eastAsia="MS Mincho"/>
                <w:lang w:eastAsia="ja-JP"/>
              </w:rPr>
            </w:pPr>
            <w:r>
              <w:rPr>
                <w:rFonts w:eastAsia="MS Mincho"/>
                <w:lang w:eastAsia="ja-JP"/>
              </w:rPr>
              <w:t>http://</w:t>
            </w:r>
          </w:p>
        </w:tc>
      </w:tr>
      <w:tr w:rsidR="003C7ACE" w:rsidTr="00C64F15">
        <w:trPr>
          <w:trHeight w:val="425"/>
        </w:trPr>
        <w:tc>
          <w:tcPr>
            <w:tcW w:w="340" w:type="pct"/>
            <w:vMerge w:val="restart"/>
          </w:tcPr>
          <w:p w:rsidR="003C7ACE" w:rsidRDefault="003C7ACE" w:rsidP="00C64F15">
            <w:pPr>
              <w:suppressAutoHyphens/>
              <w:textAlignment w:val="center"/>
              <w:rPr>
                <w:color w:val="000000"/>
              </w:rPr>
            </w:pPr>
            <w:r>
              <w:rPr>
                <w:color w:val="000000"/>
              </w:rPr>
              <w:t xml:space="preserve">11. </w:t>
            </w:r>
          </w:p>
        </w:tc>
        <w:tc>
          <w:tcPr>
            <w:tcW w:w="4660" w:type="pct"/>
            <w:gridSpan w:val="12"/>
            <w:vAlign w:val="center"/>
          </w:tcPr>
          <w:p w:rsidR="003C7ACE" w:rsidRDefault="003C7ACE" w:rsidP="00C64F15">
            <w:pPr>
              <w:suppressAutoHyphens/>
              <w:textAlignment w:val="center"/>
              <w:rPr>
                <w:color w:val="000000"/>
              </w:rPr>
            </w:pPr>
            <w:r>
              <w:rPr>
                <w:color w:val="000000"/>
              </w:rPr>
              <w:t>Ugdymo kryptis (pagal NVŠ ugdymo krypčių klasifikatorių)</w:t>
            </w:r>
          </w:p>
        </w:tc>
      </w:tr>
      <w:tr w:rsidR="003C7ACE" w:rsidTr="00C64F15">
        <w:trPr>
          <w:trHeight w:val="291"/>
        </w:trPr>
        <w:tc>
          <w:tcPr>
            <w:tcW w:w="340" w:type="pct"/>
            <w:vMerge/>
          </w:tcPr>
          <w:p w:rsidR="003C7ACE" w:rsidRDefault="003C7ACE" w:rsidP="00C64F15">
            <w:pPr>
              <w:suppressAutoHyphens/>
              <w:textAlignment w:val="center"/>
              <w:rPr>
                <w:b/>
                <w:bCs/>
                <w:color w:val="000000"/>
              </w:rPr>
            </w:pPr>
          </w:p>
        </w:tc>
        <w:tc>
          <w:tcPr>
            <w:tcW w:w="2541" w:type="pct"/>
            <w:gridSpan w:val="7"/>
            <w:tcBorders>
              <w:right w:val="nil"/>
            </w:tcBorders>
            <w:vAlign w:val="center"/>
          </w:tcPr>
          <w:p w:rsidR="003C7ACE" w:rsidRDefault="003C7ACE" w:rsidP="00C64F15">
            <w:pPr>
              <w:suppressAutoHyphens/>
              <w:ind w:left="360"/>
              <w:textAlignment w:val="center"/>
              <w:rPr>
                <w:color w:val="000000"/>
              </w:rPr>
            </w:pPr>
            <w:r>
              <w:rPr>
                <w:rFonts w:eastAsia="MS Mincho"/>
                <w:color w:val="000000"/>
              </w:rPr>
              <w:t>☐</w:t>
            </w:r>
            <w:r>
              <w:rPr>
                <w:color w:val="000000"/>
              </w:rPr>
              <w:t xml:space="preserve"> Muzika</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Dailė</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Šokis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Teatras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Sportas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Techninė kūryba</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Turizmas ir kraštotyra</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Gamta, ekologija</w:t>
            </w:r>
          </w:p>
        </w:tc>
        <w:tc>
          <w:tcPr>
            <w:tcW w:w="2119" w:type="pct"/>
            <w:gridSpan w:val="5"/>
            <w:tcBorders>
              <w:left w:val="nil"/>
            </w:tcBorders>
            <w:vAlign w:val="center"/>
          </w:tcPr>
          <w:p w:rsidR="003C7ACE" w:rsidRDefault="003C7ACE" w:rsidP="00C64F15">
            <w:pPr>
              <w:suppressAutoHyphens/>
              <w:ind w:left="360"/>
              <w:textAlignment w:val="center"/>
              <w:rPr>
                <w:color w:val="000000"/>
              </w:rPr>
            </w:pPr>
            <w:r>
              <w:rPr>
                <w:rFonts w:eastAsia="MS Mincho"/>
                <w:color w:val="000000"/>
              </w:rPr>
              <w:t>☐</w:t>
            </w:r>
            <w:r>
              <w:rPr>
                <w:color w:val="000000"/>
              </w:rPr>
              <w:t xml:space="preserve"> Saugus eismas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Informacinės technologijos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Technologijos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Medijos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Etnokultūra</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Kalbos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Pilietiškumas</w:t>
            </w:r>
          </w:p>
          <w:p w:rsidR="003C7ACE" w:rsidRDefault="003C7ACE" w:rsidP="00C64F15">
            <w:pPr>
              <w:suppressAutoHyphens/>
              <w:ind w:left="360"/>
              <w:textAlignment w:val="center"/>
              <w:rPr>
                <w:color w:val="000000"/>
              </w:rPr>
            </w:pPr>
            <w:r>
              <w:rPr>
                <w:rFonts w:eastAsia="MS Mincho"/>
                <w:color w:val="000000"/>
              </w:rPr>
              <w:t>☐</w:t>
            </w:r>
            <w:r>
              <w:rPr>
                <w:color w:val="000000"/>
              </w:rPr>
              <w:t xml:space="preserve"> Kita (įrašyti)........................</w:t>
            </w:r>
          </w:p>
        </w:tc>
      </w:tr>
      <w:tr w:rsidR="003C7ACE" w:rsidTr="00C64F15">
        <w:trPr>
          <w:trHeight w:val="433"/>
        </w:trPr>
        <w:tc>
          <w:tcPr>
            <w:tcW w:w="340" w:type="pct"/>
            <w:vMerge w:val="restart"/>
          </w:tcPr>
          <w:p w:rsidR="003C7ACE" w:rsidRDefault="003C7ACE" w:rsidP="00C64F15">
            <w:pPr>
              <w:suppressAutoHyphens/>
              <w:textAlignment w:val="center"/>
              <w:rPr>
                <w:color w:val="000000"/>
              </w:rPr>
            </w:pPr>
            <w:r>
              <w:rPr>
                <w:color w:val="000000"/>
              </w:rPr>
              <w:t xml:space="preserve">12. </w:t>
            </w:r>
          </w:p>
        </w:tc>
        <w:tc>
          <w:tcPr>
            <w:tcW w:w="4660" w:type="pct"/>
            <w:gridSpan w:val="12"/>
            <w:vAlign w:val="center"/>
          </w:tcPr>
          <w:p w:rsidR="003C7ACE" w:rsidRDefault="003C7ACE" w:rsidP="00C64F15">
            <w:pPr>
              <w:suppressAutoHyphens/>
              <w:textAlignment w:val="center"/>
              <w:rPr>
                <w:b/>
                <w:bCs/>
                <w:color w:val="000000"/>
              </w:rPr>
            </w:pPr>
            <w:r>
              <w:rPr>
                <w:color w:val="000000"/>
              </w:rPr>
              <w:t>NVŠ programos tikslas</w:t>
            </w:r>
            <w:r>
              <w:rPr>
                <w:b/>
                <w:bCs/>
                <w:color w:val="000000"/>
              </w:rPr>
              <w:t xml:space="preserve"> </w:t>
            </w:r>
            <w:r>
              <w:rPr>
                <w:color w:val="000000"/>
              </w:rPr>
              <w:t>(</w:t>
            </w:r>
            <w:r>
              <w:rPr>
                <w:rFonts w:eastAsia="MS Mincho"/>
                <w:color w:val="000000"/>
                <w:lang w:eastAsia="ja-JP"/>
              </w:rPr>
              <w:t>formuluojamas aiškiu teiginiu, apibūdinančiu programos visumą ir  pagrindinę ugdomą kompetenciją)</w:t>
            </w:r>
          </w:p>
        </w:tc>
      </w:tr>
      <w:tr w:rsidR="003C7ACE" w:rsidTr="00C64F15">
        <w:trPr>
          <w:trHeight w:val="397"/>
        </w:trPr>
        <w:tc>
          <w:tcPr>
            <w:tcW w:w="340" w:type="pct"/>
            <w:vMerge/>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color w:val="000000"/>
              </w:rPr>
            </w:pPr>
          </w:p>
          <w:p w:rsidR="003C7ACE" w:rsidRDefault="003C7ACE" w:rsidP="00C64F15">
            <w:pPr>
              <w:suppressAutoHyphens/>
              <w:textAlignment w:val="center"/>
              <w:rPr>
                <w:color w:val="000000"/>
              </w:rPr>
            </w:pPr>
          </w:p>
        </w:tc>
      </w:tr>
      <w:tr w:rsidR="003C7ACE" w:rsidTr="00C64F15">
        <w:trPr>
          <w:trHeight w:val="718"/>
        </w:trPr>
        <w:tc>
          <w:tcPr>
            <w:tcW w:w="340" w:type="pct"/>
            <w:vMerge w:val="restart"/>
          </w:tcPr>
          <w:p w:rsidR="003C7ACE" w:rsidRDefault="003C7ACE" w:rsidP="00C64F15">
            <w:pPr>
              <w:suppressAutoHyphens/>
              <w:textAlignment w:val="center"/>
              <w:rPr>
                <w:color w:val="000000"/>
              </w:rPr>
            </w:pPr>
            <w:r>
              <w:rPr>
                <w:color w:val="000000"/>
              </w:rPr>
              <w:t xml:space="preserve">13. </w:t>
            </w:r>
          </w:p>
        </w:tc>
        <w:tc>
          <w:tcPr>
            <w:tcW w:w="4660" w:type="pct"/>
            <w:gridSpan w:val="12"/>
            <w:vAlign w:val="center"/>
          </w:tcPr>
          <w:p w:rsidR="003C7ACE" w:rsidRDefault="003C7ACE" w:rsidP="00C64F15">
            <w:pPr>
              <w:suppressAutoHyphens/>
              <w:textAlignment w:val="center"/>
              <w:rPr>
                <w:b/>
                <w:bCs/>
                <w:color w:val="000000"/>
              </w:rPr>
            </w:pPr>
            <w:r>
              <w:rPr>
                <w:color w:val="000000"/>
              </w:rPr>
              <w:t>NVŠ programos uždaviniai</w:t>
            </w:r>
            <w:r>
              <w:rPr>
                <w:b/>
                <w:bCs/>
                <w:color w:val="000000"/>
              </w:rPr>
              <w:t xml:space="preserve"> </w:t>
            </w:r>
            <w:r>
              <w:rPr>
                <w:color w:val="000000"/>
              </w:rPr>
              <w:t>(formuluojami ne daugiau kaip 3 konkretūs uždaviniai, nurodantys trumpalaikį tikslo įgyvendinimo rezultatą. Uždaviniai išdėstomi taip, kad nuosekliai atspindėtų programos realizavimo galimybes)</w:t>
            </w:r>
          </w:p>
        </w:tc>
      </w:tr>
      <w:tr w:rsidR="003C7ACE" w:rsidTr="00C64F15">
        <w:trPr>
          <w:trHeight w:val="686"/>
        </w:trPr>
        <w:tc>
          <w:tcPr>
            <w:tcW w:w="340" w:type="pct"/>
            <w:vMerge/>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color w:val="000000"/>
              </w:rPr>
            </w:pPr>
          </w:p>
        </w:tc>
      </w:tr>
      <w:tr w:rsidR="003C7ACE" w:rsidTr="00C64F15">
        <w:trPr>
          <w:trHeight w:val="858"/>
        </w:trPr>
        <w:tc>
          <w:tcPr>
            <w:tcW w:w="340" w:type="pct"/>
            <w:vMerge w:val="restart"/>
          </w:tcPr>
          <w:p w:rsidR="003C7ACE" w:rsidRDefault="003C7ACE" w:rsidP="00C64F15">
            <w:pPr>
              <w:suppressAutoHyphens/>
              <w:textAlignment w:val="center"/>
              <w:rPr>
                <w:rFonts w:eastAsia="MS Mincho"/>
              </w:rPr>
            </w:pPr>
            <w:r>
              <w:rPr>
                <w:color w:val="000000"/>
              </w:rPr>
              <w:t xml:space="preserve">14. </w:t>
            </w:r>
          </w:p>
        </w:tc>
        <w:tc>
          <w:tcPr>
            <w:tcW w:w="4660" w:type="pct"/>
            <w:gridSpan w:val="12"/>
            <w:vAlign w:val="center"/>
          </w:tcPr>
          <w:p w:rsidR="003C7ACE" w:rsidRDefault="003C7ACE" w:rsidP="00C64F15">
            <w:pPr>
              <w:rPr>
                <w:lang w:eastAsia="ja-JP"/>
              </w:rPr>
            </w:pPr>
            <w:r>
              <w:rPr>
                <w:color w:val="000000"/>
              </w:rPr>
              <w:t>Pažymėkite, kurie programos uždaviniai atitinka šiuos</w:t>
            </w:r>
            <w:r>
              <w:rPr>
                <w:b/>
                <w:bCs/>
                <w:color w:val="000000"/>
              </w:rPr>
              <w:t xml:space="preserve"> </w:t>
            </w:r>
            <w:r>
              <w:rPr>
                <w:rFonts w:eastAsia="MS Mincho"/>
                <w:lang w:eastAsia="ja-JP"/>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rPr>
              <w:t>NVŠ uždavinius:</w:t>
            </w:r>
            <w:r>
              <w:rPr>
                <w:color w:val="FF0000"/>
                <w:lang w:eastAsia="ja-JP"/>
              </w:rPr>
              <w:t xml:space="preserve"> </w:t>
            </w:r>
          </w:p>
          <w:p w:rsidR="003C7ACE" w:rsidRDefault="003C7ACE" w:rsidP="00C64F15">
            <w:pPr>
              <w:rPr>
                <w:rFonts w:eastAsia="MS Mincho"/>
                <w:lang w:eastAsia="ja-JP"/>
              </w:rPr>
            </w:pPr>
            <w:r>
              <w:rPr>
                <w:rFonts w:eastAsia="MS Mincho"/>
                <w:lang w:val="en-US" w:eastAsia="ja-JP"/>
              </w:rPr>
              <w:t>☐</w:t>
            </w:r>
            <w:r>
              <w:rPr>
                <w:rFonts w:ascii="MS Mincho" w:eastAsia="MS Mincho" w:hAnsi="MS Mincho" w:cs="MS Mincho"/>
                <w:lang w:val="en-US" w:eastAsia="ja-JP"/>
              </w:rPr>
              <w:t xml:space="preserve"> </w:t>
            </w:r>
            <w:r>
              <w:rPr>
                <w:rFonts w:eastAsia="MS Mincho"/>
                <w:lang w:eastAsia="ja-JP"/>
              </w:rPr>
              <w:t>ugdyti ir plėtoti vaikų kompetencijas per saviraiškos poreikio tenkinimą;</w:t>
            </w:r>
          </w:p>
          <w:p w:rsidR="003C7ACE" w:rsidRDefault="003C7ACE" w:rsidP="00C64F15">
            <w:pPr>
              <w:rPr>
                <w:rFonts w:eastAsia="MS Mincho"/>
                <w:lang w:eastAsia="ja-JP"/>
              </w:rPr>
            </w:pPr>
            <w:r w:rsidRPr="004F25FF">
              <w:rPr>
                <w:rFonts w:eastAsia="MS Mincho"/>
                <w:lang w:eastAsia="ja-JP"/>
              </w:rPr>
              <w:t>☐</w:t>
            </w:r>
            <w:r>
              <w:rPr>
                <w:rFonts w:eastAsia="MS Mincho" w:cs="MS Mincho"/>
                <w:lang w:eastAsia="ja-JP"/>
              </w:rPr>
              <w:t xml:space="preserve"> </w:t>
            </w:r>
            <w:r>
              <w:rPr>
                <w:rFonts w:eastAsia="MS Mincho"/>
                <w:lang w:eastAsia="ja-JP"/>
              </w:rPr>
              <w:t>ugdyti pagarbą žmogaus teisėms, orumą, pilietiškumą, tautiškumą, demokratišką požiūrį į pasaulėžiūrų, įsitikinimų ir gyvenimo būdo įvairovę;</w:t>
            </w:r>
          </w:p>
          <w:p w:rsidR="003C7ACE" w:rsidRDefault="003C7ACE" w:rsidP="00C64F15">
            <w:pPr>
              <w:rPr>
                <w:rFonts w:eastAsia="MS Mincho"/>
                <w:lang w:eastAsia="ja-JP"/>
              </w:rPr>
            </w:pPr>
            <w:r w:rsidRPr="004F25FF">
              <w:rPr>
                <w:rFonts w:eastAsia="MS Mincho"/>
                <w:lang w:eastAsia="ja-JP"/>
              </w:rPr>
              <w:t>☐</w:t>
            </w:r>
            <w:r>
              <w:rPr>
                <w:rFonts w:eastAsia="MS Mincho" w:cs="MS Mincho"/>
                <w:lang w:eastAsia="ja-JP"/>
              </w:rPr>
              <w:t xml:space="preserve"> </w:t>
            </w:r>
            <w:r>
              <w:rPr>
                <w:rFonts w:eastAsia="MS Mincho"/>
                <w:lang w:eastAsia="ja-JP"/>
              </w:rPr>
              <w:t>ugdyti gebėjimą kritiškai mąstyti, rinktis ir orientuotis dinamiškoje visuomenėje;</w:t>
            </w:r>
          </w:p>
          <w:p w:rsidR="003C7ACE" w:rsidRDefault="003C7ACE" w:rsidP="00C64F15">
            <w:pPr>
              <w:rPr>
                <w:rFonts w:eastAsia="MS Mincho"/>
                <w:lang w:eastAsia="ja-JP"/>
              </w:rPr>
            </w:pPr>
            <w:r w:rsidRPr="004F25FF">
              <w:rPr>
                <w:rFonts w:eastAsia="MS Mincho"/>
                <w:lang w:eastAsia="ja-JP"/>
              </w:rPr>
              <w:t>☐</w:t>
            </w:r>
            <w:r>
              <w:rPr>
                <w:rFonts w:eastAsia="MS Mincho" w:cs="MS Mincho"/>
                <w:lang w:eastAsia="ja-JP"/>
              </w:rPr>
              <w:t xml:space="preserve"> </w:t>
            </w:r>
            <w:r>
              <w:rPr>
                <w:rFonts w:eastAsia="MS Mincho"/>
                <w:lang w:eastAsia="ja-JP"/>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3C7ACE" w:rsidRDefault="003C7ACE" w:rsidP="00C64F15">
            <w:pPr>
              <w:rPr>
                <w:rFonts w:eastAsia="MS Mincho"/>
                <w:lang w:eastAsia="ja-JP"/>
              </w:rPr>
            </w:pPr>
            <w:r w:rsidRPr="00D448C5">
              <w:rPr>
                <w:rFonts w:eastAsia="MS Mincho"/>
                <w:lang w:eastAsia="ja-JP"/>
              </w:rPr>
              <w:t>☐</w:t>
            </w:r>
            <w:r>
              <w:rPr>
                <w:rFonts w:eastAsia="MS Mincho" w:cs="MS Mincho"/>
                <w:lang w:eastAsia="ja-JP"/>
              </w:rPr>
              <w:t xml:space="preserve"> </w:t>
            </w:r>
            <w:r>
              <w:rPr>
                <w:rFonts w:eastAsia="MS Mincho"/>
                <w:lang w:eastAsia="ja-JP"/>
              </w:rPr>
              <w:t>padėti spręsti integravimosi į darbo rinką problemas;</w:t>
            </w:r>
          </w:p>
          <w:p w:rsidR="003C7ACE" w:rsidRDefault="003C7ACE" w:rsidP="00C64F15">
            <w:pPr>
              <w:rPr>
                <w:rFonts w:eastAsia="MS Mincho"/>
                <w:lang w:eastAsia="ja-JP"/>
              </w:rPr>
            </w:pPr>
            <w:r w:rsidRPr="004F25FF">
              <w:rPr>
                <w:rFonts w:eastAsia="MS Mincho"/>
                <w:lang w:eastAsia="ja-JP"/>
              </w:rPr>
              <w:t>☐</w:t>
            </w:r>
            <w:r>
              <w:rPr>
                <w:rFonts w:eastAsia="MS Mincho" w:cs="MS Mincho"/>
                <w:lang w:eastAsia="ja-JP"/>
              </w:rPr>
              <w:t xml:space="preserve"> </w:t>
            </w:r>
            <w:r>
              <w:rPr>
                <w:rFonts w:eastAsia="MS Mincho"/>
                <w:lang w:eastAsia="ja-JP"/>
              </w:rPr>
              <w:t>tobulinti tam tikros srities žinias, gebėjimus ir įgūdžius, suteikti asmeniui papildomų dalykinių kompetencijų.</w:t>
            </w:r>
          </w:p>
        </w:tc>
      </w:tr>
      <w:tr w:rsidR="003C7ACE" w:rsidTr="00C64F15">
        <w:trPr>
          <w:trHeight w:val="375"/>
        </w:trPr>
        <w:tc>
          <w:tcPr>
            <w:tcW w:w="340" w:type="pct"/>
            <w:vMerge/>
            <w:shd w:val="clear" w:color="auto" w:fill="D9D9D9"/>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color w:val="000000"/>
              </w:rPr>
            </w:pPr>
            <w:r>
              <w:rPr>
                <w:color w:val="000000"/>
              </w:rPr>
              <w:t>TAIP</w:t>
            </w:r>
          </w:p>
        </w:tc>
      </w:tr>
      <w:tr w:rsidR="003C7ACE" w:rsidTr="00C64F15">
        <w:trPr>
          <w:trHeight w:val="419"/>
        </w:trPr>
        <w:tc>
          <w:tcPr>
            <w:tcW w:w="340" w:type="pct"/>
            <w:vMerge w:val="restart"/>
            <w:shd w:val="clear" w:color="auto" w:fill="FFFFFF"/>
          </w:tcPr>
          <w:p w:rsidR="003C7ACE" w:rsidRDefault="003C7ACE" w:rsidP="00C64F15">
            <w:pPr>
              <w:jc w:val="center"/>
              <w:rPr>
                <w:rFonts w:eastAsia="MS Mincho"/>
                <w:lang w:eastAsia="ja-JP"/>
              </w:rPr>
            </w:pPr>
            <w:r>
              <w:rPr>
                <w:rFonts w:eastAsia="MS Mincho"/>
                <w:lang w:eastAsia="ja-JP"/>
              </w:rPr>
              <w:t xml:space="preserve">15. </w:t>
            </w:r>
          </w:p>
        </w:tc>
        <w:tc>
          <w:tcPr>
            <w:tcW w:w="4660" w:type="pct"/>
            <w:gridSpan w:val="12"/>
            <w:shd w:val="clear" w:color="auto" w:fill="FFFFFF"/>
          </w:tcPr>
          <w:p w:rsidR="003C7ACE" w:rsidRDefault="003C7ACE" w:rsidP="00C64F15">
            <w:pPr>
              <w:tabs>
                <w:tab w:val="left" w:pos="71"/>
                <w:tab w:val="left" w:pos="354"/>
              </w:tabs>
              <w:rPr>
                <w:rFonts w:eastAsia="MS Mincho"/>
                <w:lang w:eastAsia="ja-JP"/>
              </w:rPr>
            </w:pPr>
            <w:r>
              <w:rPr>
                <w:rFonts w:eastAsia="MS Gothic"/>
                <w:lang w:eastAsia="ja-JP"/>
              </w:rPr>
              <w:t>Pažymėkite kompetencijas, kurias įgis arba patobulins vaikai, baigę programą:</w:t>
            </w:r>
          </w:p>
        </w:tc>
      </w:tr>
      <w:tr w:rsidR="003C7ACE" w:rsidTr="00C64F15">
        <w:trPr>
          <w:trHeight w:val="419"/>
        </w:trPr>
        <w:tc>
          <w:tcPr>
            <w:tcW w:w="340" w:type="pct"/>
            <w:vMerge/>
            <w:shd w:val="clear" w:color="auto" w:fill="FFFFFF"/>
          </w:tcPr>
          <w:p w:rsidR="003C7ACE" w:rsidRDefault="003C7ACE" w:rsidP="00C64F15">
            <w:pPr>
              <w:jc w:val="center"/>
              <w:rPr>
                <w:rFonts w:eastAsia="MS Mincho"/>
                <w:b/>
                <w:bCs/>
                <w:lang w:eastAsia="ja-JP"/>
              </w:rPr>
            </w:pPr>
          </w:p>
        </w:tc>
        <w:tc>
          <w:tcPr>
            <w:tcW w:w="960" w:type="pct"/>
            <w:gridSpan w:val="3"/>
            <w:shd w:val="clear" w:color="auto" w:fill="FFFFFF"/>
          </w:tcPr>
          <w:p w:rsidR="003C7ACE" w:rsidRDefault="003C7ACE" w:rsidP="00C64F15">
            <w:pPr>
              <w:jc w:val="center"/>
              <w:rPr>
                <w:rFonts w:eastAsia="MS Mincho"/>
                <w:lang w:eastAsia="ja-JP"/>
              </w:rPr>
            </w:pPr>
            <w:r>
              <w:rPr>
                <w:rFonts w:eastAsia="MS Mincho"/>
                <w:lang w:eastAsia="ja-JP"/>
              </w:rPr>
              <w:t>Kompetencijų sritis</w:t>
            </w:r>
          </w:p>
        </w:tc>
        <w:tc>
          <w:tcPr>
            <w:tcW w:w="3700" w:type="pct"/>
            <w:gridSpan w:val="9"/>
            <w:shd w:val="clear" w:color="auto" w:fill="FFFFFF"/>
          </w:tcPr>
          <w:p w:rsidR="003C7ACE" w:rsidRDefault="003C7ACE" w:rsidP="00C64F15">
            <w:pPr>
              <w:jc w:val="center"/>
              <w:rPr>
                <w:rFonts w:eastAsia="MS Mincho"/>
                <w:lang w:eastAsia="ja-JP"/>
              </w:rPr>
            </w:pPr>
            <w:r>
              <w:rPr>
                <w:rFonts w:eastAsia="MS Mincho"/>
                <w:lang w:eastAsia="ja-JP"/>
              </w:rPr>
              <w:t xml:space="preserve">Kompetencijos </w:t>
            </w:r>
          </w:p>
        </w:tc>
      </w:tr>
      <w:tr w:rsidR="003C7ACE" w:rsidTr="00C64F15">
        <w:trPr>
          <w:trHeight w:val="419"/>
        </w:trPr>
        <w:tc>
          <w:tcPr>
            <w:tcW w:w="340" w:type="pct"/>
            <w:vMerge/>
            <w:shd w:val="clear" w:color="auto" w:fill="FFFFFF"/>
          </w:tcPr>
          <w:p w:rsidR="003C7ACE" w:rsidRDefault="003C7ACE" w:rsidP="00C64F15">
            <w:pPr>
              <w:rPr>
                <w:rFonts w:eastAsia="MS Mincho"/>
                <w:lang w:eastAsia="ja-JP"/>
              </w:rPr>
            </w:pPr>
          </w:p>
        </w:tc>
        <w:tc>
          <w:tcPr>
            <w:tcW w:w="960" w:type="pct"/>
            <w:gridSpan w:val="3"/>
            <w:shd w:val="clear" w:color="auto" w:fill="FFFFFF"/>
          </w:tcPr>
          <w:p w:rsidR="003C7ACE" w:rsidRDefault="003C7ACE" w:rsidP="00C64F15">
            <w:pPr>
              <w:rPr>
                <w:rFonts w:eastAsia="MS Mincho"/>
                <w:lang w:eastAsia="ja-JP"/>
              </w:rPr>
            </w:pPr>
            <w:r>
              <w:rPr>
                <w:rFonts w:eastAsia="MS Mincho"/>
                <w:lang w:eastAsia="ja-JP"/>
              </w:rPr>
              <w:t>Asmeninės kompetencijos</w:t>
            </w:r>
          </w:p>
        </w:tc>
        <w:tc>
          <w:tcPr>
            <w:tcW w:w="3700" w:type="pct"/>
            <w:gridSpan w:val="9"/>
            <w:shd w:val="clear" w:color="auto" w:fill="FFFFFF"/>
          </w:tcPr>
          <w:p w:rsidR="003C7ACE" w:rsidRDefault="003C7ACE" w:rsidP="00C64F15">
            <w:pPr>
              <w:ind w:left="34"/>
              <w:rPr>
                <w:rFonts w:eastAsia="MS Mincho"/>
                <w:lang w:eastAsia="ja-JP"/>
              </w:rPr>
            </w:pPr>
            <w:r>
              <w:rPr>
                <w:rFonts w:eastAsia="MS Mincho"/>
                <w:lang w:eastAsia="ja-JP"/>
              </w:rPr>
              <w:t>☐ Pažinti save ir save gerbti</w:t>
            </w:r>
          </w:p>
          <w:p w:rsidR="003C7ACE" w:rsidRDefault="003C7ACE" w:rsidP="00C64F15">
            <w:pPr>
              <w:ind w:left="34"/>
              <w:rPr>
                <w:rFonts w:eastAsia="MS Mincho"/>
                <w:lang w:eastAsia="ja-JP"/>
              </w:rPr>
            </w:pPr>
            <w:r>
              <w:rPr>
                <w:rFonts w:eastAsia="MS Mincho"/>
                <w:lang w:eastAsia="ja-JP"/>
              </w:rPr>
              <w:t>☐ Įvertinti savo jėgas ir priimti iššūkius</w:t>
            </w:r>
          </w:p>
          <w:p w:rsidR="003C7ACE" w:rsidRDefault="003C7ACE" w:rsidP="00C64F15">
            <w:pPr>
              <w:ind w:left="34"/>
              <w:rPr>
                <w:rFonts w:eastAsia="MS Mincho"/>
                <w:lang w:eastAsia="ja-JP"/>
              </w:rPr>
            </w:pPr>
            <w:r>
              <w:rPr>
                <w:rFonts w:eastAsia="MS Mincho"/>
                <w:lang w:eastAsia="ja-JP"/>
              </w:rPr>
              <w:t>☐ Kryptingai siekti tikslų</w:t>
            </w:r>
          </w:p>
          <w:p w:rsidR="003C7ACE" w:rsidRDefault="003C7ACE" w:rsidP="00C64F15">
            <w:pPr>
              <w:ind w:left="34"/>
              <w:rPr>
                <w:rFonts w:eastAsia="MS Mincho"/>
                <w:lang w:eastAsia="ja-JP"/>
              </w:rPr>
            </w:pPr>
            <w:r>
              <w:rPr>
                <w:rFonts w:eastAsia="MS Mincho"/>
                <w:lang w:eastAsia="ja-JP"/>
              </w:rPr>
              <w:t>☐ Atsispirti neigiamai įtakai, laikytis duoto žodžio</w:t>
            </w:r>
          </w:p>
          <w:p w:rsidR="003C7ACE" w:rsidRDefault="003C7ACE" w:rsidP="00C64F15">
            <w:pPr>
              <w:ind w:left="34"/>
              <w:rPr>
                <w:rFonts w:eastAsia="MS Mincho"/>
                <w:lang w:eastAsia="ja-JP"/>
              </w:rPr>
            </w:pPr>
            <w:r>
              <w:rPr>
                <w:rFonts w:eastAsia="MS Mincho"/>
                <w:lang w:eastAsia="ja-JP"/>
              </w:rPr>
              <w:t>☐ Valdyti emocijas ir jausmus</w:t>
            </w:r>
          </w:p>
          <w:p w:rsidR="003C7ACE" w:rsidRDefault="003C7ACE" w:rsidP="00C64F15">
            <w:pPr>
              <w:ind w:left="34"/>
              <w:rPr>
                <w:rFonts w:eastAsia="MS Mincho"/>
                <w:lang w:eastAsia="ja-JP"/>
              </w:rPr>
            </w:pPr>
            <w:r>
              <w:rPr>
                <w:rFonts w:eastAsia="MS Mincho"/>
                <w:lang w:eastAsia="ja-JP"/>
              </w:rPr>
              <w:t xml:space="preserve">☐ Kita – </w:t>
            </w:r>
            <w:r>
              <w:rPr>
                <w:rFonts w:eastAsia="MS Mincho"/>
                <w:i/>
                <w:iCs/>
                <w:lang w:eastAsia="ja-JP"/>
              </w:rPr>
              <w:t>įrašykite:</w:t>
            </w:r>
          </w:p>
        </w:tc>
      </w:tr>
      <w:tr w:rsidR="003C7ACE" w:rsidTr="00C64F15">
        <w:trPr>
          <w:trHeight w:val="419"/>
        </w:trPr>
        <w:tc>
          <w:tcPr>
            <w:tcW w:w="340" w:type="pct"/>
            <w:vMerge/>
            <w:shd w:val="clear" w:color="auto" w:fill="FFFFFF"/>
          </w:tcPr>
          <w:p w:rsidR="003C7ACE" w:rsidRDefault="003C7ACE" w:rsidP="00C64F15">
            <w:pPr>
              <w:rPr>
                <w:rFonts w:eastAsia="MS Mincho"/>
                <w:lang w:eastAsia="ja-JP"/>
              </w:rPr>
            </w:pPr>
          </w:p>
        </w:tc>
        <w:tc>
          <w:tcPr>
            <w:tcW w:w="960" w:type="pct"/>
            <w:gridSpan w:val="3"/>
            <w:shd w:val="clear" w:color="auto" w:fill="FFFFFF"/>
          </w:tcPr>
          <w:p w:rsidR="003C7ACE" w:rsidRDefault="003C7ACE" w:rsidP="00C64F15">
            <w:pPr>
              <w:rPr>
                <w:rFonts w:eastAsia="MS Mincho"/>
                <w:lang w:eastAsia="ja-JP"/>
              </w:rPr>
            </w:pPr>
            <w:r>
              <w:rPr>
                <w:rFonts w:eastAsia="MS Mincho"/>
                <w:lang w:eastAsia="ja-JP"/>
              </w:rPr>
              <w:t>Socialinės kompetencijos</w:t>
            </w:r>
          </w:p>
        </w:tc>
        <w:tc>
          <w:tcPr>
            <w:tcW w:w="3700" w:type="pct"/>
            <w:gridSpan w:val="9"/>
            <w:shd w:val="clear" w:color="auto" w:fill="FFFFFF"/>
          </w:tcPr>
          <w:p w:rsidR="003C7ACE" w:rsidRDefault="003C7ACE" w:rsidP="00C64F15">
            <w:pPr>
              <w:rPr>
                <w:rFonts w:eastAsia="MS Mincho"/>
                <w:lang w:eastAsia="ja-JP"/>
              </w:rPr>
            </w:pPr>
            <w:r>
              <w:rPr>
                <w:rFonts w:eastAsia="MS Mincho"/>
                <w:lang w:eastAsia="ja-JP"/>
              </w:rPr>
              <w:t>☐ Gerbti kitų jausmus, poreikius ir įsitikinimus</w:t>
            </w:r>
          </w:p>
          <w:p w:rsidR="003C7ACE" w:rsidRDefault="003C7ACE" w:rsidP="00C64F15">
            <w:pPr>
              <w:rPr>
                <w:rFonts w:eastAsia="MS Mincho"/>
                <w:lang w:eastAsia="ja-JP"/>
              </w:rPr>
            </w:pPr>
            <w:r>
              <w:rPr>
                <w:rFonts w:eastAsia="MS Mincho"/>
                <w:lang w:eastAsia="ja-JP"/>
              </w:rPr>
              <w:t>☐ Pozityviai bendrauti, būti atsakingam, valdyti konfliktus</w:t>
            </w:r>
          </w:p>
          <w:p w:rsidR="003C7ACE" w:rsidRDefault="003C7ACE" w:rsidP="00C64F15">
            <w:pPr>
              <w:rPr>
                <w:rFonts w:eastAsia="MS Mincho"/>
                <w:lang w:eastAsia="ja-JP"/>
              </w:rPr>
            </w:pPr>
            <w:r>
              <w:rPr>
                <w:rFonts w:eastAsia="MS Mincho"/>
                <w:lang w:eastAsia="ja-JP"/>
              </w:rPr>
              <w:t>☐ Padėti kitiems ir priimti pagalbą</w:t>
            </w:r>
          </w:p>
          <w:p w:rsidR="003C7ACE" w:rsidRDefault="003C7ACE" w:rsidP="00C64F15">
            <w:pPr>
              <w:rPr>
                <w:rFonts w:eastAsia="MS Mincho"/>
                <w:lang w:eastAsia="ja-JP"/>
              </w:rPr>
            </w:pPr>
            <w:r>
              <w:rPr>
                <w:rFonts w:eastAsia="MS Mincho"/>
                <w:lang w:eastAsia="ja-JP"/>
              </w:rPr>
              <w:t>☐ Dalyvauti bendruomenės ir visuomenės gyvenime</w:t>
            </w:r>
          </w:p>
          <w:p w:rsidR="003C7ACE" w:rsidRDefault="003C7ACE" w:rsidP="00C64F15">
            <w:pPr>
              <w:rPr>
                <w:rFonts w:eastAsia="MS Mincho"/>
                <w:lang w:eastAsia="ja-JP"/>
              </w:rPr>
            </w:pPr>
            <w:r>
              <w:rPr>
                <w:rFonts w:eastAsia="MS Mincho"/>
                <w:lang w:eastAsia="ja-JP"/>
              </w:rPr>
              <w:t xml:space="preserve">☐ Kita – </w:t>
            </w:r>
            <w:r>
              <w:rPr>
                <w:rFonts w:eastAsia="MS Mincho"/>
                <w:i/>
                <w:iCs/>
                <w:lang w:eastAsia="ja-JP"/>
              </w:rPr>
              <w:t>įrašykite:</w:t>
            </w:r>
          </w:p>
        </w:tc>
      </w:tr>
      <w:tr w:rsidR="003C7ACE" w:rsidTr="00C64F15">
        <w:trPr>
          <w:trHeight w:val="419"/>
        </w:trPr>
        <w:tc>
          <w:tcPr>
            <w:tcW w:w="340" w:type="pct"/>
            <w:vMerge/>
            <w:shd w:val="clear" w:color="auto" w:fill="FFFFFF"/>
          </w:tcPr>
          <w:p w:rsidR="003C7ACE" w:rsidRDefault="003C7ACE" w:rsidP="00C64F15">
            <w:pPr>
              <w:rPr>
                <w:rFonts w:eastAsia="MS Mincho"/>
                <w:lang w:eastAsia="ja-JP"/>
              </w:rPr>
            </w:pPr>
          </w:p>
        </w:tc>
        <w:tc>
          <w:tcPr>
            <w:tcW w:w="960" w:type="pct"/>
            <w:gridSpan w:val="3"/>
            <w:shd w:val="clear" w:color="auto" w:fill="FFFFFF"/>
          </w:tcPr>
          <w:p w:rsidR="003C7ACE" w:rsidRDefault="003C7ACE" w:rsidP="00C64F15">
            <w:pPr>
              <w:rPr>
                <w:rFonts w:eastAsia="MS Mincho"/>
                <w:lang w:eastAsia="ja-JP"/>
              </w:rPr>
            </w:pPr>
            <w:r>
              <w:rPr>
                <w:rFonts w:eastAsia="MS Mincho"/>
                <w:lang w:eastAsia="ja-JP"/>
              </w:rPr>
              <w:t>Iniciatyvumo ir kūrybingumo kompetencijos</w:t>
            </w:r>
          </w:p>
        </w:tc>
        <w:tc>
          <w:tcPr>
            <w:tcW w:w="3700" w:type="pct"/>
            <w:gridSpan w:val="9"/>
            <w:shd w:val="clear" w:color="auto" w:fill="FFFFFF"/>
          </w:tcPr>
          <w:p w:rsidR="003C7ACE" w:rsidRDefault="003C7ACE" w:rsidP="00C64F15">
            <w:pPr>
              <w:rPr>
                <w:rFonts w:eastAsia="MS Mincho"/>
                <w:lang w:eastAsia="ja-JP"/>
              </w:rPr>
            </w:pPr>
            <w:r>
              <w:rPr>
                <w:rFonts w:eastAsia="MS Mincho"/>
                <w:lang w:eastAsia="ja-JP"/>
              </w:rPr>
              <w:t>☐ Mąstyti kūrybingai, drąsiai kelti idėjas</w:t>
            </w:r>
          </w:p>
          <w:p w:rsidR="003C7ACE" w:rsidRDefault="003C7ACE" w:rsidP="00C64F15">
            <w:pPr>
              <w:rPr>
                <w:rFonts w:eastAsia="MS Mincho"/>
                <w:lang w:eastAsia="ja-JP"/>
              </w:rPr>
            </w:pPr>
            <w:r>
              <w:rPr>
                <w:rFonts w:eastAsia="MS Mincho"/>
                <w:lang w:eastAsia="ja-JP"/>
              </w:rPr>
              <w:t>☐ Inicijuoti idėjų įgyvendinimą, įtraukti kitus</w:t>
            </w:r>
          </w:p>
          <w:p w:rsidR="003C7ACE" w:rsidRDefault="003C7ACE" w:rsidP="00C64F15">
            <w:pPr>
              <w:rPr>
                <w:rFonts w:eastAsia="MS Mincho"/>
                <w:lang w:eastAsia="ja-JP"/>
              </w:rPr>
            </w:pPr>
            <w:r>
              <w:rPr>
                <w:rFonts w:eastAsia="MS Mincho"/>
                <w:lang w:eastAsia="ja-JP"/>
              </w:rPr>
              <w:t>☐ Aktyviai ir kūrybingai veikti</w:t>
            </w:r>
          </w:p>
          <w:p w:rsidR="003C7ACE" w:rsidRDefault="003C7ACE" w:rsidP="00C64F15">
            <w:pPr>
              <w:rPr>
                <w:rFonts w:eastAsia="MS Mincho"/>
                <w:lang w:eastAsia="ja-JP"/>
              </w:rPr>
            </w:pPr>
            <w:r>
              <w:rPr>
                <w:rFonts w:eastAsia="MS Mincho"/>
                <w:lang w:eastAsia="ja-JP"/>
              </w:rPr>
              <w:t>☐ Pagrįstai rizikuoti, mokytis iš nesėkmių</w:t>
            </w:r>
          </w:p>
          <w:p w:rsidR="003C7ACE" w:rsidRDefault="003C7ACE" w:rsidP="00C64F15">
            <w:pPr>
              <w:rPr>
                <w:rFonts w:eastAsia="MS Mincho"/>
                <w:lang w:eastAsia="ja-JP"/>
              </w:rPr>
            </w:pPr>
            <w:r>
              <w:rPr>
                <w:rFonts w:eastAsia="MS Mincho"/>
                <w:lang w:eastAsia="ja-JP"/>
              </w:rPr>
              <w:t xml:space="preserve">☐ Kita – </w:t>
            </w:r>
            <w:r>
              <w:rPr>
                <w:rFonts w:eastAsia="MS Mincho"/>
                <w:i/>
                <w:iCs/>
                <w:lang w:eastAsia="ja-JP"/>
              </w:rPr>
              <w:t>įrašykite:</w:t>
            </w:r>
          </w:p>
        </w:tc>
      </w:tr>
      <w:tr w:rsidR="003C7ACE" w:rsidTr="00C64F15">
        <w:trPr>
          <w:trHeight w:val="419"/>
        </w:trPr>
        <w:tc>
          <w:tcPr>
            <w:tcW w:w="340" w:type="pct"/>
            <w:vMerge/>
            <w:shd w:val="clear" w:color="auto" w:fill="D9D9D9"/>
          </w:tcPr>
          <w:p w:rsidR="003C7ACE" w:rsidRDefault="003C7ACE" w:rsidP="00C64F15">
            <w:pPr>
              <w:rPr>
                <w:rFonts w:eastAsia="MS Mincho"/>
                <w:lang w:eastAsia="ja-JP"/>
              </w:rPr>
            </w:pPr>
          </w:p>
        </w:tc>
        <w:tc>
          <w:tcPr>
            <w:tcW w:w="960" w:type="pct"/>
            <w:gridSpan w:val="3"/>
          </w:tcPr>
          <w:p w:rsidR="003C7ACE" w:rsidRDefault="003C7ACE" w:rsidP="00C64F15">
            <w:pPr>
              <w:rPr>
                <w:rFonts w:eastAsia="MS Mincho"/>
                <w:lang w:eastAsia="ja-JP"/>
              </w:rPr>
            </w:pPr>
            <w:r>
              <w:rPr>
                <w:rFonts w:eastAsia="MS Mincho"/>
                <w:lang w:eastAsia="ja-JP"/>
              </w:rPr>
              <w:t>Komunikavimo kompetencijos</w:t>
            </w:r>
          </w:p>
        </w:tc>
        <w:tc>
          <w:tcPr>
            <w:tcW w:w="3700" w:type="pct"/>
            <w:gridSpan w:val="9"/>
          </w:tcPr>
          <w:p w:rsidR="003C7ACE" w:rsidRDefault="003C7ACE" w:rsidP="00C64F15">
            <w:pPr>
              <w:rPr>
                <w:rFonts w:eastAsia="MS Mincho"/>
                <w:lang w:eastAsia="ja-JP"/>
              </w:rPr>
            </w:pPr>
            <w:r>
              <w:rPr>
                <w:rFonts w:eastAsia="MS Mincho"/>
                <w:lang w:eastAsia="ja-JP"/>
              </w:rPr>
              <w:t>☐ Išsakyti mintis</w:t>
            </w:r>
          </w:p>
          <w:p w:rsidR="003C7ACE" w:rsidRDefault="003C7ACE" w:rsidP="00C64F15">
            <w:pPr>
              <w:rPr>
                <w:rFonts w:eastAsia="MS Mincho"/>
                <w:lang w:eastAsia="ja-JP"/>
              </w:rPr>
            </w:pPr>
            <w:r>
              <w:rPr>
                <w:rFonts w:eastAsia="MS Mincho"/>
                <w:lang w:eastAsia="ja-JP"/>
              </w:rPr>
              <w:t>☐ Išklausyti</w:t>
            </w:r>
          </w:p>
          <w:p w:rsidR="003C7ACE" w:rsidRDefault="003C7ACE" w:rsidP="00C64F15">
            <w:pPr>
              <w:rPr>
                <w:rFonts w:eastAsia="MS Mincho"/>
                <w:lang w:eastAsia="ja-JP"/>
              </w:rPr>
            </w:pPr>
            <w:r>
              <w:rPr>
                <w:rFonts w:eastAsia="MS Mincho"/>
                <w:lang w:eastAsia="ja-JP"/>
              </w:rPr>
              <w:t>☐ Tinkamai naudoti ir suprasti kūno kalbą</w:t>
            </w:r>
          </w:p>
          <w:p w:rsidR="003C7ACE" w:rsidRDefault="003C7ACE" w:rsidP="00C64F15">
            <w:pPr>
              <w:rPr>
                <w:rFonts w:eastAsia="MS Mincho"/>
                <w:lang w:eastAsia="ja-JP"/>
              </w:rPr>
            </w:pPr>
            <w:r>
              <w:rPr>
                <w:rFonts w:eastAsia="MS Mincho"/>
                <w:lang w:eastAsia="ja-JP"/>
              </w:rPr>
              <w:t>☐ Parinkti tinkamą kalbos stilių</w:t>
            </w:r>
          </w:p>
          <w:p w:rsidR="003C7ACE" w:rsidRDefault="003C7ACE" w:rsidP="00C64F15">
            <w:pPr>
              <w:rPr>
                <w:rFonts w:eastAsia="MS Mincho"/>
                <w:lang w:eastAsia="ja-JP"/>
              </w:rPr>
            </w:pPr>
            <w:r>
              <w:rPr>
                <w:rFonts w:eastAsia="MS Mincho"/>
                <w:lang w:eastAsia="ja-JP"/>
              </w:rPr>
              <w:t xml:space="preserve">☐ Kita – </w:t>
            </w:r>
            <w:r>
              <w:rPr>
                <w:rFonts w:eastAsia="MS Mincho"/>
                <w:i/>
                <w:iCs/>
                <w:lang w:eastAsia="ja-JP"/>
              </w:rPr>
              <w:t>įrašykite:</w:t>
            </w:r>
          </w:p>
        </w:tc>
      </w:tr>
      <w:tr w:rsidR="003C7ACE" w:rsidTr="00C64F15">
        <w:trPr>
          <w:trHeight w:val="419"/>
        </w:trPr>
        <w:tc>
          <w:tcPr>
            <w:tcW w:w="340" w:type="pct"/>
            <w:vMerge/>
            <w:shd w:val="clear" w:color="auto" w:fill="D9D9D9"/>
          </w:tcPr>
          <w:p w:rsidR="003C7ACE" w:rsidRDefault="003C7ACE" w:rsidP="00C64F15">
            <w:pPr>
              <w:rPr>
                <w:rFonts w:eastAsia="MS Mincho"/>
                <w:lang w:eastAsia="ja-JP"/>
              </w:rPr>
            </w:pPr>
          </w:p>
        </w:tc>
        <w:tc>
          <w:tcPr>
            <w:tcW w:w="960" w:type="pct"/>
            <w:gridSpan w:val="3"/>
          </w:tcPr>
          <w:p w:rsidR="003C7ACE" w:rsidRDefault="003C7ACE" w:rsidP="00C64F15">
            <w:pPr>
              <w:rPr>
                <w:rFonts w:eastAsia="MS Mincho"/>
                <w:lang w:eastAsia="ja-JP"/>
              </w:rPr>
            </w:pPr>
            <w:r>
              <w:rPr>
                <w:rFonts w:eastAsia="MS Mincho"/>
                <w:lang w:eastAsia="ja-JP"/>
              </w:rPr>
              <w:t>Pažinimo kompetencijos</w:t>
            </w:r>
          </w:p>
        </w:tc>
        <w:tc>
          <w:tcPr>
            <w:tcW w:w="3700" w:type="pct"/>
            <w:gridSpan w:val="9"/>
          </w:tcPr>
          <w:p w:rsidR="003C7ACE" w:rsidRDefault="003C7ACE" w:rsidP="00C64F15">
            <w:pPr>
              <w:rPr>
                <w:rFonts w:eastAsia="MS Mincho"/>
                <w:lang w:eastAsia="ja-JP"/>
              </w:rPr>
            </w:pPr>
            <w:r>
              <w:rPr>
                <w:rFonts w:eastAsia="MS Mincho"/>
                <w:lang w:eastAsia="ja-JP"/>
              </w:rPr>
              <w:t>☐ Klausti ir ieškoti atsakymų</w:t>
            </w:r>
          </w:p>
          <w:p w:rsidR="003C7ACE" w:rsidRDefault="003C7ACE" w:rsidP="00C64F15">
            <w:pPr>
              <w:rPr>
                <w:rFonts w:eastAsia="MS Mincho"/>
                <w:lang w:eastAsia="ja-JP"/>
              </w:rPr>
            </w:pPr>
            <w:r>
              <w:rPr>
                <w:rFonts w:eastAsia="MS Mincho"/>
                <w:lang w:eastAsia="ja-JP"/>
              </w:rPr>
              <w:t>☐ Daryti išvadas</w:t>
            </w:r>
          </w:p>
          <w:p w:rsidR="003C7ACE" w:rsidRDefault="003C7ACE" w:rsidP="00C64F15">
            <w:pPr>
              <w:rPr>
                <w:rFonts w:eastAsia="MS Mincho"/>
                <w:lang w:eastAsia="ja-JP"/>
              </w:rPr>
            </w:pPr>
            <w:r>
              <w:rPr>
                <w:rFonts w:eastAsia="MS Mincho"/>
                <w:lang w:eastAsia="ja-JP"/>
              </w:rPr>
              <w:t>☐ Plėsti akiratį</w:t>
            </w:r>
          </w:p>
          <w:p w:rsidR="003C7ACE" w:rsidRDefault="003C7ACE" w:rsidP="00C64F15">
            <w:pPr>
              <w:rPr>
                <w:rFonts w:eastAsia="MS Mincho"/>
                <w:lang w:eastAsia="ja-JP"/>
              </w:rPr>
            </w:pPr>
            <w:r>
              <w:rPr>
                <w:rFonts w:eastAsia="MS Mincho"/>
                <w:lang w:eastAsia="ja-JP"/>
              </w:rPr>
              <w:t>☐ Stebėti, vertinti</w:t>
            </w:r>
          </w:p>
          <w:p w:rsidR="003C7ACE" w:rsidRDefault="003C7ACE" w:rsidP="00C64F15">
            <w:pPr>
              <w:rPr>
                <w:rFonts w:eastAsia="MS Mincho"/>
                <w:lang w:eastAsia="ja-JP"/>
              </w:rPr>
            </w:pPr>
            <w:r>
              <w:rPr>
                <w:rFonts w:eastAsia="MS Mincho"/>
                <w:lang w:eastAsia="ja-JP"/>
              </w:rPr>
              <w:t>☐ Būti atkakliam ir turėti teigiamą požiūrį į mokymąsi</w:t>
            </w:r>
          </w:p>
          <w:p w:rsidR="003C7ACE" w:rsidRDefault="003C7ACE" w:rsidP="00C64F15">
            <w:pPr>
              <w:rPr>
                <w:rFonts w:eastAsia="MS Mincho"/>
                <w:lang w:eastAsia="ja-JP"/>
              </w:rPr>
            </w:pPr>
            <w:r>
              <w:rPr>
                <w:rFonts w:eastAsia="MS Mincho"/>
                <w:lang w:eastAsia="ja-JP"/>
              </w:rPr>
              <w:t>☐ Kita – įrašykite:</w:t>
            </w:r>
          </w:p>
        </w:tc>
      </w:tr>
      <w:tr w:rsidR="003C7ACE" w:rsidTr="00C64F15">
        <w:trPr>
          <w:trHeight w:val="419"/>
        </w:trPr>
        <w:tc>
          <w:tcPr>
            <w:tcW w:w="340" w:type="pct"/>
            <w:vMerge/>
            <w:shd w:val="clear" w:color="auto" w:fill="D9D9D9"/>
          </w:tcPr>
          <w:p w:rsidR="003C7ACE" w:rsidRDefault="003C7ACE" w:rsidP="00C64F15">
            <w:pPr>
              <w:rPr>
                <w:rFonts w:eastAsia="MS Mincho"/>
                <w:lang w:eastAsia="ja-JP"/>
              </w:rPr>
            </w:pPr>
          </w:p>
        </w:tc>
        <w:tc>
          <w:tcPr>
            <w:tcW w:w="960" w:type="pct"/>
            <w:gridSpan w:val="3"/>
          </w:tcPr>
          <w:p w:rsidR="003C7ACE" w:rsidRDefault="003C7ACE" w:rsidP="00C64F15">
            <w:pPr>
              <w:rPr>
                <w:rFonts w:eastAsia="MS Mincho"/>
                <w:lang w:eastAsia="ja-JP"/>
              </w:rPr>
            </w:pPr>
            <w:r>
              <w:rPr>
                <w:rFonts w:eastAsia="MS Mincho"/>
                <w:lang w:eastAsia="ja-JP"/>
              </w:rPr>
              <w:t>Mokėjimo mokytis kompetencijos</w:t>
            </w:r>
          </w:p>
        </w:tc>
        <w:tc>
          <w:tcPr>
            <w:tcW w:w="3700" w:type="pct"/>
            <w:gridSpan w:val="9"/>
          </w:tcPr>
          <w:p w:rsidR="003C7ACE" w:rsidRDefault="003C7ACE" w:rsidP="00C64F15">
            <w:pPr>
              <w:rPr>
                <w:rFonts w:eastAsia="MS Mincho"/>
                <w:lang w:eastAsia="ja-JP"/>
              </w:rPr>
            </w:pPr>
            <w:r>
              <w:rPr>
                <w:rFonts w:eastAsia="MS Mincho"/>
                <w:lang w:eastAsia="ja-JP"/>
              </w:rPr>
              <w:t>☐ Mokytis noriai, pasitikėti savo jėgomis</w:t>
            </w:r>
          </w:p>
          <w:p w:rsidR="003C7ACE" w:rsidRDefault="003C7ACE" w:rsidP="00C64F15">
            <w:pPr>
              <w:rPr>
                <w:rFonts w:eastAsia="MS Mincho"/>
                <w:lang w:eastAsia="ja-JP"/>
              </w:rPr>
            </w:pPr>
            <w:r>
              <w:rPr>
                <w:rFonts w:eastAsia="MS Mincho"/>
                <w:lang w:eastAsia="ja-JP"/>
              </w:rPr>
              <w:t>☐ Išsikelti realius mokymosi tikslus</w:t>
            </w:r>
          </w:p>
          <w:p w:rsidR="003C7ACE" w:rsidRDefault="003C7ACE" w:rsidP="00C64F15">
            <w:pPr>
              <w:rPr>
                <w:rFonts w:eastAsia="MS Mincho"/>
                <w:lang w:eastAsia="ja-JP"/>
              </w:rPr>
            </w:pPr>
            <w:r>
              <w:rPr>
                <w:rFonts w:eastAsia="MS Mincho"/>
                <w:lang w:eastAsia="ja-JP"/>
              </w:rPr>
              <w:t>☐ Pasirinkti mokymosi strategijas ir priemones</w:t>
            </w:r>
          </w:p>
          <w:p w:rsidR="003C7ACE" w:rsidRDefault="003C7ACE" w:rsidP="00C64F15">
            <w:pPr>
              <w:rPr>
                <w:rFonts w:eastAsia="MS Mincho"/>
                <w:lang w:eastAsia="ja-JP"/>
              </w:rPr>
            </w:pPr>
            <w:r>
              <w:rPr>
                <w:rFonts w:eastAsia="MS Mincho"/>
                <w:lang w:eastAsia="ja-JP"/>
              </w:rPr>
              <w:t>☐ Vertinti mokymosi pažangą</w:t>
            </w:r>
          </w:p>
          <w:p w:rsidR="003C7ACE" w:rsidRDefault="003C7ACE" w:rsidP="00C64F15">
            <w:pPr>
              <w:rPr>
                <w:rFonts w:eastAsia="MS Mincho"/>
                <w:lang w:eastAsia="ja-JP"/>
              </w:rPr>
            </w:pPr>
            <w:r>
              <w:rPr>
                <w:rFonts w:eastAsia="MS Mincho"/>
                <w:lang w:eastAsia="ja-JP"/>
              </w:rPr>
              <w:t>☐ Numatyti tolesnius žingsnius</w:t>
            </w:r>
          </w:p>
          <w:p w:rsidR="003C7ACE" w:rsidRDefault="003C7ACE" w:rsidP="00C64F15">
            <w:pPr>
              <w:rPr>
                <w:rFonts w:eastAsia="MS Mincho"/>
                <w:lang w:eastAsia="ja-JP"/>
              </w:rPr>
            </w:pPr>
            <w:r>
              <w:rPr>
                <w:rFonts w:eastAsia="MS Mincho"/>
                <w:lang w:eastAsia="ja-JP"/>
              </w:rPr>
              <w:t>☐ Kita – įrašykite:</w:t>
            </w:r>
          </w:p>
        </w:tc>
      </w:tr>
      <w:tr w:rsidR="003C7ACE" w:rsidTr="00C64F15">
        <w:trPr>
          <w:trHeight w:val="483"/>
        </w:trPr>
        <w:tc>
          <w:tcPr>
            <w:tcW w:w="340" w:type="pct"/>
            <w:tcBorders>
              <w:top w:val="nil"/>
            </w:tcBorders>
          </w:tcPr>
          <w:p w:rsidR="003C7ACE" w:rsidRDefault="003C7ACE" w:rsidP="00C64F15">
            <w:pPr>
              <w:rPr>
                <w:rFonts w:eastAsia="MS Mincho"/>
                <w:lang w:eastAsia="ja-JP"/>
              </w:rPr>
            </w:pPr>
          </w:p>
        </w:tc>
        <w:tc>
          <w:tcPr>
            <w:tcW w:w="960" w:type="pct"/>
            <w:gridSpan w:val="3"/>
          </w:tcPr>
          <w:p w:rsidR="003C7ACE" w:rsidRDefault="003C7ACE" w:rsidP="00C64F15">
            <w:pPr>
              <w:rPr>
                <w:rFonts w:eastAsia="MS Mincho"/>
                <w:lang w:eastAsia="ja-JP"/>
              </w:rPr>
            </w:pPr>
            <w:r>
              <w:rPr>
                <w:rFonts w:eastAsia="MS Mincho"/>
                <w:lang w:eastAsia="ja-JP"/>
              </w:rPr>
              <w:t>Dalykinės kompetencijos</w:t>
            </w:r>
          </w:p>
        </w:tc>
        <w:tc>
          <w:tcPr>
            <w:tcW w:w="3700" w:type="pct"/>
            <w:gridSpan w:val="9"/>
          </w:tcPr>
          <w:p w:rsidR="003C7ACE" w:rsidRDefault="003C7ACE" w:rsidP="00C64F15">
            <w:pPr>
              <w:rPr>
                <w:rFonts w:eastAsia="MS Mincho"/>
                <w:lang w:eastAsia="ja-JP"/>
              </w:rPr>
            </w:pPr>
            <w:r>
              <w:rPr>
                <w:rFonts w:eastAsia="MS Mincho"/>
                <w:lang w:eastAsia="ja-JP"/>
              </w:rPr>
              <w:t>Įrašykite</w:t>
            </w:r>
          </w:p>
        </w:tc>
      </w:tr>
      <w:tr w:rsidR="003C7ACE" w:rsidTr="00C64F15">
        <w:trPr>
          <w:trHeight w:val="746"/>
        </w:trPr>
        <w:tc>
          <w:tcPr>
            <w:tcW w:w="340" w:type="pct"/>
            <w:vMerge w:val="restart"/>
          </w:tcPr>
          <w:p w:rsidR="003C7ACE" w:rsidRDefault="003C7ACE" w:rsidP="00C64F15">
            <w:pPr>
              <w:suppressAutoHyphens/>
              <w:textAlignment w:val="center"/>
              <w:rPr>
                <w:color w:val="000000"/>
              </w:rPr>
            </w:pPr>
            <w:r>
              <w:rPr>
                <w:color w:val="000000"/>
              </w:rPr>
              <w:t xml:space="preserve">16. </w:t>
            </w:r>
          </w:p>
        </w:tc>
        <w:tc>
          <w:tcPr>
            <w:tcW w:w="4660" w:type="pct"/>
            <w:gridSpan w:val="12"/>
            <w:vAlign w:val="center"/>
          </w:tcPr>
          <w:p w:rsidR="003C7ACE" w:rsidRDefault="003C7ACE" w:rsidP="00C64F15">
            <w:pPr>
              <w:suppressAutoHyphens/>
              <w:textAlignment w:val="center"/>
              <w:rPr>
                <w:b/>
                <w:bCs/>
                <w:color w:val="000000"/>
              </w:rPr>
            </w:pPr>
            <w:r>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3C7ACE" w:rsidTr="00C64F15">
        <w:trPr>
          <w:trHeight w:val="397"/>
        </w:trPr>
        <w:tc>
          <w:tcPr>
            <w:tcW w:w="340" w:type="pct"/>
            <w:vMerge/>
          </w:tcPr>
          <w:p w:rsidR="003C7ACE" w:rsidRDefault="003C7ACE" w:rsidP="00C64F15">
            <w:pPr>
              <w:suppressAutoHyphens/>
              <w:textAlignment w:val="center"/>
              <w:rPr>
                <w:b/>
                <w:bCs/>
                <w:i/>
                <w:iCs/>
                <w:color w:val="000000"/>
              </w:rPr>
            </w:pPr>
          </w:p>
        </w:tc>
        <w:tc>
          <w:tcPr>
            <w:tcW w:w="279" w:type="pct"/>
            <w:vAlign w:val="center"/>
          </w:tcPr>
          <w:p w:rsidR="003C7ACE" w:rsidRDefault="003C7ACE" w:rsidP="00C64F15">
            <w:pPr>
              <w:suppressAutoHyphens/>
              <w:jc w:val="center"/>
              <w:textAlignment w:val="center"/>
              <w:rPr>
                <w:color w:val="000000"/>
              </w:rPr>
            </w:pPr>
            <w:r>
              <w:rPr>
                <w:color w:val="000000"/>
              </w:rPr>
              <w:t>Eil. Nr.</w:t>
            </w:r>
          </w:p>
        </w:tc>
        <w:tc>
          <w:tcPr>
            <w:tcW w:w="1024" w:type="pct"/>
            <w:gridSpan w:val="3"/>
            <w:vAlign w:val="center"/>
          </w:tcPr>
          <w:p w:rsidR="003C7ACE" w:rsidRDefault="003C7ACE" w:rsidP="00C64F15">
            <w:pPr>
              <w:suppressAutoHyphens/>
              <w:jc w:val="center"/>
              <w:textAlignment w:val="center"/>
              <w:rPr>
                <w:color w:val="000000"/>
              </w:rPr>
            </w:pPr>
            <w:r>
              <w:rPr>
                <w:color w:val="000000"/>
              </w:rPr>
              <w:t xml:space="preserve">Sudėtinė dalis </w:t>
            </w:r>
          </w:p>
          <w:p w:rsidR="003C7ACE" w:rsidRDefault="003C7ACE" w:rsidP="00C64F15">
            <w:pPr>
              <w:suppressAutoHyphens/>
              <w:jc w:val="center"/>
              <w:textAlignment w:val="center"/>
              <w:rPr>
                <w:color w:val="000000"/>
              </w:rPr>
            </w:pPr>
            <w:r>
              <w:rPr>
                <w:color w:val="000000"/>
              </w:rPr>
              <w:t>(tema)</w:t>
            </w:r>
          </w:p>
        </w:tc>
        <w:tc>
          <w:tcPr>
            <w:tcW w:w="769" w:type="pct"/>
            <w:vAlign w:val="center"/>
          </w:tcPr>
          <w:p w:rsidR="003C7ACE" w:rsidRDefault="003C7ACE" w:rsidP="00C64F15">
            <w:pPr>
              <w:suppressAutoHyphens/>
              <w:jc w:val="center"/>
              <w:textAlignment w:val="center"/>
              <w:rPr>
                <w:color w:val="000000"/>
              </w:rPr>
            </w:pPr>
            <w:r>
              <w:rPr>
                <w:color w:val="000000"/>
              </w:rPr>
              <w:t>Veiklos apibūdinimas</w:t>
            </w:r>
          </w:p>
        </w:tc>
        <w:tc>
          <w:tcPr>
            <w:tcW w:w="878" w:type="pct"/>
            <w:gridSpan w:val="3"/>
            <w:vAlign w:val="center"/>
          </w:tcPr>
          <w:p w:rsidR="003C7ACE" w:rsidRDefault="003C7ACE" w:rsidP="00C64F15">
            <w:pPr>
              <w:suppressAutoHyphens/>
              <w:jc w:val="center"/>
              <w:textAlignment w:val="center"/>
              <w:rPr>
                <w:color w:val="000000"/>
              </w:rPr>
            </w:pPr>
            <w:r>
              <w:rPr>
                <w:color w:val="000000"/>
              </w:rPr>
              <w:t>Metodai</w:t>
            </w:r>
          </w:p>
        </w:tc>
        <w:tc>
          <w:tcPr>
            <w:tcW w:w="1094" w:type="pct"/>
            <w:gridSpan w:val="3"/>
            <w:vAlign w:val="center"/>
          </w:tcPr>
          <w:p w:rsidR="003C7ACE" w:rsidRDefault="003C7ACE" w:rsidP="00C64F15">
            <w:pPr>
              <w:suppressAutoHyphens/>
              <w:jc w:val="center"/>
              <w:textAlignment w:val="center"/>
              <w:rPr>
                <w:color w:val="000000"/>
              </w:rPr>
            </w:pPr>
            <w:r>
              <w:rPr>
                <w:color w:val="000000"/>
              </w:rPr>
              <w:t>Ugdomos bendrosios ir dalykinės kompetencijos</w:t>
            </w:r>
          </w:p>
        </w:tc>
        <w:tc>
          <w:tcPr>
            <w:tcW w:w="616" w:type="pct"/>
            <w:vAlign w:val="center"/>
          </w:tcPr>
          <w:p w:rsidR="003C7ACE" w:rsidRDefault="003C7ACE" w:rsidP="00C64F15">
            <w:pPr>
              <w:suppressAutoHyphens/>
              <w:jc w:val="center"/>
              <w:textAlignment w:val="center"/>
              <w:rPr>
                <w:color w:val="000000"/>
              </w:rPr>
            </w:pPr>
            <w:r>
              <w:rPr>
                <w:color w:val="000000"/>
              </w:rPr>
              <w:t>Trukmė</w:t>
            </w:r>
          </w:p>
          <w:p w:rsidR="003C7ACE" w:rsidRDefault="003C7ACE" w:rsidP="00C64F15">
            <w:pPr>
              <w:suppressAutoHyphens/>
              <w:jc w:val="center"/>
              <w:textAlignment w:val="center"/>
              <w:rPr>
                <w:color w:val="000000"/>
              </w:rPr>
            </w:pPr>
            <w:r>
              <w:rPr>
                <w:color w:val="000000"/>
              </w:rPr>
              <w:t>(val.)</w:t>
            </w:r>
          </w:p>
        </w:tc>
      </w:tr>
      <w:tr w:rsidR="003C7ACE" w:rsidTr="00C64F15">
        <w:trPr>
          <w:trHeight w:val="203"/>
        </w:trPr>
        <w:tc>
          <w:tcPr>
            <w:tcW w:w="340" w:type="pct"/>
            <w:vMerge/>
            <w:shd w:val="clear" w:color="auto" w:fill="D9D9D9"/>
          </w:tcPr>
          <w:p w:rsidR="003C7ACE" w:rsidRDefault="003C7ACE" w:rsidP="00C64F15">
            <w:pPr>
              <w:suppressAutoHyphens/>
              <w:textAlignment w:val="center"/>
              <w:rPr>
                <w:b/>
                <w:bCs/>
                <w:color w:val="000000"/>
              </w:rPr>
            </w:pPr>
          </w:p>
        </w:tc>
        <w:tc>
          <w:tcPr>
            <w:tcW w:w="279" w:type="pct"/>
            <w:vAlign w:val="center"/>
          </w:tcPr>
          <w:p w:rsidR="003C7ACE" w:rsidRDefault="003C7ACE" w:rsidP="00C64F15">
            <w:pPr>
              <w:suppressAutoHyphens/>
              <w:textAlignment w:val="center"/>
              <w:rPr>
                <w:color w:val="000000"/>
              </w:rPr>
            </w:pPr>
          </w:p>
        </w:tc>
        <w:tc>
          <w:tcPr>
            <w:tcW w:w="1024" w:type="pct"/>
            <w:gridSpan w:val="3"/>
            <w:vAlign w:val="center"/>
          </w:tcPr>
          <w:p w:rsidR="003C7ACE" w:rsidRDefault="003C7ACE" w:rsidP="00C64F15">
            <w:pPr>
              <w:suppressAutoHyphens/>
              <w:textAlignment w:val="center"/>
              <w:rPr>
                <w:color w:val="000000"/>
              </w:rPr>
            </w:pPr>
          </w:p>
        </w:tc>
        <w:tc>
          <w:tcPr>
            <w:tcW w:w="769" w:type="pct"/>
            <w:vAlign w:val="center"/>
          </w:tcPr>
          <w:p w:rsidR="003C7ACE" w:rsidRDefault="003C7ACE" w:rsidP="00C64F15">
            <w:pPr>
              <w:suppressAutoHyphens/>
              <w:textAlignment w:val="center"/>
              <w:rPr>
                <w:color w:val="000000"/>
              </w:rPr>
            </w:pPr>
          </w:p>
        </w:tc>
        <w:tc>
          <w:tcPr>
            <w:tcW w:w="878" w:type="pct"/>
            <w:gridSpan w:val="3"/>
            <w:vAlign w:val="center"/>
          </w:tcPr>
          <w:p w:rsidR="003C7ACE" w:rsidRDefault="003C7ACE" w:rsidP="00C64F15">
            <w:pPr>
              <w:suppressAutoHyphens/>
              <w:textAlignment w:val="center"/>
              <w:rPr>
                <w:color w:val="000000"/>
              </w:rPr>
            </w:pPr>
          </w:p>
        </w:tc>
        <w:tc>
          <w:tcPr>
            <w:tcW w:w="1094" w:type="pct"/>
            <w:gridSpan w:val="3"/>
            <w:vAlign w:val="center"/>
          </w:tcPr>
          <w:p w:rsidR="003C7ACE" w:rsidRDefault="003C7ACE" w:rsidP="00C64F15">
            <w:pPr>
              <w:suppressAutoHyphens/>
              <w:textAlignment w:val="center"/>
              <w:rPr>
                <w:color w:val="000000"/>
              </w:rPr>
            </w:pPr>
          </w:p>
        </w:tc>
        <w:tc>
          <w:tcPr>
            <w:tcW w:w="616" w:type="pct"/>
            <w:vAlign w:val="center"/>
          </w:tcPr>
          <w:p w:rsidR="003C7ACE" w:rsidRDefault="003C7ACE" w:rsidP="00C64F15">
            <w:pPr>
              <w:suppressAutoHyphens/>
              <w:textAlignment w:val="center"/>
              <w:rPr>
                <w:color w:val="000000"/>
              </w:rPr>
            </w:pPr>
          </w:p>
        </w:tc>
      </w:tr>
      <w:tr w:rsidR="003C7ACE" w:rsidTr="00C64F15">
        <w:trPr>
          <w:trHeight w:val="207"/>
        </w:trPr>
        <w:tc>
          <w:tcPr>
            <w:tcW w:w="340" w:type="pct"/>
            <w:vMerge/>
            <w:shd w:val="clear" w:color="auto" w:fill="D9D9D9"/>
          </w:tcPr>
          <w:p w:rsidR="003C7ACE" w:rsidRDefault="003C7ACE" w:rsidP="00C64F15">
            <w:pPr>
              <w:suppressAutoHyphens/>
              <w:textAlignment w:val="center"/>
              <w:rPr>
                <w:b/>
                <w:bCs/>
                <w:color w:val="000000"/>
              </w:rPr>
            </w:pPr>
          </w:p>
        </w:tc>
        <w:tc>
          <w:tcPr>
            <w:tcW w:w="279" w:type="pct"/>
            <w:vAlign w:val="center"/>
          </w:tcPr>
          <w:p w:rsidR="003C7ACE" w:rsidRDefault="003C7ACE" w:rsidP="00C64F15">
            <w:pPr>
              <w:suppressAutoHyphens/>
              <w:textAlignment w:val="center"/>
              <w:rPr>
                <w:color w:val="000000"/>
              </w:rPr>
            </w:pPr>
          </w:p>
        </w:tc>
        <w:tc>
          <w:tcPr>
            <w:tcW w:w="1024" w:type="pct"/>
            <w:gridSpan w:val="3"/>
            <w:vAlign w:val="center"/>
          </w:tcPr>
          <w:p w:rsidR="003C7ACE" w:rsidRDefault="003C7ACE" w:rsidP="00C64F15">
            <w:pPr>
              <w:suppressAutoHyphens/>
              <w:textAlignment w:val="center"/>
              <w:rPr>
                <w:color w:val="000000"/>
              </w:rPr>
            </w:pPr>
          </w:p>
        </w:tc>
        <w:tc>
          <w:tcPr>
            <w:tcW w:w="769" w:type="pct"/>
            <w:vAlign w:val="center"/>
          </w:tcPr>
          <w:p w:rsidR="003C7ACE" w:rsidRDefault="003C7ACE" w:rsidP="00C64F15">
            <w:pPr>
              <w:suppressAutoHyphens/>
              <w:textAlignment w:val="center"/>
              <w:rPr>
                <w:color w:val="000000"/>
              </w:rPr>
            </w:pPr>
          </w:p>
        </w:tc>
        <w:tc>
          <w:tcPr>
            <w:tcW w:w="878" w:type="pct"/>
            <w:gridSpan w:val="3"/>
            <w:vAlign w:val="center"/>
          </w:tcPr>
          <w:p w:rsidR="003C7ACE" w:rsidRDefault="003C7ACE" w:rsidP="00C64F15">
            <w:pPr>
              <w:suppressAutoHyphens/>
              <w:textAlignment w:val="center"/>
              <w:rPr>
                <w:color w:val="000000"/>
              </w:rPr>
            </w:pPr>
          </w:p>
        </w:tc>
        <w:tc>
          <w:tcPr>
            <w:tcW w:w="1094" w:type="pct"/>
            <w:gridSpan w:val="3"/>
            <w:vAlign w:val="center"/>
          </w:tcPr>
          <w:p w:rsidR="003C7ACE" w:rsidRDefault="003C7ACE" w:rsidP="00C64F15">
            <w:pPr>
              <w:suppressAutoHyphens/>
              <w:textAlignment w:val="center"/>
              <w:rPr>
                <w:color w:val="000000"/>
              </w:rPr>
            </w:pPr>
          </w:p>
        </w:tc>
        <w:tc>
          <w:tcPr>
            <w:tcW w:w="616" w:type="pct"/>
            <w:vAlign w:val="center"/>
          </w:tcPr>
          <w:p w:rsidR="003C7ACE" w:rsidRDefault="003C7ACE" w:rsidP="00C64F15">
            <w:pPr>
              <w:suppressAutoHyphens/>
              <w:textAlignment w:val="center"/>
              <w:rPr>
                <w:color w:val="000000"/>
              </w:rPr>
            </w:pPr>
          </w:p>
        </w:tc>
      </w:tr>
      <w:tr w:rsidR="003C7ACE" w:rsidTr="00C64F15">
        <w:trPr>
          <w:trHeight w:val="211"/>
        </w:trPr>
        <w:tc>
          <w:tcPr>
            <w:tcW w:w="340" w:type="pct"/>
            <w:vMerge/>
            <w:shd w:val="clear" w:color="auto" w:fill="D9D9D9"/>
          </w:tcPr>
          <w:p w:rsidR="003C7ACE" w:rsidRDefault="003C7ACE" w:rsidP="00C64F15">
            <w:pPr>
              <w:suppressAutoHyphens/>
              <w:textAlignment w:val="center"/>
              <w:rPr>
                <w:b/>
                <w:bCs/>
                <w:color w:val="000000"/>
              </w:rPr>
            </w:pPr>
          </w:p>
        </w:tc>
        <w:tc>
          <w:tcPr>
            <w:tcW w:w="279" w:type="pct"/>
            <w:vAlign w:val="center"/>
          </w:tcPr>
          <w:p w:rsidR="003C7ACE" w:rsidRDefault="003C7ACE" w:rsidP="00C64F15">
            <w:pPr>
              <w:suppressAutoHyphens/>
              <w:textAlignment w:val="center"/>
              <w:rPr>
                <w:color w:val="000000"/>
              </w:rPr>
            </w:pPr>
          </w:p>
        </w:tc>
        <w:tc>
          <w:tcPr>
            <w:tcW w:w="1024" w:type="pct"/>
            <w:gridSpan w:val="3"/>
            <w:vAlign w:val="center"/>
          </w:tcPr>
          <w:p w:rsidR="003C7ACE" w:rsidRDefault="003C7ACE" w:rsidP="00C64F15">
            <w:pPr>
              <w:suppressAutoHyphens/>
              <w:textAlignment w:val="center"/>
              <w:rPr>
                <w:color w:val="000000"/>
              </w:rPr>
            </w:pPr>
          </w:p>
        </w:tc>
        <w:tc>
          <w:tcPr>
            <w:tcW w:w="769" w:type="pct"/>
            <w:vAlign w:val="center"/>
          </w:tcPr>
          <w:p w:rsidR="003C7ACE" w:rsidRDefault="003C7ACE" w:rsidP="00C64F15">
            <w:pPr>
              <w:suppressAutoHyphens/>
              <w:textAlignment w:val="center"/>
              <w:rPr>
                <w:color w:val="000000"/>
              </w:rPr>
            </w:pPr>
          </w:p>
        </w:tc>
        <w:tc>
          <w:tcPr>
            <w:tcW w:w="878" w:type="pct"/>
            <w:gridSpan w:val="3"/>
            <w:vAlign w:val="center"/>
          </w:tcPr>
          <w:p w:rsidR="003C7ACE" w:rsidRDefault="003C7ACE" w:rsidP="00C64F15">
            <w:pPr>
              <w:suppressAutoHyphens/>
              <w:textAlignment w:val="center"/>
              <w:rPr>
                <w:color w:val="000000"/>
              </w:rPr>
            </w:pPr>
          </w:p>
        </w:tc>
        <w:tc>
          <w:tcPr>
            <w:tcW w:w="1094" w:type="pct"/>
            <w:gridSpan w:val="3"/>
            <w:vAlign w:val="center"/>
          </w:tcPr>
          <w:p w:rsidR="003C7ACE" w:rsidRDefault="003C7ACE" w:rsidP="00C64F15">
            <w:pPr>
              <w:suppressAutoHyphens/>
              <w:textAlignment w:val="center"/>
              <w:rPr>
                <w:color w:val="000000"/>
              </w:rPr>
            </w:pPr>
          </w:p>
        </w:tc>
        <w:tc>
          <w:tcPr>
            <w:tcW w:w="616" w:type="pct"/>
            <w:vAlign w:val="center"/>
          </w:tcPr>
          <w:p w:rsidR="003C7ACE" w:rsidRDefault="003C7ACE" w:rsidP="00C64F15">
            <w:pPr>
              <w:suppressAutoHyphens/>
              <w:textAlignment w:val="center"/>
              <w:rPr>
                <w:color w:val="000000"/>
              </w:rPr>
            </w:pPr>
          </w:p>
        </w:tc>
      </w:tr>
      <w:tr w:rsidR="003C7ACE" w:rsidTr="00C64F15">
        <w:trPr>
          <w:trHeight w:val="211"/>
        </w:trPr>
        <w:tc>
          <w:tcPr>
            <w:tcW w:w="340" w:type="pct"/>
            <w:shd w:val="clear" w:color="auto" w:fill="FFFFFF"/>
          </w:tcPr>
          <w:p w:rsidR="003C7ACE" w:rsidRDefault="003C7ACE" w:rsidP="00C64F15">
            <w:pPr>
              <w:suppressAutoHyphens/>
              <w:textAlignment w:val="center"/>
              <w:rPr>
                <w:b/>
                <w:bCs/>
                <w:color w:val="000000"/>
              </w:rPr>
            </w:pPr>
          </w:p>
        </w:tc>
        <w:tc>
          <w:tcPr>
            <w:tcW w:w="279" w:type="pct"/>
            <w:vAlign w:val="center"/>
          </w:tcPr>
          <w:p w:rsidR="003C7ACE" w:rsidRDefault="003C7ACE" w:rsidP="00C64F15">
            <w:pPr>
              <w:suppressAutoHyphens/>
              <w:textAlignment w:val="center"/>
              <w:rPr>
                <w:color w:val="000000"/>
              </w:rPr>
            </w:pPr>
          </w:p>
        </w:tc>
        <w:tc>
          <w:tcPr>
            <w:tcW w:w="1024" w:type="pct"/>
            <w:gridSpan w:val="3"/>
            <w:vAlign w:val="center"/>
          </w:tcPr>
          <w:p w:rsidR="003C7ACE" w:rsidRDefault="003C7ACE" w:rsidP="00C64F15">
            <w:pPr>
              <w:suppressAutoHyphens/>
              <w:textAlignment w:val="center"/>
              <w:rPr>
                <w:color w:val="000000"/>
              </w:rPr>
            </w:pPr>
          </w:p>
        </w:tc>
        <w:tc>
          <w:tcPr>
            <w:tcW w:w="769" w:type="pct"/>
            <w:vAlign w:val="center"/>
          </w:tcPr>
          <w:p w:rsidR="003C7ACE" w:rsidRDefault="003C7ACE" w:rsidP="00C64F15">
            <w:pPr>
              <w:suppressAutoHyphens/>
              <w:textAlignment w:val="center"/>
              <w:rPr>
                <w:color w:val="000000"/>
              </w:rPr>
            </w:pPr>
          </w:p>
        </w:tc>
        <w:tc>
          <w:tcPr>
            <w:tcW w:w="878" w:type="pct"/>
            <w:gridSpan w:val="3"/>
            <w:vAlign w:val="center"/>
          </w:tcPr>
          <w:p w:rsidR="003C7ACE" w:rsidRDefault="003C7ACE" w:rsidP="00C64F15">
            <w:pPr>
              <w:suppressAutoHyphens/>
              <w:textAlignment w:val="center"/>
              <w:rPr>
                <w:color w:val="000000"/>
              </w:rPr>
            </w:pPr>
          </w:p>
        </w:tc>
        <w:tc>
          <w:tcPr>
            <w:tcW w:w="1094" w:type="pct"/>
            <w:gridSpan w:val="3"/>
            <w:vAlign w:val="center"/>
          </w:tcPr>
          <w:p w:rsidR="003C7ACE" w:rsidRDefault="003C7ACE" w:rsidP="00C64F15">
            <w:pPr>
              <w:suppressAutoHyphens/>
              <w:jc w:val="right"/>
              <w:textAlignment w:val="center"/>
              <w:rPr>
                <w:color w:val="000000"/>
              </w:rPr>
            </w:pPr>
            <w:r>
              <w:rPr>
                <w:color w:val="000000"/>
              </w:rPr>
              <w:t>Iš viso val.:</w:t>
            </w:r>
          </w:p>
        </w:tc>
        <w:tc>
          <w:tcPr>
            <w:tcW w:w="616" w:type="pct"/>
            <w:vAlign w:val="center"/>
          </w:tcPr>
          <w:p w:rsidR="003C7ACE" w:rsidRDefault="003C7ACE" w:rsidP="00C64F15">
            <w:pPr>
              <w:suppressAutoHyphens/>
              <w:textAlignment w:val="center"/>
              <w:rPr>
                <w:color w:val="000000"/>
              </w:rPr>
            </w:pPr>
          </w:p>
        </w:tc>
      </w:tr>
      <w:tr w:rsidR="003C7ACE" w:rsidTr="00C64F15">
        <w:trPr>
          <w:trHeight w:val="343"/>
        </w:trPr>
        <w:tc>
          <w:tcPr>
            <w:tcW w:w="340" w:type="pct"/>
            <w:vMerge w:val="restart"/>
          </w:tcPr>
          <w:p w:rsidR="003C7ACE" w:rsidRDefault="003C7ACE" w:rsidP="00C64F15">
            <w:pPr>
              <w:suppressAutoHyphens/>
              <w:textAlignment w:val="center"/>
              <w:rPr>
                <w:color w:val="000000"/>
              </w:rPr>
            </w:pPr>
            <w:r>
              <w:rPr>
                <w:color w:val="000000"/>
              </w:rPr>
              <w:t xml:space="preserve">17. </w:t>
            </w:r>
          </w:p>
        </w:tc>
        <w:tc>
          <w:tcPr>
            <w:tcW w:w="4660" w:type="pct"/>
            <w:gridSpan w:val="12"/>
            <w:vAlign w:val="center"/>
          </w:tcPr>
          <w:p w:rsidR="003C7ACE" w:rsidRDefault="003C7ACE" w:rsidP="00C64F15">
            <w:pPr>
              <w:suppressAutoHyphens/>
              <w:textAlignment w:val="center"/>
              <w:rPr>
                <w:color w:val="000000"/>
              </w:rPr>
            </w:pPr>
            <w:r>
              <w:rPr>
                <w:color w:val="000000"/>
              </w:rPr>
              <w:t>Programos apimtis ir trukmė</w:t>
            </w:r>
          </w:p>
        </w:tc>
      </w:tr>
      <w:tr w:rsidR="003C7ACE" w:rsidTr="00C64F15">
        <w:trPr>
          <w:trHeight w:val="419"/>
        </w:trPr>
        <w:tc>
          <w:tcPr>
            <w:tcW w:w="340" w:type="pct"/>
            <w:vMerge/>
          </w:tcPr>
          <w:p w:rsidR="003C7ACE" w:rsidRDefault="003C7ACE" w:rsidP="00C64F15">
            <w:pPr>
              <w:suppressAutoHyphens/>
              <w:textAlignment w:val="center"/>
              <w:rPr>
                <w:b/>
                <w:bCs/>
                <w:color w:val="000000"/>
              </w:rPr>
            </w:pPr>
          </w:p>
        </w:tc>
        <w:tc>
          <w:tcPr>
            <w:tcW w:w="414" w:type="pct"/>
            <w:gridSpan w:val="2"/>
            <w:vAlign w:val="center"/>
          </w:tcPr>
          <w:p w:rsidR="003C7ACE" w:rsidRDefault="003C7ACE" w:rsidP="00C64F15">
            <w:pPr>
              <w:suppressAutoHyphens/>
              <w:textAlignment w:val="center"/>
              <w:rPr>
                <w:color w:val="000000"/>
              </w:rPr>
            </w:pPr>
          </w:p>
        </w:tc>
        <w:tc>
          <w:tcPr>
            <w:tcW w:w="1658" w:type="pct"/>
            <w:gridSpan w:val="3"/>
            <w:vAlign w:val="center"/>
          </w:tcPr>
          <w:p w:rsidR="003C7ACE" w:rsidRDefault="003C7ACE" w:rsidP="00C64F15">
            <w:pPr>
              <w:suppressAutoHyphens/>
              <w:textAlignment w:val="center"/>
              <w:rPr>
                <w:color w:val="000000"/>
              </w:rPr>
            </w:pPr>
            <w:r>
              <w:rPr>
                <w:color w:val="000000"/>
              </w:rPr>
              <w:t>valandas per savaitę</w:t>
            </w:r>
          </w:p>
        </w:tc>
        <w:tc>
          <w:tcPr>
            <w:tcW w:w="342" w:type="pct"/>
            <w:vAlign w:val="center"/>
          </w:tcPr>
          <w:p w:rsidR="003C7ACE" w:rsidRDefault="003C7ACE" w:rsidP="00C64F15">
            <w:pPr>
              <w:suppressAutoHyphens/>
              <w:textAlignment w:val="center"/>
              <w:rPr>
                <w:color w:val="000000"/>
              </w:rPr>
            </w:pPr>
          </w:p>
        </w:tc>
        <w:tc>
          <w:tcPr>
            <w:tcW w:w="1183" w:type="pct"/>
            <w:gridSpan w:val="3"/>
            <w:vAlign w:val="center"/>
          </w:tcPr>
          <w:p w:rsidR="003C7ACE" w:rsidRDefault="003C7ACE" w:rsidP="00C64F15">
            <w:pPr>
              <w:suppressAutoHyphens/>
              <w:textAlignment w:val="center"/>
              <w:rPr>
                <w:color w:val="000000"/>
              </w:rPr>
            </w:pPr>
            <w:r>
              <w:rPr>
                <w:color w:val="000000"/>
              </w:rPr>
              <w:t>kartus per mėnesį</w:t>
            </w:r>
          </w:p>
        </w:tc>
        <w:tc>
          <w:tcPr>
            <w:tcW w:w="323" w:type="pct"/>
            <w:vAlign w:val="center"/>
          </w:tcPr>
          <w:p w:rsidR="003C7ACE" w:rsidRDefault="003C7ACE" w:rsidP="00C64F15">
            <w:pPr>
              <w:suppressAutoHyphens/>
              <w:textAlignment w:val="center"/>
              <w:rPr>
                <w:color w:val="000000"/>
              </w:rPr>
            </w:pPr>
          </w:p>
        </w:tc>
        <w:tc>
          <w:tcPr>
            <w:tcW w:w="739" w:type="pct"/>
            <w:gridSpan w:val="2"/>
            <w:vAlign w:val="center"/>
          </w:tcPr>
          <w:p w:rsidR="003C7ACE" w:rsidRDefault="003C7ACE" w:rsidP="00C64F15">
            <w:pPr>
              <w:suppressAutoHyphens/>
              <w:ind w:firstLine="240"/>
              <w:textAlignment w:val="center"/>
              <w:rPr>
                <w:color w:val="000000"/>
              </w:rPr>
            </w:pPr>
            <w:r>
              <w:rPr>
                <w:color w:val="000000"/>
              </w:rPr>
              <w:t>mėnesių</w:t>
            </w:r>
          </w:p>
          <w:p w:rsidR="003C7ACE" w:rsidRDefault="003C7ACE" w:rsidP="00C64F15">
            <w:pPr>
              <w:suppressAutoHyphens/>
              <w:ind w:firstLine="240"/>
              <w:textAlignment w:val="center"/>
              <w:rPr>
                <w:color w:val="000000"/>
              </w:rPr>
            </w:pPr>
            <w:r>
              <w:rPr>
                <w:color w:val="000000"/>
              </w:rPr>
              <w:t xml:space="preserve">skaičius </w:t>
            </w:r>
          </w:p>
        </w:tc>
      </w:tr>
      <w:tr w:rsidR="003C7ACE" w:rsidTr="00C64F15">
        <w:trPr>
          <w:trHeight w:val="419"/>
        </w:trPr>
        <w:tc>
          <w:tcPr>
            <w:tcW w:w="340" w:type="pct"/>
            <w:vMerge/>
          </w:tcPr>
          <w:p w:rsidR="003C7ACE" w:rsidRDefault="003C7ACE" w:rsidP="00C64F15">
            <w:pPr>
              <w:suppressAutoHyphens/>
              <w:textAlignment w:val="center"/>
              <w:rPr>
                <w:b/>
                <w:bCs/>
                <w:i/>
                <w:iCs/>
                <w:color w:val="000000"/>
              </w:rPr>
            </w:pPr>
          </w:p>
        </w:tc>
        <w:tc>
          <w:tcPr>
            <w:tcW w:w="2072" w:type="pct"/>
            <w:gridSpan w:val="5"/>
            <w:vAlign w:val="center"/>
          </w:tcPr>
          <w:p w:rsidR="003C7ACE" w:rsidRDefault="003C7ACE" w:rsidP="00C64F15">
            <w:pPr>
              <w:suppressAutoHyphens/>
              <w:textAlignment w:val="center"/>
              <w:rPr>
                <w:color w:val="000000"/>
              </w:rPr>
            </w:pPr>
            <w:r>
              <w:rPr>
                <w:color w:val="000000"/>
              </w:rPr>
              <w:t>Mažiausiai 2 val. per savaitę</w:t>
            </w:r>
          </w:p>
        </w:tc>
        <w:tc>
          <w:tcPr>
            <w:tcW w:w="1526" w:type="pct"/>
            <w:gridSpan w:val="4"/>
            <w:vAlign w:val="center"/>
          </w:tcPr>
          <w:p w:rsidR="003C7ACE" w:rsidRDefault="003C7ACE" w:rsidP="00C64F15">
            <w:pPr>
              <w:suppressAutoHyphens/>
              <w:textAlignment w:val="center"/>
              <w:rPr>
                <w:color w:val="000000"/>
              </w:rPr>
            </w:pPr>
            <w:r>
              <w:rPr>
                <w:color w:val="000000"/>
              </w:rPr>
              <w:t>Mažiausiai 8 val. per mėnesį</w:t>
            </w:r>
          </w:p>
        </w:tc>
        <w:tc>
          <w:tcPr>
            <w:tcW w:w="1062" w:type="pct"/>
            <w:gridSpan w:val="3"/>
            <w:vAlign w:val="center"/>
          </w:tcPr>
          <w:p w:rsidR="003C7ACE" w:rsidRDefault="003C7ACE" w:rsidP="00C64F15">
            <w:pPr>
              <w:suppressAutoHyphens/>
              <w:textAlignment w:val="center"/>
              <w:rPr>
                <w:color w:val="000000"/>
              </w:rPr>
            </w:pPr>
            <w:r>
              <w:rPr>
                <w:color w:val="000000"/>
              </w:rPr>
              <w:t>Mažiausiai 3 mėn.</w:t>
            </w:r>
          </w:p>
        </w:tc>
      </w:tr>
      <w:tr w:rsidR="003C7ACE" w:rsidTr="00C64F15">
        <w:trPr>
          <w:trHeight w:val="402"/>
        </w:trPr>
        <w:tc>
          <w:tcPr>
            <w:tcW w:w="340" w:type="pct"/>
            <w:vMerge w:val="restart"/>
          </w:tcPr>
          <w:p w:rsidR="003C7ACE" w:rsidRDefault="003C7ACE" w:rsidP="00C64F15">
            <w:pPr>
              <w:suppressAutoHyphens/>
              <w:textAlignment w:val="center"/>
              <w:rPr>
                <w:color w:val="000000"/>
              </w:rPr>
            </w:pPr>
            <w:r>
              <w:rPr>
                <w:color w:val="000000"/>
              </w:rPr>
              <w:t>18.</w:t>
            </w:r>
          </w:p>
        </w:tc>
        <w:tc>
          <w:tcPr>
            <w:tcW w:w="4660" w:type="pct"/>
            <w:gridSpan w:val="12"/>
            <w:vAlign w:val="center"/>
          </w:tcPr>
          <w:p w:rsidR="003C7ACE" w:rsidRDefault="003C7ACE" w:rsidP="00C64F15">
            <w:pPr>
              <w:suppressAutoHyphens/>
              <w:textAlignment w:val="center"/>
              <w:rPr>
                <w:color w:val="000000"/>
              </w:rPr>
            </w:pPr>
            <w:r>
              <w:rPr>
                <w:color w:val="000000"/>
              </w:rPr>
              <w:t>Vaikų amžius (galimi keli pasirinkimai)</w:t>
            </w:r>
          </w:p>
          <w:p w:rsidR="003C7ACE" w:rsidRDefault="003C7ACE" w:rsidP="00C64F15">
            <w:pPr>
              <w:suppressAutoHyphens/>
              <w:textAlignment w:val="center"/>
              <w:rPr>
                <w:color w:val="000000"/>
              </w:rPr>
            </w:pPr>
          </w:p>
        </w:tc>
      </w:tr>
      <w:tr w:rsidR="003C7ACE" w:rsidTr="00C64F15">
        <w:trPr>
          <w:trHeight w:val="419"/>
        </w:trPr>
        <w:tc>
          <w:tcPr>
            <w:tcW w:w="340" w:type="pct"/>
            <w:vMerge/>
          </w:tcPr>
          <w:p w:rsidR="003C7ACE" w:rsidRDefault="003C7ACE" w:rsidP="00C64F15">
            <w:pPr>
              <w:suppressAutoHyphens/>
              <w:textAlignment w:val="center"/>
              <w:rPr>
                <w:color w:val="000000"/>
              </w:rPr>
            </w:pPr>
          </w:p>
        </w:tc>
        <w:tc>
          <w:tcPr>
            <w:tcW w:w="4660" w:type="pct"/>
            <w:gridSpan w:val="12"/>
            <w:vAlign w:val="center"/>
          </w:tcPr>
          <w:p w:rsidR="003C7ACE" w:rsidRDefault="003C7ACE" w:rsidP="00C64F15">
            <w:pPr>
              <w:suppressAutoHyphens/>
              <w:textAlignment w:val="center"/>
              <w:rPr>
                <w:color w:val="000000"/>
              </w:rPr>
            </w:pPr>
            <w:r>
              <w:rPr>
                <w:rFonts w:eastAsia="MS Mincho"/>
                <w:color w:val="000000"/>
              </w:rPr>
              <w:t>☐</w:t>
            </w:r>
            <w:r>
              <w:rPr>
                <w:rFonts w:eastAsia="MS Gothic"/>
                <w:color w:val="000000"/>
              </w:rPr>
              <w:t xml:space="preserve"> </w:t>
            </w:r>
            <w:r>
              <w:rPr>
                <w:color w:val="000000"/>
              </w:rPr>
              <w:t xml:space="preserve">6 </w:t>
            </w:r>
            <w:r>
              <w:rPr>
                <w:rFonts w:eastAsia="MS Mincho"/>
                <w:color w:val="000000"/>
              </w:rPr>
              <w:t>☐</w:t>
            </w:r>
            <w:r>
              <w:rPr>
                <w:rFonts w:eastAsia="MS Gothic"/>
                <w:color w:val="000000"/>
              </w:rPr>
              <w:t xml:space="preserve"> </w:t>
            </w:r>
            <w:r>
              <w:rPr>
                <w:color w:val="000000"/>
              </w:rPr>
              <w:t xml:space="preserve">7 </w:t>
            </w:r>
            <w:r>
              <w:rPr>
                <w:rFonts w:eastAsia="MS Mincho"/>
                <w:color w:val="000000"/>
              </w:rPr>
              <w:t>☐</w:t>
            </w:r>
            <w:r>
              <w:rPr>
                <w:rFonts w:eastAsia="MS Gothic"/>
                <w:color w:val="000000"/>
              </w:rPr>
              <w:t xml:space="preserve"> </w:t>
            </w:r>
            <w:r>
              <w:rPr>
                <w:color w:val="000000"/>
              </w:rPr>
              <w:t xml:space="preserve">8 </w:t>
            </w:r>
            <w:r>
              <w:rPr>
                <w:rFonts w:eastAsia="MS Mincho"/>
                <w:color w:val="000000"/>
              </w:rPr>
              <w:t>☐</w:t>
            </w:r>
            <w:r>
              <w:rPr>
                <w:rFonts w:eastAsia="MS Gothic"/>
                <w:color w:val="000000"/>
              </w:rPr>
              <w:t xml:space="preserve"> </w:t>
            </w:r>
            <w:r>
              <w:rPr>
                <w:color w:val="000000"/>
              </w:rPr>
              <w:t xml:space="preserve">9 </w:t>
            </w:r>
            <w:r>
              <w:rPr>
                <w:rFonts w:eastAsia="MS Mincho"/>
                <w:color w:val="000000"/>
              </w:rPr>
              <w:t>☐</w:t>
            </w:r>
            <w:r>
              <w:rPr>
                <w:rFonts w:eastAsia="MS Gothic"/>
                <w:color w:val="000000"/>
              </w:rPr>
              <w:t xml:space="preserve"> </w:t>
            </w:r>
            <w:r>
              <w:rPr>
                <w:color w:val="000000"/>
              </w:rPr>
              <w:t xml:space="preserve">10 </w:t>
            </w:r>
            <w:r>
              <w:rPr>
                <w:rFonts w:eastAsia="MS Mincho"/>
                <w:color w:val="000000"/>
              </w:rPr>
              <w:t>☐</w:t>
            </w:r>
            <w:r>
              <w:rPr>
                <w:rFonts w:eastAsia="MS Gothic"/>
                <w:color w:val="000000"/>
              </w:rPr>
              <w:t xml:space="preserve"> </w:t>
            </w:r>
            <w:r>
              <w:rPr>
                <w:color w:val="000000"/>
              </w:rPr>
              <w:t xml:space="preserve">11 </w:t>
            </w:r>
            <w:r>
              <w:rPr>
                <w:rFonts w:eastAsia="MS Mincho"/>
                <w:color w:val="000000"/>
              </w:rPr>
              <w:t>☐</w:t>
            </w:r>
            <w:r>
              <w:rPr>
                <w:rFonts w:eastAsia="MS Gothic"/>
                <w:color w:val="000000"/>
              </w:rPr>
              <w:t xml:space="preserve"> </w:t>
            </w:r>
            <w:r>
              <w:rPr>
                <w:color w:val="000000"/>
              </w:rPr>
              <w:t xml:space="preserve">12 </w:t>
            </w:r>
            <w:r>
              <w:rPr>
                <w:rFonts w:eastAsia="MS Mincho"/>
                <w:color w:val="000000"/>
              </w:rPr>
              <w:t>☐</w:t>
            </w:r>
            <w:r>
              <w:rPr>
                <w:rFonts w:eastAsia="MS Gothic"/>
                <w:color w:val="000000"/>
              </w:rPr>
              <w:t xml:space="preserve"> </w:t>
            </w:r>
            <w:r>
              <w:rPr>
                <w:color w:val="000000"/>
              </w:rPr>
              <w:t xml:space="preserve">13 </w:t>
            </w:r>
            <w:r>
              <w:rPr>
                <w:rFonts w:eastAsia="MS Mincho"/>
                <w:color w:val="000000"/>
              </w:rPr>
              <w:t>☐</w:t>
            </w:r>
            <w:r>
              <w:rPr>
                <w:rFonts w:eastAsia="MS Gothic"/>
                <w:color w:val="000000"/>
              </w:rPr>
              <w:t xml:space="preserve"> </w:t>
            </w:r>
            <w:r>
              <w:rPr>
                <w:color w:val="000000"/>
              </w:rPr>
              <w:t xml:space="preserve">14 </w:t>
            </w:r>
            <w:r>
              <w:rPr>
                <w:rFonts w:eastAsia="MS Mincho"/>
                <w:color w:val="000000"/>
              </w:rPr>
              <w:t>☐</w:t>
            </w:r>
            <w:r>
              <w:rPr>
                <w:rFonts w:eastAsia="MS Gothic"/>
                <w:color w:val="000000"/>
              </w:rPr>
              <w:t xml:space="preserve"> </w:t>
            </w:r>
            <w:r>
              <w:rPr>
                <w:color w:val="000000"/>
              </w:rPr>
              <w:t xml:space="preserve">15 </w:t>
            </w:r>
            <w:r>
              <w:rPr>
                <w:rFonts w:eastAsia="MS Mincho"/>
                <w:color w:val="000000"/>
              </w:rPr>
              <w:t>☐</w:t>
            </w:r>
            <w:r>
              <w:rPr>
                <w:rFonts w:eastAsia="MS Gothic"/>
                <w:color w:val="000000"/>
              </w:rPr>
              <w:t xml:space="preserve"> </w:t>
            </w:r>
            <w:r>
              <w:rPr>
                <w:color w:val="000000"/>
              </w:rPr>
              <w:t xml:space="preserve">16 </w:t>
            </w:r>
            <w:r>
              <w:rPr>
                <w:rFonts w:eastAsia="MS Mincho"/>
                <w:color w:val="000000"/>
              </w:rPr>
              <w:t>☐</w:t>
            </w:r>
            <w:r>
              <w:rPr>
                <w:rFonts w:eastAsia="MS Gothic"/>
                <w:color w:val="000000"/>
              </w:rPr>
              <w:t xml:space="preserve"> </w:t>
            </w:r>
            <w:r>
              <w:rPr>
                <w:color w:val="000000"/>
              </w:rPr>
              <w:t xml:space="preserve">17 </w:t>
            </w:r>
            <w:r>
              <w:rPr>
                <w:rFonts w:eastAsia="MS Mincho"/>
                <w:color w:val="000000"/>
              </w:rPr>
              <w:t>☐</w:t>
            </w:r>
            <w:r>
              <w:rPr>
                <w:rFonts w:eastAsia="MS Gothic"/>
                <w:color w:val="000000"/>
              </w:rPr>
              <w:t xml:space="preserve"> </w:t>
            </w:r>
            <w:r>
              <w:rPr>
                <w:color w:val="000000"/>
              </w:rPr>
              <w:t xml:space="preserve">18 </w:t>
            </w:r>
            <w:r>
              <w:rPr>
                <w:rFonts w:eastAsia="MS Mincho"/>
                <w:color w:val="000000"/>
              </w:rPr>
              <w:t>☐</w:t>
            </w:r>
            <w:r>
              <w:rPr>
                <w:rFonts w:eastAsia="MS Gothic"/>
                <w:color w:val="000000"/>
              </w:rPr>
              <w:t xml:space="preserve"> </w:t>
            </w:r>
            <w:r>
              <w:rPr>
                <w:color w:val="000000"/>
              </w:rPr>
              <w:t>19 metų;</w:t>
            </w:r>
          </w:p>
          <w:p w:rsidR="003C7ACE" w:rsidRDefault="003C7ACE" w:rsidP="00C64F15">
            <w:pPr>
              <w:suppressAutoHyphens/>
              <w:textAlignment w:val="center"/>
              <w:rPr>
                <w:color w:val="000000"/>
              </w:rPr>
            </w:pPr>
            <w:r>
              <w:rPr>
                <w:color w:val="000000"/>
              </w:rPr>
              <w:t>tik specialiųjų ugdymosi poreikių turinčių asmenų:</w:t>
            </w:r>
            <w:r>
              <w:rPr>
                <w:rFonts w:eastAsia="MS Mincho"/>
                <w:color w:val="000000"/>
              </w:rPr>
              <w:t>☐</w:t>
            </w:r>
            <w:r>
              <w:rPr>
                <w:rFonts w:eastAsia="MS Gothic"/>
                <w:color w:val="000000"/>
              </w:rPr>
              <w:t xml:space="preserve"> </w:t>
            </w:r>
            <w:r>
              <w:rPr>
                <w:color w:val="000000"/>
              </w:rPr>
              <w:t xml:space="preserve">20 </w:t>
            </w:r>
            <w:r>
              <w:rPr>
                <w:rFonts w:eastAsia="MS Mincho"/>
                <w:color w:val="000000"/>
              </w:rPr>
              <w:t>☐</w:t>
            </w:r>
            <w:r>
              <w:rPr>
                <w:rFonts w:eastAsia="MS Gothic"/>
                <w:color w:val="000000"/>
              </w:rPr>
              <w:t xml:space="preserve"> </w:t>
            </w:r>
            <w:r>
              <w:rPr>
                <w:color w:val="000000"/>
              </w:rPr>
              <w:t>21 metai</w:t>
            </w:r>
          </w:p>
        </w:tc>
      </w:tr>
      <w:tr w:rsidR="003C7ACE" w:rsidTr="00C64F15">
        <w:trPr>
          <w:trHeight w:val="419"/>
        </w:trPr>
        <w:tc>
          <w:tcPr>
            <w:tcW w:w="340" w:type="pct"/>
            <w:vMerge w:val="restart"/>
          </w:tcPr>
          <w:p w:rsidR="003C7ACE" w:rsidRDefault="003C7ACE" w:rsidP="00C64F15">
            <w:pPr>
              <w:suppressAutoHyphens/>
              <w:textAlignment w:val="center"/>
              <w:rPr>
                <w:color w:val="000000"/>
              </w:rPr>
            </w:pPr>
            <w:r>
              <w:rPr>
                <w:color w:val="000000"/>
              </w:rPr>
              <w:t>19.</w:t>
            </w:r>
          </w:p>
        </w:tc>
        <w:tc>
          <w:tcPr>
            <w:tcW w:w="4660" w:type="pct"/>
            <w:gridSpan w:val="12"/>
            <w:vAlign w:val="center"/>
          </w:tcPr>
          <w:p w:rsidR="003C7ACE" w:rsidRDefault="003C7ACE" w:rsidP="00C64F15">
            <w:pPr>
              <w:suppressAutoHyphens/>
              <w:textAlignment w:val="center"/>
              <w:rPr>
                <w:color w:val="000000"/>
              </w:rPr>
            </w:pPr>
            <w:r>
              <w:rPr>
                <w:color w:val="000000"/>
              </w:rPr>
              <w:t>Vaikų, kuriems skiriama NVŠ programa, lytis (galimi keli pasirinkimai)</w:t>
            </w:r>
          </w:p>
          <w:p w:rsidR="003C7ACE" w:rsidRDefault="003C7ACE" w:rsidP="00C64F15">
            <w:pPr>
              <w:suppressAutoHyphens/>
              <w:textAlignment w:val="center"/>
              <w:rPr>
                <w:color w:val="000000"/>
              </w:rPr>
            </w:pPr>
          </w:p>
        </w:tc>
      </w:tr>
      <w:tr w:rsidR="003C7ACE" w:rsidTr="00C64F15">
        <w:trPr>
          <w:trHeight w:val="419"/>
        </w:trPr>
        <w:tc>
          <w:tcPr>
            <w:tcW w:w="340" w:type="pct"/>
            <w:vMerge/>
          </w:tcPr>
          <w:p w:rsidR="003C7ACE" w:rsidRDefault="003C7ACE" w:rsidP="00C64F15">
            <w:pPr>
              <w:suppressAutoHyphens/>
              <w:textAlignment w:val="center"/>
              <w:rPr>
                <w:color w:val="000000"/>
              </w:rPr>
            </w:pPr>
          </w:p>
        </w:tc>
        <w:tc>
          <w:tcPr>
            <w:tcW w:w="4660" w:type="pct"/>
            <w:gridSpan w:val="12"/>
            <w:vAlign w:val="center"/>
          </w:tcPr>
          <w:p w:rsidR="003C7ACE" w:rsidRDefault="003C7ACE" w:rsidP="00C64F15">
            <w:pPr>
              <w:suppressAutoHyphens/>
              <w:textAlignment w:val="center"/>
              <w:rPr>
                <w:color w:val="000000"/>
              </w:rPr>
            </w:pPr>
            <w:r>
              <w:rPr>
                <w:rFonts w:eastAsia="MS Mincho"/>
                <w:color w:val="000000"/>
              </w:rPr>
              <w:t>☐</w:t>
            </w:r>
            <w:r>
              <w:rPr>
                <w:color w:val="000000"/>
              </w:rPr>
              <w:t xml:space="preserve"> Berniukams   </w:t>
            </w:r>
            <w:r>
              <w:rPr>
                <w:rFonts w:eastAsia="MS Mincho"/>
                <w:color w:val="000000"/>
              </w:rPr>
              <w:t>☐</w:t>
            </w:r>
            <w:r>
              <w:rPr>
                <w:color w:val="000000"/>
              </w:rPr>
              <w:t xml:space="preserve"> Mergaitėms</w:t>
            </w:r>
          </w:p>
        </w:tc>
      </w:tr>
      <w:tr w:rsidR="003C7ACE" w:rsidTr="00C64F15">
        <w:trPr>
          <w:trHeight w:val="487"/>
        </w:trPr>
        <w:tc>
          <w:tcPr>
            <w:tcW w:w="340" w:type="pct"/>
            <w:vMerge w:val="restart"/>
          </w:tcPr>
          <w:p w:rsidR="003C7ACE" w:rsidRDefault="003C7ACE" w:rsidP="00C64F15">
            <w:pPr>
              <w:suppressAutoHyphens/>
              <w:textAlignment w:val="center"/>
              <w:rPr>
                <w:color w:val="000000"/>
              </w:rPr>
            </w:pPr>
            <w:r>
              <w:rPr>
                <w:color w:val="000000"/>
              </w:rPr>
              <w:t>20.</w:t>
            </w:r>
          </w:p>
        </w:tc>
        <w:tc>
          <w:tcPr>
            <w:tcW w:w="4660" w:type="pct"/>
            <w:gridSpan w:val="12"/>
            <w:vAlign w:val="center"/>
          </w:tcPr>
          <w:p w:rsidR="003C7ACE" w:rsidRDefault="003C7ACE" w:rsidP="00C64F15">
            <w:pPr>
              <w:suppressAutoHyphens/>
              <w:textAlignment w:val="center"/>
              <w:rPr>
                <w:color w:val="000000"/>
              </w:rPr>
            </w:pPr>
            <w:r>
              <w:rPr>
                <w:color w:val="000000"/>
              </w:rPr>
              <w:t>Kita svarbi informacija</w:t>
            </w:r>
            <w:r>
              <w:rPr>
                <w:b/>
                <w:bCs/>
                <w:color w:val="000000"/>
              </w:rPr>
              <w:t xml:space="preserve"> </w:t>
            </w:r>
            <w:r>
              <w:rPr>
                <w:color w:val="000000"/>
              </w:rPr>
              <w:t>(jeigu yra specialių reikalavimų programos dalyviams ar specifinės informacijos apie programą)</w:t>
            </w:r>
          </w:p>
          <w:p w:rsidR="003C7ACE" w:rsidRDefault="003C7ACE" w:rsidP="00C64F15">
            <w:pPr>
              <w:suppressAutoHyphens/>
              <w:textAlignment w:val="center"/>
              <w:rPr>
                <w:color w:val="000000"/>
              </w:rPr>
            </w:pPr>
          </w:p>
        </w:tc>
      </w:tr>
      <w:tr w:rsidR="003C7ACE" w:rsidTr="00C64F15">
        <w:trPr>
          <w:trHeight w:val="280"/>
        </w:trPr>
        <w:tc>
          <w:tcPr>
            <w:tcW w:w="340" w:type="pct"/>
            <w:vMerge/>
          </w:tcPr>
          <w:p w:rsidR="003C7ACE" w:rsidRDefault="003C7ACE" w:rsidP="00C64F15">
            <w:pPr>
              <w:suppressAutoHyphens/>
              <w:textAlignment w:val="center"/>
              <w:rPr>
                <w:color w:val="000000"/>
              </w:rPr>
            </w:pPr>
          </w:p>
        </w:tc>
        <w:tc>
          <w:tcPr>
            <w:tcW w:w="4660" w:type="pct"/>
            <w:gridSpan w:val="12"/>
            <w:vAlign w:val="center"/>
          </w:tcPr>
          <w:p w:rsidR="003C7ACE" w:rsidRDefault="003C7ACE" w:rsidP="00C64F15">
            <w:pPr>
              <w:suppressAutoHyphens/>
              <w:textAlignment w:val="center"/>
              <w:rPr>
                <w:color w:val="000000"/>
              </w:rPr>
            </w:pPr>
          </w:p>
          <w:p w:rsidR="003C7ACE" w:rsidRDefault="003C7ACE" w:rsidP="00C64F15">
            <w:pPr>
              <w:suppressAutoHyphens/>
              <w:textAlignment w:val="center"/>
              <w:rPr>
                <w:color w:val="000000"/>
              </w:rPr>
            </w:pPr>
          </w:p>
        </w:tc>
      </w:tr>
      <w:tr w:rsidR="003C7ACE" w:rsidTr="00C64F15">
        <w:trPr>
          <w:trHeight w:val="315"/>
        </w:trPr>
        <w:tc>
          <w:tcPr>
            <w:tcW w:w="340" w:type="pct"/>
            <w:vMerge w:val="restart"/>
          </w:tcPr>
          <w:p w:rsidR="003C7ACE" w:rsidRDefault="003C7ACE" w:rsidP="00C64F15">
            <w:pPr>
              <w:rPr>
                <w:rFonts w:eastAsia="MS Mincho"/>
                <w:lang w:eastAsia="ja-JP"/>
              </w:rPr>
            </w:pPr>
            <w:r>
              <w:rPr>
                <w:rFonts w:eastAsia="MS Mincho"/>
                <w:lang w:eastAsia="ja-JP"/>
              </w:rPr>
              <w:t>21.</w:t>
            </w:r>
          </w:p>
        </w:tc>
        <w:tc>
          <w:tcPr>
            <w:tcW w:w="4660" w:type="pct"/>
            <w:gridSpan w:val="12"/>
            <w:vAlign w:val="center"/>
          </w:tcPr>
          <w:p w:rsidR="003C7ACE" w:rsidRDefault="003C7ACE" w:rsidP="00C64F15">
            <w:pPr>
              <w:suppressAutoHyphens/>
              <w:textAlignment w:val="center"/>
              <w:rPr>
                <w:color w:val="000000"/>
              </w:rPr>
            </w:pPr>
            <w:r>
              <w:rPr>
                <w:color w:val="000000"/>
              </w:rPr>
              <w:t>Numatomas grupės dydis (vaikų skaičių grupėje)</w:t>
            </w:r>
          </w:p>
          <w:p w:rsidR="003C7ACE" w:rsidRDefault="003C7ACE" w:rsidP="00C64F15">
            <w:pPr>
              <w:suppressAutoHyphens/>
              <w:textAlignment w:val="center"/>
              <w:rPr>
                <w:color w:val="000000"/>
              </w:rPr>
            </w:pPr>
          </w:p>
        </w:tc>
      </w:tr>
      <w:tr w:rsidR="003C7ACE" w:rsidTr="00C64F15">
        <w:trPr>
          <w:trHeight w:val="323"/>
        </w:trPr>
        <w:tc>
          <w:tcPr>
            <w:tcW w:w="340" w:type="pct"/>
            <w:vMerge/>
            <w:shd w:val="clear" w:color="auto" w:fill="D9D9D9"/>
          </w:tcPr>
          <w:p w:rsidR="003C7ACE" w:rsidRDefault="003C7ACE" w:rsidP="00C64F15">
            <w:pPr>
              <w:rPr>
                <w:rFonts w:eastAsia="MS Mincho"/>
                <w:lang w:eastAsia="ja-JP"/>
              </w:rPr>
            </w:pPr>
          </w:p>
        </w:tc>
        <w:tc>
          <w:tcPr>
            <w:tcW w:w="4660" w:type="pct"/>
            <w:gridSpan w:val="12"/>
            <w:shd w:val="clear" w:color="auto" w:fill="FFFFFF"/>
            <w:vAlign w:val="center"/>
          </w:tcPr>
          <w:p w:rsidR="003C7ACE" w:rsidRDefault="003C7ACE" w:rsidP="00C64F15">
            <w:pPr>
              <w:suppressAutoHyphens/>
              <w:textAlignment w:val="center"/>
              <w:rPr>
                <w:b/>
                <w:bCs/>
                <w:color w:val="000000"/>
              </w:rPr>
            </w:pPr>
          </w:p>
          <w:p w:rsidR="003C7ACE" w:rsidRDefault="003C7ACE" w:rsidP="00C64F15">
            <w:pPr>
              <w:suppressAutoHyphens/>
              <w:textAlignment w:val="center"/>
              <w:rPr>
                <w:b/>
                <w:bCs/>
                <w:color w:val="000000"/>
              </w:rPr>
            </w:pPr>
          </w:p>
        </w:tc>
      </w:tr>
      <w:tr w:rsidR="003C7ACE" w:rsidTr="00C64F15">
        <w:trPr>
          <w:trHeight w:val="419"/>
        </w:trPr>
        <w:tc>
          <w:tcPr>
            <w:tcW w:w="340" w:type="pct"/>
            <w:vMerge w:val="restart"/>
          </w:tcPr>
          <w:p w:rsidR="003C7ACE" w:rsidRDefault="003C7ACE" w:rsidP="00C64F15">
            <w:pPr>
              <w:rPr>
                <w:rFonts w:eastAsia="MS Mincho"/>
                <w:lang w:eastAsia="ja-JP"/>
              </w:rPr>
            </w:pPr>
            <w:r>
              <w:rPr>
                <w:rFonts w:eastAsia="MS Mincho"/>
                <w:lang w:eastAsia="ja-JP"/>
              </w:rPr>
              <w:t xml:space="preserve">22.  </w:t>
            </w:r>
          </w:p>
        </w:tc>
        <w:tc>
          <w:tcPr>
            <w:tcW w:w="4660" w:type="pct"/>
            <w:gridSpan w:val="12"/>
            <w:vAlign w:val="center"/>
          </w:tcPr>
          <w:p w:rsidR="003C7ACE" w:rsidRDefault="003C7ACE" w:rsidP="00C64F15">
            <w:pPr>
              <w:suppressAutoHyphens/>
              <w:textAlignment w:val="center"/>
              <w:rPr>
                <w:color w:val="000000"/>
              </w:rPr>
            </w:pPr>
            <w:r>
              <w:rPr>
                <w:color w:val="000000"/>
              </w:rPr>
              <w:t>Numatomas grupių skaičius</w:t>
            </w:r>
          </w:p>
          <w:p w:rsidR="003C7ACE" w:rsidRDefault="003C7ACE" w:rsidP="00C64F15">
            <w:pPr>
              <w:suppressAutoHyphens/>
              <w:textAlignment w:val="center"/>
              <w:rPr>
                <w:color w:val="000000"/>
              </w:rPr>
            </w:pPr>
          </w:p>
        </w:tc>
      </w:tr>
      <w:tr w:rsidR="003C7ACE" w:rsidTr="00C64F15">
        <w:trPr>
          <w:trHeight w:val="422"/>
        </w:trPr>
        <w:tc>
          <w:tcPr>
            <w:tcW w:w="340" w:type="pct"/>
            <w:vMerge/>
          </w:tcPr>
          <w:p w:rsidR="003C7ACE" w:rsidRDefault="003C7ACE" w:rsidP="00C64F15">
            <w:pPr>
              <w:suppressAutoHyphens/>
              <w:textAlignment w:val="center"/>
              <w:rPr>
                <w:color w:val="000000"/>
              </w:rPr>
            </w:pPr>
          </w:p>
        </w:tc>
        <w:tc>
          <w:tcPr>
            <w:tcW w:w="4660" w:type="pct"/>
            <w:gridSpan w:val="12"/>
            <w:vAlign w:val="center"/>
          </w:tcPr>
          <w:p w:rsidR="003C7ACE" w:rsidRDefault="003C7ACE" w:rsidP="00C64F15">
            <w:pPr>
              <w:suppressAutoHyphens/>
              <w:textAlignment w:val="center"/>
              <w:rPr>
                <w:color w:val="000000"/>
              </w:rPr>
            </w:pPr>
          </w:p>
          <w:p w:rsidR="003C7ACE" w:rsidRDefault="003C7ACE" w:rsidP="00C64F15">
            <w:pPr>
              <w:suppressAutoHyphens/>
              <w:textAlignment w:val="center"/>
              <w:rPr>
                <w:color w:val="000000"/>
              </w:rPr>
            </w:pPr>
          </w:p>
        </w:tc>
      </w:tr>
      <w:tr w:rsidR="003C7ACE" w:rsidTr="00C64F15">
        <w:trPr>
          <w:trHeight w:val="558"/>
        </w:trPr>
        <w:tc>
          <w:tcPr>
            <w:tcW w:w="340" w:type="pct"/>
            <w:vMerge w:val="restart"/>
          </w:tcPr>
          <w:p w:rsidR="003C7ACE" w:rsidRDefault="003C7ACE" w:rsidP="00C64F15">
            <w:pPr>
              <w:rPr>
                <w:rFonts w:eastAsia="MS Mincho"/>
                <w:lang w:eastAsia="ja-JP"/>
              </w:rPr>
            </w:pPr>
            <w:r>
              <w:rPr>
                <w:rFonts w:eastAsia="MS Mincho"/>
                <w:lang w:eastAsia="ja-JP"/>
              </w:rPr>
              <w:t xml:space="preserve">23. </w:t>
            </w:r>
          </w:p>
        </w:tc>
        <w:tc>
          <w:tcPr>
            <w:tcW w:w="4660" w:type="pct"/>
            <w:gridSpan w:val="12"/>
            <w:vAlign w:val="center"/>
          </w:tcPr>
          <w:p w:rsidR="003C7ACE" w:rsidRDefault="003C7ACE" w:rsidP="00C64F15">
            <w:pPr>
              <w:rPr>
                <w:rFonts w:eastAsia="MS Mincho"/>
                <w:lang w:eastAsia="ja-JP"/>
              </w:rPr>
            </w:pPr>
            <w:r>
              <w:rPr>
                <w:rFonts w:eastAsia="MS Mincho"/>
                <w:lang w:eastAsia="ja-JP"/>
              </w:rPr>
              <w:t>Vaikų vaidmuo programos įgyvendinime (galimybės atsiskleisti jų iniciatyvai, priimti sprendimus, pasirinkti ugdymo metodus, koreguoti turinį ir pan.)</w:t>
            </w:r>
          </w:p>
        </w:tc>
      </w:tr>
      <w:tr w:rsidR="003C7ACE" w:rsidTr="00C64F15">
        <w:trPr>
          <w:trHeight w:val="397"/>
        </w:trPr>
        <w:tc>
          <w:tcPr>
            <w:tcW w:w="340" w:type="pct"/>
            <w:vMerge/>
          </w:tcPr>
          <w:p w:rsidR="003C7ACE" w:rsidRDefault="003C7ACE" w:rsidP="00C64F15">
            <w:pPr>
              <w:rPr>
                <w:rFonts w:eastAsia="MS Mincho"/>
                <w:lang w:eastAsia="ja-JP"/>
              </w:rPr>
            </w:pPr>
          </w:p>
        </w:tc>
        <w:tc>
          <w:tcPr>
            <w:tcW w:w="4660" w:type="pct"/>
            <w:gridSpan w:val="12"/>
            <w:vAlign w:val="center"/>
          </w:tcPr>
          <w:p w:rsidR="003C7ACE" w:rsidRDefault="003C7ACE" w:rsidP="00C64F15">
            <w:pPr>
              <w:suppressAutoHyphens/>
              <w:textAlignment w:val="center"/>
              <w:rPr>
                <w:color w:val="000000"/>
              </w:rPr>
            </w:pPr>
          </w:p>
          <w:p w:rsidR="003C7ACE" w:rsidRDefault="003C7ACE" w:rsidP="00C64F15">
            <w:pPr>
              <w:suppressAutoHyphens/>
              <w:textAlignment w:val="center"/>
              <w:rPr>
                <w:color w:val="000000"/>
              </w:rPr>
            </w:pPr>
          </w:p>
        </w:tc>
      </w:tr>
      <w:tr w:rsidR="003C7ACE" w:rsidTr="00C64F15">
        <w:trPr>
          <w:trHeight w:val="292"/>
        </w:trPr>
        <w:tc>
          <w:tcPr>
            <w:tcW w:w="340" w:type="pct"/>
            <w:vMerge w:val="restart"/>
          </w:tcPr>
          <w:p w:rsidR="003C7ACE" w:rsidRDefault="003C7ACE" w:rsidP="00C64F15">
            <w:pPr>
              <w:suppressAutoHyphens/>
              <w:textAlignment w:val="center"/>
              <w:rPr>
                <w:color w:val="000000"/>
              </w:rPr>
            </w:pPr>
            <w:r>
              <w:rPr>
                <w:color w:val="000000"/>
              </w:rPr>
              <w:t xml:space="preserve">24. </w:t>
            </w:r>
          </w:p>
        </w:tc>
        <w:tc>
          <w:tcPr>
            <w:tcW w:w="4660" w:type="pct"/>
            <w:gridSpan w:val="12"/>
            <w:vAlign w:val="center"/>
          </w:tcPr>
          <w:p w:rsidR="003C7ACE" w:rsidRDefault="003C7ACE" w:rsidP="00C64F15">
            <w:pPr>
              <w:rPr>
                <w:rFonts w:eastAsia="MS Mincho"/>
                <w:lang w:eastAsia="ja-JP"/>
              </w:rPr>
            </w:pPr>
            <w:r>
              <w:rPr>
                <w:rFonts w:eastAsia="MS Mincho"/>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3C7ACE" w:rsidTr="00C64F15">
        <w:trPr>
          <w:trHeight w:val="419"/>
        </w:trPr>
        <w:tc>
          <w:tcPr>
            <w:tcW w:w="340" w:type="pct"/>
            <w:vMerge/>
          </w:tcPr>
          <w:p w:rsidR="003C7ACE" w:rsidRDefault="003C7ACE" w:rsidP="00C64F15">
            <w:pPr>
              <w:suppressAutoHyphens/>
              <w:textAlignment w:val="center"/>
              <w:rPr>
                <w:color w:val="000000"/>
              </w:rPr>
            </w:pPr>
          </w:p>
        </w:tc>
        <w:tc>
          <w:tcPr>
            <w:tcW w:w="4660" w:type="pct"/>
            <w:gridSpan w:val="12"/>
            <w:vAlign w:val="center"/>
          </w:tcPr>
          <w:p w:rsidR="003C7ACE" w:rsidRDefault="003C7ACE" w:rsidP="00C64F15">
            <w:pPr>
              <w:rPr>
                <w:rFonts w:eastAsia="MS Mincho"/>
                <w:b/>
                <w:bCs/>
                <w:lang w:eastAsia="ja-JP"/>
              </w:rPr>
            </w:pPr>
          </w:p>
          <w:p w:rsidR="003C7ACE" w:rsidRDefault="003C7ACE" w:rsidP="00C64F15">
            <w:pPr>
              <w:rPr>
                <w:rFonts w:eastAsia="MS Mincho"/>
                <w:b/>
                <w:bCs/>
                <w:lang w:eastAsia="ja-JP"/>
              </w:rPr>
            </w:pPr>
          </w:p>
        </w:tc>
      </w:tr>
      <w:tr w:rsidR="003C7ACE" w:rsidTr="00C64F15">
        <w:trPr>
          <w:trHeight w:val="433"/>
        </w:trPr>
        <w:tc>
          <w:tcPr>
            <w:tcW w:w="340" w:type="pct"/>
            <w:vMerge w:val="restart"/>
          </w:tcPr>
          <w:p w:rsidR="003C7ACE" w:rsidRDefault="003C7ACE" w:rsidP="00C64F15">
            <w:pPr>
              <w:suppressAutoHyphens/>
              <w:textAlignment w:val="center"/>
              <w:rPr>
                <w:color w:val="000000"/>
              </w:rPr>
            </w:pPr>
            <w:r>
              <w:rPr>
                <w:color w:val="000000"/>
              </w:rPr>
              <w:t>25.</w:t>
            </w:r>
          </w:p>
        </w:tc>
        <w:tc>
          <w:tcPr>
            <w:tcW w:w="4660" w:type="pct"/>
            <w:gridSpan w:val="12"/>
            <w:vAlign w:val="center"/>
          </w:tcPr>
          <w:p w:rsidR="003C7ACE" w:rsidRDefault="003C7ACE" w:rsidP="00C64F15">
            <w:pPr>
              <w:rPr>
                <w:rFonts w:eastAsia="MS Mincho"/>
                <w:lang w:eastAsia="ja-JP"/>
              </w:rPr>
            </w:pPr>
            <w:r>
              <w:rPr>
                <w:rFonts w:eastAsia="MS Mincho"/>
                <w:lang w:eastAsia="ja-JP"/>
              </w:rPr>
              <w:t>NVŠ mokytojų kvalifikacija (įvardykite išsilavinimą, patirtis ir kvalifikaciją, kompetencijas)</w:t>
            </w:r>
          </w:p>
        </w:tc>
      </w:tr>
      <w:tr w:rsidR="003C7ACE" w:rsidTr="00C64F15">
        <w:trPr>
          <w:trHeight w:val="487"/>
        </w:trPr>
        <w:tc>
          <w:tcPr>
            <w:tcW w:w="340" w:type="pct"/>
            <w:vMerge/>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color w:val="000000"/>
              </w:rPr>
            </w:pPr>
          </w:p>
          <w:p w:rsidR="003C7ACE" w:rsidRDefault="003C7ACE" w:rsidP="00C64F15">
            <w:pPr>
              <w:suppressAutoHyphens/>
              <w:textAlignment w:val="center"/>
              <w:rPr>
                <w:color w:val="000000"/>
              </w:rPr>
            </w:pPr>
          </w:p>
        </w:tc>
      </w:tr>
      <w:tr w:rsidR="003C7ACE" w:rsidTr="00C64F15">
        <w:trPr>
          <w:trHeight w:val="596"/>
        </w:trPr>
        <w:tc>
          <w:tcPr>
            <w:tcW w:w="340" w:type="pct"/>
            <w:vMerge w:val="restart"/>
          </w:tcPr>
          <w:p w:rsidR="003C7ACE" w:rsidRDefault="003C7ACE" w:rsidP="00C64F15">
            <w:pPr>
              <w:suppressAutoHyphens/>
              <w:textAlignment w:val="center"/>
              <w:rPr>
                <w:color w:val="000000"/>
              </w:rPr>
            </w:pPr>
            <w:r>
              <w:rPr>
                <w:color w:val="000000"/>
              </w:rPr>
              <w:t>26.</w:t>
            </w:r>
          </w:p>
        </w:tc>
        <w:tc>
          <w:tcPr>
            <w:tcW w:w="4660" w:type="pct"/>
            <w:gridSpan w:val="12"/>
            <w:vAlign w:val="center"/>
          </w:tcPr>
          <w:p w:rsidR="003C7ACE" w:rsidRDefault="003C7ACE" w:rsidP="00C64F15">
            <w:pPr>
              <w:rPr>
                <w:rFonts w:eastAsia="MS Mincho"/>
                <w:lang w:val="en-US" w:eastAsia="ja-JP"/>
              </w:rPr>
            </w:pPr>
            <w:r>
              <w:rPr>
                <w:rFonts w:eastAsia="MS Mincho"/>
                <w:lang w:eastAsia="ja-JP"/>
              </w:rPr>
              <w:t xml:space="preserve">Patvirtinkite, kad </w:t>
            </w:r>
            <w:r>
              <w:rPr>
                <w:rFonts w:eastAsia="MS Mincho"/>
              </w:rPr>
              <w:t>vykdant programą bus vadovaujamasi šiais NVŠ principais:</w:t>
            </w:r>
          </w:p>
        </w:tc>
      </w:tr>
      <w:tr w:rsidR="003C7ACE" w:rsidTr="00C64F15">
        <w:trPr>
          <w:trHeight w:val="3933"/>
        </w:trPr>
        <w:tc>
          <w:tcPr>
            <w:tcW w:w="340" w:type="pct"/>
            <w:vMerge/>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savanoriškumo – vaikai laisvai renkasi švietimo teikėją ir jo siūlomas veiklas;</w:t>
            </w:r>
          </w:p>
          <w:p w:rsidR="003C7ACE" w:rsidRDefault="003C7ACE" w:rsidP="00C64F15">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prieinamumo – veiklos ir metodai yra prieinami visiems vaikams pagal amžių, išsilavinimą, turimą patirtį nepriklausomai nuo jų socialinės padėties;</w:t>
            </w:r>
          </w:p>
          <w:p w:rsidR="003C7ACE" w:rsidRDefault="003C7ACE" w:rsidP="00C64F15">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individualizavimo – ugdymas individualizuojamas pagal kiekvienam vaikui reikalingą kompetenciją, atsižvelgiant į jo asmenybę, galimybes, poreikius ir pasiekimus;</w:t>
            </w:r>
          </w:p>
          <w:p w:rsidR="003C7ACE" w:rsidRDefault="003C7ACE" w:rsidP="00C64F15">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aktualumo – veiklos, skirtos socialinėms, kultūrinėms, asmeninėms, edukacinėms, profesinėms ir kitoms kompetencijoms ugdyti;</w:t>
            </w:r>
          </w:p>
          <w:p w:rsidR="003C7ACE" w:rsidRDefault="003C7ACE" w:rsidP="00C64F15">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demokratiškumo – mokytojai, tėvai (globėjai, rūpintojai) ir vaikai yra aktyvūs ugdymo(si) proceso kūrėjai, kartu identifikuoja ugdymosi poreikius;</w:t>
            </w:r>
          </w:p>
          <w:p w:rsidR="003C7ACE" w:rsidRDefault="003C7ACE" w:rsidP="00C64F15">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patirties – ugdymas yra grindžiamas patyrimu ir jo refleksija;</w:t>
            </w:r>
          </w:p>
          <w:p w:rsidR="003C7ACE" w:rsidRDefault="003C7ACE" w:rsidP="00C64F15">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ugdymosi grupėje – mokomasi spręsti tarpasmeninius santykius, priimti bendrus sprendimus, dalytis darbais ir atsakomybe;</w:t>
            </w:r>
          </w:p>
          <w:p w:rsidR="003C7ACE" w:rsidRDefault="003C7ACE" w:rsidP="00C64F15">
            <w:pPr>
              <w:suppressAutoHyphens/>
              <w:ind w:left="356" w:hanging="360"/>
              <w:textAlignment w:val="center"/>
              <w:rPr>
                <w:b/>
                <w:bCs/>
                <w:color w:val="000000"/>
              </w:rPr>
            </w:pPr>
            <w:r>
              <w:rPr>
                <w:rFonts w:ascii="Symbol" w:hAnsi="Symbol" w:cs="Symbol"/>
                <w:color w:val="000000"/>
              </w:rPr>
              <w:t></w:t>
            </w:r>
            <w:r>
              <w:rPr>
                <w:rFonts w:ascii="Symbol" w:hAnsi="Symbol" w:cs="Symbol"/>
                <w:color w:val="000000"/>
              </w:rPr>
              <w:tab/>
            </w:r>
            <w:r>
              <w:rPr>
                <w:color w:val="000000"/>
              </w:rPr>
              <w:t>pozityvumo – ugdymosi procese kuriamos teigiamos emocijos, sudaromos sąlygos gerai vaiko savijautai.</w:t>
            </w:r>
          </w:p>
        </w:tc>
      </w:tr>
      <w:tr w:rsidR="003C7ACE" w:rsidTr="00C64F15">
        <w:trPr>
          <w:trHeight w:val="397"/>
        </w:trPr>
        <w:tc>
          <w:tcPr>
            <w:tcW w:w="340" w:type="pct"/>
            <w:vMerge/>
            <w:shd w:val="clear" w:color="auto" w:fill="D9D9D9"/>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rPr>
                <w:rFonts w:eastAsia="MS Mincho"/>
                <w:b/>
                <w:bCs/>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3C7ACE" w:rsidTr="00C64F15">
        <w:trPr>
          <w:trHeight w:val="397"/>
        </w:trPr>
        <w:tc>
          <w:tcPr>
            <w:tcW w:w="340" w:type="pct"/>
            <w:vMerge w:val="restart"/>
          </w:tcPr>
          <w:p w:rsidR="003C7ACE" w:rsidRDefault="003C7ACE" w:rsidP="00C64F15">
            <w:pPr>
              <w:suppressAutoHyphens/>
              <w:textAlignment w:val="center"/>
              <w:rPr>
                <w:color w:val="000000"/>
              </w:rPr>
            </w:pPr>
            <w:r>
              <w:rPr>
                <w:color w:val="000000"/>
              </w:rPr>
              <w:t>27.</w:t>
            </w:r>
          </w:p>
        </w:tc>
        <w:tc>
          <w:tcPr>
            <w:tcW w:w="4660" w:type="pct"/>
            <w:gridSpan w:val="12"/>
            <w:vAlign w:val="center"/>
          </w:tcPr>
          <w:p w:rsidR="003C7ACE" w:rsidRDefault="003C7ACE" w:rsidP="00C64F15">
            <w:pPr>
              <w:rPr>
                <w:rFonts w:eastAsia="MS Mincho"/>
                <w:lang w:eastAsia="ja-JP"/>
              </w:rPr>
            </w:pPr>
            <w:r>
              <w:rPr>
                <w:rFonts w:eastAsia="MS Mincho"/>
                <w:lang w:eastAsia="ja-JP"/>
              </w:rPr>
              <w:t>Patvirtinkite, kad:</w:t>
            </w:r>
          </w:p>
          <w:p w:rsidR="003C7ACE" w:rsidRDefault="003C7ACE" w:rsidP="00C64F15">
            <w:pPr>
              <w:ind w:left="356" w:hanging="360"/>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3C7ACE" w:rsidRDefault="003C7ACE" w:rsidP="00C64F15">
            <w:pPr>
              <w:ind w:left="356" w:hanging="360"/>
              <w:rPr>
                <w:rFonts w:eastAsia="MS Mincho"/>
                <w:b/>
                <w:bCs/>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vykdant programą, nebus teikiamos korepetitoriaus paslaugos;</w:t>
            </w:r>
          </w:p>
          <w:p w:rsidR="003C7ACE" w:rsidRDefault="003C7ACE" w:rsidP="00C64F15">
            <w:pPr>
              <w:suppressAutoHyphens/>
              <w:ind w:firstLine="360"/>
              <w:jc w:val="both"/>
              <w:textAlignment w:val="center"/>
              <w:rPr>
                <w:color w:val="000000"/>
                <w:lang w:eastAsia="ja-JP"/>
              </w:rPr>
            </w:pPr>
          </w:p>
          <w:p w:rsidR="003C7ACE" w:rsidRDefault="003C7ACE" w:rsidP="00C64F15">
            <w:pPr>
              <w:suppressAutoHyphens/>
              <w:ind w:firstLine="360"/>
              <w:jc w:val="both"/>
              <w:textAlignment w:val="center"/>
              <w:rPr>
                <w:color w:val="000000"/>
                <w:lang w:eastAsia="ja-JP"/>
              </w:rPr>
            </w:pPr>
            <w:r>
              <w:rPr>
                <w:color w:val="000000"/>
                <w:lang w:eastAsia="ja-JP"/>
              </w:rPr>
              <w:t>Programos įgyvendinimo priemonės:</w:t>
            </w:r>
          </w:p>
          <w:p w:rsidR="003C7ACE" w:rsidRDefault="003C7ACE" w:rsidP="00C64F15">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nekelia grėsmės žmonių sveikatai, garbei ir orumui, viešajai tvarkai;</w:t>
            </w:r>
          </w:p>
          <w:p w:rsidR="003C7ACE" w:rsidRDefault="003C7ACE" w:rsidP="00C64F15">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nepagarbos Lietuvos valstybės tautiniams ir religiniams jausmams ir simboliams;</w:t>
            </w:r>
          </w:p>
          <w:p w:rsidR="003C7ACE" w:rsidRDefault="003C7ACE" w:rsidP="00C64F15">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smurto, prievartos, neapykantos, nepopuliarina narkotikų ir kitų psichotropinių, toksinių ir kitų stipriai veikiančių medžiagų;</w:t>
            </w:r>
          </w:p>
          <w:p w:rsidR="003C7ACE" w:rsidRDefault="003C7ACE" w:rsidP="00C64F15">
            <w:pPr>
              <w:tabs>
                <w:tab w:val="left" w:pos="1276"/>
              </w:tabs>
              <w:suppressAutoHyphens/>
              <w:ind w:left="356" w:hanging="360"/>
              <w:jc w:val="both"/>
              <w:textAlignment w:val="center"/>
              <w:rPr>
                <w:rFonts w:eastAsia="MS Mincho"/>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jokiais kitais būdais nepažeidžia Lietuvos Respublikos Konstitucijos, įstatymų ir kitų teisės aktų.</w:t>
            </w:r>
          </w:p>
        </w:tc>
      </w:tr>
      <w:tr w:rsidR="003C7ACE" w:rsidTr="00C64F15">
        <w:trPr>
          <w:trHeight w:val="397"/>
        </w:trPr>
        <w:tc>
          <w:tcPr>
            <w:tcW w:w="340" w:type="pct"/>
            <w:vMerge/>
            <w:shd w:val="clear" w:color="auto" w:fill="D9D9D9"/>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rPr>
                <w:rFonts w:eastAsia="MS Mincho"/>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3C7ACE" w:rsidTr="00C64F15">
        <w:trPr>
          <w:trHeight w:val="397"/>
        </w:trPr>
        <w:tc>
          <w:tcPr>
            <w:tcW w:w="340" w:type="pct"/>
            <w:shd w:val="clear" w:color="auto" w:fill="FFFFFF"/>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rPr>
                <w:rFonts w:eastAsia="MS Mincho"/>
                <w:lang w:eastAsia="ja-JP"/>
              </w:rPr>
            </w:pPr>
            <w:r>
              <w:rPr>
                <w:rFonts w:eastAsia="MS Mincho"/>
                <w:lang w:eastAsia="ja-JP"/>
              </w:rPr>
              <w:t>Patvirtinkite, kad prisiimate atsakomybę už tai, kad programą įgyvendins asmenys, pagal Švietimo įstatymą turintys teisę dirbti NVŠ mokytojais</w:t>
            </w:r>
          </w:p>
          <w:p w:rsidR="003C7ACE" w:rsidRDefault="003C7ACE" w:rsidP="00C64F15">
            <w:pPr>
              <w:rPr>
                <w:rFonts w:ascii="MS Mincho" w:eastAsia="MS Mincho" w:hAnsi="MS Mincho"/>
                <w:lang w:val="en-US" w:eastAsia="ja-JP"/>
              </w:rPr>
            </w:pPr>
            <w:r>
              <w:rPr>
                <w:rFonts w:eastAsia="MS Mincho"/>
                <w:lang w:val="en-US" w:eastAsia="ja-JP"/>
              </w:rPr>
              <w:t>☐ TAIP</w:t>
            </w:r>
          </w:p>
        </w:tc>
      </w:tr>
      <w:tr w:rsidR="003C7ACE" w:rsidTr="00C64F15">
        <w:trPr>
          <w:trHeight w:val="419"/>
        </w:trPr>
        <w:tc>
          <w:tcPr>
            <w:tcW w:w="340" w:type="pct"/>
            <w:vMerge w:val="restart"/>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pPr>
            <w:r>
              <w:rPr>
                <w:color w:val="000000"/>
              </w:rPr>
              <w:t>Patvirtinkite, kad prisiimate atsakomybę už sveiką ir saugią vaikų mokymosi aplinką</w:t>
            </w:r>
          </w:p>
        </w:tc>
      </w:tr>
      <w:tr w:rsidR="003C7ACE" w:rsidTr="00C64F15">
        <w:trPr>
          <w:trHeight w:val="419"/>
        </w:trPr>
        <w:tc>
          <w:tcPr>
            <w:tcW w:w="340" w:type="pct"/>
            <w:vMerge/>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color w:val="000000"/>
              </w:rPr>
            </w:pPr>
            <w:r>
              <w:rPr>
                <w:rFonts w:eastAsia="MS Mincho"/>
                <w:color w:val="000000"/>
              </w:rPr>
              <w:t>☐</w:t>
            </w:r>
            <w:r>
              <w:rPr>
                <w:color w:val="000000"/>
              </w:rPr>
              <w:t xml:space="preserve"> TAIP</w:t>
            </w:r>
          </w:p>
        </w:tc>
      </w:tr>
      <w:tr w:rsidR="003C7ACE" w:rsidTr="00C64F15">
        <w:trPr>
          <w:trHeight w:val="419"/>
        </w:trPr>
        <w:tc>
          <w:tcPr>
            <w:tcW w:w="340" w:type="pct"/>
            <w:vMerge w:val="restart"/>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rFonts w:ascii="MS Mincho" w:eastAsia="MS Mincho" w:hAnsi="MS Mincho"/>
                <w:color w:val="000000"/>
              </w:rPr>
            </w:pPr>
            <w:r>
              <w:rPr>
                <w:color w:val="000000"/>
              </w:rPr>
              <w:t>Patvirtinkite, kad turite tinkamos įrangos ir priemonių NVŠ programos įgyvendinimui</w:t>
            </w:r>
          </w:p>
        </w:tc>
      </w:tr>
      <w:tr w:rsidR="003C7ACE" w:rsidTr="00C64F15">
        <w:trPr>
          <w:trHeight w:val="419"/>
        </w:trPr>
        <w:tc>
          <w:tcPr>
            <w:tcW w:w="340" w:type="pct"/>
            <w:vMerge/>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rFonts w:ascii="MS Mincho" w:eastAsia="MS Mincho" w:hAnsi="MS Mincho"/>
                <w:color w:val="000000"/>
              </w:rPr>
            </w:pPr>
            <w:r>
              <w:rPr>
                <w:rFonts w:eastAsia="MS Mincho"/>
                <w:color w:val="000000"/>
              </w:rPr>
              <w:t>☐</w:t>
            </w:r>
            <w:r>
              <w:rPr>
                <w:color w:val="000000"/>
              </w:rPr>
              <w:t xml:space="preserve"> TAIP</w:t>
            </w:r>
          </w:p>
        </w:tc>
      </w:tr>
      <w:tr w:rsidR="003C7ACE" w:rsidTr="00C64F15">
        <w:trPr>
          <w:trHeight w:val="419"/>
        </w:trPr>
        <w:tc>
          <w:tcPr>
            <w:tcW w:w="340" w:type="pct"/>
            <w:vMerge w:val="restart"/>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rFonts w:ascii="MS Mincho" w:eastAsia="MS Mincho" w:hAnsi="MS Mincho"/>
                <w:color w:val="000000"/>
              </w:rPr>
            </w:pPr>
            <w:r>
              <w:rPr>
                <w:color w:val="000000"/>
              </w:rPr>
              <w:t>Patvirtinkite, kad turite lėšų NVŠ programos įgyvendinimo pradžiai  (ne mažiau, kaip mėn.)</w:t>
            </w:r>
          </w:p>
        </w:tc>
      </w:tr>
      <w:tr w:rsidR="003C7ACE" w:rsidTr="00C64F15">
        <w:trPr>
          <w:trHeight w:val="419"/>
        </w:trPr>
        <w:tc>
          <w:tcPr>
            <w:tcW w:w="340" w:type="pct"/>
            <w:vMerge/>
          </w:tcPr>
          <w:p w:rsidR="003C7ACE" w:rsidRDefault="003C7ACE" w:rsidP="00C64F15">
            <w:pPr>
              <w:suppressAutoHyphens/>
              <w:textAlignment w:val="center"/>
              <w:rPr>
                <w:b/>
                <w:bCs/>
                <w:color w:val="000000"/>
              </w:rPr>
            </w:pPr>
          </w:p>
        </w:tc>
        <w:tc>
          <w:tcPr>
            <w:tcW w:w="4660" w:type="pct"/>
            <w:gridSpan w:val="12"/>
            <w:vAlign w:val="center"/>
          </w:tcPr>
          <w:p w:rsidR="003C7ACE" w:rsidRDefault="003C7ACE" w:rsidP="00C64F15">
            <w:pPr>
              <w:suppressAutoHyphens/>
              <w:textAlignment w:val="center"/>
              <w:rPr>
                <w:color w:val="000000"/>
              </w:rPr>
            </w:pPr>
            <w:r>
              <w:rPr>
                <w:rFonts w:eastAsia="MS Mincho"/>
                <w:color w:val="000000"/>
              </w:rPr>
              <w:t>☐</w:t>
            </w:r>
            <w:r>
              <w:rPr>
                <w:color w:val="000000"/>
              </w:rPr>
              <w:t xml:space="preserve"> TAIP</w:t>
            </w:r>
          </w:p>
        </w:tc>
      </w:tr>
    </w:tbl>
    <w:p w:rsidR="003C7ACE" w:rsidRDefault="003C7ACE" w:rsidP="00360E98">
      <w:pPr>
        <w:jc w:val="both"/>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4"/>
        <w:gridCol w:w="3743"/>
        <w:gridCol w:w="3238"/>
      </w:tblGrid>
      <w:tr w:rsidR="003C7ACE" w:rsidTr="00C64F15">
        <w:tc>
          <w:tcPr>
            <w:tcW w:w="1458" w:type="pct"/>
            <w:tcBorders>
              <w:top w:val="nil"/>
              <w:left w:val="nil"/>
              <w:bottom w:val="nil"/>
              <w:right w:val="nil"/>
            </w:tcBorders>
          </w:tcPr>
          <w:p w:rsidR="003C7ACE" w:rsidRDefault="003C7ACE" w:rsidP="00C64F15">
            <w:r>
              <w:t>Institucijos vadovas/</w:t>
            </w:r>
          </w:p>
          <w:p w:rsidR="003C7ACE" w:rsidRDefault="003C7ACE" w:rsidP="00C64F15">
            <w:r>
              <w:t>laisvasis mokytojas</w:t>
            </w:r>
          </w:p>
          <w:p w:rsidR="003C7ACE" w:rsidRDefault="003C7ACE" w:rsidP="00C64F15">
            <w:r>
              <w:t>A. V.</w:t>
            </w:r>
          </w:p>
          <w:p w:rsidR="003C7ACE" w:rsidRDefault="003C7ACE" w:rsidP="00C64F15"/>
        </w:tc>
        <w:tc>
          <w:tcPr>
            <w:tcW w:w="1899" w:type="pct"/>
            <w:tcBorders>
              <w:top w:val="nil"/>
              <w:left w:val="nil"/>
              <w:bottom w:val="nil"/>
              <w:right w:val="nil"/>
            </w:tcBorders>
          </w:tcPr>
          <w:p w:rsidR="003C7ACE" w:rsidRDefault="003C7ACE" w:rsidP="00C64F15">
            <w:pPr>
              <w:jc w:val="center"/>
              <w:rPr>
                <w:i/>
                <w:iCs/>
              </w:rPr>
            </w:pPr>
            <w:r>
              <w:rPr>
                <w:i/>
                <w:iCs/>
              </w:rPr>
              <w:t>__________________________</w:t>
            </w:r>
          </w:p>
          <w:p w:rsidR="003C7ACE" w:rsidRDefault="003C7ACE" w:rsidP="00C64F15">
            <w:pPr>
              <w:jc w:val="center"/>
              <w:rPr>
                <w:i/>
                <w:iCs/>
              </w:rPr>
            </w:pPr>
            <w:r>
              <w:rPr>
                <w:i/>
                <w:iCs/>
              </w:rPr>
              <w:t>(vardas, pavardė)</w:t>
            </w:r>
          </w:p>
          <w:p w:rsidR="003C7ACE" w:rsidRDefault="003C7ACE" w:rsidP="00C64F15">
            <w:pPr>
              <w:jc w:val="center"/>
            </w:pPr>
          </w:p>
        </w:tc>
        <w:tc>
          <w:tcPr>
            <w:tcW w:w="1644" w:type="pct"/>
            <w:tcBorders>
              <w:top w:val="nil"/>
              <w:left w:val="nil"/>
              <w:bottom w:val="nil"/>
              <w:right w:val="nil"/>
            </w:tcBorders>
          </w:tcPr>
          <w:p w:rsidR="003C7ACE" w:rsidRDefault="003C7ACE" w:rsidP="00C64F15">
            <w:pPr>
              <w:jc w:val="center"/>
            </w:pPr>
            <w:r>
              <w:t>__________________</w:t>
            </w:r>
          </w:p>
          <w:p w:rsidR="003C7ACE" w:rsidRDefault="003C7ACE" w:rsidP="00C64F15">
            <w:pPr>
              <w:jc w:val="center"/>
              <w:rPr>
                <w:i/>
                <w:iCs/>
              </w:rPr>
            </w:pPr>
            <w:r>
              <w:rPr>
                <w:i/>
                <w:iCs/>
              </w:rPr>
              <w:t>(parašas)</w:t>
            </w:r>
          </w:p>
        </w:tc>
      </w:tr>
    </w:tbl>
    <w:p w:rsidR="003C7ACE" w:rsidRDefault="003C7ACE" w:rsidP="00360E98"/>
    <w:p w:rsidR="003C7ACE" w:rsidRDefault="003C7ACE" w:rsidP="00360E98">
      <w:pPr>
        <w:ind w:firstLine="4320"/>
      </w:pPr>
    </w:p>
    <w:p w:rsidR="003C7ACE" w:rsidRDefault="003C7ACE" w:rsidP="00360E98">
      <w:pPr>
        <w:ind w:firstLine="6237"/>
        <w:rPr>
          <w:rFonts w:eastAsia="MS Mincho"/>
          <w:lang w:val="en-US" w:eastAsia="ja-JP"/>
        </w:rPr>
      </w:pPr>
      <w:r>
        <w:rPr>
          <w:rFonts w:eastAsia="MS Mincho"/>
          <w:lang w:val="en-US" w:eastAsia="ja-JP"/>
        </w:rPr>
        <w:t>Neformaliojo vaikų švietimo</w:t>
      </w:r>
    </w:p>
    <w:p w:rsidR="003C7ACE" w:rsidRDefault="003C7ACE" w:rsidP="00360E98">
      <w:pPr>
        <w:ind w:firstLine="6237"/>
        <w:rPr>
          <w:rFonts w:eastAsia="MS Mincho"/>
          <w:lang w:val="en-US" w:eastAsia="ja-JP"/>
        </w:rPr>
      </w:pPr>
      <w:r>
        <w:rPr>
          <w:rFonts w:eastAsia="MS Mincho"/>
          <w:lang w:val="en-US" w:eastAsia="ja-JP"/>
        </w:rPr>
        <w:t xml:space="preserve">lėšų skyrimo ir panaudojimo </w:t>
      </w:r>
    </w:p>
    <w:p w:rsidR="003C7ACE" w:rsidRDefault="003C7ACE" w:rsidP="00360E98">
      <w:pPr>
        <w:ind w:firstLine="6237"/>
      </w:pPr>
      <w:r>
        <w:rPr>
          <w:rFonts w:eastAsia="MS Mincho"/>
          <w:lang w:val="en-US" w:eastAsia="ja-JP"/>
        </w:rPr>
        <w:t>tvarkos aprašo</w:t>
      </w:r>
    </w:p>
    <w:p w:rsidR="003C7ACE" w:rsidRDefault="003C7ACE" w:rsidP="00360E98">
      <w:pPr>
        <w:ind w:firstLine="6237"/>
        <w:rPr>
          <w:rFonts w:eastAsia="MS Mincho"/>
          <w:b/>
          <w:bCs/>
          <w:caps/>
          <w:lang w:eastAsia="ja-JP"/>
        </w:rPr>
      </w:pPr>
      <w:r>
        <w:rPr>
          <w:rFonts w:eastAsia="MS Mincho"/>
          <w:lang w:eastAsia="ja-JP"/>
        </w:rPr>
        <w:t>2 priedas</w:t>
      </w:r>
      <w:r>
        <w:rPr>
          <w:rFonts w:eastAsia="MS Mincho"/>
          <w:b/>
          <w:bCs/>
          <w:lang w:eastAsia="ja-JP"/>
        </w:rPr>
        <w:tab/>
      </w:r>
    </w:p>
    <w:p w:rsidR="003C7ACE" w:rsidRDefault="003C7ACE" w:rsidP="00360E98">
      <w:pPr>
        <w:jc w:val="center"/>
        <w:rPr>
          <w:rFonts w:eastAsia="MS Mincho"/>
          <w:b/>
          <w:bCs/>
          <w:caps/>
          <w:lang w:eastAsia="ja-JP"/>
        </w:rPr>
      </w:pPr>
    </w:p>
    <w:p w:rsidR="003C7ACE" w:rsidRDefault="003C7ACE" w:rsidP="00360E98">
      <w:pPr>
        <w:jc w:val="center"/>
        <w:rPr>
          <w:rFonts w:eastAsia="MS Mincho"/>
          <w:b/>
          <w:bCs/>
          <w:caps/>
          <w:lang w:eastAsia="ja-JP"/>
        </w:rPr>
      </w:pPr>
      <w:r>
        <w:rPr>
          <w:rFonts w:eastAsia="MS Mincho"/>
          <w:b/>
          <w:bCs/>
          <w:caps/>
          <w:lang w:eastAsia="ja-JP"/>
        </w:rPr>
        <w:t xml:space="preserve">Neformaliojo vaikų ŠVIETIMO programOS atitikties reikalavimams </w:t>
      </w:r>
    </w:p>
    <w:p w:rsidR="003C7ACE" w:rsidRDefault="003C7ACE" w:rsidP="00360E98">
      <w:pPr>
        <w:jc w:val="center"/>
        <w:rPr>
          <w:rFonts w:eastAsia="MS Mincho"/>
          <w:b/>
          <w:bCs/>
          <w:caps/>
          <w:lang w:eastAsia="ja-JP"/>
        </w:rPr>
      </w:pPr>
      <w:r>
        <w:rPr>
          <w:rFonts w:eastAsia="MS Mincho"/>
          <w:b/>
          <w:bCs/>
          <w:caps/>
          <w:lang w:eastAsia="ja-JP"/>
        </w:rPr>
        <w:t>VERTINIMO  FORMA</w:t>
      </w:r>
    </w:p>
    <w:p w:rsidR="003C7ACE" w:rsidRDefault="003C7ACE" w:rsidP="00360E98">
      <w:pPr>
        <w:tabs>
          <w:tab w:val="left" w:pos="3969"/>
        </w:tabs>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5"/>
        <w:gridCol w:w="4098"/>
        <w:gridCol w:w="1752"/>
      </w:tblGrid>
      <w:tr w:rsidR="003C7ACE" w:rsidTr="00C64F15">
        <w:trPr>
          <w:trHeight w:val="457"/>
        </w:trPr>
        <w:tc>
          <w:tcPr>
            <w:tcW w:w="2032" w:type="pct"/>
          </w:tcPr>
          <w:p w:rsidR="003C7ACE" w:rsidRDefault="003C7ACE" w:rsidP="00C64F15">
            <w:pPr>
              <w:rPr>
                <w:rFonts w:eastAsia="MS Mincho"/>
                <w:lang w:eastAsia="ja-JP"/>
              </w:rPr>
            </w:pPr>
            <w:r>
              <w:rPr>
                <w:rFonts w:eastAsia="MS Mincho"/>
                <w:lang w:eastAsia="ja-JP"/>
              </w:rPr>
              <w:t>Neformaliojo vaikų švietimo programos (toliau – NVŠ programos) teikėjas</w:t>
            </w:r>
          </w:p>
        </w:tc>
        <w:tc>
          <w:tcPr>
            <w:tcW w:w="2079" w:type="pct"/>
          </w:tcPr>
          <w:p w:rsidR="003C7ACE" w:rsidRDefault="003C7ACE" w:rsidP="00C64F15">
            <w:pPr>
              <w:rPr>
                <w:rFonts w:eastAsia="MS Mincho"/>
                <w:lang w:eastAsia="ja-JP"/>
              </w:rPr>
            </w:pPr>
            <w:r>
              <w:rPr>
                <w:rFonts w:eastAsia="MS Mincho"/>
                <w:lang w:eastAsia="ja-JP"/>
              </w:rPr>
              <w:t>NVŠ programos pavadinimas</w:t>
            </w:r>
          </w:p>
        </w:tc>
        <w:tc>
          <w:tcPr>
            <w:tcW w:w="889" w:type="pct"/>
          </w:tcPr>
          <w:p w:rsidR="003C7ACE" w:rsidRDefault="003C7ACE" w:rsidP="00C64F15">
            <w:pPr>
              <w:rPr>
                <w:rFonts w:eastAsia="MS Mincho"/>
                <w:lang w:eastAsia="ja-JP"/>
              </w:rPr>
            </w:pPr>
            <w:r>
              <w:rPr>
                <w:rFonts w:eastAsia="MS Mincho"/>
                <w:lang w:eastAsia="ja-JP"/>
              </w:rPr>
              <w:t>NVŠ programos kodas KTPRR</w:t>
            </w:r>
          </w:p>
        </w:tc>
      </w:tr>
      <w:tr w:rsidR="003C7ACE" w:rsidTr="00C64F15">
        <w:trPr>
          <w:trHeight w:val="312"/>
        </w:trPr>
        <w:tc>
          <w:tcPr>
            <w:tcW w:w="2032" w:type="pct"/>
          </w:tcPr>
          <w:p w:rsidR="003C7ACE" w:rsidRDefault="003C7ACE" w:rsidP="00C64F15">
            <w:pPr>
              <w:rPr>
                <w:rFonts w:eastAsia="MS Mincho"/>
                <w:b/>
                <w:bCs/>
                <w:lang w:eastAsia="ja-JP"/>
              </w:rPr>
            </w:pPr>
          </w:p>
          <w:p w:rsidR="003C7ACE" w:rsidRDefault="003C7ACE" w:rsidP="00C64F15">
            <w:pPr>
              <w:rPr>
                <w:rFonts w:eastAsia="MS Mincho"/>
                <w:b/>
                <w:bCs/>
                <w:lang w:eastAsia="ja-JP"/>
              </w:rPr>
            </w:pPr>
          </w:p>
          <w:p w:rsidR="003C7ACE" w:rsidRDefault="003C7ACE" w:rsidP="00C64F15">
            <w:pPr>
              <w:rPr>
                <w:rFonts w:eastAsia="MS Mincho"/>
                <w:b/>
                <w:bCs/>
                <w:lang w:eastAsia="ja-JP"/>
              </w:rPr>
            </w:pPr>
          </w:p>
        </w:tc>
        <w:tc>
          <w:tcPr>
            <w:tcW w:w="2079" w:type="pct"/>
          </w:tcPr>
          <w:p w:rsidR="003C7ACE" w:rsidRDefault="003C7ACE" w:rsidP="00C64F15">
            <w:pPr>
              <w:rPr>
                <w:rFonts w:eastAsia="MS Mincho"/>
                <w:b/>
                <w:bCs/>
                <w:lang w:eastAsia="ja-JP"/>
              </w:rPr>
            </w:pPr>
          </w:p>
        </w:tc>
        <w:tc>
          <w:tcPr>
            <w:tcW w:w="889" w:type="pct"/>
          </w:tcPr>
          <w:p w:rsidR="003C7ACE" w:rsidRDefault="003C7ACE" w:rsidP="00C64F15">
            <w:pPr>
              <w:rPr>
                <w:rFonts w:eastAsia="MS Mincho"/>
                <w:b/>
                <w:bCs/>
                <w:lang w:eastAsia="ja-JP"/>
              </w:rPr>
            </w:pPr>
          </w:p>
        </w:tc>
      </w:tr>
    </w:tbl>
    <w:p w:rsidR="003C7ACE" w:rsidRDefault="003C7ACE" w:rsidP="00360E98">
      <w:pPr>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054"/>
        <w:gridCol w:w="4135"/>
        <w:gridCol w:w="1750"/>
      </w:tblGrid>
      <w:tr w:rsidR="003C7ACE" w:rsidTr="00C64F15">
        <w:trPr>
          <w:trHeight w:val="518"/>
        </w:trPr>
        <w:tc>
          <w:tcPr>
            <w:tcW w:w="972" w:type="pct"/>
            <w:vAlign w:val="center"/>
          </w:tcPr>
          <w:p w:rsidR="003C7ACE" w:rsidRDefault="003C7ACE" w:rsidP="00C64F15">
            <w:pPr>
              <w:tabs>
                <w:tab w:val="left" w:pos="317"/>
              </w:tabs>
              <w:jc w:val="center"/>
              <w:rPr>
                <w:rFonts w:eastAsia="MS Mincho"/>
                <w:lang w:eastAsia="ja-JP"/>
              </w:rPr>
            </w:pPr>
            <w:r>
              <w:rPr>
                <w:rFonts w:eastAsia="MS Mincho"/>
                <w:lang w:eastAsia="ja-JP"/>
              </w:rPr>
              <w:t>Vertinimo kriterijus</w:t>
            </w:r>
          </w:p>
        </w:tc>
        <w:tc>
          <w:tcPr>
            <w:tcW w:w="1042" w:type="pct"/>
            <w:vAlign w:val="center"/>
          </w:tcPr>
          <w:p w:rsidR="003C7ACE" w:rsidRDefault="003C7ACE" w:rsidP="00C64F15">
            <w:pPr>
              <w:tabs>
                <w:tab w:val="left" w:pos="459"/>
              </w:tabs>
              <w:ind w:left="34"/>
              <w:jc w:val="center"/>
              <w:rPr>
                <w:rFonts w:eastAsia="MS Mincho"/>
                <w:lang w:eastAsia="ja-JP"/>
              </w:rPr>
            </w:pPr>
            <w:r>
              <w:rPr>
                <w:rFonts w:eastAsia="MS Mincho"/>
                <w:lang w:eastAsia="ja-JP"/>
              </w:rPr>
              <w:t xml:space="preserve">Kriterijaus </w:t>
            </w:r>
          </w:p>
          <w:p w:rsidR="003C7ACE" w:rsidRDefault="003C7ACE" w:rsidP="00C64F15">
            <w:pPr>
              <w:tabs>
                <w:tab w:val="left" w:pos="459"/>
              </w:tabs>
              <w:ind w:left="34"/>
              <w:jc w:val="center"/>
              <w:rPr>
                <w:rFonts w:eastAsia="MS Mincho"/>
                <w:lang w:eastAsia="ja-JP"/>
              </w:rPr>
            </w:pPr>
            <w:r>
              <w:rPr>
                <w:rFonts w:eastAsia="MS Mincho"/>
                <w:lang w:eastAsia="ja-JP"/>
              </w:rPr>
              <w:t>rodiklis</w:t>
            </w:r>
          </w:p>
        </w:tc>
        <w:tc>
          <w:tcPr>
            <w:tcW w:w="2098" w:type="pct"/>
            <w:vAlign w:val="center"/>
          </w:tcPr>
          <w:p w:rsidR="003C7ACE" w:rsidRDefault="003C7ACE" w:rsidP="00C64F15">
            <w:pPr>
              <w:tabs>
                <w:tab w:val="left" w:pos="34"/>
              </w:tabs>
              <w:jc w:val="center"/>
              <w:rPr>
                <w:rFonts w:eastAsia="MS Mincho"/>
                <w:lang w:eastAsia="ja-JP"/>
              </w:rPr>
            </w:pPr>
            <w:r>
              <w:rPr>
                <w:rFonts w:eastAsia="MS Mincho"/>
                <w:lang w:eastAsia="ja-JP"/>
              </w:rPr>
              <w:t>Apibūdinimas</w:t>
            </w:r>
          </w:p>
        </w:tc>
        <w:tc>
          <w:tcPr>
            <w:tcW w:w="888" w:type="pct"/>
          </w:tcPr>
          <w:p w:rsidR="003C7ACE" w:rsidRDefault="003C7ACE" w:rsidP="00C64F15">
            <w:pPr>
              <w:jc w:val="center"/>
              <w:rPr>
                <w:rFonts w:eastAsia="MS Mincho"/>
                <w:lang w:eastAsia="ja-JP"/>
              </w:rPr>
            </w:pPr>
            <w:r>
              <w:rPr>
                <w:rFonts w:eastAsia="MS Mincho"/>
                <w:lang w:eastAsia="ja-JP"/>
              </w:rPr>
              <w:t xml:space="preserve">Vertinimas </w:t>
            </w:r>
          </w:p>
          <w:p w:rsidR="003C7ACE" w:rsidRDefault="003C7ACE" w:rsidP="00C64F15">
            <w:pPr>
              <w:jc w:val="center"/>
              <w:rPr>
                <w:rFonts w:eastAsia="MS Mincho"/>
                <w:lang w:eastAsia="ja-JP"/>
              </w:rPr>
            </w:pPr>
          </w:p>
        </w:tc>
      </w:tr>
      <w:tr w:rsidR="003C7ACE" w:rsidTr="00C64F15">
        <w:trPr>
          <w:trHeight w:val="815"/>
        </w:trPr>
        <w:tc>
          <w:tcPr>
            <w:tcW w:w="972" w:type="pct"/>
            <w:vMerge w:val="restart"/>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t xml:space="preserve">NVŠ programos tikslingumas </w:t>
            </w:r>
          </w:p>
        </w:tc>
        <w:tc>
          <w:tcPr>
            <w:tcW w:w="1042" w:type="pct"/>
            <w:vAlign w:val="center"/>
          </w:tcPr>
          <w:p w:rsidR="003C7ACE" w:rsidRDefault="003C7ACE" w:rsidP="00C64F15">
            <w:pPr>
              <w:tabs>
                <w:tab w:val="left" w:pos="175"/>
              </w:tabs>
              <w:ind w:left="175"/>
              <w:rPr>
                <w:rFonts w:eastAsia="MS Mincho"/>
                <w:lang w:eastAsia="ja-JP"/>
              </w:rPr>
            </w:pPr>
            <w:r>
              <w:rPr>
                <w:rFonts w:eastAsia="MS Mincho"/>
                <w:lang w:eastAsia="ja-JP"/>
              </w:rPr>
              <w:t>1.1. Prioritetai</w:t>
            </w:r>
          </w:p>
        </w:tc>
        <w:tc>
          <w:tcPr>
            <w:tcW w:w="2098" w:type="pct"/>
            <w:vAlign w:val="center"/>
          </w:tcPr>
          <w:p w:rsidR="003C7ACE" w:rsidRDefault="003C7ACE" w:rsidP="00C64F15">
            <w:pPr>
              <w:tabs>
                <w:tab w:val="left" w:pos="34"/>
              </w:tabs>
              <w:rPr>
                <w:rFonts w:eastAsia="MS Mincho"/>
              </w:rPr>
            </w:pPr>
            <w:r>
              <w:rPr>
                <w:rFonts w:eastAsia="MS Mincho"/>
              </w:rPr>
              <w:t>Programa atitinka savivaldybės nustatytus prioritetus, jei tokie yra</w:t>
            </w:r>
          </w:p>
        </w:tc>
        <w:tc>
          <w:tcPr>
            <w:tcW w:w="888" w:type="pct"/>
          </w:tcPr>
          <w:p w:rsidR="003C7ACE" w:rsidRDefault="003C7ACE" w:rsidP="00C64F15">
            <w:pPr>
              <w:ind w:left="234"/>
              <w:rPr>
                <w:rFonts w:eastAsia="MS Mincho"/>
                <w:lang w:eastAsia="ja-JP"/>
              </w:rPr>
            </w:pPr>
          </w:p>
        </w:tc>
      </w:tr>
      <w:tr w:rsidR="003C7ACE" w:rsidTr="00C64F15">
        <w:trPr>
          <w:trHeight w:val="815"/>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C7ACE" w:rsidRDefault="003C7ACE" w:rsidP="00C64F15">
            <w:pPr>
              <w:tabs>
                <w:tab w:val="left" w:pos="175"/>
              </w:tabs>
              <w:ind w:left="175"/>
              <w:rPr>
                <w:rFonts w:eastAsia="MS Mincho"/>
                <w:lang w:eastAsia="ja-JP"/>
              </w:rPr>
            </w:pPr>
            <w:r>
              <w:rPr>
                <w:rFonts w:eastAsia="MS Mincho"/>
                <w:lang w:eastAsia="ja-JP"/>
              </w:rPr>
              <w:t xml:space="preserve">1.2. Principai </w:t>
            </w:r>
          </w:p>
        </w:tc>
        <w:tc>
          <w:tcPr>
            <w:tcW w:w="2098" w:type="pct"/>
            <w:vAlign w:val="center"/>
          </w:tcPr>
          <w:p w:rsidR="003C7ACE" w:rsidRDefault="003C7ACE" w:rsidP="00C64F15">
            <w:pPr>
              <w:tabs>
                <w:tab w:val="left" w:pos="34"/>
              </w:tabs>
              <w:rPr>
                <w:rFonts w:eastAsia="MS Mincho"/>
              </w:rPr>
            </w:pPr>
            <w:r>
              <w:rPr>
                <w:rFonts w:eastAsia="MS Mincho"/>
              </w:rPr>
              <w:t>Teikėjas deklaruoja, kad vykdant programą bus vadovaujamasi NVŠ principais</w:t>
            </w:r>
          </w:p>
        </w:tc>
        <w:tc>
          <w:tcPr>
            <w:tcW w:w="888" w:type="pct"/>
          </w:tcPr>
          <w:p w:rsidR="003C7ACE" w:rsidRDefault="003C7ACE" w:rsidP="00C64F15">
            <w:pPr>
              <w:ind w:left="234"/>
              <w:rPr>
                <w:rFonts w:eastAsia="MS Mincho"/>
                <w:lang w:eastAsia="ja-JP"/>
              </w:rPr>
            </w:pPr>
          </w:p>
        </w:tc>
      </w:tr>
      <w:tr w:rsidR="003C7ACE" w:rsidTr="00C64F15">
        <w:trPr>
          <w:trHeight w:val="908"/>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C7ACE" w:rsidRDefault="003C7ACE" w:rsidP="00C64F15">
            <w:pPr>
              <w:tabs>
                <w:tab w:val="left" w:pos="175"/>
              </w:tabs>
              <w:ind w:left="175"/>
              <w:rPr>
                <w:rFonts w:eastAsia="MS Mincho"/>
                <w:lang w:eastAsia="ja-JP"/>
              </w:rPr>
            </w:pPr>
            <w:r>
              <w:rPr>
                <w:rFonts w:eastAsia="MS Mincho"/>
                <w:lang w:eastAsia="ja-JP"/>
              </w:rPr>
              <w:t>1.3. Tikslas</w:t>
            </w:r>
          </w:p>
        </w:tc>
        <w:tc>
          <w:tcPr>
            <w:tcW w:w="2098" w:type="pct"/>
            <w:vAlign w:val="center"/>
          </w:tcPr>
          <w:p w:rsidR="003C7ACE" w:rsidRDefault="003C7ACE" w:rsidP="00C64F15">
            <w:pPr>
              <w:tabs>
                <w:tab w:val="left" w:pos="34"/>
              </w:tabs>
              <w:rPr>
                <w:rFonts w:eastAsia="MS Mincho"/>
              </w:rPr>
            </w:pPr>
            <w:r>
              <w:rPr>
                <w:rFonts w:eastAsia="MS Mincho"/>
              </w:rPr>
              <w:t xml:space="preserve">NVŠ programos tikslas formuluojamas aiškiai, atliepia programos visumą ir pagrindinę ugdomą kompetenciją. </w:t>
            </w:r>
          </w:p>
        </w:tc>
        <w:tc>
          <w:tcPr>
            <w:tcW w:w="888" w:type="pct"/>
          </w:tcPr>
          <w:p w:rsidR="003C7ACE" w:rsidRDefault="003C7ACE" w:rsidP="00C64F15">
            <w:pPr>
              <w:ind w:left="234"/>
              <w:rPr>
                <w:rFonts w:eastAsia="MS Mincho"/>
                <w:lang w:eastAsia="ja-JP"/>
              </w:rPr>
            </w:pPr>
          </w:p>
        </w:tc>
      </w:tr>
      <w:tr w:rsidR="003C7ACE" w:rsidTr="00C64F15">
        <w:trPr>
          <w:trHeight w:val="529"/>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restart"/>
            <w:vAlign w:val="center"/>
          </w:tcPr>
          <w:p w:rsidR="003C7ACE" w:rsidRDefault="003C7ACE" w:rsidP="00C64F15">
            <w:pPr>
              <w:tabs>
                <w:tab w:val="left" w:pos="175"/>
              </w:tabs>
              <w:ind w:left="175"/>
              <w:rPr>
                <w:rFonts w:eastAsia="MS Mincho"/>
                <w:lang w:eastAsia="ja-JP"/>
              </w:rPr>
            </w:pPr>
            <w:r>
              <w:rPr>
                <w:rFonts w:eastAsia="MS Mincho"/>
                <w:lang w:eastAsia="ja-JP"/>
              </w:rPr>
              <w:t>1.4. Uždaviniai</w:t>
            </w:r>
          </w:p>
        </w:tc>
        <w:tc>
          <w:tcPr>
            <w:tcW w:w="2098" w:type="pct"/>
            <w:vAlign w:val="center"/>
          </w:tcPr>
          <w:p w:rsidR="003C7ACE" w:rsidRDefault="003C7ACE" w:rsidP="00C64F15">
            <w:pPr>
              <w:tabs>
                <w:tab w:val="left" w:pos="34"/>
              </w:tabs>
              <w:rPr>
                <w:rFonts w:eastAsia="MS Mincho"/>
              </w:rPr>
            </w:pPr>
            <w:r>
              <w:rPr>
                <w:rFonts w:eastAsia="MS Mincho"/>
              </w:rPr>
              <w:t xml:space="preserve">Uždaviniai konkretūs, atspindintys siekiamą rezultatą. </w:t>
            </w:r>
          </w:p>
        </w:tc>
        <w:tc>
          <w:tcPr>
            <w:tcW w:w="888" w:type="pct"/>
          </w:tcPr>
          <w:p w:rsidR="003C7ACE" w:rsidRDefault="003C7ACE" w:rsidP="00C64F15">
            <w:pPr>
              <w:ind w:left="234"/>
              <w:rPr>
                <w:rFonts w:eastAsia="MS Mincho"/>
                <w:lang w:eastAsia="ja-JP"/>
              </w:rPr>
            </w:pPr>
          </w:p>
        </w:tc>
      </w:tr>
      <w:tr w:rsidR="003C7ACE" w:rsidTr="00C64F15">
        <w:trPr>
          <w:trHeight w:val="1117"/>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ign w:val="center"/>
          </w:tcPr>
          <w:p w:rsidR="003C7ACE" w:rsidRDefault="003C7ACE" w:rsidP="00C64F15">
            <w:pPr>
              <w:tabs>
                <w:tab w:val="left" w:pos="175"/>
              </w:tabs>
              <w:ind w:left="175"/>
              <w:rPr>
                <w:rFonts w:eastAsia="MS Mincho"/>
                <w:lang w:eastAsia="ja-JP"/>
              </w:rPr>
            </w:pPr>
          </w:p>
        </w:tc>
        <w:tc>
          <w:tcPr>
            <w:tcW w:w="2098" w:type="pct"/>
            <w:vAlign w:val="center"/>
          </w:tcPr>
          <w:p w:rsidR="003C7ACE" w:rsidRDefault="003C7ACE" w:rsidP="00C64F15">
            <w:pPr>
              <w:tabs>
                <w:tab w:val="left" w:pos="34"/>
              </w:tabs>
              <w:rPr>
                <w:rFonts w:eastAsia="MS Mincho"/>
              </w:rPr>
            </w:pPr>
            <w:r>
              <w:rPr>
                <w:rFonts w:eastAsia="MS Mincho"/>
              </w:rPr>
              <w:t xml:space="preserve">Teikėjas patvirtina, kad programos uždaviniai atitinka paraiškoje pateiktus bendruosius NVŠ programos uždavinius  </w:t>
            </w:r>
          </w:p>
        </w:tc>
        <w:tc>
          <w:tcPr>
            <w:tcW w:w="888" w:type="pct"/>
          </w:tcPr>
          <w:p w:rsidR="003C7ACE" w:rsidRDefault="003C7ACE" w:rsidP="00C64F15">
            <w:pPr>
              <w:ind w:left="234"/>
              <w:rPr>
                <w:rFonts w:eastAsia="MS Mincho"/>
                <w:lang w:eastAsia="ja-JP"/>
              </w:rPr>
            </w:pPr>
          </w:p>
        </w:tc>
      </w:tr>
      <w:tr w:rsidR="003C7ACE" w:rsidTr="00C64F15">
        <w:trPr>
          <w:trHeight w:val="1601"/>
        </w:trPr>
        <w:tc>
          <w:tcPr>
            <w:tcW w:w="972" w:type="pct"/>
            <w:vMerge w:val="restart"/>
            <w:vAlign w:val="center"/>
          </w:tcPr>
          <w:p w:rsidR="003C7ACE" w:rsidRDefault="003C7ACE" w:rsidP="00C64F15">
            <w:pPr>
              <w:tabs>
                <w:tab w:val="left" w:pos="317"/>
              </w:tabs>
              <w:ind w:left="360" w:hanging="360"/>
              <w:rPr>
                <w:rFonts w:eastAsia="MS Mincho"/>
                <w:lang w:eastAsia="ja-JP"/>
              </w:rPr>
            </w:pPr>
            <w:r>
              <w:rPr>
                <w:rFonts w:eastAsia="MS Mincho"/>
                <w:lang w:eastAsia="ja-JP"/>
              </w:rPr>
              <w:t>2.</w:t>
            </w:r>
            <w:r>
              <w:rPr>
                <w:rFonts w:eastAsia="MS Mincho"/>
                <w:lang w:eastAsia="ja-JP"/>
              </w:rPr>
              <w:tab/>
              <w:t>Ugdymo turinys</w:t>
            </w:r>
          </w:p>
        </w:tc>
        <w:tc>
          <w:tcPr>
            <w:tcW w:w="1042" w:type="pct"/>
            <w:vAlign w:val="center"/>
          </w:tcPr>
          <w:p w:rsidR="003C7ACE" w:rsidRDefault="003C7ACE" w:rsidP="00C64F15">
            <w:pPr>
              <w:tabs>
                <w:tab w:val="left" w:pos="459"/>
              </w:tabs>
              <w:ind w:left="34"/>
              <w:rPr>
                <w:rFonts w:eastAsia="MS Mincho"/>
                <w:lang w:eastAsia="ja-JP"/>
              </w:rPr>
            </w:pPr>
            <w:r>
              <w:rPr>
                <w:rFonts w:eastAsia="MS Mincho"/>
                <w:lang w:eastAsia="ja-JP"/>
              </w:rPr>
              <w:t>2.1.</w:t>
            </w:r>
            <w:r>
              <w:rPr>
                <w:rFonts w:eastAsia="MS Mincho"/>
                <w:lang w:eastAsia="ja-JP"/>
              </w:rPr>
              <w:tab/>
              <w:t>Temos ir veiklos</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NVŠ programos sudėtinės dalys (temos) ir jas atskleisianti veikla siejasi su programos uždaviniais. Veiklų pobūdis ir trukmė subalansuoti (teorija ir praktika; fizinis aktyvumas ir protinė veikla, dvasinis tobulėjimas)</w:t>
            </w:r>
          </w:p>
        </w:tc>
        <w:tc>
          <w:tcPr>
            <w:tcW w:w="888" w:type="pct"/>
          </w:tcPr>
          <w:p w:rsidR="003C7ACE" w:rsidRDefault="003C7ACE" w:rsidP="00C64F15">
            <w:pPr>
              <w:ind w:left="234"/>
              <w:rPr>
                <w:rFonts w:eastAsia="MS Mincho"/>
                <w:lang w:eastAsia="ja-JP"/>
              </w:rPr>
            </w:pPr>
          </w:p>
        </w:tc>
      </w:tr>
      <w:tr w:rsidR="003C7ACE" w:rsidTr="00C64F15">
        <w:trPr>
          <w:trHeight w:val="841"/>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C7ACE" w:rsidRDefault="003C7ACE" w:rsidP="00C64F15">
            <w:pPr>
              <w:tabs>
                <w:tab w:val="left" w:pos="459"/>
              </w:tabs>
              <w:ind w:left="34"/>
              <w:rPr>
                <w:rFonts w:eastAsia="MS Mincho"/>
                <w:lang w:eastAsia="ja-JP"/>
              </w:rPr>
            </w:pPr>
            <w:r>
              <w:rPr>
                <w:rFonts w:eastAsia="MS Mincho"/>
                <w:lang w:eastAsia="ja-JP"/>
              </w:rPr>
              <w:t>2.2.</w:t>
            </w:r>
            <w:r>
              <w:rPr>
                <w:rFonts w:eastAsia="MS Mincho"/>
                <w:lang w:eastAsia="ja-JP"/>
              </w:rPr>
              <w:tab/>
              <w:t>Metodai</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 xml:space="preserve">Atitinka numatytas ugdyti kompetencijas ir dera su NVŠ principais </w:t>
            </w:r>
          </w:p>
        </w:tc>
        <w:tc>
          <w:tcPr>
            <w:tcW w:w="888" w:type="pct"/>
          </w:tcPr>
          <w:p w:rsidR="003C7ACE" w:rsidRDefault="003C7ACE" w:rsidP="00C64F15">
            <w:pPr>
              <w:ind w:left="234"/>
              <w:rPr>
                <w:rFonts w:eastAsia="MS Mincho"/>
                <w:lang w:eastAsia="ja-JP"/>
              </w:rPr>
            </w:pPr>
          </w:p>
        </w:tc>
      </w:tr>
      <w:tr w:rsidR="003C7ACE" w:rsidTr="00C64F15">
        <w:trPr>
          <w:trHeight w:val="462"/>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C7ACE" w:rsidRDefault="003C7ACE" w:rsidP="00C64F15">
            <w:pPr>
              <w:tabs>
                <w:tab w:val="left" w:pos="459"/>
              </w:tabs>
              <w:ind w:left="34"/>
              <w:rPr>
                <w:rFonts w:eastAsia="MS Mincho"/>
                <w:lang w:eastAsia="ja-JP"/>
              </w:rPr>
            </w:pPr>
            <w:r>
              <w:rPr>
                <w:rFonts w:eastAsia="MS Mincho"/>
                <w:lang w:eastAsia="ja-JP"/>
              </w:rPr>
              <w:t>2.3.</w:t>
            </w:r>
            <w:r>
              <w:rPr>
                <w:rFonts w:eastAsia="MS Mincho"/>
                <w:lang w:eastAsia="ja-JP"/>
              </w:rPr>
              <w:tab/>
              <w:t>Ugdomos kompetencijos</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 xml:space="preserve">Įvardytos bendrosios (asmeninės, socialinės, iniciatyvumo ir kūrybingumo, komunikavimo, pažinimo, mokėjimo mokytis) kompetencijos. </w:t>
            </w:r>
          </w:p>
          <w:p w:rsidR="003C7ACE" w:rsidRDefault="003C7ACE" w:rsidP="00C64F15">
            <w:pPr>
              <w:tabs>
                <w:tab w:val="left" w:pos="34"/>
              </w:tabs>
              <w:rPr>
                <w:rFonts w:eastAsia="MS Mincho"/>
                <w:lang w:eastAsia="ja-JP"/>
              </w:rPr>
            </w:pPr>
            <w:r>
              <w:rPr>
                <w:rFonts w:eastAsia="MS Mincho"/>
                <w:lang w:eastAsia="ja-JP"/>
              </w:rPr>
              <w:t>Aiškiai suformuluotos dalykinės kompetencijos. Deklaruojamos kompetencijos dera su veiklų temomis ir pobūdžiu</w:t>
            </w:r>
          </w:p>
        </w:tc>
        <w:tc>
          <w:tcPr>
            <w:tcW w:w="888" w:type="pct"/>
          </w:tcPr>
          <w:p w:rsidR="003C7ACE" w:rsidRDefault="003C7ACE" w:rsidP="00C64F15">
            <w:pPr>
              <w:ind w:left="234"/>
              <w:rPr>
                <w:rFonts w:eastAsia="MS Mincho"/>
                <w:lang w:eastAsia="ja-JP"/>
              </w:rPr>
            </w:pPr>
          </w:p>
        </w:tc>
      </w:tr>
      <w:tr w:rsidR="003C7ACE" w:rsidTr="00C64F15">
        <w:trPr>
          <w:trHeight w:val="1404"/>
        </w:trPr>
        <w:tc>
          <w:tcPr>
            <w:tcW w:w="972" w:type="pct"/>
            <w:vAlign w:val="center"/>
          </w:tcPr>
          <w:p w:rsidR="003C7ACE" w:rsidRDefault="003C7ACE" w:rsidP="00C64F15">
            <w:pPr>
              <w:tabs>
                <w:tab w:val="left" w:pos="317"/>
              </w:tabs>
              <w:ind w:left="317" w:hanging="317"/>
              <w:rPr>
                <w:rFonts w:eastAsia="MS Mincho"/>
                <w:lang w:eastAsia="ja-JP"/>
              </w:rPr>
            </w:pPr>
            <w:r>
              <w:rPr>
                <w:rFonts w:eastAsia="MS Mincho"/>
                <w:lang w:eastAsia="ja-JP"/>
              </w:rPr>
              <w:t>3.</w:t>
            </w:r>
            <w:r>
              <w:rPr>
                <w:rFonts w:eastAsia="MS Mincho"/>
                <w:lang w:eastAsia="ja-JP"/>
              </w:rPr>
              <w:tab/>
              <w:t>NVŠ programos  apimtis</w:t>
            </w:r>
          </w:p>
        </w:tc>
        <w:tc>
          <w:tcPr>
            <w:tcW w:w="1042" w:type="pct"/>
            <w:vAlign w:val="center"/>
          </w:tcPr>
          <w:p w:rsidR="003C7ACE" w:rsidRDefault="003C7ACE" w:rsidP="00C64F15">
            <w:pPr>
              <w:tabs>
                <w:tab w:val="left" w:pos="459"/>
              </w:tabs>
              <w:ind w:left="34" w:right="-250"/>
              <w:rPr>
                <w:rFonts w:eastAsia="MS Mincho"/>
                <w:lang w:eastAsia="ja-JP"/>
              </w:rPr>
            </w:pPr>
            <w:r>
              <w:rPr>
                <w:rFonts w:eastAsia="MS Mincho"/>
                <w:lang w:eastAsia="ja-JP"/>
              </w:rPr>
              <w:t>Intensyvumas ir bendra trukmė</w:t>
            </w:r>
          </w:p>
        </w:tc>
        <w:tc>
          <w:tcPr>
            <w:tcW w:w="2098" w:type="pct"/>
            <w:vAlign w:val="center"/>
          </w:tcPr>
          <w:p w:rsidR="003C7ACE" w:rsidRDefault="003C7ACE" w:rsidP="00C64F15">
            <w:pPr>
              <w:tabs>
                <w:tab w:val="left" w:pos="34"/>
              </w:tabs>
              <w:rPr>
                <w:rFonts w:eastAsia="MS Mincho"/>
                <w:highlight w:val="yellow"/>
                <w:lang w:eastAsia="ja-JP"/>
              </w:rPr>
            </w:pPr>
            <w:r>
              <w:rPr>
                <w:rFonts w:eastAsia="MS Mincho"/>
                <w:lang w:eastAsia="ja-JP"/>
              </w:rPr>
              <w:t>NVŠ programa nuosekli, orientuota į ilgalaikį ugdymą, veiklos neepizodinės, vykdoma mažiausiai 2 pedagoginio darbo val. per savaitę, mažiausiai 8 pedagoginio darbo val. per mėnesį</w:t>
            </w:r>
          </w:p>
        </w:tc>
        <w:tc>
          <w:tcPr>
            <w:tcW w:w="888" w:type="pct"/>
          </w:tcPr>
          <w:p w:rsidR="003C7ACE" w:rsidRDefault="003C7ACE" w:rsidP="00C64F15">
            <w:pPr>
              <w:ind w:left="234"/>
              <w:rPr>
                <w:rFonts w:eastAsia="MS Mincho"/>
                <w:lang w:eastAsia="ja-JP"/>
              </w:rPr>
            </w:pPr>
          </w:p>
        </w:tc>
      </w:tr>
      <w:tr w:rsidR="003C7ACE" w:rsidTr="00C64F15">
        <w:trPr>
          <w:trHeight w:val="515"/>
        </w:trPr>
        <w:tc>
          <w:tcPr>
            <w:tcW w:w="972" w:type="pct"/>
            <w:vMerge w:val="restart"/>
            <w:vAlign w:val="center"/>
          </w:tcPr>
          <w:p w:rsidR="003C7ACE" w:rsidRDefault="003C7ACE" w:rsidP="00C64F15">
            <w:pPr>
              <w:tabs>
                <w:tab w:val="left" w:pos="317"/>
              </w:tabs>
              <w:ind w:left="317" w:hanging="317"/>
              <w:rPr>
                <w:rFonts w:eastAsia="MS Mincho"/>
                <w:lang w:eastAsia="ja-JP"/>
              </w:rPr>
            </w:pPr>
            <w:r>
              <w:rPr>
                <w:rFonts w:eastAsia="MS Mincho"/>
                <w:lang w:eastAsia="ja-JP"/>
              </w:rPr>
              <w:t>4.</w:t>
            </w:r>
            <w:r>
              <w:rPr>
                <w:rFonts w:eastAsia="MS Mincho"/>
                <w:lang w:eastAsia="ja-JP"/>
              </w:rPr>
              <w:tab/>
              <w:t>Informacija apie vaikus</w:t>
            </w:r>
          </w:p>
        </w:tc>
        <w:tc>
          <w:tcPr>
            <w:tcW w:w="1042" w:type="pct"/>
            <w:vAlign w:val="center"/>
          </w:tcPr>
          <w:p w:rsidR="003C7ACE" w:rsidRDefault="003C7ACE" w:rsidP="00C64F15">
            <w:pPr>
              <w:tabs>
                <w:tab w:val="left" w:pos="459"/>
              </w:tabs>
              <w:ind w:left="459" w:hanging="425"/>
              <w:rPr>
                <w:rFonts w:eastAsia="MS Mincho"/>
                <w:lang w:eastAsia="ja-JP"/>
              </w:rPr>
            </w:pPr>
            <w:r>
              <w:rPr>
                <w:rFonts w:eastAsia="MS Mincho"/>
                <w:lang w:eastAsia="ja-JP"/>
              </w:rPr>
              <w:t>4.1.</w:t>
            </w:r>
            <w:r>
              <w:rPr>
                <w:rFonts w:eastAsia="MS Mincho"/>
                <w:lang w:eastAsia="ja-JP"/>
              </w:rPr>
              <w:tab/>
              <w:t>Vaikų amžius</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Teikėjas numato, kokiai tikslinei grupei skiriama programa</w:t>
            </w:r>
          </w:p>
        </w:tc>
        <w:tc>
          <w:tcPr>
            <w:tcW w:w="888" w:type="pct"/>
          </w:tcPr>
          <w:p w:rsidR="003C7ACE" w:rsidRDefault="003C7ACE" w:rsidP="00C64F15">
            <w:pPr>
              <w:ind w:left="234"/>
              <w:rPr>
                <w:rFonts w:eastAsia="MS Mincho"/>
                <w:lang w:eastAsia="ja-JP"/>
              </w:rPr>
            </w:pPr>
          </w:p>
        </w:tc>
      </w:tr>
      <w:tr w:rsidR="003C7ACE" w:rsidTr="00C64F15">
        <w:trPr>
          <w:trHeight w:val="312"/>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C7ACE" w:rsidRDefault="003C7ACE" w:rsidP="00C64F15">
            <w:pPr>
              <w:tabs>
                <w:tab w:val="left" w:pos="459"/>
              </w:tabs>
              <w:ind w:left="459" w:hanging="425"/>
              <w:rPr>
                <w:rFonts w:eastAsia="MS Mincho"/>
                <w:lang w:eastAsia="ja-JP"/>
              </w:rPr>
            </w:pPr>
            <w:r>
              <w:rPr>
                <w:rFonts w:eastAsia="MS Mincho"/>
                <w:lang w:eastAsia="ja-JP"/>
              </w:rPr>
              <w:t>4.2.</w:t>
            </w:r>
            <w:r>
              <w:rPr>
                <w:rFonts w:eastAsia="MS Mincho"/>
                <w:lang w:eastAsia="ja-JP"/>
              </w:rPr>
              <w:tab/>
              <w:t xml:space="preserve"> Grupės dydis</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Numatomas grupės dydis atitinka veiklos metodus ir tarnauja geriausiam rezultato įgyvendinimui</w:t>
            </w:r>
          </w:p>
        </w:tc>
        <w:tc>
          <w:tcPr>
            <w:tcW w:w="888" w:type="pct"/>
          </w:tcPr>
          <w:p w:rsidR="003C7ACE" w:rsidRDefault="003C7ACE" w:rsidP="00C64F15">
            <w:pPr>
              <w:ind w:left="234"/>
              <w:rPr>
                <w:rFonts w:eastAsia="MS Mincho"/>
                <w:lang w:eastAsia="ja-JP"/>
              </w:rPr>
            </w:pPr>
          </w:p>
        </w:tc>
      </w:tr>
      <w:tr w:rsidR="003C7ACE" w:rsidTr="00C64F15">
        <w:trPr>
          <w:trHeight w:val="840"/>
        </w:trPr>
        <w:tc>
          <w:tcPr>
            <w:tcW w:w="972" w:type="pct"/>
            <w:vMerge/>
            <w:vAlign w:val="center"/>
          </w:tcPr>
          <w:p w:rsidR="003C7ACE" w:rsidRDefault="003C7ACE" w:rsidP="00C64F15">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C7ACE" w:rsidRDefault="003C7ACE" w:rsidP="00C64F15">
            <w:pPr>
              <w:tabs>
                <w:tab w:val="left" w:pos="459"/>
              </w:tabs>
              <w:ind w:left="459" w:hanging="425"/>
              <w:rPr>
                <w:rFonts w:eastAsia="MS Mincho"/>
                <w:lang w:eastAsia="ja-JP"/>
              </w:rPr>
            </w:pPr>
            <w:r>
              <w:rPr>
                <w:rFonts w:eastAsia="MS Mincho"/>
                <w:lang w:eastAsia="ja-JP"/>
              </w:rPr>
              <w:t>4.3.</w:t>
            </w:r>
            <w:r>
              <w:rPr>
                <w:rFonts w:eastAsia="MS Mincho"/>
                <w:lang w:eastAsia="ja-JP"/>
              </w:rPr>
              <w:tab/>
              <w:t>Galimybės vaikų iniciatyvai</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Numatyta galimybė atsiskleisti iniciatyvai, priimti sprendimus, pasirinkti ugdymo metodus, koreguoti turinį ir pan.</w:t>
            </w:r>
          </w:p>
        </w:tc>
        <w:tc>
          <w:tcPr>
            <w:tcW w:w="888" w:type="pct"/>
          </w:tcPr>
          <w:p w:rsidR="003C7ACE" w:rsidRDefault="003C7ACE" w:rsidP="00C64F15">
            <w:pPr>
              <w:ind w:left="234"/>
              <w:rPr>
                <w:rFonts w:eastAsia="MS Mincho"/>
                <w:lang w:eastAsia="ja-JP"/>
              </w:rPr>
            </w:pPr>
          </w:p>
        </w:tc>
      </w:tr>
      <w:tr w:rsidR="003C7ACE" w:rsidTr="00C64F15">
        <w:trPr>
          <w:trHeight w:val="659"/>
        </w:trPr>
        <w:tc>
          <w:tcPr>
            <w:tcW w:w="972" w:type="pct"/>
            <w:vMerge w:val="restart"/>
            <w:vAlign w:val="center"/>
          </w:tcPr>
          <w:p w:rsidR="003C7ACE" w:rsidRDefault="003C7ACE" w:rsidP="00C64F15">
            <w:pPr>
              <w:tabs>
                <w:tab w:val="left" w:pos="317"/>
              </w:tabs>
              <w:ind w:left="317" w:hanging="317"/>
              <w:rPr>
                <w:rFonts w:eastAsia="MS Mincho"/>
                <w:lang w:eastAsia="ja-JP"/>
              </w:rPr>
            </w:pPr>
            <w:r>
              <w:rPr>
                <w:rFonts w:eastAsia="MS Mincho"/>
                <w:lang w:eastAsia="ja-JP"/>
              </w:rPr>
              <w:t>5.</w:t>
            </w:r>
            <w:r>
              <w:rPr>
                <w:rFonts w:eastAsia="MS Mincho"/>
                <w:lang w:eastAsia="ja-JP"/>
              </w:rPr>
              <w:tab/>
              <w:t xml:space="preserve">Pažangos skatinimas ir vertinimas </w:t>
            </w:r>
          </w:p>
        </w:tc>
        <w:tc>
          <w:tcPr>
            <w:tcW w:w="1042" w:type="pct"/>
            <w:vAlign w:val="center"/>
          </w:tcPr>
          <w:p w:rsidR="003C7ACE" w:rsidRDefault="003C7ACE" w:rsidP="00C64F15">
            <w:pPr>
              <w:tabs>
                <w:tab w:val="left" w:pos="459"/>
              </w:tabs>
              <w:ind w:left="459" w:hanging="425"/>
              <w:rPr>
                <w:rFonts w:eastAsia="MS Mincho"/>
                <w:lang w:eastAsia="ja-JP"/>
              </w:rPr>
            </w:pPr>
            <w:r>
              <w:rPr>
                <w:rFonts w:eastAsia="MS Mincho"/>
                <w:lang w:eastAsia="ja-JP"/>
              </w:rPr>
              <w:t>5.1.</w:t>
            </w:r>
            <w:r>
              <w:rPr>
                <w:rFonts w:eastAsia="MS Mincho"/>
                <w:lang w:eastAsia="ja-JP"/>
              </w:rPr>
              <w:tab/>
              <w:t>Pažangos skatinimas</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Aprašyta, kokiais būdais vaikai bus motyvuojami dalyvauti programoje ir siekti pažangos</w:t>
            </w:r>
          </w:p>
        </w:tc>
        <w:tc>
          <w:tcPr>
            <w:tcW w:w="888" w:type="pct"/>
          </w:tcPr>
          <w:p w:rsidR="003C7ACE" w:rsidRDefault="003C7ACE" w:rsidP="00C64F15">
            <w:pPr>
              <w:ind w:left="234"/>
              <w:rPr>
                <w:rFonts w:eastAsia="MS Mincho"/>
                <w:lang w:eastAsia="ja-JP"/>
              </w:rPr>
            </w:pPr>
          </w:p>
        </w:tc>
      </w:tr>
      <w:tr w:rsidR="003C7ACE" w:rsidTr="00C64F15">
        <w:trPr>
          <w:trHeight w:val="671"/>
        </w:trPr>
        <w:tc>
          <w:tcPr>
            <w:tcW w:w="972" w:type="pct"/>
            <w:vMerge/>
            <w:vAlign w:val="center"/>
          </w:tcPr>
          <w:p w:rsidR="003C7ACE" w:rsidRDefault="003C7ACE" w:rsidP="00C64F15">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3C7ACE" w:rsidRDefault="003C7ACE" w:rsidP="00C64F15">
            <w:pPr>
              <w:tabs>
                <w:tab w:val="left" w:pos="317"/>
                <w:tab w:val="left" w:pos="459"/>
              </w:tabs>
              <w:ind w:left="317" w:hanging="283"/>
              <w:rPr>
                <w:rFonts w:eastAsia="MS Mincho"/>
                <w:lang w:eastAsia="ja-JP"/>
              </w:rPr>
            </w:pPr>
            <w:r>
              <w:rPr>
                <w:rFonts w:eastAsia="MS Mincho"/>
                <w:lang w:eastAsia="ja-JP"/>
              </w:rPr>
              <w:t>5.2.</w:t>
            </w:r>
            <w:r>
              <w:rPr>
                <w:rFonts w:eastAsia="MS Mincho"/>
                <w:lang w:eastAsia="ja-JP"/>
              </w:rPr>
              <w:tab/>
              <w:t>Pažangos vertinimas (įsivertinimas)</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Numatytas vaikų pažangos vertinimas, dalyvavimas įsivertinime</w:t>
            </w:r>
          </w:p>
        </w:tc>
        <w:tc>
          <w:tcPr>
            <w:tcW w:w="888" w:type="pct"/>
          </w:tcPr>
          <w:p w:rsidR="003C7ACE" w:rsidRDefault="003C7ACE" w:rsidP="00C64F15">
            <w:pPr>
              <w:ind w:left="234"/>
              <w:rPr>
                <w:rFonts w:eastAsia="MS Mincho"/>
                <w:lang w:eastAsia="ja-JP"/>
              </w:rPr>
            </w:pPr>
          </w:p>
        </w:tc>
      </w:tr>
      <w:tr w:rsidR="003C7ACE" w:rsidTr="00C64F15">
        <w:trPr>
          <w:trHeight w:val="797"/>
        </w:trPr>
        <w:tc>
          <w:tcPr>
            <w:tcW w:w="972" w:type="pct"/>
            <w:vMerge/>
            <w:vAlign w:val="center"/>
          </w:tcPr>
          <w:p w:rsidR="003C7ACE" w:rsidRDefault="003C7ACE" w:rsidP="00C64F15">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3C7ACE" w:rsidRDefault="003C7ACE" w:rsidP="00C64F15">
            <w:pPr>
              <w:tabs>
                <w:tab w:val="left" w:pos="459"/>
              </w:tabs>
              <w:ind w:left="459" w:hanging="425"/>
              <w:rPr>
                <w:rFonts w:eastAsia="MS Mincho"/>
                <w:lang w:eastAsia="ja-JP"/>
              </w:rPr>
            </w:pPr>
            <w:r>
              <w:rPr>
                <w:rFonts w:eastAsia="MS Mincho"/>
                <w:lang w:eastAsia="ja-JP"/>
              </w:rPr>
              <w:t>5.3.</w:t>
            </w:r>
            <w:r>
              <w:rPr>
                <w:rFonts w:eastAsia="MS Mincho"/>
                <w:lang w:eastAsia="ja-JP"/>
              </w:rPr>
              <w:tab/>
              <w:t>Pasiekimų paliudijimas</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Numatyta, kokiais būdais bus pažymimi pasiekimai, įgytos kompetencijos ir kokiomis priemonėmis jie galės būti paliudyti</w:t>
            </w:r>
          </w:p>
        </w:tc>
        <w:tc>
          <w:tcPr>
            <w:tcW w:w="888" w:type="pct"/>
          </w:tcPr>
          <w:p w:rsidR="003C7ACE" w:rsidRDefault="003C7ACE" w:rsidP="00C64F15">
            <w:pPr>
              <w:ind w:left="234"/>
              <w:rPr>
                <w:rFonts w:eastAsia="MS Mincho"/>
                <w:lang w:eastAsia="ja-JP"/>
              </w:rPr>
            </w:pPr>
          </w:p>
        </w:tc>
      </w:tr>
      <w:tr w:rsidR="003C7ACE" w:rsidTr="00C64F15">
        <w:trPr>
          <w:trHeight w:val="1094"/>
        </w:trPr>
        <w:tc>
          <w:tcPr>
            <w:tcW w:w="972" w:type="pct"/>
            <w:vMerge w:val="restart"/>
            <w:vAlign w:val="center"/>
          </w:tcPr>
          <w:p w:rsidR="003C7ACE" w:rsidRDefault="003C7ACE" w:rsidP="00C64F15">
            <w:pPr>
              <w:tabs>
                <w:tab w:val="left" w:pos="317"/>
              </w:tabs>
              <w:ind w:left="317" w:hanging="317"/>
              <w:rPr>
                <w:rFonts w:eastAsia="MS Mincho"/>
                <w:lang w:eastAsia="ja-JP"/>
              </w:rPr>
            </w:pPr>
            <w:r>
              <w:rPr>
                <w:rFonts w:eastAsia="MS Mincho"/>
                <w:lang w:eastAsia="ja-JP"/>
              </w:rPr>
              <w:t>6.</w:t>
            </w:r>
            <w:r>
              <w:rPr>
                <w:rFonts w:eastAsia="MS Mincho"/>
                <w:lang w:eastAsia="ja-JP"/>
              </w:rPr>
              <w:tab/>
              <w:t xml:space="preserve"> Kokybė ir  atsakomybė</w:t>
            </w:r>
          </w:p>
        </w:tc>
        <w:tc>
          <w:tcPr>
            <w:tcW w:w="1042" w:type="pct"/>
            <w:vMerge w:val="restart"/>
            <w:vAlign w:val="center"/>
          </w:tcPr>
          <w:p w:rsidR="003C7ACE" w:rsidRDefault="003C7ACE" w:rsidP="00C64F15">
            <w:pPr>
              <w:tabs>
                <w:tab w:val="left" w:pos="175"/>
              </w:tabs>
              <w:ind w:left="459" w:right="13" w:hanging="426"/>
              <w:rPr>
                <w:rFonts w:eastAsia="MS Mincho"/>
                <w:lang w:eastAsia="ja-JP"/>
              </w:rPr>
            </w:pPr>
            <w:r>
              <w:rPr>
                <w:rFonts w:eastAsia="MS Mincho"/>
                <w:lang w:eastAsia="ja-JP"/>
              </w:rPr>
              <w:t>6.1.</w:t>
            </w:r>
            <w:r>
              <w:rPr>
                <w:rFonts w:eastAsia="MS Mincho"/>
                <w:lang w:eastAsia="ja-JP"/>
              </w:rPr>
              <w:tab/>
              <w:t>NVŠ mokytojų kvalifikacija</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Programą įgyvenančių NVŠ mokytojų išsilavinimas, patirtis ir kvalifikacija tinkami sėkmingam programos įgyvendinimui</w:t>
            </w:r>
          </w:p>
        </w:tc>
        <w:tc>
          <w:tcPr>
            <w:tcW w:w="888" w:type="pct"/>
          </w:tcPr>
          <w:p w:rsidR="003C7ACE" w:rsidRDefault="003C7ACE" w:rsidP="00C64F15">
            <w:pPr>
              <w:ind w:left="234"/>
              <w:rPr>
                <w:rFonts w:eastAsia="MS Mincho"/>
                <w:lang w:eastAsia="ja-JP"/>
              </w:rPr>
            </w:pPr>
          </w:p>
        </w:tc>
      </w:tr>
      <w:tr w:rsidR="003C7ACE" w:rsidTr="00C64F15">
        <w:trPr>
          <w:trHeight w:val="276"/>
        </w:trPr>
        <w:tc>
          <w:tcPr>
            <w:tcW w:w="972" w:type="pct"/>
            <w:vMerge/>
            <w:vAlign w:val="center"/>
          </w:tcPr>
          <w:p w:rsidR="003C7ACE" w:rsidRDefault="003C7ACE" w:rsidP="00C64F15">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Merge/>
            <w:vAlign w:val="center"/>
          </w:tcPr>
          <w:p w:rsidR="003C7ACE" w:rsidRDefault="003C7ACE" w:rsidP="00C64F15">
            <w:pPr>
              <w:tabs>
                <w:tab w:val="left" w:pos="175"/>
              </w:tabs>
              <w:ind w:left="459" w:right="13" w:hanging="426"/>
              <w:rPr>
                <w:rFonts w:eastAsia="MS Mincho"/>
                <w:b/>
                <w:bCs/>
                <w:lang w:eastAsia="ja-JP"/>
              </w:rPr>
            </w:pPr>
            <w:r>
              <w:rPr>
                <w:rFonts w:eastAsia="MS Mincho"/>
                <w:b/>
                <w:bCs/>
                <w:lang w:eastAsia="ja-JP"/>
              </w:rPr>
              <w:t>1.1.</w:t>
            </w:r>
            <w:r>
              <w:rPr>
                <w:rFonts w:eastAsia="MS Mincho"/>
                <w:b/>
                <w:bCs/>
                <w:lang w:eastAsia="ja-JP"/>
              </w:rPr>
              <w:tab/>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Teikėjas  deklaruoja, kad programą įgyvendins asmenys, pagal Švietimo įstatymą turintys teisę dirbti NVŠ mokytojais</w:t>
            </w:r>
          </w:p>
        </w:tc>
        <w:tc>
          <w:tcPr>
            <w:tcW w:w="888" w:type="pct"/>
          </w:tcPr>
          <w:p w:rsidR="003C7ACE" w:rsidRDefault="003C7ACE" w:rsidP="00C64F15">
            <w:pPr>
              <w:ind w:left="234"/>
              <w:rPr>
                <w:rFonts w:eastAsia="MS Mincho"/>
                <w:lang w:eastAsia="ja-JP"/>
              </w:rPr>
            </w:pPr>
          </w:p>
        </w:tc>
      </w:tr>
      <w:tr w:rsidR="003C7ACE" w:rsidTr="00C64F15">
        <w:trPr>
          <w:trHeight w:val="1405"/>
        </w:trPr>
        <w:tc>
          <w:tcPr>
            <w:tcW w:w="972" w:type="pct"/>
            <w:vMerge/>
            <w:vAlign w:val="center"/>
          </w:tcPr>
          <w:p w:rsidR="003C7ACE" w:rsidRDefault="003C7ACE" w:rsidP="00C64F15">
            <w:pPr>
              <w:tabs>
                <w:tab w:val="left" w:pos="317"/>
              </w:tabs>
              <w:rPr>
                <w:rFonts w:eastAsia="MS Mincho"/>
                <w:b/>
                <w:bCs/>
                <w:lang w:eastAsia="ja-JP"/>
              </w:rPr>
            </w:pPr>
          </w:p>
        </w:tc>
        <w:tc>
          <w:tcPr>
            <w:tcW w:w="1042" w:type="pct"/>
            <w:vAlign w:val="center"/>
          </w:tcPr>
          <w:p w:rsidR="003C7ACE" w:rsidRDefault="003C7ACE" w:rsidP="00C64F15">
            <w:pPr>
              <w:tabs>
                <w:tab w:val="left" w:pos="175"/>
              </w:tabs>
              <w:ind w:left="175" w:hanging="141"/>
              <w:rPr>
                <w:rFonts w:eastAsia="MS Mincho"/>
                <w:lang w:eastAsia="ja-JP"/>
              </w:rPr>
            </w:pPr>
            <w:r>
              <w:rPr>
                <w:rFonts w:eastAsia="MS Mincho"/>
                <w:lang w:eastAsia="ja-JP"/>
              </w:rPr>
              <w:t>6.2. mokymosi aplinka</w:t>
            </w:r>
          </w:p>
        </w:tc>
        <w:tc>
          <w:tcPr>
            <w:tcW w:w="2098" w:type="pct"/>
            <w:vAlign w:val="center"/>
          </w:tcPr>
          <w:p w:rsidR="003C7ACE" w:rsidRDefault="003C7ACE" w:rsidP="00C64F15">
            <w:pPr>
              <w:tabs>
                <w:tab w:val="left" w:pos="34"/>
              </w:tabs>
              <w:rPr>
                <w:rFonts w:eastAsia="MS Mincho"/>
                <w:lang w:eastAsia="ja-JP"/>
              </w:rPr>
            </w:pPr>
            <w:r>
              <w:rPr>
                <w:rFonts w:eastAsia="MS Mincho"/>
                <w:lang w:eastAsia="ja-JP"/>
              </w:rPr>
              <w:t xml:space="preserve">Teikėjas deklaruoja, kad vaikai ugdysis sveikoje ir saugioje mokymo(-si) aplinkoje ir kad turi tinkamos įrangos ir priemonių NVŠ programos įgyvendinimui, turi lėšų NVŠ </w:t>
            </w:r>
          </w:p>
        </w:tc>
        <w:tc>
          <w:tcPr>
            <w:tcW w:w="888" w:type="pct"/>
          </w:tcPr>
          <w:p w:rsidR="003C7ACE" w:rsidRDefault="003C7ACE" w:rsidP="00C64F15">
            <w:pPr>
              <w:ind w:left="234"/>
              <w:rPr>
                <w:rFonts w:eastAsia="MS Mincho"/>
                <w:lang w:eastAsia="ja-JP"/>
              </w:rPr>
            </w:pPr>
          </w:p>
        </w:tc>
      </w:tr>
      <w:tr w:rsidR="003C7ACE" w:rsidTr="00C64F15">
        <w:trPr>
          <w:trHeight w:val="1634"/>
        </w:trPr>
        <w:tc>
          <w:tcPr>
            <w:tcW w:w="972" w:type="pct"/>
            <w:vMerge/>
            <w:vAlign w:val="center"/>
          </w:tcPr>
          <w:p w:rsidR="003C7ACE" w:rsidRDefault="003C7ACE" w:rsidP="00C64F15">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tcBorders>
              <w:bottom w:val="nil"/>
            </w:tcBorders>
            <w:vAlign w:val="center"/>
          </w:tcPr>
          <w:p w:rsidR="003C7ACE" w:rsidRDefault="003C7ACE" w:rsidP="00C64F15">
            <w:pPr>
              <w:tabs>
                <w:tab w:val="left" w:pos="175"/>
              </w:tabs>
              <w:ind w:left="175" w:hanging="141"/>
              <w:rPr>
                <w:rFonts w:eastAsia="MS Mincho"/>
                <w:lang w:eastAsia="ja-JP"/>
              </w:rPr>
            </w:pPr>
            <w:r>
              <w:rPr>
                <w:rFonts w:eastAsia="MS Mincho"/>
                <w:lang w:eastAsia="ja-JP"/>
              </w:rPr>
              <w:t>6.3. Kitos Teikėjo atsakomybės</w:t>
            </w:r>
          </w:p>
        </w:tc>
        <w:tc>
          <w:tcPr>
            <w:tcW w:w="2098" w:type="pct"/>
            <w:tcBorders>
              <w:bottom w:val="nil"/>
            </w:tcBorders>
            <w:vAlign w:val="center"/>
          </w:tcPr>
          <w:p w:rsidR="003C7ACE" w:rsidRDefault="003C7ACE" w:rsidP="00C64F15">
            <w:pPr>
              <w:tabs>
                <w:tab w:val="left" w:pos="34"/>
              </w:tabs>
              <w:rPr>
                <w:rFonts w:eastAsia="MS Mincho"/>
                <w:lang w:eastAsia="ja-JP"/>
              </w:rPr>
            </w:pPr>
            <w:r>
              <w:rPr>
                <w:rFonts w:eastAsia="MS Mincho"/>
                <w:lang w:eastAsia="ja-JP"/>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Pr>
          <w:p w:rsidR="003C7ACE" w:rsidRDefault="003C7ACE" w:rsidP="00C64F15">
            <w:pPr>
              <w:ind w:left="234"/>
              <w:rPr>
                <w:rFonts w:eastAsia="MS Mincho"/>
                <w:lang w:eastAsia="ja-JP"/>
              </w:rPr>
            </w:pPr>
          </w:p>
        </w:tc>
      </w:tr>
      <w:tr w:rsidR="003C7ACE" w:rsidTr="00C64F15">
        <w:trPr>
          <w:trHeight w:val="112"/>
        </w:trPr>
        <w:tc>
          <w:tcPr>
            <w:tcW w:w="972" w:type="pct"/>
            <w:vMerge/>
          </w:tcPr>
          <w:p w:rsidR="003C7ACE" w:rsidRDefault="003C7ACE" w:rsidP="00C64F15">
            <w:pPr>
              <w:tabs>
                <w:tab w:val="left" w:pos="317"/>
              </w:tabs>
              <w:ind w:left="175" w:hanging="175"/>
              <w:rPr>
                <w:rFonts w:eastAsia="MS Mincho"/>
                <w:b/>
                <w:bCs/>
                <w:lang w:eastAsia="ja-JP"/>
              </w:rPr>
            </w:pPr>
            <w:r>
              <w:rPr>
                <w:rFonts w:eastAsia="MS Mincho"/>
                <w:b/>
                <w:bCs/>
                <w:lang w:eastAsia="ja-JP"/>
              </w:rPr>
              <w:t>1.</w:t>
            </w:r>
            <w:r>
              <w:rPr>
                <w:rFonts w:eastAsia="MS Mincho"/>
                <w:b/>
                <w:bCs/>
                <w:lang w:eastAsia="ja-JP"/>
              </w:rPr>
              <w:tab/>
            </w:r>
          </w:p>
        </w:tc>
        <w:tc>
          <w:tcPr>
            <w:tcW w:w="3139" w:type="pct"/>
            <w:gridSpan w:val="2"/>
            <w:tcBorders>
              <w:top w:val="nil"/>
            </w:tcBorders>
            <w:vAlign w:val="center"/>
          </w:tcPr>
          <w:p w:rsidR="003C7ACE" w:rsidRDefault="003C7ACE" w:rsidP="00C64F15">
            <w:pPr>
              <w:tabs>
                <w:tab w:val="left" w:pos="34"/>
              </w:tabs>
              <w:rPr>
                <w:rFonts w:eastAsia="MS Mincho"/>
                <w:strike/>
                <w:lang w:eastAsia="ja-JP"/>
              </w:rPr>
            </w:pPr>
          </w:p>
        </w:tc>
        <w:tc>
          <w:tcPr>
            <w:tcW w:w="888" w:type="pct"/>
            <w:vMerge/>
          </w:tcPr>
          <w:p w:rsidR="003C7ACE" w:rsidRDefault="003C7ACE" w:rsidP="00C64F15">
            <w:pPr>
              <w:ind w:left="234"/>
              <w:rPr>
                <w:rFonts w:eastAsia="MS Mincho"/>
                <w:strike/>
                <w:lang w:eastAsia="ja-JP"/>
              </w:rPr>
            </w:pPr>
          </w:p>
        </w:tc>
      </w:tr>
    </w:tbl>
    <w:p w:rsidR="003C7ACE" w:rsidRDefault="003C7ACE" w:rsidP="00360E98">
      <w:pPr>
        <w:ind w:firstLine="60"/>
        <w:rPr>
          <w:rFonts w:eastAsia="MS Mincho"/>
          <w:b/>
          <w:bCs/>
          <w:lang w:eastAsia="ja-JP"/>
        </w:rPr>
      </w:pPr>
    </w:p>
    <w:p w:rsidR="003C7ACE" w:rsidRDefault="003C7ACE" w:rsidP="00360E98">
      <w:pPr>
        <w:rPr>
          <w:rFonts w:eastAsia="MS Mincho"/>
          <w:b/>
          <w:bCs/>
          <w:lang w:eastAsia="ja-JP"/>
        </w:rPr>
      </w:pPr>
    </w:p>
    <w:p w:rsidR="003C7ACE" w:rsidRDefault="003C7ACE" w:rsidP="00360E98">
      <w:pPr>
        <w:rPr>
          <w:rFonts w:eastAsia="MS Mincho"/>
          <w:b/>
          <w:bCs/>
          <w:lang w:eastAsia="ja-JP"/>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3828"/>
        <w:gridCol w:w="3543"/>
      </w:tblGrid>
      <w:tr w:rsidR="003C7ACE" w:rsidTr="00C64F15">
        <w:tc>
          <w:tcPr>
            <w:tcW w:w="2835" w:type="dxa"/>
            <w:tcBorders>
              <w:top w:val="nil"/>
              <w:left w:val="nil"/>
              <w:bottom w:val="nil"/>
              <w:right w:val="nil"/>
            </w:tcBorders>
          </w:tcPr>
          <w:p w:rsidR="003C7ACE" w:rsidRDefault="003C7ACE" w:rsidP="00C64F15">
            <w:pPr>
              <w:spacing w:line="276" w:lineRule="auto"/>
              <w:rPr>
                <w:sz w:val="20"/>
                <w:szCs w:val="20"/>
              </w:rPr>
            </w:pPr>
          </w:p>
        </w:tc>
        <w:tc>
          <w:tcPr>
            <w:tcW w:w="3828" w:type="dxa"/>
            <w:tcBorders>
              <w:top w:val="nil"/>
              <w:left w:val="nil"/>
              <w:bottom w:val="nil"/>
              <w:right w:val="nil"/>
            </w:tcBorders>
          </w:tcPr>
          <w:p w:rsidR="003C7ACE" w:rsidRDefault="003C7ACE" w:rsidP="00C64F15">
            <w:pPr>
              <w:jc w:val="center"/>
              <w:rPr>
                <w:sz w:val="20"/>
                <w:szCs w:val="20"/>
              </w:rPr>
            </w:pPr>
            <w:r>
              <w:rPr>
                <w:sz w:val="20"/>
                <w:szCs w:val="20"/>
              </w:rPr>
              <w:t>__________________________</w:t>
            </w:r>
          </w:p>
          <w:p w:rsidR="003C7ACE" w:rsidRDefault="003C7ACE" w:rsidP="00C64F15">
            <w:pPr>
              <w:rPr>
                <w:sz w:val="18"/>
                <w:szCs w:val="18"/>
              </w:rPr>
            </w:pPr>
          </w:p>
          <w:p w:rsidR="003C7ACE" w:rsidRDefault="003C7ACE" w:rsidP="00C64F15">
            <w:pPr>
              <w:jc w:val="center"/>
              <w:rPr>
                <w:sz w:val="20"/>
                <w:szCs w:val="20"/>
              </w:rPr>
            </w:pPr>
            <w:r>
              <w:rPr>
                <w:sz w:val="20"/>
                <w:szCs w:val="20"/>
              </w:rPr>
              <w:t>(vertintojo vardas, pavardė)</w:t>
            </w:r>
          </w:p>
        </w:tc>
        <w:tc>
          <w:tcPr>
            <w:tcW w:w="3543" w:type="dxa"/>
            <w:tcBorders>
              <w:top w:val="nil"/>
              <w:left w:val="nil"/>
              <w:bottom w:val="nil"/>
              <w:right w:val="nil"/>
            </w:tcBorders>
          </w:tcPr>
          <w:p w:rsidR="003C7ACE" w:rsidRDefault="003C7ACE" w:rsidP="00C64F15">
            <w:pPr>
              <w:jc w:val="center"/>
              <w:rPr>
                <w:sz w:val="20"/>
                <w:szCs w:val="20"/>
              </w:rPr>
            </w:pPr>
            <w:r>
              <w:rPr>
                <w:sz w:val="20"/>
                <w:szCs w:val="20"/>
              </w:rPr>
              <w:t>_______________</w:t>
            </w:r>
          </w:p>
          <w:p w:rsidR="003C7ACE" w:rsidRDefault="003C7ACE" w:rsidP="00C64F15">
            <w:pPr>
              <w:rPr>
                <w:sz w:val="18"/>
                <w:szCs w:val="18"/>
              </w:rPr>
            </w:pPr>
          </w:p>
          <w:p w:rsidR="003C7ACE" w:rsidRDefault="003C7ACE" w:rsidP="00C64F15">
            <w:pPr>
              <w:jc w:val="center"/>
              <w:rPr>
                <w:sz w:val="20"/>
                <w:szCs w:val="20"/>
              </w:rPr>
            </w:pPr>
            <w:r>
              <w:rPr>
                <w:sz w:val="20"/>
                <w:szCs w:val="20"/>
              </w:rPr>
              <w:t>(parašas)</w:t>
            </w:r>
          </w:p>
        </w:tc>
      </w:tr>
    </w:tbl>
    <w:p w:rsidR="003C7ACE" w:rsidRDefault="003C7ACE" w:rsidP="00360E98">
      <w:pPr>
        <w:rPr>
          <w:rFonts w:eastAsia="MS Mincho"/>
          <w:lang w:eastAsia="ja-JP"/>
        </w:rPr>
      </w:pPr>
    </w:p>
    <w:p w:rsidR="003C7ACE" w:rsidRDefault="003C7ACE" w:rsidP="00360E98">
      <w:pPr>
        <w:sectPr w:rsidR="003C7ACE" w:rsidSect="00B35A69">
          <w:headerReference w:type="default" r:id="rId14"/>
          <w:footerReference w:type="default" r:id="rId15"/>
          <w:footerReference w:type="first" r:id="rId16"/>
          <w:pgSz w:w="11907" w:h="16840" w:code="9"/>
          <w:pgMar w:top="993" w:right="567" w:bottom="1134" w:left="1701" w:header="289" w:footer="567" w:gutter="0"/>
          <w:cols w:space="1296"/>
          <w:noEndnote/>
          <w:titlePg/>
        </w:sectPr>
      </w:pPr>
    </w:p>
    <w:p w:rsidR="003C7ACE" w:rsidRDefault="003C7ACE" w:rsidP="00360E98">
      <w:pPr>
        <w:jc w:val="right"/>
        <w:rPr>
          <w:b/>
          <w:bCs/>
        </w:rPr>
      </w:pPr>
      <w:r>
        <w:rPr>
          <w:b/>
          <w:bCs/>
        </w:rPr>
        <w:t>3 priedas</w:t>
      </w:r>
    </w:p>
    <w:p w:rsidR="003C7ACE" w:rsidRDefault="003C7ACE" w:rsidP="00360E98">
      <w:pPr>
        <w:jc w:val="right"/>
        <w:rPr>
          <w:b/>
          <w:bCs/>
        </w:rPr>
      </w:pPr>
    </w:p>
    <w:p w:rsidR="003C7ACE" w:rsidRDefault="003C7ACE" w:rsidP="00360E98">
      <w:pPr>
        <w:jc w:val="center"/>
        <w:rPr>
          <w:b/>
          <w:bCs/>
        </w:rPr>
      </w:pPr>
      <w:r>
        <w:rPr>
          <w:b/>
          <w:bCs/>
        </w:rPr>
        <w:t>NEFORMALIOJO VAIKŲ ŠVIETIMO LĖŠŲ PANAUDOJIMO ATASKAITA</w:t>
      </w:r>
    </w:p>
    <w:p w:rsidR="003C7ACE" w:rsidRDefault="003C7ACE" w:rsidP="00360E98">
      <w:pPr>
        <w:jc w:val="center"/>
        <w:rPr>
          <w:b/>
          <w:bCs/>
        </w:rPr>
      </w:pPr>
    </w:p>
    <w:p w:rsidR="003C7ACE" w:rsidRDefault="003C7ACE" w:rsidP="00360E98">
      <w:pPr>
        <w:jc w:val="center"/>
        <w:rPr>
          <w:b/>
          <w:bCs/>
        </w:rPr>
      </w:pPr>
    </w:p>
    <w:p w:rsidR="003C7ACE" w:rsidRDefault="003C7ACE" w:rsidP="00360E98">
      <w:pPr>
        <w:rPr>
          <w:b/>
          <w:bCs/>
        </w:rPr>
      </w:pPr>
      <w:r>
        <w:rPr>
          <w:b/>
          <w:bCs/>
        </w:rPr>
        <w:t>Savivaldybė .........................</w:t>
      </w:r>
    </w:p>
    <w:p w:rsidR="003C7ACE" w:rsidRDefault="003C7ACE" w:rsidP="00360E98">
      <w:pPr>
        <w:rPr>
          <w:b/>
          <w:bCs/>
        </w:rPr>
      </w:pPr>
      <w:r>
        <w:rPr>
          <w:b/>
          <w:bCs/>
        </w:rPr>
        <w:t>Švietimo teikėjo pavadinimas  .........................</w:t>
      </w:r>
    </w:p>
    <w:p w:rsidR="003C7ACE" w:rsidRDefault="003C7ACE" w:rsidP="00360E98">
      <w:pPr>
        <w:pBdr>
          <w:bottom w:val="single" w:sz="4" w:space="15" w:color="auto"/>
        </w:pBdr>
        <w:rPr>
          <w:b/>
          <w:bCs/>
        </w:rPr>
      </w:pPr>
    </w:p>
    <w:p w:rsidR="003C7ACE" w:rsidRDefault="003C7ACE" w:rsidP="00360E98">
      <w:pPr>
        <w:jc w:val="center"/>
        <w:rPr>
          <w:b/>
          <w:bCs/>
        </w:rPr>
      </w:pPr>
    </w:p>
    <w:p w:rsidR="003C7ACE" w:rsidRDefault="003C7ACE" w:rsidP="00360E98">
      <w:pPr>
        <w:jc w:val="center"/>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824"/>
        <w:gridCol w:w="1295"/>
        <w:gridCol w:w="1094"/>
        <w:gridCol w:w="1395"/>
        <w:gridCol w:w="1295"/>
        <w:gridCol w:w="1396"/>
      </w:tblGrid>
      <w:tr w:rsidR="003C7ACE" w:rsidTr="00C64F15">
        <w:trPr>
          <w:trHeight w:val="1380"/>
        </w:trPr>
        <w:tc>
          <w:tcPr>
            <w:tcW w:w="245" w:type="pct"/>
          </w:tcPr>
          <w:p w:rsidR="003C7ACE" w:rsidRDefault="003C7ACE" w:rsidP="00C64F15">
            <w:pPr>
              <w:ind w:firstLine="60"/>
              <w:jc w:val="center"/>
            </w:pPr>
          </w:p>
          <w:p w:rsidR="003C7ACE" w:rsidRDefault="003C7ACE" w:rsidP="00C64F15">
            <w:pPr>
              <w:jc w:val="center"/>
            </w:pPr>
            <w:r>
              <w:t xml:space="preserve">Eil. Nr. </w:t>
            </w:r>
          </w:p>
        </w:tc>
        <w:tc>
          <w:tcPr>
            <w:tcW w:w="1439" w:type="pct"/>
          </w:tcPr>
          <w:p w:rsidR="003C7ACE" w:rsidRDefault="003C7ACE" w:rsidP="00C64F15">
            <w:pPr>
              <w:jc w:val="center"/>
            </w:pPr>
          </w:p>
          <w:p w:rsidR="003C7ACE" w:rsidRDefault="003C7ACE" w:rsidP="00C64F15">
            <w:pPr>
              <w:jc w:val="center"/>
            </w:pPr>
            <w:r>
              <w:t>Finansuotos neformaliojo vaikų švietimo programos pavadinimas</w:t>
            </w:r>
          </w:p>
        </w:tc>
        <w:tc>
          <w:tcPr>
            <w:tcW w:w="663" w:type="pct"/>
          </w:tcPr>
          <w:p w:rsidR="003C7ACE" w:rsidRDefault="003C7ACE" w:rsidP="00C64F15"/>
          <w:p w:rsidR="003C7ACE" w:rsidRDefault="003C7ACE" w:rsidP="00C64F15">
            <w:pPr>
              <w:jc w:val="center"/>
            </w:pPr>
            <w:r>
              <w:t>Programos kryptis</w:t>
            </w:r>
          </w:p>
        </w:tc>
        <w:tc>
          <w:tcPr>
            <w:tcW w:w="561" w:type="pct"/>
          </w:tcPr>
          <w:p w:rsidR="003C7ACE" w:rsidRDefault="003C7ACE" w:rsidP="00C64F15"/>
          <w:p w:rsidR="003C7ACE" w:rsidRDefault="003C7ACE" w:rsidP="00C64F15">
            <w:pPr>
              <w:jc w:val="center"/>
            </w:pPr>
            <w:r>
              <w:t>KTPRR kodas</w:t>
            </w:r>
          </w:p>
        </w:tc>
        <w:tc>
          <w:tcPr>
            <w:tcW w:w="714" w:type="pct"/>
          </w:tcPr>
          <w:p w:rsidR="003C7ACE" w:rsidRDefault="003C7ACE" w:rsidP="00C64F15"/>
          <w:p w:rsidR="003C7ACE" w:rsidRDefault="003C7ACE" w:rsidP="00C64F15">
            <w:pPr>
              <w:jc w:val="center"/>
            </w:pPr>
            <w:r>
              <w:t>Vaikų skaičius</w:t>
            </w:r>
          </w:p>
          <w:p w:rsidR="003C7ACE" w:rsidRDefault="003C7ACE" w:rsidP="00C64F15">
            <w:pPr>
              <w:jc w:val="center"/>
            </w:pPr>
            <w:r>
              <w:t>(einamųjų metų gruodžio 31 d.)</w:t>
            </w:r>
          </w:p>
        </w:tc>
        <w:tc>
          <w:tcPr>
            <w:tcW w:w="663" w:type="pct"/>
          </w:tcPr>
          <w:p w:rsidR="003C7ACE" w:rsidRDefault="003C7ACE" w:rsidP="00C64F15">
            <w:pPr>
              <w:jc w:val="center"/>
            </w:pPr>
          </w:p>
          <w:p w:rsidR="003C7ACE" w:rsidRDefault="003C7ACE" w:rsidP="00C64F15">
            <w:pPr>
              <w:jc w:val="center"/>
            </w:pPr>
            <w:r>
              <w:t>Gautos lėšos</w:t>
            </w:r>
          </w:p>
        </w:tc>
        <w:tc>
          <w:tcPr>
            <w:tcW w:w="714" w:type="pct"/>
          </w:tcPr>
          <w:p w:rsidR="003C7ACE" w:rsidRDefault="003C7ACE" w:rsidP="00C64F15">
            <w:pPr>
              <w:jc w:val="center"/>
            </w:pPr>
          </w:p>
          <w:p w:rsidR="003C7ACE" w:rsidRDefault="003C7ACE" w:rsidP="00C64F15">
            <w:pPr>
              <w:jc w:val="center"/>
            </w:pPr>
            <w:r>
              <w:t xml:space="preserve">Panaudotos lėšos </w:t>
            </w:r>
          </w:p>
        </w:tc>
      </w:tr>
      <w:tr w:rsidR="003C7ACE" w:rsidTr="00C64F15">
        <w:trPr>
          <w:trHeight w:val="205"/>
        </w:trPr>
        <w:tc>
          <w:tcPr>
            <w:tcW w:w="245" w:type="pct"/>
          </w:tcPr>
          <w:p w:rsidR="003C7ACE" w:rsidRDefault="003C7ACE" w:rsidP="00C64F15">
            <w:pPr>
              <w:jc w:val="center"/>
            </w:pPr>
            <w:r>
              <w:t>1.</w:t>
            </w:r>
          </w:p>
        </w:tc>
        <w:tc>
          <w:tcPr>
            <w:tcW w:w="1439" w:type="pct"/>
          </w:tcPr>
          <w:p w:rsidR="003C7ACE" w:rsidRDefault="003C7ACE" w:rsidP="00C64F15">
            <w:pPr>
              <w:jc w:val="center"/>
            </w:pPr>
          </w:p>
        </w:tc>
        <w:tc>
          <w:tcPr>
            <w:tcW w:w="663" w:type="pct"/>
          </w:tcPr>
          <w:p w:rsidR="003C7ACE" w:rsidRDefault="003C7ACE" w:rsidP="00C64F15">
            <w:pPr>
              <w:jc w:val="center"/>
            </w:pPr>
          </w:p>
        </w:tc>
        <w:tc>
          <w:tcPr>
            <w:tcW w:w="561" w:type="pct"/>
          </w:tcPr>
          <w:p w:rsidR="003C7ACE" w:rsidRDefault="003C7ACE" w:rsidP="00C64F15">
            <w:pPr>
              <w:jc w:val="center"/>
            </w:pPr>
          </w:p>
        </w:tc>
        <w:tc>
          <w:tcPr>
            <w:tcW w:w="714" w:type="pct"/>
          </w:tcPr>
          <w:p w:rsidR="003C7ACE" w:rsidRDefault="003C7ACE" w:rsidP="00C64F15">
            <w:pPr>
              <w:jc w:val="center"/>
              <w:rPr>
                <w:b/>
                <w:bCs/>
              </w:rPr>
            </w:pPr>
          </w:p>
        </w:tc>
        <w:tc>
          <w:tcPr>
            <w:tcW w:w="663" w:type="pct"/>
          </w:tcPr>
          <w:p w:rsidR="003C7ACE" w:rsidRDefault="003C7ACE" w:rsidP="00C64F15">
            <w:pPr>
              <w:jc w:val="center"/>
              <w:rPr>
                <w:b/>
                <w:bCs/>
              </w:rPr>
            </w:pPr>
          </w:p>
        </w:tc>
        <w:tc>
          <w:tcPr>
            <w:tcW w:w="714" w:type="pct"/>
          </w:tcPr>
          <w:p w:rsidR="003C7ACE" w:rsidRDefault="003C7ACE" w:rsidP="00C64F15">
            <w:pPr>
              <w:jc w:val="center"/>
              <w:rPr>
                <w:b/>
                <w:bCs/>
              </w:rPr>
            </w:pPr>
          </w:p>
        </w:tc>
      </w:tr>
      <w:tr w:rsidR="003C7ACE" w:rsidTr="00C64F15">
        <w:trPr>
          <w:trHeight w:val="208"/>
        </w:trPr>
        <w:tc>
          <w:tcPr>
            <w:tcW w:w="245" w:type="pct"/>
          </w:tcPr>
          <w:p w:rsidR="003C7ACE" w:rsidRDefault="003C7ACE" w:rsidP="00C64F15">
            <w:pPr>
              <w:jc w:val="center"/>
            </w:pPr>
            <w:r>
              <w:t xml:space="preserve">2. </w:t>
            </w:r>
          </w:p>
        </w:tc>
        <w:tc>
          <w:tcPr>
            <w:tcW w:w="1439" w:type="pct"/>
          </w:tcPr>
          <w:p w:rsidR="003C7ACE" w:rsidRDefault="003C7ACE" w:rsidP="00C64F15">
            <w:pPr>
              <w:jc w:val="center"/>
            </w:pPr>
          </w:p>
        </w:tc>
        <w:tc>
          <w:tcPr>
            <w:tcW w:w="663" w:type="pct"/>
          </w:tcPr>
          <w:p w:rsidR="003C7ACE" w:rsidRDefault="003C7ACE" w:rsidP="00C64F15">
            <w:pPr>
              <w:jc w:val="center"/>
            </w:pPr>
          </w:p>
        </w:tc>
        <w:tc>
          <w:tcPr>
            <w:tcW w:w="561" w:type="pct"/>
          </w:tcPr>
          <w:p w:rsidR="003C7ACE" w:rsidRDefault="003C7ACE" w:rsidP="00C64F15">
            <w:pPr>
              <w:jc w:val="center"/>
            </w:pPr>
          </w:p>
        </w:tc>
        <w:tc>
          <w:tcPr>
            <w:tcW w:w="714" w:type="pct"/>
          </w:tcPr>
          <w:p w:rsidR="003C7ACE" w:rsidRDefault="003C7ACE" w:rsidP="00C64F15">
            <w:pPr>
              <w:jc w:val="center"/>
              <w:rPr>
                <w:b/>
                <w:bCs/>
              </w:rPr>
            </w:pPr>
          </w:p>
        </w:tc>
        <w:tc>
          <w:tcPr>
            <w:tcW w:w="663" w:type="pct"/>
          </w:tcPr>
          <w:p w:rsidR="003C7ACE" w:rsidRDefault="003C7ACE" w:rsidP="00C64F15">
            <w:pPr>
              <w:jc w:val="center"/>
              <w:rPr>
                <w:b/>
                <w:bCs/>
              </w:rPr>
            </w:pPr>
          </w:p>
        </w:tc>
        <w:tc>
          <w:tcPr>
            <w:tcW w:w="714" w:type="pct"/>
          </w:tcPr>
          <w:p w:rsidR="003C7ACE" w:rsidRDefault="003C7ACE" w:rsidP="00C64F15">
            <w:pPr>
              <w:jc w:val="center"/>
              <w:rPr>
                <w:b/>
                <w:bCs/>
              </w:rPr>
            </w:pPr>
          </w:p>
        </w:tc>
      </w:tr>
      <w:tr w:rsidR="003C7ACE" w:rsidTr="00C64F15">
        <w:trPr>
          <w:trHeight w:val="197"/>
        </w:trPr>
        <w:tc>
          <w:tcPr>
            <w:tcW w:w="245" w:type="pct"/>
          </w:tcPr>
          <w:p w:rsidR="003C7ACE" w:rsidRDefault="003C7ACE" w:rsidP="00C64F15">
            <w:pPr>
              <w:jc w:val="center"/>
            </w:pPr>
            <w:r>
              <w:t xml:space="preserve">3. </w:t>
            </w:r>
          </w:p>
        </w:tc>
        <w:tc>
          <w:tcPr>
            <w:tcW w:w="1439" w:type="pct"/>
          </w:tcPr>
          <w:p w:rsidR="003C7ACE" w:rsidRDefault="003C7ACE" w:rsidP="00C64F15">
            <w:pPr>
              <w:jc w:val="center"/>
            </w:pPr>
          </w:p>
        </w:tc>
        <w:tc>
          <w:tcPr>
            <w:tcW w:w="663" w:type="pct"/>
          </w:tcPr>
          <w:p w:rsidR="003C7ACE" w:rsidRDefault="003C7ACE" w:rsidP="00C64F15">
            <w:pPr>
              <w:jc w:val="center"/>
            </w:pPr>
          </w:p>
        </w:tc>
        <w:tc>
          <w:tcPr>
            <w:tcW w:w="561" w:type="pct"/>
          </w:tcPr>
          <w:p w:rsidR="003C7ACE" w:rsidRDefault="003C7ACE" w:rsidP="00C64F15">
            <w:pPr>
              <w:jc w:val="center"/>
            </w:pPr>
          </w:p>
        </w:tc>
        <w:tc>
          <w:tcPr>
            <w:tcW w:w="714" w:type="pct"/>
          </w:tcPr>
          <w:p w:rsidR="003C7ACE" w:rsidRDefault="003C7ACE" w:rsidP="00C64F15">
            <w:pPr>
              <w:jc w:val="center"/>
              <w:rPr>
                <w:b/>
                <w:bCs/>
              </w:rPr>
            </w:pPr>
          </w:p>
        </w:tc>
        <w:tc>
          <w:tcPr>
            <w:tcW w:w="663" w:type="pct"/>
          </w:tcPr>
          <w:p w:rsidR="003C7ACE" w:rsidRDefault="003C7ACE" w:rsidP="00C64F15">
            <w:pPr>
              <w:jc w:val="center"/>
              <w:rPr>
                <w:b/>
                <w:bCs/>
              </w:rPr>
            </w:pPr>
          </w:p>
        </w:tc>
        <w:tc>
          <w:tcPr>
            <w:tcW w:w="714" w:type="pct"/>
          </w:tcPr>
          <w:p w:rsidR="003C7ACE" w:rsidRDefault="003C7ACE" w:rsidP="00C64F15">
            <w:pPr>
              <w:jc w:val="center"/>
              <w:rPr>
                <w:b/>
                <w:bCs/>
              </w:rPr>
            </w:pPr>
          </w:p>
        </w:tc>
      </w:tr>
      <w:tr w:rsidR="003C7ACE" w:rsidTr="00C64F15">
        <w:trPr>
          <w:trHeight w:val="273"/>
        </w:trPr>
        <w:tc>
          <w:tcPr>
            <w:tcW w:w="245" w:type="pct"/>
          </w:tcPr>
          <w:p w:rsidR="003C7ACE" w:rsidRDefault="003C7ACE" w:rsidP="00C64F15">
            <w:pPr>
              <w:jc w:val="center"/>
            </w:pPr>
            <w:r>
              <w:t xml:space="preserve">4. </w:t>
            </w:r>
          </w:p>
        </w:tc>
        <w:tc>
          <w:tcPr>
            <w:tcW w:w="1439" w:type="pct"/>
          </w:tcPr>
          <w:p w:rsidR="003C7ACE" w:rsidRDefault="003C7ACE" w:rsidP="00C64F15">
            <w:pPr>
              <w:jc w:val="center"/>
            </w:pPr>
          </w:p>
        </w:tc>
        <w:tc>
          <w:tcPr>
            <w:tcW w:w="663" w:type="pct"/>
          </w:tcPr>
          <w:p w:rsidR="003C7ACE" w:rsidRDefault="003C7ACE" w:rsidP="00C64F15">
            <w:pPr>
              <w:jc w:val="center"/>
            </w:pPr>
          </w:p>
        </w:tc>
        <w:tc>
          <w:tcPr>
            <w:tcW w:w="561" w:type="pct"/>
          </w:tcPr>
          <w:p w:rsidR="003C7ACE" w:rsidRDefault="003C7ACE" w:rsidP="00C64F15">
            <w:pPr>
              <w:jc w:val="center"/>
            </w:pPr>
          </w:p>
        </w:tc>
        <w:tc>
          <w:tcPr>
            <w:tcW w:w="714" w:type="pct"/>
          </w:tcPr>
          <w:p w:rsidR="003C7ACE" w:rsidRDefault="003C7ACE" w:rsidP="00C64F15">
            <w:pPr>
              <w:jc w:val="center"/>
              <w:rPr>
                <w:b/>
                <w:bCs/>
              </w:rPr>
            </w:pPr>
          </w:p>
        </w:tc>
        <w:tc>
          <w:tcPr>
            <w:tcW w:w="663" w:type="pct"/>
          </w:tcPr>
          <w:p w:rsidR="003C7ACE" w:rsidRDefault="003C7ACE" w:rsidP="00C64F15">
            <w:pPr>
              <w:jc w:val="center"/>
              <w:rPr>
                <w:b/>
                <w:bCs/>
              </w:rPr>
            </w:pPr>
          </w:p>
        </w:tc>
        <w:tc>
          <w:tcPr>
            <w:tcW w:w="714" w:type="pct"/>
          </w:tcPr>
          <w:p w:rsidR="003C7ACE" w:rsidRDefault="003C7ACE" w:rsidP="00C64F15">
            <w:pPr>
              <w:jc w:val="center"/>
              <w:rPr>
                <w:b/>
                <w:bCs/>
              </w:rPr>
            </w:pPr>
          </w:p>
        </w:tc>
      </w:tr>
      <w:tr w:rsidR="003C7ACE" w:rsidTr="00C64F15">
        <w:trPr>
          <w:trHeight w:val="150"/>
        </w:trPr>
        <w:tc>
          <w:tcPr>
            <w:tcW w:w="245" w:type="pct"/>
          </w:tcPr>
          <w:p w:rsidR="003C7ACE" w:rsidRDefault="003C7ACE" w:rsidP="00C64F15">
            <w:pPr>
              <w:jc w:val="center"/>
            </w:pPr>
            <w:r>
              <w:t xml:space="preserve">5. </w:t>
            </w:r>
          </w:p>
        </w:tc>
        <w:tc>
          <w:tcPr>
            <w:tcW w:w="1439" w:type="pct"/>
          </w:tcPr>
          <w:p w:rsidR="003C7ACE" w:rsidRDefault="003C7ACE" w:rsidP="00C64F15">
            <w:pPr>
              <w:jc w:val="center"/>
            </w:pPr>
          </w:p>
        </w:tc>
        <w:tc>
          <w:tcPr>
            <w:tcW w:w="663" w:type="pct"/>
          </w:tcPr>
          <w:p w:rsidR="003C7ACE" w:rsidRDefault="003C7ACE" w:rsidP="00C64F15">
            <w:pPr>
              <w:jc w:val="center"/>
            </w:pPr>
          </w:p>
        </w:tc>
        <w:tc>
          <w:tcPr>
            <w:tcW w:w="561" w:type="pct"/>
          </w:tcPr>
          <w:p w:rsidR="003C7ACE" w:rsidRDefault="003C7ACE" w:rsidP="00C64F15">
            <w:pPr>
              <w:jc w:val="center"/>
            </w:pPr>
          </w:p>
        </w:tc>
        <w:tc>
          <w:tcPr>
            <w:tcW w:w="714" w:type="pct"/>
          </w:tcPr>
          <w:p w:rsidR="003C7ACE" w:rsidRDefault="003C7ACE" w:rsidP="00C64F15">
            <w:pPr>
              <w:jc w:val="center"/>
              <w:rPr>
                <w:b/>
                <w:bCs/>
              </w:rPr>
            </w:pPr>
          </w:p>
        </w:tc>
        <w:tc>
          <w:tcPr>
            <w:tcW w:w="663" w:type="pct"/>
          </w:tcPr>
          <w:p w:rsidR="003C7ACE" w:rsidRDefault="003C7ACE" w:rsidP="00C64F15">
            <w:pPr>
              <w:jc w:val="center"/>
              <w:rPr>
                <w:b/>
                <w:bCs/>
              </w:rPr>
            </w:pPr>
          </w:p>
        </w:tc>
        <w:tc>
          <w:tcPr>
            <w:tcW w:w="714" w:type="pct"/>
          </w:tcPr>
          <w:p w:rsidR="003C7ACE" w:rsidRDefault="003C7ACE" w:rsidP="00C64F15">
            <w:pPr>
              <w:jc w:val="center"/>
              <w:rPr>
                <w:b/>
                <w:bCs/>
              </w:rPr>
            </w:pPr>
          </w:p>
        </w:tc>
      </w:tr>
      <w:tr w:rsidR="003C7ACE" w:rsidTr="00C64F15">
        <w:trPr>
          <w:trHeight w:val="301"/>
        </w:trPr>
        <w:tc>
          <w:tcPr>
            <w:tcW w:w="245" w:type="pct"/>
          </w:tcPr>
          <w:p w:rsidR="003C7ACE" w:rsidRDefault="003C7ACE" w:rsidP="00C64F15">
            <w:pPr>
              <w:jc w:val="center"/>
            </w:pPr>
            <w:r>
              <w:t xml:space="preserve">6. </w:t>
            </w:r>
          </w:p>
        </w:tc>
        <w:tc>
          <w:tcPr>
            <w:tcW w:w="1439" w:type="pct"/>
          </w:tcPr>
          <w:p w:rsidR="003C7ACE" w:rsidRDefault="003C7ACE" w:rsidP="00C64F15">
            <w:pPr>
              <w:jc w:val="center"/>
            </w:pPr>
          </w:p>
        </w:tc>
        <w:tc>
          <w:tcPr>
            <w:tcW w:w="663" w:type="pct"/>
          </w:tcPr>
          <w:p w:rsidR="003C7ACE" w:rsidRDefault="003C7ACE" w:rsidP="00C64F15">
            <w:pPr>
              <w:jc w:val="center"/>
            </w:pPr>
          </w:p>
        </w:tc>
        <w:tc>
          <w:tcPr>
            <w:tcW w:w="561" w:type="pct"/>
          </w:tcPr>
          <w:p w:rsidR="003C7ACE" w:rsidRDefault="003C7ACE" w:rsidP="00C64F15">
            <w:pPr>
              <w:jc w:val="center"/>
            </w:pPr>
          </w:p>
        </w:tc>
        <w:tc>
          <w:tcPr>
            <w:tcW w:w="714" w:type="pct"/>
          </w:tcPr>
          <w:p w:rsidR="003C7ACE" w:rsidRDefault="003C7ACE" w:rsidP="00C64F15">
            <w:pPr>
              <w:jc w:val="center"/>
              <w:rPr>
                <w:b/>
                <w:bCs/>
              </w:rPr>
            </w:pPr>
          </w:p>
        </w:tc>
        <w:tc>
          <w:tcPr>
            <w:tcW w:w="663" w:type="pct"/>
          </w:tcPr>
          <w:p w:rsidR="003C7ACE" w:rsidRDefault="003C7ACE" w:rsidP="00C64F15">
            <w:pPr>
              <w:jc w:val="center"/>
              <w:rPr>
                <w:b/>
                <w:bCs/>
              </w:rPr>
            </w:pPr>
          </w:p>
        </w:tc>
        <w:tc>
          <w:tcPr>
            <w:tcW w:w="714" w:type="pct"/>
          </w:tcPr>
          <w:p w:rsidR="003C7ACE" w:rsidRDefault="003C7ACE" w:rsidP="00C64F15">
            <w:pPr>
              <w:jc w:val="center"/>
              <w:rPr>
                <w:b/>
                <w:bCs/>
              </w:rPr>
            </w:pPr>
          </w:p>
        </w:tc>
      </w:tr>
      <w:tr w:rsidR="003C7ACE" w:rsidTr="00C64F15">
        <w:trPr>
          <w:trHeight w:val="290"/>
        </w:trPr>
        <w:tc>
          <w:tcPr>
            <w:tcW w:w="245" w:type="pct"/>
          </w:tcPr>
          <w:p w:rsidR="003C7ACE" w:rsidRDefault="003C7ACE" w:rsidP="00C64F15">
            <w:pPr>
              <w:jc w:val="center"/>
            </w:pPr>
            <w:r>
              <w:t xml:space="preserve">7. </w:t>
            </w:r>
          </w:p>
        </w:tc>
        <w:tc>
          <w:tcPr>
            <w:tcW w:w="1439" w:type="pct"/>
          </w:tcPr>
          <w:p w:rsidR="003C7ACE" w:rsidRDefault="003C7ACE" w:rsidP="00C64F15">
            <w:pPr>
              <w:jc w:val="center"/>
            </w:pPr>
          </w:p>
        </w:tc>
        <w:tc>
          <w:tcPr>
            <w:tcW w:w="663" w:type="pct"/>
          </w:tcPr>
          <w:p w:rsidR="003C7ACE" w:rsidRDefault="003C7ACE" w:rsidP="00C64F15">
            <w:pPr>
              <w:jc w:val="center"/>
            </w:pPr>
          </w:p>
        </w:tc>
        <w:tc>
          <w:tcPr>
            <w:tcW w:w="561" w:type="pct"/>
          </w:tcPr>
          <w:p w:rsidR="003C7ACE" w:rsidRDefault="003C7ACE" w:rsidP="00C64F15">
            <w:pPr>
              <w:jc w:val="center"/>
            </w:pPr>
          </w:p>
        </w:tc>
        <w:tc>
          <w:tcPr>
            <w:tcW w:w="714" w:type="pct"/>
          </w:tcPr>
          <w:p w:rsidR="003C7ACE" w:rsidRDefault="003C7ACE" w:rsidP="00C64F15">
            <w:pPr>
              <w:jc w:val="center"/>
              <w:rPr>
                <w:b/>
                <w:bCs/>
              </w:rPr>
            </w:pPr>
          </w:p>
        </w:tc>
        <w:tc>
          <w:tcPr>
            <w:tcW w:w="663" w:type="pct"/>
          </w:tcPr>
          <w:p w:rsidR="003C7ACE" w:rsidRDefault="003C7ACE" w:rsidP="00C64F15">
            <w:pPr>
              <w:jc w:val="center"/>
              <w:rPr>
                <w:b/>
                <w:bCs/>
              </w:rPr>
            </w:pPr>
          </w:p>
        </w:tc>
        <w:tc>
          <w:tcPr>
            <w:tcW w:w="714" w:type="pct"/>
          </w:tcPr>
          <w:p w:rsidR="003C7ACE" w:rsidRDefault="003C7ACE" w:rsidP="00C64F15">
            <w:pPr>
              <w:jc w:val="center"/>
              <w:rPr>
                <w:b/>
                <w:bCs/>
              </w:rPr>
            </w:pPr>
          </w:p>
        </w:tc>
      </w:tr>
    </w:tbl>
    <w:p w:rsidR="003C7ACE" w:rsidRDefault="003C7ACE" w:rsidP="00360E98">
      <w:pPr>
        <w:rPr>
          <w:rFonts w:ascii="HelveticaLT" w:hAnsi="HelveticaLT" w:cs="Helvetica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Default="003C7ACE" w:rsidP="00360E98">
      <w:pPr>
        <w:pStyle w:val="Hyperlink1"/>
        <w:ind w:left="567" w:firstLine="0"/>
        <w:rPr>
          <w:rFonts w:ascii="Times New Roman" w:cs="Times New Roman"/>
          <w:sz w:val="24"/>
          <w:szCs w:val="24"/>
          <w:lang w:val="lt-LT"/>
        </w:rPr>
      </w:pPr>
    </w:p>
    <w:p w:rsidR="003C7ACE" w:rsidRPr="006820AF" w:rsidRDefault="003C7ACE" w:rsidP="00360E98">
      <w:pPr>
        <w:rPr>
          <w:sz w:val="22"/>
          <w:szCs w:val="22"/>
        </w:rPr>
      </w:pPr>
      <w:r>
        <w:t xml:space="preserve">                                 </w:t>
      </w:r>
    </w:p>
    <w:sectPr w:rsidR="003C7ACE" w:rsidRPr="006820AF" w:rsidSect="0047400D">
      <w:headerReference w:type="default" r:id="rId17"/>
      <w:pgSz w:w="11907" w:h="16840" w:code="9"/>
      <w:pgMar w:top="993" w:right="567" w:bottom="1134" w:left="1701" w:header="289"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CE" w:rsidRDefault="003C7ACE" w:rsidP="006E403E">
      <w:r>
        <w:separator/>
      </w:r>
    </w:p>
  </w:endnote>
  <w:endnote w:type="continuationSeparator" w:id="0">
    <w:p w:rsidR="003C7ACE" w:rsidRDefault="003C7ACE" w:rsidP="006E4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entury Gothic">
    <w:panose1 w:val="020B0502020202020204"/>
    <w:charset w:val="BA"/>
    <w:family w:val="swiss"/>
    <w:pitch w:val="variable"/>
    <w:sig w:usb0="00000287" w:usb1="00000000"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MS Gothic">
    <w:altName w:val="?l?r SVbN"/>
    <w:panose1 w:val="020B0609070205080204"/>
    <w:charset w:val="80"/>
    <w:family w:val="modern"/>
    <w:notTrueType/>
    <w:pitch w:val="fixed"/>
    <w:sig w:usb0="00000001" w:usb1="08070000" w:usb2="00000010" w:usb3="00000000" w:csb0="00020000" w:csb1="00000000"/>
  </w:font>
  <w:font w:name="Helvetica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tabs>
        <w:tab w:val="center" w:pos="4153"/>
        <w:tab w:val="right" w:pos="8306"/>
      </w:tabs>
      <w:overflowPunct w:val="0"/>
      <w:ind w:right="360"/>
      <w:textAlignment w:val="baseline"/>
      <w:rPr>
        <w:rFonts w:ascii="HelveticaLT" w:hAnsi="HelveticaLT" w:cs="HelveticaLT"/>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tabs>
        <w:tab w:val="center" w:pos="4153"/>
        <w:tab w:val="right" w:pos="8306"/>
      </w:tabs>
      <w:overflowPunct w:val="0"/>
      <w:textAlignment w:val="baseline"/>
      <w:rPr>
        <w:rFonts w:ascii="HelveticaLT" w:hAnsi="HelveticaLT" w:cs="HelveticaLT"/>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CE" w:rsidRDefault="003C7ACE" w:rsidP="006E403E">
      <w:r>
        <w:separator/>
      </w:r>
    </w:p>
  </w:footnote>
  <w:footnote w:type="continuationSeparator" w:id="0">
    <w:p w:rsidR="003C7ACE" w:rsidRDefault="003C7ACE" w:rsidP="006E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jc w:val="cente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   \* MERGEFORMAT</w:instrText>
    </w:r>
    <w:r>
      <w:rPr>
        <w:rFonts w:ascii="Calibri" w:hAnsi="Calibri" w:cs="Calibri"/>
        <w:sz w:val="22"/>
        <w:szCs w:val="22"/>
      </w:rPr>
      <w:fldChar w:fldCharType="separate"/>
    </w:r>
    <w:r>
      <w:rPr>
        <w:rFonts w:ascii="Calibri" w:hAnsi="Calibri" w:cs="Calibri"/>
        <w:noProof/>
        <w:sz w:val="22"/>
        <w:szCs w:val="22"/>
      </w:rPr>
      <w:t>2</w:t>
    </w:r>
    <w:r>
      <w:rPr>
        <w:rFonts w:ascii="Calibri" w:hAnsi="Calibri" w:cs="Calibri"/>
        <w:sz w:val="22"/>
        <w:szCs w:val="22"/>
      </w:rPr>
      <w:fldChar w:fldCharType="end"/>
    </w:r>
  </w:p>
  <w:p w:rsidR="003C7ACE" w:rsidRDefault="003C7A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tabs>
        <w:tab w:val="center" w:pos="4819"/>
        <w:tab w:val="right" w:pos="9071"/>
      </w:tabs>
      <w:overflowPunct w:val="0"/>
      <w:textAlignment w:val="baseline"/>
      <w:rPr>
        <w:rFonts w:ascii="HelveticaLT" w:hAnsi="HelveticaLT" w:cs="HelveticaLT"/>
        <w:sz w:val="20"/>
        <w:szCs w:val="20"/>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CE" w:rsidRDefault="003C7ACE">
    <w:pPr>
      <w:pStyle w:val="Header"/>
      <w:jc w:val="center"/>
    </w:pPr>
  </w:p>
  <w:p w:rsidR="003C7ACE" w:rsidRDefault="003C7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C7"/>
    <w:multiLevelType w:val="hybridMultilevel"/>
    <w:tmpl w:val="086A1BEA"/>
    <w:lvl w:ilvl="0" w:tplc="B5E8F5F8">
      <w:start w:val="1"/>
      <w:numFmt w:val="decimal"/>
      <w:lvlText w:val="%1."/>
      <w:lvlJc w:val="left"/>
      <w:pPr>
        <w:ind w:left="928" w:hanging="360"/>
      </w:pPr>
      <w:rPr>
        <w:rFonts w:cs="Times New Roman" w:hint="default"/>
        <w:strike w:val="0"/>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57F170D"/>
    <w:multiLevelType w:val="multilevel"/>
    <w:tmpl w:val="4148CC14"/>
    <w:lvl w:ilvl="0">
      <w:start w:val="1"/>
      <w:numFmt w:val="decimal"/>
      <w:isLgl/>
      <w:suff w:val="space"/>
      <w:lvlText w:val="%1."/>
      <w:lvlJc w:val="left"/>
      <w:pPr>
        <w:ind w:left="1" w:firstLine="567"/>
      </w:pPr>
      <w:rPr>
        <w:rFonts w:cs="Times New Roman"/>
        <w:b w:val="0"/>
        <w:bCs w:val="0"/>
        <w:i w:val="0"/>
        <w:iCs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4">
    <w:nsid w:val="0D5C3435"/>
    <w:multiLevelType w:val="hybridMultilevel"/>
    <w:tmpl w:val="2D825DF6"/>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5">
    <w:nsid w:val="102A4BA6"/>
    <w:multiLevelType w:val="hybridMultilevel"/>
    <w:tmpl w:val="7D78E184"/>
    <w:lvl w:ilvl="0" w:tplc="2A1868F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165E42BD"/>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1CD70A6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8">
    <w:nsid w:val="1E3D4F9D"/>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9">
    <w:nsid w:val="20A473F1"/>
    <w:multiLevelType w:val="hybridMultilevel"/>
    <w:tmpl w:val="4C523C2C"/>
    <w:lvl w:ilvl="0" w:tplc="B5E8F5F8">
      <w:start w:val="1"/>
      <w:numFmt w:val="decimal"/>
      <w:lvlText w:val="%1."/>
      <w:lvlJc w:val="left"/>
      <w:pPr>
        <w:ind w:left="2008" w:hanging="360"/>
      </w:pPr>
      <w:rPr>
        <w:rFonts w:cs="Times New Roman" w:hint="default"/>
        <w:strike w:val="0"/>
      </w:rPr>
    </w:lvl>
    <w:lvl w:ilvl="1" w:tplc="04270019">
      <w:start w:val="1"/>
      <w:numFmt w:val="lowerLetter"/>
      <w:lvlText w:val="%2."/>
      <w:lvlJc w:val="left"/>
      <w:pPr>
        <w:ind w:left="2520" w:hanging="360"/>
      </w:pPr>
      <w:rPr>
        <w:rFonts w:cs="Times New Roman"/>
      </w:rPr>
    </w:lvl>
    <w:lvl w:ilvl="2" w:tplc="0427001B">
      <w:start w:val="1"/>
      <w:numFmt w:val="lowerRoman"/>
      <w:lvlText w:val="%3."/>
      <w:lvlJc w:val="right"/>
      <w:pPr>
        <w:ind w:left="3240" w:hanging="180"/>
      </w:pPr>
      <w:rPr>
        <w:rFonts w:cs="Times New Roman"/>
      </w:rPr>
    </w:lvl>
    <w:lvl w:ilvl="3" w:tplc="0427000F">
      <w:start w:val="1"/>
      <w:numFmt w:val="decimal"/>
      <w:lvlText w:val="%4."/>
      <w:lvlJc w:val="left"/>
      <w:pPr>
        <w:ind w:left="3960" w:hanging="360"/>
      </w:pPr>
      <w:rPr>
        <w:rFonts w:cs="Times New Roman"/>
      </w:rPr>
    </w:lvl>
    <w:lvl w:ilvl="4" w:tplc="04270019">
      <w:start w:val="1"/>
      <w:numFmt w:val="lowerLetter"/>
      <w:lvlText w:val="%5."/>
      <w:lvlJc w:val="left"/>
      <w:pPr>
        <w:ind w:left="4680" w:hanging="360"/>
      </w:pPr>
      <w:rPr>
        <w:rFonts w:cs="Times New Roman"/>
      </w:rPr>
    </w:lvl>
    <w:lvl w:ilvl="5" w:tplc="0427001B">
      <w:start w:val="1"/>
      <w:numFmt w:val="lowerRoman"/>
      <w:lvlText w:val="%6."/>
      <w:lvlJc w:val="right"/>
      <w:pPr>
        <w:ind w:left="5400" w:hanging="180"/>
      </w:pPr>
      <w:rPr>
        <w:rFonts w:cs="Times New Roman"/>
      </w:rPr>
    </w:lvl>
    <w:lvl w:ilvl="6" w:tplc="0427000F">
      <w:start w:val="1"/>
      <w:numFmt w:val="decimal"/>
      <w:lvlText w:val="%7."/>
      <w:lvlJc w:val="left"/>
      <w:pPr>
        <w:ind w:left="6120" w:hanging="360"/>
      </w:pPr>
      <w:rPr>
        <w:rFonts w:cs="Times New Roman"/>
      </w:rPr>
    </w:lvl>
    <w:lvl w:ilvl="7" w:tplc="04270019">
      <w:start w:val="1"/>
      <w:numFmt w:val="lowerLetter"/>
      <w:lvlText w:val="%8."/>
      <w:lvlJc w:val="left"/>
      <w:pPr>
        <w:ind w:left="6840" w:hanging="360"/>
      </w:pPr>
      <w:rPr>
        <w:rFonts w:cs="Times New Roman"/>
      </w:rPr>
    </w:lvl>
    <w:lvl w:ilvl="8" w:tplc="0427001B">
      <w:start w:val="1"/>
      <w:numFmt w:val="lowerRoman"/>
      <w:lvlText w:val="%9."/>
      <w:lvlJc w:val="right"/>
      <w:pPr>
        <w:ind w:left="7560" w:hanging="180"/>
      </w:pPr>
      <w:rPr>
        <w:rFonts w:cs="Times New Roman"/>
      </w:rPr>
    </w:lvl>
  </w:abstractNum>
  <w:abstractNum w:abstractNumId="1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nsid w:val="246B4404"/>
    <w:multiLevelType w:val="multilevel"/>
    <w:tmpl w:val="28C0BBEE"/>
    <w:lvl w:ilvl="0">
      <w:start w:val="1"/>
      <w:numFmt w:val="decimal"/>
      <w:lvlText w:val="%1."/>
      <w:lvlJc w:val="left"/>
      <w:pPr>
        <w:ind w:left="928" w:hanging="360"/>
      </w:pPr>
      <w:rPr>
        <w:rFonts w:cs="Times New Roman" w:hint="default"/>
        <w:strike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2">
    <w:nsid w:val="26CA42CC"/>
    <w:multiLevelType w:val="multilevel"/>
    <w:tmpl w:val="E9F4C52E"/>
    <w:lvl w:ilvl="0">
      <w:start w:val="4"/>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13">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2B8D6C77"/>
    <w:multiLevelType w:val="hybridMultilevel"/>
    <w:tmpl w:val="AE9E9210"/>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15">
    <w:nsid w:val="349E4CDB"/>
    <w:multiLevelType w:val="multilevel"/>
    <w:tmpl w:val="0427001D"/>
    <w:styleLink w:val="Stilius1"/>
    <w:lvl w:ilvl="0">
      <w:start w:val="1"/>
      <w:numFmt w:val="decimal"/>
      <w:lvlText w:val="%1)"/>
      <w:lvlJc w:val="left"/>
      <w:pPr>
        <w:ind w:left="360" w:hanging="360"/>
      </w:pPr>
      <w:rPr>
        <w:rFonts w:cs="Times New Roman"/>
      </w:rPr>
    </w:lvl>
    <w:lvl w:ilvl="1">
      <w:start w:val="3"/>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6146DCA"/>
    <w:multiLevelType w:val="multilevel"/>
    <w:tmpl w:val="91144684"/>
    <w:lvl w:ilvl="0">
      <w:start w:val="5"/>
      <w:numFmt w:val="decimal"/>
      <w:isLgl/>
      <w:suff w:val="space"/>
      <w:lvlText w:val="%1."/>
      <w:lvlJc w:val="left"/>
      <w:pPr>
        <w:ind w:left="693" w:firstLine="567"/>
      </w:pPr>
      <w:rPr>
        <w:rFonts w:cs="Times New Roman" w:hint="default"/>
        <w:b w:val="0"/>
        <w:bCs w:val="0"/>
        <w:i w:val="0"/>
        <w:iCs w:val="0"/>
        <w:color w:val="auto"/>
      </w:rPr>
    </w:lvl>
    <w:lvl w:ilvl="1">
      <w:start w:val="1"/>
      <w:numFmt w:val="decimal"/>
      <w:suff w:val="space"/>
      <w:lvlText w:val="%1.%2."/>
      <w:lvlJc w:val="left"/>
      <w:pPr>
        <w:ind w:left="153"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17">
    <w:nsid w:val="3AF8728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8">
    <w:nsid w:val="3B223800"/>
    <w:multiLevelType w:val="hybridMultilevel"/>
    <w:tmpl w:val="393E4FAA"/>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9">
    <w:nsid w:val="3B642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0">
    <w:nsid w:val="3E922A0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1">
    <w:nsid w:val="3FED239D"/>
    <w:multiLevelType w:val="hybridMultilevel"/>
    <w:tmpl w:val="FB14DDEA"/>
    <w:lvl w:ilvl="0" w:tplc="5ADE9402">
      <w:start w:val="34"/>
      <w:numFmt w:val="decimal"/>
      <w:lvlText w:val="%1."/>
      <w:lvlJc w:val="left"/>
      <w:pPr>
        <w:tabs>
          <w:tab w:val="num" w:pos="360"/>
        </w:tabs>
        <w:ind w:left="360" w:hanging="360"/>
      </w:pPr>
      <w:rPr>
        <w:rFonts w:cs="Times New Roman" w:hint="default"/>
        <w:color w:val="000000"/>
      </w:rPr>
    </w:lvl>
    <w:lvl w:ilvl="1" w:tplc="04270019">
      <w:start w:val="1"/>
      <w:numFmt w:val="lowerLetter"/>
      <w:lvlText w:val="%2."/>
      <w:lvlJc w:val="left"/>
      <w:pPr>
        <w:tabs>
          <w:tab w:val="num" w:pos="1081"/>
        </w:tabs>
        <w:ind w:left="1081" w:hanging="360"/>
      </w:pPr>
      <w:rPr>
        <w:rFonts w:cs="Times New Roman"/>
      </w:rPr>
    </w:lvl>
    <w:lvl w:ilvl="2" w:tplc="0427001B">
      <w:start w:val="1"/>
      <w:numFmt w:val="lowerRoman"/>
      <w:lvlText w:val="%3."/>
      <w:lvlJc w:val="right"/>
      <w:pPr>
        <w:tabs>
          <w:tab w:val="num" w:pos="1801"/>
        </w:tabs>
        <w:ind w:left="1801" w:hanging="180"/>
      </w:pPr>
      <w:rPr>
        <w:rFonts w:cs="Times New Roman"/>
      </w:rPr>
    </w:lvl>
    <w:lvl w:ilvl="3" w:tplc="0427000F">
      <w:start w:val="1"/>
      <w:numFmt w:val="decimal"/>
      <w:lvlText w:val="%4."/>
      <w:lvlJc w:val="left"/>
      <w:pPr>
        <w:tabs>
          <w:tab w:val="num" w:pos="2521"/>
        </w:tabs>
        <w:ind w:left="2521" w:hanging="360"/>
      </w:pPr>
      <w:rPr>
        <w:rFonts w:cs="Times New Roman"/>
      </w:rPr>
    </w:lvl>
    <w:lvl w:ilvl="4" w:tplc="04270019">
      <w:start w:val="1"/>
      <w:numFmt w:val="lowerLetter"/>
      <w:lvlText w:val="%5."/>
      <w:lvlJc w:val="left"/>
      <w:pPr>
        <w:tabs>
          <w:tab w:val="num" w:pos="3241"/>
        </w:tabs>
        <w:ind w:left="3241" w:hanging="360"/>
      </w:pPr>
      <w:rPr>
        <w:rFonts w:cs="Times New Roman"/>
      </w:rPr>
    </w:lvl>
    <w:lvl w:ilvl="5" w:tplc="0427001B">
      <w:start w:val="1"/>
      <w:numFmt w:val="lowerRoman"/>
      <w:lvlText w:val="%6."/>
      <w:lvlJc w:val="right"/>
      <w:pPr>
        <w:tabs>
          <w:tab w:val="num" w:pos="3961"/>
        </w:tabs>
        <w:ind w:left="3961" w:hanging="180"/>
      </w:pPr>
      <w:rPr>
        <w:rFonts w:cs="Times New Roman"/>
      </w:rPr>
    </w:lvl>
    <w:lvl w:ilvl="6" w:tplc="0427000F">
      <w:start w:val="1"/>
      <w:numFmt w:val="decimal"/>
      <w:lvlText w:val="%7."/>
      <w:lvlJc w:val="left"/>
      <w:pPr>
        <w:tabs>
          <w:tab w:val="num" w:pos="4681"/>
        </w:tabs>
        <w:ind w:left="4681" w:hanging="360"/>
      </w:pPr>
      <w:rPr>
        <w:rFonts w:cs="Times New Roman"/>
      </w:rPr>
    </w:lvl>
    <w:lvl w:ilvl="7" w:tplc="04270019">
      <w:start w:val="1"/>
      <w:numFmt w:val="lowerLetter"/>
      <w:lvlText w:val="%8."/>
      <w:lvlJc w:val="left"/>
      <w:pPr>
        <w:tabs>
          <w:tab w:val="num" w:pos="5401"/>
        </w:tabs>
        <w:ind w:left="5401" w:hanging="360"/>
      </w:pPr>
      <w:rPr>
        <w:rFonts w:cs="Times New Roman"/>
      </w:rPr>
    </w:lvl>
    <w:lvl w:ilvl="8" w:tplc="0427001B">
      <w:start w:val="1"/>
      <w:numFmt w:val="lowerRoman"/>
      <w:lvlText w:val="%9."/>
      <w:lvlJc w:val="right"/>
      <w:pPr>
        <w:tabs>
          <w:tab w:val="num" w:pos="6121"/>
        </w:tabs>
        <w:ind w:left="6121" w:hanging="180"/>
      </w:pPr>
      <w:rPr>
        <w:rFonts w:cs="Times New Roman"/>
      </w:rPr>
    </w:lvl>
  </w:abstractNum>
  <w:abstractNum w:abstractNumId="22">
    <w:nsid w:val="44663A4C"/>
    <w:multiLevelType w:val="multilevel"/>
    <w:tmpl w:val="2F4A9D42"/>
    <w:lvl w:ilvl="0">
      <w:start w:val="6"/>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color w:val="auto"/>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23">
    <w:nsid w:val="44750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4">
    <w:nsid w:val="4B6C33C8"/>
    <w:multiLevelType w:val="hybridMultilevel"/>
    <w:tmpl w:val="88325788"/>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5">
    <w:nsid w:val="4D9E66EE"/>
    <w:multiLevelType w:val="hybridMultilevel"/>
    <w:tmpl w:val="252A3D2C"/>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26">
    <w:nsid w:val="50D42BD5"/>
    <w:multiLevelType w:val="hybridMultilevel"/>
    <w:tmpl w:val="65C4787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7">
    <w:nsid w:val="524A37CE"/>
    <w:multiLevelType w:val="hybridMultilevel"/>
    <w:tmpl w:val="4DFEA16C"/>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8">
    <w:nsid w:val="581A20AB"/>
    <w:multiLevelType w:val="multilevel"/>
    <w:tmpl w:val="E9F4C52E"/>
    <w:lvl w:ilvl="0">
      <w:start w:val="4"/>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29">
    <w:nsid w:val="647A797B"/>
    <w:multiLevelType w:val="multilevel"/>
    <w:tmpl w:val="E9F4C52E"/>
    <w:lvl w:ilvl="0">
      <w:start w:val="4"/>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30">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1">
    <w:nsid w:val="6CC634E6"/>
    <w:multiLevelType w:val="hybridMultilevel"/>
    <w:tmpl w:val="3B1AE036"/>
    <w:lvl w:ilvl="0" w:tplc="0427000F">
      <w:start w:val="1"/>
      <w:numFmt w:val="decimal"/>
      <w:lvlText w:val="%1."/>
      <w:lvlJc w:val="left"/>
      <w:pPr>
        <w:ind w:left="1288" w:hanging="360"/>
      </w:pPr>
      <w:rPr>
        <w:rFonts w:cs="Times New Roman"/>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32">
    <w:nsid w:val="6D802686"/>
    <w:multiLevelType w:val="hybridMultilevel"/>
    <w:tmpl w:val="52BED784"/>
    <w:lvl w:ilvl="0" w:tplc="2A1868F2">
      <w:start w:val="1"/>
      <w:numFmt w:val="decimal"/>
      <w:lvlText w:val="%1."/>
      <w:lvlJc w:val="left"/>
      <w:pPr>
        <w:ind w:left="2413" w:hanging="1125"/>
      </w:pPr>
      <w:rPr>
        <w:rFonts w:cs="Times New Roman" w:hint="default"/>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33">
    <w:nsid w:val="6E643685"/>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34">
    <w:nsid w:val="7548289F"/>
    <w:multiLevelType w:val="multilevel"/>
    <w:tmpl w:val="4F004682"/>
    <w:lvl w:ilvl="0">
      <w:start w:val="1"/>
      <w:numFmt w:val="decimal"/>
      <w:isLgl/>
      <w:suff w:val="space"/>
      <w:lvlText w:val="%1."/>
      <w:lvlJc w:val="left"/>
      <w:pPr>
        <w:ind w:firstLine="567"/>
      </w:pPr>
      <w:rPr>
        <w:rFonts w:cs="Times New Roman"/>
        <w:b w:val="0"/>
        <w:bCs w:val="0"/>
        <w:i w:val="0"/>
        <w:iCs w:val="0"/>
        <w:strike w:val="0"/>
        <w:color w:val="auto"/>
      </w:rPr>
    </w:lvl>
    <w:lvl w:ilvl="1">
      <w:start w:val="1"/>
      <w:numFmt w:val="decimal"/>
      <w:suff w:val="space"/>
      <w:lvlText w:val="%1.%2."/>
      <w:lvlJc w:val="left"/>
      <w:pPr>
        <w:ind w:firstLine="567"/>
      </w:pPr>
      <w:rPr>
        <w:rFonts w:cs="Times New Roman"/>
        <w:b w:val="0"/>
        <w:bCs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6"/>
        </w:tabs>
        <w:ind w:firstLine="567"/>
      </w:pPr>
      <w:rPr>
        <w:rFonts w:cs="Times New Roman"/>
      </w:rPr>
    </w:lvl>
    <w:lvl w:ilvl="4">
      <w:numFmt w:val="decimal"/>
      <w:lvlText w:val="%1.%2.%3.%4.%5."/>
      <w:lvlJc w:val="left"/>
      <w:pPr>
        <w:tabs>
          <w:tab w:val="num" w:pos="1007"/>
        </w:tabs>
      </w:pPr>
      <w:rPr>
        <w:rFonts w:cs="Times New Roman"/>
      </w:rPr>
    </w:lvl>
    <w:lvl w:ilvl="5">
      <w:numFmt w:val="decimal"/>
      <w:lvlText w:val="%1.%2.%3.%4.%5.%6"/>
      <w:lvlJc w:val="left"/>
      <w:pPr>
        <w:tabs>
          <w:tab w:val="num" w:pos="1151"/>
        </w:tabs>
        <w:ind w:left="1151" w:hanging="1152"/>
      </w:pPr>
      <w:rPr>
        <w:rFonts w:cs="Times New Roman"/>
      </w:rPr>
    </w:lvl>
    <w:lvl w:ilvl="6">
      <w:numFmt w:val="decimal"/>
      <w:lvlText w:val="%1.%2.%3.%4.%5.%6.%7"/>
      <w:lvlJc w:val="left"/>
      <w:pPr>
        <w:tabs>
          <w:tab w:val="num" w:pos="1295"/>
        </w:tabs>
        <w:ind w:left="1295" w:hanging="1296"/>
      </w:pPr>
      <w:rPr>
        <w:rFonts w:cs="Times New Roman"/>
      </w:rPr>
    </w:lvl>
    <w:lvl w:ilvl="7">
      <w:numFmt w:val="decimal"/>
      <w:lvlText w:val="%1.%2.%3.%4.%5.%6.%7.%8"/>
      <w:lvlJc w:val="left"/>
      <w:pPr>
        <w:tabs>
          <w:tab w:val="num" w:pos="1439"/>
        </w:tabs>
        <w:ind w:left="1439" w:hanging="1440"/>
      </w:pPr>
      <w:rPr>
        <w:rFonts w:cs="Times New Roman"/>
      </w:rPr>
    </w:lvl>
    <w:lvl w:ilvl="8">
      <w:numFmt w:val="decimal"/>
      <w:lvlText w:val="%1.%2.%3.%4.%5.%6.%7.%8.%9"/>
      <w:lvlJc w:val="left"/>
      <w:pPr>
        <w:tabs>
          <w:tab w:val="num" w:pos="-1"/>
        </w:tabs>
        <w:ind w:firstLine="567"/>
      </w:pPr>
      <w:rPr>
        <w:rFonts w:cs="Times New Roman"/>
      </w:rPr>
    </w:lvl>
  </w:abstractNum>
  <w:num w:numId="1">
    <w:abstractNumId w:val="8"/>
  </w:num>
  <w:num w:numId="2">
    <w:abstractNumId w:val="2"/>
  </w:num>
  <w:num w:numId="3">
    <w:abstractNumId w:val="13"/>
  </w:num>
  <w:num w:numId="4">
    <w:abstractNumId w:val="30"/>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4"/>
  </w:num>
  <w:num w:numId="10">
    <w:abstractNumId w:val="5"/>
  </w:num>
  <w:num w:numId="11">
    <w:abstractNumId w:val="26"/>
  </w:num>
  <w:num w:numId="12">
    <w:abstractNumId w:val="24"/>
  </w:num>
  <w:num w:numId="13">
    <w:abstractNumId w:val="18"/>
  </w:num>
  <w:num w:numId="14">
    <w:abstractNumId w:val="25"/>
  </w:num>
  <w:num w:numId="15">
    <w:abstractNumId w:val="3"/>
  </w:num>
  <w:num w:numId="16">
    <w:abstractNumId w:val="17"/>
  </w:num>
  <w:num w:numId="17">
    <w:abstractNumId w:val="0"/>
  </w:num>
  <w:num w:numId="18">
    <w:abstractNumId w:val="32"/>
  </w:num>
  <w:num w:numId="19">
    <w:abstractNumId w:val="19"/>
  </w:num>
  <w:num w:numId="20">
    <w:abstractNumId w:val="6"/>
  </w:num>
  <w:num w:numId="21">
    <w:abstractNumId w:val="7"/>
  </w:num>
  <w:num w:numId="22">
    <w:abstractNumId w:val="23"/>
  </w:num>
  <w:num w:numId="23">
    <w:abstractNumId w:val="27"/>
  </w:num>
  <w:num w:numId="24">
    <w:abstractNumId w:val="20"/>
  </w:num>
  <w:num w:numId="25">
    <w:abstractNumId w:val="11"/>
  </w:num>
  <w:num w:numId="26">
    <w:abstractNumId w:val="31"/>
  </w:num>
  <w:num w:numId="27">
    <w:abstractNumId w:val="14"/>
  </w:num>
  <w:num w:numId="28">
    <w:abstractNumId w:val="33"/>
  </w:num>
  <w:num w:numId="29">
    <w:abstractNumId w:val="9"/>
  </w:num>
  <w:num w:numId="30">
    <w:abstractNumId w:val="15"/>
  </w:num>
  <w:num w:numId="31">
    <w:abstractNumId w:val="34"/>
  </w:num>
  <w:num w:numId="32">
    <w:abstractNumId w:val="29"/>
  </w:num>
  <w:num w:numId="33">
    <w:abstractNumId w:val="16"/>
  </w:num>
  <w:num w:numId="34">
    <w:abstractNumId w:val="12"/>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C6"/>
    <w:rsid w:val="0000345E"/>
    <w:rsid w:val="000039DD"/>
    <w:rsid w:val="00004315"/>
    <w:rsid w:val="00023700"/>
    <w:rsid w:val="00027698"/>
    <w:rsid w:val="00030352"/>
    <w:rsid w:val="00033561"/>
    <w:rsid w:val="0003780A"/>
    <w:rsid w:val="00051D78"/>
    <w:rsid w:val="00055830"/>
    <w:rsid w:val="0006146B"/>
    <w:rsid w:val="00071C77"/>
    <w:rsid w:val="000759FA"/>
    <w:rsid w:val="000914E8"/>
    <w:rsid w:val="0009192F"/>
    <w:rsid w:val="0009349E"/>
    <w:rsid w:val="00094B6F"/>
    <w:rsid w:val="000B4197"/>
    <w:rsid w:val="000B783B"/>
    <w:rsid w:val="000C35F6"/>
    <w:rsid w:val="000E391D"/>
    <w:rsid w:val="000F0C64"/>
    <w:rsid w:val="000F3FE5"/>
    <w:rsid w:val="00102616"/>
    <w:rsid w:val="001127F8"/>
    <w:rsid w:val="00112FDE"/>
    <w:rsid w:val="001212FA"/>
    <w:rsid w:val="00121F6A"/>
    <w:rsid w:val="001245E4"/>
    <w:rsid w:val="001276B8"/>
    <w:rsid w:val="001305AC"/>
    <w:rsid w:val="0015010A"/>
    <w:rsid w:val="0015294A"/>
    <w:rsid w:val="0015664C"/>
    <w:rsid w:val="00161419"/>
    <w:rsid w:val="00161F9B"/>
    <w:rsid w:val="00163DEE"/>
    <w:rsid w:val="00167A01"/>
    <w:rsid w:val="00172339"/>
    <w:rsid w:val="00174773"/>
    <w:rsid w:val="00175616"/>
    <w:rsid w:val="001868A2"/>
    <w:rsid w:val="00192180"/>
    <w:rsid w:val="001A0FFF"/>
    <w:rsid w:val="001A1B06"/>
    <w:rsid w:val="001A4BDE"/>
    <w:rsid w:val="001B023C"/>
    <w:rsid w:val="001B0B70"/>
    <w:rsid w:val="001B221C"/>
    <w:rsid w:val="001B4002"/>
    <w:rsid w:val="001B63AD"/>
    <w:rsid w:val="001B7BD9"/>
    <w:rsid w:val="001C5CBF"/>
    <w:rsid w:val="001C6635"/>
    <w:rsid w:val="001C7355"/>
    <w:rsid w:val="001D1BAF"/>
    <w:rsid w:val="001D1F59"/>
    <w:rsid w:val="001E07AC"/>
    <w:rsid w:val="001E7FC4"/>
    <w:rsid w:val="001F0EC1"/>
    <w:rsid w:val="001F4E85"/>
    <w:rsid w:val="0021096D"/>
    <w:rsid w:val="002133DA"/>
    <w:rsid w:val="00222D87"/>
    <w:rsid w:val="002233E2"/>
    <w:rsid w:val="00227296"/>
    <w:rsid w:val="002316CC"/>
    <w:rsid w:val="00233513"/>
    <w:rsid w:val="002403F7"/>
    <w:rsid w:val="00245B3C"/>
    <w:rsid w:val="002557E9"/>
    <w:rsid w:val="00260A4B"/>
    <w:rsid w:val="00263933"/>
    <w:rsid w:val="00264E84"/>
    <w:rsid w:val="002738F5"/>
    <w:rsid w:val="0027474F"/>
    <w:rsid w:val="002753A3"/>
    <w:rsid w:val="00275D5B"/>
    <w:rsid w:val="00285210"/>
    <w:rsid w:val="00285776"/>
    <w:rsid w:val="002A1611"/>
    <w:rsid w:val="002A5E8C"/>
    <w:rsid w:val="002A5EB5"/>
    <w:rsid w:val="002A6380"/>
    <w:rsid w:val="002B1CB9"/>
    <w:rsid w:val="002C0CB3"/>
    <w:rsid w:val="002C5520"/>
    <w:rsid w:val="002D3A8D"/>
    <w:rsid w:val="002D63DA"/>
    <w:rsid w:val="002E163F"/>
    <w:rsid w:val="002E195B"/>
    <w:rsid w:val="002E1A59"/>
    <w:rsid w:val="002E28B2"/>
    <w:rsid w:val="002E4CD3"/>
    <w:rsid w:val="002E630A"/>
    <w:rsid w:val="002F168F"/>
    <w:rsid w:val="002F6BD1"/>
    <w:rsid w:val="002F7343"/>
    <w:rsid w:val="00304A9D"/>
    <w:rsid w:val="00307ED5"/>
    <w:rsid w:val="003108E8"/>
    <w:rsid w:val="00310E7E"/>
    <w:rsid w:val="00312D06"/>
    <w:rsid w:val="00314835"/>
    <w:rsid w:val="003155C6"/>
    <w:rsid w:val="0032073B"/>
    <w:rsid w:val="003248CC"/>
    <w:rsid w:val="00330301"/>
    <w:rsid w:val="0033089F"/>
    <w:rsid w:val="00331EF4"/>
    <w:rsid w:val="00341D88"/>
    <w:rsid w:val="0034284B"/>
    <w:rsid w:val="00343ECF"/>
    <w:rsid w:val="003449F9"/>
    <w:rsid w:val="003455E5"/>
    <w:rsid w:val="00352049"/>
    <w:rsid w:val="003562B4"/>
    <w:rsid w:val="003579D5"/>
    <w:rsid w:val="00360A15"/>
    <w:rsid w:val="00360E98"/>
    <w:rsid w:val="00392D88"/>
    <w:rsid w:val="00393456"/>
    <w:rsid w:val="003941C6"/>
    <w:rsid w:val="003972E3"/>
    <w:rsid w:val="003C7ACE"/>
    <w:rsid w:val="003D27CA"/>
    <w:rsid w:val="003D5100"/>
    <w:rsid w:val="003D5F1F"/>
    <w:rsid w:val="003E4C88"/>
    <w:rsid w:val="003F0D9F"/>
    <w:rsid w:val="003F2BFD"/>
    <w:rsid w:val="003F46F3"/>
    <w:rsid w:val="003F5EA1"/>
    <w:rsid w:val="003F66D9"/>
    <w:rsid w:val="003F7B19"/>
    <w:rsid w:val="004006CD"/>
    <w:rsid w:val="00402A95"/>
    <w:rsid w:val="0041214A"/>
    <w:rsid w:val="00415B14"/>
    <w:rsid w:val="00421AED"/>
    <w:rsid w:val="0042556D"/>
    <w:rsid w:val="00430DBA"/>
    <w:rsid w:val="0043615F"/>
    <w:rsid w:val="00437B20"/>
    <w:rsid w:val="00447452"/>
    <w:rsid w:val="004506B2"/>
    <w:rsid w:val="004537B7"/>
    <w:rsid w:val="00463AD3"/>
    <w:rsid w:val="004709BB"/>
    <w:rsid w:val="0047400D"/>
    <w:rsid w:val="004759FF"/>
    <w:rsid w:val="00486E3E"/>
    <w:rsid w:val="00496179"/>
    <w:rsid w:val="004A7046"/>
    <w:rsid w:val="004A7DBC"/>
    <w:rsid w:val="004B1339"/>
    <w:rsid w:val="004B2911"/>
    <w:rsid w:val="004B2954"/>
    <w:rsid w:val="004B37A9"/>
    <w:rsid w:val="004C61D3"/>
    <w:rsid w:val="004C6C75"/>
    <w:rsid w:val="004E15E6"/>
    <w:rsid w:val="004E48D9"/>
    <w:rsid w:val="004F01C8"/>
    <w:rsid w:val="004F25FF"/>
    <w:rsid w:val="004F2AA9"/>
    <w:rsid w:val="004F46EB"/>
    <w:rsid w:val="004F7145"/>
    <w:rsid w:val="00500B46"/>
    <w:rsid w:val="00504940"/>
    <w:rsid w:val="00516C88"/>
    <w:rsid w:val="005219F4"/>
    <w:rsid w:val="00522BF1"/>
    <w:rsid w:val="00523ED6"/>
    <w:rsid w:val="00526B35"/>
    <w:rsid w:val="0053189A"/>
    <w:rsid w:val="00536C9C"/>
    <w:rsid w:val="005406A5"/>
    <w:rsid w:val="00542A72"/>
    <w:rsid w:val="00544279"/>
    <w:rsid w:val="00545512"/>
    <w:rsid w:val="00550B82"/>
    <w:rsid w:val="0056120C"/>
    <w:rsid w:val="00562F53"/>
    <w:rsid w:val="0056382F"/>
    <w:rsid w:val="00570285"/>
    <w:rsid w:val="00572834"/>
    <w:rsid w:val="0057697C"/>
    <w:rsid w:val="00577A5E"/>
    <w:rsid w:val="005849E9"/>
    <w:rsid w:val="00585B0A"/>
    <w:rsid w:val="005921D4"/>
    <w:rsid w:val="005949DC"/>
    <w:rsid w:val="005A3DB8"/>
    <w:rsid w:val="005B171B"/>
    <w:rsid w:val="005B32C4"/>
    <w:rsid w:val="005B44E8"/>
    <w:rsid w:val="005B54EB"/>
    <w:rsid w:val="005C516E"/>
    <w:rsid w:val="005D18E6"/>
    <w:rsid w:val="005D31BF"/>
    <w:rsid w:val="005D720D"/>
    <w:rsid w:val="005E21B8"/>
    <w:rsid w:val="005E539A"/>
    <w:rsid w:val="005E58AD"/>
    <w:rsid w:val="005E6A01"/>
    <w:rsid w:val="005E7E8F"/>
    <w:rsid w:val="005F57CE"/>
    <w:rsid w:val="00607772"/>
    <w:rsid w:val="006275DC"/>
    <w:rsid w:val="00630331"/>
    <w:rsid w:val="006305ED"/>
    <w:rsid w:val="00631754"/>
    <w:rsid w:val="00641BB5"/>
    <w:rsid w:val="00643659"/>
    <w:rsid w:val="00644941"/>
    <w:rsid w:val="00656635"/>
    <w:rsid w:val="006629F0"/>
    <w:rsid w:val="0066402F"/>
    <w:rsid w:val="00665F3B"/>
    <w:rsid w:val="006820AF"/>
    <w:rsid w:val="006827B7"/>
    <w:rsid w:val="006835B4"/>
    <w:rsid w:val="00684523"/>
    <w:rsid w:val="00692332"/>
    <w:rsid w:val="00696C3E"/>
    <w:rsid w:val="006A1573"/>
    <w:rsid w:val="006A26A9"/>
    <w:rsid w:val="006A2711"/>
    <w:rsid w:val="006A6FF6"/>
    <w:rsid w:val="006B0C72"/>
    <w:rsid w:val="006B4048"/>
    <w:rsid w:val="006B4AC5"/>
    <w:rsid w:val="006D2129"/>
    <w:rsid w:val="006D2362"/>
    <w:rsid w:val="006E3E37"/>
    <w:rsid w:val="006E403E"/>
    <w:rsid w:val="006E466A"/>
    <w:rsid w:val="007007EE"/>
    <w:rsid w:val="00703EAA"/>
    <w:rsid w:val="00707923"/>
    <w:rsid w:val="00711D12"/>
    <w:rsid w:val="00715BE2"/>
    <w:rsid w:val="0071633F"/>
    <w:rsid w:val="00721C28"/>
    <w:rsid w:val="0072277F"/>
    <w:rsid w:val="00726A68"/>
    <w:rsid w:val="0072795D"/>
    <w:rsid w:val="00743CCC"/>
    <w:rsid w:val="00743FDA"/>
    <w:rsid w:val="00751E17"/>
    <w:rsid w:val="00754E68"/>
    <w:rsid w:val="007557A4"/>
    <w:rsid w:val="0075599D"/>
    <w:rsid w:val="00762A6A"/>
    <w:rsid w:val="00762E80"/>
    <w:rsid w:val="00765147"/>
    <w:rsid w:val="00773700"/>
    <w:rsid w:val="00774C0C"/>
    <w:rsid w:val="00783C9B"/>
    <w:rsid w:val="00784D7B"/>
    <w:rsid w:val="00787E00"/>
    <w:rsid w:val="007A38B6"/>
    <w:rsid w:val="007A4C11"/>
    <w:rsid w:val="007C10F7"/>
    <w:rsid w:val="007C459E"/>
    <w:rsid w:val="007D2ACC"/>
    <w:rsid w:val="007D6C60"/>
    <w:rsid w:val="007D70CA"/>
    <w:rsid w:val="007E4BA2"/>
    <w:rsid w:val="007F1C22"/>
    <w:rsid w:val="007F5C63"/>
    <w:rsid w:val="00802FFB"/>
    <w:rsid w:val="00812A6E"/>
    <w:rsid w:val="00816C60"/>
    <w:rsid w:val="00821684"/>
    <w:rsid w:val="00822CD3"/>
    <w:rsid w:val="00825BE1"/>
    <w:rsid w:val="00830963"/>
    <w:rsid w:val="008315A7"/>
    <w:rsid w:val="00831FD7"/>
    <w:rsid w:val="008408DC"/>
    <w:rsid w:val="00842424"/>
    <w:rsid w:val="00844B1F"/>
    <w:rsid w:val="00855CC6"/>
    <w:rsid w:val="00865009"/>
    <w:rsid w:val="008766FF"/>
    <w:rsid w:val="00876DCD"/>
    <w:rsid w:val="008874DE"/>
    <w:rsid w:val="008876DE"/>
    <w:rsid w:val="008909FC"/>
    <w:rsid w:val="0089165D"/>
    <w:rsid w:val="008A21D6"/>
    <w:rsid w:val="008A53AC"/>
    <w:rsid w:val="008B5ED4"/>
    <w:rsid w:val="008C1AE1"/>
    <w:rsid w:val="008C2EFC"/>
    <w:rsid w:val="008D3C2E"/>
    <w:rsid w:val="008E0593"/>
    <w:rsid w:val="008E2223"/>
    <w:rsid w:val="008E65F2"/>
    <w:rsid w:val="008F020F"/>
    <w:rsid w:val="008F378E"/>
    <w:rsid w:val="009018CB"/>
    <w:rsid w:val="00903222"/>
    <w:rsid w:val="00916397"/>
    <w:rsid w:val="00916C45"/>
    <w:rsid w:val="00920320"/>
    <w:rsid w:val="0092445F"/>
    <w:rsid w:val="009314A5"/>
    <w:rsid w:val="00931A69"/>
    <w:rsid w:val="00932181"/>
    <w:rsid w:val="0097781D"/>
    <w:rsid w:val="009831A3"/>
    <w:rsid w:val="00987D26"/>
    <w:rsid w:val="00997862"/>
    <w:rsid w:val="009A0208"/>
    <w:rsid w:val="009A6E9F"/>
    <w:rsid w:val="009B47CB"/>
    <w:rsid w:val="009B6DA6"/>
    <w:rsid w:val="009C1645"/>
    <w:rsid w:val="009C3293"/>
    <w:rsid w:val="009C47C7"/>
    <w:rsid w:val="009C4F76"/>
    <w:rsid w:val="009C79FC"/>
    <w:rsid w:val="009D3188"/>
    <w:rsid w:val="009D48C5"/>
    <w:rsid w:val="009E3B24"/>
    <w:rsid w:val="009F0425"/>
    <w:rsid w:val="009F3D04"/>
    <w:rsid w:val="00A02BAB"/>
    <w:rsid w:val="00A03764"/>
    <w:rsid w:val="00A04AD2"/>
    <w:rsid w:val="00A102DD"/>
    <w:rsid w:val="00A17911"/>
    <w:rsid w:val="00A240A3"/>
    <w:rsid w:val="00A25F3D"/>
    <w:rsid w:val="00A30EAE"/>
    <w:rsid w:val="00A40404"/>
    <w:rsid w:val="00A42BE5"/>
    <w:rsid w:val="00A4444F"/>
    <w:rsid w:val="00A57011"/>
    <w:rsid w:val="00A57908"/>
    <w:rsid w:val="00A62E35"/>
    <w:rsid w:val="00A85663"/>
    <w:rsid w:val="00A86145"/>
    <w:rsid w:val="00A902F4"/>
    <w:rsid w:val="00A902F8"/>
    <w:rsid w:val="00AA08CA"/>
    <w:rsid w:val="00AA1911"/>
    <w:rsid w:val="00AA59A1"/>
    <w:rsid w:val="00AA623F"/>
    <w:rsid w:val="00AA717B"/>
    <w:rsid w:val="00AB05A8"/>
    <w:rsid w:val="00AB06E2"/>
    <w:rsid w:val="00AB19F8"/>
    <w:rsid w:val="00AC0CF6"/>
    <w:rsid w:val="00AC62B4"/>
    <w:rsid w:val="00AD39C8"/>
    <w:rsid w:val="00AD54AE"/>
    <w:rsid w:val="00AE2D78"/>
    <w:rsid w:val="00AF2D5D"/>
    <w:rsid w:val="00B02267"/>
    <w:rsid w:val="00B02BF8"/>
    <w:rsid w:val="00B036EE"/>
    <w:rsid w:val="00B03834"/>
    <w:rsid w:val="00B1058F"/>
    <w:rsid w:val="00B12361"/>
    <w:rsid w:val="00B21375"/>
    <w:rsid w:val="00B33BA9"/>
    <w:rsid w:val="00B34F5C"/>
    <w:rsid w:val="00B35A69"/>
    <w:rsid w:val="00B40384"/>
    <w:rsid w:val="00B478A7"/>
    <w:rsid w:val="00B50194"/>
    <w:rsid w:val="00B51071"/>
    <w:rsid w:val="00B63211"/>
    <w:rsid w:val="00B636F3"/>
    <w:rsid w:val="00B663BF"/>
    <w:rsid w:val="00B73582"/>
    <w:rsid w:val="00B74EF4"/>
    <w:rsid w:val="00B75BF9"/>
    <w:rsid w:val="00B77162"/>
    <w:rsid w:val="00B8021C"/>
    <w:rsid w:val="00B8207A"/>
    <w:rsid w:val="00B83E75"/>
    <w:rsid w:val="00B84AD5"/>
    <w:rsid w:val="00B900B7"/>
    <w:rsid w:val="00B95C42"/>
    <w:rsid w:val="00BB3F29"/>
    <w:rsid w:val="00BB477C"/>
    <w:rsid w:val="00BC63F8"/>
    <w:rsid w:val="00BC77C1"/>
    <w:rsid w:val="00BD7024"/>
    <w:rsid w:val="00BE2407"/>
    <w:rsid w:val="00BE4AE3"/>
    <w:rsid w:val="00BF0BEC"/>
    <w:rsid w:val="00BF20F2"/>
    <w:rsid w:val="00BF3A72"/>
    <w:rsid w:val="00BF6E89"/>
    <w:rsid w:val="00C00915"/>
    <w:rsid w:val="00C00DC9"/>
    <w:rsid w:val="00C045B2"/>
    <w:rsid w:val="00C04DCA"/>
    <w:rsid w:val="00C11D78"/>
    <w:rsid w:val="00C11DCB"/>
    <w:rsid w:val="00C12202"/>
    <w:rsid w:val="00C13F97"/>
    <w:rsid w:val="00C226CD"/>
    <w:rsid w:val="00C46951"/>
    <w:rsid w:val="00C530D7"/>
    <w:rsid w:val="00C5666F"/>
    <w:rsid w:val="00C64F15"/>
    <w:rsid w:val="00C64F17"/>
    <w:rsid w:val="00C73889"/>
    <w:rsid w:val="00C74EC6"/>
    <w:rsid w:val="00C75E0F"/>
    <w:rsid w:val="00C87913"/>
    <w:rsid w:val="00C87BA8"/>
    <w:rsid w:val="00C87DBF"/>
    <w:rsid w:val="00C906D6"/>
    <w:rsid w:val="00C9388B"/>
    <w:rsid w:val="00C95F3A"/>
    <w:rsid w:val="00C9607C"/>
    <w:rsid w:val="00CA3377"/>
    <w:rsid w:val="00CA4ADD"/>
    <w:rsid w:val="00CA4DBD"/>
    <w:rsid w:val="00CB1672"/>
    <w:rsid w:val="00CB58F6"/>
    <w:rsid w:val="00CB6D6A"/>
    <w:rsid w:val="00CC223E"/>
    <w:rsid w:val="00CD02C8"/>
    <w:rsid w:val="00CD199A"/>
    <w:rsid w:val="00CD2541"/>
    <w:rsid w:val="00CD7E05"/>
    <w:rsid w:val="00CE0B4F"/>
    <w:rsid w:val="00CE5857"/>
    <w:rsid w:val="00CE6BD7"/>
    <w:rsid w:val="00CF0BED"/>
    <w:rsid w:val="00CF18B1"/>
    <w:rsid w:val="00D02C5C"/>
    <w:rsid w:val="00D033B3"/>
    <w:rsid w:val="00D070EE"/>
    <w:rsid w:val="00D129A7"/>
    <w:rsid w:val="00D14D71"/>
    <w:rsid w:val="00D15BDA"/>
    <w:rsid w:val="00D17683"/>
    <w:rsid w:val="00D20593"/>
    <w:rsid w:val="00D21AAF"/>
    <w:rsid w:val="00D27C3D"/>
    <w:rsid w:val="00D448C5"/>
    <w:rsid w:val="00D472C1"/>
    <w:rsid w:val="00D47A28"/>
    <w:rsid w:val="00D5069F"/>
    <w:rsid w:val="00D56D43"/>
    <w:rsid w:val="00D57354"/>
    <w:rsid w:val="00D578EE"/>
    <w:rsid w:val="00D61311"/>
    <w:rsid w:val="00D63B90"/>
    <w:rsid w:val="00D66055"/>
    <w:rsid w:val="00D66DBA"/>
    <w:rsid w:val="00D70111"/>
    <w:rsid w:val="00D70DAC"/>
    <w:rsid w:val="00D734EA"/>
    <w:rsid w:val="00D73822"/>
    <w:rsid w:val="00D74C24"/>
    <w:rsid w:val="00D808EC"/>
    <w:rsid w:val="00D86E51"/>
    <w:rsid w:val="00D87245"/>
    <w:rsid w:val="00D96EA5"/>
    <w:rsid w:val="00D97156"/>
    <w:rsid w:val="00DA2895"/>
    <w:rsid w:val="00DA5655"/>
    <w:rsid w:val="00DA60C3"/>
    <w:rsid w:val="00DC6028"/>
    <w:rsid w:val="00DD1D08"/>
    <w:rsid w:val="00DD384F"/>
    <w:rsid w:val="00DD4320"/>
    <w:rsid w:val="00DE6D00"/>
    <w:rsid w:val="00DF156A"/>
    <w:rsid w:val="00DF20F5"/>
    <w:rsid w:val="00DF7515"/>
    <w:rsid w:val="00E00AA2"/>
    <w:rsid w:val="00E013FB"/>
    <w:rsid w:val="00E05957"/>
    <w:rsid w:val="00E06EC6"/>
    <w:rsid w:val="00E15174"/>
    <w:rsid w:val="00E151E0"/>
    <w:rsid w:val="00E22566"/>
    <w:rsid w:val="00E304F1"/>
    <w:rsid w:val="00E32A1A"/>
    <w:rsid w:val="00E40C55"/>
    <w:rsid w:val="00E436C5"/>
    <w:rsid w:val="00E44F9C"/>
    <w:rsid w:val="00E45609"/>
    <w:rsid w:val="00E47B05"/>
    <w:rsid w:val="00E537F5"/>
    <w:rsid w:val="00E569BD"/>
    <w:rsid w:val="00E60A54"/>
    <w:rsid w:val="00E65577"/>
    <w:rsid w:val="00E721D7"/>
    <w:rsid w:val="00E75CFB"/>
    <w:rsid w:val="00E84B92"/>
    <w:rsid w:val="00E92549"/>
    <w:rsid w:val="00EA02AD"/>
    <w:rsid w:val="00EA15A8"/>
    <w:rsid w:val="00EA29F8"/>
    <w:rsid w:val="00EB042F"/>
    <w:rsid w:val="00EB5F1A"/>
    <w:rsid w:val="00EB69DF"/>
    <w:rsid w:val="00EB6D9D"/>
    <w:rsid w:val="00EC1864"/>
    <w:rsid w:val="00EC7827"/>
    <w:rsid w:val="00EE17A3"/>
    <w:rsid w:val="00EF07A1"/>
    <w:rsid w:val="00EF16E5"/>
    <w:rsid w:val="00EF1B76"/>
    <w:rsid w:val="00EF4C08"/>
    <w:rsid w:val="00EF6002"/>
    <w:rsid w:val="00F011B4"/>
    <w:rsid w:val="00F0277A"/>
    <w:rsid w:val="00F05204"/>
    <w:rsid w:val="00F11A9F"/>
    <w:rsid w:val="00F23DB9"/>
    <w:rsid w:val="00F33825"/>
    <w:rsid w:val="00F3614F"/>
    <w:rsid w:val="00F572F5"/>
    <w:rsid w:val="00F57C45"/>
    <w:rsid w:val="00F67936"/>
    <w:rsid w:val="00F704A5"/>
    <w:rsid w:val="00F713C1"/>
    <w:rsid w:val="00F74DF1"/>
    <w:rsid w:val="00F83F86"/>
    <w:rsid w:val="00F84FAE"/>
    <w:rsid w:val="00F86CA9"/>
    <w:rsid w:val="00F87AB8"/>
    <w:rsid w:val="00F937B5"/>
    <w:rsid w:val="00F961B0"/>
    <w:rsid w:val="00FA0199"/>
    <w:rsid w:val="00FA17E2"/>
    <w:rsid w:val="00FA3A89"/>
    <w:rsid w:val="00FA42B6"/>
    <w:rsid w:val="00FA4C52"/>
    <w:rsid w:val="00FB1BA6"/>
    <w:rsid w:val="00FB6ACC"/>
    <w:rsid w:val="00FC0CD1"/>
    <w:rsid w:val="00FC4A5F"/>
    <w:rsid w:val="00FC4AB6"/>
    <w:rsid w:val="00FD53EC"/>
    <w:rsid w:val="00FE1BA1"/>
    <w:rsid w:val="00FE6982"/>
    <w:rsid w:val="00FF06B3"/>
    <w:rsid w:val="00FF3706"/>
    <w:rsid w:val="00FF7C4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C6"/>
    <w:rPr>
      <w:rFonts w:ascii="Times New Roman" w:hAnsi="Times New Roman" w:cs="Times New Roman"/>
      <w:sz w:val="24"/>
      <w:szCs w:val="24"/>
    </w:rPr>
  </w:style>
  <w:style w:type="paragraph" w:styleId="Heading2">
    <w:name w:val="heading 2"/>
    <w:basedOn w:val="Normal"/>
    <w:next w:val="Normal"/>
    <w:link w:val="Heading2Char"/>
    <w:uiPriority w:val="99"/>
    <w:qFormat/>
    <w:locked/>
    <w:rsid w:val="003F2BF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2BFD"/>
    <w:rPr>
      <w:rFonts w:ascii="Arial" w:hAnsi="Arial" w:cs="Arial"/>
      <w:b/>
      <w:bCs/>
      <w:i/>
      <w:iCs/>
      <w:sz w:val="28"/>
      <w:szCs w:val="28"/>
    </w:rPr>
  </w:style>
  <w:style w:type="paragraph" w:styleId="ListParagraph">
    <w:name w:val="List Paragraph"/>
    <w:basedOn w:val="Normal"/>
    <w:uiPriority w:val="99"/>
    <w:qFormat/>
    <w:rsid w:val="00C74EC6"/>
    <w:pPr>
      <w:ind w:left="720"/>
    </w:pPr>
  </w:style>
  <w:style w:type="paragraph" w:styleId="BodyText2">
    <w:name w:val="Body Text 2"/>
    <w:basedOn w:val="Normal"/>
    <w:link w:val="BodyText2Char"/>
    <w:uiPriority w:val="99"/>
    <w:rsid w:val="00C74EC6"/>
    <w:rPr>
      <w:color w:val="000000"/>
    </w:rPr>
  </w:style>
  <w:style w:type="character" w:customStyle="1" w:styleId="BodyText2Char">
    <w:name w:val="Body Text 2 Char"/>
    <w:basedOn w:val="DefaultParagraphFont"/>
    <w:link w:val="BodyText2"/>
    <w:uiPriority w:val="99"/>
    <w:locked/>
    <w:rsid w:val="00C74EC6"/>
    <w:rPr>
      <w:rFonts w:ascii="Times New Roman" w:hAnsi="Times New Roman" w:cs="Times New Roman"/>
      <w:color w:val="000000"/>
      <w:sz w:val="24"/>
      <w:szCs w:val="24"/>
      <w:lang w:val="lt-LT" w:eastAsia="lt-LT"/>
    </w:rPr>
  </w:style>
  <w:style w:type="paragraph" w:customStyle="1" w:styleId="Hyperlink1">
    <w:name w:val="Hyperlink1"/>
    <w:uiPriority w:val="99"/>
    <w:rsid w:val="00C74EC6"/>
    <w:pPr>
      <w:autoSpaceDE w:val="0"/>
      <w:autoSpaceDN w:val="0"/>
      <w:adjustRightInd w:val="0"/>
      <w:ind w:firstLine="312"/>
      <w:jc w:val="both"/>
    </w:pPr>
    <w:rPr>
      <w:rFonts w:ascii="TimesLT" w:hAnsi="Times New Roman" w:cs="TimesLT"/>
      <w:sz w:val="20"/>
      <w:szCs w:val="20"/>
      <w:lang w:val="en-US" w:eastAsia="en-US"/>
    </w:rPr>
  </w:style>
  <w:style w:type="paragraph" w:customStyle="1" w:styleId="MAZAS">
    <w:name w:val="MAZAS"/>
    <w:uiPriority w:val="99"/>
    <w:rsid w:val="00C74EC6"/>
    <w:pPr>
      <w:autoSpaceDE w:val="0"/>
      <w:autoSpaceDN w:val="0"/>
      <w:adjustRightInd w:val="0"/>
      <w:ind w:firstLine="312"/>
      <w:jc w:val="both"/>
    </w:pPr>
    <w:rPr>
      <w:rFonts w:ascii="TimesLT" w:hAnsi="Times New Roman" w:cs="TimesLT"/>
      <w:color w:val="000000"/>
      <w:sz w:val="8"/>
      <w:szCs w:val="8"/>
      <w:lang w:val="en-US" w:eastAsia="en-US"/>
    </w:rPr>
  </w:style>
  <w:style w:type="paragraph" w:customStyle="1" w:styleId="Linija">
    <w:name w:val="Linija"/>
    <w:basedOn w:val="MAZAS"/>
    <w:uiPriority w:val="99"/>
    <w:rsid w:val="00C74EC6"/>
    <w:pPr>
      <w:ind w:firstLine="0"/>
      <w:jc w:val="center"/>
    </w:pPr>
    <w:rPr>
      <w:color w:val="auto"/>
      <w:sz w:val="12"/>
      <w:szCs w:val="12"/>
    </w:rPr>
  </w:style>
  <w:style w:type="paragraph" w:customStyle="1" w:styleId="CentrBold">
    <w:name w:val="CentrBold"/>
    <w:uiPriority w:val="99"/>
    <w:rsid w:val="00C74EC6"/>
    <w:pPr>
      <w:autoSpaceDE w:val="0"/>
      <w:autoSpaceDN w:val="0"/>
      <w:adjustRightInd w:val="0"/>
      <w:jc w:val="center"/>
    </w:pPr>
    <w:rPr>
      <w:rFonts w:ascii="TimesLT" w:hAnsi="Times New Roman" w:cs="TimesLT"/>
      <w:b/>
      <w:bCs/>
      <w:caps/>
      <w:sz w:val="20"/>
      <w:szCs w:val="20"/>
      <w:lang w:val="en-US" w:eastAsia="en-US"/>
    </w:rPr>
  </w:style>
  <w:style w:type="character" w:styleId="PageNumber">
    <w:name w:val="page number"/>
    <w:basedOn w:val="DefaultParagraphFont"/>
    <w:uiPriority w:val="99"/>
    <w:semiHidden/>
    <w:rsid w:val="00C74EC6"/>
    <w:rPr>
      <w:rFonts w:cs="Times New Roman"/>
    </w:rPr>
  </w:style>
  <w:style w:type="paragraph" w:styleId="Header">
    <w:name w:val="header"/>
    <w:basedOn w:val="Normal"/>
    <w:link w:val="HeaderChar"/>
    <w:uiPriority w:val="99"/>
    <w:rsid w:val="00C74EC6"/>
    <w:pPr>
      <w:tabs>
        <w:tab w:val="center" w:pos="4819"/>
        <w:tab w:val="right" w:pos="9638"/>
      </w:tabs>
    </w:pPr>
  </w:style>
  <w:style w:type="character" w:customStyle="1" w:styleId="HeaderChar">
    <w:name w:val="Header Char"/>
    <w:basedOn w:val="DefaultParagraphFont"/>
    <w:link w:val="Header"/>
    <w:uiPriority w:val="99"/>
    <w:locked/>
    <w:rsid w:val="00C74EC6"/>
    <w:rPr>
      <w:rFonts w:ascii="Times New Roman" w:hAnsi="Times New Roman" w:cs="Times New Roman"/>
      <w:sz w:val="24"/>
      <w:szCs w:val="24"/>
      <w:lang w:val="lt-LT" w:eastAsia="lt-LT"/>
    </w:rPr>
  </w:style>
  <w:style w:type="character" w:styleId="Hyperlink">
    <w:name w:val="Hyperlink"/>
    <w:basedOn w:val="DefaultParagraphFont"/>
    <w:uiPriority w:val="99"/>
    <w:rsid w:val="00607772"/>
    <w:rPr>
      <w:rFonts w:cs="Times New Roman"/>
      <w:color w:val="0000FF"/>
      <w:u w:val="single"/>
    </w:rPr>
  </w:style>
  <w:style w:type="table" w:styleId="TableGrid">
    <w:name w:val="Table Grid"/>
    <w:basedOn w:val="TableNormal"/>
    <w:uiPriority w:val="99"/>
    <w:rsid w:val="00A902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8021C"/>
    <w:pPr>
      <w:suppressAutoHyphens/>
      <w:autoSpaceDE w:val="0"/>
      <w:autoSpaceDN w:val="0"/>
      <w:adjustRightInd w:val="0"/>
      <w:spacing w:line="288" w:lineRule="auto"/>
      <w:textAlignment w:val="center"/>
    </w:pPr>
    <w:rPr>
      <w:color w:val="000000"/>
      <w:lang w:eastAsia="en-US"/>
    </w:rPr>
  </w:style>
  <w:style w:type="paragraph" w:customStyle="1" w:styleId="patvirtinta">
    <w:name w:val="patvirtinta"/>
    <w:basedOn w:val="Normal"/>
    <w:uiPriority w:val="99"/>
    <w:rsid w:val="00831FD7"/>
    <w:pPr>
      <w:spacing w:before="100" w:beforeAutospacing="1" w:after="100" w:afterAutospacing="1"/>
    </w:pPr>
  </w:style>
  <w:style w:type="paragraph" w:styleId="Footer">
    <w:name w:val="footer"/>
    <w:basedOn w:val="Normal"/>
    <w:link w:val="FooterChar"/>
    <w:uiPriority w:val="99"/>
    <w:semiHidden/>
    <w:rsid w:val="00E84B92"/>
    <w:pPr>
      <w:tabs>
        <w:tab w:val="center" w:pos="4819"/>
        <w:tab w:val="right" w:pos="9638"/>
      </w:tabs>
    </w:pPr>
  </w:style>
  <w:style w:type="character" w:customStyle="1" w:styleId="FooterChar">
    <w:name w:val="Footer Char"/>
    <w:basedOn w:val="DefaultParagraphFont"/>
    <w:link w:val="Footer"/>
    <w:uiPriority w:val="99"/>
    <w:semiHidden/>
    <w:locked/>
    <w:rsid w:val="00E84B92"/>
    <w:rPr>
      <w:rFonts w:ascii="Times New Roman" w:hAnsi="Times New Roman" w:cs="Times New Roman"/>
      <w:sz w:val="24"/>
      <w:szCs w:val="24"/>
    </w:rPr>
  </w:style>
  <w:style w:type="paragraph" w:styleId="BodyText">
    <w:name w:val="Body Text"/>
    <w:basedOn w:val="Normal"/>
    <w:link w:val="BodyTextChar"/>
    <w:uiPriority w:val="99"/>
    <w:semiHidden/>
    <w:rsid w:val="002A5EB5"/>
    <w:pPr>
      <w:spacing w:after="120"/>
    </w:pPr>
  </w:style>
  <w:style w:type="character" w:customStyle="1" w:styleId="BodyTextChar">
    <w:name w:val="Body Text Char"/>
    <w:basedOn w:val="DefaultParagraphFont"/>
    <w:link w:val="BodyText"/>
    <w:uiPriority w:val="99"/>
    <w:semiHidden/>
    <w:locked/>
    <w:rsid w:val="002A5EB5"/>
    <w:rPr>
      <w:rFonts w:ascii="Times New Roman" w:hAnsi="Times New Roman" w:cs="Times New Roman"/>
      <w:sz w:val="24"/>
      <w:szCs w:val="24"/>
    </w:rPr>
  </w:style>
  <w:style w:type="character" w:customStyle="1" w:styleId="apple-converted-space">
    <w:name w:val="apple-converted-space"/>
    <w:basedOn w:val="DefaultParagraphFont"/>
    <w:uiPriority w:val="99"/>
    <w:rsid w:val="002A5EB5"/>
    <w:rPr>
      <w:rFonts w:cs="Times New Roman"/>
    </w:rPr>
  </w:style>
  <w:style w:type="paragraph" w:customStyle="1" w:styleId="CharChar1Char">
    <w:name w:val="Char Char1 Char"/>
    <w:basedOn w:val="Normal"/>
    <w:uiPriority w:val="99"/>
    <w:rsid w:val="00FB1BA6"/>
    <w:pPr>
      <w:spacing w:after="160" w:line="240" w:lineRule="exact"/>
    </w:pPr>
    <w:rPr>
      <w:rFonts w:ascii="Tahoma" w:hAnsi="Tahoma" w:cs="Tahoma"/>
      <w:sz w:val="20"/>
      <w:szCs w:val="20"/>
      <w:lang w:val="en-US" w:eastAsia="en-US"/>
    </w:rPr>
  </w:style>
  <w:style w:type="character" w:styleId="HTMLTypewriter">
    <w:name w:val="HTML Typewriter"/>
    <w:basedOn w:val="DefaultParagraphFont"/>
    <w:uiPriority w:val="99"/>
    <w:rsid w:val="00D63B90"/>
    <w:rPr>
      <w:rFonts w:ascii="Courier New" w:hAnsi="Courier New" w:cs="Courier New"/>
      <w:sz w:val="20"/>
      <w:szCs w:val="20"/>
    </w:rPr>
  </w:style>
  <w:style w:type="paragraph" w:styleId="BalloonText">
    <w:name w:val="Balloon Text"/>
    <w:basedOn w:val="Normal"/>
    <w:link w:val="BalloonTextChar"/>
    <w:uiPriority w:val="99"/>
    <w:semiHidden/>
    <w:rsid w:val="008B5E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ED4"/>
    <w:rPr>
      <w:rFonts w:ascii="Tahoma" w:hAnsi="Tahoma" w:cs="Tahoma"/>
      <w:sz w:val="16"/>
      <w:szCs w:val="16"/>
    </w:rPr>
  </w:style>
  <w:style w:type="paragraph" w:styleId="HTMLPreformatted">
    <w:name w:val="HTML Preformatted"/>
    <w:basedOn w:val="Normal"/>
    <w:link w:val="HTMLPreformattedChar"/>
    <w:uiPriority w:val="99"/>
    <w:rsid w:val="005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5D31BF"/>
    <w:rPr>
      <w:rFonts w:ascii="Arial Unicode MS" w:hAnsi="Arial Unicode MS" w:cs="Arial Unicode MS"/>
      <w:sz w:val="20"/>
      <w:szCs w:val="20"/>
      <w:lang w:val="en-US" w:eastAsia="en-US"/>
    </w:rPr>
  </w:style>
  <w:style w:type="numbering" w:customStyle="1" w:styleId="Stilius1">
    <w:name w:val="Stilius1"/>
    <w:rsid w:val="000808B7"/>
    <w:pPr>
      <w:numPr>
        <w:numId w:val="30"/>
      </w:numPr>
    </w:pPr>
  </w:style>
</w:styles>
</file>

<file path=word/webSettings.xml><?xml version="1.0" encoding="utf-8"?>
<w:webSettings xmlns:r="http://schemas.openxmlformats.org/officeDocument/2006/relationships" xmlns:w="http://schemas.openxmlformats.org/wordprocessingml/2006/main">
  <w:divs>
    <w:div w:id="2017809077">
      <w:marLeft w:val="0"/>
      <w:marRight w:val="0"/>
      <w:marTop w:val="0"/>
      <w:marBottom w:val="0"/>
      <w:divBdr>
        <w:top w:val="none" w:sz="0" w:space="0" w:color="auto"/>
        <w:left w:val="none" w:sz="0" w:space="0" w:color="auto"/>
        <w:bottom w:val="none" w:sz="0" w:space="0" w:color="auto"/>
        <w:right w:val="none" w:sz="0" w:space="0" w:color="auto"/>
      </w:divBdr>
      <w:divsChild>
        <w:div w:id="2017809063">
          <w:marLeft w:val="0"/>
          <w:marRight w:val="0"/>
          <w:marTop w:val="0"/>
          <w:marBottom w:val="0"/>
          <w:divBdr>
            <w:top w:val="none" w:sz="0" w:space="0" w:color="auto"/>
            <w:left w:val="none" w:sz="0" w:space="0" w:color="auto"/>
            <w:bottom w:val="none" w:sz="0" w:space="0" w:color="auto"/>
            <w:right w:val="none" w:sz="0" w:space="0" w:color="auto"/>
          </w:divBdr>
        </w:div>
        <w:div w:id="2017809066">
          <w:marLeft w:val="0"/>
          <w:marRight w:val="0"/>
          <w:marTop w:val="0"/>
          <w:marBottom w:val="0"/>
          <w:divBdr>
            <w:top w:val="none" w:sz="0" w:space="0" w:color="auto"/>
            <w:left w:val="none" w:sz="0" w:space="0" w:color="auto"/>
            <w:bottom w:val="none" w:sz="0" w:space="0" w:color="auto"/>
            <w:right w:val="none" w:sz="0" w:space="0" w:color="auto"/>
          </w:divBdr>
        </w:div>
        <w:div w:id="2017809085">
          <w:marLeft w:val="0"/>
          <w:marRight w:val="0"/>
          <w:marTop w:val="0"/>
          <w:marBottom w:val="0"/>
          <w:divBdr>
            <w:top w:val="none" w:sz="0" w:space="0" w:color="auto"/>
            <w:left w:val="none" w:sz="0" w:space="0" w:color="auto"/>
            <w:bottom w:val="none" w:sz="0" w:space="0" w:color="auto"/>
            <w:right w:val="none" w:sz="0" w:space="0" w:color="auto"/>
          </w:divBdr>
        </w:div>
        <w:div w:id="2017809094">
          <w:marLeft w:val="0"/>
          <w:marRight w:val="0"/>
          <w:marTop w:val="0"/>
          <w:marBottom w:val="0"/>
          <w:divBdr>
            <w:top w:val="none" w:sz="0" w:space="0" w:color="auto"/>
            <w:left w:val="none" w:sz="0" w:space="0" w:color="auto"/>
            <w:bottom w:val="none" w:sz="0" w:space="0" w:color="auto"/>
            <w:right w:val="none" w:sz="0" w:space="0" w:color="auto"/>
          </w:divBdr>
        </w:div>
        <w:div w:id="2017809102">
          <w:marLeft w:val="0"/>
          <w:marRight w:val="0"/>
          <w:marTop w:val="0"/>
          <w:marBottom w:val="0"/>
          <w:divBdr>
            <w:top w:val="none" w:sz="0" w:space="0" w:color="auto"/>
            <w:left w:val="none" w:sz="0" w:space="0" w:color="auto"/>
            <w:bottom w:val="none" w:sz="0" w:space="0" w:color="auto"/>
            <w:right w:val="none" w:sz="0" w:space="0" w:color="auto"/>
          </w:divBdr>
        </w:div>
      </w:divsChild>
    </w:div>
    <w:div w:id="2017809083">
      <w:marLeft w:val="0"/>
      <w:marRight w:val="0"/>
      <w:marTop w:val="0"/>
      <w:marBottom w:val="0"/>
      <w:divBdr>
        <w:top w:val="none" w:sz="0" w:space="0" w:color="auto"/>
        <w:left w:val="none" w:sz="0" w:space="0" w:color="auto"/>
        <w:bottom w:val="none" w:sz="0" w:space="0" w:color="auto"/>
        <w:right w:val="none" w:sz="0" w:space="0" w:color="auto"/>
      </w:divBdr>
      <w:divsChild>
        <w:div w:id="2017809069">
          <w:marLeft w:val="0"/>
          <w:marRight w:val="0"/>
          <w:marTop w:val="0"/>
          <w:marBottom w:val="0"/>
          <w:divBdr>
            <w:top w:val="none" w:sz="0" w:space="0" w:color="auto"/>
            <w:left w:val="none" w:sz="0" w:space="0" w:color="auto"/>
            <w:bottom w:val="none" w:sz="0" w:space="0" w:color="auto"/>
            <w:right w:val="none" w:sz="0" w:space="0" w:color="auto"/>
          </w:divBdr>
          <w:divsChild>
            <w:div w:id="2017809075">
              <w:marLeft w:val="0"/>
              <w:marRight w:val="0"/>
              <w:marTop w:val="0"/>
              <w:marBottom w:val="0"/>
              <w:divBdr>
                <w:top w:val="none" w:sz="0" w:space="0" w:color="auto"/>
                <w:left w:val="none" w:sz="0" w:space="0" w:color="auto"/>
                <w:bottom w:val="none" w:sz="0" w:space="0" w:color="auto"/>
                <w:right w:val="none" w:sz="0" w:space="0" w:color="auto"/>
              </w:divBdr>
            </w:div>
            <w:div w:id="2017809076">
              <w:marLeft w:val="0"/>
              <w:marRight w:val="0"/>
              <w:marTop w:val="0"/>
              <w:marBottom w:val="0"/>
              <w:divBdr>
                <w:top w:val="none" w:sz="0" w:space="0" w:color="auto"/>
                <w:left w:val="none" w:sz="0" w:space="0" w:color="auto"/>
                <w:bottom w:val="none" w:sz="0" w:space="0" w:color="auto"/>
                <w:right w:val="none" w:sz="0" w:space="0" w:color="auto"/>
              </w:divBdr>
            </w:div>
            <w:div w:id="2017809132">
              <w:marLeft w:val="0"/>
              <w:marRight w:val="0"/>
              <w:marTop w:val="0"/>
              <w:marBottom w:val="0"/>
              <w:divBdr>
                <w:top w:val="none" w:sz="0" w:space="0" w:color="auto"/>
                <w:left w:val="none" w:sz="0" w:space="0" w:color="auto"/>
                <w:bottom w:val="none" w:sz="0" w:space="0" w:color="auto"/>
                <w:right w:val="none" w:sz="0" w:space="0" w:color="auto"/>
              </w:divBdr>
            </w:div>
          </w:divsChild>
        </w:div>
        <w:div w:id="2017809080">
          <w:marLeft w:val="0"/>
          <w:marRight w:val="0"/>
          <w:marTop w:val="0"/>
          <w:marBottom w:val="0"/>
          <w:divBdr>
            <w:top w:val="none" w:sz="0" w:space="0" w:color="auto"/>
            <w:left w:val="none" w:sz="0" w:space="0" w:color="auto"/>
            <w:bottom w:val="none" w:sz="0" w:space="0" w:color="auto"/>
            <w:right w:val="none" w:sz="0" w:space="0" w:color="auto"/>
          </w:divBdr>
          <w:divsChild>
            <w:div w:id="2017809060">
              <w:marLeft w:val="0"/>
              <w:marRight w:val="0"/>
              <w:marTop w:val="0"/>
              <w:marBottom w:val="0"/>
              <w:divBdr>
                <w:top w:val="none" w:sz="0" w:space="0" w:color="auto"/>
                <w:left w:val="none" w:sz="0" w:space="0" w:color="auto"/>
                <w:bottom w:val="none" w:sz="0" w:space="0" w:color="auto"/>
                <w:right w:val="none" w:sz="0" w:space="0" w:color="auto"/>
              </w:divBdr>
            </w:div>
            <w:div w:id="2017809067">
              <w:marLeft w:val="0"/>
              <w:marRight w:val="0"/>
              <w:marTop w:val="0"/>
              <w:marBottom w:val="0"/>
              <w:divBdr>
                <w:top w:val="none" w:sz="0" w:space="0" w:color="auto"/>
                <w:left w:val="none" w:sz="0" w:space="0" w:color="auto"/>
                <w:bottom w:val="none" w:sz="0" w:space="0" w:color="auto"/>
                <w:right w:val="none" w:sz="0" w:space="0" w:color="auto"/>
              </w:divBdr>
            </w:div>
            <w:div w:id="2017809068">
              <w:marLeft w:val="0"/>
              <w:marRight w:val="0"/>
              <w:marTop w:val="0"/>
              <w:marBottom w:val="0"/>
              <w:divBdr>
                <w:top w:val="none" w:sz="0" w:space="0" w:color="auto"/>
                <w:left w:val="none" w:sz="0" w:space="0" w:color="auto"/>
                <w:bottom w:val="none" w:sz="0" w:space="0" w:color="auto"/>
                <w:right w:val="none" w:sz="0" w:space="0" w:color="auto"/>
              </w:divBdr>
            </w:div>
            <w:div w:id="2017809119">
              <w:marLeft w:val="0"/>
              <w:marRight w:val="0"/>
              <w:marTop w:val="0"/>
              <w:marBottom w:val="0"/>
              <w:divBdr>
                <w:top w:val="none" w:sz="0" w:space="0" w:color="auto"/>
                <w:left w:val="none" w:sz="0" w:space="0" w:color="auto"/>
                <w:bottom w:val="none" w:sz="0" w:space="0" w:color="auto"/>
                <w:right w:val="none" w:sz="0" w:space="0" w:color="auto"/>
              </w:divBdr>
            </w:div>
            <w:div w:id="2017809131">
              <w:marLeft w:val="0"/>
              <w:marRight w:val="0"/>
              <w:marTop w:val="0"/>
              <w:marBottom w:val="0"/>
              <w:divBdr>
                <w:top w:val="none" w:sz="0" w:space="0" w:color="auto"/>
                <w:left w:val="none" w:sz="0" w:space="0" w:color="auto"/>
                <w:bottom w:val="none" w:sz="0" w:space="0" w:color="auto"/>
                <w:right w:val="none" w:sz="0" w:space="0" w:color="auto"/>
              </w:divBdr>
            </w:div>
          </w:divsChild>
        </w:div>
        <w:div w:id="2017809088">
          <w:marLeft w:val="0"/>
          <w:marRight w:val="0"/>
          <w:marTop w:val="0"/>
          <w:marBottom w:val="0"/>
          <w:divBdr>
            <w:top w:val="none" w:sz="0" w:space="0" w:color="auto"/>
            <w:left w:val="none" w:sz="0" w:space="0" w:color="auto"/>
            <w:bottom w:val="none" w:sz="0" w:space="0" w:color="auto"/>
            <w:right w:val="none" w:sz="0" w:space="0" w:color="auto"/>
          </w:divBdr>
        </w:div>
      </w:divsChild>
    </w:div>
    <w:div w:id="2017809092">
      <w:marLeft w:val="0"/>
      <w:marRight w:val="0"/>
      <w:marTop w:val="0"/>
      <w:marBottom w:val="0"/>
      <w:divBdr>
        <w:top w:val="none" w:sz="0" w:space="0" w:color="auto"/>
        <w:left w:val="none" w:sz="0" w:space="0" w:color="auto"/>
        <w:bottom w:val="none" w:sz="0" w:space="0" w:color="auto"/>
        <w:right w:val="none" w:sz="0" w:space="0" w:color="auto"/>
      </w:divBdr>
      <w:divsChild>
        <w:div w:id="2017809062">
          <w:marLeft w:val="0"/>
          <w:marRight w:val="0"/>
          <w:marTop w:val="0"/>
          <w:marBottom w:val="0"/>
          <w:divBdr>
            <w:top w:val="none" w:sz="0" w:space="0" w:color="auto"/>
            <w:left w:val="none" w:sz="0" w:space="0" w:color="auto"/>
            <w:bottom w:val="none" w:sz="0" w:space="0" w:color="auto"/>
            <w:right w:val="none" w:sz="0" w:space="0" w:color="auto"/>
          </w:divBdr>
        </w:div>
        <w:div w:id="2017809082">
          <w:marLeft w:val="0"/>
          <w:marRight w:val="0"/>
          <w:marTop w:val="0"/>
          <w:marBottom w:val="0"/>
          <w:divBdr>
            <w:top w:val="none" w:sz="0" w:space="0" w:color="auto"/>
            <w:left w:val="none" w:sz="0" w:space="0" w:color="auto"/>
            <w:bottom w:val="none" w:sz="0" w:space="0" w:color="auto"/>
            <w:right w:val="none" w:sz="0" w:space="0" w:color="auto"/>
          </w:divBdr>
        </w:div>
        <w:div w:id="2017809084">
          <w:marLeft w:val="0"/>
          <w:marRight w:val="0"/>
          <w:marTop w:val="0"/>
          <w:marBottom w:val="0"/>
          <w:divBdr>
            <w:top w:val="none" w:sz="0" w:space="0" w:color="auto"/>
            <w:left w:val="none" w:sz="0" w:space="0" w:color="auto"/>
            <w:bottom w:val="none" w:sz="0" w:space="0" w:color="auto"/>
            <w:right w:val="none" w:sz="0" w:space="0" w:color="auto"/>
          </w:divBdr>
        </w:div>
        <w:div w:id="2017809114">
          <w:marLeft w:val="0"/>
          <w:marRight w:val="0"/>
          <w:marTop w:val="0"/>
          <w:marBottom w:val="0"/>
          <w:divBdr>
            <w:top w:val="none" w:sz="0" w:space="0" w:color="auto"/>
            <w:left w:val="none" w:sz="0" w:space="0" w:color="auto"/>
            <w:bottom w:val="none" w:sz="0" w:space="0" w:color="auto"/>
            <w:right w:val="none" w:sz="0" w:space="0" w:color="auto"/>
          </w:divBdr>
        </w:div>
        <w:div w:id="2017809134">
          <w:marLeft w:val="0"/>
          <w:marRight w:val="0"/>
          <w:marTop w:val="0"/>
          <w:marBottom w:val="0"/>
          <w:divBdr>
            <w:top w:val="none" w:sz="0" w:space="0" w:color="auto"/>
            <w:left w:val="none" w:sz="0" w:space="0" w:color="auto"/>
            <w:bottom w:val="none" w:sz="0" w:space="0" w:color="auto"/>
            <w:right w:val="none" w:sz="0" w:space="0" w:color="auto"/>
          </w:divBdr>
        </w:div>
      </w:divsChild>
    </w:div>
    <w:div w:id="2017809096">
      <w:marLeft w:val="0"/>
      <w:marRight w:val="0"/>
      <w:marTop w:val="0"/>
      <w:marBottom w:val="0"/>
      <w:divBdr>
        <w:top w:val="none" w:sz="0" w:space="0" w:color="auto"/>
        <w:left w:val="none" w:sz="0" w:space="0" w:color="auto"/>
        <w:bottom w:val="none" w:sz="0" w:space="0" w:color="auto"/>
        <w:right w:val="none" w:sz="0" w:space="0" w:color="auto"/>
      </w:divBdr>
      <w:divsChild>
        <w:div w:id="2017809081">
          <w:marLeft w:val="0"/>
          <w:marRight w:val="0"/>
          <w:marTop w:val="0"/>
          <w:marBottom w:val="0"/>
          <w:divBdr>
            <w:top w:val="none" w:sz="0" w:space="0" w:color="auto"/>
            <w:left w:val="none" w:sz="0" w:space="0" w:color="auto"/>
            <w:bottom w:val="none" w:sz="0" w:space="0" w:color="auto"/>
            <w:right w:val="none" w:sz="0" w:space="0" w:color="auto"/>
          </w:divBdr>
        </w:div>
        <w:div w:id="2017809107">
          <w:marLeft w:val="0"/>
          <w:marRight w:val="0"/>
          <w:marTop w:val="0"/>
          <w:marBottom w:val="0"/>
          <w:divBdr>
            <w:top w:val="none" w:sz="0" w:space="0" w:color="auto"/>
            <w:left w:val="none" w:sz="0" w:space="0" w:color="auto"/>
            <w:bottom w:val="none" w:sz="0" w:space="0" w:color="auto"/>
            <w:right w:val="none" w:sz="0" w:space="0" w:color="auto"/>
          </w:divBdr>
        </w:div>
        <w:div w:id="2017809113">
          <w:marLeft w:val="0"/>
          <w:marRight w:val="0"/>
          <w:marTop w:val="0"/>
          <w:marBottom w:val="0"/>
          <w:divBdr>
            <w:top w:val="none" w:sz="0" w:space="0" w:color="auto"/>
            <w:left w:val="none" w:sz="0" w:space="0" w:color="auto"/>
            <w:bottom w:val="none" w:sz="0" w:space="0" w:color="auto"/>
            <w:right w:val="none" w:sz="0" w:space="0" w:color="auto"/>
          </w:divBdr>
        </w:div>
      </w:divsChild>
    </w:div>
    <w:div w:id="2017809097">
      <w:marLeft w:val="0"/>
      <w:marRight w:val="0"/>
      <w:marTop w:val="0"/>
      <w:marBottom w:val="0"/>
      <w:divBdr>
        <w:top w:val="none" w:sz="0" w:space="0" w:color="auto"/>
        <w:left w:val="none" w:sz="0" w:space="0" w:color="auto"/>
        <w:bottom w:val="none" w:sz="0" w:space="0" w:color="auto"/>
        <w:right w:val="none" w:sz="0" w:space="0" w:color="auto"/>
      </w:divBdr>
      <w:divsChild>
        <w:div w:id="2017809059">
          <w:marLeft w:val="0"/>
          <w:marRight w:val="0"/>
          <w:marTop w:val="0"/>
          <w:marBottom w:val="0"/>
          <w:divBdr>
            <w:top w:val="none" w:sz="0" w:space="0" w:color="auto"/>
            <w:left w:val="none" w:sz="0" w:space="0" w:color="auto"/>
            <w:bottom w:val="none" w:sz="0" w:space="0" w:color="auto"/>
            <w:right w:val="none" w:sz="0" w:space="0" w:color="auto"/>
          </w:divBdr>
        </w:div>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 w:id="2017809099">
      <w:marLeft w:val="0"/>
      <w:marRight w:val="0"/>
      <w:marTop w:val="0"/>
      <w:marBottom w:val="0"/>
      <w:divBdr>
        <w:top w:val="none" w:sz="0" w:space="0" w:color="auto"/>
        <w:left w:val="none" w:sz="0" w:space="0" w:color="auto"/>
        <w:bottom w:val="none" w:sz="0" w:space="0" w:color="auto"/>
        <w:right w:val="none" w:sz="0" w:space="0" w:color="auto"/>
      </w:divBdr>
    </w:div>
    <w:div w:id="2017809100">
      <w:marLeft w:val="0"/>
      <w:marRight w:val="0"/>
      <w:marTop w:val="0"/>
      <w:marBottom w:val="0"/>
      <w:divBdr>
        <w:top w:val="none" w:sz="0" w:space="0" w:color="auto"/>
        <w:left w:val="none" w:sz="0" w:space="0" w:color="auto"/>
        <w:bottom w:val="none" w:sz="0" w:space="0" w:color="auto"/>
        <w:right w:val="none" w:sz="0" w:space="0" w:color="auto"/>
      </w:divBdr>
      <w:divsChild>
        <w:div w:id="2017809071">
          <w:marLeft w:val="0"/>
          <w:marRight w:val="0"/>
          <w:marTop w:val="0"/>
          <w:marBottom w:val="0"/>
          <w:divBdr>
            <w:top w:val="none" w:sz="0" w:space="0" w:color="auto"/>
            <w:left w:val="none" w:sz="0" w:space="0" w:color="auto"/>
            <w:bottom w:val="none" w:sz="0" w:space="0" w:color="auto"/>
            <w:right w:val="none" w:sz="0" w:space="0" w:color="auto"/>
          </w:divBdr>
        </w:div>
        <w:div w:id="2017809078">
          <w:marLeft w:val="0"/>
          <w:marRight w:val="0"/>
          <w:marTop w:val="0"/>
          <w:marBottom w:val="0"/>
          <w:divBdr>
            <w:top w:val="none" w:sz="0" w:space="0" w:color="auto"/>
            <w:left w:val="none" w:sz="0" w:space="0" w:color="auto"/>
            <w:bottom w:val="none" w:sz="0" w:space="0" w:color="auto"/>
            <w:right w:val="none" w:sz="0" w:space="0" w:color="auto"/>
          </w:divBdr>
        </w:div>
        <w:div w:id="2017809109">
          <w:marLeft w:val="0"/>
          <w:marRight w:val="0"/>
          <w:marTop w:val="0"/>
          <w:marBottom w:val="0"/>
          <w:divBdr>
            <w:top w:val="none" w:sz="0" w:space="0" w:color="auto"/>
            <w:left w:val="none" w:sz="0" w:space="0" w:color="auto"/>
            <w:bottom w:val="none" w:sz="0" w:space="0" w:color="auto"/>
            <w:right w:val="none" w:sz="0" w:space="0" w:color="auto"/>
          </w:divBdr>
        </w:div>
        <w:div w:id="2017809123">
          <w:marLeft w:val="0"/>
          <w:marRight w:val="0"/>
          <w:marTop w:val="0"/>
          <w:marBottom w:val="0"/>
          <w:divBdr>
            <w:top w:val="none" w:sz="0" w:space="0" w:color="auto"/>
            <w:left w:val="none" w:sz="0" w:space="0" w:color="auto"/>
            <w:bottom w:val="none" w:sz="0" w:space="0" w:color="auto"/>
            <w:right w:val="none" w:sz="0" w:space="0" w:color="auto"/>
          </w:divBdr>
        </w:div>
        <w:div w:id="2017809125">
          <w:marLeft w:val="0"/>
          <w:marRight w:val="0"/>
          <w:marTop w:val="0"/>
          <w:marBottom w:val="0"/>
          <w:divBdr>
            <w:top w:val="none" w:sz="0" w:space="0" w:color="auto"/>
            <w:left w:val="none" w:sz="0" w:space="0" w:color="auto"/>
            <w:bottom w:val="none" w:sz="0" w:space="0" w:color="auto"/>
            <w:right w:val="none" w:sz="0" w:space="0" w:color="auto"/>
          </w:divBdr>
        </w:div>
        <w:div w:id="2017809126">
          <w:marLeft w:val="0"/>
          <w:marRight w:val="0"/>
          <w:marTop w:val="0"/>
          <w:marBottom w:val="0"/>
          <w:divBdr>
            <w:top w:val="none" w:sz="0" w:space="0" w:color="auto"/>
            <w:left w:val="none" w:sz="0" w:space="0" w:color="auto"/>
            <w:bottom w:val="none" w:sz="0" w:space="0" w:color="auto"/>
            <w:right w:val="none" w:sz="0" w:space="0" w:color="auto"/>
          </w:divBdr>
        </w:div>
      </w:divsChild>
    </w:div>
    <w:div w:id="2017809101">
      <w:marLeft w:val="0"/>
      <w:marRight w:val="0"/>
      <w:marTop w:val="0"/>
      <w:marBottom w:val="0"/>
      <w:divBdr>
        <w:top w:val="none" w:sz="0" w:space="0" w:color="auto"/>
        <w:left w:val="none" w:sz="0" w:space="0" w:color="auto"/>
        <w:bottom w:val="none" w:sz="0" w:space="0" w:color="auto"/>
        <w:right w:val="none" w:sz="0" w:space="0" w:color="auto"/>
      </w:divBdr>
      <w:divsChild>
        <w:div w:id="2017809079">
          <w:marLeft w:val="0"/>
          <w:marRight w:val="0"/>
          <w:marTop w:val="0"/>
          <w:marBottom w:val="0"/>
          <w:divBdr>
            <w:top w:val="none" w:sz="0" w:space="0" w:color="auto"/>
            <w:left w:val="none" w:sz="0" w:space="0" w:color="auto"/>
            <w:bottom w:val="none" w:sz="0" w:space="0" w:color="auto"/>
            <w:right w:val="none" w:sz="0" w:space="0" w:color="auto"/>
          </w:divBdr>
        </w:div>
        <w:div w:id="2017809090">
          <w:marLeft w:val="0"/>
          <w:marRight w:val="0"/>
          <w:marTop w:val="0"/>
          <w:marBottom w:val="0"/>
          <w:divBdr>
            <w:top w:val="none" w:sz="0" w:space="0" w:color="auto"/>
            <w:left w:val="none" w:sz="0" w:space="0" w:color="auto"/>
            <w:bottom w:val="none" w:sz="0" w:space="0" w:color="auto"/>
            <w:right w:val="none" w:sz="0" w:space="0" w:color="auto"/>
          </w:divBdr>
        </w:div>
        <w:div w:id="2017809098">
          <w:marLeft w:val="0"/>
          <w:marRight w:val="0"/>
          <w:marTop w:val="0"/>
          <w:marBottom w:val="0"/>
          <w:divBdr>
            <w:top w:val="none" w:sz="0" w:space="0" w:color="auto"/>
            <w:left w:val="none" w:sz="0" w:space="0" w:color="auto"/>
            <w:bottom w:val="none" w:sz="0" w:space="0" w:color="auto"/>
            <w:right w:val="none" w:sz="0" w:space="0" w:color="auto"/>
          </w:divBdr>
        </w:div>
        <w:div w:id="2017809106">
          <w:marLeft w:val="0"/>
          <w:marRight w:val="0"/>
          <w:marTop w:val="0"/>
          <w:marBottom w:val="0"/>
          <w:divBdr>
            <w:top w:val="none" w:sz="0" w:space="0" w:color="auto"/>
            <w:left w:val="none" w:sz="0" w:space="0" w:color="auto"/>
            <w:bottom w:val="none" w:sz="0" w:space="0" w:color="auto"/>
            <w:right w:val="none" w:sz="0" w:space="0" w:color="auto"/>
          </w:divBdr>
        </w:div>
        <w:div w:id="2017809124">
          <w:marLeft w:val="0"/>
          <w:marRight w:val="0"/>
          <w:marTop w:val="0"/>
          <w:marBottom w:val="0"/>
          <w:divBdr>
            <w:top w:val="none" w:sz="0" w:space="0" w:color="auto"/>
            <w:left w:val="none" w:sz="0" w:space="0" w:color="auto"/>
            <w:bottom w:val="none" w:sz="0" w:space="0" w:color="auto"/>
            <w:right w:val="none" w:sz="0" w:space="0" w:color="auto"/>
          </w:divBdr>
        </w:div>
        <w:div w:id="2017809130">
          <w:marLeft w:val="0"/>
          <w:marRight w:val="0"/>
          <w:marTop w:val="0"/>
          <w:marBottom w:val="0"/>
          <w:divBdr>
            <w:top w:val="none" w:sz="0" w:space="0" w:color="auto"/>
            <w:left w:val="none" w:sz="0" w:space="0" w:color="auto"/>
            <w:bottom w:val="none" w:sz="0" w:space="0" w:color="auto"/>
            <w:right w:val="none" w:sz="0" w:space="0" w:color="auto"/>
          </w:divBdr>
        </w:div>
        <w:div w:id="2017809133">
          <w:marLeft w:val="0"/>
          <w:marRight w:val="0"/>
          <w:marTop w:val="0"/>
          <w:marBottom w:val="0"/>
          <w:divBdr>
            <w:top w:val="none" w:sz="0" w:space="0" w:color="auto"/>
            <w:left w:val="none" w:sz="0" w:space="0" w:color="auto"/>
            <w:bottom w:val="none" w:sz="0" w:space="0" w:color="auto"/>
            <w:right w:val="none" w:sz="0" w:space="0" w:color="auto"/>
          </w:divBdr>
        </w:div>
      </w:divsChild>
    </w:div>
    <w:div w:id="2017809115">
      <w:marLeft w:val="0"/>
      <w:marRight w:val="0"/>
      <w:marTop w:val="0"/>
      <w:marBottom w:val="0"/>
      <w:divBdr>
        <w:top w:val="none" w:sz="0" w:space="0" w:color="auto"/>
        <w:left w:val="none" w:sz="0" w:space="0" w:color="auto"/>
        <w:bottom w:val="none" w:sz="0" w:space="0" w:color="auto"/>
        <w:right w:val="none" w:sz="0" w:space="0" w:color="auto"/>
      </w:divBdr>
      <w:divsChild>
        <w:div w:id="2017809065">
          <w:marLeft w:val="0"/>
          <w:marRight w:val="0"/>
          <w:marTop w:val="0"/>
          <w:marBottom w:val="0"/>
          <w:divBdr>
            <w:top w:val="none" w:sz="0" w:space="0" w:color="auto"/>
            <w:left w:val="none" w:sz="0" w:space="0" w:color="auto"/>
            <w:bottom w:val="none" w:sz="0" w:space="0" w:color="auto"/>
            <w:right w:val="none" w:sz="0" w:space="0" w:color="auto"/>
          </w:divBdr>
        </w:div>
        <w:div w:id="2017809089">
          <w:marLeft w:val="0"/>
          <w:marRight w:val="0"/>
          <w:marTop w:val="0"/>
          <w:marBottom w:val="0"/>
          <w:divBdr>
            <w:top w:val="none" w:sz="0" w:space="0" w:color="auto"/>
            <w:left w:val="none" w:sz="0" w:space="0" w:color="auto"/>
            <w:bottom w:val="none" w:sz="0" w:space="0" w:color="auto"/>
            <w:right w:val="none" w:sz="0" w:space="0" w:color="auto"/>
          </w:divBdr>
        </w:div>
      </w:divsChild>
    </w:div>
    <w:div w:id="2017809116">
      <w:marLeft w:val="0"/>
      <w:marRight w:val="0"/>
      <w:marTop w:val="0"/>
      <w:marBottom w:val="0"/>
      <w:divBdr>
        <w:top w:val="none" w:sz="0" w:space="0" w:color="auto"/>
        <w:left w:val="none" w:sz="0" w:space="0" w:color="auto"/>
        <w:bottom w:val="none" w:sz="0" w:space="0" w:color="auto"/>
        <w:right w:val="none" w:sz="0" w:space="0" w:color="auto"/>
      </w:divBdr>
      <w:divsChild>
        <w:div w:id="2017809057">
          <w:marLeft w:val="0"/>
          <w:marRight w:val="0"/>
          <w:marTop w:val="0"/>
          <w:marBottom w:val="0"/>
          <w:divBdr>
            <w:top w:val="none" w:sz="0" w:space="0" w:color="auto"/>
            <w:left w:val="none" w:sz="0" w:space="0" w:color="auto"/>
            <w:bottom w:val="none" w:sz="0" w:space="0" w:color="auto"/>
            <w:right w:val="none" w:sz="0" w:space="0" w:color="auto"/>
          </w:divBdr>
        </w:div>
        <w:div w:id="2017809086">
          <w:marLeft w:val="0"/>
          <w:marRight w:val="0"/>
          <w:marTop w:val="0"/>
          <w:marBottom w:val="0"/>
          <w:divBdr>
            <w:top w:val="none" w:sz="0" w:space="0" w:color="auto"/>
            <w:left w:val="none" w:sz="0" w:space="0" w:color="auto"/>
            <w:bottom w:val="none" w:sz="0" w:space="0" w:color="auto"/>
            <w:right w:val="none" w:sz="0" w:space="0" w:color="auto"/>
          </w:divBdr>
        </w:div>
        <w:div w:id="2017809091">
          <w:marLeft w:val="0"/>
          <w:marRight w:val="0"/>
          <w:marTop w:val="0"/>
          <w:marBottom w:val="0"/>
          <w:divBdr>
            <w:top w:val="none" w:sz="0" w:space="0" w:color="auto"/>
            <w:left w:val="none" w:sz="0" w:space="0" w:color="auto"/>
            <w:bottom w:val="none" w:sz="0" w:space="0" w:color="auto"/>
            <w:right w:val="none" w:sz="0" w:space="0" w:color="auto"/>
          </w:divBdr>
        </w:div>
        <w:div w:id="2017809093">
          <w:marLeft w:val="0"/>
          <w:marRight w:val="0"/>
          <w:marTop w:val="0"/>
          <w:marBottom w:val="0"/>
          <w:divBdr>
            <w:top w:val="none" w:sz="0" w:space="0" w:color="auto"/>
            <w:left w:val="none" w:sz="0" w:space="0" w:color="auto"/>
            <w:bottom w:val="none" w:sz="0" w:space="0" w:color="auto"/>
            <w:right w:val="none" w:sz="0" w:space="0" w:color="auto"/>
          </w:divBdr>
        </w:div>
        <w:div w:id="2017809117">
          <w:marLeft w:val="0"/>
          <w:marRight w:val="0"/>
          <w:marTop w:val="0"/>
          <w:marBottom w:val="0"/>
          <w:divBdr>
            <w:top w:val="none" w:sz="0" w:space="0" w:color="auto"/>
            <w:left w:val="none" w:sz="0" w:space="0" w:color="auto"/>
            <w:bottom w:val="none" w:sz="0" w:space="0" w:color="auto"/>
            <w:right w:val="none" w:sz="0" w:space="0" w:color="auto"/>
          </w:divBdr>
          <w:divsChild>
            <w:div w:id="2017809104">
              <w:marLeft w:val="0"/>
              <w:marRight w:val="0"/>
              <w:marTop w:val="0"/>
              <w:marBottom w:val="0"/>
              <w:divBdr>
                <w:top w:val="none" w:sz="0" w:space="0" w:color="auto"/>
                <w:left w:val="none" w:sz="0" w:space="0" w:color="auto"/>
                <w:bottom w:val="none" w:sz="0" w:space="0" w:color="auto"/>
                <w:right w:val="none" w:sz="0" w:space="0" w:color="auto"/>
              </w:divBdr>
            </w:div>
            <w:div w:id="2017809108">
              <w:marLeft w:val="0"/>
              <w:marRight w:val="0"/>
              <w:marTop w:val="0"/>
              <w:marBottom w:val="0"/>
              <w:divBdr>
                <w:top w:val="none" w:sz="0" w:space="0" w:color="auto"/>
                <w:left w:val="none" w:sz="0" w:space="0" w:color="auto"/>
                <w:bottom w:val="none" w:sz="0" w:space="0" w:color="auto"/>
                <w:right w:val="none" w:sz="0" w:space="0" w:color="auto"/>
              </w:divBdr>
            </w:div>
            <w:div w:id="2017809121">
              <w:marLeft w:val="0"/>
              <w:marRight w:val="0"/>
              <w:marTop w:val="0"/>
              <w:marBottom w:val="0"/>
              <w:divBdr>
                <w:top w:val="none" w:sz="0" w:space="0" w:color="auto"/>
                <w:left w:val="none" w:sz="0" w:space="0" w:color="auto"/>
                <w:bottom w:val="none" w:sz="0" w:space="0" w:color="auto"/>
                <w:right w:val="none" w:sz="0" w:space="0" w:color="auto"/>
              </w:divBdr>
            </w:div>
            <w:div w:id="20178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9122">
      <w:marLeft w:val="0"/>
      <w:marRight w:val="0"/>
      <w:marTop w:val="0"/>
      <w:marBottom w:val="0"/>
      <w:divBdr>
        <w:top w:val="none" w:sz="0" w:space="0" w:color="auto"/>
        <w:left w:val="none" w:sz="0" w:space="0" w:color="auto"/>
        <w:bottom w:val="none" w:sz="0" w:space="0" w:color="auto"/>
        <w:right w:val="none" w:sz="0" w:space="0" w:color="auto"/>
      </w:divBdr>
      <w:divsChild>
        <w:div w:id="2017809064">
          <w:marLeft w:val="0"/>
          <w:marRight w:val="0"/>
          <w:marTop w:val="0"/>
          <w:marBottom w:val="0"/>
          <w:divBdr>
            <w:top w:val="none" w:sz="0" w:space="0" w:color="auto"/>
            <w:left w:val="none" w:sz="0" w:space="0" w:color="auto"/>
            <w:bottom w:val="none" w:sz="0" w:space="0" w:color="auto"/>
            <w:right w:val="none" w:sz="0" w:space="0" w:color="auto"/>
          </w:divBdr>
        </w:div>
        <w:div w:id="2017809112">
          <w:marLeft w:val="0"/>
          <w:marRight w:val="0"/>
          <w:marTop w:val="0"/>
          <w:marBottom w:val="0"/>
          <w:divBdr>
            <w:top w:val="none" w:sz="0" w:space="0" w:color="auto"/>
            <w:left w:val="none" w:sz="0" w:space="0" w:color="auto"/>
            <w:bottom w:val="none" w:sz="0" w:space="0" w:color="auto"/>
            <w:right w:val="none" w:sz="0" w:space="0" w:color="auto"/>
          </w:divBdr>
        </w:div>
        <w:div w:id="2017809120">
          <w:marLeft w:val="0"/>
          <w:marRight w:val="0"/>
          <w:marTop w:val="0"/>
          <w:marBottom w:val="0"/>
          <w:divBdr>
            <w:top w:val="none" w:sz="0" w:space="0" w:color="auto"/>
            <w:left w:val="none" w:sz="0" w:space="0" w:color="auto"/>
            <w:bottom w:val="none" w:sz="0" w:space="0" w:color="auto"/>
            <w:right w:val="none" w:sz="0" w:space="0" w:color="auto"/>
          </w:divBdr>
        </w:div>
      </w:divsChild>
    </w:div>
    <w:div w:id="2017809127">
      <w:marLeft w:val="0"/>
      <w:marRight w:val="0"/>
      <w:marTop w:val="0"/>
      <w:marBottom w:val="0"/>
      <w:divBdr>
        <w:top w:val="none" w:sz="0" w:space="0" w:color="auto"/>
        <w:left w:val="none" w:sz="0" w:space="0" w:color="auto"/>
        <w:bottom w:val="none" w:sz="0" w:space="0" w:color="auto"/>
        <w:right w:val="none" w:sz="0" w:space="0" w:color="auto"/>
      </w:divBdr>
      <w:divsChild>
        <w:div w:id="2017809095">
          <w:marLeft w:val="0"/>
          <w:marRight w:val="0"/>
          <w:marTop w:val="0"/>
          <w:marBottom w:val="0"/>
          <w:divBdr>
            <w:top w:val="none" w:sz="0" w:space="0" w:color="auto"/>
            <w:left w:val="none" w:sz="0" w:space="0" w:color="auto"/>
            <w:bottom w:val="none" w:sz="0" w:space="0" w:color="auto"/>
            <w:right w:val="none" w:sz="0" w:space="0" w:color="auto"/>
          </w:divBdr>
        </w:div>
        <w:div w:id="2017809103">
          <w:marLeft w:val="0"/>
          <w:marRight w:val="0"/>
          <w:marTop w:val="0"/>
          <w:marBottom w:val="0"/>
          <w:divBdr>
            <w:top w:val="none" w:sz="0" w:space="0" w:color="auto"/>
            <w:left w:val="none" w:sz="0" w:space="0" w:color="auto"/>
            <w:bottom w:val="none" w:sz="0" w:space="0" w:color="auto"/>
            <w:right w:val="none" w:sz="0" w:space="0" w:color="auto"/>
          </w:divBdr>
        </w:div>
        <w:div w:id="2017809110">
          <w:marLeft w:val="0"/>
          <w:marRight w:val="0"/>
          <w:marTop w:val="0"/>
          <w:marBottom w:val="0"/>
          <w:divBdr>
            <w:top w:val="none" w:sz="0" w:space="0" w:color="auto"/>
            <w:left w:val="none" w:sz="0" w:space="0" w:color="auto"/>
            <w:bottom w:val="none" w:sz="0" w:space="0" w:color="auto"/>
            <w:right w:val="none" w:sz="0" w:space="0" w:color="auto"/>
          </w:divBdr>
        </w:div>
        <w:div w:id="2017809111">
          <w:marLeft w:val="0"/>
          <w:marRight w:val="0"/>
          <w:marTop w:val="0"/>
          <w:marBottom w:val="0"/>
          <w:divBdr>
            <w:top w:val="none" w:sz="0" w:space="0" w:color="auto"/>
            <w:left w:val="none" w:sz="0" w:space="0" w:color="auto"/>
            <w:bottom w:val="none" w:sz="0" w:space="0" w:color="auto"/>
            <w:right w:val="none" w:sz="0" w:space="0" w:color="auto"/>
          </w:divBdr>
        </w:div>
      </w:divsChild>
    </w:div>
    <w:div w:id="2017809129">
      <w:marLeft w:val="0"/>
      <w:marRight w:val="0"/>
      <w:marTop w:val="0"/>
      <w:marBottom w:val="0"/>
      <w:divBdr>
        <w:top w:val="none" w:sz="0" w:space="0" w:color="auto"/>
        <w:left w:val="none" w:sz="0" w:space="0" w:color="auto"/>
        <w:bottom w:val="none" w:sz="0" w:space="0" w:color="auto"/>
        <w:right w:val="none" w:sz="0" w:space="0" w:color="auto"/>
      </w:divBdr>
      <w:divsChild>
        <w:div w:id="2017809070">
          <w:marLeft w:val="0"/>
          <w:marRight w:val="0"/>
          <w:marTop w:val="0"/>
          <w:marBottom w:val="0"/>
          <w:divBdr>
            <w:top w:val="none" w:sz="0" w:space="0" w:color="auto"/>
            <w:left w:val="none" w:sz="0" w:space="0" w:color="auto"/>
            <w:bottom w:val="none" w:sz="0" w:space="0" w:color="auto"/>
            <w:right w:val="none" w:sz="0" w:space="0" w:color="auto"/>
          </w:divBdr>
        </w:div>
        <w:div w:id="2017809072">
          <w:marLeft w:val="0"/>
          <w:marRight w:val="0"/>
          <w:marTop w:val="0"/>
          <w:marBottom w:val="0"/>
          <w:divBdr>
            <w:top w:val="none" w:sz="0" w:space="0" w:color="auto"/>
            <w:left w:val="none" w:sz="0" w:space="0" w:color="auto"/>
            <w:bottom w:val="none" w:sz="0" w:space="0" w:color="auto"/>
            <w:right w:val="none" w:sz="0" w:space="0" w:color="auto"/>
          </w:divBdr>
        </w:div>
        <w:div w:id="2017809074">
          <w:marLeft w:val="0"/>
          <w:marRight w:val="0"/>
          <w:marTop w:val="0"/>
          <w:marBottom w:val="0"/>
          <w:divBdr>
            <w:top w:val="none" w:sz="0" w:space="0" w:color="auto"/>
            <w:left w:val="none" w:sz="0" w:space="0" w:color="auto"/>
            <w:bottom w:val="none" w:sz="0" w:space="0" w:color="auto"/>
            <w:right w:val="none" w:sz="0" w:space="0" w:color="auto"/>
          </w:divBdr>
        </w:div>
        <w:div w:id="2017809118">
          <w:marLeft w:val="0"/>
          <w:marRight w:val="0"/>
          <w:marTop w:val="0"/>
          <w:marBottom w:val="0"/>
          <w:divBdr>
            <w:top w:val="none" w:sz="0" w:space="0" w:color="auto"/>
            <w:left w:val="none" w:sz="0" w:space="0" w:color="auto"/>
            <w:bottom w:val="none" w:sz="0" w:space="0" w:color="auto"/>
            <w:right w:val="none" w:sz="0" w:space="0" w:color="auto"/>
          </w:divBdr>
        </w:div>
      </w:divsChild>
    </w:div>
    <w:div w:id="2017809135">
      <w:marLeft w:val="0"/>
      <w:marRight w:val="0"/>
      <w:marTop w:val="0"/>
      <w:marBottom w:val="0"/>
      <w:divBdr>
        <w:top w:val="none" w:sz="0" w:space="0" w:color="auto"/>
        <w:left w:val="none" w:sz="0" w:space="0" w:color="auto"/>
        <w:bottom w:val="none" w:sz="0" w:space="0" w:color="auto"/>
        <w:right w:val="none" w:sz="0" w:space="0" w:color="auto"/>
      </w:divBdr>
      <w:divsChild>
        <w:div w:id="2017809058">
          <w:marLeft w:val="0"/>
          <w:marRight w:val="0"/>
          <w:marTop w:val="0"/>
          <w:marBottom w:val="0"/>
          <w:divBdr>
            <w:top w:val="none" w:sz="0" w:space="0" w:color="auto"/>
            <w:left w:val="none" w:sz="0" w:space="0" w:color="auto"/>
            <w:bottom w:val="none" w:sz="0" w:space="0" w:color="auto"/>
            <w:right w:val="none" w:sz="0" w:space="0" w:color="auto"/>
          </w:divBdr>
        </w:div>
        <w:div w:id="2017809061">
          <w:marLeft w:val="0"/>
          <w:marRight w:val="0"/>
          <w:marTop w:val="0"/>
          <w:marBottom w:val="0"/>
          <w:divBdr>
            <w:top w:val="none" w:sz="0" w:space="0" w:color="auto"/>
            <w:left w:val="none" w:sz="0" w:space="0" w:color="auto"/>
            <w:bottom w:val="none" w:sz="0" w:space="0" w:color="auto"/>
            <w:right w:val="none" w:sz="0" w:space="0" w:color="auto"/>
          </w:divBdr>
        </w:div>
        <w:div w:id="2017809073">
          <w:marLeft w:val="0"/>
          <w:marRight w:val="0"/>
          <w:marTop w:val="0"/>
          <w:marBottom w:val="0"/>
          <w:divBdr>
            <w:top w:val="none" w:sz="0" w:space="0" w:color="auto"/>
            <w:left w:val="none" w:sz="0" w:space="0" w:color="auto"/>
            <w:bottom w:val="none" w:sz="0" w:space="0" w:color="auto"/>
            <w:right w:val="none" w:sz="0" w:space="0" w:color="auto"/>
          </w:divBdr>
        </w:div>
        <w:div w:id="201780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gegiai.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mir.smm.lt"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629</TotalTime>
  <Pages>30</Pages>
  <Words>-32766</Words>
  <Characters>24015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dsgsdg</dc:creator>
  <cp:keywords/>
  <dc:description/>
  <cp:lastModifiedBy>Comp</cp:lastModifiedBy>
  <cp:revision>38</cp:revision>
  <cp:lastPrinted>2017-04-11T08:15:00Z</cp:lastPrinted>
  <dcterms:created xsi:type="dcterms:W3CDTF">2018-03-29T07:57:00Z</dcterms:created>
  <dcterms:modified xsi:type="dcterms:W3CDTF">2018-10-17T06:53:00Z</dcterms:modified>
</cp:coreProperties>
</file>