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551CD1" w:rsidRPr="00287625">
        <w:trPr>
          <w:trHeight w:val="1055"/>
        </w:trPr>
        <w:tc>
          <w:tcPr>
            <w:tcW w:w="9639" w:type="dxa"/>
          </w:tcPr>
          <w:p w:rsidR="00551CD1" w:rsidRPr="00287625" w:rsidRDefault="00551CD1" w:rsidP="00516C9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EA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4" o:title=""/>
                </v:shape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58240;mso-position-horizontal-relative:text;mso-position-vertical-relative:text" filled="f" stroked="f">
                  <v:textbox>
                    <w:txbxContent>
                      <w:p w:rsidR="00551CD1" w:rsidRPr="009A6444" w:rsidRDefault="00551CD1" w:rsidP="008F20D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A644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Projektas</w:t>
                        </w:r>
                      </w:p>
                      <w:p w:rsidR="00551CD1" w:rsidRDefault="00551CD1" w:rsidP="008F20D8"/>
                    </w:txbxContent>
                  </v:textbox>
                  <w10:wrap anchorx="page"/>
                </v:shape>
              </w:pict>
            </w:r>
          </w:p>
        </w:tc>
      </w:tr>
      <w:tr w:rsidR="00551CD1" w:rsidRPr="00287625">
        <w:trPr>
          <w:trHeight w:val="1913"/>
        </w:trPr>
        <w:tc>
          <w:tcPr>
            <w:tcW w:w="9639" w:type="dxa"/>
          </w:tcPr>
          <w:p w:rsidR="00551CD1" w:rsidRPr="00CD5C6C" w:rsidRDefault="00551CD1" w:rsidP="00516C97">
            <w:pPr>
              <w:pStyle w:val="Heading2"/>
              <w:rPr>
                <w:rFonts w:ascii="Times New Roman" w:hAnsi="Times New Roman" w:cs="Times New Roman"/>
              </w:rPr>
            </w:pPr>
            <w:r w:rsidRPr="00CD5C6C">
              <w:rPr>
                <w:rFonts w:ascii="Times New Roman" w:hAnsi="Times New Roman" w:cs="Times New Roman"/>
              </w:rPr>
              <w:t>Pagėgių savivaldybės taryba</w:t>
            </w:r>
          </w:p>
          <w:p w:rsidR="00551CD1" w:rsidRPr="00287625" w:rsidRDefault="00551CD1" w:rsidP="00516C97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551CD1" w:rsidRPr="00287625" w:rsidRDefault="00551CD1" w:rsidP="00516C97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287625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551CD1" w:rsidRPr="00287625" w:rsidRDefault="00551CD1" w:rsidP="008F20D8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287625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dėl 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VILKYŠKIŲ MIESTELIO</w:t>
            </w:r>
            <w:r w:rsidRPr="00287625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 kULTŪROS NAMŲ PATALPŲ perdavimo valdyti patikėjimo teise  pagėgių savivaldybės ADMINISTRACIJAI</w:t>
            </w:r>
          </w:p>
        </w:tc>
      </w:tr>
      <w:tr w:rsidR="00551CD1" w:rsidRPr="00287625">
        <w:trPr>
          <w:trHeight w:val="703"/>
        </w:trPr>
        <w:tc>
          <w:tcPr>
            <w:tcW w:w="9639" w:type="dxa"/>
          </w:tcPr>
          <w:p w:rsidR="00551CD1" w:rsidRPr="00CD5C6C" w:rsidRDefault="00551CD1" w:rsidP="00516C97">
            <w:pPr>
              <w:pStyle w:val="Heading2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 w:rsidRPr="00CD5C6C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2018 m.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rugsėjo</w:t>
            </w:r>
            <w:r w:rsidRPr="00CD5C6C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10</w:t>
            </w:r>
            <w:r w:rsidRPr="00CD5C6C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d. Nr. T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1</w:t>
            </w:r>
            <w:r w:rsidRPr="00CD5C6C">
              <w:rPr>
                <w:rFonts w:ascii="Times New Roman" w:hAnsi="Times New Roman" w:cs="Times New Roman"/>
                <w:b w:val="0"/>
                <w:bCs w:val="0"/>
                <w:caps w:val="0"/>
              </w:rPr>
              <w:t>-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142</w:t>
            </w:r>
          </w:p>
          <w:p w:rsidR="00551CD1" w:rsidRPr="00287625" w:rsidRDefault="00551CD1" w:rsidP="00516C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25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:rsidR="00551CD1" w:rsidRPr="003666F0" w:rsidRDefault="00551CD1" w:rsidP="00086803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3666F0"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</w:t>
      </w:r>
      <w:r w:rsidRPr="003666F0">
        <w:rPr>
          <w:rFonts w:ascii="Times New Roman" w:hAnsi="Times New Roman" w:cs="Times New Roman"/>
          <w:color w:val="000000"/>
          <w:sz w:val="24"/>
          <w:szCs w:val="24"/>
        </w:rPr>
        <w:t xml:space="preserve">16 straipsnio 2 dalies 26 punktu, </w:t>
      </w:r>
      <w:r w:rsidRPr="003666F0">
        <w:rPr>
          <w:rFonts w:ascii="Times New Roman" w:hAnsi="Times New Roman" w:cs="Times New Roman"/>
          <w:sz w:val="24"/>
          <w:szCs w:val="24"/>
        </w:rPr>
        <w:t>Pagėgių savivaldybei nuosavybės teise priklausančio turto valdymo, naudojimo ir disponavimo juo tvarkos apraš</w:t>
      </w:r>
      <w:r w:rsidRPr="00FA0A42">
        <w:rPr>
          <w:rFonts w:ascii="Times New Roman" w:hAnsi="Times New Roman" w:cs="Times New Roman"/>
          <w:sz w:val="24"/>
          <w:szCs w:val="24"/>
        </w:rPr>
        <w:t>o</w:t>
      </w:r>
      <w:r w:rsidRPr="003666F0">
        <w:rPr>
          <w:rFonts w:ascii="Times New Roman" w:hAnsi="Times New Roman" w:cs="Times New Roman"/>
          <w:sz w:val="24"/>
          <w:szCs w:val="24"/>
        </w:rPr>
        <w:t>, patvirtint</w:t>
      </w:r>
      <w:r w:rsidRPr="00FA0A42">
        <w:rPr>
          <w:rFonts w:ascii="Times New Roman" w:hAnsi="Times New Roman" w:cs="Times New Roman"/>
          <w:sz w:val="24"/>
          <w:szCs w:val="24"/>
        </w:rPr>
        <w:t>o</w:t>
      </w:r>
      <w:r w:rsidRPr="003666F0">
        <w:rPr>
          <w:rFonts w:ascii="Times New Roman" w:hAnsi="Times New Roman" w:cs="Times New Roman"/>
          <w:sz w:val="24"/>
          <w:szCs w:val="24"/>
        </w:rPr>
        <w:t xml:space="preserve"> Pagėgių savivaldybės tarybos 2015 m. vasario 10 d. sprendimu Nr. T-27 „Dėl Pagėgių savivaldybei nuosavybės teise priklausančio turto valdymo, naudojimo ir disponavimo juo tvarkos aprašo patvirtinimo“, </w:t>
      </w:r>
      <w:r>
        <w:rPr>
          <w:rFonts w:ascii="Times New Roman" w:hAnsi="Times New Roman" w:cs="Times New Roman"/>
          <w:sz w:val="24"/>
          <w:szCs w:val="24"/>
        </w:rPr>
        <w:t xml:space="preserve">9.2 papunkčiu ir 12 punktu, </w:t>
      </w:r>
      <w:r w:rsidRPr="003666F0">
        <w:rPr>
          <w:rFonts w:ascii="Times New Roman" w:hAnsi="Times New Roman" w:cs="Times New Roman"/>
          <w:sz w:val="24"/>
          <w:szCs w:val="24"/>
        </w:rPr>
        <w:t>Pagėgių savivaldybės taryba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6F0">
        <w:rPr>
          <w:rFonts w:ascii="Times New Roman" w:hAnsi="Times New Roman" w:cs="Times New Roman"/>
          <w:sz w:val="24"/>
          <w:szCs w:val="24"/>
        </w:rPr>
        <w:t>n u s p r e n d ž i a:</w:t>
      </w:r>
    </w:p>
    <w:p w:rsidR="00551CD1" w:rsidRPr="003666F0" w:rsidRDefault="00551CD1" w:rsidP="00086803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3666F0">
        <w:rPr>
          <w:rFonts w:ascii="Times New Roman" w:hAnsi="Times New Roman" w:cs="Times New Roman"/>
          <w:sz w:val="24"/>
          <w:szCs w:val="24"/>
        </w:rPr>
        <w:t xml:space="preserve">1. Perduoti Pagėgių savivaldybės </w:t>
      </w:r>
      <w:r>
        <w:rPr>
          <w:rFonts w:ascii="Times New Roman" w:hAnsi="Times New Roman" w:cs="Times New Roman"/>
          <w:sz w:val="24"/>
          <w:szCs w:val="24"/>
        </w:rPr>
        <w:t>administracijai</w:t>
      </w:r>
      <w:r w:rsidRPr="003666F0">
        <w:rPr>
          <w:rFonts w:ascii="Times New Roman" w:hAnsi="Times New Roman" w:cs="Times New Roman"/>
          <w:sz w:val="24"/>
          <w:szCs w:val="24"/>
        </w:rPr>
        <w:t xml:space="preserve"> valdyti patikėjimo teise Pagėgių savivaldybei nuosavybės teise priklausantį </w:t>
      </w:r>
      <w:r>
        <w:rPr>
          <w:rFonts w:ascii="Times New Roman" w:hAnsi="Times New Roman" w:cs="Times New Roman"/>
          <w:sz w:val="24"/>
          <w:szCs w:val="24"/>
        </w:rPr>
        <w:t xml:space="preserve">ilgalaikį </w:t>
      </w:r>
      <w:r w:rsidRPr="003666F0">
        <w:rPr>
          <w:rFonts w:ascii="Times New Roman" w:hAnsi="Times New Roman" w:cs="Times New Roman"/>
          <w:sz w:val="24"/>
          <w:szCs w:val="24"/>
        </w:rPr>
        <w:t xml:space="preserve">materialųjį turtą – </w:t>
      </w:r>
      <w:r>
        <w:rPr>
          <w:rFonts w:ascii="Times New Roman" w:hAnsi="Times New Roman" w:cs="Times New Roman"/>
          <w:sz w:val="24"/>
          <w:szCs w:val="24"/>
        </w:rPr>
        <w:t>kultūros namų patalpas, kurių unikalus Nr. 4400-3130-6811:1322, bendras plotas − 376,95 kv. m, paskirtis − kultūros, esančias pastate, kurio unikalus Nr. 8891-8002-7017, žymėjimas plane 1E1p, kadastro duomenų fiksavimo data 2016-08-17, registro Nr. 44/1752181, adresu: Johaneso Bobrovskio g. 10-1, Vilkyškių mstl., Vilkyškių sen., Pagėgių sav.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66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1CD1" w:rsidRPr="003666F0" w:rsidRDefault="00551CD1" w:rsidP="00086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7B2F3B">
        <w:rPr>
          <w:rFonts w:ascii="Times New Roman" w:hAnsi="Times New Roman" w:cs="Times New Roman"/>
          <w:sz w:val="24"/>
          <w:szCs w:val="24"/>
        </w:rPr>
        <w:t xml:space="preserve">Įpareigoti Pagėgių savivaldybės </w:t>
      </w:r>
      <w:r w:rsidRPr="00FA0A42">
        <w:rPr>
          <w:rFonts w:ascii="Times New Roman" w:hAnsi="Times New Roman" w:cs="Times New Roman"/>
          <w:sz w:val="24"/>
          <w:szCs w:val="24"/>
        </w:rPr>
        <w:t>tarybos narę Gražiną Jankauskienę</w:t>
      </w:r>
      <w:r>
        <w:rPr>
          <w:rFonts w:ascii="Times New Roman" w:hAnsi="Times New Roman" w:cs="Times New Roman"/>
          <w:sz w:val="24"/>
          <w:szCs w:val="24"/>
        </w:rPr>
        <w:t xml:space="preserve"> ir Pagėgių savivaldybės </w:t>
      </w:r>
      <w:r w:rsidRPr="003666F0">
        <w:rPr>
          <w:rFonts w:ascii="Times New Roman" w:hAnsi="Times New Roman" w:cs="Times New Roman"/>
          <w:sz w:val="24"/>
          <w:szCs w:val="24"/>
        </w:rPr>
        <w:t>administracijos direktorių pasirašyti turto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6F0">
        <w:rPr>
          <w:rFonts w:ascii="Times New Roman" w:hAnsi="Times New Roman" w:cs="Times New Roman"/>
          <w:sz w:val="24"/>
          <w:szCs w:val="24"/>
        </w:rPr>
        <w:t>perdavimo – priėmimo akt</w:t>
      </w:r>
      <w:r>
        <w:rPr>
          <w:rFonts w:ascii="Times New Roman" w:hAnsi="Times New Roman" w:cs="Times New Roman"/>
          <w:sz w:val="24"/>
          <w:szCs w:val="24"/>
        </w:rPr>
        <w:t>ą.</w:t>
      </w:r>
      <w:r w:rsidRPr="003666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1CD1" w:rsidRPr="003666F0" w:rsidRDefault="00551CD1" w:rsidP="00086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6F0">
        <w:rPr>
          <w:rFonts w:ascii="Times New Roman" w:hAnsi="Times New Roman" w:cs="Times New Roman"/>
          <w:sz w:val="24"/>
          <w:szCs w:val="24"/>
        </w:rPr>
        <w:tab/>
        <w:t xml:space="preserve">3. Sprendimą paskelbti Pagėgių savivaldybės interneto svetainėje </w:t>
      </w:r>
      <w:hyperlink r:id="rId5" w:history="1">
        <w:r w:rsidRPr="005A12A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5A12A5">
        <w:rPr>
          <w:rFonts w:ascii="Times New Roman" w:hAnsi="Times New Roman" w:cs="Times New Roman"/>
          <w:sz w:val="24"/>
          <w:szCs w:val="24"/>
        </w:rPr>
        <w:t>.</w:t>
      </w:r>
    </w:p>
    <w:p w:rsidR="00551CD1" w:rsidRPr="00505A35" w:rsidRDefault="00551CD1" w:rsidP="0008680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5A35">
        <w:rPr>
          <w:rFonts w:ascii="Times New Roman" w:hAnsi="Times New Roman" w:cs="Times New Roman"/>
          <w:sz w:val="24"/>
          <w:szCs w:val="24"/>
        </w:rPr>
        <w:t xml:space="preserve">Šis </w:t>
      </w:r>
      <w:r>
        <w:rPr>
          <w:rFonts w:ascii="Times New Roman" w:hAnsi="Times New Roman" w:cs="Times New Roman"/>
          <w:sz w:val="24"/>
          <w:szCs w:val="24"/>
        </w:rPr>
        <w:t xml:space="preserve">sprendimas </w:t>
      </w:r>
      <w:r w:rsidRPr="00505A35">
        <w:rPr>
          <w:rFonts w:ascii="Times New Roman" w:hAnsi="Times New Roman" w:cs="Times New Roman"/>
          <w:sz w:val="24"/>
          <w:szCs w:val="24"/>
        </w:rPr>
        <w:t xml:space="preserve">gali būti skundžiamas Regionų apygardos administracinio teismo Klaipėdos rūmams (Galinio Pylimo g. 9, 91230 Klaipėda) Lietuvos Respublikos administracinių bylų teisenos įstatymo nustatyta tvarka per 1 (vieną) mėnesį nuo </w:t>
      </w:r>
      <w:r>
        <w:rPr>
          <w:rFonts w:ascii="Times New Roman" w:hAnsi="Times New Roman" w:cs="Times New Roman"/>
          <w:sz w:val="24"/>
          <w:szCs w:val="24"/>
        </w:rPr>
        <w:t>sprendimo</w:t>
      </w:r>
      <w:r w:rsidRPr="00505A35">
        <w:rPr>
          <w:rFonts w:ascii="Times New Roman" w:hAnsi="Times New Roman" w:cs="Times New Roman"/>
          <w:sz w:val="24"/>
          <w:szCs w:val="24"/>
        </w:rPr>
        <w:t xml:space="preserve"> paskelbimo dienos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5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CD1" w:rsidRDefault="00551CD1" w:rsidP="00086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CD1" w:rsidRDefault="00551CD1" w:rsidP="00086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6F0">
        <w:rPr>
          <w:rFonts w:ascii="Times New Roman" w:hAnsi="Times New Roman" w:cs="Times New Roman"/>
          <w:sz w:val="24"/>
          <w:szCs w:val="24"/>
        </w:rPr>
        <w:t>SUDERINTA:</w:t>
      </w:r>
    </w:p>
    <w:p w:rsidR="00551CD1" w:rsidRPr="003666F0" w:rsidRDefault="00551CD1" w:rsidP="00086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CD1" w:rsidRPr="003666F0" w:rsidRDefault="00551CD1" w:rsidP="00086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6F0">
        <w:rPr>
          <w:rFonts w:ascii="Times New Roman" w:hAnsi="Times New Roman" w:cs="Times New Roman"/>
          <w:sz w:val="24"/>
          <w:szCs w:val="24"/>
        </w:rPr>
        <w:t xml:space="preserve">Administracijos direktorė                                                                         Dainora Butvydienė   </w:t>
      </w:r>
    </w:p>
    <w:p w:rsidR="00551CD1" w:rsidRPr="003666F0" w:rsidRDefault="00551CD1" w:rsidP="00086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CD1" w:rsidRPr="003666F0" w:rsidRDefault="00551CD1" w:rsidP="00086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6F0">
        <w:rPr>
          <w:rFonts w:ascii="Times New Roman" w:hAnsi="Times New Roman" w:cs="Times New Roman"/>
          <w:sz w:val="24"/>
          <w:szCs w:val="24"/>
        </w:rPr>
        <w:t xml:space="preserve">Bendrojo ir juridinio skyriaus vyriausiasis specialistas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6F0">
        <w:rPr>
          <w:rFonts w:ascii="Times New Roman" w:hAnsi="Times New Roman" w:cs="Times New Roman"/>
          <w:sz w:val="24"/>
          <w:szCs w:val="24"/>
        </w:rPr>
        <w:t xml:space="preserve">  Valdas Vytuvis </w:t>
      </w:r>
    </w:p>
    <w:p w:rsidR="00551CD1" w:rsidRPr="003666F0" w:rsidRDefault="00551CD1" w:rsidP="00086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CD1" w:rsidRPr="003666F0" w:rsidRDefault="00551CD1" w:rsidP="006E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6F0">
        <w:rPr>
          <w:rFonts w:ascii="Times New Roman" w:hAnsi="Times New Roman" w:cs="Times New Roman"/>
          <w:sz w:val="24"/>
          <w:szCs w:val="24"/>
        </w:rPr>
        <w:t>Kalbos ir archyvo tvarkytoja                                                                    Laimutė Mickevičienė</w:t>
      </w:r>
    </w:p>
    <w:p w:rsidR="00551CD1" w:rsidRPr="003666F0" w:rsidRDefault="00551CD1" w:rsidP="006E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1CD1" w:rsidRDefault="00551CD1" w:rsidP="006E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1CD1" w:rsidRDefault="00551CD1" w:rsidP="006E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1CD1" w:rsidRPr="003666F0" w:rsidRDefault="00551CD1" w:rsidP="006E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1CD1" w:rsidRPr="003666F0" w:rsidRDefault="00551CD1" w:rsidP="006E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1CD1" w:rsidRPr="003666F0" w:rsidRDefault="00551CD1" w:rsidP="006E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</w:t>
      </w:r>
      <w:r w:rsidRPr="003666F0">
        <w:rPr>
          <w:rFonts w:ascii="Times New Roman" w:hAnsi="Times New Roman" w:cs="Times New Roman"/>
          <w:sz w:val="24"/>
          <w:szCs w:val="24"/>
        </w:rPr>
        <w:t xml:space="preserve"> Laimutė Šegždienė,</w:t>
      </w:r>
    </w:p>
    <w:p w:rsidR="00551CD1" w:rsidRPr="003666F0" w:rsidRDefault="00551CD1" w:rsidP="006E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6F0">
        <w:rPr>
          <w:rFonts w:ascii="Times New Roman" w:hAnsi="Times New Roman" w:cs="Times New Roman"/>
          <w:sz w:val="24"/>
          <w:szCs w:val="24"/>
        </w:rPr>
        <w:t>Turto valdymo skyriaus vedėja</w:t>
      </w:r>
    </w:p>
    <w:p w:rsidR="00551CD1" w:rsidRPr="003666F0" w:rsidRDefault="00551CD1" w:rsidP="006E7D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CD1" w:rsidRDefault="00551CD1" w:rsidP="00D5032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Pagėgių savivaldybės tarybos</w:t>
      </w:r>
    </w:p>
    <w:p w:rsidR="00551CD1" w:rsidRDefault="00551CD1" w:rsidP="00D5032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veiklos reglamento</w:t>
      </w:r>
    </w:p>
    <w:p w:rsidR="00551CD1" w:rsidRDefault="00551CD1" w:rsidP="00D5032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2 priedas</w:t>
      </w:r>
    </w:p>
    <w:p w:rsidR="00551CD1" w:rsidRDefault="00551CD1" w:rsidP="005A12A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SPRENDIMO PROJEKTO „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dėl </w:t>
      </w:r>
      <w:r w:rsidRPr="005A1FE3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ULTŪROS NAMŲ PATALPŲ</w:t>
      </w:r>
      <w:r w:rsidRPr="005A1FE3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perdavimo valdyti patikėjimo teise  pagėgių savivaldybės 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ADMINISTRACIJAI“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51CD1" w:rsidRDefault="00551CD1" w:rsidP="00D503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AIŠKINAMASIS RAŠTAS</w:t>
      </w:r>
    </w:p>
    <w:p w:rsidR="00551CD1" w:rsidRDefault="00551CD1" w:rsidP="00D503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2018-09-07</w:t>
      </w:r>
    </w:p>
    <w:p w:rsidR="00551CD1" w:rsidRDefault="00551CD1" w:rsidP="00D50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1. Parengto projekto tikslai ir uždaviniai: </w:t>
      </w:r>
      <w:r>
        <w:rPr>
          <w:rFonts w:ascii="Times New Roman" w:hAnsi="Times New Roman" w:cs="Times New Roman"/>
          <w:color w:val="000000"/>
          <w:sz w:val="24"/>
          <w:szCs w:val="24"/>
        </w:rPr>
        <w:t>perduoti Vilkyškių kultūros namų patalpas valdyti patikėjimo teise Pagėgių savivaldybės administracijai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1CD1" w:rsidRDefault="00551CD1" w:rsidP="00D50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 2. Kaip šiuo metu yra sureguliuoti projekte aptarti klausimai</w:t>
      </w:r>
      <w:r>
        <w:rPr>
          <w:rFonts w:ascii="Times New Roman" w:hAnsi="Times New Roman" w:cs="Times New Roman"/>
          <w:sz w:val="24"/>
          <w:szCs w:val="24"/>
        </w:rPr>
        <w:t>: Pagėgių savivaldybei nuosavybės teise priklausančio turto savininkas yra savivaldybės taryba, o turto valdytojo funkciją atlieka savivaldybės administracija.</w:t>
      </w:r>
    </w:p>
    <w:p w:rsidR="00551CD1" w:rsidRPr="001B6321" w:rsidRDefault="00551CD1" w:rsidP="00D50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Kokių teigiamų rezultatų laukiama: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1CD1" w:rsidRDefault="00551CD1" w:rsidP="00D50324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 4. Galimos neigiamos priimto projekto pasekmės ir kokių priemonių reikėtų imtis, kad tokių pasekmių būtų išvengta: </w:t>
      </w:r>
      <w:r>
        <w:rPr>
          <w:rFonts w:ascii="Times New Roman" w:hAnsi="Times New Roman" w:cs="Times New Roman"/>
          <w:sz w:val="24"/>
          <w:szCs w:val="24"/>
        </w:rPr>
        <w:t xml:space="preserve"> priėmus sprendimą neigiamų pasekmių nenumatoma. </w:t>
      </w:r>
    </w:p>
    <w:p w:rsidR="00551CD1" w:rsidRDefault="00551CD1" w:rsidP="00D50324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>5. Kokius galiojančius aktus (tarybos, mero, savivaldybės administracijos direktoriaus) reikėtų pakeisti ir panaikinti, priėmus sprendimą pagal teikiamą projektą.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CD1" w:rsidRDefault="00551CD1" w:rsidP="00D50324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6. Jeigu priimtam sprendimui reikės kito tarybos sprendimo, mero potvarkio ar </w:t>
      </w:r>
    </w:p>
    <w:p w:rsidR="00551CD1" w:rsidRDefault="00551CD1" w:rsidP="00D50324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administracijos direktoriaus įsakymo, kas ir kada juos turėtų parengti: - </w:t>
      </w:r>
      <w:r>
        <w:rPr>
          <w:rFonts w:ascii="Times New Roman" w:hAnsi="Times New Roman" w:cs="Times New Roman"/>
          <w:color w:val="000000"/>
          <w:sz w:val="24"/>
          <w:szCs w:val="24"/>
        </w:rPr>
        <w:t>Turto valdymo skyrius.</w:t>
      </w:r>
    </w:p>
    <w:p w:rsidR="00551CD1" w:rsidRDefault="00551CD1" w:rsidP="00D50324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7. Ar reikalinga atlikti sprendimo projekto antikorupcinį vertinimą: </w:t>
      </w:r>
      <w:r>
        <w:rPr>
          <w:rFonts w:ascii="Times New Roman" w:hAnsi="Times New Roman" w:cs="Times New Roman"/>
          <w:color w:val="000000"/>
          <w:sz w:val="24"/>
          <w:szCs w:val="24"/>
        </w:rPr>
        <w:t>nereikalinga.</w:t>
      </w:r>
    </w:p>
    <w:p w:rsidR="00551CD1" w:rsidRDefault="00551CD1" w:rsidP="00D50324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>8. Sprendimo vykdytojai ir įvykdymo terminai, lėšų, reikalingų sprendimui įgyvendinti, poreikis (jeigu tai numatoma – derinti su Finansų skyriumi)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Papildomų lėšų sprendimui įgyvendinti nereikės.</w:t>
      </w:r>
    </w:p>
    <w:p w:rsidR="00551CD1" w:rsidRDefault="00551CD1" w:rsidP="00D50324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Projekto rengimo metu gauti specialistų vertinimai ir išvados, ekonominiai apskaičiavimai (sąmatos)  ir konkretūs finansavimo šaltiniai: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551CD1" w:rsidRDefault="00551CD1" w:rsidP="00D50324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 10. Projekto rengėjas ar rengėjų grupė.</w:t>
      </w:r>
      <w:r>
        <w:rPr>
          <w:rFonts w:ascii="Times New Roman" w:hAnsi="Times New Roman" w:cs="Times New Roman"/>
          <w:sz w:val="24"/>
          <w:szCs w:val="24"/>
        </w:rPr>
        <w:t xml:space="preserve"> Turto valdymo skyriaus vedėja Laimutė Šegždienė, tel. 8 441 70 410.</w:t>
      </w:r>
    </w:p>
    <w:p w:rsidR="00551CD1" w:rsidRPr="001B6321" w:rsidRDefault="00551CD1" w:rsidP="00D5032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11. Kiti, rengėjo nuomone,  reikalingi pagrindimai ir paaiškinimai: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sprendimo projektas paruoštas vadovaujantis </w:t>
      </w:r>
      <w:r w:rsidRPr="00EF03EF">
        <w:rPr>
          <w:rFonts w:ascii="Times New Roman" w:hAnsi="Times New Roman" w:cs="Times New Roman"/>
          <w:sz w:val="24"/>
          <w:szCs w:val="24"/>
        </w:rPr>
        <w:t>Lietuvos Respublikos valstybės ir savivaldybių turto valdymo, naudojimo ir disponavimo juo įstatym</w:t>
      </w:r>
      <w:r>
        <w:rPr>
          <w:rFonts w:ascii="Times New Roman" w:hAnsi="Times New Roman" w:cs="Times New Roman"/>
          <w:sz w:val="24"/>
          <w:szCs w:val="24"/>
        </w:rPr>
        <w:t xml:space="preserve">u ir </w:t>
      </w:r>
      <w:r w:rsidRPr="003666F0">
        <w:rPr>
          <w:rFonts w:ascii="Times New Roman" w:hAnsi="Times New Roman" w:cs="Times New Roman"/>
          <w:sz w:val="24"/>
          <w:szCs w:val="24"/>
        </w:rPr>
        <w:t>Pagėgių savivaldybei nuosavybės teise priklausančio turto valdymo, naudojimo ir disponavimo juo tvarkos aprašu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1CD1" w:rsidRPr="00766EEE" w:rsidRDefault="00551CD1" w:rsidP="00D503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Turto valdymo skyriaus vedėja                                                                               Laimutė Šegždienė</w:t>
      </w:r>
    </w:p>
    <w:p w:rsidR="00551CD1" w:rsidRDefault="00551CD1" w:rsidP="00D50324">
      <w:pPr>
        <w:spacing w:line="360" w:lineRule="auto"/>
        <w:jc w:val="both"/>
      </w:pPr>
    </w:p>
    <w:p w:rsidR="00551CD1" w:rsidRDefault="00551CD1"/>
    <w:sectPr w:rsidR="00551CD1" w:rsidSect="0002414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0D8"/>
    <w:rsid w:val="00012583"/>
    <w:rsid w:val="00014634"/>
    <w:rsid w:val="00024145"/>
    <w:rsid w:val="00086803"/>
    <w:rsid w:val="000B2BAD"/>
    <w:rsid w:val="000D23D3"/>
    <w:rsid w:val="001423DB"/>
    <w:rsid w:val="00177B4E"/>
    <w:rsid w:val="001B6321"/>
    <w:rsid w:val="0025093E"/>
    <w:rsid w:val="00287625"/>
    <w:rsid w:val="002D0A4D"/>
    <w:rsid w:val="0033535C"/>
    <w:rsid w:val="003666F0"/>
    <w:rsid w:val="00400B2D"/>
    <w:rsid w:val="004061E7"/>
    <w:rsid w:val="0045010A"/>
    <w:rsid w:val="00480BE1"/>
    <w:rsid w:val="00505A35"/>
    <w:rsid w:val="00516C97"/>
    <w:rsid w:val="005213A6"/>
    <w:rsid w:val="00551CD1"/>
    <w:rsid w:val="00591605"/>
    <w:rsid w:val="005A12A5"/>
    <w:rsid w:val="005A1FE3"/>
    <w:rsid w:val="006C6676"/>
    <w:rsid w:val="006E7DDB"/>
    <w:rsid w:val="00756D36"/>
    <w:rsid w:val="00766EEE"/>
    <w:rsid w:val="007B2F3B"/>
    <w:rsid w:val="0080180C"/>
    <w:rsid w:val="00867160"/>
    <w:rsid w:val="008B00AC"/>
    <w:rsid w:val="008F20D8"/>
    <w:rsid w:val="009A6444"/>
    <w:rsid w:val="00A260AF"/>
    <w:rsid w:val="00A57780"/>
    <w:rsid w:val="00A65C11"/>
    <w:rsid w:val="00AF08CB"/>
    <w:rsid w:val="00AF43C3"/>
    <w:rsid w:val="00B87E21"/>
    <w:rsid w:val="00BA52AE"/>
    <w:rsid w:val="00CD41D2"/>
    <w:rsid w:val="00CD5C6C"/>
    <w:rsid w:val="00D50324"/>
    <w:rsid w:val="00D57F8C"/>
    <w:rsid w:val="00D74EA4"/>
    <w:rsid w:val="00DF58FF"/>
    <w:rsid w:val="00EE3FCA"/>
    <w:rsid w:val="00EF03EF"/>
    <w:rsid w:val="00FA0A42"/>
    <w:rsid w:val="00FA1DC8"/>
    <w:rsid w:val="00FB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145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20D8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F20D8"/>
    <w:rPr>
      <w:rFonts w:ascii="Calibri" w:hAnsi="Calibri" w:cs="Calibri"/>
      <w:b/>
      <w:bCs/>
      <w:caps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F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20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E7DD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gegiai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2</Pages>
  <Words>2891</Words>
  <Characters>1649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16</cp:revision>
  <cp:lastPrinted>2018-09-20T07:15:00Z</cp:lastPrinted>
  <dcterms:created xsi:type="dcterms:W3CDTF">2018-09-07T07:37:00Z</dcterms:created>
  <dcterms:modified xsi:type="dcterms:W3CDTF">2018-09-20T07:16:00Z</dcterms:modified>
</cp:coreProperties>
</file>