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9C6678" w:rsidRPr="00F05204">
        <w:trPr>
          <w:trHeight w:hRule="exact" w:val="1701"/>
        </w:trPr>
        <w:tc>
          <w:tcPr>
            <w:tcW w:w="9639" w:type="dxa"/>
          </w:tcPr>
          <w:p w:rsidR="009C6678" w:rsidRPr="00F05204" w:rsidRDefault="009C6678" w:rsidP="00B3207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Projektas                                                                 </w:t>
            </w:r>
          </w:p>
          <w:p w:rsidR="009C6678" w:rsidRDefault="009C6678" w:rsidP="00B3207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9639"/>
            </w:tblGrid>
            <w:tr w:rsidR="009C6678">
              <w:trPr>
                <w:trHeight w:hRule="exact" w:val="1055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6678" w:rsidRDefault="009C6678" w:rsidP="00B32078">
                  <w:pPr>
                    <w:spacing w:line="240" w:lineRule="atLeast"/>
                    <w:jc w:val="center"/>
                    <w:rPr>
                      <w:color w:val="000000"/>
                    </w:rPr>
                  </w:pPr>
                  <w:r w:rsidRPr="001B5764">
                    <w:rPr>
                      <w:sz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pt;height:42pt">
                        <v:imagedata r:id="rId5" o:title=""/>
                      </v:shape>
                    </w:pict>
                  </w:r>
                </w:p>
              </w:tc>
            </w:tr>
          </w:tbl>
          <w:p w:rsidR="009C6678" w:rsidRPr="00536477" w:rsidRDefault="009C6678" w:rsidP="005E1826">
            <w:pPr>
              <w:jc w:val="center"/>
              <w:rPr>
                <w:b/>
              </w:rPr>
            </w:pPr>
          </w:p>
        </w:tc>
      </w:tr>
      <w:tr w:rsidR="009C6678">
        <w:trPr>
          <w:trHeight w:hRule="exact" w:val="2426"/>
        </w:trPr>
        <w:tc>
          <w:tcPr>
            <w:tcW w:w="9639" w:type="dxa"/>
          </w:tcPr>
          <w:p w:rsidR="009C6678" w:rsidRPr="00D87245" w:rsidRDefault="009C6678" w:rsidP="00AA4898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9C6678" w:rsidRDefault="009C6678" w:rsidP="008F37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9C6678" w:rsidRDefault="009C6678" w:rsidP="008F37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9C6678" w:rsidRDefault="009C6678" w:rsidP="001424F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PAGĖGIŲ MENO IR SPORTO MOKYKLOS</w:t>
            </w:r>
          </w:p>
          <w:p w:rsidR="009C6678" w:rsidRDefault="009C6678" w:rsidP="001424F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2018 − 2019 MOKSLO METAIS KLASIŲ (GRUPIŲ) SKAIČIAUS IR DYDŽIO NUSTATYMO</w:t>
            </w:r>
          </w:p>
        </w:tc>
      </w:tr>
      <w:tr w:rsidR="009C6678">
        <w:trPr>
          <w:trHeight w:hRule="exact" w:val="869"/>
        </w:trPr>
        <w:tc>
          <w:tcPr>
            <w:tcW w:w="9639" w:type="dxa"/>
          </w:tcPr>
          <w:p w:rsidR="009C6678" w:rsidRPr="000442ED" w:rsidRDefault="009C6678" w:rsidP="0090591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  <w:lang w:val="de-DE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8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rugsėjo 11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T1-147</w:t>
            </w:r>
          </w:p>
          <w:p w:rsidR="009C6678" w:rsidRDefault="009C6678" w:rsidP="00905918">
            <w:pPr>
              <w:jc w:val="center"/>
            </w:pPr>
            <w:r>
              <w:t>Pagėgiai</w:t>
            </w:r>
          </w:p>
        </w:tc>
      </w:tr>
      <w:tr w:rsidR="009C6678">
        <w:trPr>
          <w:trHeight w:hRule="exact" w:val="80"/>
        </w:trPr>
        <w:tc>
          <w:tcPr>
            <w:tcW w:w="9639" w:type="dxa"/>
          </w:tcPr>
          <w:p w:rsidR="009C6678" w:rsidRPr="008F378E" w:rsidRDefault="009C6678" w:rsidP="0090591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9C6678" w:rsidRDefault="009C6678" w:rsidP="003075B7">
      <w:pPr>
        <w:spacing w:line="360" w:lineRule="auto"/>
      </w:pPr>
    </w:p>
    <w:p w:rsidR="009C6678" w:rsidRPr="00D93955" w:rsidRDefault="009C6678" w:rsidP="00AB2621">
      <w:pPr>
        <w:spacing w:line="360" w:lineRule="auto"/>
        <w:ind w:firstLine="360"/>
        <w:jc w:val="both"/>
      </w:pPr>
      <w:r w:rsidRPr="00D93955">
        <w:t>Vadovaudamasi Lietuvos Respublikos vietos savivaldos įstatymo 6 straipsnio 8 punktu, 16 straipsnio 4 dalimi, Lietuvos Respublikos Valstybės ir savivaldybių įstaigų darbo apmokėjimo įstatymo 4 straipsnio 2 dalies 1 punktu, Pagėgių savivaldybės taryba n u s p r e n d ž i a:</w:t>
      </w:r>
    </w:p>
    <w:p w:rsidR="009C6678" w:rsidRPr="00D93955" w:rsidRDefault="009C6678" w:rsidP="00321CED">
      <w:pPr>
        <w:numPr>
          <w:ilvl w:val="0"/>
          <w:numId w:val="14"/>
        </w:numPr>
        <w:tabs>
          <w:tab w:val="left" w:pos="709"/>
          <w:tab w:val="left" w:pos="1560"/>
        </w:tabs>
        <w:spacing w:line="360" w:lineRule="auto"/>
        <w:ind w:left="0" w:firstLine="360"/>
        <w:jc w:val="both"/>
        <w:rPr>
          <w:bCs/>
        </w:rPr>
      </w:pPr>
      <w:r w:rsidRPr="00D93955">
        <w:t>Nustatyti Pagėgių savivaldybės Pagėg</w:t>
      </w:r>
      <w:r>
        <w:t xml:space="preserve">ių meno ir sporto mokyklos 2018 </w:t>
      </w:r>
      <w:r w:rsidRPr="00D93955">
        <w:t>– 2019 mokslo metais klasių (grupių) skaičių ir dydį (pridedama).</w:t>
      </w:r>
      <w:r w:rsidRPr="00D93955">
        <w:rPr>
          <w:bCs/>
          <w:color w:val="000000"/>
        </w:rPr>
        <w:t xml:space="preserve">      </w:t>
      </w:r>
    </w:p>
    <w:p w:rsidR="009C6678" w:rsidRPr="00D93955" w:rsidRDefault="009C6678" w:rsidP="00D93955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D93955">
        <w:t xml:space="preserve">Sprendimą paskelbti Pagėgių savivaldybės interneto svetainėje </w:t>
      </w:r>
      <w:hyperlink r:id="rId6" w:history="1">
        <w:r w:rsidRPr="00E8685D">
          <w:rPr>
            <w:rStyle w:val="Hyperlink"/>
            <w:color w:val="auto"/>
            <w:u w:val="none"/>
          </w:rPr>
          <w:t>www.pagegiai.lt</w:t>
        </w:r>
      </w:hyperlink>
      <w:r>
        <w:t>.</w:t>
      </w:r>
    </w:p>
    <w:p w:rsidR="009C6678" w:rsidRDefault="009C6678" w:rsidP="00AB2621">
      <w:pPr>
        <w:spacing w:line="360" w:lineRule="auto"/>
        <w:ind w:firstLine="360"/>
        <w:jc w:val="both"/>
      </w:pPr>
      <w:r w:rsidRPr="00D93955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9C6678" w:rsidRPr="00D93955" w:rsidRDefault="009C6678" w:rsidP="003075B7">
      <w:pPr>
        <w:spacing w:line="360" w:lineRule="auto"/>
        <w:ind w:firstLine="540"/>
        <w:jc w:val="both"/>
      </w:pPr>
    </w:p>
    <w:p w:rsidR="009C6678" w:rsidRPr="00D93955" w:rsidRDefault="009C6678" w:rsidP="003075B7">
      <w:pPr>
        <w:spacing w:line="360" w:lineRule="auto"/>
        <w:jc w:val="both"/>
      </w:pPr>
      <w:r w:rsidRPr="00D93955">
        <w:t>SUDERINTA:</w:t>
      </w:r>
    </w:p>
    <w:p w:rsidR="009C6678" w:rsidRPr="00D93955" w:rsidRDefault="009C6678" w:rsidP="00D93955">
      <w:pPr>
        <w:spacing w:line="276" w:lineRule="auto"/>
        <w:jc w:val="both"/>
      </w:pPr>
      <w:r w:rsidRPr="00D93955">
        <w:t>Administracijos direktor</w:t>
      </w:r>
      <w:r>
        <w:t>ė</w:t>
      </w:r>
      <w:r>
        <w:tab/>
      </w:r>
      <w:r>
        <w:tab/>
      </w:r>
      <w:r>
        <w:tab/>
      </w:r>
      <w:r>
        <w:tab/>
        <w:t>Dainora Butvydienė</w:t>
      </w:r>
    </w:p>
    <w:p w:rsidR="009C6678" w:rsidRPr="00D93955" w:rsidRDefault="009C6678" w:rsidP="003075B7">
      <w:pPr>
        <w:spacing w:line="276" w:lineRule="auto"/>
        <w:jc w:val="both"/>
      </w:pPr>
    </w:p>
    <w:p w:rsidR="009C6678" w:rsidRPr="00D93955" w:rsidRDefault="009C6678" w:rsidP="003075B7">
      <w:pPr>
        <w:spacing w:line="276" w:lineRule="auto"/>
      </w:pPr>
      <w:r w:rsidRPr="00D93955">
        <w:t xml:space="preserve">Bendrojo ir juridinio skyriaus </w:t>
      </w:r>
    </w:p>
    <w:p w:rsidR="009C6678" w:rsidRPr="00D93955" w:rsidRDefault="009C6678" w:rsidP="003075B7">
      <w:pPr>
        <w:spacing w:line="276" w:lineRule="auto"/>
      </w:pPr>
      <w:r>
        <w:t>vyriausiasis</w:t>
      </w:r>
      <w:r w:rsidRPr="00D93955">
        <w:t xml:space="preserve"> speci</w:t>
      </w:r>
      <w:r>
        <w:t>alistas</w:t>
      </w:r>
      <w:r w:rsidRPr="00D93955">
        <w:tab/>
      </w:r>
      <w:r w:rsidRPr="00D93955">
        <w:tab/>
      </w:r>
      <w:r w:rsidRPr="00D93955">
        <w:tab/>
      </w:r>
      <w:r w:rsidRPr="00D93955">
        <w:tab/>
      </w:r>
      <w:r>
        <w:t>Valdas Vytuvis</w:t>
      </w:r>
    </w:p>
    <w:p w:rsidR="009C6678" w:rsidRDefault="009C6678" w:rsidP="003075B7">
      <w:pPr>
        <w:spacing w:line="276" w:lineRule="auto"/>
      </w:pPr>
    </w:p>
    <w:p w:rsidR="009C6678" w:rsidRDefault="009C6678" w:rsidP="003075B7">
      <w:pPr>
        <w:spacing w:line="276" w:lineRule="auto"/>
      </w:pPr>
      <w:r>
        <w:t>Kalbos ir archyvo tvarkytoja</w:t>
      </w:r>
      <w:r>
        <w:tab/>
      </w:r>
      <w:r>
        <w:tab/>
      </w:r>
      <w:r>
        <w:tab/>
        <w:t>Laimutė Mickevičienė</w:t>
      </w:r>
    </w:p>
    <w:p w:rsidR="009C6678" w:rsidRDefault="009C6678" w:rsidP="003075B7">
      <w:pPr>
        <w:spacing w:line="276" w:lineRule="auto"/>
      </w:pPr>
    </w:p>
    <w:p w:rsidR="009C6678" w:rsidRDefault="009C6678" w:rsidP="003075B7">
      <w:pPr>
        <w:spacing w:line="276" w:lineRule="auto"/>
      </w:pPr>
    </w:p>
    <w:p w:rsidR="009C6678" w:rsidRPr="00D93955" w:rsidRDefault="009C6678" w:rsidP="003075B7">
      <w:pPr>
        <w:spacing w:line="276" w:lineRule="auto"/>
      </w:pPr>
    </w:p>
    <w:p w:rsidR="009C6678" w:rsidRPr="00D93955" w:rsidRDefault="009C6678" w:rsidP="003075B7">
      <w:pPr>
        <w:spacing w:line="276" w:lineRule="auto"/>
        <w:jc w:val="both"/>
      </w:pPr>
      <w:r w:rsidRPr="00D93955">
        <w:t>Parengė Virginija Sirvidienė,</w:t>
      </w:r>
    </w:p>
    <w:p w:rsidR="009C6678" w:rsidRDefault="009C6678" w:rsidP="00B32078">
      <w:pPr>
        <w:spacing w:line="276" w:lineRule="auto"/>
        <w:jc w:val="both"/>
      </w:pPr>
      <w:r w:rsidRPr="00D93955">
        <w:t>Švietimo skyriaus vedėja</w:t>
      </w:r>
    </w:p>
    <w:p w:rsidR="009C6678" w:rsidRDefault="009C6678" w:rsidP="00B32078">
      <w:pPr>
        <w:spacing w:line="276" w:lineRule="auto"/>
        <w:jc w:val="both"/>
      </w:pPr>
    </w:p>
    <w:p w:rsidR="009C6678" w:rsidRDefault="009C6678" w:rsidP="00B32078">
      <w:pPr>
        <w:spacing w:line="276" w:lineRule="auto"/>
        <w:jc w:val="both"/>
      </w:pPr>
    </w:p>
    <w:p w:rsidR="009C6678" w:rsidRDefault="009C6678" w:rsidP="00B32078">
      <w:pPr>
        <w:spacing w:line="276" w:lineRule="auto"/>
        <w:jc w:val="both"/>
      </w:pPr>
    </w:p>
    <w:p w:rsidR="009C6678" w:rsidRDefault="009C6678" w:rsidP="00B32078">
      <w:pPr>
        <w:spacing w:line="276" w:lineRule="auto"/>
        <w:jc w:val="both"/>
      </w:pPr>
    </w:p>
    <w:p w:rsidR="009C6678" w:rsidRDefault="009C6678" w:rsidP="00A02404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PATVIRTINTA</w:t>
      </w:r>
    </w:p>
    <w:p w:rsidR="009C6678" w:rsidRDefault="009C6678" w:rsidP="00A02404">
      <w:pPr>
        <w:jc w:val="both"/>
      </w:pPr>
      <w:r>
        <w:t xml:space="preserve">                                                                                                            Pagėgių savivaldybės tarybos</w:t>
      </w:r>
    </w:p>
    <w:p w:rsidR="009C6678" w:rsidRDefault="009C6678" w:rsidP="00A02404">
      <w:pPr>
        <w:jc w:val="both"/>
      </w:pPr>
      <w:r>
        <w:t xml:space="preserve">                                                                                       </w:t>
      </w:r>
      <w:r>
        <w:tab/>
        <w:t xml:space="preserve">2018 m. rugsėjo 20 d. </w:t>
      </w:r>
    </w:p>
    <w:p w:rsidR="009C6678" w:rsidRDefault="009C6678" w:rsidP="00A02404">
      <w:pPr>
        <w:ind w:left="3912" w:firstLine="1304"/>
        <w:jc w:val="both"/>
      </w:pPr>
      <w:r>
        <w:t xml:space="preserve">         </w:t>
      </w:r>
      <w:r>
        <w:tab/>
        <w:t>sprendimu Nr. T-</w:t>
      </w:r>
    </w:p>
    <w:p w:rsidR="009C6678" w:rsidRPr="00500F32" w:rsidRDefault="009C6678" w:rsidP="00A02404">
      <w:pPr>
        <w:rPr>
          <w:sz w:val="22"/>
          <w:szCs w:val="22"/>
        </w:rPr>
      </w:pPr>
    </w:p>
    <w:p w:rsidR="009C6678" w:rsidRPr="00D93955" w:rsidRDefault="009C6678" w:rsidP="00B32078">
      <w:pPr>
        <w:spacing w:line="276" w:lineRule="auto"/>
        <w:jc w:val="both"/>
      </w:pPr>
    </w:p>
    <w:p w:rsidR="009C6678" w:rsidRPr="0006162A" w:rsidRDefault="009C6678" w:rsidP="00A02404">
      <w:pPr>
        <w:jc w:val="center"/>
        <w:rPr>
          <w:b/>
          <w:bCs/>
        </w:rPr>
      </w:pPr>
      <w:r w:rsidRPr="00A02404">
        <w:rPr>
          <w:b/>
        </w:rPr>
        <w:t xml:space="preserve">PAGĖGIŲ SAVIVALDYBĖS </w:t>
      </w:r>
      <w:r>
        <w:rPr>
          <w:b/>
        </w:rPr>
        <w:t xml:space="preserve">PAGĖGIŲ MENO IR SPORTO MOKYKLOS </w:t>
      </w:r>
      <w:r w:rsidRPr="0006162A">
        <w:rPr>
          <w:b/>
          <w:bCs/>
        </w:rPr>
        <w:t>201</w:t>
      </w:r>
      <w:r>
        <w:rPr>
          <w:b/>
          <w:bCs/>
        </w:rPr>
        <w:t xml:space="preserve">8 </w:t>
      </w:r>
      <w:r w:rsidRPr="0006162A">
        <w:rPr>
          <w:b/>
          <w:bCs/>
        </w:rPr>
        <w:t>–</w:t>
      </w:r>
      <w:r>
        <w:rPr>
          <w:b/>
          <w:bCs/>
        </w:rPr>
        <w:t xml:space="preserve"> </w:t>
      </w:r>
      <w:r w:rsidRPr="0006162A">
        <w:rPr>
          <w:b/>
          <w:bCs/>
        </w:rPr>
        <w:t>201</w:t>
      </w:r>
      <w:r>
        <w:rPr>
          <w:b/>
          <w:bCs/>
        </w:rPr>
        <w:t>9</w:t>
      </w:r>
      <w:r w:rsidRPr="0006162A">
        <w:rPr>
          <w:b/>
          <w:bCs/>
        </w:rPr>
        <w:t xml:space="preserve"> </w:t>
      </w:r>
    </w:p>
    <w:p w:rsidR="009C6678" w:rsidRPr="0006162A" w:rsidRDefault="009C6678" w:rsidP="00A02404">
      <w:pPr>
        <w:jc w:val="center"/>
        <w:rPr>
          <w:b/>
        </w:rPr>
      </w:pPr>
      <w:r>
        <w:rPr>
          <w:b/>
          <w:bCs/>
        </w:rPr>
        <w:t>MOKSLO METAIS</w:t>
      </w:r>
      <w:r w:rsidRPr="0006162A">
        <w:rPr>
          <w:b/>
          <w:bCs/>
        </w:rPr>
        <w:t xml:space="preserve"> </w:t>
      </w:r>
      <w:r>
        <w:rPr>
          <w:b/>
        </w:rPr>
        <w:t>KLASIŲ (GRUPIŲ) SKAIČIUS IR DYDIS</w:t>
      </w:r>
    </w:p>
    <w:p w:rsidR="009C6678" w:rsidRDefault="009C6678" w:rsidP="00A02404">
      <w:pPr>
        <w:spacing w:line="276" w:lineRule="auto"/>
        <w:rPr>
          <w:b/>
        </w:rPr>
      </w:pPr>
    </w:p>
    <w:p w:rsidR="009C6678" w:rsidRPr="00006BDD" w:rsidRDefault="009C6678" w:rsidP="00FD73CF">
      <w:pPr>
        <w:ind w:firstLine="840"/>
        <w:jc w:val="both"/>
        <w:rPr>
          <w:b/>
        </w:rPr>
      </w:pPr>
      <w:r>
        <w:rPr>
          <w:b/>
        </w:rPr>
        <w:t>F</w:t>
      </w:r>
      <w:r w:rsidRPr="00006BDD">
        <w:rPr>
          <w:b/>
        </w:rPr>
        <w:t xml:space="preserve">ormalųjį švietimą papildančio </w:t>
      </w:r>
      <w:r>
        <w:rPr>
          <w:b/>
        </w:rPr>
        <w:t>m</w:t>
      </w:r>
      <w:r w:rsidRPr="00006BDD">
        <w:rPr>
          <w:b/>
        </w:rPr>
        <w:t>uzikinio ugdymo programa</w:t>
      </w:r>
      <w:r>
        <w:rPr>
          <w:b/>
        </w:rPr>
        <w:t xml:space="preserve"> (individualūs užsiėmimai):</w:t>
      </w:r>
    </w:p>
    <w:p w:rsidR="009C6678" w:rsidRPr="0006162A" w:rsidRDefault="009C6678" w:rsidP="00FD73CF">
      <w:pPr>
        <w:ind w:firstLine="8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1169"/>
        <w:gridCol w:w="1169"/>
        <w:gridCol w:w="1169"/>
        <w:gridCol w:w="1169"/>
        <w:gridCol w:w="1336"/>
        <w:gridCol w:w="1336"/>
        <w:gridCol w:w="1336"/>
      </w:tblGrid>
      <w:tr w:rsidR="009C6678" w:rsidRPr="00323F67">
        <w:tc>
          <w:tcPr>
            <w:tcW w:w="1170" w:type="dxa"/>
          </w:tcPr>
          <w:p w:rsidR="009C6678" w:rsidRPr="00323F67" w:rsidRDefault="009C6678" w:rsidP="00846B31">
            <w:pPr>
              <w:rPr>
                <w:b/>
              </w:rPr>
            </w:pPr>
          </w:p>
        </w:tc>
        <w:tc>
          <w:tcPr>
            <w:tcW w:w="1169" w:type="dxa"/>
          </w:tcPr>
          <w:p w:rsidR="009C6678" w:rsidRDefault="009C6678" w:rsidP="00846B31">
            <w:r>
              <w:t>Pradinio muz.</w:t>
            </w:r>
          </w:p>
          <w:p w:rsidR="009C6678" w:rsidRPr="0095129E" w:rsidRDefault="009C6678" w:rsidP="00846B31">
            <w:r w:rsidRPr="0095129E">
              <w:t>1</w:t>
            </w:r>
            <w:r>
              <w:t xml:space="preserve"> klasė</w:t>
            </w:r>
          </w:p>
        </w:tc>
        <w:tc>
          <w:tcPr>
            <w:tcW w:w="1169" w:type="dxa"/>
          </w:tcPr>
          <w:p w:rsidR="009C6678" w:rsidRDefault="009C6678" w:rsidP="00846B31">
            <w:r>
              <w:t xml:space="preserve">Pradinio muz. </w:t>
            </w:r>
          </w:p>
          <w:p w:rsidR="009C6678" w:rsidRPr="00323F67" w:rsidRDefault="009C6678" w:rsidP="00846B31">
            <w:pPr>
              <w:rPr>
                <w:b/>
              </w:rPr>
            </w:pPr>
            <w:r>
              <w:t>2 klasė</w:t>
            </w:r>
          </w:p>
        </w:tc>
        <w:tc>
          <w:tcPr>
            <w:tcW w:w="1169" w:type="dxa"/>
          </w:tcPr>
          <w:p w:rsidR="009C6678" w:rsidRDefault="009C6678" w:rsidP="00846B31">
            <w:r>
              <w:t>Pradinio muz.</w:t>
            </w:r>
          </w:p>
          <w:p w:rsidR="009C6678" w:rsidRDefault="009C6678" w:rsidP="00846B31">
            <w:r>
              <w:t>3</w:t>
            </w:r>
            <w:r w:rsidRPr="00BA1B2F">
              <w:t xml:space="preserve"> klasė</w:t>
            </w:r>
          </w:p>
        </w:tc>
        <w:tc>
          <w:tcPr>
            <w:tcW w:w="1169" w:type="dxa"/>
          </w:tcPr>
          <w:p w:rsidR="009C6678" w:rsidRDefault="009C6678" w:rsidP="00846B31">
            <w:r>
              <w:t>Pradinio muz.</w:t>
            </w:r>
          </w:p>
          <w:p w:rsidR="009C6678" w:rsidRDefault="009C6678" w:rsidP="00846B31">
            <w:r>
              <w:t>4</w:t>
            </w:r>
            <w:r w:rsidRPr="00BA1B2F">
              <w:t xml:space="preserve"> klasė</w:t>
            </w:r>
          </w:p>
        </w:tc>
        <w:tc>
          <w:tcPr>
            <w:tcW w:w="1336" w:type="dxa"/>
          </w:tcPr>
          <w:p w:rsidR="009C6678" w:rsidRDefault="009C6678" w:rsidP="00846B31">
            <w:r>
              <w:t>Pagrindinio</w:t>
            </w:r>
          </w:p>
          <w:p w:rsidR="009C6678" w:rsidRDefault="009C6678" w:rsidP="00846B31">
            <w:r>
              <w:t xml:space="preserve">muz. </w:t>
            </w:r>
          </w:p>
          <w:p w:rsidR="009C6678" w:rsidRDefault="009C6678" w:rsidP="00846B31">
            <w:r>
              <w:t>2 klasė</w:t>
            </w:r>
          </w:p>
        </w:tc>
        <w:tc>
          <w:tcPr>
            <w:tcW w:w="1336" w:type="dxa"/>
          </w:tcPr>
          <w:p w:rsidR="009C6678" w:rsidRDefault="009C6678" w:rsidP="00846B31">
            <w:r>
              <w:t xml:space="preserve">Pagrindinio muz. </w:t>
            </w:r>
          </w:p>
          <w:p w:rsidR="009C6678" w:rsidRDefault="009C6678" w:rsidP="00846B31">
            <w:r>
              <w:t>3 klasė</w:t>
            </w:r>
          </w:p>
        </w:tc>
        <w:tc>
          <w:tcPr>
            <w:tcW w:w="1336" w:type="dxa"/>
          </w:tcPr>
          <w:p w:rsidR="009C6678" w:rsidRDefault="009C6678" w:rsidP="00846B31">
            <w:r>
              <w:t xml:space="preserve">Pagrindinio muz. </w:t>
            </w:r>
          </w:p>
          <w:p w:rsidR="009C6678" w:rsidRDefault="009C6678" w:rsidP="00846B31">
            <w:r>
              <w:t>4 klasė</w:t>
            </w:r>
          </w:p>
        </w:tc>
      </w:tr>
      <w:tr w:rsidR="009C6678" w:rsidRPr="00323F67">
        <w:tc>
          <w:tcPr>
            <w:tcW w:w="1170" w:type="dxa"/>
          </w:tcPr>
          <w:p w:rsidR="009C6678" w:rsidRPr="00323F67" w:rsidRDefault="009C6678" w:rsidP="00846B31">
            <w:pPr>
              <w:rPr>
                <w:b/>
              </w:rPr>
            </w:pPr>
            <w:r>
              <w:t>Klasių skaičius</w:t>
            </w:r>
          </w:p>
        </w:tc>
        <w:tc>
          <w:tcPr>
            <w:tcW w:w="1169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  <w:tc>
          <w:tcPr>
            <w:tcW w:w="1336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  <w:tc>
          <w:tcPr>
            <w:tcW w:w="1336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  <w:tc>
          <w:tcPr>
            <w:tcW w:w="1336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</w:tr>
      <w:tr w:rsidR="009C6678" w:rsidRPr="00323F67">
        <w:tc>
          <w:tcPr>
            <w:tcW w:w="1170" w:type="dxa"/>
          </w:tcPr>
          <w:p w:rsidR="009C6678" w:rsidRPr="0095129E" w:rsidRDefault="009C6678" w:rsidP="00846B31">
            <w:r w:rsidRPr="0095129E">
              <w:t>Mokinių skaičius klasėje</w:t>
            </w:r>
          </w:p>
        </w:tc>
        <w:tc>
          <w:tcPr>
            <w:tcW w:w="1169" w:type="dxa"/>
          </w:tcPr>
          <w:p w:rsidR="009C6678" w:rsidRDefault="009C6678" w:rsidP="00846B31">
            <w:pPr>
              <w:jc w:val="center"/>
            </w:pPr>
          </w:p>
          <w:p w:rsidR="009C6678" w:rsidRPr="0095129E" w:rsidRDefault="009C6678" w:rsidP="00846B31">
            <w:pPr>
              <w:jc w:val="center"/>
            </w:pPr>
            <w:r>
              <w:t>12</w:t>
            </w:r>
          </w:p>
        </w:tc>
        <w:tc>
          <w:tcPr>
            <w:tcW w:w="1169" w:type="dxa"/>
          </w:tcPr>
          <w:p w:rsidR="009C6678" w:rsidRDefault="009C6678" w:rsidP="00846B31">
            <w:pPr>
              <w:jc w:val="center"/>
            </w:pPr>
          </w:p>
          <w:p w:rsidR="009C6678" w:rsidRPr="0095129E" w:rsidRDefault="009C6678" w:rsidP="00846B31">
            <w:pPr>
              <w:jc w:val="center"/>
            </w:pPr>
            <w:r>
              <w:t>7</w:t>
            </w:r>
          </w:p>
        </w:tc>
        <w:tc>
          <w:tcPr>
            <w:tcW w:w="1169" w:type="dxa"/>
          </w:tcPr>
          <w:p w:rsidR="009C6678" w:rsidRDefault="009C6678" w:rsidP="00846B31">
            <w:pPr>
              <w:jc w:val="center"/>
            </w:pPr>
          </w:p>
          <w:p w:rsidR="009C6678" w:rsidRPr="0095129E" w:rsidRDefault="009C6678" w:rsidP="00846B31">
            <w:pPr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9C6678" w:rsidRDefault="009C6678" w:rsidP="00846B31">
            <w:pPr>
              <w:jc w:val="center"/>
            </w:pPr>
          </w:p>
          <w:p w:rsidR="009C6678" w:rsidRPr="0095129E" w:rsidRDefault="009C6678" w:rsidP="00846B31">
            <w:pPr>
              <w:jc w:val="center"/>
            </w:pPr>
            <w:r>
              <w:t>9</w:t>
            </w:r>
          </w:p>
        </w:tc>
        <w:tc>
          <w:tcPr>
            <w:tcW w:w="1336" w:type="dxa"/>
          </w:tcPr>
          <w:p w:rsidR="009C6678" w:rsidRDefault="009C6678" w:rsidP="00846B31">
            <w:pPr>
              <w:jc w:val="center"/>
            </w:pPr>
          </w:p>
          <w:p w:rsidR="009C6678" w:rsidRPr="0095129E" w:rsidRDefault="009C6678" w:rsidP="00846B31">
            <w:pPr>
              <w:jc w:val="center"/>
            </w:pPr>
            <w:r>
              <w:t>4</w:t>
            </w:r>
          </w:p>
        </w:tc>
        <w:tc>
          <w:tcPr>
            <w:tcW w:w="1336" w:type="dxa"/>
          </w:tcPr>
          <w:p w:rsidR="009C6678" w:rsidRDefault="009C6678" w:rsidP="00846B31">
            <w:pPr>
              <w:jc w:val="center"/>
            </w:pPr>
          </w:p>
          <w:p w:rsidR="009C6678" w:rsidRPr="0095129E" w:rsidRDefault="009C6678" w:rsidP="00846B31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:rsidR="009C6678" w:rsidRDefault="009C6678" w:rsidP="00846B31">
            <w:pPr>
              <w:jc w:val="center"/>
            </w:pPr>
          </w:p>
          <w:p w:rsidR="009C6678" w:rsidRPr="0095129E" w:rsidRDefault="009C6678" w:rsidP="00846B31">
            <w:pPr>
              <w:jc w:val="center"/>
            </w:pPr>
            <w:r>
              <w:t>2</w:t>
            </w:r>
          </w:p>
        </w:tc>
      </w:tr>
    </w:tbl>
    <w:p w:rsidR="009C6678" w:rsidRDefault="009C6678" w:rsidP="00FD73CF">
      <w:pPr>
        <w:rPr>
          <w:b/>
        </w:rPr>
      </w:pPr>
    </w:p>
    <w:p w:rsidR="009C6678" w:rsidRDefault="009C6678" w:rsidP="0001182E">
      <w:pPr>
        <w:jc w:val="both"/>
        <w:rPr>
          <w:b/>
        </w:rPr>
      </w:pPr>
      <w:r>
        <w:rPr>
          <w:b/>
        </w:rPr>
        <w:t xml:space="preserve">      F</w:t>
      </w:r>
      <w:r w:rsidRPr="00006BDD">
        <w:rPr>
          <w:b/>
        </w:rPr>
        <w:t xml:space="preserve">ormalųjį švietimą papildančio </w:t>
      </w:r>
      <w:r>
        <w:rPr>
          <w:b/>
        </w:rPr>
        <w:t>m</w:t>
      </w:r>
      <w:r w:rsidRPr="00006BDD">
        <w:rPr>
          <w:b/>
        </w:rPr>
        <w:t>uzikinio ugdymo programa</w:t>
      </w:r>
      <w:r>
        <w:rPr>
          <w:b/>
        </w:rPr>
        <w:t xml:space="preserve"> (grupiniai užsiėmimai):</w:t>
      </w:r>
    </w:p>
    <w:p w:rsidR="009C6678" w:rsidRDefault="009C6678" w:rsidP="00D93457">
      <w:pPr>
        <w:ind w:firstLine="840"/>
        <w:jc w:val="both"/>
        <w:rPr>
          <w:b/>
        </w:rPr>
      </w:pPr>
    </w:p>
    <w:p w:rsidR="009C6678" w:rsidRDefault="009C6678" w:rsidP="00D93457">
      <w:pPr>
        <w:ind w:firstLine="840"/>
        <w:jc w:val="both"/>
        <w:rPr>
          <w:b/>
        </w:rPr>
      </w:pPr>
      <w:r>
        <w:rPr>
          <w:b/>
        </w:rPr>
        <w:t xml:space="preserve">                                                    Solfedžio</w:t>
      </w:r>
    </w:p>
    <w:p w:rsidR="009C6678" w:rsidRDefault="009C6678" w:rsidP="00D93457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1169"/>
        <w:gridCol w:w="1169"/>
        <w:gridCol w:w="1169"/>
        <w:gridCol w:w="1169"/>
        <w:gridCol w:w="1775"/>
        <w:gridCol w:w="2268"/>
      </w:tblGrid>
      <w:tr w:rsidR="009C6678">
        <w:tc>
          <w:tcPr>
            <w:tcW w:w="1170" w:type="dxa"/>
          </w:tcPr>
          <w:p w:rsidR="009C6678" w:rsidRPr="00323F67" w:rsidRDefault="009C6678" w:rsidP="0001182E">
            <w:pPr>
              <w:rPr>
                <w:b/>
              </w:rPr>
            </w:pPr>
          </w:p>
        </w:tc>
        <w:tc>
          <w:tcPr>
            <w:tcW w:w="1169" w:type="dxa"/>
          </w:tcPr>
          <w:p w:rsidR="009C6678" w:rsidRDefault="009C6678" w:rsidP="00DE1060">
            <w:pPr>
              <w:jc w:val="center"/>
            </w:pPr>
            <w:r>
              <w:t>Pradinio muzik.</w:t>
            </w:r>
          </w:p>
          <w:p w:rsidR="009C6678" w:rsidRPr="0095129E" w:rsidRDefault="009C6678" w:rsidP="00DE1060">
            <w:pPr>
              <w:jc w:val="center"/>
            </w:pPr>
            <w:r w:rsidRPr="0095129E">
              <w:t>1</w:t>
            </w:r>
            <w:r>
              <w:t xml:space="preserve"> klasė</w:t>
            </w:r>
          </w:p>
        </w:tc>
        <w:tc>
          <w:tcPr>
            <w:tcW w:w="1169" w:type="dxa"/>
          </w:tcPr>
          <w:p w:rsidR="009C6678" w:rsidRDefault="009C6678" w:rsidP="00DE1060">
            <w:pPr>
              <w:jc w:val="center"/>
            </w:pPr>
            <w:r>
              <w:t>Pradinio muz.</w:t>
            </w:r>
          </w:p>
          <w:p w:rsidR="009C6678" w:rsidRPr="00323F67" w:rsidRDefault="009C6678" w:rsidP="00DE1060">
            <w:pPr>
              <w:jc w:val="center"/>
              <w:rPr>
                <w:b/>
              </w:rPr>
            </w:pPr>
            <w:r>
              <w:t>2 klasė</w:t>
            </w:r>
          </w:p>
        </w:tc>
        <w:tc>
          <w:tcPr>
            <w:tcW w:w="1169" w:type="dxa"/>
          </w:tcPr>
          <w:p w:rsidR="009C6678" w:rsidRDefault="009C6678" w:rsidP="00DE1060">
            <w:pPr>
              <w:jc w:val="center"/>
            </w:pPr>
            <w:r>
              <w:t>Pradinio muz.</w:t>
            </w:r>
          </w:p>
          <w:p w:rsidR="009C6678" w:rsidRDefault="009C6678" w:rsidP="00DE1060">
            <w:pPr>
              <w:jc w:val="center"/>
            </w:pPr>
            <w:r>
              <w:t>3</w:t>
            </w:r>
            <w:r w:rsidRPr="00BA1B2F">
              <w:t xml:space="preserve"> klasė</w:t>
            </w:r>
          </w:p>
        </w:tc>
        <w:tc>
          <w:tcPr>
            <w:tcW w:w="1169" w:type="dxa"/>
          </w:tcPr>
          <w:p w:rsidR="009C6678" w:rsidRDefault="009C6678" w:rsidP="00DE1060">
            <w:pPr>
              <w:jc w:val="center"/>
            </w:pPr>
            <w:r>
              <w:t>Pradinio muz.</w:t>
            </w:r>
          </w:p>
          <w:p w:rsidR="009C6678" w:rsidRDefault="009C6678" w:rsidP="00DE1060">
            <w:pPr>
              <w:jc w:val="center"/>
            </w:pPr>
            <w:r>
              <w:t>4</w:t>
            </w:r>
            <w:r w:rsidRPr="00BA1B2F">
              <w:t xml:space="preserve"> klasė</w:t>
            </w:r>
          </w:p>
        </w:tc>
        <w:tc>
          <w:tcPr>
            <w:tcW w:w="1775" w:type="dxa"/>
          </w:tcPr>
          <w:p w:rsidR="009C6678" w:rsidRDefault="009C6678" w:rsidP="00DE1060">
            <w:pPr>
              <w:jc w:val="center"/>
            </w:pPr>
            <w:r>
              <w:t>Pagrindinio</w:t>
            </w:r>
          </w:p>
          <w:p w:rsidR="009C6678" w:rsidRDefault="009C6678" w:rsidP="00DE1060">
            <w:pPr>
              <w:jc w:val="center"/>
            </w:pPr>
            <w:r>
              <w:t>muz. 2 klasė</w:t>
            </w:r>
          </w:p>
        </w:tc>
        <w:tc>
          <w:tcPr>
            <w:tcW w:w="2268" w:type="dxa"/>
          </w:tcPr>
          <w:p w:rsidR="009C6678" w:rsidRDefault="009C6678" w:rsidP="00DE1060">
            <w:pPr>
              <w:jc w:val="center"/>
            </w:pPr>
            <w:r>
              <w:t>Pagrindinio muz.</w:t>
            </w:r>
          </w:p>
          <w:p w:rsidR="009C6678" w:rsidRDefault="009C6678" w:rsidP="00DE1060">
            <w:pPr>
              <w:jc w:val="center"/>
            </w:pPr>
            <w:r>
              <w:t>3 − 4 jungtinė klasė</w:t>
            </w:r>
          </w:p>
        </w:tc>
      </w:tr>
      <w:tr w:rsidR="009C6678" w:rsidRPr="0095129E">
        <w:tc>
          <w:tcPr>
            <w:tcW w:w="1170" w:type="dxa"/>
          </w:tcPr>
          <w:p w:rsidR="009C6678" w:rsidRPr="00323F67" w:rsidRDefault="009C6678" w:rsidP="0001182E">
            <w:pPr>
              <w:rPr>
                <w:b/>
              </w:rPr>
            </w:pPr>
            <w:r>
              <w:t>Klasių skaičius</w:t>
            </w:r>
          </w:p>
        </w:tc>
        <w:tc>
          <w:tcPr>
            <w:tcW w:w="1169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  <w:tc>
          <w:tcPr>
            <w:tcW w:w="1169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  <w:tc>
          <w:tcPr>
            <w:tcW w:w="1775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  <w:tc>
          <w:tcPr>
            <w:tcW w:w="2268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</w:tr>
      <w:tr w:rsidR="009C6678" w:rsidRPr="0095129E">
        <w:tc>
          <w:tcPr>
            <w:tcW w:w="1170" w:type="dxa"/>
          </w:tcPr>
          <w:p w:rsidR="009C6678" w:rsidRPr="0095129E" w:rsidRDefault="009C6678" w:rsidP="0001182E">
            <w:r w:rsidRPr="0095129E">
              <w:t>Mokinių skaičius klasėje</w:t>
            </w:r>
          </w:p>
        </w:tc>
        <w:tc>
          <w:tcPr>
            <w:tcW w:w="1169" w:type="dxa"/>
          </w:tcPr>
          <w:p w:rsidR="009C6678" w:rsidRDefault="009C6678" w:rsidP="0001182E">
            <w:pPr>
              <w:jc w:val="center"/>
            </w:pPr>
          </w:p>
          <w:p w:rsidR="009C6678" w:rsidRPr="0095129E" w:rsidRDefault="009C6678" w:rsidP="0001182E">
            <w:pPr>
              <w:jc w:val="center"/>
            </w:pPr>
            <w:r>
              <w:t>12</w:t>
            </w:r>
          </w:p>
        </w:tc>
        <w:tc>
          <w:tcPr>
            <w:tcW w:w="1169" w:type="dxa"/>
          </w:tcPr>
          <w:p w:rsidR="009C6678" w:rsidRDefault="009C6678" w:rsidP="0001182E">
            <w:pPr>
              <w:jc w:val="center"/>
            </w:pPr>
          </w:p>
          <w:p w:rsidR="009C6678" w:rsidRPr="0095129E" w:rsidRDefault="009C6678" w:rsidP="0001182E">
            <w:pPr>
              <w:jc w:val="center"/>
            </w:pPr>
            <w:r>
              <w:t>7</w:t>
            </w:r>
          </w:p>
        </w:tc>
        <w:tc>
          <w:tcPr>
            <w:tcW w:w="1169" w:type="dxa"/>
          </w:tcPr>
          <w:p w:rsidR="009C6678" w:rsidRDefault="009C6678" w:rsidP="0001182E">
            <w:pPr>
              <w:jc w:val="center"/>
            </w:pPr>
          </w:p>
          <w:p w:rsidR="009C6678" w:rsidRPr="0095129E" w:rsidRDefault="009C6678" w:rsidP="0001182E">
            <w:pPr>
              <w:jc w:val="center"/>
            </w:pPr>
            <w:r>
              <w:t>10</w:t>
            </w:r>
          </w:p>
        </w:tc>
        <w:tc>
          <w:tcPr>
            <w:tcW w:w="1169" w:type="dxa"/>
          </w:tcPr>
          <w:p w:rsidR="009C6678" w:rsidRDefault="009C6678" w:rsidP="0001182E">
            <w:pPr>
              <w:jc w:val="center"/>
            </w:pPr>
          </w:p>
          <w:p w:rsidR="009C6678" w:rsidRPr="0095129E" w:rsidRDefault="009C6678" w:rsidP="0001182E">
            <w:pPr>
              <w:jc w:val="center"/>
            </w:pPr>
            <w:r>
              <w:t>9</w:t>
            </w:r>
          </w:p>
        </w:tc>
        <w:tc>
          <w:tcPr>
            <w:tcW w:w="1775" w:type="dxa"/>
          </w:tcPr>
          <w:p w:rsidR="009C6678" w:rsidRDefault="009C6678" w:rsidP="0001182E">
            <w:pPr>
              <w:jc w:val="center"/>
            </w:pPr>
          </w:p>
          <w:p w:rsidR="009C6678" w:rsidRPr="0095129E" w:rsidRDefault="009C6678" w:rsidP="0001182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C6678" w:rsidRDefault="009C6678" w:rsidP="0001182E">
            <w:pPr>
              <w:jc w:val="center"/>
            </w:pPr>
          </w:p>
          <w:p w:rsidR="009C6678" w:rsidRPr="0095129E" w:rsidRDefault="009C6678" w:rsidP="0001182E">
            <w:pPr>
              <w:jc w:val="center"/>
            </w:pPr>
            <w:r>
              <w:t>5</w:t>
            </w:r>
          </w:p>
        </w:tc>
      </w:tr>
    </w:tbl>
    <w:p w:rsidR="009C6678" w:rsidRDefault="009C6678" w:rsidP="00FD73CF">
      <w:pPr>
        <w:ind w:firstLine="840"/>
        <w:jc w:val="both"/>
        <w:rPr>
          <w:b/>
        </w:rPr>
      </w:pPr>
    </w:p>
    <w:p w:rsidR="009C6678" w:rsidRDefault="009C6678" w:rsidP="00FD73CF">
      <w:pPr>
        <w:ind w:firstLine="840"/>
        <w:jc w:val="both"/>
        <w:rPr>
          <w:b/>
        </w:rPr>
      </w:pPr>
      <w:r>
        <w:rPr>
          <w:b/>
        </w:rPr>
        <w:t xml:space="preserve">                                              Muzikos istorija</w:t>
      </w:r>
    </w:p>
    <w:p w:rsidR="009C6678" w:rsidRDefault="009C6678" w:rsidP="00FD73CF">
      <w:pPr>
        <w:ind w:firstLine="840"/>
        <w:jc w:val="both"/>
        <w:rPr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2482"/>
        <w:gridCol w:w="4253"/>
      </w:tblGrid>
      <w:tr w:rsidR="009C6678">
        <w:tc>
          <w:tcPr>
            <w:tcW w:w="1170" w:type="dxa"/>
          </w:tcPr>
          <w:p w:rsidR="009C6678" w:rsidRPr="00323F67" w:rsidRDefault="009C6678" w:rsidP="0001182E">
            <w:pPr>
              <w:rPr>
                <w:b/>
              </w:rPr>
            </w:pPr>
          </w:p>
        </w:tc>
        <w:tc>
          <w:tcPr>
            <w:tcW w:w="2482" w:type="dxa"/>
          </w:tcPr>
          <w:p w:rsidR="009C6678" w:rsidRDefault="009C6678" w:rsidP="0001182E">
            <w:pPr>
              <w:jc w:val="center"/>
            </w:pPr>
            <w:r>
              <w:t>Pagrindinio</w:t>
            </w:r>
          </w:p>
          <w:p w:rsidR="009C6678" w:rsidRDefault="009C6678" w:rsidP="0001182E">
            <w:pPr>
              <w:jc w:val="center"/>
            </w:pPr>
            <w:r>
              <w:t>muz. 2 klasė</w:t>
            </w:r>
          </w:p>
        </w:tc>
        <w:tc>
          <w:tcPr>
            <w:tcW w:w="4253" w:type="dxa"/>
          </w:tcPr>
          <w:p w:rsidR="009C6678" w:rsidRDefault="009C6678" w:rsidP="0001182E">
            <w:pPr>
              <w:jc w:val="center"/>
            </w:pPr>
            <w:r>
              <w:t>Pagrindinio muz.</w:t>
            </w:r>
          </w:p>
          <w:p w:rsidR="009C6678" w:rsidRDefault="009C6678" w:rsidP="0001182E">
            <w:pPr>
              <w:jc w:val="center"/>
            </w:pPr>
            <w:r>
              <w:t>3 − 4 jungtinė klasė</w:t>
            </w:r>
          </w:p>
        </w:tc>
      </w:tr>
      <w:tr w:rsidR="009C6678" w:rsidRPr="0095129E">
        <w:tc>
          <w:tcPr>
            <w:tcW w:w="1170" w:type="dxa"/>
          </w:tcPr>
          <w:p w:rsidR="009C6678" w:rsidRPr="00323F67" w:rsidRDefault="009C6678" w:rsidP="0001182E">
            <w:pPr>
              <w:rPr>
                <w:b/>
              </w:rPr>
            </w:pPr>
            <w:r>
              <w:t>Klasių skaičius</w:t>
            </w:r>
          </w:p>
        </w:tc>
        <w:tc>
          <w:tcPr>
            <w:tcW w:w="2482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  <w:tc>
          <w:tcPr>
            <w:tcW w:w="4253" w:type="dxa"/>
          </w:tcPr>
          <w:p w:rsidR="009C6678" w:rsidRPr="0095129E" w:rsidRDefault="009C6678" w:rsidP="0001182E">
            <w:pPr>
              <w:jc w:val="center"/>
            </w:pPr>
            <w:r w:rsidRPr="0095129E">
              <w:t>1</w:t>
            </w:r>
          </w:p>
        </w:tc>
      </w:tr>
      <w:tr w:rsidR="009C6678" w:rsidRPr="0095129E">
        <w:tc>
          <w:tcPr>
            <w:tcW w:w="1170" w:type="dxa"/>
          </w:tcPr>
          <w:p w:rsidR="009C6678" w:rsidRPr="0095129E" w:rsidRDefault="009C6678" w:rsidP="0001182E">
            <w:r w:rsidRPr="0095129E">
              <w:t>Mokinių skaičius klasėje</w:t>
            </w:r>
          </w:p>
        </w:tc>
        <w:tc>
          <w:tcPr>
            <w:tcW w:w="2482" w:type="dxa"/>
          </w:tcPr>
          <w:p w:rsidR="009C6678" w:rsidRDefault="009C6678" w:rsidP="0001182E">
            <w:pPr>
              <w:jc w:val="center"/>
            </w:pPr>
          </w:p>
          <w:p w:rsidR="009C6678" w:rsidRPr="0095129E" w:rsidRDefault="009C6678" w:rsidP="0001182E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9C6678" w:rsidRDefault="009C6678" w:rsidP="0001182E">
            <w:pPr>
              <w:jc w:val="center"/>
            </w:pPr>
          </w:p>
          <w:p w:rsidR="009C6678" w:rsidRPr="0095129E" w:rsidRDefault="009C6678" w:rsidP="0001182E">
            <w:pPr>
              <w:jc w:val="center"/>
            </w:pPr>
            <w:r>
              <w:t>5</w:t>
            </w:r>
          </w:p>
        </w:tc>
      </w:tr>
    </w:tbl>
    <w:p w:rsidR="009C6678" w:rsidRDefault="009C6678" w:rsidP="00FD73CF">
      <w:pPr>
        <w:ind w:firstLine="840"/>
        <w:jc w:val="both"/>
        <w:rPr>
          <w:b/>
        </w:rPr>
      </w:pPr>
    </w:p>
    <w:p w:rsidR="009C6678" w:rsidRDefault="009C6678" w:rsidP="0001182E">
      <w:pPr>
        <w:jc w:val="both"/>
        <w:rPr>
          <w:b/>
        </w:rPr>
      </w:pPr>
      <w:r>
        <w:rPr>
          <w:b/>
        </w:rPr>
        <w:t xml:space="preserve">                                                            M</w:t>
      </w:r>
      <w:bookmarkStart w:id="0" w:name="_Hlk517342638"/>
      <w:r>
        <w:rPr>
          <w:b/>
        </w:rPr>
        <w:t>eno kolektyvai</w:t>
      </w:r>
    </w:p>
    <w:p w:rsidR="009C6678" w:rsidRDefault="009C6678" w:rsidP="00FD7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158"/>
        <w:gridCol w:w="1985"/>
      </w:tblGrid>
      <w:tr w:rsidR="009C6678" w:rsidRPr="0006162A">
        <w:trPr>
          <w:trHeight w:val="419"/>
        </w:trPr>
        <w:tc>
          <w:tcPr>
            <w:tcW w:w="2628" w:type="dxa"/>
          </w:tcPr>
          <w:bookmarkEnd w:id="0"/>
          <w:p w:rsidR="009C6678" w:rsidRPr="0006162A" w:rsidRDefault="009C6678" w:rsidP="00846B31">
            <w:pPr>
              <w:jc w:val="both"/>
            </w:pPr>
            <w:r w:rsidRPr="0006162A">
              <w:t>Meno kolektyvas</w:t>
            </w:r>
          </w:p>
        </w:tc>
        <w:tc>
          <w:tcPr>
            <w:tcW w:w="2158" w:type="dxa"/>
          </w:tcPr>
          <w:p w:rsidR="009C6678" w:rsidRPr="0006162A" w:rsidRDefault="009C6678" w:rsidP="00846B31">
            <w:r>
              <w:t>Mokinių</w:t>
            </w:r>
            <w:r w:rsidRPr="0006162A">
              <w:t xml:space="preserve"> skaičius</w:t>
            </w:r>
            <w:r>
              <w:t xml:space="preserve"> </w:t>
            </w:r>
          </w:p>
        </w:tc>
        <w:tc>
          <w:tcPr>
            <w:tcW w:w="1985" w:type="dxa"/>
          </w:tcPr>
          <w:p w:rsidR="009C6678" w:rsidRPr="0006162A" w:rsidRDefault="009C6678" w:rsidP="00846B31">
            <w:pPr>
              <w:jc w:val="both"/>
            </w:pPr>
            <w:r>
              <w:t xml:space="preserve">Grupių skaičius </w:t>
            </w:r>
          </w:p>
        </w:tc>
      </w:tr>
      <w:tr w:rsidR="009C6678" w:rsidRPr="0006162A">
        <w:trPr>
          <w:trHeight w:val="272"/>
        </w:trPr>
        <w:tc>
          <w:tcPr>
            <w:tcW w:w="2628" w:type="dxa"/>
          </w:tcPr>
          <w:p w:rsidR="009C6678" w:rsidRPr="0006162A" w:rsidRDefault="009C6678" w:rsidP="00846B31">
            <w:pPr>
              <w:jc w:val="both"/>
            </w:pPr>
            <w:r>
              <w:t>C</w:t>
            </w:r>
            <w:r w:rsidRPr="0006162A">
              <w:t xml:space="preserve">horas </w:t>
            </w:r>
          </w:p>
        </w:tc>
        <w:tc>
          <w:tcPr>
            <w:tcW w:w="2158" w:type="dxa"/>
          </w:tcPr>
          <w:p w:rsidR="009C6678" w:rsidRPr="0006162A" w:rsidRDefault="009C6678" w:rsidP="00846B31">
            <w:pPr>
              <w:jc w:val="center"/>
            </w:pPr>
            <w:r>
              <w:t xml:space="preserve">20 − 40 </w:t>
            </w:r>
          </w:p>
        </w:tc>
        <w:tc>
          <w:tcPr>
            <w:tcW w:w="1985" w:type="dxa"/>
          </w:tcPr>
          <w:p w:rsidR="009C6678" w:rsidRPr="0006162A" w:rsidRDefault="009C6678" w:rsidP="00846B31">
            <w:pPr>
              <w:jc w:val="center"/>
            </w:pPr>
            <w:r>
              <w:t>1</w:t>
            </w:r>
          </w:p>
        </w:tc>
      </w:tr>
      <w:tr w:rsidR="009C6678" w:rsidRPr="0006162A">
        <w:trPr>
          <w:trHeight w:val="222"/>
        </w:trPr>
        <w:tc>
          <w:tcPr>
            <w:tcW w:w="2628" w:type="dxa"/>
          </w:tcPr>
          <w:p w:rsidR="009C6678" w:rsidRPr="0006162A" w:rsidRDefault="009C6678" w:rsidP="00846B31">
            <w:pPr>
              <w:jc w:val="both"/>
            </w:pPr>
            <w:r>
              <w:t>Ansambliai</w:t>
            </w:r>
          </w:p>
        </w:tc>
        <w:tc>
          <w:tcPr>
            <w:tcW w:w="2158" w:type="dxa"/>
          </w:tcPr>
          <w:p w:rsidR="009C6678" w:rsidRPr="0006162A" w:rsidRDefault="009C6678" w:rsidP="00846B31">
            <w:pPr>
              <w:jc w:val="center"/>
            </w:pPr>
            <w:r w:rsidRPr="0006162A">
              <w:t xml:space="preserve">2 </w:t>
            </w:r>
            <w:r>
              <w:t>− 10</w:t>
            </w:r>
          </w:p>
        </w:tc>
        <w:tc>
          <w:tcPr>
            <w:tcW w:w="1985" w:type="dxa"/>
          </w:tcPr>
          <w:p w:rsidR="009C6678" w:rsidRPr="0006162A" w:rsidRDefault="009C6678" w:rsidP="00846B31">
            <w:pPr>
              <w:jc w:val="center"/>
            </w:pPr>
            <w:r>
              <w:t>4</w:t>
            </w:r>
          </w:p>
        </w:tc>
      </w:tr>
    </w:tbl>
    <w:p w:rsidR="009C6678" w:rsidRPr="0006162A" w:rsidRDefault="009C6678" w:rsidP="00FD73CF">
      <w:pPr>
        <w:ind w:right="12"/>
        <w:jc w:val="both"/>
      </w:pPr>
    </w:p>
    <w:p w:rsidR="009C6678" w:rsidRDefault="009C6678" w:rsidP="00FD73CF">
      <w:pPr>
        <w:pStyle w:val="BalloonText"/>
        <w:ind w:firstLine="1296"/>
        <w:jc w:val="both"/>
        <w:rPr>
          <w:rFonts w:ascii="Times New Roman" w:hAnsi="Times New Roman"/>
          <w:b/>
          <w:sz w:val="24"/>
          <w:szCs w:val="24"/>
        </w:rPr>
      </w:pPr>
    </w:p>
    <w:p w:rsidR="009C6678" w:rsidRDefault="009C6678" w:rsidP="00FD73CF">
      <w:pPr>
        <w:pStyle w:val="BalloonText"/>
        <w:ind w:firstLine="12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E04D9C">
        <w:rPr>
          <w:rFonts w:ascii="Times New Roman" w:hAnsi="Times New Roman"/>
          <w:b/>
          <w:sz w:val="24"/>
          <w:szCs w:val="24"/>
        </w:rPr>
        <w:t xml:space="preserve">ormalųjį švietimą papildančio </w:t>
      </w:r>
      <w:r>
        <w:rPr>
          <w:rFonts w:ascii="Times New Roman" w:hAnsi="Times New Roman"/>
          <w:b/>
          <w:sz w:val="24"/>
          <w:szCs w:val="24"/>
        </w:rPr>
        <w:t>d</w:t>
      </w:r>
      <w:r w:rsidRPr="00E04D9C">
        <w:rPr>
          <w:rFonts w:ascii="Times New Roman" w:hAnsi="Times New Roman"/>
          <w:b/>
          <w:sz w:val="24"/>
          <w:szCs w:val="24"/>
        </w:rPr>
        <w:t>ailės ugdymo programa</w:t>
      </w:r>
      <w:r>
        <w:rPr>
          <w:rFonts w:ascii="Times New Roman" w:hAnsi="Times New Roman"/>
          <w:b/>
          <w:sz w:val="24"/>
          <w:szCs w:val="24"/>
        </w:rPr>
        <w:t>:</w:t>
      </w:r>
      <w:r w:rsidRPr="0006162A">
        <w:rPr>
          <w:rFonts w:ascii="Times New Roman" w:hAnsi="Times New Roman"/>
          <w:b/>
          <w:sz w:val="24"/>
          <w:szCs w:val="24"/>
        </w:rPr>
        <w:t xml:space="preserve"> </w:t>
      </w:r>
    </w:p>
    <w:p w:rsidR="009C6678" w:rsidRDefault="009C6678" w:rsidP="00FD73CF">
      <w:pPr>
        <w:pStyle w:val="BalloonTex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9"/>
        <w:gridCol w:w="1209"/>
        <w:gridCol w:w="1209"/>
        <w:gridCol w:w="1209"/>
        <w:gridCol w:w="1336"/>
        <w:gridCol w:w="2300"/>
      </w:tblGrid>
      <w:tr w:rsidR="009C6678">
        <w:tc>
          <w:tcPr>
            <w:tcW w:w="1209" w:type="dxa"/>
          </w:tcPr>
          <w:p w:rsidR="009C6678" w:rsidRPr="00323F67" w:rsidRDefault="009C6678" w:rsidP="00846B31">
            <w:pPr>
              <w:rPr>
                <w:b/>
              </w:rPr>
            </w:pPr>
          </w:p>
        </w:tc>
        <w:tc>
          <w:tcPr>
            <w:tcW w:w="1209" w:type="dxa"/>
          </w:tcPr>
          <w:p w:rsidR="009C6678" w:rsidRDefault="009C6678" w:rsidP="00426C0E">
            <w:pPr>
              <w:jc w:val="center"/>
            </w:pPr>
            <w:r>
              <w:t>Pradinio ugdymo</w:t>
            </w:r>
          </w:p>
          <w:p w:rsidR="009C6678" w:rsidRPr="0095129E" w:rsidRDefault="009C6678" w:rsidP="00426C0E">
            <w:pPr>
              <w:jc w:val="center"/>
            </w:pPr>
            <w:r w:rsidRPr="0095129E">
              <w:t>1</w:t>
            </w:r>
            <w:r>
              <w:t xml:space="preserve"> klasė</w:t>
            </w:r>
          </w:p>
        </w:tc>
        <w:tc>
          <w:tcPr>
            <w:tcW w:w="1209" w:type="dxa"/>
          </w:tcPr>
          <w:p w:rsidR="009C6678" w:rsidRDefault="009C6678" w:rsidP="00426C0E">
            <w:pPr>
              <w:jc w:val="center"/>
            </w:pPr>
            <w:r>
              <w:t>Pradinio ugdymo</w:t>
            </w:r>
          </w:p>
          <w:p w:rsidR="009C6678" w:rsidRPr="00323F67" w:rsidRDefault="009C6678" w:rsidP="00426C0E">
            <w:pPr>
              <w:jc w:val="center"/>
              <w:rPr>
                <w:b/>
              </w:rPr>
            </w:pPr>
            <w:r>
              <w:t>2 klasė</w:t>
            </w:r>
          </w:p>
        </w:tc>
        <w:tc>
          <w:tcPr>
            <w:tcW w:w="1209" w:type="dxa"/>
          </w:tcPr>
          <w:p w:rsidR="009C6678" w:rsidRDefault="009C6678" w:rsidP="00426C0E">
            <w:pPr>
              <w:jc w:val="center"/>
            </w:pPr>
            <w:r>
              <w:t>Pradinio</w:t>
            </w:r>
          </w:p>
          <w:p w:rsidR="009C6678" w:rsidRDefault="009C6678" w:rsidP="00426C0E">
            <w:pPr>
              <w:jc w:val="center"/>
            </w:pPr>
            <w:r>
              <w:t>ugdymo</w:t>
            </w:r>
          </w:p>
          <w:p w:rsidR="009C6678" w:rsidRDefault="009C6678" w:rsidP="00426C0E">
            <w:pPr>
              <w:jc w:val="center"/>
            </w:pPr>
            <w:r w:rsidRPr="00BA1B2F">
              <w:t xml:space="preserve"> </w:t>
            </w:r>
            <w:r>
              <w:t xml:space="preserve">3 </w:t>
            </w:r>
            <w:r w:rsidRPr="00BA1B2F">
              <w:t>klasė</w:t>
            </w:r>
          </w:p>
        </w:tc>
        <w:tc>
          <w:tcPr>
            <w:tcW w:w="1336" w:type="dxa"/>
          </w:tcPr>
          <w:p w:rsidR="009C6678" w:rsidRDefault="009C6678" w:rsidP="00426C0E">
            <w:pPr>
              <w:jc w:val="center"/>
            </w:pPr>
            <w:r>
              <w:t>Pagrindinio ugdymo</w:t>
            </w:r>
          </w:p>
          <w:p w:rsidR="009C6678" w:rsidRDefault="009C6678" w:rsidP="00426C0E">
            <w:pPr>
              <w:jc w:val="center"/>
            </w:pPr>
            <w:r>
              <w:t xml:space="preserve">1 </w:t>
            </w:r>
            <w:r w:rsidRPr="00BA1B2F">
              <w:t xml:space="preserve"> klasė</w:t>
            </w:r>
          </w:p>
        </w:tc>
        <w:tc>
          <w:tcPr>
            <w:tcW w:w="2300" w:type="dxa"/>
          </w:tcPr>
          <w:p w:rsidR="009C6678" w:rsidRDefault="009C6678" w:rsidP="00426C0E">
            <w:pPr>
              <w:jc w:val="center"/>
            </w:pPr>
            <w:r>
              <w:t>Pagrindinio    ugdymo</w:t>
            </w:r>
          </w:p>
          <w:p w:rsidR="009C6678" w:rsidRDefault="009C6678" w:rsidP="00426C0E">
            <w:pPr>
              <w:jc w:val="center"/>
            </w:pPr>
            <w:r>
              <w:t>3 − 4 jungtinė klasė</w:t>
            </w:r>
          </w:p>
        </w:tc>
      </w:tr>
      <w:tr w:rsidR="009C6678">
        <w:tc>
          <w:tcPr>
            <w:tcW w:w="1209" w:type="dxa"/>
          </w:tcPr>
          <w:p w:rsidR="009C6678" w:rsidRPr="0095129E" w:rsidRDefault="009C6678" w:rsidP="0001182E">
            <w:r>
              <w:t>Klasių skaičius</w:t>
            </w:r>
          </w:p>
        </w:tc>
        <w:tc>
          <w:tcPr>
            <w:tcW w:w="1209" w:type="dxa"/>
          </w:tcPr>
          <w:p w:rsidR="009C6678" w:rsidRPr="0095129E" w:rsidRDefault="009C6678" w:rsidP="0001182E">
            <w:pPr>
              <w:jc w:val="center"/>
            </w:pPr>
            <w:r>
              <w:t>1</w:t>
            </w:r>
          </w:p>
        </w:tc>
        <w:tc>
          <w:tcPr>
            <w:tcW w:w="1209" w:type="dxa"/>
          </w:tcPr>
          <w:p w:rsidR="009C6678" w:rsidRPr="0095129E" w:rsidRDefault="009C6678" w:rsidP="0001182E">
            <w:pPr>
              <w:jc w:val="center"/>
            </w:pPr>
            <w:r>
              <w:t>1</w:t>
            </w:r>
          </w:p>
        </w:tc>
        <w:tc>
          <w:tcPr>
            <w:tcW w:w="1209" w:type="dxa"/>
          </w:tcPr>
          <w:p w:rsidR="009C6678" w:rsidRPr="0095129E" w:rsidRDefault="009C6678" w:rsidP="0001182E">
            <w:pPr>
              <w:jc w:val="center"/>
            </w:pPr>
            <w:r>
              <w:t>1</w:t>
            </w:r>
          </w:p>
        </w:tc>
        <w:tc>
          <w:tcPr>
            <w:tcW w:w="1336" w:type="dxa"/>
          </w:tcPr>
          <w:p w:rsidR="009C6678" w:rsidRPr="0095129E" w:rsidRDefault="009C6678" w:rsidP="0001182E">
            <w:pPr>
              <w:jc w:val="center"/>
            </w:pPr>
            <w:r>
              <w:t>1</w:t>
            </w:r>
          </w:p>
        </w:tc>
        <w:tc>
          <w:tcPr>
            <w:tcW w:w="2300" w:type="dxa"/>
          </w:tcPr>
          <w:p w:rsidR="009C6678" w:rsidRPr="0095129E" w:rsidRDefault="009C6678" w:rsidP="0001182E">
            <w:pPr>
              <w:jc w:val="center"/>
            </w:pPr>
            <w:r>
              <w:t>1</w:t>
            </w:r>
          </w:p>
        </w:tc>
      </w:tr>
      <w:tr w:rsidR="009C6678" w:rsidRPr="0095129E">
        <w:tc>
          <w:tcPr>
            <w:tcW w:w="1209" w:type="dxa"/>
          </w:tcPr>
          <w:p w:rsidR="009C6678" w:rsidRPr="0095129E" w:rsidRDefault="009C6678" w:rsidP="00846B31">
            <w:r w:rsidRPr="0095129E">
              <w:t>Mokinių skaičius klasėje</w:t>
            </w:r>
          </w:p>
        </w:tc>
        <w:tc>
          <w:tcPr>
            <w:tcW w:w="1209" w:type="dxa"/>
          </w:tcPr>
          <w:p w:rsidR="009C6678" w:rsidRDefault="009C6678" w:rsidP="00426C0E">
            <w:pPr>
              <w:jc w:val="center"/>
            </w:pPr>
          </w:p>
          <w:p w:rsidR="009C6678" w:rsidRDefault="009C6678" w:rsidP="00426C0E">
            <w:pPr>
              <w:jc w:val="center"/>
            </w:pPr>
            <w:r>
              <w:t>7</w:t>
            </w:r>
          </w:p>
        </w:tc>
        <w:tc>
          <w:tcPr>
            <w:tcW w:w="1209" w:type="dxa"/>
          </w:tcPr>
          <w:p w:rsidR="009C6678" w:rsidRDefault="009C6678" w:rsidP="00426C0E">
            <w:pPr>
              <w:jc w:val="center"/>
            </w:pPr>
          </w:p>
          <w:p w:rsidR="009C6678" w:rsidRDefault="009C6678" w:rsidP="00426C0E">
            <w:pPr>
              <w:jc w:val="center"/>
            </w:pPr>
            <w:r>
              <w:t>7</w:t>
            </w:r>
          </w:p>
        </w:tc>
        <w:tc>
          <w:tcPr>
            <w:tcW w:w="1209" w:type="dxa"/>
          </w:tcPr>
          <w:p w:rsidR="009C6678" w:rsidRDefault="009C6678" w:rsidP="00426C0E">
            <w:pPr>
              <w:jc w:val="center"/>
            </w:pPr>
          </w:p>
          <w:p w:rsidR="009C6678" w:rsidRDefault="009C6678" w:rsidP="00426C0E">
            <w:pPr>
              <w:jc w:val="center"/>
            </w:pPr>
            <w:r>
              <w:t>6</w:t>
            </w:r>
          </w:p>
        </w:tc>
        <w:tc>
          <w:tcPr>
            <w:tcW w:w="1336" w:type="dxa"/>
          </w:tcPr>
          <w:p w:rsidR="009C6678" w:rsidRDefault="009C6678" w:rsidP="00426C0E">
            <w:pPr>
              <w:jc w:val="center"/>
            </w:pPr>
          </w:p>
          <w:p w:rsidR="009C6678" w:rsidRDefault="009C6678" w:rsidP="00426C0E">
            <w:pPr>
              <w:jc w:val="center"/>
            </w:pPr>
            <w:r>
              <w:t>6</w:t>
            </w:r>
          </w:p>
        </w:tc>
        <w:tc>
          <w:tcPr>
            <w:tcW w:w="2300" w:type="dxa"/>
          </w:tcPr>
          <w:p w:rsidR="009C6678" w:rsidRDefault="009C6678" w:rsidP="00426C0E">
            <w:pPr>
              <w:jc w:val="center"/>
            </w:pPr>
          </w:p>
          <w:p w:rsidR="009C6678" w:rsidRDefault="009C6678" w:rsidP="00426C0E">
            <w:pPr>
              <w:jc w:val="center"/>
            </w:pPr>
            <w:r>
              <w:t>8</w:t>
            </w:r>
          </w:p>
        </w:tc>
      </w:tr>
    </w:tbl>
    <w:p w:rsidR="009C6678" w:rsidRDefault="009C6678" w:rsidP="00FD73CF">
      <w:pPr>
        <w:ind w:right="12" w:firstLine="1296"/>
        <w:jc w:val="both"/>
        <w:rPr>
          <w:b/>
        </w:rPr>
      </w:pPr>
      <w:bookmarkStart w:id="1" w:name="_Hlk517342730"/>
    </w:p>
    <w:bookmarkEnd w:id="1"/>
    <w:p w:rsidR="009C6678" w:rsidRPr="0006162A" w:rsidRDefault="009C6678" w:rsidP="00FD73CF">
      <w:pPr>
        <w:pStyle w:val="BalloonText"/>
        <w:jc w:val="center"/>
        <w:rPr>
          <w:rFonts w:ascii="Times New Roman" w:hAnsi="Times New Roman"/>
          <w:sz w:val="24"/>
          <w:szCs w:val="24"/>
        </w:rPr>
      </w:pPr>
    </w:p>
    <w:p w:rsidR="009C6678" w:rsidRDefault="009C6678" w:rsidP="00846B31">
      <w:pPr>
        <w:pStyle w:val="Betarp"/>
      </w:pPr>
      <w:r>
        <w:t xml:space="preserve">       </w:t>
      </w:r>
      <w:r w:rsidRPr="006401DD">
        <w:rPr>
          <w:b/>
        </w:rPr>
        <w:t>Formalųjį švietimą papildan</w:t>
      </w:r>
      <w:r>
        <w:rPr>
          <w:b/>
        </w:rPr>
        <w:t>čio sportinio</w:t>
      </w:r>
      <w:r w:rsidRPr="006401DD">
        <w:rPr>
          <w:b/>
        </w:rPr>
        <w:t xml:space="preserve"> ugdym</w:t>
      </w:r>
      <w:r>
        <w:rPr>
          <w:b/>
        </w:rPr>
        <w:t>o programos</w:t>
      </w:r>
      <w:r w:rsidRPr="0043073C">
        <w:t>:</w:t>
      </w:r>
    </w:p>
    <w:p w:rsidR="009C6678" w:rsidRDefault="009C6678" w:rsidP="00846B31">
      <w:pPr>
        <w:pStyle w:val="Betarp"/>
      </w:pPr>
    </w:p>
    <w:p w:rsidR="009C6678" w:rsidRDefault="009C6678" w:rsidP="00846B31">
      <w:pPr>
        <w:pStyle w:val="Betarp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515"/>
        <w:gridCol w:w="1276"/>
        <w:gridCol w:w="1701"/>
        <w:gridCol w:w="1701"/>
        <w:gridCol w:w="1947"/>
      </w:tblGrid>
      <w:tr w:rsidR="009C6678">
        <w:trPr>
          <w:cantSplit/>
          <w:trHeight w:val="502"/>
        </w:trPr>
        <w:tc>
          <w:tcPr>
            <w:tcW w:w="570" w:type="dxa"/>
            <w:vMerge w:val="restart"/>
            <w:vAlign w:val="center"/>
          </w:tcPr>
          <w:p w:rsidR="009C6678" w:rsidRDefault="009C6678">
            <w:pPr>
              <w:pStyle w:val="Betarp"/>
              <w:spacing w:line="256" w:lineRule="auto"/>
              <w:rPr>
                <w:b/>
              </w:rPr>
            </w:pPr>
            <w:r>
              <w:rPr>
                <w:b/>
              </w:rPr>
              <w:t xml:space="preserve">Eil. Nr. </w:t>
            </w:r>
          </w:p>
        </w:tc>
        <w:tc>
          <w:tcPr>
            <w:tcW w:w="2515" w:type="dxa"/>
            <w:vMerge w:val="restart"/>
            <w:vAlign w:val="center"/>
          </w:tcPr>
          <w:p w:rsidR="009C6678" w:rsidRDefault="009C6678">
            <w:pPr>
              <w:pStyle w:val="Betarp"/>
              <w:spacing w:line="256" w:lineRule="auto"/>
              <w:rPr>
                <w:b/>
              </w:rPr>
            </w:pPr>
            <w:r>
              <w:rPr>
                <w:b/>
              </w:rPr>
              <w:t>Sporto šaka</w:t>
            </w:r>
          </w:p>
        </w:tc>
        <w:tc>
          <w:tcPr>
            <w:tcW w:w="4678" w:type="dxa"/>
            <w:gridSpan w:val="3"/>
            <w:vAlign w:val="center"/>
          </w:tcPr>
          <w:p w:rsidR="009C6678" w:rsidRDefault="009C6678">
            <w:pPr>
              <w:pStyle w:val="Betarp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Ugdymo grupės</w:t>
            </w:r>
          </w:p>
        </w:tc>
        <w:tc>
          <w:tcPr>
            <w:tcW w:w="1947" w:type="dxa"/>
            <w:vMerge w:val="restart"/>
            <w:vAlign w:val="center"/>
          </w:tcPr>
          <w:p w:rsidR="009C6678" w:rsidRDefault="009C6678">
            <w:pPr>
              <w:pStyle w:val="Betarp"/>
              <w:spacing w:line="256" w:lineRule="auto"/>
              <w:rPr>
                <w:b/>
              </w:rPr>
            </w:pPr>
          </w:p>
          <w:p w:rsidR="009C6678" w:rsidRDefault="009C6678" w:rsidP="002D7F4D">
            <w:pPr>
              <w:pStyle w:val="Betarp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Mokinių</w:t>
            </w:r>
          </w:p>
          <w:p w:rsidR="009C6678" w:rsidRDefault="009C6678" w:rsidP="002D7F4D">
            <w:pPr>
              <w:pStyle w:val="Betarp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skaičius kiekvienoje grupėje</w:t>
            </w:r>
          </w:p>
          <w:p w:rsidR="009C6678" w:rsidRDefault="009C6678">
            <w:pPr>
              <w:pStyle w:val="Betarp"/>
              <w:spacing w:line="256" w:lineRule="auto"/>
              <w:rPr>
                <w:b/>
              </w:rPr>
            </w:pPr>
          </w:p>
        </w:tc>
      </w:tr>
      <w:tr w:rsidR="009C6678">
        <w:trPr>
          <w:cantSplit/>
          <w:trHeight w:val="523"/>
        </w:trPr>
        <w:tc>
          <w:tcPr>
            <w:tcW w:w="0" w:type="auto"/>
            <w:vMerge/>
            <w:vAlign w:val="center"/>
          </w:tcPr>
          <w:p w:rsidR="009C6678" w:rsidRDefault="009C6678">
            <w:pPr>
              <w:rPr>
                <w:b/>
                <w:lang w:eastAsia="en-US"/>
              </w:rPr>
            </w:pPr>
          </w:p>
        </w:tc>
        <w:tc>
          <w:tcPr>
            <w:tcW w:w="2515" w:type="dxa"/>
            <w:vMerge/>
            <w:vAlign w:val="center"/>
          </w:tcPr>
          <w:p w:rsidR="009C6678" w:rsidRDefault="009C6678">
            <w:pPr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9C6678" w:rsidRDefault="009C6678">
            <w:pPr>
              <w:pStyle w:val="Betarp"/>
              <w:spacing w:line="256" w:lineRule="auto"/>
              <w:rPr>
                <w:b/>
              </w:rPr>
            </w:pPr>
            <w:r>
              <w:rPr>
                <w:b/>
              </w:rPr>
              <w:t>Mišri pradinio rengimo</w:t>
            </w:r>
          </w:p>
        </w:tc>
        <w:tc>
          <w:tcPr>
            <w:tcW w:w="1701" w:type="dxa"/>
          </w:tcPr>
          <w:p w:rsidR="009C6678" w:rsidRDefault="009C6678">
            <w:pPr>
              <w:pStyle w:val="Betarp"/>
              <w:spacing w:line="256" w:lineRule="auto"/>
              <w:rPr>
                <w:b/>
              </w:rPr>
            </w:pPr>
            <w:r>
              <w:rPr>
                <w:b/>
              </w:rPr>
              <w:t>Mišri meistriškumo ugdymo</w:t>
            </w:r>
          </w:p>
        </w:tc>
        <w:tc>
          <w:tcPr>
            <w:tcW w:w="1701" w:type="dxa"/>
          </w:tcPr>
          <w:p w:rsidR="009C6678" w:rsidRDefault="009C6678">
            <w:pPr>
              <w:pStyle w:val="Betarp"/>
              <w:spacing w:line="256" w:lineRule="auto"/>
              <w:rPr>
                <w:b/>
              </w:rPr>
            </w:pPr>
            <w:r>
              <w:rPr>
                <w:b/>
              </w:rPr>
              <w:t>Mišri meistriškumo tobulinimo</w:t>
            </w:r>
          </w:p>
        </w:tc>
        <w:tc>
          <w:tcPr>
            <w:tcW w:w="1947" w:type="dxa"/>
            <w:vMerge/>
            <w:vAlign w:val="center"/>
          </w:tcPr>
          <w:p w:rsidR="009C6678" w:rsidRDefault="009C6678">
            <w:pPr>
              <w:rPr>
                <w:b/>
                <w:lang w:eastAsia="en-US"/>
              </w:rPr>
            </w:pPr>
          </w:p>
        </w:tc>
      </w:tr>
      <w:tr w:rsidR="009C6678">
        <w:trPr>
          <w:cantSplit/>
        </w:trPr>
        <w:tc>
          <w:tcPr>
            <w:tcW w:w="570" w:type="dxa"/>
            <w:vAlign w:val="center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1.</w:t>
            </w:r>
          </w:p>
        </w:tc>
        <w:tc>
          <w:tcPr>
            <w:tcW w:w="2515" w:type="dxa"/>
            <w:vAlign w:val="center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Laisvosios imtynės</w:t>
            </w:r>
          </w:p>
        </w:tc>
        <w:tc>
          <w:tcPr>
            <w:tcW w:w="1276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8 − 16</w:t>
            </w:r>
          </w:p>
        </w:tc>
      </w:tr>
      <w:tr w:rsidR="009C6678">
        <w:trPr>
          <w:cantSplit/>
        </w:trPr>
        <w:tc>
          <w:tcPr>
            <w:tcW w:w="570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rPr>
                <w:lang w:eastAsia="en-US"/>
              </w:rPr>
            </w:pPr>
            <w:r>
              <w:t>2.</w:t>
            </w:r>
          </w:p>
        </w:tc>
        <w:tc>
          <w:tcPr>
            <w:tcW w:w="2515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rPr>
                <w:lang w:eastAsia="en-US"/>
              </w:rPr>
            </w:pPr>
            <w:r>
              <w:rPr>
                <w:bCs/>
              </w:rPr>
              <w:t>Futbolas</w:t>
            </w:r>
          </w:p>
        </w:tc>
        <w:tc>
          <w:tcPr>
            <w:tcW w:w="1276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10 − 20</w:t>
            </w:r>
          </w:p>
        </w:tc>
      </w:tr>
      <w:tr w:rsidR="009C6678">
        <w:trPr>
          <w:cantSplit/>
        </w:trPr>
        <w:tc>
          <w:tcPr>
            <w:tcW w:w="570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3.</w:t>
            </w:r>
          </w:p>
        </w:tc>
        <w:tc>
          <w:tcPr>
            <w:tcW w:w="2515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Krepšinis</w:t>
            </w:r>
          </w:p>
        </w:tc>
        <w:tc>
          <w:tcPr>
            <w:tcW w:w="1276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10 − 20</w:t>
            </w:r>
          </w:p>
        </w:tc>
      </w:tr>
      <w:tr w:rsidR="009C6678">
        <w:trPr>
          <w:cantSplit/>
          <w:trHeight w:val="154"/>
        </w:trPr>
        <w:tc>
          <w:tcPr>
            <w:tcW w:w="570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4.</w:t>
            </w:r>
          </w:p>
        </w:tc>
        <w:tc>
          <w:tcPr>
            <w:tcW w:w="2515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Tinklinis</w:t>
            </w:r>
          </w:p>
        </w:tc>
        <w:tc>
          <w:tcPr>
            <w:tcW w:w="1276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10 − 20</w:t>
            </w:r>
          </w:p>
        </w:tc>
      </w:tr>
      <w:tr w:rsidR="009C6678">
        <w:trPr>
          <w:cantSplit/>
        </w:trPr>
        <w:tc>
          <w:tcPr>
            <w:tcW w:w="570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5.</w:t>
            </w:r>
          </w:p>
        </w:tc>
        <w:tc>
          <w:tcPr>
            <w:tcW w:w="2515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rPr>
                <w:bCs/>
                <w:lang w:eastAsia="en-US"/>
              </w:rPr>
            </w:pPr>
            <w:r>
              <w:rPr>
                <w:bCs/>
              </w:rPr>
              <w:t>Lengvoji atletika</w:t>
            </w:r>
          </w:p>
        </w:tc>
        <w:tc>
          <w:tcPr>
            <w:tcW w:w="1276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47" w:type="dxa"/>
          </w:tcPr>
          <w:p w:rsidR="009C6678" w:rsidRDefault="009C6678">
            <w:pPr>
              <w:tabs>
                <w:tab w:val="left" w:pos="3195"/>
              </w:tabs>
              <w:spacing w:after="160" w:line="360" w:lineRule="auto"/>
              <w:jc w:val="center"/>
              <w:rPr>
                <w:lang w:eastAsia="en-US"/>
              </w:rPr>
            </w:pPr>
            <w:r>
              <w:t>8 − 16</w:t>
            </w:r>
          </w:p>
        </w:tc>
      </w:tr>
    </w:tbl>
    <w:p w:rsidR="009C6678" w:rsidRDefault="009C6678" w:rsidP="00846B31">
      <w:pPr>
        <w:pStyle w:val="Betarp"/>
      </w:pPr>
    </w:p>
    <w:p w:rsidR="009C6678" w:rsidRDefault="009C6678" w:rsidP="00321CED">
      <w:pPr>
        <w:pStyle w:val="Betarp"/>
        <w:jc w:val="center"/>
      </w:pPr>
    </w:p>
    <w:p w:rsidR="009C6678" w:rsidRDefault="009C6678" w:rsidP="00321CED">
      <w:pPr>
        <w:pStyle w:val="Betarp"/>
        <w:jc w:val="center"/>
      </w:pPr>
      <w:r>
        <w:t>__________________</w:t>
      </w:r>
    </w:p>
    <w:p w:rsidR="009C6678" w:rsidRDefault="009C6678" w:rsidP="00846B31">
      <w:pPr>
        <w:pStyle w:val="Betarp"/>
      </w:pPr>
    </w:p>
    <w:p w:rsidR="009C6678" w:rsidRDefault="009C6678" w:rsidP="00846B31">
      <w:pPr>
        <w:pStyle w:val="Betarp"/>
      </w:pPr>
    </w:p>
    <w:p w:rsidR="009C6678" w:rsidRDefault="009C6678" w:rsidP="00846B31">
      <w:pPr>
        <w:pStyle w:val="Betarp"/>
      </w:pPr>
    </w:p>
    <w:p w:rsidR="009C6678" w:rsidRPr="0043073C" w:rsidRDefault="009C6678" w:rsidP="00846B31">
      <w:pPr>
        <w:pStyle w:val="Betarp"/>
      </w:pPr>
    </w:p>
    <w:p w:rsidR="009C6678" w:rsidRDefault="009C6678" w:rsidP="00846B31">
      <w:pPr>
        <w:tabs>
          <w:tab w:val="left" w:pos="3442"/>
        </w:tabs>
        <w:jc w:val="center"/>
      </w:pPr>
    </w:p>
    <w:p w:rsidR="009C6678" w:rsidRDefault="009C6678" w:rsidP="00846B31">
      <w:pPr>
        <w:tabs>
          <w:tab w:val="left" w:pos="3442"/>
        </w:tabs>
        <w:jc w:val="center"/>
      </w:pPr>
    </w:p>
    <w:p w:rsidR="009C6678" w:rsidRDefault="009C6678" w:rsidP="00846B31">
      <w:pPr>
        <w:tabs>
          <w:tab w:val="left" w:pos="3442"/>
        </w:tabs>
        <w:jc w:val="center"/>
      </w:pPr>
    </w:p>
    <w:p w:rsidR="009C6678" w:rsidRDefault="009C6678" w:rsidP="00846B31">
      <w:pPr>
        <w:tabs>
          <w:tab w:val="left" w:pos="3442"/>
        </w:tabs>
        <w:jc w:val="center"/>
      </w:pPr>
    </w:p>
    <w:p w:rsidR="009C6678" w:rsidRDefault="009C6678" w:rsidP="00846B31">
      <w:pPr>
        <w:tabs>
          <w:tab w:val="left" w:pos="3442"/>
        </w:tabs>
        <w:jc w:val="center"/>
      </w:pPr>
    </w:p>
    <w:p w:rsidR="009C6678" w:rsidRDefault="009C6678" w:rsidP="00846B31">
      <w:pPr>
        <w:tabs>
          <w:tab w:val="left" w:pos="3442"/>
        </w:tabs>
        <w:jc w:val="center"/>
      </w:pPr>
    </w:p>
    <w:p w:rsidR="009C6678" w:rsidRDefault="009C6678" w:rsidP="00846B31">
      <w:pPr>
        <w:tabs>
          <w:tab w:val="left" w:pos="3442"/>
        </w:tabs>
        <w:jc w:val="center"/>
      </w:pPr>
    </w:p>
    <w:p w:rsidR="009C6678" w:rsidRDefault="009C6678" w:rsidP="00846B31">
      <w:pPr>
        <w:tabs>
          <w:tab w:val="left" w:pos="3442"/>
        </w:tabs>
        <w:jc w:val="center"/>
      </w:pPr>
    </w:p>
    <w:p w:rsidR="009C6678" w:rsidRDefault="009C6678" w:rsidP="00846B31">
      <w:pPr>
        <w:tabs>
          <w:tab w:val="left" w:pos="3442"/>
        </w:tabs>
        <w:jc w:val="center"/>
      </w:pPr>
    </w:p>
    <w:p w:rsidR="009C6678" w:rsidRPr="00A02404" w:rsidRDefault="009C6678" w:rsidP="00A02404">
      <w:pPr>
        <w:spacing w:line="276" w:lineRule="auto"/>
        <w:rPr>
          <w:b/>
        </w:rPr>
      </w:pPr>
    </w:p>
    <w:p w:rsidR="009C6678" w:rsidRDefault="009C6678" w:rsidP="00B32078">
      <w:pPr>
        <w:spacing w:line="276" w:lineRule="auto"/>
        <w:jc w:val="both"/>
      </w:pPr>
    </w:p>
    <w:p w:rsidR="009C6678" w:rsidRDefault="009C6678" w:rsidP="00B32078">
      <w:pPr>
        <w:spacing w:line="276" w:lineRule="auto"/>
        <w:jc w:val="both"/>
      </w:pPr>
    </w:p>
    <w:p w:rsidR="009C6678" w:rsidRPr="001611D6" w:rsidRDefault="009C6678" w:rsidP="00B32078">
      <w:pPr>
        <w:spacing w:line="276" w:lineRule="auto"/>
        <w:jc w:val="both"/>
      </w:pPr>
    </w:p>
    <w:p w:rsidR="009C6678" w:rsidRDefault="009C6678" w:rsidP="00B32078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PAGĖGIŲ SAVIVALDYBĖS TARYBOS SPRENDIMO PROJEKTO</w:t>
      </w:r>
    </w:p>
    <w:p w:rsidR="009C6678" w:rsidRDefault="009C6678" w:rsidP="00B32078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aps/>
          <w:color w:val="000000"/>
        </w:rPr>
        <w:t>Dėl Pagėgių savivaldybės PAGĖGIŲ MENO IR SPORTO MOKYKLOS 2018-2019 MOKSLO METAIS KLASIŲ(GRUPIŲ) SKAIČIAUS IR DYDŽIO NUSTATYMO</w:t>
      </w:r>
      <w:r>
        <w:rPr>
          <w:b/>
          <w:bCs/>
          <w:color w:val="000000"/>
        </w:rPr>
        <w:t xml:space="preserve"> AIŠKINAMASIS RAŠTAS</w:t>
      </w:r>
    </w:p>
    <w:p w:rsidR="009C6678" w:rsidRDefault="009C6678" w:rsidP="00B32078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2018-09-11</w:t>
      </w:r>
    </w:p>
    <w:p w:rsidR="009C6678" w:rsidRDefault="009C6678" w:rsidP="00B32078">
      <w:pPr>
        <w:ind w:firstLine="720"/>
        <w:jc w:val="center"/>
        <w:rPr>
          <w:color w:val="000000"/>
        </w:rPr>
      </w:pPr>
    </w:p>
    <w:p w:rsidR="009C6678" w:rsidRDefault="009C6678" w:rsidP="00B3207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9C6678" w:rsidRDefault="009C6678" w:rsidP="00B32078">
      <w:pPr>
        <w:ind w:left="57" w:firstLine="1083"/>
        <w:jc w:val="both"/>
      </w:pPr>
      <w:r>
        <w:t xml:space="preserve">Vadovaujantis </w:t>
      </w:r>
      <w:r w:rsidRPr="00D93955">
        <w:t>Lietuvos Respublikos Valstybės ir savivaldybių įstaigų darbo apmokėjimo įstatymo 4 straipsnio 2 dalies 1 punktu</w:t>
      </w:r>
      <w:r>
        <w:t xml:space="preserve"> Pagėgių meno ir sporto mokyklai reikia nustatyti </w:t>
      </w:r>
      <w:r w:rsidRPr="00D93955">
        <w:t>klasių (grupių) skaičių ir dydį</w:t>
      </w:r>
      <w:r>
        <w:t xml:space="preserve">. </w:t>
      </w:r>
    </w:p>
    <w:p w:rsidR="009C6678" w:rsidRDefault="009C6678" w:rsidP="00B3207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9C6678" w:rsidRDefault="009C6678" w:rsidP="00B32078">
      <w:pPr>
        <w:ind w:firstLine="1080"/>
        <w:jc w:val="both"/>
        <w:rPr>
          <w:rStyle w:val="HTMLTypewriter"/>
        </w:rPr>
      </w:pPr>
      <w:r>
        <w:t xml:space="preserve">Sprendimo projektas parengtas vadovaujantis </w:t>
      </w:r>
      <w:r w:rsidRPr="00D93955">
        <w:t>Lietuvos Respublikos vietos savivaldos įstatymo 6 straipsnio 8 punktu, 16 straipsnio 4 dalimi, Lietuvos Respublikos Valstybės ir savivaldybių įstaigų darbo apmokėjimo įstatymo 4 straipsnio 2 dalies 1 punktu</w:t>
      </w:r>
      <w:r>
        <w:t xml:space="preserve">.  </w:t>
      </w:r>
    </w:p>
    <w:p w:rsidR="009C6678" w:rsidRDefault="009C6678" w:rsidP="00B3207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Kokių teigiamų rezultatų laukiama</w:t>
      </w:r>
    </w:p>
    <w:p w:rsidR="009C6678" w:rsidRDefault="009C6678" w:rsidP="00B32078">
      <w:pPr>
        <w:ind w:left="57" w:firstLine="1083"/>
        <w:jc w:val="both"/>
      </w:pPr>
      <w:r>
        <w:t>Bus nustatytas Pagėgių meno ir sporto mokykloje klasių (grupių) skaičius</w:t>
      </w:r>
      <w:r w:rsidRPr="00D93955">
        <w:t xml:space="preserve"> ir dyd</w:t>
      </w:r>
      <w:r>
        <w:t>is</w:t>
      </w:r>
      <w:r>
        <w:rPr>
          <w:color w:val="000000"/>
        </w:rPr>
        <w:t>.</w:t>
      </w:r>
    </w:p>
    <w:p w:rsidR="009C6678" w:rsidRDefault="009C6678" w:rsidP="00B32078">
      <w:pPr>
        <w:numPr>
          <w:ilvl w:val="0"/>
          <w:numId w:val="10"/>
        </w:numPr>
        <w:autoSpaceDN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9C6678" w:rsidRDefault="009C6678" w:rsidP="00B32078">
      <w:pPr>
        <w:ind w:left="1080"/>
        <w:jc w:val="both"/>
        <w:rPr>
          <w:bCs/>
        </w:rPr>
      </w:pPr>
      <w:r>
        <w:rPr>
          <w:bCs/>
        </w:rPr>
        <w:t>Neigiamų pasekmių nenumatyta.</w:t>
      </w:r>
    </w:p>
    <w:p w:rsidR="009C6678" w:rsidRDefault="009C6678" w:rsidP="00B3207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9C6678" w:rsidRDefault="009C6678" w:rsidP="00B32078">
      <w:pPr>
        <w:ind w:left="720" w:right="360"/>
        <w:jc w:val="both"/>
      </w:pPr>
      <w:r>
        <w:t xml:space="preserve">      Nereikės keisti ar naikinti kitų galiojančių aktų, priėmus sprendimą pagal teikiamą projektą.</w:t>
      </w:r>
    </w:p>
    <w:p w:rsidR="009C6678" w:rsidRDefault="009C6678" w:rsidP="00B3207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9C6678" w:rsidRDefault="009C6678" w:rsidP="00B32078">
      <w:pPr>
        <w:ind w:firstLine="108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Nereikės priimti kito spendimo priimtam sprendimui.</w:t>
      </w:r>
    </w:p>
    <w:p w:rsidR="009C6678" w:rsidRDefault="009C6678" w:rsidP="00B3207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9C6678" w:rsidRDefault="009C6678" w:rsidP="00B32078">
      <w:pPr>
        <w:tabs>
          <w:tab w:val="left" w:pos="1134"/>
        </w:tabs>
        <w:ind w:left="1080"/>
        <w:jc w:val="both"/>
      </w:pPr>
      <w:r>
        <w:t>Šis sprendimas antikorupciniu požiūriu nevertinamas.</w:t>
      </w:r>
    </w:p>
    <w:p w:rsidR="009C6678" w:rsidRDefault="009C6678" w:rsidP="00B3207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9C6678" w:rsidRDefault="009C6678" w:rsidP="00B32078">
      <w:pPr>
        <w:ind w:firstLine="1083"/>
        <w:jc w:val="both"/>
        <w:rPr>
          <w:bCs/>
        </w:rPr>
      </w:pPr>
      <w:r>
        <w:rPr>
          <w:bCs/>
        </w:rPr>
        <w:t>Už sprendimo vykdymo priežiūrą atsakingas Pagėgių savivaldybės administracijos švietimo skyrius.</w:t>
      </w:r>
    </w:p>
    <w:p w:rsidR="009C6678" w:rsidRDefault="009C6678" w:rsidP="00B3207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šaltiniai.</w:t>
      </w:r>
    </w:p>
    <w:p w:rsidR="009C6678" w:rsidRDefault="009C6678" w:rsidP="00B32078">
      <w:pPr>
        <w:ind w:firstLine="1083"/>
        <w:jc w:val="both"/>
        <w:rPr>
          <w:bCs/>
        </w:rPr>
      </w:pPr>
      <w:r>
        <w:rPr>
          <w:bCs/>
        </w:rPr>
        <w:t xml:space="preserve">Neigiamų specialistų vertinimų ir išvadų negauta. </w:t>
      </w:r>
    </w:p>
    <w:p w:rsidR="009C6678" w:rsidRDefault="009C6678" w:rsidP="00B32078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:rsidR="009C6678" w:rsidRDefault="009C6678" w:rsidP="00B32078">
      <w:pPr>
        <w:ind w:firstLine="1083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Švietimo skyriaus vedėja Virginija Sirvidienė, tel. 57 367, el.p. v.sirvidienė@pagegiai.lt. </w:t>
      </w:r>
    </w:p>
    <w:p w:rsidR="009C6678" w:rsidRDefault="009C6678" w:rsidP="00B3207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reikalingi pagrindimai ir paaiškinimai.</w:t>
      </w:r>
    </w:p>
    <w:p w:rsidR="009C6678" w:rsidRDefault="009C6678" w:rsidP="00B32078">
      <w:pPr>
        <w:ind w:left="1080"/>
        <w:jc w:val="both"/>
        <w:rPr>
          <w:color w:val="000000"/>
        </w:rPr>
      </w:pPr>
      <w:r>
        <w:rPr>
          <w:color w:val="000000"/>
        </w:rPr>
        <w:t>Nėra kitų rengėjo pagrindimų ir paaiškinimų.</w:t>
      </w:r>
    </w:p>
    <w:p w:rsidR="009C6678" w:rsidRDefault="009C6678" w:rsidP="00B32078">
      <w:pPr>
        <w:jc w:val="both"/>
        <w:rPr>
          <w:color w:val="000000"/>
        </w:rPr>
      </w:pPr>
    </w:p>
    <w:p w:rsidR="009C6678" w:rsidRDefault="009C6678" w:rsidP="00B32078">
      <w:pPr>
        <w:jc w:val="both"/>
        <w:rPr>
          <w:color w:val="000000"/>
        </w:rPr>
      </w:pPr>
    </w:p>
    <w:p w:rsidR="009C6678" w:rsidRDefault="009C6678" w:rsidP="00B32078">
      <w:pPr>
        <w:ind w:left="180"/>
        <w:jc w:val="both"/>
        <w:rPr>
          <w:color w:val="000000"/>
        </w:rPr>
      </w:pPr>
      <w:r>
        <w:rPr>
          <w:color w:val="000000"/>
        </w:rPr>
        <w:t>Švietimo skyriaus vedėja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Virginija Sirvidienė</w:t>
      </w:r>
    </w:p>
    <w:p w:rsidR="009C6678" w:rsidRDefault="009C6678" w:rsidP="00B32078">
      <w:pPr>
        <w:jc w:val="center"/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9C6678" w:rsidRPr="00CA48CA" w:rsidRDefault="009C6678" w:rsidP="00B32078">
      <w:pPr>
        <w:ind w:left="180"/>
        <w:jc w:val="both"/>
      </w:pPr>
    </w:p>
    <w:sectPr w:rsidR="009C6678" w:rsidRPr="00CA48CA" w:rsidSect="00E0187A">
      <w:pgSz w:w="11906" w:h="16838"/>
      <w:pgMar w:top="1134" w:right="567" w:bottom="1134" w:left="1701" w:header="561" w:footer="561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20D"/>
    <w:multiLevelType w:val="hybridMultilevel"/>
    <w:tmpl w:val="E064E606"/>
    <w:lvl w:ilvl="0" w:tplc="C77A19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2979"/>
    <w:multiLevelType w:val="multilevel"/>
    <w:tmpl w:val="9F725B2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B4728D"/>
    <w:multiLevelType w:val="hybridMultilevel"/>
    <w:tmpl w:val="6B284E6E"/>
    <w:lvl w:ilvl="0" w:tplc="60FE87EC">
      <w:start w:val="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95C1FEE"/>
    <w:multiLevelType w:val="hybridMultilevel"/>
    <w:tmpl w:val="81623522"/>
    <w:lvl w:ilvl="0" w:tplc="AABEB29C">
      <w:start w:val="4"/>
      <w:numFmt w:val="bullet"/>
      <w:lvlText w:val=""/>
      <w:lvlJc w:val="left"/>
      <w:pPr>
        <w:tabs>
          <w:tab w:val="num" w:pos="723"/>
        </w:tabs>
        <w:ind w:left="723" w:hanging="420"/>
      </w:pPr>
      <w:rPr>
        <w:rFonts w:ascii="Wingdings" w:eastAsia="Times New Roman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5A374233"/>
    <w:multiLevelType w:val="hybridMultilevel"/>
    <w:tmpl w:val="8414781E"/>
    <w:lvl w:ilvl="0" w:tplc="C8D408CA">
      <w:start w:val="14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154101"/>
    <w:multiLevelType w:val="hybridMultilevel"/>
    <w:tmpl w:val="2AA8B706"/>
    <w:lvl w:ilvl="0" w:tplc="8696B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551ACF"/>
    <w:multiLevelType w:val="hybridMultilevel"/>
    <w:tmpl w:val="6EE47E98"/>
    <w:lvl w:ilvl="0" w:tplc="34BC8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4A3325"/>
    <w:multiLevelType w:val="hybridMultilevel"/>
    <w:tmpl w:val="04742A9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F97BF4"/>
    <w:multiLevelType w:val="hybridMultilevel"/>
    <w:tmpl w:val="536A7730"/>
    <w:lvl w:ilvl="0" w:tplc="1B364854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775D78CD"/>
    <w:multiLevelType w:val="hybridMultilevel"/>
    <w:tmpl w:val="310C0B1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5B01B0"/>
    <w:multiLevelType w:val="hybridMultilevel"/>
    <w:tmpl w:val="1AF8E1F6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FF"/>
    <w:rsid w:val="0000244B"/>
    <w:rsid w:val="00006BDD"/>
    <w:rsid w:val="0001182E"/>
    <w:rsid w:val="000147C9"/>
    <w:rsid w:val="00017E1C"/>
    <w:rsid w:val="00034353"/>
    <w:rsid w:val="000442ED"/>
    <w:rsid w:val="0006162A"/>
    <w:rsid w:val="00064DA5"/>
    <w:rsid w:val="00086AE7"/>
    <w:rsid w:val="00095F80"/>
    <w:rsid w:val="000B0058"/>
    <w:rsid w:val="000C6316"/>
    <w:rsid w:val="000E55A3"/>
    <w:rsid w:val="000E72D7"/>
    <w:rsid w:val="000F7BEC"/>
    <w:rsid w:val="00104ED2"/>
    <w:rsid w:val="0010585F"/>
    <w:rsid w:val="00116399"/>
    <w:rsid w:val="00122DDC"/>
    <w:rsid w:val="00123A24"/>
    <w:rsid w:val="001424F1"/>
    <w:rsid w:val="0014253A"/>
    <w:rsid w:val="001517B5"/>
    <w:rsid w:val="0015318C"/>
    <w:rsid w:val="00160CAA"/>
    <w:rsid w:val="001611D6"/>
    <w:rsid w:val="0017483B"/>
    <w:rsid w:val="00185E6D"/>
    <w:rsid w:val="0019561B"/>
    <w:rsid w:val="001A716D"/>
    <w:rsid w:val="001B5764"/>
    <w:rsid w:val="001D660E"/>
    <w:rsid w:val="001E4985"/>
    <w:rsid w:val="001F4973"/>
    <w:rsid w:val="0020237D"/>
    <w:rsid w:val="00204704"/>
    <w:rsid w:val="0020632F"/>
    <w:rsid w:val="0024166A"/>
    <w:rsid w:val="00247178"/>
    <w:rsid w:val="002653B6"/>
    <w:rsid w:val="0027655B"/>
    <w:rsid w:val="0028215C"/>
    <w:rsid w:val="00282D25"/>
    <w:rsid w:val="00292AC6"/>
    <w:rsid w:val="00296964"/>
    <w:rsid w:val="002A12C0"/>
    <w:rsid w:val="002A36C0"/>
    <w:rsid w:val="002D5508"/>
    <w:rsid w:val="002D63DA"/>
    <w:rsid w:val="002D743E"/>
    <w:rsid w:val="002D7F4D"/>
    <w:rsid w:val="00300381"/>
    <w:rsid w:val="003066D1"/>
    <w:rsid w:val="003075B7"/>
    <w:rsid w:val="003138A1"/>
    <w:rsid w:val="0032175B"/>
    <w:rsid w:val="00321CED"/>
    <w:rsid w:val="00323F67"/>
    <w:rsid w:val="00337111"/>
    <w:rsid w:val="00356ACE"/>
    <w:rsid w:val="00362810"/>
    <w:rsid w:val="00364DFB"/>
    <w:rsid w:val="003729A0"/>
    <w:rsid w:val="003905B5"/>
    <w:rsid w:val="003A7B4C"/>
    <w:rsid w:val="003C2222"/>
    <w:rsid w:val="003D3F00"/>
    <w:rsid w:val="003E6ADA"/>
    <w:rsid w:val="003F2958"/>
    <w:rsid w:val="003F3719"/>
    <w:rsid w:val="00415E85"/>
    <w:rsid w:val="004234E7"/>
    <w:rsid w:val="00426C0E"/>
    <w:rsid w:val="0043073C"/>
    <w:rsid w:val="00436CFF"/>
    <w:rsid w:val="00440AE0"/>
    <w:rsid w:val="00453107"/>
    <w:rsid w:val="00457C9E"/>
    <w:rsid w:val="00471650"/>
    <w:rsid w:val="004B325C"/>
    <w:rsid w:val="004E7AF6"/>
    <w:rsid w:val="004F28E8"/>
    <w:rsid w:val="00500F32"/>
    <w:rsid w:val="00511BEB"/>
    <w:rsid w:val="00517C21"/>
    <w:rsid w:val="0052089B"/>
    <w:rsid w:val="00532C10"/>
    <w:rsid w:val="00536477"/>
    <w:rsid w:val="00536EB2"/>
    <w:rsid w:val="005412BD"/>
    <w:rsid w:val="005452D8"/>
    <w:rsid w:val="00577327"/>
    <w:rsid w:val="00585DBF"/>
    <w:rsid w:val="00591EC0"/>
    <w:rsid w:val="00595414"/>
    <w:rsid w:val="00597589"/>
    <w:rsid w:val="00597D8E"/>
    <w:rsid w:val="005A0D50"/>
    <w:rsid w:val="005A6814"/>
    <w:rsid w:val="005D0281"/>
    <w:rsid w:val="005E1826"/>
    <w:rsid w:val="005E3791"/>
    <w:rsid w:val="005E5B02"/>
    <w:rsid w:val="005F1B12"/>
    <w:rsid w:val="005F4D4A"/>
    <w:rsid w:val="00604EA3"/>
    <w:rsid w:val="00611041"/>
    <w:rsid w:val="00623DB1"/>
    <w:rsid w:val="00630283"/>
    <w:rsid w:val="00631419"/>
    <w:rsid w:val="006374A2"/>
    <w:rsid w:val="006401DD"/>
    <w:rsid w:val="0064375A"/>
    <w:rsid w:val="006511A8"/>
    <w:rsid w:val="00682758"/>
    <w:rsid w:val="0068456C"/>
    <w:rsid w:val="006A61E6"/>
    <w:rsid w:val="006C66D1"/>
    <w:rsid w:val="006D13CD"/>
    <w:rsid w:val="006D178E"/>
    <w:rsid w:val="006E2FCF"/>
    <w:rsid w:val="006E4FBF"/>
    <w:rsid w:val="006F29F0"/>
    <w:rsid w:val="00701C95"/>
    <w:rsid w:val="00703339"/>
    <w:rsid w:val="007100A1"/>
    <w:rsid w:val="00712024"/>
    <w:rsid w:val="00712867"/>
    <w:rsid w:val="00714A28"/>
    <w:rsid w:val="0072250D"/>
    <w:rsid w:val="00723ABC"/>
    <w:rsid w:val="00724820"/>
    <w:rsid w:val="00733111"/>
    <w:rsid w:val="00741714"/>
    <w:rsid w:val="00742A3C"/>
    <w:rsid w:val="00745EE7"/>
    <w:rsid w:val="007518F2"/>
    <w:rsid w:val="00756A87"/>
    <w:rsid w:val="007670C9"/>
    <w:rsid w:val="00772A97"/>
    <w:rsid w:val="007910A5"/>
    <w:rsid w:val="007945E5"/>
    <w:rsid w:val="007947BF"/>
    <w:rsid w:val="007A1FD1"/>
    <w:rsid w:val="007A6F08"/>
    <w:rsid w:val="007B0F0A"/>
    <w:rsid w:val="007B56ED"/>
    <w:rsid w:val="007B681B"/>
    <w:rsid w:val="007C4750"/>
    <w:rsid w:val="007D6BB9"/>
    <w:rsid w:val="007E1FE4"/>
    <w:rsid w:val="007E4494"/>
    <w:rsid w:val="007F621F"/>
    <w:rsid w:val="0080358C"/>
    <w:rsid w:val="00810922"/>
    <w:rsid w:val="00811D30"/>
    <w:rsid w:val="00820621"/>
    <w:rsid w:val="008304AB"/>
    <w:rsid w:val="008443D2"/>
    <w:rsid w:val="00846B31"/>
    <w:rsid w:val="00851014"/>
    <w:rsid w:val="00872CE7"/>
    <w:rsid w:val="0088080C"/>
    <w:rsid w:val="00881D58"/>
    <w:rsid w:val="008909F0"/>
    <w:rsid w:val="008975FA"/>
    <w:rsid w:val="008B64BD"/>
    <w:rsid w:val="008C049B"/>
    <w:rsid w:val="008E5ACE"/>
    <w:rsid w:val="008F2A4B"/>
    <w:rsid w:val="008F378E"/>
    <w:rsid w:val="009041EF"/>
    <w:rsid w:val="00905918"/>
    <w:rsid w:val="009246C2"/>
    <w:rsid w:val="00931928"/>
    <w:rsid w:val="00932DFC"/>
    <w:rsid w:val="00936E97"/>
    <w:rsid w:val="00940984"/>
    <w:rsid w:val="00941716"/>
    <w:rsid w:val="00942946"/>
    <w:rsid w:val="00945D44"/>
    <w:rsid w:val="00950FBA"/>
    <w:rsid w:val="0095129E"/>
    <w:rsid w:val="009A6860"/>
    <w:rsid w:val="009B5204"/>
    <w:rsid w:val="009B7284"/>
    <w:rsid w:val="009B7358"/>
    <w:rsid w:val="009C6678"/>
    <w:rsid w:val="009D2BFF"/>
    <w:rsid w:val="009D4A8E"/>
    <w:rsid w:val="009D6CB0"/>
    <w:rsid w:val="009E303D"/>
    <w:rsid w:val="00A02404"/>
    <w:rsid w:val="00A0439E"/>
    <w:rsid w:val="00A50867"/>
    <w:rsid w:val="00A54720"/>
    <w:rsid w:val="00A679CF"/>
    <w:rsid w:val="00A90F72"/>
    <w:rsid w:val="00A95870"/>
    <w:rsid w:val="00A9627A"/>
    <w:rsid w:val="00AA4898"/>
    <w:rsid w:val="00AB2621"/>
    <w:rsid w:val="00AC6B58"/>
    <w:rsid w:val="00AC7191"/>
    <w:rsid w:val="00B02B45"/>
    <w:rsid w:val="00B16911"/>
    <w:rsid w:val="00B32078"/>
    <w:rsid w:val="00B33C6E"/>
    <w:rsid w:val="00B44AAC"/>
    <w:rsid w:val="00B50D5D"/>
    <w:rsid w:val="00B54A0E"/>
    <w:rsid w:val="00B760F6"/>
    <w:rsid w:val="00B7796A"/>
    <w:rsid w:val="00B82DC4"/>
    <w:rsid w:val="00B93CC2"/>
    <w:rsid w:val="00B95399"/>
    <w:rsid w:val="00B96B97"/>
    <w:rsid w:val="00BA1B2F"/>
    <w:rsid w:val="00BB3331"/>
    <w:rsid w:val="00BB5EA3"/>
    <w:rsid w:val="00BC4586"/>
    <w:rsid w:val="00BD0D58"/>
    <w:rsid w:val="00BF44E9"/>
    <w:rsid w:val="00C31839"/>
    <w:rsid w:val="00C60F7A"/>
    <w:rsid w:val="00C71E3A"/>
    <w:rsid w:val="00C735F4"/>
    <w:rsid w:val="00C75531"/>
    <w:rsid w:val="00C76E1F"/>
    <w:rsid w:val="00C95ECE"/>
    <w:rsid w:val="00C977A2"/>
    <w:rsid w:val="00CA22DB"/>
    <w:rsid w:val="00CA2D17"/>
    <w:rsid w:val="00CA48CA"/>
    <w:rsid w:val="00CC1D11"/>
    <w:rsid w:val="00CD00B3"/>
    <w:rsid w:val="00CF6E7F"/>
    <w:rsid w:val="00D2258D"/>
    <w:rsid w:val="00D41E19"/>
    <w:rsid w:val="00D523E7"/>
    <w:rsid w:val="00D660F1"/>
    <w:rsid w:val="00D70D70"/>
    <w:rsid w:val="00D7340C"/>
    <w:rsid w:val="00D76837"/>
    <w:rsid w:val="00D8071D"/>
    <w:rsid w:val="00D87245"/>
    <w:rsid w:val="00D904CC"/>
    <w:rsid w:val="00D93457"/>
    <w:rsid w:val="00D93955"/>
    <w:rsid w:val="00DA2213"/>
    <w:rsid w:val="00DA4FA3"/>
    <w:rsid w:val="00DD76CD"/>
    <w:rsid w:val="00DE1060"/>
    <w:rsid w:val="00DE7D4F"/>
    <w:rsid w:val="00E0187A"/>
    <w:rsid w:val="00E0214E"/>
    <w:rsid w:val="00E041E9"/>
    <w:rsid w:val="00E04C93"/>
    <w:rsid w:val="00E04D9C"/>
    <w:rsid w:val="00E1167D"/>
    <w:rsid w:val="00E205E5"/>
    <w:rsid w:val="00E21E63"/>
    <w:rsid w:val="00E40A09"/>
    <w:rsid w:val="00E412F0"/>
    <w:rsid w:val="00E4518F"/>
    <w:rsid w:val="00E63BC3"/>
    <w:rsid w:val="00E76EC6"/>
    <w:rsid w:val="00E77259"/>
    <w:rsid w:val="00E8685D"/>
    <w:rsid w:val="00E96DF3"/>
    <w:rsid w:val="00EA5931"/>
    <w:rsid w:val="00ED39D4"/>
    <w:rsid w:val="00EE092B"/>
    <w:rsid w:val="00EE51DF"/>
    <w:rsid w:val="00EF0063"/>
    <w:rsid w:val="00F01606"/>
    <w:rsid w:val="00F05204"/>
    <w:rsid w:val="00F057DD"/>
    <w:rsid w:val="00F37425"/>
    <w:rsid w:val="00F40BA4"/>
    <w:rsid w:val="00F47243"/>
    <w:rsid w:val="00F6242E"/>
    <w:rsid w:val="00F7660B"/>
    <w:rsid w:val="00F76AE1"/>
    <w:rsid w:val="00FA0A21"/>
    <w:rsid w:val="00FA6801"/>
    <w:rsid w:val="00FA718A"/>
    <w:rsid w:val="00FB7A02"/>
    <w:rsid w:val="00FC2516"/>
    <w:rsid w:val="00FD73CF"/>
    <w:rsid w:val="00FD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2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D2B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D7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3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7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57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576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5764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D2B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D2BFF"/>
    <w:pPr>
      <w:spacing w:before="100" w:beforeAutospacing="1" w:after="100" w:afterAutospacing="1"/>
    </w:pPr>
  </w:style>
  <w:style w:type="paragraph" w:customStyle="1" w:styleId="pavadinimas">
    <w:name w:val="pavadinimas"/>
    <w:basedOn w:val="Normal"/>
    <w:uiPriority w:val="99"/>
    <w:rsid w:val="00E4518F"/>
    <w:pPr>
      <w:spacing w:before="100" w:beforeAutospacing="1" w:after="100" w:afterAutospacing="1"/>
    </w:pPr>
  </w:style>
  <w:style w:type="paragraph" w:customStyle="1" w:styleId="mazas">
    <w:name w:val="mazas"/>
    <w:basedOn w:val="Normal"/>
    <w:uiPriority w:val="99"/>
    <w:rsid w:val="00E4518F"/>
    <w:pPr>
      <w:spacing w:before="100" w:beforeAutospacing="1" w:after="100" w:afterAutospacing="1"/>
    </w:pPr>
  </w:style>
  <w:style w:type="paragraph" w:customStyle="1" w:styleId="istatymas">
    <w:name w:val="istatymas"/>
    <w:basedOn w:val="Normal"/>
    <w:uiPriority w:val="99"/>
    <w:rsid w:val="00E451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8F378E"/>
    <w:pPr>
      <w:jc w:val="center"/>
    </w:pPr>
    <w:rPr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B57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1CharChar">
    <w:name w:val="Char1 Char Char"/>
    <w:basedOn w:val="Normal"/>
    <w:uiPriority w:val="99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1">
    <w:name w:val="Char1 Char Char1"/>
    <w:basedOn w:val="Normal"/>
    <w:uiPriority w:val="99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1"/>
    <w:uiPriority w:val="99"/>
    <w:rsid w:val="00185E6D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5764"/>
    <w:rPr>
      <w:rFonts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185E6D"/>
    <w:rPr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52089B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5764"/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2089B"/>
    <w:rPr>
      <w:rFonts w:cs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41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B5764"/>
    <w:rPr>
      <w:rFonts w:ascii="Courier New" w:hAnsi="Courier New" w:cs="Courier New"/>
      <w:sz w:val="20"/>
      <w:szCs w:val="20"/>
    </w:rPr>
  </w:style>
  <w:style w:type="character" w:customStyle="1" w:styleId="DiagramaDiagrama2">
    <w:name w:val="Diagrama Diagrama2"/>
    <w:uiPriority w:val="99"/>
    <w:rsid w:val="00B44AAC"/>
    <w:rPr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97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764"/>
    <w:rPr>
      <w:rFonts w:cs="Times New Roman"/>
      <w:sz w:val="2"/>
    </w:rPr>
  </w:style>
  <w:style w:type="character" w:styleId="HTMLTypewriter">
    <w:name w:val="HTML Typewriter"/>
    <w:basedOn w:val="DefaultParagraphFont"/>
    <w:uiPriority w:val="99"/>
    <w:rsid w:val="00B32078"/>
    <w:rPr>
      <w:rFonts w:ascii="Courier New" w:hAnsi="Courier New" w:cs="Courier New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D73CF"/>
    <w:rPr>
      <w:rFonts w:ascii="Tahoma" w:hAnsi="Tahoma" w:cs="Tahoma"/>
      <w:sz w:val="16"/>
      <w:szCs w:val="16"/>
    </w:rPr>
  </w:style>
  <w:style w:type="paragraph" w:customStyle="1" w:styleId="Betarp">
    <w:name w:val="Be tarpų"/>
    <w:uiPriority w:val="99"/>
    <w:rsid w:val="00846B31"/>
    <w:rPr>
      <w:sz w:val="24"/>
      <w:szCs w:val="24"/>
      <w:lang w:eastAsia="en-US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2D7F4D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4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04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3875</Words>
  <Characters>2209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</dc:title>
  <dc:subject/>
  <dc:creator>admin</dc:creator>
  <cp:keywords/>
  <dc:description/>
  <cp:lastModifiedBy>Comp</cp:lastModifiedBy>
  <cp:revision>4</cp:revision>
  <cp:lastPrinted>2018-08-22T13:52:00Z</cp:lastPrinted>
  <dcterms:created xsi:type="dcterms:W3CDTF">2018-09-11T09:58:00Z</dcterms:created>
  <dcterms:modified xsi:type="dcterms:W3CDTF">2018-09-11T12:57:00Z</dcterms:modified>
</cp:coreProperties>
</file>