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87" w:rsidRDefault="00CD2587" w:rsidP="00F05204">
      <w:pPr>
        <w:jc w:val="center"/>
        <w:rPr>
          <w:b/>
        </w:rPr>
      </w:pPr>
    </w:p>
    <w:p w:rsidR="00CD2587" w:rsidRPr="00F05204" w:rsidRDefault="00CD2587" w:rsidP="00F05204">
      <w:pPr>
        <w:jc w:val="center"/>
        <w:rPr>
          <w:b/>
        </w:rPr>
      </w:pPr>
      <w:r>
        <w:rPr>
          <w:b/>
        </w:rPr>
        <w:t xml:space="preserve">                                                                                                    Projektas                                                                 </w:t>
      </w:r>
    </w:p>
    <w:tbl>
      <w:tblPr>
        <w:tblW w:w="0" w:type="auto"/>
        <w:tblInd w:w="108" w:type="dxa"/>
        <w:tblLayout w:type="fixed"/>
        <w:tblLook w:val="0000"/>
      </w:tblPr>
      <w:tblGrid>
        <w:gridCol w:w="9639"/>
      </w:tblGrid>
      <w:tr w:rsidR="00CD2587" w:rsidRPr="00F05204" w:rsidTr="009D33A1">
        <w:trPr>
          <w:trHeight w:hRule="exact" w:val="1266"/>
        </w:trPr>
        <w:tc>
          <w:tcPr>
            <w:tcW w:w="9639" w:type="dxa"/>
          </w:tcPr>
          <w:p w:rsidR="00CD2587" w:rsidRDefault="00CD2587">
            <w:pPr>
              <w:spacing w:line="240" w:lineRule="atLeast"/>
              <w:jc w:val="center"/>
              <w:rPr>
                <w:color w:val="000000"/>
              </w:rPr>
            </w:pPr>
            <w:r w:rsidRPr="000303E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CD2587" w:rsidRPr="00777F20" w:rsidTr="00D96813">
        <w:trPr>
          <w:trHeight w:hRule="exact" w:val="2133"/>
        </w:trPr>
        <w:tc>
          <w:tcPr>
            <w:tcW w:w="9639" w:type="dxa"/>
          </w:tcPr>
          <w:p w:rsidR="00CD2587" w:rsidRPr="00777F20" w:rsidRDefault="00CD2587">
            <w:pPr>
              <w:pStyle w:val="Heading2"/>
            </w:pPr>
            <w:r w:rsidRPr="00777F20">
              <w:t>Pagėgių savivaldybės taryba</w:t>
            </w:r>
          </w:p>
          <w:p w:rsidR="00CD2587" w:rsidRPr="00777F20" w:rsidRDefault="00CD2587">
            <w:pPr>
              <w:spacing w:before="120"/>
              <w:jc w:val="center"/>
              <w:rPr>
                <w:b/>
                <w:bCs/>
                <w:caps/>
                <w:color w:val="000000"/>
              </w:rPr>
            </w:pPr>
          </w:p>
          <w:p w:rsidR="00CD2587" w:rsidRPr="00777F20" w:rsidRDefault="00CD2587">
            <w:pPr>
              <w:spacing w:before="120"/>
              <w:jc w:val="center"/>
              <w:rPr>
                <w:b/>
                <w:bCs/>
                <w:caps/>
                <w:color w:val="000000"/>
              </w:rPr>
            </w:pPr>
            <w:r w:rsidRPr="00777F20">
              <w:rPr>
                <w:b/>
                <w:bCs/>
                <w:caps/>
                <w:color w:val="000000"/>
              </w:rPr>
              <w:t>sprendimas</w:t>
            </w:r>
          </w:p>
          <w:p w:rsidR="00CD2587" w:rsidRPr="00777F20" w:rsidRDefault="00CD2587" w:rsidP="00E80981">
            <w:pPr>
              <w:pStyle w:val="BodyText"/>
              <w:jc w:val="center"/>
              <w:rPr>
                <w:b/>
                <w:bCs/>
                <w:caps/>
                <w:color w:val="000000"/>
              </w:rPr>
            </w:pPr>
            <w:r>
              <w:rPr>
                <w:b/>
                <w:bCs/>
                <w:sz w:val="26"/>
                <w:szCs w:val="26"/>
              </w:rPr>
              <w:t xml:space="preserve">DĖL LEIDIMO PAGĖGIŲ SAVIVALDYBĖS NATKIŠKIŲ ZOSĖS PETRAITIENĖS PAGRINDINĖS  MOKYKLOS DIREKTOREI GENOVAITEI ŠVALKŪNIENEI DIRBTI PAPILDOMĄ DARBĄ </w:t>
            </w:r>
          </w:p>
        </w:tc>
      </w:tr>
      <w:tr w:rsidR="00CD2587">
        <w:trPr>
          <w:trHeight w:hRule="exact" w:val="703"/>
        </w:trPr>
        <w:tc>
          <w:tcPr>
            <w:tcW w:w="9639" w:type="dxa"/>
          </w:tcPr>
          <w:p w:rsidR="00CD2587" w:rsidRDefault="00CD2587">
            <w:pPr>
              <w:pStyle w:val="Heading2"/>
              <w:rPr>
                <w:b w:val="0"/>
                <w:bCs w:val="0"/>
                <w:caps w:val="0"/>
              </w:rPr>
            </w:pPr>
            <w:r>
              <w:rPr>
                <w:b w:val="0"/>
                <w:bCs w:val="0"/>
                <w:caps w:val="0"/>
              </w:rPr>
              <w:t>2018 m. rugpjūčio 22</w:t>
            </w:r>
            <w:r w:rsidRPr="000C3119">
              <w:rPr>
                <w:b w:val="0"/>
                <w:bCs w:val="0"/>
                <w:caps w:val="0"/>
                <w:color w:val="FF0000"/>
              </w:rPr>
              <w:t xml:space="preserve"> </w:t>
            </w:r>
            <w:r>
              <w:rPr>
                <w:b w:val="0"/>
                <w:bCs w:val="0"/>
                <w:caps w:val="0"/>
              </w:rPr>
              <w:t>d. Nr. T1-132</w:t>
            </w:r>
          </w:p>
          <w:p w:rsidR="00CD2587" w:rsidRDefault="00CD2587">
            <w:pPr>
              <w:jc w:val="center"/>
            </w:pPr>
            <w:r>
              <w:t>Pagėgiai</w:t>
            </w:r>
          </w:p>
        </w:tc>
      </w:tr>
      <w:tr w:rsidR="00CD2587" w:rsidRPr="00057C40" w:rsidTr="00AE1F30">
        <w:trPr>
          <w:trHeight w:hRule="exact" w:val="150"/>
        </w:trPr>
        <w:tc>
          <w:tcPr>
            <w:tcW w:w="9639" w:type="dxa"/>
          </w:tcPr>
          <w:p w:rsidR="00CD2587" w:rsidRPr="00057C40" w:rsidRDefault="00CD2587" w:rsidP="00B022DF">
            <w:pPr>
              <w:pStyle w:val="Heading2"/>
              <w:jc w:val="left"/>
              <w:rPr>
                <w:b w:val="0"/>
                <w:bCs w:val="0"/>
                <w:caps w:val="0"/>
                <w:szCs w:val="24"/>
              </w:rPr>
            </w:pPr>
          </w:p>
        </w:tc>
      </w:tr>
    </w:tbl>
    <w:p w:rsidR="00CD2587" w:rsidRPr="00057C40" w:rsidRDefault="00CD2587" w:rsidP="002C456B">
      <w:pPr>
        <w:pStyle w:val="BodyText"/>
        <w:jc w:val="both"/>
        <w:rPr>
          <w:szCs w:val="24"/>
        </w:rPr>
      </w:pPr>
      <w:r w:rsidRPr="00057C40">
        <w:rPr>
          <w:szCs w:val="24"/>
        </w:rPr>
        <w:tab/>
        <w:t>Vadovaudamasi Lietuvos Respublikos darbo kodekso 35 str</w:t>
      </w:r>
      <w:r>
        <w:rPr>
          <w:szCs w:val="24"/>
        </w:rPr>
        <w:t>aipsniu, 114 straipsnio 2 punktu</w:t>
      </w:r>
      <w:r w:rsidRPr="00057C40">
        <w:rPr>
          <w:szCs w:val="24"/>
        </w:rPr>
        <w:t xml:space="preserve">, Lietuvos Respublikos vietos savivaldos įstatymo 16 straipsnio 4 dalimi, Lietuvos Respublikos Valstybės ir savivaldybių įstaigų darbuotojų darbo apmokėjimo įstatymo 8 straipsnio 1 dalimi ir atsižvelgdama į Genovaitės Švalkūnienės, Pagėgių savivaldybės Natkiškių Zosės Petraitienės pagrindinės mokyklos </w:t>
      </w:r>
      <w:r w:rsidRPr="009421DB">
        <w:rPr>
          <w:szCs w:val="24"/>
        </w:rPr>
        <w:t>direktorės 2018 m. rugpjūčio 10 d. prašymą,</w:t>
      </w:r>
      <w:r w:rsidRPr="00057C40">
        <w:rPr>
          <w:szCs w:val="24"/>
        </w:rPr>
        <w:t xml:space="preserve"> Pagėgių savivaldybės taryba n u s p r e n d ž i a: </w:t>
      </w:r>
    </w:p>
    <w:p w:rsidR="00CD2587" w:rsidRPr="00057C40" w:rsidRDefault="00CD2587" w:rsidP="00CC6AAC">
      <w:pPr>
        <w:pStyle w:val="BodyText"/>
        <w:numPr>
          <w:ilvl w:val="0"/>
          <w:numId w:val="21"/>
        </w:numPr>
        <w:tabs>
          <w:tab w:val="left" w:pos="993"/>
        </w:tabs>
        <w:ind w:left="0" w:firstLine="720"/>
        <w:jc w:val="both"/>
        <w:rPr>
          <w:szCs w:val="24"/>
        </w:rPr>
      </w:pPr>
      <w:r w:rsidRPr="00057C40">
        <w:rPr>
          <w:szCs w:val="24"/>
        </w:rPr>
        <w:t xml:space="preserve">Leisti nuo 2018 m. rugsėjo 1 d. Genovaitei Švalkūnienei, Pagėgių savivaldybės Natkiškių Zosės Petraitienės pagrindinės mokyklos direktorei, iki 2019 m. rugpjūčio 31 d. papildomai dirbti mokytoja 0,22 etato Pagėgių savivaldybės Natkiškių Zosės Petraitienės pagrindinėje mokykloje. </w:t>
      </w:r>
    </w:p>
    <w:p w:rsidR="00CD2587" w:rsidRPr="00057C40" w:rsidRDefault="00CD2587" w:rsidP="009D33A1">
      <w:pPr>
        <w:pStyle w:val="BodyText"/>
        <w:numPr>
          <w:ilvl w:val="0"/>
          <w:numId w:val="13"/>
        </w:numPr>
        <w:tabs>
          <w:tab w:val="clear" w:pos="360"/>
          <w:tab w:val="num" w:pos="-142"/>
          <w:tab w:val="left" w:pos="0"/>
          <w:tab w:val="left" w:pos="709"/>
          <w:tab w:val="left" w:pos="993"/>
        </w:tabs>
        <w:spacing w:line="276" w:lineRule="auto"/>
        <w:ind w:left="0" w:firstLine="709"/>
        <w:jc w:val="both"/>
        <w:rPr>
          <w:szCs w:val="24"/>
        </w:rPr>
      </w:pPr>
      <w:r w:rsidRPr="00057C40">
        <w:rPr>
          <w:szCs w:val="24"/>
        </w:rPr>
        <w:t xml:space="preserve">Taikyti Genovaitei Švalkūnienei </w:t>
      </w:r>
      <w:r w:rsidRPr="00183EAC">
        <w:rPr>
          <w:szCs w:val="24"/>
        </w:rPr>
        <w:t>7,44</w:t>
      </w:r>
      <w:r w:rsidRPr="00057C40">
        <w:rPr>
          <w:szCs w:val="24"/>
        </w:rPr>
        <w:t xml:space="preserve"> </w:t>
      </w:r>
      <w:r w:rsidRPr="00057C40">
        <w:rPr>
          <w:color w:val="000000"/>
          <w:szCs w:val="24"/>
        </w:rPr>
        <w:t xml:space="preserve">pareiginės algos pastoviosios dalies koeficientą už papildomai atliekamą mokytojos darbą. </w:t>
      </w:r>
    </w:p>
    <w:p w:rsidR="00CD2587" w:rsidRPr="00057C40" w:rsidRDefault="00CD2587" w:rsidP="000C571A">
      <w:pPr>
        <w:pStyle w:val="BodyText"/>
        <w:numPr>
          <w:ilvl w:val="0"/>
          <w:numId w:val="13"/>
        </w:numPr>
        <w:tabs>
          <w:tab w:val="left" w:pos="993"/>
        </w:tabs>
        <w:ind w:firstLine="349"/>
        <w:jc w:val="both"/>
        <w:rPr>
          <w:color w:val="000000"/>
          <w:szCs w:val="24"/>
        </w:rPr>
      </w:pPr>
      <w:r w:rsidRPr="00057C40">
        <w:rPr>
          <w:color w:val="000000"/>
          <w:szCs w:val="24"/>
        </w:rPr>
        <w:t xml:space="preserve">Pavesti Pagėgių savivaldybės merui: </w:t>
      </w:r>
    </w:p>
    <w:p w:rsidR="00CD2587" w:rsidRPr="00057C40" w:rsidRDefault="00CD2587" w:rsidP="001015F7">
      <w:pPr>
        <w:pStyle w:val="BodyText"/>
        <w:numPr>
          <w:ilvl w:val="1"/>
          <w:numId w:val="13"/>
        </w:numPr>
        <w:tabs>
          <w:tab w:val="clear" w:pos="720"/>
          <w:tab w:val="num" w:pos="0"/>
          <w:tab w:val="left" w:pos="1134"/>
        </w:tabs>
        <w:ind w:left="0" w:firstLine="709"/>
        <w:jc w:val="both"/>
        <w:rPr>
          <w:szCs w:val="24"/>
        </w:rPr>
      </w:pPr>
      <w:r w:rsidRPr="00057C40">
        <w:rPr>
          <w:szCs w:val="24"/>
        </w:rPr>
        <w:t xml:space="preserve">atlikti darbo sutarties, sudarytos su Genovaite Švalkūniene, Pagėgių savivaldybės Natkiškių Zosės Petraitienės pagrindinės  mokyklos direktore pakeitimo įrašus; </w:t>
      </w:r>
    </w:p>
    <w:p w:rsidR="00CD2587" w:rsidRPr="00BD2C14" w:rsidRDefault="00CD2587" w:rsidP="001261B9">
      <w:pPr>
        <w:ind w:firstLine="709"/>
      </w:pPr>
      <w:r>
        <w:rPr>
          <w:color w:val="000000"/>
        </w:rPr>
        <w:t xml:space="preserve">3.2. </w:t>
      </w:r>
      <w:r w:rsidRPr="00057C40">
        <w:rPr>
          <w:color w:val="000000"/>
        </w:rPr>
        <w:t xml:space="preserve">patvirtinti Genovaitės Švalkūnienės, </w:t>
      </w:r>
      <w:r w:rsidRPr="00057C40">
        <w:t xml:space="preserve">Pagėgių savivaldybės Natkiškių Zosės Petraitienės </w:t>
      </w:r>
      <w:r w:rsidRPr="00BD2C14">
        <w:t>pagrindinės mokyklos direktorės, darbo grafiką.</w:t>
      </w:r>
    </w:p>
    <w:p w:rsidR="00CD2587" w:rsidRPr="009421DB" w:rsidRDefault="00CD2587" w:rsidP="00BD2C14">
      <w:r>
        <w:t xml:space="preserve">            4. </w:t>
      </w:r>
      <w:r w:rsidRPr="001D7420">
        <w:t>Sprendimą</w:t>
      </w:r>
      <w:r>
        <w:t xml:space="preserve"> </w:t>
      </w:r>
      <w:r w:rsidRPr="00BD2C14">
        <w:t xml:space="preserve"> paskelbti Pagėgių savivaldybės interneto svetainėje </w:t>
      </w:r>
      <w:hyperlink r:id="rId6" w:history="1">
        <w:r w:rsidRPr="00034530">
          <w:rPr>
            <w:rStyle w:val="Hyperlink"/>
            <w:color w:val="auto"/>
            <w:u w:val="none"/>
          </w:rPr>
          <w:t>www.pagegiai.lt</w:t>
        </w:r>
      </w:hyperlink>
      <w:r w:rsidRPr="00034530">
        <w:t>.</w:t>
      </w:r>
    </w:p>
    <w:p w:rsidR="00CD2587" w:rsidRPr="00585AE3" w:rsidRDefault="00CD2587" w:rsidP="00BD2C14">
      <w:pPr>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CD2587" w:rsidRPr="00057C40" w:rsidRDefault="00CD2587" w:rsidP="009D33A1">
      <w:pPr>
        <w:rPr>
          <w:szCs w:val="24"/>
        </w:rPr>
      </w:pPr>
      <w:r w:rsidRPr="00057C40">
        <w:rPr>
          <w:szCs w:val="24"/>
        </w:rPr>
        <w:t xml:space="preserve">SUDERINTA: </w:t>
      </w:r>
    </w:p>
    <w:p w:rsidR="00CD2587" w:rsidRPr="00057C40" w:rsidRDefault="00CD2587" w:rsidP="009D33A1">
      <w:pPr>
        <w:rPr>
          <w:szCs w:val="24"/>
        </w:rPr>
      </w:pPr>
    </w:p>
    <w:p w:rsidR="00CD2587" w:rsidRPr="00057C40" w:rsidRDefault="00CD2587" w:rsidP="00540682">
      <w:pPr>
        <w:rPr>
          <w:szCs w:val="24"/>
        </w:rPr>
      </w:pPr>
      <w:r w:rsidRPr="00057C40">
        <w:rPr>
          <w:szCs w:val="24"/>
        </w:rPr>
        <w:t>Administracijos direktorė</w:t>
      </w:r>
      <w:r w:rsidRPr="00057C40">
        <w:rPr>
          <w:szCs w:val="24"/>
        </w:rPr>
        <w:tab/>
      </w:r>
      <w:r w:rsidRPr="00057C40">
        <w:rPr>
          <w:szCs w:val="24"/>
        </w:rPr>
        <w:tab/>
      </w:r>
      <w:r w:rsidRPr="00057C40">
        <w:rPr>
          <w:szCs w:val="24"/>
        </w:rPr>
        <w:tab/>
      </w:r>
      <w:r w:rsidRPr="00057C40">
        <w:rPr>
          <w:szCs w:val="24"/>
        </w:rPr>
        <w:tab/>
        <w:t>Dainora Butvydienė</w:t>
      </w:r>
      <w:r w:rsidRPr="00057C40">
        <w:rPr>
          <w:szCs w:val="24"/>
        </w:rPr>
        <w:tab/>
      </w:r>
    </w:p>
    <w:p w:rsidR="00CD2587" w:rsidRPr="00057C40" w:rsidRDefault="00CD2587" w:rsidP="009442D3">
      <w:pPr>
        <w:rPr>
          <w:szCs w:val="24"/>
        </w:rPr>
      </w:pPr>
    </w:p>
    <w:p w:rsidR="00CD2587" w:rsidRDefault="00CD2587" w:rsidP="00305DEB">
      <w:pPr>
        <w:rPr>
          <w:szCs w:val="24"/>
        </w:rPr>
      </w:pPr>
      <w:r>
        <w:rPr>
          <w:szCs w:val="24"/>
        </w:rPr>
        <w:t xml:space="preserve">Bendrojo ir juridinio skyriaus </w:t>
      </w:r>
    </w:p>
    <w:p w:rsidR="00CD2587" w:rsidRDefault="00CD2587" w:rsidP="00305DEB">
      <w:pPr>
        <w:rPr>
          <w:szCs w:val="24"/>
        </w:rPr>
      </w:pPr>
      <w:r>
        <w:rPr>
          <w:szCs w:val="24"/>
        </w:rPr>
        <w:t>vyresnioji specialistė</w:t>
      </w:r>
      <w:r>
        <w:rPr>
          <w:szCs w:val="24"/>
        </w:rPr>
        <w:tab/>
      </w:r>
      <w:r>
        <w:rPr>
          <w:szCs w:val="24"/>
        </w:rPr>
        <w:tab/>
      </w:r>
      <w:r>
        <w:rPr>
          <w:szCs w:val="24"/>
        </w:rPr>
        <w:tab/>
      </w:r>
      <w:r>
        <w:rPr>
          <w:szCs w:val="24"/>
        </w:rPr>
        <w:tab/>
        <w:t>Ingrida Zavistauskaitė</w:t>
      </w:r>
    </w:p>
    <w:p w:rsidR="00CD2587" w:rsidRPr="00057C40" w:rsidRDefault="00CD2587" w:rsidP="009442D3">
      <w:pPr>
        <w:rPr>
          <w:szCs w:val="24"/>
        </w:rPr>
      </w:pPr>
    </w:p>
    <w:p w:rsidR="00CD2587" w:rsidRDefault="00CD2587" w:rsidP="009442D3">
      <w:pPr>
        <w:jc w:val="both"/>
        <w:rPr>
          <w:szCs w:val="24"/>
        </w:rPr>
      </w:pPr>
      <w:r>
        <w:rPr>
          <w:szCs w:val="24"/>
        </w:rPr>
        <w:t>Parengė Virginija Sirvidienė,</w:t>
      </w:r>
    </w:p>
    <w:p w:rsidR="00CD2587" w:rsidRPr="00057C40" w:rsidRDefault="00CD2587" w:rsidP="00057C40">
      <w:pPr>
        <w:jc w:val="both"/>
        <w:rPr>
          <w:szCs w:val="24"/>
        </w:rPr>
      </w:pPr>
      <w:r>
        <w:rPr>
          <w:szCs w:val="24"/>
        </w:rPr>
        <w:t>Švietimo skyriaus vedėja</w:t>
      </w:r>
    </w:p>
    <w:p w:rsidR="00CD2587" w:rsidRDefault="00CD2587" w:rsidP="008B403C">
      <w:pPr>
        <w:jc w:val="center"/>
        <w:rPr>
          <w:b/>
          <w:bCs/>
          <w:caps/>
          <w:color w:val="000000"/>
          <w:szCs w:val="24"/>
        </w:rPr>
      </w:pPr>
    </w:p>
    <w:p w:rsidR="00CD2587" w:rsidRPr="0034293B" w:rsidRDefault="00CD2587" w:rsidP="008B403C">
      <w:pPr>
        <w:jc w:val="center"/>
        <w:rPr>
          <w:b/>
          <w:bCs/>
          <w:caps/>
          <w:color w:val="000000"/>
          <w:szCs w:val="24"/>
        </w:rPr>
      </w:pPr>
      <w:r w:rsidRPr="0034293B">
        <w:rPr>
          <w:b/>
          <w:bCs/>
          <w:caps/>
          <w:color w:val="000000"/>
          <w:szCs w:val="24"/>
        </w:rPr>
        <w:t>PAGĖGIŲ SAVIVALDYBĖS TARYBOS SPRENDIMO PROJEKTO</w:t>
      </w:r>
    </w:p>
    <w:p w:rsidR="00CD2587" w:rsidRDefault="00CD2587" w:rsidP="00494F7A">
      <w:pPr>
        <w:pStyle w:val="BodyText"/>
        <w:jc w:val="center"/>
        <w:rPr>
          <w:b/>
          <w:bCs/>
          <w:sz w:val="26"/>
          <w:szCs w:val="26"/>
        </w:rPr>
      </w:pPr>
      <w:r>
        <w:rPr>
          <w:b/>
          <w:bCs/>
          <w:sz w:val="26"/>
          <w:szCs w:val="26"/>
        </w:rPr>
        <w:t xml:space="preserve">DĖL LEIDIMO PAGĖGIŲ SAVIVALDYBĖS NATKIŠKIŲ ZOSĖS PETRAITIENĖS PAGRINDINĖS  MOKYKLOS DIREKTOREI GENOVAITEI ŠVALKŪNIENEI DIRBTI PAPILDOMĄ DARBĄ </w:t>
      </w:r>
    </w:p>
    <w:p w:rsidR="00CD2587" w:rsidRDefault="00CD2587" w:rsidP="00494F7A">
      <w:pPr>
        <w:pStyle w:val="BodyText"/>
        <w:jc w:val="center"/>
        <w:rPr>
          <w:b/>
          <w:bCs/>
          <w:color w:val="000000"/>
        </w:rPr>
      </w:pPr>
      <w:r>
        <w:rPr>
          <w:b/>
          <w:bCs/>
          <w:color w:val="000000"/>
        </w:rPr>
        <w:t>AIŠKINAMASIS RAŠTAS</w:t>
      </w:r>
    </w:p>
    <w:p w:rsidR="00CD2587" w:rsidRDefault="00CD2587" w:rsidP="00EF01CD">
      <w:pPr>
        <w:ind w:firstLine="720"/>
        <w:jc w:val="center"/>
        <w:rPr>
          <w:bCs/>
          <w:color w:val="000000"/>
        </w:rPr>
      </w:pPr>
      <w:r>
        <w:rPr>
          <w:bCs/>
          <w:color w:val="000000"/>
        </w:rPr>
        <w:t>2018-08-16</w:t>
      </w:r>
    </w:p>
    <w:p w:rsidR="00CD2587" w:rsidRDefault="00CD2587" w:rsidP="00EF01CD">
      <w:pPr>
        <w:ind w:firstLine="720"/>
        <w:jc w:val="center"/>
        <w:rPr>
          <w:color w:val="000000"/>
        </w:rPr>
      </w:pPr>
    </w:p>
    <w:p w:rsidR="00CD2587" w:rsidRDefault="00CD2587" w:rsidP="00EF01CD">
      <w:pPr>
        <w:widowControl w:val="0"/>
        <w:numPr>
          <w:ilvl w:val="0"/>
          <w:numId w:val="9"/>
        </w:numPr>
        <w:overflowPunct/>
        <w:jc w:val="both"/>
        <w:textAlignment w:val="auto"/>
        <w:rPr>
          <w:b/>
          <w:bCs/>
          <w:i/>
          <w:iCs/>
          <w:color w:val="000000"/>
        </w:rPr>
      </w:pPr>
      <w:r>
        <w:rPr>
          <w:b/>
          <w:bCs/>
          <w:i/>
          <w:iCs/>
          <w:color w:val="000000"/>
        </w:rPr>
        <w:t>Parengto projekto tikslai ir uždaviniai</w:t>
      </w:r>
    </w:p>
    <w:p w:rsidR="00CD2587" w:rsidRDefault="00CD2587" w:rsidP="00EF01CD">
      <w:pPr>
        <w:ind w:left="57" w:firstLine="1083"/>
        <w:jc w:val="both"/>
      </w:pPr>
      <w:r>
        <w:rPr>
          <w:szCs w:val="24"/>
        </w:rPr>
        <w:t>Leisti Pagėgių savivaldybės Natkiškių Zosės Petraitienės pagrindinės mokyklos direktorei Genovaitei Švalkūnienei papildomai dirbti mokytoja 0,22 etato toje pačioje įstaigoje.</w:t>
      </w:r>
    </w:p>
    <w:p w:rsidR="00CD2587" w:rsidRDefault="00CD2587" w:rsidP="00816925">
      <w:pPr>
        <w:numPr>
          <w:ilvl w:val="0"/>
          <w:numId w:val="9"/>
        </w:numPr>
        <w:jc w:val="both"/>
        <w:rPr>
          <w:b/>
          <w:bCs/>
          <w:i/>
          <w:iCs/>
          <w:color w:val="000000"/>
        </w:rPr>
      </w:pPr>
      <w:r>
        <w:rPr>
          <w:b/>
          <w:bCs/>
          <w:i/>
          <w:iCs/>
          <w:color w:val="000000"/>
        </w:rPr>
        <w:t>Kaip šiuo metu yra sureguliuoti projekte aptarti klausimai</w:t>
      </w:r>
    </w:p>
    <w:p w:rsidR="00CD2587" w:rsidRDefault="00CD2587" w:rsidP="008B403C">
      <w:pPr>
        <w:ind w:firstLine="1080"/>
        <w:jc w:val="both"/>
        <w:rPr>
          <w:szCs w:val="24"/>
        </w:rPr>
      </w:pPr>
      <w:r>
        <w:t>Sprendimo projektas parengtas v</w:t>
      </w:r>
      <w:r>
        <w:rPr>
          <w:szCs w:val="24"/>
        </w:rPr>
        <w:t xml:space="preserve">adovaujantis 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4 dalimi, Lietuvos Respublikos Valstybės ir savivaldybių įstaigų darbuotojų darbo apmokėjimo įstatymo 8 straipsnio 1 dalimi.</w:t>
      </w:r>
    </w:p>
    <w:p w:rsidR="00CD2587" w:rsidRDefault="00CD2587" w:rsidP="009C2121">
      <w:pPr>
        <w:numPr>
          <w:ilvl w:val="0"/>
          <w:numId w:val="9"/>
        </w:numPr>
        <w:jc w:val="both"/>
        <w:rPr>
          <w:b/>
          <w:bCs/>
          <w:i/>
          <w:iCs/>
          <w:color w:val="000000"/>
        </w:rPr>
      </w:pPr>
      <w:r>
        <w:rPr>
          <w:b/>
          <w:bCs/>
          <w:i/>
          <w:iCs/>
          <w:color w:val="000000"/>
        </w:rPr>
        <w:t>Kokių teigiamų rezultatų laukiama</w:t>
      </w:r>
    </w:p>
    <w:p w:rsidR="00CD2587" w:rsidRDefault="00CD2587" w:rsidP="00076398">
      <w:pPr>
        <w:ind w:firstLine="1080"/>
        <w:jc w:val="both"/>
      </w:pPr>
      <w:r>
        <w:rPr>
          <w:szCs w:val="24"/>
        </w:rPr>
        <w:t>Leisti  Genovaitei Švalkūnienei, Pagėgių savivaldybės Natkiškių Zosės Petraitienės pagrindinės  mokyklos direktorei, iki 2019 m. rugpjūčio 31 d. papildomai dirbti mokytoja Pagėgių savivaldybės Natkiškių Zosės Petraitienės pagrindinėje mokykloje.</w:t>
      </w:r>
    </w:p>
    <w:p w:rsidR="00CD2587" w:rsidRDefault="00CD2587" w:rsidP="00076398">
      <w:pPr>
        <w:numPr>
          <w:ilvl w:val="0"/>
          <w:numId w:val="9"/>
        </w:numPr>
        <w:jc w:val="both"/>
        <w:rPr>
          <w:b/>
          <w:bCs/>
          <w:i/>
          <w:iCs/>
          <w:color w:val="000000"/>
        </w:rPr>
      </w:pPr>
      <w:r>
        <w:rPr>
          <w:b/>
          <w:bCs/>
          <w:i/>
          <w:iCs/>
          <w:color w:val="000000"/>
        </w:rPr>
        <w:t>Galimos neigiamos priimto projekto pasekmės ir kokių priemonių reikėtų imtis, kad tokių pasekmių būtų išvengta.</w:t>
      </w:r>
    </w:p>
    <w:p w:rsidR="00CD2587" w:rsidRDefault="00CD2587" w:rsidP="00EF01CD">
      <w:pPr>
        <w:ind w:left="1080"/>
        <w:jc w:val="both"/>
        <w:rPr>
          <w:bCs/>
        </w:rPr>
      </w:pPr>
      <w:r>
        <w:rPr>
          <w:bCs/>
        </w:rPr>
        <w:t>Neigiamų pasekmių nenumatyta.</w:t>
      </w:r>
    </w:p>
    <w:p w:rsidR="00CD2587" w:rsidRDefault="00CD2587" w:rsidP="00EF01CD">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CD2587" w:rsidRDefault="00CD2587" w:rsidP="009C2121">
      <w:pPr>
        <w:ind w:left="720" w:right="360"/>
        <w:jc w:val="both"/>
        <w:rPr>
          <w:szCs w:val="24"/>
        </w:rPr>
      </w:pPr>
      <w:r>
        <w:t xml:space="preserve">     Nereikės keisti </w:t>
      </w:r>
      <w:r w:rsidRPr="00AF330E">
        <w:rPr>
          <w:szCs w:val="24"/>
        </w:rPr>
        <w:t xml:space="preserve">ar naikinti kitų galiojančių aktų, priėmus sprendimą pagal teikiamą </w:t>
      </w:r>
    </w:p>
    <w:p w:rsidR="00CD2587" w:rsidRPr="00AF330E" w:rsidRDefault="00CD2587" w:rsidP="009C2121">
      <w:pPr>
        <w:ind w:right="360"/>
        <w:jc w:val="both"/>
        <w:rPr>
          <w:bCs/>
          <w:iCs/>
          <w:color w:val="000000"/>
          <w:szCs w:val="24"/>
        </w:rPr>
      </w:pPr>
      <w:r w:rsidRPr="00AF330E">
        <w:rPr>
          <w:szCs w:val="24"/>
        </w:rPr>
        <w:t>projektą.</w:t>
      </w:r>
    </w:p>
    <w:p w:rsidR="00CD2587" w:rsidRDefault="00CD2587" w:rsidP="00EF01CD">
      <w:pPr>
        <w:widowControl w:val="0"/>
        <w:numPr>
          <w:ilvl w:val="0"/>
          <w:numId w:val="9"/>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CD2587" w:rsidRDefault="00CD2587" w:rsidP="00EF01CD">
      <w:pPr>
        <w:ind w:firstLine="1080"/>
        <w:jc w:val="both"/>
        <w:rPr>
          <w:bCs/>
          <w:iCs/>
          <w:color w:val="000000"/>
        </w:rPr>
      </w:pPr>
      <w:r>
        <w:rPr>
          <w:bCs/>
          <w:iCs/>
          <w:color w:val="000000"/>
        </w:rPr>
        <w:t>Nereikės priimti kito spendimo priimtam sprendimui.</w:t>
      </w:r>
    </w:p>
    <w:p w:rsidR="00CD2587" w:rsidRDefault="00CD2587" w:rsidP="00EF01CD">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CD2587" w:rsidRDefault="00CD2587" w:rsidP="00EF01CD">
      <w:pPr>
        <w:tabs>
          <w:tab w:val="left" w:pos="1134"/>
        </w:tabs>
        <w:ind w:left="1080"/>
        <w:jc w:val="both"/>
      </w:pPr>
      <w:r>
        <w:t>Šis sprendimas antikorupciniu požiūriu vertinamas.</w:t>
      </w:r>
    </w:p>
    <w:p w:rsidR="00CD2587" w:rsidRDefault="00CD2587" w:rsidP="00EF01CD">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CD2587" w:rsidRPr="009C2121" w:rsidRDefault="00CD2587" w:rsidP="00EF01CD">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CD2587" w:rsidRDefault="00CD2587" w:rsidP="00EF01CD">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CD2587" w:rsidRDefault="00CD2587" w:rsidP="00EF01CD">
      <w:pPr>
        <w:ind w:firstLine="1083"/>
        <w:jc w:val="both"/>
        <w:rPr>
          <w:bCs/>
        </w:rPr>
      </w:pPr>
      <w:r>
        <w:rPr>
          <w:bCs/>
        </w:rPr>
        <w:t xml:space="preserve">Neigiamų specialistų vertinimų ir išvadų negauta. </w:t>
      </w:r>
    </w:p>
    <w:p w:rsidR="00CD2587" w:rsidRDefault="00CD2587" w:rsidP="004F7CA6">
      <w:pPr>
        <w:numPr>
          <w:ilvl w:val="0"/>
          <w:numId w:val="9"/>
        </w:numPr>
        <w:jc w:val="both"/>
        <w:rPr>
          <w:b/>
          <w:bCs/>
          <w:i/>
          <w:iCs/>
          <w:color w:val="000000"/>
        </w:rPr>
      </w:pPr>
      <w:r>
        <w:rPr>
          <w:b/>
          <w:bCs/>
          <w:i/>
          <w:iCs/>
          <w:color w:val="000000"/>
        </w:rPr>
        <w:t>Projekto rengėjas ar rengėjų grupė.</w:t>
      </w:r>
    </w:p>
    <w:p w:rsidR="00CD2587" w:rsidRPr="004F7CA6" w:rsidRDefault="00CD2587" w:rsidP="00EF01CD">
      <w:pPr>
        <w:ind w:firstLine="1083"/>
        <w:jc w:val="both"/>
        <w:rPr>
          <w:bCs/>
          <w:iCs/>
          <w:color w:val="000000"/>
        </w:rPr>
      </w:pPr>
      <w:r>
        <w:rPr>
          <w:bCs/>
          <w:iCs/>
          <w:color w:val="000000"/>
        </w:rPr>
        <w:t xml:space="preserve">Švietimo skyriaus vedėja Virginija Sirvidienė, tel. 57 367, el.p. v.sirvidienė@pagegiai.lt. </w:t>
      </w:r>
    </w:p>
    <w:p w:rsidR="00CD2587" w:rsidRDefault="00CD2587" w:rsidP="00EF01CD">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CD2587" w:rsidRDefault="00CD2587" w:rsidP="00EF01CD">
      <w:pPr>
        <w:ind w:left="1080"/>
        <w:jc w:val="both"/>
        <w:rPr>
          <w:color w:val="000000"/>
        </w:rPr>
      </w:pPr>
      <w:r>
        <w:rPr>
          <w:color w:val="000000"/>
        </w:rPr>
        <w:t>Nėra kitų rengėjo pagrindimų ir paaiškinimų.</w:t>
      </w:r>
    </w:p>
    <w:p w:rsidR="00CD2587" w:rsidRDefault="00CD2587" w:rsidP="00EF01CD">
      <w:pPr>
        <w:jc w:val="both"/>
        <w:rPr>
          <w:color w:val="000000"/>
        </w:rPr>
      </w:pPr>
    </w:p>
    <w:p w:rsidR="00CD2587" w:rsidRDefault="00CD2587" w:rsidP="00EF01CD">
      <w:pPr>
        <w:jc w:val="both"/>
        <w:rPr>
          <w:color w:val="000000"/>
        </w:rPr>
      </w:pPr>
    </w:p>
    <w:p w:rsidR="00CD2587" w:rsidRDefault="00CD2587" w:rsidP="00EF01CD">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Sirvidienė</w:t>
      </w:r>
    </w:p>
    <w:p w:rsidR="00CD2587" w:rsidRDefault="00CD2587" w:rsidP="007C2528">
      <w:pPr>
        <w:jc w:val="both"/>
      </w:pPr>
    </w:p>
    <w:p w:rsidR="00CD2587" w:rsidRDefault="00CD2587" w:rsidP="007C2528">
      <w:pPr>
        <w:jc w:val="both"/>
      </w:pPr>
    </w:p>
    <w:p w:rsidR="00CD2587" w:rsidRDefault="00CD2587" w:rsidP="007C2528">
      <w:pPr>
        <w:jc w:val="both"/>
      </w:pPr>
    </w:p>
    <w:p w:rsidR="00CD2587" w:rsidRDefault="00CD2587" w:rsidP="007C2528">
      <w:pPr>
        <w:jc w:val="both"/>
      </w:pPr>
    </w:p>
    <w:p w:rsidR="00CD2587" w:rsidRDefault="00CD2587" w:rsidP="007C2528">
      <w:pPr>
        <w:jc w:val="both"/>
      </w:pPr>
    </w:p>
    <w:p w:rsidR="00CD2587" w:rsidRDefault="00CD2587" w:rsidP="007C2528">
      <w:pPr>
        <w:jc w:val="both"/>
      </w:pPr>
    </w:p>
    <w:p w:rsidR="00CD2587" w:rsidRPr="00CA48CA" w:rsidRDefault="00CD2587" w:rsidP="007C2528">
      <w:pPr>
        <w:jc w:val="both"/>
      </w:pPr>
      <w:r>
        <w:pict>
          <v:shape id="_x0000_i1026" type="#_x0000_t75" style="width:469.5pt;height:675pt">
            <v:imagedata r:id="rId7" o:title=""/>
          </v:shape>
        </w:pict>
      </w:r>
    </w:p>
    <w:sectPr w:rsidR="00CD2587" w:rsidRPr="00CA48CA" w:rsidSect="00057C40">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068"/>
    <w:rsid w:val="00015F19"/>
    <w:rsid w:val="000303EB"/>
    <w:rsid w:val="000336C7"/>
    <w:rsid w:val="00034530"/>
    <w:rsid w:val="00042BB8"/>
    <w:rsid w:val="00044619"/>
    <w:rsid w:val="00057C40"/>
    <w:rsid w:val="00076398"/>
    <w:rsid w:val="00096B26"/>
    <w:rsid w:val="00096D95"/>
    <w:rsid w:val="000B46B4"/>
    <w:rsid w:val="000C097B"/>
    <w:rsid w:val="000C3119"/>
    <w:rsid w:val="000C571A"/>
    <w:rsid w:val="000C5936"/>
    <w:rsid w:val="000C6C8C"/>
    <w:rsid w:val="000E313C"/>
    <w:rsid w:val="000E50D7"/>
    <w:rsid w:val="000F6924"/>
    <w:rsid w:val="001015F7"/>
    <w:rsid w:val="00117271"/>
    <w:rsid w:val="001261B9"/>
    <w:rsid w:val="001306C0"/>
    <w:rsid w:val="001540B9"/>
    <w:rsid w:val="001739BD"/>
    <w:rsid w:val="001774D7"/>
    <w:rsid w:val="00183EAC"/>
    <w:rsid w:val="00194405"/>
    <w:rsid w:val="001D205C"/>
    <w:rsid w:val="001D7420"/>
    <w:rsid w:val="002132DB"/>
    <w:rsid w:val="00244073"/>
    <w:rsid w:val="00252A1B"/>
    <w:rsid w:val="002A3ABC"/>
    <w:rsid w:val="002C1D84"/>
    <w:rsid w:val="002C456B"/>
    <w:rsid w:val="002D0430"/>
    <w:rsid w:val="002E153A"/>
    <w:rsid w:val="002E4A5A"/>
    <w:rsid w:val="002F183D"/>
    <w:rsid w:val="00305DEB"/>
    <w:rsid w:val="00306CC9"/>
    <w:rsid w:val="00306E17"/>
    <w:rsid w:val="00310B09"/>
    <w:rsid w:val="0034293B"/>
    <w:rsid w:val="00372A90"/>
    <w:rsid w:val="00374696"/>
    <w:rsid w:val="00377101"/>
    <w:rsid w:val="00397C02"/>
    <w:rsid w:val="003C0426"/>
    <w:rsid w:val="003D2A9E"/>
    <w:rsid w:val="003E2516"/>
    <w:rsid w:val="00440D87"/>
    <w:rsid w:val="0044394D"/>
    <w:rsid w:val="004563E3"/>
    <w:rsid w:val="0046491E"/>
    <w:rsid w:val="00482A62"/>
    <w:rsid w:val="00485931"/>
    <w:rsid w:val="00487400"/>
    <w:rsid w:val="00491726"/>
    <w:rsid w:val="00494F7A"/>
    <w:rsid w:val="004A2861"/>
    <w:rsid w:val="004D52BC"/>
    <w:rsid w:val="004F3F2A"/>
    <w:rsid w:val="004F47EC"/>
    <w:rsid w:val="004F7CA6"/>
    <w:rsid w:val="00501BCE"/>
    <w:rsid w:val="005207B2"/>
    <w:rsid w:val="00540682"/>
    <w:rsid w:val="00585AE3"/>
    <w:rsid w:val="005944D8"/>
    <w:rsid w:val="005A308B"/>
    <w:rsid w:val="005B641E"/>
    <w:rsid w:val="005D7903"/>
    <w:rsid w:val="005E5158"/>
    <w:rsid w:val="005E565B"/>
    <w:rsid w:val="00642C7E"/>
    <w:rsid w:val="006430E4"/>
    <w:rsid w:val="00644250"/>
    <w:rsid w:val="006610BB"/>
    <w:rsid w:val="00673647"/>
    <w:rsid w:val="006A78FE"/>
    <w:rsid w:val="006A7F0E"/>
    <w:rsid w:val="006B5588"/>
    <w:rsid w:val="006C44F0"/>
    <w:rsid w:val="006D0C14"/>
    <w:rsid w:val="006D793A"/>
    <w:rsid w:val="006F1A96"/>
    <w:rsid w:val="00714B95"/>
    <w:rsid w:val="00777F20"/>
    <w:rsid w:val="0078401A"/>
    <w:rsid w:val="007B5627"/>
    <w:rsid w:val="007C17B9"/>
    <w:rsid w:val="007C2528"/>
    <w:rsid w:val="007C57C5"/>
    <w:rsid w:val="007C6061"/>
    <w:rsid w:val="007C7E88"/>
    <w:rsid w:val="007D62D3"/>
    <w:rsid w:val="008127FC"/>
    <w:rsid w:val="00816925"/>
    <w:rsid w:val="00820922"/>
    <w:rsid w:val="00890EDB"/>
    <w:rsid w:val="008A4F99"/>
    <w:rsid w:val="008B403C"/>
    <w:rsid w:val="008B5E55"/>
    <w:rsid w:val="008E4852"/>
    <w:rsid w:val="009075F5"/>
    <w:rsid w:val="00935051"/>
    <w:rsid w:val="009421DB"/>
    <w:rsid w:val="009440FE"/>
    <w:rsid w:val="009442D3"/>
    <w:rsid w:val="00981F10"/>
    <w:rsid w:val="009855C4"/>
    <w:rsid w:val="009943C9"/>
    <w:rsid w:val="00995D1F"/>
    <w:rsid w:val="009A54F6"/>
    <w:rsid w:val="009B2717"/>
    <w:rsid w:val="009C2121"/>
    <w:rsid w:val="009D0F21"/>
    <w:rsid w:val="009D33A1"/>
    <w:rsid w:val="009F59AC"/>
    <w:rsid w:val="00A004FD"/>
    <w:rsid w:val="00A0387F"/>
    <w:rsid w:val="00A14B66"/>
    <w:rsid w:val="00A40196"/>
    <w:rsid w:val="00A90CC9"/>
    <w:rsid w:val="00A95F9D"/>
    <w:rsid w:val="00AA4AE5"/>
    <w:rsid w:val="00AB0D9A"/>
    <w:rsid w:val="00AB51C0"/>
    <w:rsid w:val="00AD07BB"/>
    <w:rsid w:val="00AE1F30"/>
    <w:rsid w:val="00AE5DDD"/>
    <w:rsid w:val="00AF0BE1"/>
    <w:rsid w:val="00AF330E"/>
    <w:rsid w:val="00AF4453"/>
    <w:rsid w:val="00B022DF"/>
    <w:rsid w:val="00B21CB4"/>
    <w:rsid w:val="00B273E7"/>
    <w:rsid w:val="00B34616"/>
    <w:rsid w:val="00B422AB"/>
    <w:rsid w:val="00B6107F"/>
    <w:rsid w:val="00B61F0B"/>
    <w:rsid w:val="00B75FFB"/>
    <w:rsid w:val="00BA7028"/>
    <w:rsid w:val="00BD2C14"/>
    <w:rsid w:val="00BD3A64"/>
    <w:rsid w:val="00C04AE8"/>
    <w:rsid w:val="00C22C48"/>
    <w:rsid w:val="00C2640D"/>
    <w:rsid w:val="00C337D1"/>
    <w:rsid w:val="00C33B44"/>
    <w:rsid w:val="00C45C82"/>
    <w:rsid w:val="00C56B41"/>
    <w:rsid w:val="00C665AC"/>
    <w:rsid w:val="00C73097"/>
    <w:rsid w:val="00C74DC9"/>
    <w:rsid w:val="00C91AF3"/>
    <w:rsid w:val="00CA0CA0"/>
    <w:rsid w:val="00CA140B"/>
    <w:rsid w:val="00CA48CA"/>
    <w:rsid w:val="00CA5659"/>
    <w:rsid w:val="00CC4D3A"/>
    <w:rsid w:val="00CC6AAC"/>
    <w:rsid w:val="00CD2587"/>
    <w:rsid w:val="00D02FEF"/>
    <w:rsid w:val="00D0690D"/>
    <w:rsid w:val="00D4589E"/>
    <w:rsid w:val="00D561E0"/>
    <w:rsid w:val="00D7051B"/>
    <w:rsid w:val="00D96813"/>
    <w:rsid w:val="00DA72D1"/>
    <w:rsid w:val="00DB612B"/>
    <w:rsid w:val="00DE191C"/>
    <w:rsid w:val="00DE7604"/>
    <w:rsid w:val="00E01210"/>
    <w:rsid w:val="00E2179A"/>
    <w:rsid w:val="00E26AD9"/>
    <w:rsid w:val="00E470A2"/>
    <w:rsid w:val="00E6325B"/>
    <w:rsid w:val="00E77965"/>
    <w:rsid w:val="00E80981"/>
    <w:rsid w:val="00E83AF1"/>
    <w:rsid w:val="00E861B2"/>
    <w:rsid w:val="00EA32B0"/>
    <w:rsid w:val="00EA4FD3"/>
    <w:rsid w:val="00EA6703"/>
    <w:rsid w:val="00ED0223"/>
    <w:rsid w:val="00ED2FC4"/>
    <w:rsid w:val="00EF01CD"/>
    <w:rsid w:val="00EF2621"/>
    <w:rsid w:val="00F011AE"/>
    <w:rsid w:val="00F05204"/>
    <w:rsid w:val="00F1123F"/>
    <w:rsid w:val="00F42F5B"/>
    <w:rsid w:val="00F4625F"/>
    <w:rsid w:val="00F46736"/>
    <w:rsid w:val="00F52D06"/>
    <w:rsid w:val="00F540A7"/>
    <w:rsid w:val="00F63906"/>
    <w:rsid w:val="00F93AF6"/>
    <w:rsid w:val="00FA12C7"/>
    <w:rsid w:val="00FA5984"/>
    <w:rsid w:val="00FC3286"/>
    <w:rsid w:val="00FE0C76"/>
    <w:rsid w:val="00FE4232"/>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D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5944D8"/>
    <w:pPr>
      <w:keepNext/>
      <w:outlineLvl w:val="0"/>
    </w:pPr>
    <w:rPr>
      <w:b/>
      <w:color w:val="000000"/>
    </w:rPr>
  </w:style>
  <w:style w:type="paragraph" w:styleId="Heading2">
    <w:name w:val="heading 2"/>
    <w:basedOn w:val="Normal"/>
    <w:next w:val="Normal"/>
    <w:link w:val="Heading2Char"/>
    <w:uiPriority w:val="99"/>
    <w:qFormat/>
    <w:rsid w:val="005944D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2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132DB"/>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2132DB"/>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2132DB"/>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2132DB"/>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2132DB"/>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2132DB"/>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449278631">
      <w:marLeft w:val="0"/>
      <w:marRight w:val="0"/>
      <w:marTop w:val="0"/>
      <w:marBottom w:val="0"/>
      <w:divBdr>
        <w:top w:val="none" w:sz="0" w:space="0" w:color="auto"/>
        <w:left w:val="none" w:sz="0" w:space="0" w:color="auto"/>
        <w:bottom w:val="none" w:sz="0" w:space="0" w:color="auto"/>
        <w:right w:val="none" w:sz="0" w:space="0" w:color="auto"/>
      </w:divBdr>
    </w:div>
    <w:div w:id="1449278632">
      <w:marLeft w:val="0"/>
      <w:marRight w:val="0"/>
      <w:marTop w:val="0"/>
      <w:marBottom w:val="0"/>
      <w:divBdr>
        <w:top w:val="none" w:sz="0" w:space="0" w:color="auto"/>
        <w:left w:val="none" w:sz="0" w:space="0" w:color="auto"/>
        <w:bottom w:val="none" w:sz="0" w:space="0" w:color="auto"/>
        <w:right w:val="none" w:sz="0" w:space="0" w:color="auto"/>
      </w:divBdr>
    </w:div>
    <w:div w:id="1449278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6</TotalTime>
  <Pages>3</Pages>
  <Words>3185</Words>
  <Characters>1816</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10</cp:revision>
  <cp:lastPrinted>2018-08-28T08:40:00Z</cp:lastPrinted>
  <dcterms:created xsi:type="dcterms:W3CDTF">2018-08-16T11:20:00Z</dcterms:created>
  <dcterms:modified xsi:type="dcterms:W3CDTF">2018-08-29T10:45:00Z</dcterms:modified>
</cp:coreProperties>
</file>