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F5" w:rsidRPr="001477AB" w:rsidRDefault="00D653F5" w:rsidP="001477AB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477AB">
        <w:rPr>
          <w:b/>
        </w:rPr>
        <w:t>Projektas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D653F5">
        <w:trPr>
          <w:trHeight w:hRule="exact" w:val="1055"/>
        </w:trPr>
        <w:tc>
          <w:tcPr>
            <w:tcW w:w="9639" w:type="dxa"/>
          </w:tcPr>
          <w:p w:rsidR="00D653F5" w:rsidRDefault="00D653F5">
            <w:pPr>
              <w:tabs>
                <w:tab w:val="center" w:pos="4711"/>
                <w:tab w:val="left" w:pos="8010"/>
              </w:tabs>
              <w:rPr>
                <w:b/>
                <w:color w:val="000000"/>
              </w:rPr>
            </w:pPr>
            <w:r>
              <w:tab/>
            </w:r>
            <w:r w:rsidRPr="00DE1C8F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  <w:r>
              <w:tab/>
            </w:r>
          </w:p>
        </w:tc>
      </w:tr>
      <w:tr w:rsidR="00D653F5">
        <w:trPr>
          <w:trHeight w:hRule="exact" w:val="2484"/>
        </w:trPr>
        <w:tc>
          <w:tcPr>
            <w:tcW w:w="9639" w:type="dxa"/>
          </w:tcPr>
          <w:p w:rsidR="00D653F5" w:rsidRDefault="00D653F5" w:rsidP="006E0E65">
            <w:pPr>
              <w:pStyle w:val="Heading2"/>
              <w:spacing w:before="0"/>
            </w:pPr>
            <w:r>
              <w:t>Pagėgių savivaldybės taryba</w:t>
            </w:r>
          </w:p>
          <w:p w:rsidR="00D653F5" w:rsidRDefault="00D653F5" w:rsidP="006E0E65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D653F5" w:rsidRDefault="00D653F5" w:rsidP="006E0E6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D653F5" w:rsidRDefault="00D653F5" w:rsidP="00023E87">
            <w:pPr>
              <w:pStyle w:val="Title"/>
            </w:pPr>
            <w:r w:rsidRPr="00CF71C6">
              <w:t>DĖL P</w:t>
            </w:r>
            <w:r>
              <w:t>AGĖGIŲ SAVIVALDYBĖS TARYBOS 2018 M. KOVO 29 D.</w:t>
            </w:r>
            <w:r w:rsidRPr="00CF71C6">
              <w:t xml:space="preserve"> SPRENDIMO</w:t>
            </w:r>
          </w:p>
          <w:p w:rsidR="00D653F5" w:rsidRDefault="00D653F5" w:rsidP="00023E87">
            <w:pPr>
              <w:jc w:val="center"/>
              <w:rPr>
                <w:b/>
                <w:bCs/>
                <w:caps/>
                <w:color w:val="000000"/>
              </w:rPr>
            </w:pPr>
            <w:r w:rsidRPr="00CF71C6">
              <w:t xml:space="preserve"> </w:t>
            </w:r>
            <w:r w:rsidRPr="00023E87">
              <w:rPr>
                <w:b/>
              </w:rPr>
              <w:t>NR. T-</w:t>
            </w:r>
            <w:r>
              <w:rPr>
                <w:b/>
              </w:rPr>
              <w:t>47 „</w:t>
            </w:r>
            <w:r>
              <w:rPr>
                <w:b/>
                <w:bCs/>
                <w:caps/>
                <w:color w:val="000000"/>
              </w:rPr>
              <w:t>dėl priešmokyklinio ugdymo grupių IR VAIKŲ SKAIČIAUS VIDURKIO GRUPĖSE, BENDROJO UGDYMO MOKYKLŲ KLASIŲ SKAIČIAUS IR MOKINIŲ SKAIČIAUS JOSE PAGAL VYKDOMAS BENDROJO UGDYMO PROGRAMAS 2018 – 2019 MOKSLO METAMS NUSTATYMO“ PAKEITIMO</w:t>
            </w:r>
          </w:p>
          <w:p w:rsidR="00D653F5" w:rsidRDefault="00D653F5" w:rsidP="00023E87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D653F5" w:rsidRDefault="00D653F5" w:rsidP="00E3350C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2018 – 2019 MOKSLO METAMS NUSTATYMO</w:t>
            </w:r>
          </w:p>
        </w:tc>
      </w:tr>
      <w:tr w:rsidR="00D653F5">
        <w:trPr>
          <w:trHeight w:hRule="exact" w:val="962"/>
        </w:trPr>
        <w:tc>
          <w:tcPr>
            <w:tcW w:w="9639" w:type="dxa"/>
          </w:tcPr>
          <w:p w:rsidR="00D653F5" w:rsidRDefault="00D653F5" w:rsidP="006E0E65">
            <w:pPr>
              <w:pStyle w:val="Heading2"/>
              <w:spacing w:before="0"/>
              <w:rPr>
                <w:b w:val="0"/>
                <w:bCs w:val="0"/>
                <w:caps w:val="0"/>
              </w:rPr>
            </w:pPr>
            <w:smartTag w:uri="schemas-tilde-lv/tildestengine" w:element="metric2">
              <w:smartTagPr>
                <w:attr w:name="metric_value" w:val="2018"/>
                <w:attr w:name="metric_text" w:val="m"/>
              </w:smartTagPr>
              <w:r>
                <w:rPr>
                  <w:b w:val="0"/>
                  <w:bCs w:val="0"/>
                  <w:caps w:val="0"/>
                </w:rPr>
                <w:t>2018 m</w:t>
              </w:r>
            </w:smartTag>
            <w:r>
              <w:rPr>
                <w:b w:val="0"/>
                <w:bCs w:val="0"/>
                <w:caps w:val="0"/>
              </w:rPr>
              <w:t xml:space="preserve">. rugpjūčio 20 d. Nr. T1-128 </w:t>
            </w:r>
          </w:p>
          <w:p w:rsidR="00D653F5" w:rsidRDefault="00D653F5" w:rsidP="006E0E65">
            <w:pPr>
              <w:jc w:val="center"/>
            </w:pPr>
            <w:r>
              <w:t>Pagėgiai</w:t>
            </w:r>
          </w:p>
          <w:p w:rsidR="00D653F5" w:rsidRDefault="00D653F5" w:rsidP="006E0E65">
            <w:pPr>
              <w:jc w:val="center"/>
            </w:pPr>
          </w:p>
          <w:p w:rsidR="00D653F5" w:rsidRDefault="00D653F5" w:rsidP="006E0E65">
            <w:pPr>
              <w:jc w:val="center"/>
            </w:pPr>
          </w:p>
          <w:p w:rsidR="00D653F5" w:rsidRDefault="00D653F5" w:rsidP="006E0E65">
            <w:pPr>
              <w:jc w:val="center"/>
            </w:pPr>
          </w:p>
        </w:tc>
      </w:tr>
    </w:tbl>
    <w:p w:rsidR="00D653F5" w:rsidRDefault="00D653F5" w:rsidP="00CA0A51">
      <w:pPr>
        <w:keepLines/>
        <w:widowControl w:val="0"/>
        <w:suppressAutoHyphens/>
        <w:jc w:val="both"/>
      </w:pPr>
      <w:r>
        <w:t xml:space="preserve">                   Vadovaudamasi Lietuvos Respublikos vietos savivaldos įstatymo 16 straipsnio 4 dalimi, Mokyklų, vykdančių formaliojo švietimo programas, tinklo kūrimo taisyklėmis, patvirtintomis Lietuvos Respublikos Vyriausybės </w:t>
      </w:r>
      <w:smartTag w:uri="schemas-tilde-lv/tildestengine" w:element="metric2">
        <w:smartTagPr>
          <w:attr w:name="metric_value" w:val="2011"/>
          <w:attr w:name="metric_text" w:val="m"/>
        </w:smartTagPr>
        <w:r>
          <w:t>2011 m</w:t>
        </w:r>
      </w:smartTag>
      <w:r>
        <w:t xml:space="preserve">. birželio 29 d. nutarimu Nr. 768 „Dėl Mokyklų, vykdančių formaliojo švietimo programas, tinklo kūrimo taisyklių patvirtinimo“ (Lietuvos Respublikos Vyriausybės </w:t>
      </w:r>
      <w:smartTag w:uri="schemas-tilde-lv/tildestengine" w:element="metric2">
        <w:smartTagPr>
          <w:attr w:name="metric_value" w:val="2018"/>
          <w:attr w:name="metric_text" w:val="m"/>
        </w:smartTagPr>
        <w:r>
          <w:t>2018 m</w:t>
        </w:r>
      </w:smartTag>
      <w:r>
        <w:t xml:space="preserve">. liepos 11 d. nutarimo Nr. 682 redakcija), Priėmimo į valstybinę ir savivaldybės bendrojo ugdymo mokyklą, profesinio mokymo įstaigą bendrųjų kriterijų sąrašo, patvirtinto Lietuvos Respublikos švietimo ir mokslo ministro </w:t>
      </w:r>
      <w:smartTag w:uri="schemas-tilde-lv/tildestengine" w:element="metric2">
        <w:smartTagPr>
          <w:attr w:name="metric_value" w:val="2004"/>
          <w:attr w:name="metric_text" w:val="m"/>
        </w:smartTagPr>
        <w:r>
          <w:t>2004 m</w:t>
        </w:r>
      </w:smartTag>
      <w:r>
        <w:t xml:space="preserve">. birželio 25 d. įsakymu Nr. ISAK–1019 </w:t>
      </w:r>
      <w:r w:rsidRPr="00ED6139">
        <w:rPr>
          <w:color w:val="000000"/>
        </w:rPr>
        <w:t xml:space="preserve">„Dėl </w:t>
      </w:r>
      <w:r w:rsidRPr="00ED6139">
        <w:t>Priėmimo</w:t>
      </w:r>
      <w:r>
        <w:t xml:space="preserve"> į valstybinę ir savivaldybės bendrojo ugdymo mokyklą, profesinio mokymo įstaigą bendrųjų kriterijų sąrašo patvirtinimo“ (</w:t>
      </w:r>
      <w:r>
        <w:rPr>
          <w:color w:val="000000"/>
        </w:rPr>
        <w:t xml:space="preserve">Lietuvos Respublikos švietimo ir mokslo ministro </w:t>
      </w:r>
      <w:smartTag w:uri="schemas-tilde-lv/tildestengine" w:element="metric2">
        <w:smartTagPr>
          <w:attr w:name="metric_value" w:val="2018"/>
          <w:attr w:name="metric_text" w:val="m"/>
        </w:smartTagPr>
        <w:r>
          <w:rPr>
            <w:color w:val="000000"/>
          </w:rPr>
          <w:t>2018 m</w:t>
        </w:r>
      </w:smartTag>
      <w:r>
        <w:rPr>
          <w:color w:val="000000"/>
        </w:rPr>
        <w:t>. balandžio 5 d. įsakymo Nr. V-322 redakcija)</w:t>
      </w:r>
      <w:r>
        <w:t xml:space="preserve">, 3 punktu,  atsižvelgdama į  </w:t>
      </w:r>
      <w:r w:rsidRPr="0030082F">
        <w:t>mokyklų direktorių teikimus,</w:t>
      </w:r>
      <w:r>
        <w:t xml:space="preserve"> Pagėgių savivaldybės taryba n u s p r e n d ž i a:</w:t>
      </w:r>
    </w:p>
    <w:p w:rsidR="00D653F5" w:rsidRDefault="00D653F5" w:rsidP="00825177">
      <w:pPr>
        <w:jc w:val="both"/>
      </w:pPr>
      <w:r>
        <w:t xml:space="preserve">              </w:t>
      </w:r>
      <w:r w:rsidRPr="00777F20">
        <w:t xml:space="preserve"> </w:t>
      </w:r>
      <w:r>
        <w:t xml:space="preserve">1. </w:t>
      </w:r>
      <w:r w:rsidRPr="00777F20">
        <w:t xml:space="preserve">Pakeisti Pagėgių savivaldybės tarybos </w:t>
      </w:r>
      <w:smartTag w:uri="schemas-tilde-lv/tildestengine" w:element="metric2">
        <w:smartTagPr>
          <w:attr w:name="metric_value" w:val="2018"/>
          <w:attr w:name="metric_text" w:val="m"/>
        </w:smartTagPr>
        <w:r w:rsidRPr="00777F20">
          <w:t>201</w:t>
        </w:r>
        <w:r>
          <w:t>8</w:t>
        </w:r>
        <w:r w:rsidRPr="00777F20">
          <w:t xml:space="preserve"> m</w:t>
        </w:r>
      </w:smartTag>
      <w:r w:rsidRPr="00777F20">
        <w:t xml:space="preserve">. </w:t>
      </w:r>
      <w:r>
        <w:t>kovo 29</w:t>
      </w:r>
      <w:r w:rsidRPr="00777F20">
        <w:t xml:space="preserve"> d. sprendim</w:t>
      </w:r>
      <w:r w:rsidRPr="00ED6139">
        <w:t>o</w:t>
      </w:r>
      <w:r w:rsidRPr="00777F20">
        <w:t xml:space="preserve"> Nr. T-</w:t>
      </w:r>
      <w:r>
        <w:t>47</w:t>
      </w:r>
      <w:r w:rsidRPr="00777F20">
        <w:t xml:space="preserve"> ,,</w:t>
      </w:r>
      <w:r>
        <w:t>Dėl priešmokyklinio ugdymo grupių ir vaikų skaičiaus vidurkio grupėse, bendrojo ugdymo mokyklų klasių skaičiaus ir mokinių skaičiaus jose pagal vykdomas bendrojo ugdymo programas 2018 − 2019 mokslo metams, nustatymo“priedo 2.1, 3, 4, 5, 5.1</w:t>
      </w:r>
      <w:r w:rsidRPr="00AE6D93">
        <w:t xml:space="preserve"> </w:t>
      </w:r>
      <w:r>
        <w:t>ir 6</w:t>
      </w:r>
      <w:r w:rsidRPr="008F50AC">
        <w:t xml:space="preserve"> eilutes</w:t>
      </w:r>
      <w:r w:rsidRPr="00777F20">
        <w:t xml:space="preserve"> </w:t>
      </w:r>
      <w:r>
        <w:t>(pridedama</w:t>
      </w:r>
      <w:r w:rsidRPr="00777F20">
        <w:t>).</w:t>
      </w:r>
      <w:r>
        <w:t xml:space="preserve"> </w:t>
      </w:r>
    </w:p>
    <w:p w:rsidR="00D653F5" w:rsidRPr="00CE0AE4" w:rsidRDefault="00D653F5" w:rsidP="00825177">
      <w:pPr>
        <w:pStyle w:val="Header"/>
        <w:tabs>
          <w:tab w:val="num" w:pos="1140"/>
          <w:tab w:val="center" w:pos="1311"/>
          <w:tab w:val="right" w:pos="9638"/>
        </w:tabs>
        <w:spacing w:before="0" w:beforeAutospacing="0" w:after="0" w:afterAutospacing="0" w:line="276" w:lineRule="auto"/>
        <w:jc w:val="both"/>
        <w:rPr>
          <w:color w:val="000000"/>
          <w:lang w:val="pt-BR"/>
        </w:rPr>
      </w:pPr>
      <w:r w:rsidRPr="00BB4DD8">
        <w:t xml:space="preserve">               </w:t>
      </w:r>
      <w:r>
        <w:t>2</w:t>
      </w:r>
      <w:r w:rsidRPr="00BB4DD8">
        <w:t xml:space="preserve">. </w:t>
      </w:r>
      <w:r w:rsidRPr="00C2632D">
        <w:rPr>
          <w:lang w:val="pt-BR"/>
        </w:rPr>
        <w:t xml:space="preserve"> </w:t>
      </w:r>
      <w:r>
        <w:rPr>
          <w:lang w:val="pt-BR"/>
        </w:rPr>
        <w:t>Sp</w:t>
      </w:r>
      <w:r w:rsidRPr="00134715">
        <w:rPr>
          <w:lang w:val="pt-BR"/>
        </w:rPr>
        <w:t>rendim</w:t>
      </w:r>
      <w:r>
        <w:rPr>
          <w:lang w:val="pt-BR"/>
        </w:rPr>
        <w:t>ą</w:t>
      </w:r>
      <w:r w:rsidRPr="00134715">
        <w:rPr>
          <w:lang w:val="pt-BR"/>
        </w:rPr>
        <w:t xml:space="preserve"> paskelbti</w:t>
      </w:r>
      <w:r>
        <w:rPr>
          <w:lang w:val="pt-BR"/>
        </w:rPr>
        <w:t xml:space="preserve"> Teisės aktų registre ir</w:t>
      </w:r>
      <w:r w:rsidRPr="00134715">
        <w:rPr>
          <w:lang w:val="pt-BR"/>
        </w:rPr>
        <w:t xml:space="preserve"> 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color w:val="000000"/>
          <w:lang w:val="pt-BR"/>
        </w:rPr>
        <w:t xml:space="preserve">svetainėje </w:t>
      </w:r>
      <w:hyperlink r:id="rId8" w:history="1">
        <w:r w:rsidRPr="00ED6139">
          <w:rPr>
            <w:rStyle w:val="Hyperlink"/>
            <w:color w:val="000000"/>
            <w:u w:val="none"/>
            <w:lang w:val="pt-BR"/>
          </w:rPr>
          <w:t>www.pagegiai.lt</w:t>
        </w:r>
      </w:hyperlink>
      <w:r w:rsidRPr="00ED6139">
        <w:rPr>
          <w:color w:val="000000"/>
          <w:lang w:val="pt-BR"/>
        </w:rPr>
        <w:t>.</w:t>
      </w:r>
    </w:p>
    <w:p w:rsidR="00D653F5" w:rsidRPr="002C756E" w:rsidRDefault="00D653F5" w:rsidP="00825177">
      <w:pPr>
        <w:pStyle w:val="Header"/>
        <w:jc w:val="both"/>
      </w:pPr>
      <w:r w:rsidRPr="00BE7AD8">
        <w:t xml:space="preserve">        </w:t>
      </w:r>
      <w:r>
        <w:t xml:space="preserve">       </w:t>
      </w:r>
      <w:r w:rsidRPr="00BE7AD8">
        <w:t>Šis sprendimas gali būti skundžiamas Lietuvos Respublikos administracinių bylų teisenos įstatymo nustatyta tvarka.</w:t>
      </w:r>
    </w:p>
    <w:p w:rsidR="00D653F5" w:rsidRDefault="00D653F5" w:rsidP="003A3AA1"/>
    <w:p w:rsidR="00D653F5" w:rsidRDefault="00D653F5" w:rsidP="003A3AA1">
      <w:pPr>
        <w:jc w:val="both"/>
      </w:pPr>
      <w:r>
        <w:t>SUDERINTA:</w:t>
      </w:r>
    </w:p>
    <w:p w:rsidR="00D653F5" w:rsidRDefault="00D653F5" w:rsidP="003A3AA1">
      <w:pPr>
        <w:jc w:val="both"/>
      </w:pPr>
      <w:r>
        <w:t>Administracijos direktorė                                                                         Dainora Butvydienė</w:t>
      </w:r>
    </w:p>
    <w:p w:rsidR="00D653F5" w:rsidRDefault="00D653F5" w:rsidP="003A3AA1">
      <w:pPr>
        <w:jc w:val="both"/>
      </w:pPr>
    </w:p>
    <w:p w:rsidR="00D653F5" w:rsidRDefault="00D653F5" w:rsidP="003A3AA1">
      <w:pPr>
        <w:jc w:val="both"/>
      </w:pPr>
    </w:p>
    <w:p w:rsidR="00D653F5" w:rsidRDefault="00D653F5" w:rsidP="005C0BCA">
      <w:pPr>
        <w:rPr>
          <w:szCs w:val="24"/>
        </w:rPr>
      </w:pPr>
      <w:r>
        <w:rPr>
          <w:szCs w:val="24"/>
        </w:rPr>
        <w:t xml:space="preserve">Bendrojo ir juridinio skyriaus </w:t>
      </w:r>
    </w:p>
    <w:p w:rsidR="00D653F5" w:rsidRDefault="00D653F5" w:rsidP="005C0BCA">
      <w:pPr>
        <w:rPr>
          <w:szCs w:val="24"/>
        </w:rPr>
      </w:pPr>
      <w:r>
        <w:rPr>
          <w:szCs w:val="24"/>
        </w:rPr>
        <w:t>vyresnioji specialistė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Ingrida Zavistauskaitė</w:t>
      </w:r>
    </w:p>
    <w:p w:rsidR="00D653F5" w:rsidRDefault="00D653F5" w:rsidP="003A3AA1">
      <w:pPr>
        <w:jc w:val="both"/>
      </w:pPr>
    </w:p>
    <w:p w:rsidR="00D653F5" w:rsidRDefault="00D653F5" w:rsidP="003A3AA1">
      <w:pPr>
        <w:jc w:val="both"/>
      </w:pPr>
    </w:p>
    <w:p w:rsidR="00D653F5" w:rsidRDefault="00D653F5" w:rsidP="003A3AA1">
      <w:pPr>
        <w:jc w:val="both"/>
      </w:pPr>
    </w:p>
    <w:p w:rsidR="00D653F5" w:rsidRDefault="00D653F5" w:rsidP="003A3AA1">
      <w:pPr>
        <w:jc w:val="both"/>
      </w:pPr>
      <w:r>
        <w:t xml:space="preserve">Parengė Švietimo skyriaus vedėja </w:t>
      </w:r>
    </w:p>
    <w:p w:rsidR="00D653F5" w:rsidRDefault="00D653F5" w:rsidP="003A3AA1">
      <w:pPr>
        <w:jc w:val="both"/>
      </w:pPr>
      <w:r>
        <w:t>Virginija Sirvidienė</w:t>
      </w:r>
    </w:p>
    <w:p w:rsidR="00D653F5" w:rsidRDefault="00D653F5" w:rsidP="00FF3DDD">
      <w:pPr>
        <w:jc w:val="both"/>
      </w:pPr>
    </w:p>
    <w:p w:rsidR="00D653F5" w:rsidRDefault="00D653F5" w:rsidP="006E0E65">
      <w:pPr>
        <w:tabs>
          <w:tab w:val="left" w:pos="6840"/>
        </w:tabs>
        <w:jc w:val="both"/>
        <w:rPr>
          <w:lang w:eastAsia="ar-SA"/>
        </w:rPr>
      </w:pPr>
    </w:p>
    <w:p w:rsidR="00D653F5" w:rsidRDefault="00D653F5">
      <w:pPr>
        <w:sectPr w:rsidR="00D653F5">
          <w:pgSz w:w="11907" w:h="16840"/>
          <w:pgMar w:top="1134" w:right="567" w:bottom="289" w:left="1701" w:header="567" w:footer="567" w:gutter="0"/>
          <w:cols w:space="1296"/>
        </w:sectPr>
      </w:pPr>
    </w:p>
    <w:p w:rsidR="00D653F5" w:rsidRPr="00500F32" w:rsidRDefault="00D653F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tab/>
      </w:r>
      <w:r w:rsidRPr="00500F32">
        <w:rPr>
          <w:sz w:val="22"/>
          <w:szCs w:val="22"/>
        </w:rPr>
        <w:t xml:space="preserve">Pagėgių savivaldybės tarybos </w:t>
      </w:r>
    </w:p>
    <w:p w:rsidR="00D653F5" w:rsidRPr="00500F32" w:rsidRDefault="00D653F5">
      <w:pPr>
        <w:rPr>
          <w:sz w:val="22"/>
          <w:szCs w:val="22"/>
        </w:rPr>
      </w:pPr>
      <w:r w:rsidRPr="00500F3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smartTag w:uri="schemas-tilde-lv/tildestengine" w:element="metric2">
        <w:smartTagPr>
          <w:attr w:name="metric_value" w:val="2018"/>
          <w:attr w:name="metric_text" w:val="m"/>
        </w:smartTagPr>
        <w:r w:rsidRPr="00500F32">
          <w:rPr>
            <w:sz w:val="22"/>
            <w:szCs w:val="22"/>
          </w:rPr>
          <w:t>2018 m</w:t>
        </w:r>
      </w:smartTag>
      <w:r w:rsidRPr="00500F32">
        <w:rPr>
          <w:sz w:val="22"/>
          <w:szCs w:val="22"/>
        </w:rPr>
        <w:t>. rugpjūčio 28 d.</w:t>
      </w:r>
    </w:p>
    <w:p w:rsidR="00D653F5" w:rsidRPr="00500F32" w:rsidRDefault="00D653F5" w:rsidP="00306C5F">
      <w:pPr>
        <w:rPr>
          <w:sz w:val="22"/>
          <w:szCs w:val="22"/>
        </w:rPr>
      </w:pPr>
      <w:r w:rsidRPr="00500F3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500F32">
        <w:rPr>
          <w:sz w:val="22"/>
          <w:szCs w:val="22"/>
        </w:rPr>
        <w:t xml:space="preserve">sprendimo Nr. T-   </w:t>
      </w:r>
    </w:p>
    <w:p w:rsidR="00D653F5" w:rsidRPr="00500F32" w:rsidRDefault="00D653F5" w:rsidP="00306C5F">
      <w:pPr>
        <w:rPr>
          <w:sz w:val="22"/>
          <w:szCs w:val="22"/>
        </w:rPr>
      </w:pPr>
      <w:r w:rsidRPr="00500F3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 w:rsidRPr="00500F32">
        <w:rPr>
          <w:sz w:val="22"/>
          <w:szCs w:val="22"/>
        </w:rPr>
        <w:t>priedas</w:t>
      </w:r>
    </w:p>
    <w:p w:rsidR="00D653F5" w:rsidRPr="00097CB8" w:rsidRDefault="00D653F5" w:rsidP="00306C5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Cs w:val="24"/>
          <w:lang w:eastAsia="lt-LT"/>
        </w:rPr>
      </w:pPr>
      <w:r w:rsidRPr="00097CB8">
        <w:rPr>
          <w:b/>
          <w:bCs/>
          <w:color w:val="000000"/>
        </w:rPr>
        <w:t xml:space="preserve">PRIEŠMOKYKLINIO UGDYMO GRUPIŲ </w:t>
      </w:r>
      <w:r>
        <w:rPr>
          <w:b/>
          <w:bCs/>
          <w:color w:val="000000"/>
        </w:rPr>
        <w:t>IR VAIKŲ SKAIČIAUS VIDURKIS GRUPĖSE, BENDROJO UGDYMO MOKYKLŲ KLASIŲ SKAIČIUS IR MOKINIŲ SKAIČIUS</w:t>
      </w:r>
      <w:r w:rsidRPr="00097CB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JOSE PAGAL VYKDOMAS BENDROJO UGDYMO PROGRAMAS </w:t>
      </w:r>
      <w:r w:rsidRPr="00097CB8">
        <w:rPr>
          <w:b/>
          <w:bCs/>
          <w:color w:val="000000"/>
        </w:rPr>
        <w:t>201</w:t>
      </w:r>
      <w:r>
        <w:rPr>
          <w:b/>
          <w:bCs/>
          <w:color w:val="000000"/>
        </w:rPr>
        <w:t>8</w:t>
      </w:r>
      <w:r w:rsidRPr="00097CB8">
        <w:rPr>
          <w:b/>
          <w:bCs/>
          <w:color w:val="000000"/>
        </w:rPr>
        <w:t xml:space="preserve"> – 201</w:t>
      </w:r>
      <w:r>
        <w:rPr>
          <w:b/>
          <w:bCs/>
          <w:color w:val="000000"/>
        </w:rPr>
        <w:t xml:space="preserve">9 MOKSLO METAIS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517"/>
        <w:gridCol w:w="930"/>
        <w:gridCol w:w="480"/>
        <w:gridCol w:w="78"/>
        <w:gridCol w:w="568"/>
        <w:gridCol w:w="44"/>
        <w:gridCol w:w="524"/>
        <w:gridCol w:w="106"/>
        <w:gridCol w:w="617"/>
        <w:gridCol w:w="21"/>
        <w:gridCol w:w="886"/>
        <w:gridCol w:w="619"/>
        <w:gridCol w:w="30"/>
        <w:gridCol w:w="718"/>
        <w:gridCol w:w="748"/>
        <w:gridCol w:w="751"/>
        <w:gridCol w:w="748"/>
        <w:gridCol w:w="748"/>
        <w:gridCol w:w="935"/>
        <w:gridCol w:w="748"/>
        <w:gridCol w:w="748"/>
        <w:gridCol w:w="748"/>
        <w:gridCol w:w="1122"/>
        <w:gridCol w:w="561"/>
        <w:gridCol w:w="639"/>
      </w:tblGrid>
      <w:tr w:rsidR="00D653F5" w:rsidRPr="003A3AA1">
        <w:trPr>
          <w:cantSplit/>
          <w:trHeight w:val="195"/>
        </w:trPr>
        <w:tc>
          <w:tcPr>
            <w:tcW w:w="634" w:type="dxa"/>
            <w:vMerge w:val="restart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517" w:type="dxa"/>
            <w:vMerge w:val="restart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Mokyklos pavadinimas</w:t>
            </w:r>
          </w:p>
          <w:p w:rsidR="00D653F5" w:rsidRPr="003A3AA1" w:rsidRDefault="00D653F5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 w:val="restart"/>
          </w:tcPr>
          <w:p w:rsidR="00D653F5" w:rsidRPr="003A3AA1" w:rsidRDefault="00D653F5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3324" w:type="dxa"/>
            <w:gridSpan w:val="9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Pradinio ugdymo programa</w:t>
            </w:r>
          </w:p>
        </w:tc>
        <w:tc>
          <w:tcPr>
            <w:tcW w:w="6045" w:type="dxa"/>
            <w:gridSpan w:val="9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Pagrindinio ugdymo programa</w:t>
            </w:r>
          </w:p>
        </w:tc>
        <w:tc>
          <w:tcPr>
            <w:tcW w:w="2618" w:type="dxa"/>
            <w:gridSpan w:val="3"/>
            <w:vMerge w:val="restart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Vidurinio ugdymo programa</w:t>
            </w:r>
          </w:p>
        </w:tc>
        <w:tc>
          <w:tcPr>
            <w:tcW w:w="561" w:type="dxa"/>
            <w:vMerge w:val="restart"/>
            <w:textDirection w:val="btLr"/>
          </w:tcPr>
          <w:p w:rsidR="00D653F5" w:rsidRPr="003A3AA1" w:rsidRDefault="00D653F5" w:rsidP="007205DA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</w:rPr>
              <w:t xml:space="preserve">Iš viso mokykloje </w:t>
            </w:r>
            <w:r>
              <w:rPr>
                <w:b/>
                <w:sz w:val="16"/>
                <w:szCs w:val="16"/>
              </w:rPr>
              <w:t xml:space="preserve">mokinių,  mokinių klasėje vidurkis, </w:t>
            </w:r>
            <w:r w:rsidRPr="003A3AA1">
              <w:rPr>
                <w:b/>
                <w:sz w:val="16"/>
                <w:szCs w:val="16"/>
              </w:rPr>
              <w:t>klasių komplektų skaičius</w:t>
            </w:r>
          </w:p>
        </w:tc>
        <w:tc>
          <w:tcPr>
            <w:tcW w:w="639" w:type="dxa"/>
            <w:vMerge w:val="restart"/>
            <w:textDirection w:val="btLr"/>
          </w:tcPr>
          <w:p w:rsidR="00D653F5" w:rsidRPr="003A3AA1" w:rsidRDefault="00D653F5" w:rsidP="003A3AA1">
            <w:pPr>
              <w:overflowPunct/>
              <w:jc w:val="center"/>
              <w:textAlignment w:val="auto"/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  <w:lang w:eastAsia="lt-LT"/>
              </w:rPr>
              <w:t>Priešmokyklinio ugdymo grupi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 xml:space="preserve">ų </w:t>
            </w:r>
            <w:r w:rsidRPr="003A3AA1">
              <w:rPr>
                <w:b/>
                <w:sz w:val="16"/>
                <w:szCs w:val="16"/>
                <w:lang w:eastAsia="lt-LT"/>
              </w:rPr>
              <w:t>skai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č</w:t>
            </w:r>
            <w:r w:rsidRPr="003A3AA1">
              <w:rPr>
                <w:b/>
                <w:sz w:val="16"/>
                <w:szCs w:val="16"/>
                <w:lang w:eastAsia="lt-LT"/>
              </w:rPr>
              <w:t xml:space="preserve">ius </w:t>
            </w:r>
            <w:r>
              <w:rPr>
                <w:b/>
                <w:sz w:val="16"/>
                <w:szCs w:val="16"/>
                <w:lang w:eastAsia="lt-LT"/>
              </w:rPr>
              <w:t>ir v</w:t>
            </w:r>
            <w:r w:rsidRPr="003A3AA1">
              <w:rPr>
                <w:b/>
                <w:sz w:val="16"/>
                <w:szCs w:val="16"/>
                <w:lang w:eastAsia="lt-LT"/>
              </w:rPr>
              <w:t>aik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ų</w:t>
            </w:r>
          </w:p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  <w:lang w:eastAsia="lt-LT"/>
              </w:rPr>
              <w:t>skai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č</w:t>
            </w:r>
            <w:r w:rsidRPr="003A3AA1">
              <w:rPr>
                <w:b/>
                <w:sz w:val="16"/>
                <w:szCs w:val="16"/>
                <w:lang w:eastAsia="lt-LT"/>
              </w:rPr>
              <w:t>iaus vidurkis grup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ė</w:t>
            </w:r>
            <w:r w:rsidRPr="003A3AA1">
              <w:rPr>
                <w:b/>
                <w:sz w:val="16"/>
                <w:szCs w:val="16"/>
                <w:lang w:eastAsia="lt-LT"/>
              </w:rPr>
              <w:t>je</w:t>
            </w:r>
          </w:p>
        </w:tc>
      </w:tr>
      <w:tr w:rsidR="00D653F5" w:rsidRPr="003A3AA1">
        <w:trPr>
          <w:cantSplit/>
          <w:trHeight w:val="225"/>
        </w:trPr>
        <w:tc>
          <w:tcPr>
            <w:tcW w:w="634" w:type="dxa"/>
            <w:vMerge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/>
          </w:tcPr>
          <w:p w:rsidR="00D653F5" w:rsidRPr="003A3AA1" w:rsidRDefault="00D653F5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417" w:type="dxa"/>
            <w:gridSpan w:val="7"/>
            <w:vMerge w:val="restart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907" w:type="dxa"/>
            <w:gridSpan w:val="2"/>
            <w:vMerge w:val="restart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866" w:type="dxa"/>
            <w:gridSpan w:val="5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I dalis</w:t>
            </w:r>
          </w:p>
        </w:tc>
        <w:tc>
          <w:tcPr>
            <w:tcW w:w="748" w:type="dxa"/>
            <w:vMerge w:val="restart"/>
            <w:textDirection w:val="btLr"/>
          </w:tcPr>
          <w:p w:rsidR="00D653F5" w:rsidRPr="003A3AA1" w:rsidRDefault="00D653F5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>Klasių komplektų skaičius, mokinių skaičius</w:t>
            </w:r>
            <w:r>
              <w:rPr>
                <w:b/>
                <w:sz w:val="16"/>
                <w:szCs w:val="16"/>
              </w:rPr>
              <w:t xml:space="preserve">, mokinių skaičiaus </w:t>
            </w:r>
          </w:p>
          <w:p w:rsidR="00D653F5" w:rsidRPr="003A3AA1" w:rsidRDefault="00D653F5" w:rsidP="003A3AA1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v</w:t>
            </w:r>
            <w:r w:rsidRPr="003A3AA1">
              <w:rPr>
                <w:b/>
                <w:sz w:val="16"/>
                <w:szCs w:val="16"/>
              </w:rPr>
              <w:t>idurkis klasės komplekte</w:t>
            </w:r>
          </w:p>
        </w:tc>
        <w:tc>
          <w:tcPr>
            <w:tcW w:w="1683" w:type="dxa"/>
            <w:gridSpan w:val="2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II dalis</w:t>
            </w:r>
          </w:p>
        </w:tc>
        <w:tc>
          <w:tcPr>
            <w:tcW w:w="748" w:type="dxa"/>
            <w:vMerge w:val="restart"/>
            <w:textDirection w:val="btLr"/>
          </w:tcPr>
          <w:p w:rsidR="00D653F5" w:rsidRPr="003A3AA1" w:rsidRDefault="00D653F5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 xml:space="preserve">Klasių komplektų skaičius, </w:t>
            </w:r>
            <w:r>
              <w:rPr>
                <w:b/>
                <w:sz w:val="16"/>
                <w:szCs w:val="16"/>
              </w:rPr>
              <w:t xml:space="preserve">mokinių skaičius, </w:t>
            </w:r>
            <w:r w:rsidRPr="003A3AA1">
              <w:rPr>
                <w:b/>
                <w:sz w:val="16"/>
                <w:szCs w:val="16"/>
              </w:rPr>
              <w:t>mokinių skaičiaus</w:t>
            </w:r>
          </w:p>
          <w:p w:rsidR="00D653F5" w:rsidRPr="003A3AA1" w:rsidRDefault="00D653F5" w:rsidP="003A3AA1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</w:rPr>
              <w:t>vidurkis klasės komplekte</w:t>
            </w:r>
          </w:p>
        </w:tc>
        <w:tc>
          <w:tcPr>
            <w:tcW w:w="2618" w:type="dxa"/>
            <w:gridSpan w:val="3"/>
            <w:vMerge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1" w:type="dxa"/>
            <w:vMerge/>
            <w:textDirection w:val="btLr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vMerge/>
            <w:textDirection w:val="btLr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D653F5" w:rsidRPr="003A3AA1">
        <w:trPr>
          <w:cantSplit/>
          <w:trHeight w:val="1005"/>
        </w:trPr>
        <w:tc>
          <w:tcPr>
            <w:tcW w:w="634" w:type="dxa"/>
            <w:vMerge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/>
          </w:tcPr>
          <w:p w:rsidR="00D653F5" w:rsidRPr="003A3AA1" w:rsidRDefault="00D653F5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417" w:type="dxa"/>
            <w:gridSpan w:val="7"/>
            <w:vMerge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07" w:type="dxa"/>
            <w:gridSpan w:val="2"/>
            <w:vMerge/>
            <w:tcBorders>
              <w:bottom w:val="nil"/>
            </w:tcBorders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866" w:type="dxa"/>
            <w:gridSpan w:val="5"/>
          </w:tcPr>
          <w:p w:rsidR="00D653F5" w:rsidRPr="003A3AA1" w:rsidRDefault="00D653F5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748" w:type="dxa"/>
            <w:vMerge/>
            <w:textDirection w:val="btLr"/>
          </w:tcPr>
          <w:p w:rsidR="00D653F5" w:rsidRPr="003A3AA1" w:rsidRDefault="00D653F5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gridSpan w:val="2"/>
          </w:tcPr>
          <w:p w:rsidR="00D653F5" w:rsidRPr="003A3AA1" w:rsidRDefault="00D653F5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748" w:type="dxa"/>
            <w:vMerge/>
            <w:textDirection w:val="btLr"/>
          </w:tcPr>
          <w:p w:rsidR="00D653F5" w:rsidRPr="003A3AA1" w:rsidRDefault="00D653F5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  <w:gridSpan w:val="3"/>
            <w:vMerge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1" w:type="dxa"/>
            <w:vMerge/>
            <w:textDirection w:val="btLr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vMerge/>
            <w:textDirection w:val="btLr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D653F5" w:rsidRPr="003A3AA1" w:rsidTr="000676C6">
        <w:trPr>
          <w:cantSplit/>
          <w:trHeight w:val="3504"/>
        </w:trPr>
        <w:tc>
          <w:tcPr>
            <w:tcW w:w="634" w:type="dxa"/>
            <w:vMerge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/>
          </w:tcPr>
          <w:p w:rsidR="00D653F5" w:rsidRPr="003A3AA1" w:rsidRDefault="00D653F5" w:rsidP="00D768D9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558" w:type="dxa"/>
            <w:gridSpan w:val="2"/>
            <w:textDirection w:val="btLr"/>
          </w:tcPr>
          <w:p w:rsidR="00D653F5" w:rsidRPr="003A3AA1" w:rsidRDefault="00D653F5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 klasė</w:t>
            </w:r>
          </w:p>
          <w:p w:rsidR="00D653F5" w:rsidRPr="003A3AA1" w:rsidRDefault="00D653F5" w:rsidP="003A3AA1">
            <w:pPr>
              <w:ind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</w:tcPr>
          <w:p w:rsidR="00D653F5" w:rsidRPr="003A3AA1" w:rsidRDefault="00D653F5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2 klasė</w:t>
            </w:r>
          </w:p>
        </w:tc>
        <w:tc>
          <w:tcPr>
            <w:tcW w:w="568" w:type="dxa"/>
            <w:gridSpan w:val="2"/>
            <w:textDirection w:val="btLr"/>
          </w:tcPr>
          <w:p w:rsidR="00D653F5" w:rsidRPr="003A3AA1" w:rsidRDefault="00D653F5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3 klasė</w:t>
            </w:r>
          </w:p>
        </w:tc>
        <w:tc>
          <w:tcPr>
            <w:tcW w:w="744" w:type="dxa"/>
            <w:gridSpan w:val="3"/>
            <w:textDirection w:val="btLr"/>
          </w:tcPr>
          <w:p w:rsidR="00D653F5" w:rsidRPr="003A3AA1" w:rsidRDefault="00D653F5" w:rsidP="003A3AA1">
            <w:pPr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4 klasė</w:t>
            </w:r>
          </w:p>
        </w:tc>
        <w:tc>
          <w:tcPr>
            <w:tcW w:w="886" w:type="dxa"/>
            <w:tcBorders>
              <w:top w:val="nil"/>
            </w:tcBorders>
            <w:textDirection w:val="btLr"/>
          </w:tcPr>
          <w:p w:rsidR="00D653F5" w:rsidRPr="003A3AA1" w:rsidRDefault="00D653F5" w:rsidP="007205DA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 xml:space="preserve">Klasių komplektų skaičius, </w:t>
            </w:r>
            <w:r>
              <w:rPr>
                <w:b/>
                <w:sz w:val="16"/>
                <w:szCs w:val="16"/>
              </w:rPr>
              <w:t xml:space="preserve">mokinių skaičius, </w:t>
            </w:r>
            <w:r w:rsidRPr="003A3AA1">
              <w:rPr>
                <w:b/>
                <w:sz w:val="16"/>
                <w:szCs w:val="16"/>
              </w:rPr>
              <w:t>mokinių skaičiaus</w:t>
            </w:r>
          </w:p>
          <w:p w:rsidR="00D653F5" w:rsidRPr="003A3AA1" w:rsidRDefault="00D653F5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>vidurkis klasės komplekte</w:t>
            </w:r>
          </w:p>
          <w:p w:rsidR="00D653F5" w:rsidRPr="003A3AA1" w:rsidRDefault="00D653F5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D653F5" w:rsidRPr="003A3AA1" w:rsidRDefault="00D653F5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extDirection w:val="btLr"/>
          </w:tcPr>
          <w:p w:rsidR="00D653F5" w:rsidRPr="003A3AA1" w:rsidRDefault="00D653F5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5 klasė</w:t>
            </w:r>
          </w:p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5 klasė</w:t>
            </w: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  <w:textDirection w:val="btLr"/>
          </w:tcPr>
          <w:p w:rsidR="00D653F5" w:rsidRPr="003A3AA1" w:rsidRDefault="00D653F5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6 klasė</w:t>
            </w:r>
          </w:p>
          <w:p w:rsidR="00D653F5" w:rsidRPr="003A3AA1" w:rsidRDefault="00D653F5" w:rsidP="003A3AA1">
            <w:pPr>
              <w:ind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653F5" w:rsidRPr="003A3AA1" w:rsidRDefault="00D653F5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7 klasė</w:t>
            </w:r>
          </w:p>
          <w:p w:rsidR="00D653F5" w:rsidRPr="003A3AA1" w:rsidRDefault="00D653F5" w:rsidP="003A3AA1">
            <w:pPr>
              <w:ind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extDirection w:val="btLr"/>
          </w:tcPr>
          <w:p w:rsidR="00D653F5" w:rsidRPr="003A3AA1" w:rsidRDefault="00D653F5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8 klasė</w:t>
            </w:r>
          </w:p>
          <w:p w:rsidR="00D653F5" w:rsidRPr="003A3AA1" w:rsidRDefault="00D653F5" w:rsidP="003A3AA1">
            <w:pPr>
              <w:ind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extDirection w:val="btLr"/>
          </w:tcPr>
          <w:p w:rsidR="00D653F5" w:rsidRPr="003A3AA1" w:rsidRDefault="00D653F5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653F5" w:rsidRPr="003A3AA1" w:rsidRDefault="00D653F5" w:rsidP="003A3AA1">
            <w:pPr>
              <w:ind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9 (I gimnazijos)  klasė</w:t>
            </w: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35" w:type="dxa"/>
            <w:textDirection w:val="btLr"/>
          </w:tcPr>
          <w:p w:rsidR="00D653F5" w:rsidRPr="003A3AA1" w:rsidRDefault="00D653F5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10  (II gimnazijos) klasė</w:t>
            </w:r>
          </w:p>
          <w:p w:rsidR="00D653F5" w:rsidRPr="003A3AA1" w:rsidRDefault="00D653F5" w:rsidP="003A3AA1">
            <w:pPr>
              <w:ind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extDirection w:val="btLr"/>
          </w:tcPr>
          <w:p w:rsidR="00D653F5" w:rsidRPr="003A3AA1" w:rsidRDefault="00D653F5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653F5" w:rsidRPr="003A3AA1" w:rsidRDefault="00D653F5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11 (III gimnazijos)  klasė</w:t>
            </w:r>
          </w:p>
          <w:p w:rsidR="00D653F5" w:rsidRPr="003A3AA1" w:rsidRDefault="00D653F5" w:rsidP="003A3AA1">
            <w:pPr>
              <w:ind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653F5" w:rsidRPr="003A3AA1" w:rsidRDefault="00D653F5" w:rsidP="003A3AA1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12 (IV gimnazijos)  klasė</w:t>
            </w:r>
          </w:p>
          <w:p w:rsidR="00D653F5" w:rsidRPr="003A3AA1" w:rsidRDefault="00D653F5" w:rsidP="003A3AA1">
            <w:pPr>
              <w:ind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extDirection w:val="btLr"/>
          </w:tcPr>
          <w:p w:rsidR="00D653F5" w:rsidRPr="003A3AA1" w:rsidRDefault="00D653F5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D653F5" w:rsidRPr="003A3AA1" w:rsidRDefault="00D653F5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 xml:space="preserve">Klasių komplektų skaičius, </w:t>
            </w:r>
            <w:r>
              <w:rPr>
                <w:b/>
                <w:sz w:val="16"/>
                <w:szCs w:val="16"/>
              </w:rPr>
              <w:t xml:space="preserve">mokinių skaičius, </w:t>
            </w:r>
            <w:r w:rsidRPr="003A3AA1">
              <w:rPr>
                <w:b/>
                <w:sz w:val="16"/>
                <w:szCs w:val="16"/>
              </w:rPr>
              <w:t>mokinių skaičiaus</w:t>
            </w:r>
          </w:p>
          <w:p w:rsidR="00D653F5" w:rsidRPr="003A3AA1" w:rsidRDefault="00D653F5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>vidurkis klasės komplekte</w:t>
            </w:r>
          </w:p>
          <w:p w:rsidR="00D653F5" w:rsidRPr="003A3AA1" w:rsidRDefault="00D653F5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D653F5" w:rsidRPr="003A3AA1" w:rsidRDefault="00D653F5" w:rsidP="003A3A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D653F5" w:rsidRPr="003A3AA1" w:rsidRDefault="00D653F5" w:rsidP="003A3AA1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D653F5" w:rsidRPr="003A3AA1" w:rsidRDefault="00D653F5" w:rsidP="00310C76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vMerge/>
            <w:textDirection w:val="btLr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D653F5" w:rsidRPr="003A3AA1">
        <w:trPr>
          <w:trHeight w:val="240"/>
        </w:trPr>
        <w:tc>
          <w:tcPr>
            <w:tcW w:w="634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517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</w:pPr>
            <w:r w:rsidRPr="003A3AA1"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30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58" w:type="dxa"/>
            <w:gridSpan w:val="2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68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68" w:type="dxa"/>
            <w:gridSpan w:val="2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4" w:type="dxa"/>
            <w:gridSpan w:val="3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19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  <w:gridSpan w:val="2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8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51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8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935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48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8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48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1122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561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639" w:type="dxa"/>
          </w:tcPr>
          <w:p w:rsidR="00D653F5" w:rsidRPr="003A3AA1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21</w:t>
            </w:r>
          </w:p>
        </w:tc>
      </w:tr>
      <w:tr w:rsidR="00D653F5" w:rsidRPr="003360A3">
        <w:trPr>
          <w:trHeight w:val="277"/>
        </w:trPr>
        <w:tc>
          <w:tcPr>
            <w:tcW w:w="634" w:type="dxa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2.1.</w:t>
            </w:r>
          </w:p>
        </w:tc>
        <w:tc>
          <w:tcPr>
            <w:tcW w:w="1517" w:type="dxa"/>
            <w:vMerge w:val="restart"/>
          </w:tcPr>
          <w:p w:rsidR="00D653F5" w:rsidRPr="003360A3" w:rsidRDefault="00D653F5" w:rsidP="00C13174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Vilkyškių Johaneso Bobrovskio gimnazijos</w:t>
            </w:r>
            <w:r>
              <w:rPr>
                <w:sz w:val="16"/>
                <w:szCs w:val="16"/>
              </w:rPr>
              <w:t>/</w:t>
            </w:r>
          </w:p>
          <w:p w:rsidR="00D653F5" w:rsidRPr="003360A3" w:rsidRDefault="00D653F5" w:rsidP="00703A34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Lumpėnų Enzio Jagomasto pagrindinio ugdymo skyrius</w:t>
            </w:r>
          </w:p>
        </w:tc>
        <w:tc>
          <w:tcPr>
            <w:tcW w:w="930" w:type="dxa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126" w:type="dxa"/>
            <w:gridSpan w:val="3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  <w:gridSpan w:val="2"/>
            <w:vMerge w:val="restart"/>
          </w:tcPr>
          <w:p w:rsidR="00D653F5" w:rsidRPr="003360A3" w:rsidRDefault="00D653F5" w:rsidP="003C77E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  <w:p w:rsidR="00D653F5" w:rsidRPr="003360A3" w:rsidRDefault="00D653F5" w:rsidP="00A81BEA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3"/>
            <w:vMerge w:val="restart"/>
          </w:tcPr>
          <w:p w:rsidR="00D653F5" w:rsidRPr="003360A3" w:rsidRDefault="00D653F5" w:rsidP="003C77E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  <w:p w:rsidR="00D653F5" w:rsidRPr="003360A3" w:rsidRDefault="00D653F5" w:rsidP="008924C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19" w:type="dxa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A81BE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  <w:vMerge w:val="restart"/>
          </w:tcPr>
          <w:p w:rsidR="00D653F5" w:rsidRPr="003360A3" w:rsidRDefault="00D653F5" w:rsidP="00A81BE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  <w:p w:rsidR="00D653F5" w:rsidRPr="003360A3" w:rsidRDefault="00D653F5" w:rsidP="00A91BE1">
            <w:pPr>
              <w:rPr>
                <w:sz w:val="16"/>
                <w:szCs w:val="16"/>
                <w:lang w:eastAsia="lt-LT"/>
              </w:rPr>
            </w:pPr>
          </w:p>
          <w:p w:rsidR="00D653F5" w:rsidRPr="003360A3" w:rsidRDefault="00D653F5" w:rsidP="00A91BE1">
            <w:pPr>
              <w:rPr>
                <w:sz w:val="16"/>
                <w:szCs w:val="16"/>
                <w:lang w:eastAsia="lt-LT"/>
              </w:rPr>
            </w:pPr>
          </w:p>
          <w:p w:rsidR="00D653F5" w:rsidRPr="003360A3" w:rsidRDefault="00D653F5" w:rsidP="00A91BE1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39" w:type="dxa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D653F5" w:rsidRPr="003360A3">
        <w:trPr>
          <w:trHeight w:val="291"/>
        </w:trPr>
        <w:tc>
          <w:tcPr>
            <w:tcW w:w="634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3360A3" w:rsidRDefault="00D653F5" w:rsidP="00C13174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26" w:type="dxa"/>
            <w:gridSpan w:val="3"/>
          </w:tcPr>
          <w:p w:rsidR="00D653F5" w:rsidRPr="003360A3" w:rsidRDefault="00D653F5" w:rsidP="00A81BEA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jungtinė(1-2 kl.)</w:t>
            </w:r>
          </w:p>
        </w:tc>
        <w:tc>
          <w:tcPr>
            <w:tcW w:w="568" w:type="dxa"/>
            <w:gridSpan w:val="2"/>
            <w:vMerge/>
          </w:tcPr>
          <w:p w:rsidR="00D653F5" w:rsidRPr="003360A3" w:rsidRDefault="00D653F5" w:rsidP="008924C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3"/>
            <w:vMerge/>
          </w:tcPr>
          <w:p w:rsidR="00D653F5" w:rsidRPr="003360A3" w:rsidRDefault="00D653F5" w:rsidP="008924C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9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BA29C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D653F5" w:rsidRPr="003360A3" w:rsidRDefault="00D653F5" w:rsidP="00BA29C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22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1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39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D653F5" w:rsidRPr="003360A3">
        <w:trPr>
          <w:trHeight w:val="660"/>
        </w:trPr>
        <w:tc>
          <w:tcPr>
            <w:tcW w:w="634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3360A3" w:rsidRDefault="00D653F5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6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68" w:type="dxa"/>
            <w:gridSpan w:val="2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3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  <w:r>
              <w:rPr>
                <w:bCs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86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619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639" w:type="dxa"/>
          </w:tcPr>
          <w:p w:rsidR="00D653F5" w:rsidRPr="003360A3" w:rsidRDefault="00D653F5" w:rsidP="00A81BE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D653F5" w:rsidRPr="003360A3">
        <w:trPr>
          <w:trHeight w:val="660"/>
        </w:trPr>
        <w:tc>
          <w:tcPr>
            <w:tcW w:w="634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3360A3" w:rsidRDefault="00D653F5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26" w:type="dxa"/>
            <w:gridSpan w:val="3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568" w:type="dxa"/>
            <w:gridSpan w:val="2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3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86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19" w:type="dxa"/>
          </w:tcPr>
          <w:p w:rsidR="00D653F5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  <w:p w:rsidR="00D653F5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D653F5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D653F5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39" w:type="dxa"/>
          </w:tcPr>
          <w:p w:rsidR="00D653F5" w:rsidRPr="003360A3" w:rsidRDefault="00D653F5" w:rsidP="00A81BE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D653F5" w:rsidRPr="003360A3">
        <w:trPr>
          <w:trHeight w:val="341"/>
        </w:trPr>
        <w:tc>
          <w:tcPr>
            <w:tcW w:w="634" w:type="dxa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517" w:type="dxa"/>
            <w:vMerge w:val="restart"/>
          </w:tcPr>
          <w:p w:rsidR="00D653F5" w:rsidRPr="00AE6D93" w:rsidRDefault="00D653F5" w:rsidP="004343CE">
            <w:pPr>
              <w:rPr>
                <w:sz w:val="16"/>
                <w:szCs w:val="16"/>
              </w:rPr>
            </w:pPr>
            <w:r w:rsidRPr="00AE6D93">
              <w:rPr>
                <w:sz w:val="16"/>
                <w:szCs w:val="16"/>
              </w:rPr>
              <w:t>Natkiškių Zosės Petraitienės  pagrindinė mokykla</w:t>
            </w:r>
          </w:p>
        </w:tc>
        <w:tc>
          <w:tcPr>
            <w:tcW w:w="930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126" w:type="dxa"/>
            <w:gridSpan w:val="3"/>
          </w:tcPr>
          <w:p w:rsidR="00D653F5" w:rsidRPr="00AE6D93" w:rsidRDefault="00D653F5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312" w:type="dxa"/>
            <w:gridSpan w:val="5"/>
          </w:tcPr>
          <w:p w:rsidR="00D653F5" w:rsidRPr="00AE6D93" w:rsidRDefault="00D653F5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367" w:type="dxa"/>
            <w:gridSpan w:val="3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1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39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D653F5" w:rsidRPr="003360A3" w:rsidTr="000676C6">
        <w:trPr>
          <w:trHeight w:val="580"/>
        </w:trPr>
        <w:tc>
          <w:tcPr>
            <w:tcW w:w="634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AE6D93" w:rsidRDefault="00D653F5" w:rsidP="004343CE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26" w:type="dxa"/>
            <w:gridSpan w:val="3"/>
          </w:tcPr>
          <w:p w:rsidR="00D653F5" w:rsidRPr="00AE6D93" w:rsidRDefault="00D653F5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Jungtinė (1- 3 kl.)</w:t>
            </w:r>
          </w:p>
        </w:tc>
        <w:tc>
          <w:tcPr>
            <w:tcW w:w="1312" w:type="dxa"/>
            <w:gridSpan w:val="5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Jungtinė (2- 4 kl.)</w:t>
            </w:r>
          </w:p>
          <w:p w:rsidR="00D653F5" w:rsidRPr="00AE6D93" w:rsidRDefault="00D653F5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67" w:type="dxa"/>
            <w:gridSpan w:val="3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jungtinė</w:t>
            </w: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22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1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39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D653F5" w:rsidRPr="003360A3">
        <w:trPr>
          <w:trHeight w:val="660"/>
        </w:trPr>
        <w:tc>
          <w:tcPr>
            <w:tcW w:w="634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AE6D93" w:rsidRDefault="00D653F5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6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68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4" w:type="dxa"/>
            <w:gridSpan w:val="3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86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619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1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35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58</w:t>
            </w:r>
          </w:p>
        </w:tc>
        <w:tc>
          <w:tcPr>
            <w:tcW w:w="639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12*</w:t>
            </w:r>
          </w:p>
        </w:tc>
      </w:tr>
      <w:tr w:rsidR="00D653F5" w:rsidRPr="003360A3">
        <w:trPr>
          <w:trHeight w:val="660"/>
        </w:trPr>
        <w:tc>
          <w:tcPr>
            <w:tcW w:w="634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AE6D93" w:rsidRDefault="00D653F5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AE6D93" w:rsidRDefault="00D653F5" w:rsidP="00C401C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1126" w:type="dxa"/>
            <w:gridSpan w:val="3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6</w:t>
            </w:r>
          </w:p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12" w:type="dxa"/>
            <w:gridSpan w:val="5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1367" w:type="dxa"/>
            <w:gridSpan w:val="3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51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35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39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12*</w:t>
            </w:r>
          </w:p>
        </w:tc>
      </w:tr>
      <w:tr w:rsidR="00D653F5" w:rsidRPr="003360A3">
        <w:trPr>
          <w:trHeight w:val="379"/>
        </w:trPr>
        <w:tc>
          <w:tcPr>
            <w:tcW w:w="634" w:type="dxa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517" w:type="dxa"/>
            <w:vMerge w:val="restart"/>
          </w:tcPr>
          <w:p w:rsidR="00D653F5" w:rsidRPr="00AE6D93" w:rsidRDefault="00D653F5" w:rsidP="006D6532">
            <w:pPr>
              <w:rPr>
                <w:sz w:val="16"/>
                <w:szCs w:val="16"/>
              </w:rPr>
            </w:pPr>
            <w:r w:rsidRPr="00AE6D93">
              <w:rPr>
                <w:sz w:val="16"/>
                <w:szCs w:val="16"/>
              </w:rPr>
              <w:t>Piktupėnų pagrindinė mokykla</w:t>
            </w:r>
          </w:p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126" w:type="dxa"/>
            <w:gridSpan w:val="3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  <w:gridSpan w:val="2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4" w:type="dxa"/>
            <w:gridSpan w:val="3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367" w:type="dxa"/>
            <w:gridSpan w:val="3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499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39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D653F5" w:rsidRPr="003360A3">
        <w:trPr>
          <w:trHeight w:val="442"/>
        </w:trPr>
        <w:tc>
          <w:tcPr>
            <w:tcW w:w="634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AE6D93" w:rsidRDefault="00D653F5" w:rsidP="006D653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26" w:type="dxa"/>
            <w:gridSpan w:val="3"/>
          </w:tcPr>
          <w:p w:rsidR="00D653F5" w:rsidRPr="00AE6D93" w:rsidRDefault="00D653F5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jungtinė (1-2 kl.)</w:t>
            </w:r>
          </w:p>
        </w:tc>
        <w:tc>
          <w:tcPr>
            <w:tcW w:w="568" w:type="dxa"/>
            <w:gridSpan w:val="2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3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67" w:type="dxa"/>
            <w:gridSpan w:val="3"/>
          </w:tcPr>
          <w:p w:rsidR="00D653F5" w:rsidRPr="00AE6D93" w:rsidRDefault="00D653F5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jungtinė (5-6 kl.)</w:t>
            </w:r>
          </w:p>
        </w:tc>
        <w:tc>
          <w:tcPr>
            <w:tcW w:w="1499" w:type="dxa"/>
            <w:gridSpan w:val="2"/>
          </w:tcPr>
          <w:p w:rsidR="00D653F5" w:rsidRPr="00AE6D93" w:rsidRDefault="00D653F5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jungtinė (7-8 kl.)</w:t>
            </w: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22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1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39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D653F5" w:rsidRPr="003360A3">
        <w:trPr>
          <w:trHeight w:val="285"/>
        </w:trPr>
        <w:tc>
          <w:tcPr>
            <w:tcW w:w="634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AE6D93" w:rsidRDefault="00D653F5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6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568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4" w:type="dxa"/>
            <w:gridSpan w:val="3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86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26</w:t>
            </w:r>
          </w:p>
        </w:tc>
        <w:tc>
          <w:tcPr>
            <w:tcW w:w="649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1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51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26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35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64</w:t>
            </w:r>
          </w:p>
        </w:tc>
        <w:tc>
          <w:tcPr>
            <w:tcW w:w="639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7*</w:t>
            </w:r>
          </w:p>
        </w:tc>
      </w:tr>
      <w:tr w:rsidR="00D653F5" w:rsidRPr="003360A3">
        <w:trPr>
          <w:trHeight w:val="285"/>
        </w:trPr>
        <w:tc>
          <w:tcPr>
            <w:tcW w:w="634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AE6D93" w:rsidRDefault="00D653F5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1126" w:type="dxa"/>
            <w:gridSpan w:val="3"/>
          </w:tcPr>
          <w:p w:rsidR="00D653F5" w:rsidRPr="00AE6D93" w:rsidRDefault="00D653F5" w:rsidP="00277D6D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68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4" w:type="dxa"/>
            <w:gridSpan w:val="3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86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367" w:type="dxa"/>
            <w:gridSpan w:val="3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1499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9</w:t>
            </w:r>
          </w:p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35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639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7*</w:t>
            </w:r>
          </w:p>
        </w:tc>
      </w:tr>
      <w:tr w:rsidR="00D653F5" w:rsidRPr="003360A3" w:rsidTr="00784F86">
        <w:trPr>
          <w:trHeight w:val="269"/>
        </w:trPr>
        <w:tc>
          <w:tcPr>
            <w:tcW w:w="634" w:type="dxa"/>
            <w:vMerge w:val="restart"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517" w:type="dxa"/>
            <w:vMerge w:val="restart"/>
          </w:tcPr>
          <w:p w:rsidR="00D653F5" w:rsidRPr="00AE6D93" w:rsidRDefault="00D653F5" w:rsidP="006D6532">
            <w:pPr>
              <w:rPr>
                <w:sz w:val="16"/>
                <w:szCs w:val="16"/>
              </w:rPr>
            </w:pPr>
            <w:r w:rsidRPr="00AE6D93">
              <w:rPr>
                <w:sz w:val="16"/>
                <w:szCs w:val="16"/>
              </w:rPr>
              <w:t>Stoniškių pagrindinė mokykla</w:t>
            </w:r>
          </w:p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8" w:type="dxa"/>
            <w:gridSpan w:val="2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36" w:type="dxa"/>
            <w:gridSpan w:val="3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4" w:type="dxa"/>
            <w:gridSpan w:val="3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649" w:type="dxa"/>
            <w:gridSpan w:val="2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1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1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  <w:vMerge w:val="restart"/>
          </w:tcPr>
          <w:p w:rsidR="00D653F5" w:rsidRPr="00AE6D93" w:rsidRDefault="00D653F5" w:rsidP="00784F8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639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D653F5" w:rsidRPr="003360A3" w:rsidTr="00937D44">
        <w:trPr>
          <w:trHeight w:val="300"/>
        </w:trPr>
        <w:tc>
          <w:tcPr>
            <w:tcW w:w="634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AE6D93" w:rsidRDefault="00D653F5" w:rsidP="006D653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558" w:type="dxa"/>
            <w:gridSpan w:val="2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36" w:type="dxa"/>
            <w:gridSpan w:val="3"/>
          </w:tcPr>
          <w:p w:rsidR="00D653F5" w:rsidRPr="00AE6D93" w:rsidRDefault="00D653F5" w:rsidP="00784F8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Jungtinė (2- 4 kl.)</w:t>
            </w:r>
          </w:p>
          <w:p w:rsidR="00D653F5" w:rsidRPr="00AE6D93" w:rsidRDefault="00D653F5" w:rsidP="003A3AA1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3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49" w:type="dxa"/>
            <w:gridSpan w:val="2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1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22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1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39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D653F5" w:rsidRPr="003360A3">
        <w:trPr>
          <w:trHeight w:val="525"/>
        </w:trPr>
        <w:tc>
          <w:tcPr>
            <w:tcW w:w="634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AE6D93" w:rsidRDefault="00D653F5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6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68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44" w:type="dxa"/>
            <w:gridSpan w:val="3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35</w:t>
            </w:r>
          </w:p>
        </w:tc>
        <w:tc>
          <w:tcPr>
            <w:tcW w:w="649" w:type="dxa"/>
            <w:gridSpan w:val="2"/>
          </w:tcPr>
          <w:p w:rsidR="00D653F5" w:rsidRPr="00AE6D93" w:rsidRDefault="00D653F5" w:rsidP="00784F8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1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51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D653F5" w:rsidRPr="00AE6D93" w:rsidRDefault="00D653F5" w:rsidP="00784F8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32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35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D653F5" w:rsidRPr="00AE6D93" w:rsidRDefault="00D653F5" w:rsidP="00784F8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D653F5" w:rsidRPr="00AE6D93" w:rsidRDefault="00D653F5" w:rsidP="0038072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7</w:t>
            </w:r>
            <w:r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639" w:type="dxa"/>
          </w:tcPr>
          <w:p w:rsidR="00D653F5" w:rsidRPr="00AE6D93" w:rsidRDefault="00D653F5" w:rsidP="00784F8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D653F5" w:rsidRPr="003360A3">
        <w:trPr>
          <w:trHeight w:val="525"/>
        </w:trPr>
        <w:tc>
          <w:tcPr>
            <w:tcW w:w="634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AE6D93" w:rsidRDefault="00D653F5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AE6D93" w:rsidRDefault="00D653F5" w:rsidP="00C401C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558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6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568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44" w:type="dxa"/>
            <w:gridSpan w:val="3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649" w:type="dxa"/>
            <w:gridSpan w:val="2"/>
          </w:tcPr>
          <w:p w:rsidR="00D653F5" w:rsidRPr="00AE6D93" w:rsidRDefault="00D653F5" w:rsidP="00784F8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1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51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35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639" w:type="dxa"/>
          </w:tcPr>
          <w:p w:rsidR="00D653F5" w:rsidRPr="00AE6D93" w:rsidRDefault="00D653F5" w:rsidP="00784F8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D653F5" w:rsidRPr="003360A3" w:rsidTr="00F85C42">
        <w:trPr>
          <w:trHeight w:val="249"/>
        </w:trPr>
        <w:tc>
          <w:tcPr>
            <w:tcW w:w="634" w:type="dxa"/>
            <w:vMerge w:val="restart"/>
          </w:tcPr>
          <w:p w:rsidR="00D653F5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5.1.</w:t>
            </w:r>
          </w:p>
          <w:p w:rsidR="00D653F5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D653F5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D653F5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D653F5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 w:val="restart"/>
          </w:tcPr>
          <w:p w:rsidR="00D653F5" w:rsidRPr="00AE6D93" w:rsidRDefault="00D653F5" w:rsidP="006D6532">
            <w:pPr>
              <w:rPr>
                <w:sz w:val="16"/>
                <w:szCs w:val="16"/>
              </w:rPr>
            </w:pPr>
            <w:r w:rsidRPr="00AE6D93">
              <w:rPr>
                <w:sz w:val="16"/>
                <w:szCs w:val="16"/>
              </w:rPr>
              <w:t>Stoniškių pagrindinės mokyklos</w:t>
            </w:r>
          </w:p>
          <w:p w:rsidR="00D653F5" w:rsidRPr="00AE6D93" w:rsidRDefault="00D653F5" w:rsidP="006D6532">
            <w:pPr>
              <w:rPr>
                <w:sz w:val="16"/>
                <w:szCs w:val="16"/>
              </w:rPr>
            </w:pPr>
            <w:r w:rsidRPr="00AE6D93">
              <w:rPr>
                <w:sz w:val="16"/>
                <w:szCs w:val="16"/>
              </w:rPr>
              <w:t>Šilgalių mokykla-daugiafunkcis centras</w:t>
            </w:r>
          </w:p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694" w:type="dxa"/>
            <w:gridSpan w:val="5"/>
            <w:tcBorders>
              <w:bottom w:val="nil"/>
              <w:right w:val="nil"/>
            </w:tcBorders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3"/>
            <w:tcBorders>
              <w:left w:val="nil"/>
              <w:bottom w:val="nil"/>
            </w:tcBorders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49" w:type="dxa"/>
            <w:gridSpan w:val="2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D2452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39" w:type="dxa"/>
            <w:vMerge w:val="restart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D653F5" w:rsidRPr="003360A3" w:rsidTr="00F85C42">
        <w:trPr>
          <w:trHeight w:val="278"/>
        </w:trPr>
        <w:tc>
          <w:tcPr>
            <w:tcW w:w="634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AE6D93" w:rsidRDefault="00D653F5" w:rsidP="006D6532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438" w:type="dxa"/>
            <w:gridSpan w:val="8"/>
            <w:tcBorders>
              <w:top w:val="nil"/>
            </w:tcBorders>
          </w:tcPr>
          <w:p w:rsidR="00D653F5" w:rsidRPr="00AE6D93" w:rsidRDefault="00D653F5" w:rsidP="00F90FB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49" w:type="dxa"/>
            <w:gridSpan w:val="2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1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D2452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122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1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39" w:type="dxa"/>
            <w:vMerge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D653F5" w:rsidRPr="003360A3">
        <w:trPr>
          <w:trHeight w:val="510"/>
        </w:trPr>
        <w:tc>
          <w:tcPr>
            <w:tcW w:w="634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AE6D93" w:rsidRDefault="00D653F5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3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49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39" w:type="dxa"/>
          </w:tcPr>
          <w:p w:rsidR="00D653F5" w:rsidRPr="00AE6D93" w:rsidRDefault="00D653F5" w:rsidP="00F85C4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 xml:space="preserve"> 10</w:t>
            </w:r>
            <w:r w:rsidRPr="00AE6D93">
              <w:rPr>
                <w:sz w:val="16"/>
                <w:szCs w:val="16"/>
                <w:lang w:eastAsia="lt-LT"/>
              </w:rPr>
              <w:t>* *</w:t>
            </w:r>
          </w:p>
        </w:tc>
      </w:tr>
      <w:tr w:rsidR="00D653F5" w:rsidRPr="003360A3" w:rsidTr="00C35F82">
        <w:trPr>
          <w:trHeight w:val="765"/>
        </w:trPr>
        <w:tc>
          <w:tcPr>
            <w:tcW w:w="634" w:type="dxa"/>
            <w:vMerge/>
          </w:tcPr>
          <w:p w:rsidR="00D653F5" w:rsidRPr="003360A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AE6D93" w:rsidRDefault="00D653F5" w:rsidP="006D6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Default="00D653F5" w:rsidP="00C401C4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  <w:r w:rsidRPr="00AE6D93">
              <w:rPr>
                <w:sz w:val="16"/>
                <w:szCs w:val="16"/>
                <w:lang w:eastAsia="lt-LT"/>
              </w:rPr>
              <w:t>Mokinių skaičiaus vidurkis</w:t>
            </w:r>
          </w:p>
          <w:p w:rsidR="00D653F5" w:rsidRDefault="00D653F5" w:rsidP="00C401C4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</w:p>
          <w:p w:rsidR="00D653F5" w:rsidRPr="00AE6D93" w:rsidRDefault="00D653F5" w:rsidP="00C401C4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</w:p>
        </w:tc>
        <w:tc>
          <w:tcPr>
            <w:tcW w:w="2438" w:type="dxa"/>
            <w:gridSpan w:val="8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49" w:type="dxa"/>
            <w:gridSpan w:val="2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AE6D9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D653F5" w:rsidRPr="00AE6D93" w:rsidRDefault="00D653F5" w:rsidP="003A3AA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39" w:type="dxa"/>
          </w:tcPr>
          <w:p w:rsidR="00D653F5" w:rsidRPr="00AE6D93" w:rsidRDefault="00D653F5" w:rsidP="00F85C4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AE6D93">
              <w:rPr>
                <w:b/>
                <w:sz w:val="16"/>
                <w:szCs w:val="16"/>
                <w:lang w:eastAsia="lt-LT"/>
              </w:rPr>
              <w:t>10* *</w:t>
            </w:r>
          </w:p>
        </w:tc>
      </w:tr>
      <w:tr w:rsidR="00D653F5" w:rsidRPr="003360A3" w:rsidTr="00C35F82">
        <w:trPr>
          <w:trHeight w:val="281"/>
        </w:trPr>
        <w:tc>
          <w:tcPr>
            <w:tcW w:w="634" w:type="dxa"/>
            <w:vMerge w:val="restart"/>
          </w:tcPr>
          <w:p w:rsidR="00D653F5" w:rsidRPr="0095017B" w:rsidRDefault="00D653F5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1517" w:type="dxa"/>
            <w:vMerge w:val="restart"/>
          </w:tcPr>
          <w:p w:rsidR="00D653F5" w:rsidRPr="0095017B" w:rsidRDefault="00D653F5" w:rsidP="003A3AA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5017B">
              <w:rPr>
                <w:sz w:val="16"/>
                <w:szCs w:val="16"/>
              </w:rPr>
              <w:t>Pagėgių pradinė mokykla</w:t>
            </w:r>
          </w:p>
        </w:tc>
        <w:tc>
          <w:tcPr>
            <w:tcW w:w="930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480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90" w:type="dxa"/>
            <w:gridSpan w:val="3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30" w:type="dxa"/>
            <w:gridSpan w:val="2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38" w:type="dxa"/>
            <w:gridSpan w:val="2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86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49" w:type="dxa"/>
            <w:gridSpan w:val="2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39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D653F5" w:rsidRPr="003360A3" w:rsidTr="00C35F82">
        <w:trPr>
          <w:trHeight w:val="180"/>
        </w:trPr>
        <w:tc>
          <w:tcPr>
            <w:tcW w:w="634" w:type="dxa"/>
            <w:vMerge/>
          </w:tcPr>
          <w:p w:rsidR="00D653F5" w:rsidRPr="0095017B" w:rsidRDefault="00D653F5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95017B" w:rsidRDefault="00D653F5" w:rsidP="003A3AA1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95017B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480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690" w:type="dxa"/>
            <w:gridSpan w:val="3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38</w:t>
            </w:r>
          </w:p>
        </w:tc>
        <w:tc>
          <w:tcPr>
            <w:tcW w:w="630" w:type="dxa"/>
            <w:gridSpan w:val="2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638" w:type="dxa"/>
            <w:gridSpan w:val="2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886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108</w:t>
            </w:r>
          </w:p>
        </w:tc>
        <w:tc>
          <w:tcPr>
            <w:tcW w:w="649" w:type="dxa"/>
            <w:gridSpan w:val="2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108</w:t>
            </w:r>
          </w:p>
        </w:tc>
        <w:tc>
          <w:tcPr>
            <w:tcW w:w="639" w:type="dxa"/>
          </w:tcPr>
          <w:p w:rsidR="00D653F5" w:rsidRPr="0095017B" w:rsidRDefault="00D653F5" w:rsidP="00C35F8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20</w:t>
            </w:r>
          </w:p>
        </w:tc>
      </w:tr>
      <w:tr w:rsidR="00D653F5" w:rsidRPr="003360A3" w:rsidTr="00C35F82">
        <w:trPr>
          <w:trHeight w:val="196"/>
        </w:trPr>
        <w:tc>
          <w:tcPr>
            <w:tcW w:w="634" w:type="dxa"/>
            <w:vMerge/>
          </w:tcPr>
          <w:p w:rsidR="00D653F5" w:rsidRPr="0095017B" w:rsidRDefault="00D653F5" w:rsidP="003A3AA1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17" w:type="dxa"/>
            <w:vMerge/>
          </w:tcPr>
          <w:p w:rsidR="00D653F5" w:rsidRPr="0095017B" w:rsidRDefault="00D653F5" w:rsidP="003A3AA1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95017B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480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690" w:type="dxa"/>
            <w:gridSpan w:val="3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630" w:type="dxa"/>
            <w:gridSpan w:val="2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638" w:type="dxa"/>
            <w:gridSpan w:val="2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95017B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886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649" w:type="dxa"/>
            <w:gridSpan w:val="2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1122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1" w:type="dxa"/>
          </w:tcPr>
          <w:p w:rsidR="00D653F5" w:rsidRPr="0095017B" w:rsidRDefault="00D653F5" w:rsidP="00292CE1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639" w:type="dxa"/>
          </w:tcPr>
          <w:p w:rsidR="00D653F5" w:rsidRPr="0095017B" w:rsidRDefault="00D653F5" w:rsidP="00C35F82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95017B">
              <w:rPr>
                <w:b/>
                <w:bCs/>
                <w:sz w:val="16"/>
                <w:szCs w:val="16"/>
                <w:lang w:eastAsia="lt-LT"/>
              </w:rPr>
              <w:t>20</w:t>
            </w:r>
          </w:p>
        </w:tc>
      </w:tr>
    </w:tbl>
    <w:p w:rsidR="00D653F5" w:rsidRPr="000676C6" w:rsidRDefault="00D653F5" w:rsidP="00A0131A">
      <w:pPr>
        <w:rPr>
          <w:sz w:val="22"/>
          <w:szCs w:val="22"/>
          <w:lang w:eastAsia="lt-LT"/>
        </w:rPr>
      </w:pPr>
    </w:p>
    <w:p w:rsidR="00D653F5" w:rsidRPr="000676C6" w:rsidRDefault="00D653F5" w:rsidP="00A0131A">
      <w:pPr>
        <w:rPr>
          <w:sz w:val="22"/>
          <w:szCs w:val="22"/>
          <w:lang w:eastAsia="lt-LT"/>
        </w:rPr>
      </w:pPr>
      <w:r w:rsidRPr="000676C6">
        <w:rPr>
          <w:sz w:val="22"/>
          <w:szCs w:val="22"/>
          <w:lang w:eastAsia="lt-LT"/>
        </w:rPr>
        <w:t>Pastaba: * − mišraus amžiaus vaik</w:t>
      </w:r>
      <w:r w:rsidRPr="000676C6">
        <w:rPr>
          <w:rFonts w:ascii="TimesNewRoman" w:hAnsi="TimesNewRoman" w:cs="TimesNewRoman"/>
          <w:sz w:val="22"/>
          <w:szCs w:val="22"/>
          <w:lang w:eastAsia="lt-LT"/>
        </w:rPr>
        <w:t xml:space="preserve">ų </w:t>
      </w:r>
      <w:r w:rsidRPr="000676C6">
        <w:rPr>
          <w:sz w:val="22"/>
          <w:szCs w:val="22"/>
          <w:lang w:eastAsia="lt-LT"/>
        </w:rPr>
        <w:t>grup</w:t>
      </w:r>
      <w:r w:rsidRPr="000676C6">
        <w:rPr>
          <w:rFonts w:ascii="TimesNewRoman" w:hAnsi="TimesNewRoman" w:cs="TimesNewRoman"/>
          <w:sz w:val="22"/>
          <w:szCs w:val="22"/>
          <w:lang w:eastAsia="lt-LT"/>
        </w:rPr>
        <w:t xml:space="preserve">ė </w:t>
      </w:r>
      <w:r w:rsidRPr="000676C6">
        <w:rPr>
          <w:sz w:val="22"/>
          <w:szCs w:val="22"/>
          <w:lang w:eastAsia="lt-LT"/>
        </w:rPr>
        <w:t>(priešmokyklin</w:t>
      </w:r>
      <w:r w:rsidRPr="000676C6">
        <w:rPr>
          <w:rFonts w:ascii="TimesNewRoman" w:hAnsi="TimesNewRoman" w:cs="TimesNewRoman"/>
          <w:sz w:val="22"/>
          <w:szCs w:val="22"/>
          <w:lang w:eastAsia="lt-LT"/>
        </w:rPr>
        <w:t xml:space="preserve">ė </w:t>
      </w:r>
      <w:r w:rsidRPr="000676C6">
        <w:rPr>
          <w:sz w:val="22"/>
          <w:szCs w:val="22"/>
          <w:lang w:eastAsia="lt-LT"/>
        </w:rPr>
        <w:t>grup</w:t>
      </w:r>
      <w:r w:rsidRPr="000676C6">
        <w:rPr>
          <w:rFonts w:ascii="TimesNewRoman" w:hAnsi="TimesNewRoman" w:cs="TimesNewRoman"/>
          <w:sz w:val="22"/>
          <w:szCs w:val="22"/>
          <w:lang w:eastAsia="lt-LT"/>
        </w:rPr>
        <w:t xml:space="preserve">ė </w:t>
      </w:r>
      <w:r w:rsidRPr="000676C6">
        <w:rPr>
          <w:sz w:val="22"/>
          <w:szCs w:val="22"/>
          <w:lang w:eastAsia="lt-LT"/>
        </w:rPr>
        <w:t>sujungta su ikimokyklinio ugdymo grupe, kurios veiklos trukmė 4 val.);</w:t>
      </w:r>
    </w:p>
    <w:p w:rsidR="00D653F5" w:rsidRPr="000676C6" w:rsidRDefault="00D653F5" w:rsidP="000676C6">
      <w:pPr>
        <w:rPr>
          <w:b/>
          <w:sz w:val="22"/>
          <w:szCs w:val="22"/>
        </w:rPr>
      </w:pPr>
      <w:r w:rsidRPr="000676C6">
        <w:rPr>
          <w:b/>
          <w:sz w:val="22"/>
          <w:szCs w:val="22"/>
        </w:rPr>
        <w:t xml:space="preserve">              </w:t>
      </w:r>
      <w:r w:rsidRPr="000676C6">
        <w:rPr>
          <w:sz w:val="22"/>
          <w:szCs w:val="22"/>
          <w:lang w:eastAsia="lt-LT"/>
        </w:rPr>
        <w:t>* *− mišraus amžiaus vaik</w:t>
      </w:r>
      <w:r w:rsidRPr="000676C6">
        <w:rPr>
          <w:rFonts w:ascii="TimesNewRoman" w:hAnsi="TimesNewRoman" w:cs="TimesNewRoman"/>
          <w:sz w:val="22"/>
          <w:szCs w:val="22"/>
          <w:lang w:eastAsia="lt-LT"/>
        </w:rPr>
        <w:t xml:space="preserve">ų </w:t>
      </w:r>
      <w:r w:rsidRPr="000676C6">
        <w:rPr>
          <w:sz w:val="22"/>
          <w:szCs w:val="22"/>
          <w:lang w:eastAsia="lt-LT"/>
        </w:rPr>
        <w:t>grup</w:t>
      </w:r>
      <w:r w:rsidRPr="000676C6">
        <w:rPr>
          <w:rFonts w:ascii="TimesNewRoman" w:hAnsi="TimesNewRoman" w:cs="TimesNewRoman"/>
          <w:sz w:val="22"/>
          <w:szCs w:val="22"/>
          <w:lang w:eastAsia="lt-LT"/>
        </w:rPr>
        <w:t xml:space="preserve">ė </w:t>
      </w:r>
      <w:r w:rsidRPr="000676C6">
        <w:rPr>
          <w:sz w:val="22"/>
          <w:szCs w:val="22"/>
          <w:lang w:eastAsia="lt-LT"/>
        </w:rPr>
        <w:t>(priešmokyklin</w:t>
      </w:r>
      <w:r w:rsidRPr="000676C6">
        <w:rPr>
          <w:rFonts w:ascii="TimesNewRoman" w:hAnsi="TimesNewRoman" w:cs="TimesNewRoman"/>
          <w:sz w:val="22"/>
          <w:szCs w:val="22"/>
          <w:lang w:eastAsia="lt-LT"/>
        </w:rPr>
        <w:t xml:space="preserve">ė </w:t>
      </w:r>
      <w:r w:rsidRPr="000676C6">
        <w:rPr>
          <w:sz w:val="22"/>
          <w:szCs w:val="22"/>
          <w:lang w:eastAsia="lt-LT"/>
        </w:rPr>
        <w:t>grup</w:t>
      </w:r>
      <w:r w:rsidRPr="000676C6">
        <w:rPr>
          <w:rFonts w:ascii="TimesNewRoman" w:hAnsi="TimesNewRoman" w:cs="TimesNewRoman"/>
          <w:sz w:val="22"/>
          <w:szCs w:val="22"/>
          <w:lang w:eastAsia="lt-LT"/>
        </w:rPr>
        <w:t xml:space="preserve">ė </w:t>
      </w:r>
      <w:r w:rsidRPr="000676C6">
        <w:rPr>
          <w:sz w:val="22"/>
          <w:szCs w:val="22"/>
          <w:lang w:eastAsia="lt-LT"/>
        </w:rPr>
        <w:t>sujungta su ikimokyklinio ugdymo grupe, kurios veiklos trukmė ilgesnė nei 4 val.).</w:t>
      </w:r>
    </w:p>
    <w:p w:rsidR="00D653F5" w:rsidRPr="000676C6" w:rsidRDefault="00D653F5" w:rsidP="00D91819">
      <w:pPr>
        <w:jc w:val="center"/>
        <w:rPr>
          <w:b/>
          <w:sz w:val="22"/>
          <w:szCs w:val="22"/>
        </w:rPr>
      </w:pPr>
      <w:r w:rsidRPr="000676C6">
        <w:rPr>
          <w:b/>
          <w:sz w:val="22"/>
          <w:szCs w:val="22"/>
        </w:rPr>
        <w:t>____________________________________</w:t>
      </w:r>
    </w:p>
    <w:p w:rsidR="00D653F5" w:rsidRPr="00B622D9" w:rsidRDefault="00D653F5" w:rsidP="00B622D9"/>
    <w:p w:rsidR="00D653F5" w:rsidRPr="00B622D9" w:rsidRDefault="00D653F5" w:rsidP="00B622D9"/>
    <w:p w:rsidR="00D653F5" w:rsidRPr="00B622D9" w:rsidRDefault="00D653F5" w:rsidP="00B622D9"/>
    <w:p w:rsidR="00D653F5" w:rsidRDefault="00D653F5" w:rsidP="00B622D9"/>
    <w:p w:rsidR="00D653F5" w:rsidRDefault="00D653F5" w:rsidP="00B622D9">
      <w:pPr>
        <w:tabs>
          <w:tab w:val="left" w:pos="5507"/>
        </w:tabs>
        <w:sectPr w:rsidR="00D653F5" w:rsidSect="000676C6">
          <w:pgSz w:w="16840" w:h="11907" w:orient="landscape"/>
          <w:pgMar w:top="599" w:right="1134" w:bottom="0" w:left="374" w:header="567" w:footer="567" w:gutter="0"/>
          <w:cols w:space="1296"/>
          <w:docGrid w:linePitch="254"/>
        </w:sectPr>
      </w:pPr>
    </w:p>
    <w:p w:rsidR="00D653F5" w:rsidRDefault="00D653F5" w:rsidP="00B622D9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TARYBOS SPRENDIMO PROJEKTO</w:t>
      </w:r>
    </w:p>
    <w:p w:rsidR="00D653F5" w:rsidRDefault="00D653F5" w:rsidP="0073069D">
      <w:pPr>
        <w:pStyle w:val="Title"/>
      </w:pPr>
      <w:r w:rsidRPr="00CF71C6">
        <w:t>DĖL P</w:t>
      </w:r>
      <w:r>
        <w:t>AGĖGIŲ SAVIVALDYBĖS TARYBOS 2018 M. KOVO 29 D.</w:t>
      </w:r>
      <w:r w:rsidRPr="00CF71C6">
        <w:t xml:space="preserve"> SPRENDIMO</w:t>
      </w:r>
    </w:p>
    <w:p w:rsidR="00D653F5" w:rsidRDefault="00D653F5" w:rsidP="0073069D">
      <w:pPr>
        <w:jc w:val="center"/>
        <w:rPr>
          <w:b/>
          <w:bCs/>
          <w:caps/>
          <w:color w:val="000000"/>
        </w:rPr>
      </w:pPr>
      <w:r w:rsidRPr="00CF71C6">
        <w:t xml:space="preserve"> </w:t>
      </w:r>
      <w:r w:rsidRPr="00023E87">
        <w:rPr>
          <w:b/>
        </w:rPr>
        <w:t>NR. T-</w:t>
      </w:r>
      <w:r>
        <w:rPr>
          <w:b/>
        </w:rPr>
        <w:t>47 „</w:t>
      </w:r>
      <w:r>
        <w:rPr>
          <w:b/>
          <w:bCs/>
          <w:caps/>
          <w:color w:val="000000"/>
        </w:rPr>
        <w:t>dėl priešmokyklinio ugdymo grupių IR VAIKŲ SKAIČIAUS VIDURKIO GRUPĖSE, BENDROJO UGDYMO MOKYKLŲ KLASIŲ SKAIČIAUS IR MOKINIŲ SKAIČIAUS JOSE PAGAL VYKDOMAS BENDROJO UGDYMO PROGRAMAS 2018 – 2019 MOKSLO METAMS NUSTATYMO“ PAKEITIMO</w:t>
      </w:r>
    </w:p>
    <w:p w:rsidR="00D653F5" w:rsidRDefault="00D653F5" w:rsidP="00B622D9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D653F5" w:rsidRDefault="00D653F5" w:rsidP="00B622D9">
      <w:pPr>
        <w:ind w:firstLine="720"/>
        <w:jc w:val="center"/>
        <w:rPr>
          <w:bCs/>
          <w:color w:val="000000"/>
        </w:rPr>
      </w:pPr>
      <w:r>
        <w:rPr>
          <w:bCs/>
          <w:color w:val="000000"/>
        </w:rPr>
        <w:t>2018-08-16</w:t>
      </w:r>
    </w:p>
    <w:p w:rsidR="00D653F5" w:rsidRDefault="00D653F5" w:rsidP="00B622D9">
      <w:pPr>
        <w:ind w:firstLine="720"/>
        <w:jc w:val="center"/>
        <w:rPr>
          <w:color w:val="000000"/>
        </w:rPr>
      </w:pPr>
    </w:p>
    <w:p w:rsidR="00D653F5" w:rsidRPr="00ED589F" w:rsidRDefault="00D653F5" w:rsidP="00B622D9">
      <w:pPr>
        <w:widowControl w:val="0"/>
        <w:numPr>
          <w:ilvl w:val="0"/>
          <w:numId w:val="6"/>
        </w:numPr>
        <w:overflowPunct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ED589F">
        <w:rPr>
          <w:b/>
          <w:bCs/>
          <w:i/>
          <w:iCs/>
          <w:color w:val="000000"/>
          <w:sz w:val="22"/>
          <w:szCs w:val="22"/>
        </w:rPr>
        <w:t>Parengto projekto tikslai ir uždaviniai</w:t>
      </w:r>
    </w:p>
    <w:p w:rsidR="00D653F5" w:rsidRPr="0073069D" w:rsidRDefault="00D653F5" w:rsidP="00B622D9">
      <w:pPr>
        <w:ind w:left="57" w:firstLine="1083"/>
        <w:jc w:val="both"/>
        <w:rPr>
          <w:color w:val="FF0000"/>
          <w:sz w:val="22"/>
          <w:szCs w:val="22"/>
        </w:rPr>
      </w:pPr>
      <w:r w:rsidRPr="0073069D">
        <w:rPr>
          <w:sz w:val="22"/>
          <w:szCs w:val="22"/>
        </w:rPr>
        <w:t xml:space="preserve">Nuo </w:t>
      </w:r>
      <w:smartTag w:uri="schemas-tilde-lv/tildestengine" w:element="metric2">
        <w:smartTagPr>
          <w:attr w:name="metric_value" w:val="2018"/>
          <w:attr w:name="metric_text" w:val="m"/>
        </w:smartTagPr>
        <w:r w:rsidRPr="0073069D">
          <w:rPr>
            <w:sz w:val="22"/>
            <w:szCs w:val="22"/>
          </w:rPr>
          <w:t>2018 m</w:t>
        </w:r>
      </w:smartTag>
      <w:r w:rsidRPr="0073069D">
        <w:rPr>
          <w:sz w:val="22"/>
          <w:szCs w:val="22"/>
        </w:rPr>
        <w:t>. įsigalioja Lietuvos Respublikos Vyriausybės</w:t>
      </w:r>
      <w:r>
        <w:rPr>
          <w:sz w:val="22"/>
          <w:szCs w:val="22"/>
        </w:rPr>
        <w:t xml:space="preserve"> </w:t>
      </w:r>
      <w:smartTag w:uri="schemas-tilde-lv/tildestengine" w:element="metric2">
        <w:smartTagPr>
          <w:attr w:name="metric_value" w:val="2011"/>
          <w:attr w:name="metric_text" w:val="m"/>
        </w:smartTagPr>
        <w:r>
          <w:rPr>
            <w:sz w:val="22"/>
            <w:szCs w:val="22"/>
          </w:rPr>
          <w:t>2011 m</w:t>
        </w:r>
      </w:smartTag>
      <w:r>
        <w:rPr>
          <w:sz w:val="22"/>
          <w:szCs w:val="22"/>
        </w:rPr>
        <w:t>. birželio 29 d. nutarimo</w:t>
      </w:r>
      <w:r w:rsidRPr="0073069D">
        <w:rPr>
          <w:sz w:val="22"/>
          <w:szCs w:val="22"/>
        </w:rPr>
        <w:t xml:space="preserve"> Nr. 768 „Dėl Mokyklų, vykdančių formaliojo švietimo programas, tinklo kūrimo taisyklių patvirtinimo“ </w:t>
      </w:r>
      <w:r>
        <w:rPr>
          <w:sz w:val="22"/>
          <w:szCs w:val="22"/>
        </w:rPr>
        <w:t xml:space="preserve">nauja redakcija </w:t>
      </w:r>
      <w:r w:rsidRPr="0073069D">
        <w:rPr>
          <w:sz w:val="22"/>
          <w:szCs w:val="22"/>
        </w:rPr>
        <w:t xml:space="preserve">(Lietuvos Respublikos Vyriausybės </w:t>
      </w:r>
      <w:smartTag w:uri="schemas-tilde-lv/tildestengine" w:element="metric2">
        <w:smartTagPr>
          <w:attr w:name="metric_value" w:val="2018"/>
          <w:attr w:name="metric_text" w:val="m"/>
        </w:smartTagPr>
        <w:r w:rsidRPr="0073069D">
          <w:rPr>
            <w:sz w:val="22"/>
            <w:szCs w:val="22"/>
          </w:rPr>
          <w:t>2018 m</w:t>
        </w:r>
      </w:smartTag>
      <w:r w:rsidRPr="0073069D">
        <w:rPr>
          <w:sz w:val="22"/>
          <w:szCs w:val="22"/>
        </w:rPr>
        <w:t>. liepos 11 d. nutarimo Nr. 682 redakcija)</w:t>
      </w:r>
      <w:r>
        <w:rPr>
          <w:sz w:val="22"/>
          <w:szCs w:val="22"/>
        </w:rPr>
        <w:t xml:space="preserve">. Mokyklų vadovai patikslino klasių komplektus vadovaujantis naujuoju teisės aktu. Jei klasės komplekte nesusidaro minimalus (8 mokiniai) mokinių skaičius, tai švietimo ministerija nuo </w:t>
      </w:r>
      <w:smartTag w:uri="schemas-tilde-lv/tildestengine" w:element="metric2">
        <w:smartTagPr>
          <w:attr w:name="metric_value" w:val="2019"/>
          <w:attr w:name="metric_text" w:val="m"/>
        </w:smartTagPr>
        <w:r>
          <w:rPr>
            <w:sz w:val="22"/>
            <w:szCs w:val="22"/>
          </w:rPr>
          <w:t>2019 m</w:t>
        </w:r>
      </w:smartTag>
      <w:r>
        <w:rPr>
          <w:sz w:val="22"/>
          <w:szCs w:val="22"/>
        </w:rPr>
        <w:t xml:space="preserve">. sausio 1 d. ne skirs pilno finansavimo komplekto išlaikymui: 1 – 8 klasėse 1-4 mokiniai klasėje – 33 proc., 5-7 mokiniai klasėje – 50 proc. 9 ir 10 klasėje lėšos neskiriamo, jei nėra minimalaus mokinių skaičiaus. </w:t>
      </w:r>
      <w:r w:rsidRPr="0073069D">
        <w:rPr>
          <w:color w:val="FF0000"/>
          <w:sz w:val="22"/>
          <w:szCs w:val="22"/>
        </w:rPr>
        <w:t xml:space="preserve"> </w:t>
      </w:r>
    </w:p>
    <w:p w:rsidR="00D653F5" w:rsidRPr="00ED589F" w:rsidRDefault="00D653F5" w:rsidP="00B622D9">
      <w:pPr>
        <w:numPr>
          <w:ilvl w:val="0"/>
          <w:numId w:val="6"/>
        </w:numPr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ED589F">
        <w:rPr>
          <w:b/>
          <w:bCs/>
          <w:i/>
          <w:iCs/>
          <w:color w:val="000000"/>
          <w:sz w:val="22"/>
          <w:szCs w:val="22"/>
        </w:rPr>
        <w:t>Kaip šiuo metu yra sureguliuoti projekte aptarti klausimai</w:t>
      </w:r>
    </w:p>
    <w:p w:rsidR="00D653F5" w:rsidRPr="0073069D" w:rsidRDefault="00D653F5" w:rsidP="00B622D9">
      <w:pPr>
        <w:ind w:firstLine="1080"/>
        <w:jc w:val="both"/>
        <w:rPr>
          <w:sz w:val="22"/>
          <w:szCs w:val="22"/>
        </w:rPr>
      </w:pPr>
      <w:r w:rsidRPr="0073069D">
        <w:rPr>
          <w:sz w:val="22"/>
          <w:szCs w:val="22"/>
        </w:rPr>
        <w:t xml:space="preserve">Sprendimo projektas parengtas vadovaujantis Lietuvos Respublikos vietos savivaldos įstatymo 16 straipsnio 4 dalimi, Mokyklų, vykdančių formaliojo švietimo programas, tinklo kūrimo taisyklėmis, patvirtintomis Lietuvos Respublikos Vyriausybės </w:t>
      </w:r>
      <w:smartTag w:uri="schemas-tilde-lv/tildestengine" w:element="metric2">
        <w:smartTagPr>
          <w:attr w:name="metric_value" w:val="2011"/>
          <w:attr w:name="metric_text" w:val="m"/>
        </w:smartTagPr>
        <w:r w:rsidRPr="0073069D">
          <w:rPr>
            <w:sz w:val="22"/>
            <w:szCs w:val="22"/>
          </w:rPr>
          <w:t>2011 m</w:t>
        </w:r>
      </w:smartTag>
      <w:r w:rsidRPr="0073069D">
        <w:rPr>
          <w:sz w:val="22"/>
          <w:szCs w:val="22"/>
        </w:rPr>
        <w:t xml:space="preserve">. birželio 29 d. nutarimu Nr. 768 „Dėl Mokyklų, vykdančių formaliojo švietimo programas, tinklo kūrimo taisyklių patvirtinimo“ (Lietuvos Respublikos Vyriausybės </w:t>
      </w:r>
      <w:smartTag w:uri="schemas-tilde-lv/tildestengine" w:element="metric2">
        <w:smartTagPr>
          <w:attr w:name="metric_value" w:val="2018"/>
          <w:attr w:name="metric_text" w:val="m"/>
        </w:smartTagPr>
        <w:r w:rsidRPr="0073069D">
          <w:rPr>
            <w:sz w:val="22"/>
            <w:szCs w:val="22"/>
          </w:rPr>
          <w:t>2018 m</w:t>
        </w:r>
      </w:smartTag>
      <w:r w:rsidRPr="0073069D">
        <w:rPr>
          <w:sz w:val="22"/>
          <w:szCs w:val="22"/>
        </w:rPr>
        <w:t>. liepos 11 d. nutarimo Nr. 682 redakcija), Priėmimo į valstybinę ir savivaldybės bendrojo ugdymo mokyklą, profesinio mokymo įstaigą bendrųjų kriterijų sąrašo, patvirtinto Lietuvos Respublikos švietimo ir mokslo ministro 2004 m. birželio 25 d. įsakymu Nr. ISAK–1019  (</w:t>
      </w:r>
      <w:r w:rsidRPr="0073069D">
        <w:rPr>
          <w:color w:val="000000"/>
          <w:sz w:val="22"/>
          <w:szCs w:val="22"/>
        </w:rPr>
        <w:t xml:space="preserve">Lietuvos Respublikos švietimo ir mokslo ministro 2018 m. balandžio 5 d. įsakymo Nr. V-322 redakcija) „Dėl </w:t>
      </w:r>
      <w:r w:rsidRPr="0073069D">
        <w:rPr>
          <w:sz w:val="22"/>
          <w:szCs w:val="22"/>
        </w:rPr>
        <w:t xml:space="preserve">Priėmimo į valstybinę ir savivaldybės bendrojo ugdymo mokyklą, profesinio mokymo įstaigą bendrųjų kriterijų sąrašo patvirtinimo), 3 punktu. </w:t>
      </w:r>
    </w:p>
    <w:p w:rsidR="00D653F5" w:rsidRPr="0073069D" w:rsidRDefault="00D653F5" w:rsidP="00B622D9">
      <w:pPr>
        <w:pStyle w:val="Sraopastraipa1"/>
        <w:numPr>
          <w:ilvl w:val="0"/>
          <w:numId w:val="6"/>
        </w:numPr>
        <w:jc w:val="both"/>
        <w:rPr>
          <w:sz w:val="22"/>
          <w:szCs w:val="22"/>
        </w:rPr>
      </w:pPr>
      <w:r w:rsidRPr="0073069D">
        <w:rPr>
          <w:b/>
          <w:bCs/>
          <w:i/>
          <w:iCs/>
          <w:color w:val="000000"/>
          <w:sz w:val="22"/>
          <w:szCs w:val="22"/>
        </w:rPr>
        <w:t>Kokių teigiamų rezultatų laukiama</w:t>
      </w:r>
    </w:p>
    <w:p w:rsidR="00D653F5" w:rsidRPr="0073069D" w:rsidRDefault="00D653F5" w:rsidP="00B622D9">
      <w:pPr>
        <w:ind w:left="57" w:firstLine="1083"/>
        <w:jc w:val="both"/>
        <w:rPr>
          <w:color w:val="000000"/>
          <w:sz w:val="22"/>
          <w:szCs w:val="22"/>
        </w:rPr>
      </w:pPr>
      <w:r w:rsidRPr="0073069D">
        <w:rPr>
          <w:color w:val="000000"/>
          <w:sz w:val="22"/>
          <w:szCs w:val="22"/>
        </w:rPr>
        <w:t>Pa</w:t>
      </w:r>
      <w:r>
        <w:rPr>
          <w:color w:val="000000"/>
          <w:sz w:val="22"/>
          <w:szCs w:val="22"/>
        </w:rPr>
        <w:t>tikslinti</w:t>
      </w:r>
      <w:r w:rsidRPr="0073069D">
        <w:rPr>
          <w:color w:val="000000"/>
          <w:sz w:val="22"/>
          <w:szCs w:val="22"/>
        </w:rPr>
        <w:t xml:space="preserve"> klasių komplektai 2018-2019 m.m.</w:t>
      </w:r>
    </w:p>
    <w:p w:rsidR="00D653F5" w:rsidRPr="00ED589F" w:rsidRDefault="00D653F5" w:rsidP="00B622D9">
      <w:pPr>
        <w:numPr>
          <w:ilvl w:val="0"/>
          <w:numId w:val="6"/>
        </w:numPr>
        <w:overflowPunct/>
        <w:autoSpaceDE/>
        <w:adjustRightInd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73069D">
        <w:rPr>
          <w:b/>
          <w:bCs/>
          <w:i/>
          <w:iCs/>
          <w:color w:val="000000"/>
          <w:sz w:val="22"/>
          <w:szCs w:val="22"/>
        </w:rPr>
        <w:t>Galimos neigiamos priimto projekto pasekmės ir kokių priemonių reikėtų imtis, kad tokių</w:t>
      </w:r>
      <w:r w:rsidRPr="00ED589F">
        <w:rPr>
          <w:b/>
          <w:bCs/>
          <w:i/>
          <w:iCs/>
          <w:color w:val="000000"/>
          <w:sz w:val="22"/>
          <w:szCs w:val="22"/>
        </w:rPr>
        <w:t xml:space="preserve"> pasekmių būtų išvengta.</w:t>
      </w:r>
    </w:p>
    <w:p w:rsidR="00D653F5" w:rsidRPr="00ED589F" w:rsidRDefault="00D653F5" w:rsidP="00B622D9">
      <w:pPr>
        <w:ind w:left="1080"/>
        <w:jc w:val="both"/>
        <w:rPr>
          <w:bCs/>
          <w:sz w:val="22"/>
          <w:szCs w:val="22"/>
        </w:rPr>
      </w:pPr>
      <w:r w:rsidRPr="00ED589F">
        <w:rPr>
          <w:bCs/>
          <w:sz w:val="22"/>
          <w:szCs w:val="22"/>
        </w:rPr>
        <w:t>Neigiamų pasekmių nenumatyta.</w:t>
      </w:r>
    </w:p>
    <w:p w:rsidR="00D653F5" w:rsidRPr="00ED589F" w:rsidRDefault="00D653F5" w:rsidP="00B622D9">
      <w:pPr>
        <w:widowControl w:val="0"/>
        <w:numPr>
          <w:ilvl w:val="0"/>
          <w:numId w:val="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ED589F">
        <w:rPr>
          <w:b/>
          <w:bCs/>
          <w:i/>
          <w:iCs/>
          <w:color w:val="000000"/>
          <w:sz w:val="22"/>
          <w:szCs w:val="22"/>
        </w:rPr>
        <w:t>Kokius galiojančius aktus (tarybos, mero, Savivaldybės administracijos direktoriaus) reikėtų pakeisti ir panaikinti, priėmus sprendimą pagal teikiamą projektą.</w:t>
      </w:r>
    </w:p>
    <w:p w:rsidR="00D653F5" w:rsidRPr="00ED589F" w:rsidRDefault="00D653F5" w:rsidP="00B622D9">
      <w:pPr>
        <w:ind w:left="720" w:right="36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 xml:space="preserve">      Nereikės keisti ar naikinti kitų galiojančių aktų, priėmus sprendimą pagal teikiamą projektą.</w:t>
      </w:r>
    </w:p>
    <w:p w:rsidR="00D653F5" w:rsidRPr="00ED589F" w:rsidRDefault="00D653F5" w:rsidP="00B622D9">
      <w:pPr>
        <w:numPr>
          <w:ilvl w:val="0"/>
          <w:numId w:val="6"/>
        </w:numPr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ED589F">
        <w:rPr>
          <w:b/>
          <w:bCs/>
          <w:i/>
          <w:iCs/>
          <w:color w:val="000000"/>
          <w:sz w:val="22"/>
          <w:szCs w:val="22"/>
        </w:rPr>
        <w:t>Jeigu priimtam sprendimui reikės kito tarybos sprendimo, mero potvarkio ar administracijos direktoriaus įsakymo, kas ir kada juos turėtų parengti.</w:t>
      </w:r>
    </w:p>
    <w:p w:rsidR="00D653F5" w:rsidRPr="00ED589F" w:rsidRDefault="00D653F5" w:rsidP="00B622D9">
      <w:pPr>
        <w:ind w:firstLine="1080"/>
        <w:jc w:val="both"/>
        <w:rPr>
          <w:bCs/>
          <w:iCs/>
          <w:color w:val="000000"/>
          <w:sz w:val="22"/>
          <w:szCs w:val="22"/>
        </w:rPr>
      </w:pPr>
      <w:r w:rsidRPr="00ED589F">
        <w:rPr>
          <w:bCs/>
          <w:iCs/>
          <w:color w:val="000000"/>
          <w:sz w:val="22"/>
          <w:szCs w:val="22"/>
        </w:rPr>
        <w:t>Nereikės priimti kito spendimo priimtam sprendimui.</w:t>
      </w:r>
    </w:p>
    <w:p w:rsidR="00D653F5" w:rsidRPr="00ED589F" w:rsidRDefault="00D653F5" w:rsidP="00B622D9">
      <w:pPr>
        <w:widowControl w:val="0"/>
        <w:numPr>
          <w:ilvl w:val="0"/>
          <w:numId w:val="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ED589F">
        <w:rPr>
          <w:b/>
          <w:bCs/>
          <w:i/>
          <w:iCs/>
          <w:color w:val="000000"/>
          <w:sz w:val="22"/>
          <w:szCs w:val="22"/>
        </w:rPr>
        <w:t>Ar reikalinga atlikti sprendimo projekto antikorupcinį vertinimą</w:t>
      </w:r>
    </w:p>
    <w:p w:rsidR="00D653F5" w:rsidRPr="00ED589F" w:rsidRDefault="00D653F5" w:rsidP="00B622D9">
      <w:pPr>
        <w:tabs>
          <w:tab w:val="left" w:pos="1134"/>
        </w:tabs>
        <w:ind w:left="1080"/>
        <w:jc w:val="both"/>
        <w:rPr>
          <w:sz w:val="22"/>
          <w:szCs w:val="22"/>
        </w:rPr>
      </w:pPr>
      <w:r w:rsidRPr="00ED589F">
        <w:rPr>
          <w:sz w:val="22"/>
          <w:szCs w:val="22"/>
        </w:rPr>
        <w:t>Šis sprendimas antikorupciniu požiūriu nevertinamas.</w:t>
      </w:r>
    </w:p>
    <w:p w:rsidR="00D653F5" w:rsidRPr="00ED589F" w:rsidRDefault="00D653F5" w:rsidP="00B622D9">
      <w:pPr>
        <w:widowControl w:val="0"/>
        <w:numPr>
          <w:ilvl w:val="0"/>
          <w:numId w:val="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ED589F">
        <w:rPr>
          <w:b/>
          <w:bCs/>
          <w:i/>
          <w:iCs/>
          <w:color w:val="000000"/>
          <w:sz w:val="22"/>
          <w:szCs w:val="22"/>
        </w:rPr>
        <w:t>Sprendimo vykdytojai ir įvykdymo terminai, lėšų, reikalingų sprendimui įgyvendinti, poreikis (jeigu tai numatoma – derinti su Finansų skyriumi)</w:t>
      </w:r>
    </w:p>
    <w:p w:rsidR="00D653F5" w:rsidRPr="00ED589F" w:rsidRDefault="00D653F5" w:rsidP="00B622D9">
      <w:pPr>
        <w:ind w:firstLine="1083"/>
        <w:jc w:val="both"/>
        <w:rPr>
          <w:bCs/>
          <w:sz w:val="22"/>
          <w:szCs w:val="22"/>
        </w:rPr>
      </w:pPr>
      <w:r w:rsidRPr="00ED589F">
        <w:rPr>
          <w:bCs/>
          <w:sz w:val="22"/>
          <w:szCs w:val="22"/>
        </w:rPr>
        <w:t>Už sprendimo vykdymo priežiūrą atsakingas Pagėgių savivaldybės administracijos švietimo skyrius.</w:t>
      </w:r>
    </w:p>
    <w:p w:rsidR="00D653F5" w:rsidRPr="00ED589F" w:rsidRDefault="00D653F5" w:rsidP="00B622D9">
      <w:pPr>
        <w:widowControl w:val="0"/>
        <w:numPr>
          <w:ilvl w:val="0"/>
          <w:numId w:val="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ED589F">
        <w:rPr>
          <w:b/>
          <w:bCs/>
          <w:i/>
          <w:iCs/>
          <w:color w:val="000000"/>
          <w:sz w:val="22"/>
          <w:szCs w:val="22"/>
        </w:rPr>
        <w:t>Projekto rengimo metu gauti specialistų vertinimai ir išvados, ekonominiai apskaičiavimai (sąmatos) ir konkretūs finansavimo šaltiniai.</w:t>
      </w:r>
    </w:p>
    <w:p w:rsidR="00D653F5" w:rsidRPr="00ED589F" w:rsidRDefault="00D653F5" w:rsidP="00B622D9">
      <w:pPr>
        <w:ind w:firstLine="1083"/>
        <w:jc w:val="both"/>
        <w:rPr>
          <w:bCs/>
          <w:sz w:val="22"/>
          <w:szCs w:val="22"/>
        </w:rPr>
      </w:pPr>
      <w:r w:rsidRPr="00ED589F">
        <w:rPr>
          <w:bCs/>
          <w:sz w:val="22"/>
          <w:szCs w:val="22"/>
        </w:rPr>
        <w:t xml:space="preserve">Neigiamų specialistų vertinimų ir išvadų negauta. </w:t>
      </w:r>
    </w:p>
    <w:p w:rsidR="00D653F5" w:rsidRPr="00ED589F" w:rsidRDefault="00D653F5" w:rsidP="00B622D9">
      <w:pPr>
        <w:numPr>
          <w:ilvl w:val="0"/>
          <w:numId w:val="6"/>
        </w:numPr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ED589F">
        <w:rPr>
          <w:b/>
          <w:bCs/>
          <w:i/>
          <w:iCs/>
          <w:color w:val="000000"/>
          <w:sz w:val="22"/>
          <w:szCs w:val="22"/>
        </w:rPr>
        <w:t>Projekto rengėjas ar rengėjų grupė.</w:t>
      </w:r>
    </w:p>
    <w:p w:rsidR="00D653F5" w:rsidRPr="00ED589F" w:rsidRDefault="00D653F5" w:rsidP="00B622D9">
      <w:pPr>
        <w:ind w:firstLine="1083"/>
        <w:jc w:val="both"/>
        <w:rPr>
          <w:bCs/>
          <w:iCs/>
          <w:color w:val="000000"/>
          <w:sz w:val="22"/>
          <w:szCs w:val="22"/>
        </w:rPr>
      </w:pPr>
      <w:r w:rsidRPr="00ED589F">
        <w:rPr>
          <w:bCs/>
          <w:iCs/>
          <w:color w:val="000000"/>
          <w:sz w:val="22"/>
          <w:szCs w:val="22"/>
        </w:rPr>
        <w:t xml:space="preserve">Švietimo skyriaus vedėja Virginija Sirvidienė, tel. 57 367, el.p. v.sirvidienė@pagegiai.lt. </w:t>
      </w:r>
    </w:p>
    <w:p w:rsidR="00D653F5" w:rsidRPr="00ED589F" w:rsidRDefault="00D653F5" w:rsidP="00B622D9">
      <w:pPr>
        <w:widowControl w:val="0"/>
        <w:numPr>
          <w:ilvl w:val="0"/>
          <w:numId w:val="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 w:val="22"/>
          <w:szCs w:val="22"/>
        </w:rPr>
      </w:pPr>
      <w:r w:rsidRPr="00ED589F">
        <w:rPr>
          <w:b/>
          <w:bCs/>
          <w:i/>
          <w:iCs/>
          <w:color w:val="000000"/>
          <w:sz w:val="22"/>
          <w:szCs w:val="22"/>
        </w:rPr>
        <w:t>Kiti, rengėjo nuomone, reikalingi pagrindimai ir paaiškinimai.</w:t>
      </w:r>
    </w:p>
    <w:p w:rsidR="00D653F5" w:rsidRPr="00ED589F" w:rsidRDefault="00D653F5" w:rsidP="00B622D9">
      <w:pPr>
        <w:ind w:left="1080"/>
        <w:jc w:val="both"/>
        <w:rPr>
          <w:color w:val="000000"/>
          <w:sz w:val="22"/>
          <w:szCs w:val="22"/>
        </w:rPr>
      </w:pPr>
      <w:r w:rsidRPr="00ED589F">
        <w:rPr>
          <w:color w:val="000000"/>
          <w:sz w:val="22"/>
          <w:szCs w:val="22"/>
        </w:rPr>
        <w:t>Nėra kitų rengėjo pagrindimų ir paaiškinimų.</w:t>
      </w:r>
    </w:p>
    <w:p w:rsidR="00D653F5" w:rsidRPr="00ED589F" w:rsidRDefault="00D653F5" w:rsidP="00B622D9">
      <w:pPr>
        <w:jc w:val="both"/>
        <w:rPr>
          <w:color w:val="000000"/>
          <w:sz w:val="22"/>
          <w:szCs w:val="22"/>
        </w:rPr>
      </w:pPr>
    </w:p>
    <w:p w:rsidR="00D653F5" w:rsidRPr="00ED589F" w:rsidRDefault="00D653F5" w:rsidP="00B622D9">
      <w:pPr>
        <w:jc w:val="both"/>
        <w:rPr>
          <w:color w:val="000000"/>
          <w:sz w:val="22"/>
          <w:szCs w:val="22"/>
        </w:rPr>
      </w:pPr>
    </w:p>
    <w:p w:rsidR="00D653F5" w:rsidRPr="00ED589F" w:rsidRDefault="00D653F5" w:rsidP="00B622D9">
      <w:pPr>
        <w:jc w:val="both"/>
        <w:rPr>
          <w:color w:val="000000"/>
          <w:sz w:val="22"/>
          <w:szCs w:val="22"/>
        </w:rPr>
      </w:pPr>
    </w:p>
    <w:p w:rsidR="00D653F5" w:rsidRDefault="00D653F5" w:rsidP="00B622D9">
      <w:pPr>
        <w:ind w:left="180"/>
        <w:jc w:val="both"/>
        <w:rPr>
          <w:color w:val="000000"/>
          <w:sz w:val="22"/>
          <w:szCs w:val="22"/>
        </w:rPr>
      </w:pPr>
      <w:r w:rsidRPr="00ED589F">
        <w:rPr>
          <w:color w:val="000000"/>
          <w:sz w:val="22"/>
          <w:szCs w:val="22"/>
        </w:rPr>
        <w:t>Švietimo skyriaus vedėja</w:t>
      </w:r>
      <w:r w:rsidRPr="00ED589F">
        <w:rPr>
          <w:color w:val="000000"/>
          <w:sz w:val="22"/>
          <w:szCs w:val="22"/>
        </w:rPr>
        <w:tab/>
      </w:r>
      <w:r w:rsidRPr="00ED589F">
        <w:rPr>
          <w:color w:val="000000"/>
          <w:sz w:val="22"/>
          <w:szCs w:val="22"/>
        </w:rPr>
        <w:tab/>
      </w:r>
      <w:r w:rsidRPr="00ED589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D589F">
        <w:rPr>
          <w:color w:val="000000"/>
          <w:sz w:val="22"/>
          <w:szCs w:val="22"/>
        </w:rPr>
        <w:t xml:space="preserve">Virginija </w:t>
      </w:r>
      <w:r>
        <w:rPr>
          <w:color w:val="000000"/>
          <w:sz w:val="22"/>
          <w:szCs w:val="22"/>
        </w:rPr>
        <w:t>Sirvydienė</w:t>
      </w:r>
    </w:p>
    <w:p w:rsidR="00D653F5" w:rsidRPr="001477AB" w:rsidRDefault="00D653F5" w:rsidP="003D6116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D653F5" w:rsidTr="00B4101C">
        <w:trPr>
          <w:trHeight w:hRule="exact" w:val="1055"/>
        </w:trPr>
        <w:tc>
          <w:tcPr>
            <w:tcW w:w="9639" w:type="dxa"/>
          </w:tcPr>
          <w:p w:rsidR="00D653F5" w:rsidRDefault="00D653F5" w:rsidP="00B4101C">
            <w:pPr>
              <w:tabs>
                <w:tab w:val="center" w:pos="4711"/>
                <w:tab w:val="left" w:pos="8010"/>
              </w:tabs>
              <w:rPr>
                <w:b/>
                <w:color w:val="000000"/>
              </w:rPr>
            </w:pPr>
            <w:r>
              <w:tab/>
            </w:r>
            <w:r w:rsidRPr="00DE1C8F">
              <w:rPr>
                <w:sz w:val="28"/>
              </w:rPr>
              <w:pict>
                <v:shape id="_x0000_i1026" type="#_x0000_t75" style="width:33pt;height:42pt">
                  <v:imagedata r:id="rId7" o:title=""/>
                </v:shape>
              </w:pict>
            </w:r>
            <w:r>
              <w:tab/>
            </w:r>
          </w:p>
        </w:tc>
      </w:tr>
      <w:tr w:rsidR="00D653F5" w:rsidTr="00B4101C">
        <w:trPr>
          <w:trHeight w:hRule="exact" w:val="2058"/>
        </w:trPr>
        <w:tc>
          <w:tcPr>
            <w:tcW w:w="9639" w:type="dxa"/>
          </w:tcPr>
          <w:p w:rsidR="00D653F5" w:rsidRDefault="00D653F5" w:rsidP="00B4101C">
            <w:pPr>
              <w:pStyle w:val="Heading2"/>
              <w:spacing w:before="0"/>
            </w:pPr>
            <w:r>
              <w:t>Pagėgių savivaldybės taryba</w:t>
            </w:r>
          </w:p>
          <w:p w:rsidR="00D653F5" w:rsidRDefault="00D653F5" w:rsidP="00B4101C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D653F5" w:rsidRDefault="00D653F5" w:rsidP="00B4101C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D653F5" w:rsidRDefault="00D653F5" w:rsidP="00B4101C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priešmokyklinio ugdymo grupių IR VAIKŲ SKAIČIAUS VIDURKIO GRUPĖSE, BENDROJO UGDYMO MOKYKLŲ KLASIŲ SKAIČIAUS IR MOKINIŲ SKAIČIAUS JOSE PAGAL VYKDOMAS BENDROJO UGDYMO PROGRAMAS</w:t>
            </w:r>
          </w:p>
          <w:p w:rsidR="00D653F5" w:rsidRDefault="00D653F5" w:rsidP="00B4101C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2018 – 2019 MOKSLO METAMS NUSTATYMO</w:t>
            </w:r>
          </w:p>
        </w:tc>
      </w:tr>
      <w:tr w:rsidR="00D653F5" w:rsidTr="00B4101C">
        <w:trPr>
          <w:trHeight w:hRule="exact" w:val="962"/>
        </w:trPr>
        <w:tc>
          <w:tcPr>
            <w:tcW w:w="9639" w:type="dxa"/>
          </w:tcPr>
          <w:p w:rsidR="00D653F5" w:rsidRDefault="00D653F5" w:rsidP="00B4101C">
            <w:pPr>
              <w:pStyle w:val="Heading2"/>
              <w:spacing w:before="0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kovo 29 d. Nr. T-47</w:t>
            </w:r>
          </w:p>
          <w:p w:rsidR="00D653F5" w:rsidRDefault="00D653F5" w:rsidP="00B4101C">
            <w:pPr>
              <w:jc w:val="center"/>
            </w:pPr>
            <w:r>
              <w:t>Pagėgiai</w:t>
            </w:r>
          </w:p>
          <w:p w:rsidR="00D653F5" w:rsidRDefault="00D653F5" w:rsidP="00B4101C">
            <w:pPr>
              <w:jc w:val="center"/>
            </w:pPr>
          </w:p>
          <w:p w:rsidR="00D653F5" w:rsidRDefault="00D653F5" w:rsidP="00B4101C">
            <w:pPr>
              <w:jc w:val="center"/>
            </w:pPr>
          </w:p>
          <w:p w:rsidR="00D653F5" w:rsidRDefault="00D653F5" w:rsidP="00B4101C">
            <w:pPr>
              <w:jc w:val="center"/>
            </w:pPr>
          </w:p>
        </w:tc>
      </w:tr>
    </w:tbl>
    <w:p w:rsidR="00D653F5" w:rsidRDefault="00D653F5" w:rsidP="003D6116">
      <w:pPr>
        <w:keepLines/>
        <w:widowControl w:val="0"/>
        <w:suppressAutoHyphens/>
        <w:jc w:val="both"/>
      </w:pPr>
      <w:r>
        <w:t xml:space="preserve">                   Vadovaudamasi Lietuvos Respublikos vietos savivaldos įstatymo 16 straipsnio 4 dalimi, Mokyklų, vykdančių formaliojo švietimo programas, tinklo kūrimo taisyklėmis, patvirtintomis Lietuvos Respublikos Vyriausybės 2011 m. birželio 29 d. nutarimu Nr. 768 „Dėl Mokyklų, vykdančių formaliojo švietimo programas, tinklo kūrimo taisyklių patvirtinimo, Priėmimo į valstybinę ir savivaldybės bendrojo ugdymo mokyklą, profesinio mokymo įstaigą bendrųjų kriterijų sąrašo, patvirtinto Lietuvos Respublikos švietimo ir mokslo ministro 2004 m. birželio 25 d. įsakymu Nr. ISAK–1019  (</w:t>
      </w:r>
      <w:r>
        <w:rPr>
          <w:color w:val="000000"/>
        </w:rPr>
        <w:t xml:space="preserve">Lietuvos Respublikos švietimo ir mokslo ministro 2011 m. liepos 20 d. įsakymo Nr. V-1369 redakcija) „Dėl </w:t>
      </w:r>
      <w:r>
        <w:t>Priėmimo į valstybinę ir savivaldybės bendrojo ugdymo mokyklą, profesinio mokymo įstaigą bendrųjų kriterijų sąrašo patvirtinimo), 3 punktu,  atsižvelgdama į  mokyklų direktorių teikimus, Pagėgių savivaldybės taryba n u s p r e n d ž i a:</w:t>
      </w:r>
    </w:p>
    <w:p w:rsidR="00D653F5" w:rsidRPr="00E471C7" w:rsidRDefault="00D653F5" w:rsidP="003D6116">
      <w:pPr>
        <w:spacing w:line="276" w:lineRule="auto"/>
        <w:jc w:val="both"/>
        <w:rPr>
          <w:bCs/>
          <w:color w:val="000000"/>
        </w:rPr>
      </w:pPr>
      <w:r>
        <w:t xml:space="preserve">                   1. Nustatyti </w:t>
      </w:r>
      <w:r w:rsidRPr="007621FF">
        <w:rPr>
          <w:bCs/>
          <w:color w:val="000000"/>
        </w:rPr>
        <w:t>priešmokyklinio ugdymo grupių</w:t>
      </w:r>
      <w:r>
        <w:rPr>
          <w:bCs/>
          <w:color w:val="000000"/>
        </w:rPr>
        <w:t xml:space="preserve"> ir vaikų skaičiaus vidurkį grupėse, bendrojo ugdymo mokyklų klasių skaičių ir mokinių skaičių jose pagal vykdomas bendrojo ugdymo </w:t>
      </w:r>
      <w:r w:rsidRPr="00E471C7">
        <w:rPr>
          <w:bCs/>
          <w:color w:val="000000"/>
        </w:rPr>
        <w:t>programas 2018 – 2019 mokslo metams (pridedama).</w:t>
      </w:r>
    </w:p>
    <w:p w:rsidR="00D653F5" w:rsidRPr="00E471C7" w:rsidRDefault="00D653F5" w:rsidP="003D6116">
      <w:pPr>
        <w:spacing w:line="276" w:lineRule="auto"/>
        <w:jc w:val="both"/>
        <w:rPr>
          <w:bCs/>
          <w:color w:val="000000"/>
        </w:rPr>
      </w:pPr>
      <w:r w:rsidRPr="00E471C7">
        <w:rPr>
          <w:bCs/>
          <w:color w:val="000000"/>
        </w:rPr>
        <w:t xml:space="preserve">                   2. Įsipareigoti skirti bendrojo ugdymo mokykloms mokymo lėšų tiek, kiek jų trūksta pagal Mokinio krepšelio lėšų apskaičiavimo ir patvirtinimo metodiką.</w:t>
      </w:r>
    </w:p>
    <w:p w:rsidR="00D653F5" w:rsidRPr="00CE0AE4" w:rsidRDefault="00D653F5" w:rsidP="003D6116">
      <w:pPr>
        <w:pStyle w:val="Header"/>
        <w:tabs>
          <w:tab w:val="num" w:pos="1140"/>
          <w:tab w:val="center" w:pos="1311"/>
          <w:tab w:val="right" w:pos="9638"/>
        </w:tabs>
        <w:spacing w:before="0" w:beforeAutospacing="0" w:after="0" w:afterAutospacing="0" w:line="276" w:lineRule="auto"/>
        <w:jc w:val="both"/>
        <w:rPr>
          <w:color w:val="000000"/>
          <w:lang w:val="pt-BR"/>
        </w:rPr>
      </w:pPr>
      <w:r>
        <w:t xml:space="preserve">                   3. </w:t>
      </w:r>
      <w:r>
        <w:rPr>
          <w:lang w:val="pt-BR"/>
        </w:rPr>
        <w:t xml:space="preserve"> Sp</w:t>
      </w:r>
      <w:r w:rsidRPr="00134715">
        <w:rPr>
          <w:lang w:val="pt-BR"/>
        </w:rPr>
        <w:t>rendim</w:t>
      </w:r>
      <w:r>
        <w:rPr>
          <w:lang w:val="pt-BR"/>
        </w:rPr>
        <w:t>ą</w:t>
      </w:r>
      <w:r w:rsidRPr="00134715">
        <w:rPr>
          <w:lang w:val="pt-BR"/>
        </w:rPr>
        <w:t xml:space="preserve"> paskelbti</w:t>
      </w:r>
      <w:r>
        <w:rPr>
          <w:lang w:val="pt-BR"/>
        </w:rPr>
        <w:t xml:space="preserve"> Teisės aktų registre ir</w:t>
      </w:r>
      <w:r w:rsidRPr="00134715">
        <w:rPr>
          <w:lang w:val="pt-BR"/>
        </w:rPr>
        <w:t xml:space="preserve"> 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color w:val="000000"/>
          <w:lang w:val="pt-BR"/>
        </w:rPr>
        <w:t xml:space="preserve">svetainėje </w:t>
      </w:r>
      <w:hyperlink r:id="rId9" w:history="1">
        <w:r w:rsidRPr="00CE0AE4">
          <w:rPr>
            <w:rStyle w:val="Hyperlink"/>
            <w:color w:val="000000"/>
            <w:lang w:val="pt-BR"/>
          </w:rPr>
          <w:t>www.pagegiai.lt</w:t>
        </w:r>
      </w:hyperlink>
      <w:r w:rsidRPr="00CE0AE4">
        <w:rPr>
          <w:color w:val="000000"/>
          <w:lang w:val="pt-BR"/>
        </w:rPr>
        <w:t>.</w:t>
      </w:r>
    </w:p>
    <w:p w:rsidR="00D653F5" w:rsidRDefault="00D653F5" w:rsidP="003D6116">
      <w:pPr>
        <w:pStyle w:val="Header"/>
        <w:spacing w:before="0" w:beforeAutospacing="0" w:after="0" w:afterAutospacing="0" w:line="276" w:lineRule="auto"/>
        <w:jc w:val="both"/>
      </w:pPr>
      <w:r>
        <w:rPr>
          <w:szCs w:val="20"/>
        </w:rPr>
        <w:t xml:space="preserve">                   Šis sprendimas gali būti skundžiamas Lietuvos Respublikos administracinių bylų teisenos įstatymo nustatyta tvarka.</w:t>
      </w:r>
    </w:p>
    <w:p w:rsidR="00D653F5" w:rsidRDefault="00D653F5" w:rsidP="003D6116"/>
    <w:p w:rsidR="00D653F5" w:rsidRDefault="00D653F5" w:rsidP="003D6116"/>
    <w:p w:rsidR="00D653F5" w:rsidRDefault="00D653F5" w:rsidP="003D6116"/>
    <w:p w:rsidR="00D653F5" w:rsidRDefault="00D653F5" w:rsidP="003D6116"/>
    <w:p w:rsidR="00D653F5" w:rsidRDefault="00D653F5" w:rsidP="003D6116"/>
    <w:p w:rsidR="00D653F5" w:rsidRDefault="00D653F5" w:rsidP="003D6116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D653F5" w:rsidRDefault="00D653F5" w:rsidP="00B622D9">
      <w:pPr>
        <w:ind w:left="180"/>
        <w:jc w:val="both"/>
      </w:pPr>
    </w:p>
    <w:p w:rsidR="00D653F5" w:rsidRDefault="00D653F5" w:rsidP="00B622D9">
      <w:pPr>
        <w:ind w:left="180"/>
        <w:jc w:val="both"/>
        <w:sectPr w:rsidR="00D653F5" w:rsidSect="00B622D9">
          <w:pgSz w:w="11907" w:h="16840"/>
          <w:pgMar w:top="993" w:right="599" w:bottom="709" w:left="1701" w:header="567" w:footer="567" w:gutter="0"/>
          <w:cols w:space="1296"/>
          <w:docGrid w:linePitch="326"/>
        </w:sectPr>
      </w:pPr>
    </w:p>
    <w:p w:rsidR="00D653F5" w:rsidRDefault="00D653F5" w:rsidP="003D6116">
      <w:r>
        <w:t xml:space="preserve">                                                                                                                                                                                                Pagėgių savivaldybės tarybos </w:t>
      </w:r>
    </w:p>
    <w:p w:rsidR="00D653F5" w:rsidRDefault="00D653F5" w:rsidP="003D6116">
      <w:r>
        <w:t xml:space="preserve">                                                                                                                                                                                                2018 m. kovo 29 d.</w:t>
      </w:r>
    </w:p>
    <w:p w:rsidR="00D653F5" w:rsidRDefault="00D653F5" w:rsidP="003D6116">
      <w:r>
        <w:t xml:space="preserve">                                                                                                                                                                                                sprendimo Nr. T- 47  </w:t>
      </w:r>
    </w:p>
    <w:p w:rsidR="00D653F5" w:rsidRDefault="00D653F5" w:rsidP="003D6116">
      <w:r>
        <w:t xml:space="preserve">                                                                                                                                                                                                priedas</w:t>
      </w:r>
    </w:p>
    <w:p w:rsidR="00D653F5" w:rsidRPr="00306C5F" w:rsidRDefault="00D653F5" w:rsidP="003D6116"/>
    <w:p w:rsidR="00D653F5" w:rsidRPr="00097CB8" w:rsidRDefault="00D653F5" w:rsidP="003D6116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Cs w:val="24"/>
          <w:lang w:eastAsia="lt-LT"/>
        </w:rPr>
      </w:pPr>
      <w:r w:rsidRPr="00097CB8">
        <w:rPr>
          <w:b/>
          <w:bCs/>
          <w:color w:val="000000"/>
        </w:rPr>
        <w:t xml:space="preserve">PRIEŠMOKYKLINIO UGDYMO GRUPIŲ </w:t>
      </w:r>
      <w:r>
        <w:rPr>
          <w:b/>
          <w:bCs/>
          <w:color w:val="000000"/>
        </w:rPr>
        <w:t>IR VAIKŲ SKAIČIAUS VIDURKIS GRUPĖSE, BENDROJO UGDYMO MOKYKLŲ KLASIŲ SKAIČIUS IR MOKINIŲ SKAIČIUS</w:t>
      </w:r>
      <w:r w:rsidRPr="00097CB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JOSE PAGAL VYKDOMAS BENDROJO UGDYMO PROGRAMAS </w:t>
      </w:r>
      <w:r w:rsidRPr="00097CB8">
        <w:rPr>
          <w:b/>
          <w:bCs/>
          <w:color w:val="000000"/>
        </w:rPr>
        <w:t>201</w:t>
      </w:r>
      <w:r>
        <w:rPr>
          <w:b/>
          <w:bCs/>
          <w:color w:val="000000"/>
        </w:rPr>
        <w:t>8</w:t>
      </w:r>
      <w:r w:rsidRPr="00097CB8">
        <w:rPr>
          <w:b/>
          <w:bCs/>
          <w:color w:val="000000"/>
        </w:rPr>
        <w:t xml:space="preserve"> – 201</w:t>
      </w:r>
      <w:r>
        <w:rPr>
          <w:b/>
          <w:bCs/>
          <w:color w:val="000000"/>
        </w:rPr>
        <w:t xml:space="preserve">9 MOKSLO METAIS  </w:t>
      </w: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83"/>
        <w:gridCol w:w="930"/>
        <w:gridCol w:w="558"/>
        <w:gridCol w:w="568"/>
        <w:gridCol w:w="568"/>
        <w:gridCol w:w="723"/>
        <w:gridCol w:w="21"/>
        <w:gridCol w:w="886"/>
        <w:gridCol w:w="619"/>
        <w:gridCol w:w="30"/>
        <w:gridCol w:w="718"/>
        <w:gridCol w:w="748"/>
        <w:gridCol w:w="751"/>
        <w:gridCol w:w="748"/>
        <w:gridCol w:w="748"/>
        <w:gridCol w:w="935"/>
        <w:gridCol w:w="748"/>
        <w:gridCol w:w="618"/>
        <w:gridCol w:w="720"/>
        <w:gridCol w:w="960"/>
        <w:gridCol w:w="720"/>
        <w:gridCol w:w="720"/>
      </w:tblGrid>
      <w:tr w:rsidR="00D653F5" w:rsidRPr="003A3AA1" w:rsidTr="00B4101C">
        <w:trPr>
          <w:cantSplit/>
          <w:trHeight w:val="195"/>
        </w:trPr>
        <w:tc>
          <w:tcPr>
            <w:tcW w:w="468" w:type="dxa"/>
            <w:vMerge w:val="restart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683" w:type="dxa"/>
            <w:vMerge w:val="restart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Mokyklos pavadinimas</w:t>
            </w:r>
          </w:p>
          <w:p w:rsidR="00D653F5" w:rsidRPr="003A3AA1" w:rsidRDefault="00D653F5" w:rsidP="00B4101C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 w:val="restart"/>
          </w:tcPr>
          <w:p w:rsidR="00D653F5" w:rsidRPr="003A3AA1" w:rsidRDefault="00D653F5" w:rsidP="00B4101C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3324" w:type="dxa"/>
            <w:gridSpan w:val="6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Pradinio ugdymo programa</w:t>
            </w:r>
          </w:p>
        </w:tc>
        <w:tc>
          <w:tcPr>
            <w:tcW w:w="6045" w:type="dxa"/>
            <w:gridSpan w:val="9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Pagrindinio ugdymo programa</w:t>
            </w:r>
          </w:p>
        </w:tc>
        <w:tc>
          <w:tcPr>
            <w:tcW w:w="2298" w:type="dxa"/>
            <w:gridSpan w:val="3"/>
            <w:vMerge w:val="restart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Vidurinio ugdymo programa</w:t>
            </w:r>
          </w:p>
        </w:tc>
        <w:tc>
          <w:tcPr>
            <w:tcW w:w="720" w:type="dxa"/>
            <w:vMerge w:val="restart"/>
            <w:textDirection w:val="btLr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</w:rPr>
              <w:t xml:space="preserve">Iš viso mokykloje </w:t>
            </w:r>
            <w:r>
              <w:rPr>
                <w:b/>
                <w:sz w:val="16"/>
                <w:szCs w:val="16"/>
              </w:rPr>
              <w:t xml:space="preserve">mokinių,  mokinių klasėje vidurkis, </w:t>
            </w:r>
            <w:r w:rsidRPr="003A3AA1">
              <w:rPr>
                <w:b/>
                <w:sz w:val="16"/>
                <w:szCs w:val="16"/>
              </w:rPr>
              <w:t>klasių komplektų skaičius</w:t>
            </w:r>
          </w:p>
        </w:tc>
        <w:tc>
          <w:tcPr>
            <w:tcW w:w="720" w:type="dxa"/>
            <w:vMerge w:val="restart"/>
            <w:textDirection w:val="btLr"/>
          </w:tcPr>
          <w:p w:rsidR="00D653F5" w:rsidRPr="003A3AA1" w:rsidRDefault="00D653F5" w:rsidP="00B4101C">
            <w:pPr>
              <w:overflowPunct/>
              <w:jc w:val="center"/>
              <w:textAlignment w:val="auto"/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  <w:lang w:eastAsia="lt-LT"/>
              </w:rPr>
              <w:t>Priešmokyklinio ugdymo grupi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 xml:space="preserve">ų </w:t>
            </w:r>
            <w:r w:rsidRPr="003A3AA1">
              <w:rPr>
                <w:b/>
                <w:sz w:val="16"/>
                <w:szCs w:val="16"/>
                <w:lang w:eastAsia="lt-LT"/>
              </w:rPr>
              <w:t>skai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č</w:t>
            </w:r>
            <w:r w:rsidRPr="003A3AA1">
              <w:rPr>
                <w:b/>
                <w:sz w:val="16"/>
                <w:szCs w:val="16"/>
                <w:lang w:eastAsia="lt-LT"/>
              </w:rPr>
              <w:t xml:space="preserve">ius </w:t>
            </w:r>
            <w:r>
              <w:rPr>
                <w:b/>
                <w:sz w:val="16"/>
                <w:szCs w:val="16"/>
                <w:lang w:eastAsia="lt-LT"/>
              </w:rPr>
              <w:t>ir v</w:t>
            </w:r>
            <w:r w:rsidRPr="003A3AA1">
              <w:rPr>
                <w:b/>
                <w:sz w:val="16"/>
                <w:szCs w:val="16"/>
                <w:lang w:eastAsia="lt-LT"/>
              </w:rPr>
              <w:t>aik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ų</w:t>
            </w:r>
          </w:p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  <w:lang w:eastAsia="lt-LT"/>
              </w:rPr>
              <w:t>skai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č</w:t>
            </w:r>
            <w:r w:rsidRPr="003A3AA1">
              <w:rPr>
                <w:b/>
                <w:sz w:val="16"/>
                <w:szCs w:val="16"/>
                <w:lang w:eastAsia="lt-LT"/>
              </w:rPr>
              <w:t>iaus vidurkis grup</w:t>
            </w:r>
            <w:r w:rsidRPr="003A3AA1">
              <w:rPr>
                <w:rFonts w:ascii="TimesNewRoman" w:hAnsi="TimesNewRoman" w:cs="TimesNewRoman"/>
                <w:b/>
                <w:sz w:val="16"/>
                <w:szCs w:val="16"/>
                <w:lang w:eastAsia="lt-LT"/>
              </w:rPr>
              <w:t>ė</w:t>
            </w:r>
            <w:r w:rsidRPr="003A3AA1">
              <w:rPr>
                <w:b/>
                <w:sz w:val="16"/>
                <w:szCs w:val="16"/>
                <w:lang w:eastAsia="lt-LT"/>
              </w:rPr>
              <w:t>je</w:t>
            </w:r>
          </w:p>
        </w:tc>
      </w:tr>
      <w:tr w:rsidR="00D653F5" w:rsidRPr="003A3AA1" w:rsidTr="00B4101C">
        <w:trPr>
          <w:cantSplit/>
          <w:trHeight w:val="225"/>
        </w:trPr>
        <w:tc>
          <w:tcPr>
            <w:tcW w:w="468" w:type="dxa"/>
            <w:vMerge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/>
          </w:tcPr>
          <w:p w:rsidR="00D653F5" w:rsidRPr="003A3AA1" w:rsidRDefault="00D653F5" w:rsidP="00B4101C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417" w:type="dxa"/>
            <w:gridSpan w:val="4"/>
            <w:vMerge w:val="restart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907" w:type="dxa"/>
            <w:gridSpan w:val="2"/>
            <w:vMerge w:val="restart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866" w:type="dxa"/>
            <w:gridSpan w:val="5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I dalis</w:t>
            </w:r>
          </w:p>
        </w:tc>
        <w:tc>
          <w:tcPr>
            <w:tcW w:w="748" w:type="dxa"/>
            <w:vMerge w:val="restart"/>
            <w:textDirection w:val="btLr"/>
          </w:tcPr>
          <w:p w:rsidR="00D653F5" w:rsidRPr="003A3AA1" w:rsidRDefault="00D653F5" w:rsidP="00B410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>Klasių komplektų skaičius, mokinių skaičius</w:t>
            </w:r>
            <w:r>
              <w:rPr>
                <w:b/>
                <w:sz w:val="16"/>
                <w:szCs w:val="16"/>
              </w:rPr>
              <w:t xml:space="preserve">, mokinių skaičiaus </w:t>
            </w:r>
          </w:p>
          <w:p w:rsidR="00D653F5" w:rsidRPr="003A3AA1" w:rsidRDefault="00D653F5" w:rsidP="00B4101C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</w:rPr>
              <w:t>v</w:t>
            </w:r>
            <w:r w:rsidRPr="003A3AA1">
              <w:rPr>
                <w:b/>
                <w:sz w:val="16"/>
                <w:szCs w:val="16"/>
              </w:rPr>
              <w:t>idurkis klasės komplekte</w:t>
            </w:r>
          </w:p>
        </w:tc>
        <w:tc>
          <w:tcPr>
            <w:tcW w:w="1683" w:type="dxa"/>
            <w:gridSpan w:val="2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II dalis</w:t>
            </w:r>
          </w:p>
        </w:tc>
        <w:tc>
          <w:tcPr>
            <w:tcW w:w="748" w:type="dxa"/>
            <w:vMerge w:val="restart"/>
            <w:textDirection w:val="btLr"/>
          </w:tcPr>
          <w:p w:rsidR="00D653F5" w:rsidRPr="003A3AA1" w:rsidRDefault="00D653F5" w:rsidP="00B410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 xml:space="preserve">Klasių komplektų skaičius, </w:t>
            </w:r>
            <w:r>
              <w:rPr>
                <w:b/>
                <w:sz w:val="16"/>
                <w:szCs w:val="16"/>
              </w:rPr>
              <w:t xml:space="preserve">mokinių skaičius, </w:t>
            </w:r>
            <w:r w:rsidRPr="003A3AA1">
              <w:rPr>
                <w:b/>
                <w:sz w:val="16"/>
                <w:szCs w:val="16"/>
              </w:rPr>
              <w:t>mokinių skaičiaus</w:t>
            </w:r>
          </w:p>
          <w:p w:rsidR="00D653F5" w:rsidRPr="003A3AA1" w:rsidRDefault="00D653F5" w:rsidP="00B4101C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/>
                <w:sz w:val="16"/>
                <w:szCs w:val="16"/>
              </w:rPr>
              <w:t>vidurkis klasės komplekte</w:t>
            </w:r>
          </w:p>
        </w:tc>
        <w:tc>
          <w:tcPr>
            <w:tcW w:w="2298" w:type="dxa"/>
            <w:gridSpan w:val="3"/>
            <w:vMerge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extDirection w:val="btLr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D653F5" w:rsidRPr="003A3AA1" w:rsidTr="00B4101C">
        <w:trPr>
          <w:cantSplit/>
          <w:trHeight w:val="1005"/>
        </w:trPr>
        <w:tc>
          <w:tcPr>
            <w:tcW w:w="468" w:type="dxa"/>
            <w:vMerge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/>
          </w:tcPr>
          <w:p w:rsidR="00D653F5" w:rsidRPr="003A3AA1" w:rsidRDefault="00D653F5" w:rsidP="00B4101C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2417" w:type="dxa"/>
            <w:gridSpan w:val="4"/>
            <w:vMerge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07" w:type="dxa"/>
            <w:gridSpan w:val="2"/>
            <w:vMerge/>
            <w:tcBorders>
              <w:bottom w:val="nil"/>
            </w:tcBorders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866" w:type="dxa"/>
            <w:gridSpan w:val="5"/>
          </w:tcPr>
          <w:p w:rsidR="00D653F5" w:rsidRPr="003A3AA1" w:rsidRDefault="00D653F5" w:rsidP="00B4101C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748" w:type="dxa"/>
            <w:vMerge/>
            <w:textDirection w:val="btLr"/>
          </w:tcPr>
          <w:p w:rsidR="00D653F5" w:rsidRPr="003A3AA1" w:rsidRDefault="00D653F5" w:rsidP="00B410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3" w:type="dxa"/>
            <w:gridSpan w:val="2"/>
          </w:tcPr>
          <w:p w:rsidR="00D653F5" w:rsidRPr="003A3AA1" w:rsidRDefault="00D653F5" w:rsidP="00B4101C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Klasių skaičius, mokinių skaičiaus vidurkis klasėje</w:t>
            </w:r>
          </w:p>
        </w:tc>
        <w:tc>
          <w:tcPr>
            <w:tcW w:w="748" w:type="dxa"/>
            <w:vMerge/>
            <w:textDirection w:val="btLr"/>
          </w:tcPr>
          <w:p w:rsidR="00D653F5" w:rsidRPr="003A3AA1" w:rsidRDefault="00D653F5" w:rsidP="00B410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8" w:type="dxa"/>
            <w:gridSpan w:val="3"/>
            <w:vMerge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extDirection w:val="btLr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D653F5" w:rsidRPr="003A3AA1" w:rsidTr="00B4101C">
        <w:trPr>
          <w:cantSplit/>
          <w:trHeight w:val="3730"/>
        </w:trPr>
        <w:tc>
          <w:tcPr>
            <w:tcW w:w="468" w:type="dxa"/>
            <w:vMerge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/>
          </w:tcPr>
          <w:p w:rsidR="00D653F5" w:rsidRPr="003A3AA1" w:rsidRDefault="00D653F5" w:rsidP="00B4101C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558" w:type="dxa"/>
            <w:textDirection w:val="btLr"/>
          </w:tcPr>
          <w:p w:rsidR="00D653F5" w:rsidRPr="003A3AA1" w:rsidRDefault="00D653F5" w:rsidP="00B4101C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 klasė</w:t>
            </w:r>
          </w:p>
          <w:p w:rsidR="00D653F5" w:rsidRPr="003A3AA1" w:rsidRDefault="00D653F5" w:rsidP="00B4101C">
            <w:pPr>
              <w:ind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</w:tcPr>
          <w:p w:rsidR="00D653F5" w:rsidRPr="003A3AA1" w:rsidRDefault="00D653F5" w:rsidP="00B4101C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2 klasė</w:t>
            </w:r>
          </w:p>
        </w:tc>
        <w:tc>
          <w:tcPr>
            <w:tcW w:w="568" w:type="dxa"/>
            <w:textDirection w:val="btLr"/>
          </w:tcPr>
          <w:p w:rsidR="00D653F5" w:rsidRPr="003A3AA1" w:rsidRDefault="00D653F5" w:rsidP="00B4101C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3 klasė</w:t>
            </w:r>
          </w:p>
        </w:tc>
        <w:tc>
          <w:tcPr>
            <w:tcW w:w="744" w:type="dxa"/>
            <w:gridSpan w:val="2"/>
            <w:textDirection w:val="btLr"/>
          </w:tcPr>
          <w:p w:rsidR="00D653F5" w:rsidRPr="003A3AA1" w:rsidRDefault="00D653F5" w:rsidP="00B4101C">
            <w:pPr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4 klasė</w:t>
            </w:r>
          </w:p>
        </w:tc>
        <w:tc>
          <w:tcPr>
            <w:tcW w:w="886" w:type="dxa"/>
            <w:tcBorders>
              <w:top w:val="nil"/>
            </w:tcBorders>
            <w:textDirection w:val="btLr"/>
          </w:tcPr>
          <w:p w:rsidR="00D653F5" w:rsidRPr="003A3AA1" w:rsidRDefault="00D653F5" w:rsidP="00B4101C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 xml:space="preserve">Klasių komplektų skaičius, </w:t>
            </w:r>
            <w:r>
              <w:rPr>
                <w:b/>
                <w:sz w:val="16"/>
                <w:szCs w:val="16"/>
              </w:rPr>
              <w:t xml:space="preserve">mokinių skaičius, </w:t>
            </w:r>
            <w:r w:rsidRPr="003A3AA1">
              <w:rPr>
                <w:b/>
                <w:sz w:val="16"/>
                <w:szCs w:val="16"/>
              </w:rPr>
              <w:t>mokinių skaičiaus</w:t>
            </w:r>
          </w:p>
          <w:p w:rsidR="00D653F5" w:rsidRPr="003A3AA1" w:rsidRDefault="00D653F5" w:rsidP="00B410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>vidurkis klasės komplekte</w:t>
            </w:r>
          </w:p>
          <w:p w:rsidR="00D653F5" w:rsidRPr="003A3AA1" w:rsidRDefault="00D653F5" w:rsidP="00B410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D653F5" w:rsidRPr="003A3AA1" w:rsidRDefault="00D653F5" w:rsidP="00B4101C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extDirection w:val="btLr"/>
          </w:tcPr>
          <w:p w:rsidR="00D653F5" w:rsidRPr="003A3AA1" w:rsidRDefault="00D653F5" w:rsidP="00B4101C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5 klasė</w:t>
            </w:r>
          </w:p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5 klasė</w:t>
            </w: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  <w:textDirection w:val="btLr"/>
          </w:tcPr>
          <w:p w:rsidR="00D653F5" w:rsidRPr="003A3AA1" w:rsidRDefault="00D653F5" w:rsidP="00B4101C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6 klasė</w:t>
            </w:r>
          </w:p>
          <w:p w:rsidR="00D653F5" w:rsidRPr="003A3AA1" w:rsidRDefault="00D653F5" w:rsidP="00B4101C">
            <w:pPr>
              <w:ind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653F5" w:rsidRPr="003A3AA1" w:rsidRDefault="00D653F5" w:rsidP="00B4101C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7 klasė</w:t>
            </w:r>
          </w:p>
          <w:p w:rsidR="00D653F5" w:rsidRPr="003A3AA1" w:rsidRDefault="00D653F5" w:rsidP="00B4101C">
            <w:pPr>
              <w:ind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extDirection w:val="btLr"/>
          </w:tcPr>
          <w:p w:rsidR="00D653F5" w:rsidRPr="003A3AA1" w:rsidRDefault="00D653F5" w:rsidP="00B4101C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8 klasė</w:t>
            </w:r>
          </w:p>
          <w:p w:rsidR="00D653F5" w:rsidRPr="003A3AA1" w:rsidRDefault="00D653F5" w:rsidP="00B4101C">
            <w:pPr>
              <w:ind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extDirection w:val="btLr"/>
          </w:tcPr>
          <w:p w:rsidR="00D653F5" w:rsidRPr="003A3AA1" w:rsidRDefault="00D653F5" w:rsidP="00B410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dxa"/>
            <w:textDirection w:val="btLr"/>
          </w:tcPr>
          <w:p w:rsidR="00D653F5" w:rsidRPr="003A3AA1" w:rsidRDefault="00D653F5" w:rsidP="00B4101C">
            <w:pPr>
              <w:ind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9 (I gimnazijos)  klasė</w:t>
            </w: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35" w:type="dxa"/>
            <w:textDirection w:val="btLr"/>
          </w:tcPr>
          <w:p w:rsidR="00D653F5" w:rsidRPr="003A3AA1" w:rsidRDefault="00D653F5" w:rsidP="00B4101C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10  (II gimnazijos) klasė</w:t>
            </w:r>
          </w:p>
          <w:p w:rsidR="00D653F5" w:rsidRPr="003A3AA1" w:rsidRDefault="00D653F5" w:rsidP="00B4101C">
            <w:pPr>
              <w:ind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extDirection w:val="btLr"/>
          </w:tcPr>
          <w:p w:rsidR="00D653F5" w:rsidRPr="003A3AA1" w:rsidRDefault="00D653F5" w:rsidP="00B410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8" w:type="dxa"/>
            <w:textDirection w:val="btLr"/>
          </w:tcPr>
          <w:p w:rsidR="00D653F5" w:rsidRPr="003A3AA1" w:rsidRDefault="00D653F5" w:rsidP="00B4101C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11 (III gimnazijos)  klasė</w:t>
            </w:r>
          </w:p>
          <w:p w:rsidR="00D653F5" w:rsidRPr="003A3AA1" w:rsidRDefault="00D653F5" w:rsidP="00B4101C">
            <w:pPr>
              <w:ind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</w:tcPr>
          <w:p w:rsidR="00D653F5" w:rsidRPr="003A3AA1" w:rsidRDefault="00D653F5" w:rsidP="00B4101C">
            <w:pPr>
              <w:ind w:right="113"/>
              <w:jc w:val="center"/>
              <w:rPr>
                <w:sz w:val="16"/>
                <w:szCs w:val="16"/>
              </w:rPr>
            </w:pPr>
            <w:r w:rsidRPr="003A3AA1">
              <w:rPr>
                <w:sz w:val="16"/>
                <w:szCs w:val="16"/>
              </w:rPr>
              <w:t>12 (IV gimnazijos)  klasė</w:t>
            </w:r>
          </w:p>
          <w:p w:rsidR="00D653F5" w:rsidRPr="003A3AA1" w:rsidRDefault="00D653F5" w:rsidP="00B4101C">
            <w:pPr>
              <w:ind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rPr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extDirection w:val="btLr"/>
          </w:tcPr>
          <w:p w:rsidR="00D653F5" w:rsidRPr="003A3AA1" w:rsidRDefault="00D653F5" w:rsidP="00B4101C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D653F5" w:rsidRPr="003A3AA1" w:rsidRDefault="00D653F5" w:rsidP="00B4101C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 xml:space="preserve">Klasių komplektų skaičius, </w:t>
            </w:r>
            <w:r>
              <w:rPr>
                <w:b/>
                <w:sz w:val="16"/>
                <w:szCs w:val="16"/>
              </w:rPr>
              <w:t xml:space="preserve">mokinių skaičius, </w:t>
            </w:r>
            <w:r w:rsidRPr="003A3AA1">
              <w:rPr>
                <w:b/>
                <w:sz w:val="16"/>
                <w:szCs w:val="16"/>
              </w:rPr>
              <w:t>mokinių skaičiaus</w:t>
            </w:r>
          </w:p>
          <w:p w:rsidR="00D653F5" w:rsidRPr="003A3AA1" w:rsidRDefault="00D653F5" w:rsidP="00B4101C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A3AA1">
              <w:rPr>
                <w:b/>
                <w:sz w:val="16"/>
                <w:szCs w:val="16"/>
              </w:rPr>
              <w:t>vidurkis klasės komplekte</w:t>
            </w:r>
          </w:p>
          <w:p w:rsidR="00D653F5" w:rsidRPr="003A3AA1" w:rsidRDefault="00D653F5" w:rsidP="00B410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D653F5" w:rsidRPr="003A3AA1" w:rsidRDefault="00D653F5" w:rsidP="00B4101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D653F5" w:rsidRPr="003A3AA1" w:rsidRDefault="00D653F5" w:rsidP="00B4101C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D653F5" w:rsidRPr="003A3AA1" w:rsidRDefault="00D653F5" w:rsidP="00B4101C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ind w:left="113" w:right="113"/>
              <w:jc w:val="center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D653F5" w:rsidRPr="003A3AA1" w:rsidTr="00B4101C">
        <w:trPr>
          <w:trHeight w:val="240"/>
        </w:trPr>
        <w:tc>
          <w:tcPr>
            <w:tcW w:w="468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683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</w:pPr>
            <w:r w:rsidRPr="003A3AA1">
              <w:rPr>
                <w:rFonts w:ascii="Arial" w:hAnsi="Arial" w:cs="Arial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30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58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568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68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4" w:type="dxa"/>
            <w:gridSpan w:val="2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19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  <w:gridSpan w:val="2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8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51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8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935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48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618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20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960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20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20" w:type="dxa"/>
          </w:tcPr>
          <w:p w:rsidR="00D653F5" w:rsidRPr="003A3AA1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A3AA1">
              <w:rPr>
                <w:bCs/>
                <w:sz w:val="16"/>
                <w:szCs w:val="16"/>
                <w:lang w:eastAsia="lt-LT"/>
              </w:rPr>
              <w:t>21</w:t>
            </w:r>
          </w:p>
        </w:tc>
      </w:tr>
      <w:tr w:rsidR="00D653F5" w:rsidRPr="003360A3" w:rsidTr="00B4101C">
        <w:trPr>
          <w:trHeight w:val="491"/>
        </w:trPr>
        <w:tc>
          <w:tcPr>
            <w:tcW w:w="468" w:type="dxa"/>
            <w:vMerge w:val="restart"/>
          </w:tcPr>
          <w:p w:rsidR="00D653F5" w:rsidRPr="003360A3" w:rsidRDefault="00D653F5" w:rsidP="00B4101C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683" w:type="dxa"/>
            <w:vMerge w:val="restart"/>
          </w:tcPr>
          <w:p w:rsidR="00D653F5" w:rsidRPr="003360A3" w:rsidRDefault="00D653F5" w:rsidP="00B4101C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Pagėgių  Algimanto Mackaus gimnazija</w:t>
            </w:r>
          </w:p>
        </w:tc>
        <w:tc>
          <w:tcPr>
            <w:tcW w:w="930" w:type="dxa"/>
          </w:tcPr>
          <w:p w:rsidR="00D653F5" w:rsidRPr="003360A3" w:rsidRDefault="00D653F5" w:rsidP="00B4101C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9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gridSpan w:val="2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</w:tr>
      <w:tr w:rsidR="00D653F5" w:rsidRPr="003360A3" w:rsidTr="00B4101C">
        <w:trPr>
          <w:trHeight w:val="331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spacing w:before="100" w:beforeAutospacing="1" w:after="100" w:afterAutospacing="1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spacing w:before="100" w:beforeAutospacing="1" w:after="100" w:afterAutospacing="1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Iš v</w:t>
            </w:r>
            <w:r w:rsidRPr="003360A3">
              <w:rPr>
                <w:sz w:val="16"/>
                <w:szCs w:val="16"/>
                <w:lang w:eastAsia="lt-LT"/>
              </w:rPr>
              <w:t>iso mokinių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9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748" w:type="dxa"/>
            <w:gridSpan w:val="2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29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37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110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45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85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51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49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295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</w:tr>
      <w:tr w:rsidR="00D653F5" w:rsidRPr="003360A3" w:rsidTr="00B4101C">
        <w:trPr>
          <w:trHeight w:val="510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Arial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9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748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29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</w:tr>
      <w:tr w:rsidR="00D653F5" w:rsidRPr="003360A3" w:rsidTr="00B4101C">
        <w:trPr>
          <w:trHeight w:val="315"/>
        </w:trPr>
        <w:tc>
          <w:tcPr>
            <w:tcW w:w="46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683" w:type="dxa"/>
            <w:vMerge w:val="restart"/>
          </w:tcPr>
          <w:p w:rsidR="00D653F5" w:rsidRPr="003360A3" w:rsidRDefault="00D653F5" w:rsidP="00B4101C">
            <w:pPr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</w:rPr>
              <w:t>Vilkyškių Johaneso Bobrovskio gimnazija</w:t>
            </w: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619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D653F5" w:rsidRPr="003360A3" w:rsidTr="00B4101C">
        <w:trPr>
          <w:trHeight w:val="525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</w:t>
            </w:r>
          </w:p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skaičius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52</w:t>
            </w:r>
          </w:p>
        </w:tc>
        <w:tc>
          <w:tcPr>
            <w:tcW w:w="619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8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66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34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34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186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18</w:t>
            </w:r>
          </w:p>
        </w:tc>
      </w:tr>
      <w:tr w:rsidR="00D653F5" w:rsidRPr="003360A3" w:rsidTr="00B4101C">
        <w:trPr>
          <w:trHeight w:val="525"/>
        </w:trPr>
        <w:tc>
          <w:tcPr>
            <w:tcW w:w="4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</w:tcPr>
          <w:p w:rsidR="00D653F5" w:rsidRPr="003360A3" w:rsidRDefault="00D653F5" w:rsidP="00B4101C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619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8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15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18</w:t>
            </w:r>
          </w:p>
        </w:tc>
      </w:tr>
      <w:tr w:rsidR="00D653F5" w:rsidRPr="003360A3" w:rsidTr="00B4101C">
        <w:trPr>
          <w:trHeight w:val="277"/>
        </w:trPr>
        <w:tc>
          <w:tcPr>
            <w:tcW w:w="46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2.1.</w:t>
            </w:r>
          </w:p>
        </w:tc>
        <w:tc>
          <w:tcPr>
            <w:tcW w:w="1683" w:type="dxa"/>
            <w:vMerge w:val="restart"/>
          </w:tcPr>
          <w:p w:rsidR="00D653F5" w:rsidRPr="003360A3" w:rsidRDefault="00D653F5" w:rsidP="00B4101C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Vilkyškių Johaneso Bobrovskio gimnazijos</w:t>
            </w:r>
            <w:r>
              <w:rPr>
                <w:sz w:val="16"/>
                <w:szCs w:val="16"/>
              </w:rPr>
              <w:t>/</w:t>
            </w:r>
          </w:p>
          <w:p w:rsidR="00D653F5" w:rsidRPr="003360A3" w:rsidRDefault="00D653F5" w:rsidP="00B4101C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Lumpėnų Enzio Jagomasto pagrindinio ugdymo skyrius</w:t>
            </w:r>
          </w:p>
        </w:tc>
        <w:tc>
          <w:tcPr>
            <w:tcW w:w="93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126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2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19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  <w:p w:rsidR="00D653F5" w:rsidRPr="003360A3" w:rsidRDefault="00D653F5" w:rsidP="00B4101C">
            <w:pPr>
              <w:rPr>
                <w:sz w:val="16"/>
                <w:szCs w:val="16"/>
                <w:lang w:eastAsia="lt-LT"/>
              </w:rPr>
            </w:pPr>
          </w:p>
          <w:p w:rsidR="00D653F5" w:rsidRPr="003360A3" w:rsidRDefault="00D653F5" w:rsidP="00B4101C">
            <w:pPr>
              <w:rPr>
                <w:sz w:val="16"/>
                <w:szCs w:val="16"/>
                <w:lang w:eastAsia="lt-LT"/>
              </w:rPr>
            </w:pPr>
          </w:p>
          <w:p w:rsidR="00D653F5" w:rsidRPr="003360A3" w:rsidRDefault="00D653F5" w:rsidP="00B4101C">
            <w:pPr>
              <w:rPr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2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D653F5" w:rsidRPr="003360A3" w:rsidTr="00B4101C">
        <w:trPr>
          <w:trHeight w:val="291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26" w:type="dxa"/>
            <w:gridSpan w:val="2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jungtinė(1-2 kl.)</w:t>
            </w:r>
          </w:p>
        </w:tc>
        <w:tc>
          <w:tcPr>
            <w:tcW w:w="568" w:type="dxa"/>
            <w:vMerge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2"/>
            <w:vMerge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9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gridSpan w:val="2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D653F5" w:rsidRPr="003360A3" w:rsidTr="00B4101C">
        <w:trPr>
          <w:trHeight w:val="660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619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D653F5" w:rsidRPr="003360A3" w:rsidTr="00B4101C">
        <w:trPr>
          <w:trHeight w:val="660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1126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619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D653F5" w:rsidRPr="003360A3" w:rsidTr="00B4101C">
        <w:trPr>
          <w:trHeight w:val="341"/>
        </w:trPr>
        <w:tc>
          <w:tcPr>
            <w:tcW w:w="46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683" w:type="dxa"/>
            <w:vMerge w:val="restart"/>
          </w:tcPr>
          <w:p w:rsidR="00D653F5" w:rsidRPr="003360A3" w:rsidRDefault="00D653F5" w:rsidP="00B4101C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Natkiškių Zosės Petraitienės  pagrindinė mokykla</w:t>
            </w:r>
          </w:p>
        </w:tc>
        <w:tc>
          <w:tcPr>
            <w:tcW w:w="93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126" w:type="dxa"/>
            <w:gridSpan w:val="2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2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367" w:type="dxa"/>
            <w:gridSpan w:val="3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1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1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2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D653F5" w:rsidRPr="003360A3" w:rsidTr="00B4101C">
        <w:trPr>
          <w:trHeight w:val="480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26" w:type="dxa"/>
            <w:gridSpan w:val="2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jungtinė</w:t>
            </w:r>
          </w:p>
        </w:tc>
        <w:tc>
          <w:tcPr>
            <w:tcW w:w="5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2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367" w:type="dxa"/>
            <w:gridSpan w:val="3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jungtinė</w:t>
            </w:r>
          </w:p>
        </w:tc>
        <w:tc>
          <w:tcPr>
            <w:tcW w:w="74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D653F5" w:rsidRPr="003360A3" w:rsidTr="00B4101C">
        <w:trPr>
          <w:trHeight w:val="660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619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26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61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11*</w:t>
            </w:r>
          </w:p>
        </w:tc>
      </w:tr>
      <w:tr w:rsidR="00D653F5" w:rsidRPr="003360A3" w:rsidTr="00B4101C">
        <w:trPr>
          <w:trHeight w:val="660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1126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367" w:type="dxa"/>
            <w:gridSpan w:val="3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11*</w:t>
            </w:r>
          </w:p>
        </w:tc>
      </w:tr>
      <w:tr w:rsidR="00D653F5" w:rsidRPr="003360A3" w:rsidTr="00B4101C">
        <w:trPr>
          <w:trHeight w:val="379"/>
        </w:trPr>
        <w:tc>
          <w:tcPr>
            <w:tcW w:w="46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683" w:type="dxa"/>
            <w:vMerge w:val="restart"/>
          </w:tcPr>
          <w:p w:rsidR="00D653F5" w:rsidRPr="003360A3" w:rsidRDefault="00D653F5" w:rsidP="00B4101C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Piktupėnų pagrindinė mokykla</w:t>
            </w:r>
          </w:p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126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4" w:type="dxa"/>
            <w:gridSpan w:val="2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1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51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1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2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D653F5" w:rsidRPr="003360A3" w:rsidTr="00B4101C">
        <w:trPr>
          <w:trHeight w:val="442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26" w:type="dxa"/>
            <w:gridSpan w:val="2"/>
          </w:tcPr>
          <w:p w:rsidR="00D653F5" w:rsidRPr="003360A3" w:rsidRDefault="00D653F5" w:rsidP="00B4101C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jungtinė (1-3 kl.)</w:t>
            </w:r>
          </w:p>
        </w:tc>
        <w:tc>
          <w:tcPr>
            <w:tcW w:w="5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4" w:type="dxa"/>
            <w:gridSpan w:val="2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jungtinė (5-7 kl.)</w:t>
            </w:r>
          </w:p>
        </w:tc>
        <w:tc>
          <w:tcPr>
            <w:tcW w:w="71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jungtinė (5-7 kl.)</w:t>
            </w:r>
          </w:p>
        </w:tc>
        <w:tc>
          <w:tcPr>
            <w:tcW w:w="751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D653F5" w:rsidRPr="003360A3" w:rsidTr="00B4101C">
        <w:trPr>
          <w:trHeight w:val="285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24</w:t>
            </w: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63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5*</w:t>
            </w:r>
          </w:p>
        </w:tc>
      </w:tr>
      <w:tr w:rsidR="00D653F5" w:rsidRPr="003360A3" w:rsidTr="00B4101C">
        <w:trPr>
          <w:trHeight w:val="285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5*</w:t>
            </w:r>
          </w:p>
        </w:tc>
      </w:tr>
      <w:tr w:rsidR="00D653F5" w:rsidRPr="003360A3" w:rsidTr="00B4101C">
        <w:trPr>
          <w:trHeight w:val="510"/>
        </w:trPr>
        <w:tc>
          <w:tcPr>
            <w:tcW w:w="46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683" w:type="dxa"/>
            <w:vMerge w:val="restart"/>
          </w:tcPr>
          <w:p w:rsidR="00D653F5" w:rsidRPr="003360A3" w:rsidRDefault="00D653F5" w:rsidP="00B4101C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Stoniškių pagrindinė mokykla</w:t>
            </w:r>
          </w:p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D653F5" w:rsidRPr="003360A3" w:rsidTr="00B4101C">
        <w:trPr>
          <w:trHeight w:val="525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35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75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15*</w:t>
            </w:r>
          </w:p>
        </w:tc>
      </w:tr>
      <w:tr w:rsidR="00D653F5" w:rsidRPr="003360A3" w:rsidTr="00B4101C">
        <w:trPr>
          <w:trHeight w:val="525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7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15*</w:t>
            </w:r>
          </w:p>
        </w:tc>
      </w:tr>
      <w:tr w:rsidR="00D653F5" w:rsidRPr="003360A3" w:rsidTr="00B4101C">
        <w:trPr>
          <w:trHeight w:val="249"/>
        </w:trPr>
        <w:tc>
          <w:tcPr>
            <w:tcW w:w="46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>
              <w:rPr>
                <w:bCs/>
                <w:sz w:val="16"/>
                <w:szCs w:val="16"/>
                <w:lang w:eastAsia="lt-LT"/>
              </w:rPr>
              <w:t>5.1.</w:t>
            </w:r>
          </w:p>
        </w:tc>
        <w:tc>
          <w:tcPr>
            <w:tcW w:w="1683" w:type="dxa"/>
            <w:vMerge w:val="restart"/>
          </w:tcPr>
          <w:p w:rsidR="00D653F5" w:rsidRPr="003360A3" w:rsidRDefault="00D653F5" w:rsidP="00B4101C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Stoniškių pagrindinės mokyklos</w:t>
            </w:r>
          </w:p>
          <w:p w:rsidR="00D653F5" w:rsidRPr="003360A3" w:rsidRDefault="00D653F5" w:rsidP="00B4101C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Šilgalių mokykla-daugiafunkcis centras</w:t>
            </w:r>
          </w:p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1694" w:type="dxa"/>
            <w:gridSpan w:val="3"/>
            <w:tcBorders>
              <w:right w:val="nil"/>
            </w:tcBorders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4" w:type="dxa"/>
            <w:gridSpan w:val="2"/>
            <w:tcBorders>
              <w:left w:val="nil"/>
            </w:tcBorders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886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649" w:type="dxa"/>
            <w:gridSpan w:val="2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20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D653F5" w:rsidRPr="003360A3" w:rsidTr="00B4101C">
        <w:trPr>
          <w:trHeight w:val="278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438" w:type="dxa"/>
            <w:gridSpan w:val="5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jungtinė(1-3 kl.)</w:t>
            </w:r>
          </w:p>
        </w:tc>
        <w:tc>
          <w:tcPr>
            <w:tcW w:w="886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49" w:type="dxa"/>
            <w:gridSpan w:val="2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1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51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5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4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61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</w:tr>
      <w:tr w:rsidR="00D653F5" w:rsidRPr="003360A3" w:rsidTr="00B4101C">
        <w:trPr>
          <w:trHeight w:val="510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 xml:space="preserve"> 15</w:t>
            </w:r>
            <w:r w:rsidRPr="003360A3">
              <w:rPr>
                <w:sz w:val="16"/>
                <w:szCs w:val="16"/>
                <w:lang w:eastAsia="lt-LT"/>
              </w:rPr>
              <w:t>* *</w:t>
            </w:r>
          </w:p>
        </w:tc>
      </w:tr>
      <w:tr w:rsidR="00D653F5" w:rsidRPr="003360A3" w:rsidTr="00B4101C">
        <w:trPr>
          <w:trHeight w:val="510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2438" w:type="dxa"/>
            <w:gridSpan w:val="5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sz w:val="16"/>
                <w:szCs w:val="16"/>
                <w:lang w:eastAsia="lt-LT"/>
              </w:rPr>
              <w:t>15* *</w:t>
            </w:r>
          </w:p>
        </w:tc>
      </w:tr>
      <w:tr w:rsidR="00D653F5" w:rsidRPr="003360A3" w:rsidTr="00B4101C">
        <w:trPr>
          <w:trHeight w:val="555"/>
        </w:trPr>
        <w:tc>
          <w:tcPr>
            <w:tcW w:w="46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6.</w:t>
            </w:r>
          </w:p>
        </w:tc>
        <w:tc>
          <w:tcPr>
            <w:tcW w:w="1683" w:type="dxa"/>
            <w:vMerge w:val="restart"/>
          </w:tcPr>
          <w:p w:rsidR="00D653F5" w:rsidRPr="003360A3" w:rsidRDefault="00D653F5" w:rsidP="00B4101C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Pagėgių pradinė mokykla</w:t>
            </w:r>
          </w:p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</w:p>
        </w:tc>
      </w:tr>
      <w:tr w:rsidR="00D653F5" w:rsidRPr="003360A3" w:rsidTr="00B4101C">
        <w:trPr>
          <w:trHeight w:val="495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38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108</w:t>
            </w: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108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D653F5" w:rsidRPr="003360A3" w:rsidTr="00B4101C">
        <w:trPr>
          <w:trHeight w:val="495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18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10*</w:t>
            </w:r>
          </w:p>
        </w:tc>
      </w:tr>
      <w:tr w:rsidR="00D653F5" w:rsidRPr="003360A3" w:rsidTr="00B4101C">
        <w:trPr>
          <w:trHeight w:val="165"/>
        </w:trPr>
        <w:tc>
          <w:tcPr>
            <w:tcW w:w="468" w:type="dxa"/>
            <w:vMerge w:val="restart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 w:val="restart"/>
          </w:tcPr>
          <w:p w:rsidR="00D653F5" w:rsidRPr="003360A3" w:rsidRDefault="00D653F5" w:rsidP="00B4101C">
            <w:pPr>
              <w:rPr>
                <w:b/>
                <w:sz w:val="16"/>
                <w:szCs w:val="16"/>
              </w:rPr>
            </w:pPr>
          </w:p>
          <w:p w:rsidR="00D653F5" w:rsidRPr="003360A3" w:rsidRDefault="00D653F5" w:rsidP="00B4101C">
            <w:pPr>
              <w:rPr>
                <w:b/>
                <w:sz w:val="16"/>
                <w:szCs w:val="16"/>
              </w:rPr>
            </w:pPr>
          </w:p>
          <w:p w:rsidR="00D653F5" w:rsidRPr="003360A3" w:rsidRDefault="00D653F5" w:rsidP="00B4101C">
            <w:pPr>
              <w:rPr>
                <w:b/>
                <w:sz w:val="16"/>
                <w:szCs w:val="16"/>
              </w:rPr>
            </w:pPr>
            <w:r w:rsidRPr="003360A3">
              <w:rPr>
                <w:b/>
                <w:sz w:val="16"/>
                <w:szCs w:val="16"/>
              </w:rPr>
              <w:t>Iš viso</w:t>
            </w: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Klasių kompl.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7</w:t>
            </w:r>
          </w:p>
        </w:tc>
      </w:tr>
      <w:tr w:rsidR="00D653F5" w:rsidRPr="003360A3" w:rsidTr="00B4101C">
        <w:trPr>
          <w:trHeight w:val="330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skaičius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58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66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68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68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260</w:t>
            </w: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57</w:t>
            </w:r>
          </w:p>
        </w:tc>
        <w:tc>
          <w:tcPr>
            <w:tcW w:w="7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67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78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62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264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74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82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156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66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68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134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81</w:t>
            </w:r>
            <w:r>
              <w:rPr>
                <w:b/>
                <w:bCs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84</w:t>
            </w:r>
          </w:p>
        </w:tc>
      </w:tr>
      <w:tr w:rsidR="00D653F5" w:rsidRPr="003360A3" w:rsidTr="00B4101C">
        <w:trPr>
          <w:trHeight w:val="330"/>
        </w:trPr>
        <w:tc>
          <w:tcPr>
            <w:tcW w:w="468" w:type="dxa"/>
            <w:vMerge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  <w:vMerge/>
          </w:tcPr>
          <w:p w:rsidR="00D653F5" w:rsidRPr="003360A3" w:rsidRDefault="00D653F5" w:rsidP="00B41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Mokinių skaičiaus vidurkis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7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13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23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>
              <w:rPr>
                <w:b/>
                <w:bCs/>
                <w:sz w:val="16"/>
                <w:szCs w:val="16"/>
                <w:lang w:eastAsia="lt-LT"/>
              </w:rPr>
              <w:t>14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12</w:t>
            </w:r>
          </w:p>
        </w:tc>
      </w:tr>
      <w:tr w:rsidR="00D653F5" w:rsidRPr="003360A3" w:rsidTr="00B4101C">
        <w:trPr>
          <w:trHeight w:val="330"/>
        </w:trPr>
        <w:tc>
          <w:tcPr>
            <w:tcW w:w="4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7.</w:t>
            </w:r>
          </w:p>
        </w:tc>
        <w:tc>
          <w:tcPr>
            <w:tcW w:w="1683" w:type="dxa"/>
          </w:tcPr>
          <w:p w:rsidR="00D653F5" w:rsidRPr="003360A3" w:rsidRDefault="00D653F5" w:rsidP="00B4101C">
            <w:pPr>
              <w:rPr>
                <w:sz w:val="16"/>
                <w:szCs w:val="16"/>
              </w:rPr>
            </w:pPr>
            <w:r w:rsidRPr="003360A3">
              <w:rPr>
                <w:sz w:val="16"/>
                <w:szCs w:val="16"/>
              </w:rPr>
              <w:t>Pagėgių lopšelis-darželis</w:t>
            </w: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Priešmo-kyklinio ugdymo grupė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1</w:t>
            </w:r>
            <w:r w:rsidRPr="003360A3">
              <w:rPr>
                <w:sz w:val="16"/>
                <w:szCs w:val="16"/>
                <w:lang w:eastAsia="lt-LT"/>
              </w:rPr>
              <w:t>* *</w:t>
            </w:r>
          </w:p>
        </w:tc>
      </w:tr>
      <w:tr w:rsidR="00D653F5" w:rsidRPr="003360A3" w:rsidTr="00B4101C">
        <w:trPr>
          <w:trHeight w:val="330"/>
        </w:trPr>
        <w:tc>
          <w:tcPr>
            <w:tcW w:w="4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83" w:type="dxa"/>
          </w:tcPr>
          <w:p w:rsidR="00D653F5" w:rsidRPr="003360A3" w:rsidRDefault="00D653F5" w:rsidP="00B4101C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16"/>
                <w:szCs w:val="16"/>
                <w:lang w:eastAsia="lt-LT"/>
              </w:rPr>
            </w:pPr>
            <w:r w:rsidRPr="003360A3">
              <w:rPr>
                <w:sz w:val="16"/>
                <w:szCs w:val="16"/>
                <w:lang w:eastAsia="lt-LT"/>
              </w:rPr>
              <w:t>Vaikų skaičius</w:t>
            </w:r>
          </w:p>
        </w:tc>
        <w:tc>
          <w:tcPr>
            <w:tcW w:w="55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56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4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886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49" w:type="dxa"/>
            <w:gridSpan w:val="2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51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35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4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618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16"/>
                <w:szCs w:val="16"/>
                <w:lang w:eastAsia="lt-LT"/>
              </w:rPr>
            </w:pPr>
            <w:r w:rsidRPr="003360A3">
              <w:rPr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96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-</w:t>
            </w:r>
          </w:p>
        </w:tc>
        <w:tc>
          <w:tcPr>
            <w:tcW w:w="720" w:type="dxa"/>
          </w:tcPr>
          <w:p w:rsidR="00D653F5" w:rsidRPr="003360A3" w:rsidRDefault="00D653F5" w:rsidP="00B4101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bCs/>
                <w:sz w:val="16"/>
                <w:szCs w:val="16"/>
                <w:lang w:eastAsia="lt-LT"/>
              </w:rPr>
            </w:pPr>
            <w:r w:rsidRPr="003360A3">
              <w:rPr>
                <w:b/>
                <w:bCs/>
                <w:sz w:val="16"/>
                <w:szCs w:val="16"/>
                <w:lang w:eastAsia="lt-LT"/>
              </w:rPr>
              <w:t>20</w:t>
            </w:r>
          </w:p>
        </w:tc>
      </w:tr>
    </w:tbl>
    <w:p w:rsidR="00D653F5" w:rsidRPr="003360A3" w:rsidRDefault="00D653F5" w:rsidP="003D6116">
      <w:pPr>
        <w:rPr>
          <w:szCs w:val="24"/>
          <w:lang w:eastAsia="lt-LT"/>
        </w:rPr>
      </w:pPr>
    </w:p>
    <w:p w:rsidR="00D653F5" w:rsidRPr="003360A3" w:rsidRDefault="00D653F5" w:rsidP="003D6116">
      <w:pPr>
        <w:rPr>
          <w:szCs w:val="24"/>
          <w:lang w:eastAsia="lt-LT"/>
        </w:rPr>
      </w:pPr>
      <w:r w:rsidRPr="003360A3">
        <w:rPr>
          <w:szCs w:val="24"/>
          <w:lang w:eastAsia="lt-LT"/>
        </w:rPr>
        <w:t xml:space="preserve">Pastaba: </w:t>
      </w:r>
      <w:r w:rsidRPr="003360A3">
        <w:rPr>
          <w:sz w:val="16"/>
          <w:szCs w:val="16"/>
          <w:lang w:eastAsia="lt-LT"/>
        </w:rPr>
        <w:t>* −</w:t>
      </w:r>
      <w:r w:rsidRPr="003360A3">
        <w:rPr>
          <w:szCs w:val="24"/>
          <w:lang w:eastAsia="lt-LT"/>
        </w:rPr>
        <w:t xml:space="preserve"> mišraus amžiaus vaik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ų </w:t>
      </w:r>
      <w:r w:rsidRPr="003360A3">
        <w:rPr>
          <w:szCs w:val="24"/>
          <w:lang w:eastAsia="lt-LT"/>
        </w:rPr>
        <w:t>grup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(priešmokyklin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grup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sujungta su ikimokyklinio ugdymo grupe, kurios veiklos trukmė 4 val.);</w:t>
      </w:r>
    </w:p>
    <w:p w:rsidR="00D653F5" w:rsidRPr="003360A3" w:rsidRDefault="00D653F5" w:rsidP="003D6116">
      <w:pPr>
        <w:rPr>
          <w:b/>
        </w:rPr>
      </w:pPr>
      <w:r w:rsidRPr="003360A3">
        <w:rPr>
          <w:b/>
        </w:rPr>
        <w:t xml:space="preserve">              </w:t>
      </w:r>
      <w:r w:rsidRPr="003360A3">
        <w:rPr>
          <w:sz w:val="16"/>
          <w:szCs w:val="16"/>
          <w:lang w:eastAsia="lt-LT"/>
        </w:rPr>
        <w:t>* *−</w:t>
      </w:r>
      <w:r w:rsidRPr="003360A3">
        <w:rPr>
          <w:szCs w:val="24"/>
          <w:lang w:eastAsia="lt-LT"/>
        </w:rPr>
        <w:t xml:space="preserve"> mišraus amžiaus vaik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ų </w:t>
      </w:r>
      <w:r w:rsidRPr="003360A3">
        <w:rPr>
          <w:szCs w:val="24"/>
          <w:lang w:eastAsia="lt-LT"/>
        </w:rPr>
        <w:t>grup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(priešmokyklin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grup</w:t>
      </w:r>
      <w:r w:rsidRPr="003360A3">
        <w:rPr>
          <w:rFonts w:ascii="TimesNewRoman" w:hAnsi="TimesNewRoman" w:cs="TimesNewRoman"/>
          <w:szCs w:val="24"/>
          <w:lang w:eastAsia="lt-LT"/>
        </w:rPr>
        <w:t xml:space="preserve">ė </w:t>
      </w:r>
      <w:r w:rsidRPr="003360A3">
        <w:rPr>
          <w:szCs w:val="24"/>
          <w:lang w:eastAsia="lt-LT"/>
        </w:rPr>
        <w:t>sujungta su ikimokyklinio ugdymo grupe, kurios veiklos trukmė ilgesnė nei 4 val.).</w:t>
      </w:r>
    </w:p>
    <w:p w:rsidR="00D653F5" w:rsidRDefault="00D653F5" w:rsidP="003D6116">
      <w:pPr>
        <w:jc w:val="center"/>
        <w:rPr>
          <w:b/>
        </w:rPr>
      </w:pPr>
    </w:p>
    <w:p w:rsidR="00D653F5" w:rsidRPr="00B622D9" w:rsidRDefault="00D653F5" w:rsidP="003D6116">
      <w:pPr>
        <w:ind w:left="180"/>
        <w:jc w:val="center"/>
      </w:pPr>
      <w:r>
        <w:rPr>
          <w:b/>
        </w:rPr>
        <w:t>______________________</w:t>
      </w:r>
    </w:p>
    <w:sectPr w:rsidR="00D653F5" w:rsidRPr="00B622D9" w:rsidSect="003D6116">
      <w:pgSz w:w="16840" w:h="11907" w:orient="landscape"/>
      <w:pgMar w:top="601" w:right="567" w:bottom="1701" w:left="567" w:header="567" w:footer="567" w:gutter="0"/>
      <w:cols w:space="129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F5" w:rsidRDefault="00D653F5" w:rsidP="001477AB">
      <w:r>
        <w:separator/>
      </w:r>
    </w:p>
  </w:endnote>
  <w:endnote w:type="continuationSeparator" w:id="0">
    <w:p w:rsidR="00D653F5" w:rsidRDefault="00D653F5" w:rsidP="0014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F5" w:rsidRDefault="00D653F5" w:rsidP="001477AB">
      <w:r>
        <w:separator/>
      </w:r>
    </w:p>
  </w:footnote>
  <w:footnote w:type="continuationSeparator" w:id="0">
    <w:p w:rsidR="00D653F5" w:rsidRDefault="00D653F5" w:rsidP="00147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E097191"/>
    <w:multiLevelType w:val="hybridMultilevel"/>
    <w:tmpl w:val="A14437DA"/>
    <w:lvl w:ilvl="0" w:tplc="26F25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E7408A"/>
    <w:multiLevelType w:val="hybridMultilevel"/>
    <w:tmpl w:val="F7286FE4"/>
    <w:lvl w:ilvl="0" w:tplc="87A09BD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0CD"/>
    <w:rsid w:val="00013E5A"/>
    <w:rsid w:val="00023E87"/>
    <w:rsid w:val="00040A3A"/>
    <w:rsid w:val="00051CF1"/>
    <w:rsid w:val="000676C6"/>
    <w:rsid w:val="00072325"/>
    <w:rsid w:val="00072728"/>
    <w:rsid w:val="00074407"/>
    <w:rsid w:val="000745D0"/>
    <w:rsid w:val="00087286"/>
    <w:rsid w:val="000902A0"/>
    <w:rsid w:val="00097CB8"/>
    <w:rsid w:val="000A0085"/>
    <w:rsid w:val="000B0393"/>
    <w:rsid w:val="000B5BAE"/>
    <w:rsid w:val="000B5CE0"/>
    <w:rsid w:val="000C4D6A"/>
    <w:rsid w:val="000D1EFC"/>
    <w:rsid w:val="00103DE6"/>
    <w:rsid w:val="00105FC8"/>
    <w:rsid w:val="0010660E"/>
    <w:rsid w:val="0011306A"/>
    <w:rsid w:val="00116EC7"/>
    <w:rsid w:val="001201BE"/>
    <w:rsid w:val="00134715"/>
    <w:rsid w:val="00136BA0"/>
    <w:rsid w:val="001477AB"/>
    <w:rsid w:val="00183FED"/>
    <w:rsid w:val="001A734A"/>
    <w:rsid w:val="001E0572"/>
    <w:rsid w:val="001E100F"/>
    <w:rsid w:val="001E78FA"/>
    <w:rsid w:val="00200044"/>
    <w:rsid w:val="0020288C"/>
    <w:rsid w:val="002200D1"/>
    <w:rsid w:val="0023192F"/>
    <w:rsid w:val="002427BA"/>
    <w:rsid w:val="002536CE"/>
    <w:rsid w:val="00271A7F"/>
    <w:rsid w:val="00277D6D"/>
    <w:rsid w:val="00280E7B"/>
    <w:rsid w:val="0028418B"/>
    <w:rsid w:val="00292CE1"/>
    <w:rsid w:val="00295B3F"/>
    <w:rsid w:val="002A3145"/>
    <w:rsid w:val="002B24EF"/>
    <w:rsid w:val="002C756E"/>
    <w:rsid w:val="002E4879"/>
    <w:rsid w:val="002E5147"/>
    <w:rsid w:val="002E7A24"/>
    <w:rsid w:val="0030082F"/>
    <w:rsid w:val="0030433B"/>
    <w:rsid w:val="00304585"/>
    <w:rsid w:val="00304D1F"/>
    <w:rsid w:val="00306C5F"/>
    <w:rsid w:val="003070AB"/>
    <w:rsid w:val="00310C76"/>
    <w:rsid w:val="003360A3"/>
    <w:rsid w:val="0034103D"/>
    <w:rsid w:val="00365684"/>
    <w:rsid w:val="00370ABF"/>
    <w:rsid w:val="00374B78"/>
    <w:rsid w:val="00377744"/>
    <w:rsid w:val="00380496"/>
    <w:rsid w:val="00380726"/>
    <w:rsid w:val="00381B50"/>
    <w:rsid w:val="00390635"/>
    <w:rsid w:val="003A3AA1"/>
    <w:rsid w:val="003A4082"/>
    <w:rsid w:val="003A6EC5"/>
    <w:rsid w:val="003C77EF"/>
    <w:rsid w:val="003D4C15"/>
    <w:rsid w:val="003D6116"/>
    <w:rsid w:val="003E3730"/>
    <w:rsid w:val="003E5205"/>
    <w:rsid w:val="003F1537"/>
    <w:rsid w:val="003F2EF3"/>
    <w:rsid w:val="004323AA"/>
    <w:rsid w:val="004343CE"/>
    <w:rsid w:val="00437170"/>
    <w:rsid w:val="00441AAD"/>
    <w:rsid w:val="00445F8A"/>
    <w:rsid w:val="00446743"/>
    <w:rsid w:val="0045286A"/>
    <w:rsid w:val="00467DB1"/>
    <w:rsid w:val="00495CFB"/>
    <w:rsid w:val="004C69D8"/>
    <w:rsid w:val="004C7BA9"/>
    <w:rsid w:val="004E1280"/>
    <w:rsid w:val="004E7127"/>
    <w:rsid w:val="00500C31"/>
    <w:rsid w:val="00500F32"/>
    <w:rsid w:val="005118E5"/>
    <w:rsid w:val="00535D42"/>
    <w:rsid w:val="00542D47"/>
    <w:rsid w:val="00550027"/>
    <w:rsid w:val="00550DC7"/>
    <w:rsid w:val="00552A15"/>
    <w:rsid w:val="00552AEA"/>
    <w:rsid w:val="00563130"/>
    <w:rsid w:val="00567F3F"/>
    <w:rsid w:val="005744C6"/>
    <w:rsid w:val="00584404"/>
    <w:rsid w:val="00585303"/>
    <w:rsid w:val="0059187F"/>
    <w:rsid w:val="0059328D"/>
    <w:rsid w:val="005B16F2"/>
    <w:rsid w:val="005B5856"/>
    <w:rsid w:val="005C0BCA"/>
    <w:rsid w:val="005D7ACA"/>
    <w:rsid w:val="005E1627"/>
    <w:rsid w:val="005E2F8F"/>
    <w:rsid w:val="005E42C4"/>
    <w:rsid w:val="00603118"/>
    <w:rsid w:val="00605071"/>
    <w:rsid w:val="00606CB0"/>
    <w:rsid w:val="006219BA"/>
    <w:rsid w:val="00641FCB"/>
    <w:rsid w:val="006448DC"/>
    <w:rsid w:val="00645F2F"/>
    <w:rsid w:val="006550C1"/>
    <w:rsid w:val="00666FE7"/>
    <w:rsid w:val="006748C2"/>
    <w:rsid w:val="00682075"/>
    <w:rsid w:val="006A25F8"/>
    <w:rsid w:val="006A6563"/>
    <w:rsid w:val="006D2D5A"/>
    <w:rsid w:val="006D4058"/>
    <w:rsid w:val="006D6532"/>
    <w:rsid w:val="006D7693"/>
    <w:rsid w:val="006E0E65"/>
    <w:rsid w:val="006E24B4"/>
    <w:rsid w:val="006F090B"/>
    <w:rsid w:val="00703A34"/>
    <w:rsid w:val="0071310F"/>
    <w:rsid w:val="007205DA"/>
    <w:rsid w:val="00730340"/>
    <w:rsid w:val="007305C0"/>
    <w:rsid w:val="0073069D"/>
    <w:rsid w:val="00730D57"/>
    <w:rsid w:val="00731F0E"/>
    <w:rsid w:val="00735933"/>
    <w:rsid w:val="007434EC"/>
    <w:rsid w:val="00751F31"/>
    <w:rsid w:val="007621FF"/>
    <w:rsid w:val="00762D30"/>
    <w:rsid w:val="007768BA"/>
    <w:rsid w:val="00777F20"/>
    <w:rsid w:val="00784F86"/>
    <w:rsid w:val="00785ED2"/>
    <w:rsid w:val="007913AE"/>
    <w:rsid w:val="00791B52"/>
    <w:rsid w:val="00792A2B"/>
    <w:rsid w:val="007969F4"/>
    <w:rsid w:val="007A6FE1"/>
    <w:rsid w:val="007B45F5"/>
    <w:rsid w:val="007B59FA"/>
    <w:rsid w:val="007C3EE8"/>
    <w:rsid w:val="007C5978"/>
    <w:rsid w:val="007D4643"/>
    <w:rsid w:val="007F48FF"/>
    <w:rsid w:val="0081261D"/>
    <w:rsid w:val="00825177"/>
    <w:rsid w:val="00836D97"/>
    <w:rsid w:val="00844E14"/>
    <w:rsid w:val="008455F0"/>
    <w:rsid w:val="00860043"/>
    <w:rsid w:val="008924C1"/>
    <w:rsid w:val="008950B7"/>
    <w:rsid w:val="008A2F90"/>
    <w:rsid w:val="008C118E"/>
    <w:rsid w:val="008C68AB"/>
    <w:rsid w:val="008D75C9"/>
    <w:rsid w:val="008D7B51"/>
    <w:rsid w:val="008E5E4A"/>
    <w:rsid w:val="008F50AC"/>
    <w:rsid w:val="008F72B5"/>
    <w:rsid w:val="00905B5F"/>
    <w:rsid w:val="0092196B"/>
    <w:rsid w:val="00926409"/>
    <w:rsid w:val="00931585"/>
    <w:rsid w:val="00937D44"/>
    <w:rsid w:val="00947F4F"/>
    <w:rsid w:val="0095017B"/>
    <w:rsid w:val="0097569B"/>
    <w:rsid w:val="009762EB"/>
    <w:rsid w:val="00981511"/>
    <w:rsid w:val="00984F09"/>
    <w:rsid w:val="009A122A"/>
    <w:rsid w:val="009A254A"/>
    <w:rsid w:val="009E3D5C"/>
    <w:rsid w:val="00A0131A"/>
    <w:rsid w:val="00A24BDA"/>
    <w:rsid w:val="00A31DE6"/>
    <w:rsid w:val="00A339B0"/>
    <w:rsid w:val="00A40ABA"/>
    <w:rsid w:val="00A47320"/>
    <w:rsid w:val="00A52630"/>
    <w:rsid w:val="00A5504B"/>
    <w:rsid w:val="00A81BEA"/>
    <w:rsid w:val="00A91BE1"/>
    <w:rsid w:val="00AB3F8F"/>
    <w:rsid w:val="00AB60A6"/>
    <w:rsid w:val="00AC163C"/>
    <w:rsid w:val="00AC3FD8"/>
    <w:rsid w:val="00AC4865"/>
    <w:rsid w:val="00AC76DB"/>
    <w:rsid w:val="00AE3FC2"/>
    <w:rsid w:val="00AE4BF0"/>
    <w:rsid w:val="00AE6D93"/>
    <w:rsid w:val="00AF0BC0"/>
    <w:rsid w:val="00AF45AA"/>
    <w:rsid w:val="00B01891"/>
    <w:rsid w:val="00B1362E"/>
    <w:rsid w:val="00B311C1"/>
    <w:rsid w:val="00B4101C"/>
    <w:rsid w:val="00B42A08"/>
    <w:rsid w:val="00B43C94"/>
    <w:rsid w:val="00B44916"/>
    <w:rsid w:val="00B5159F"/>
    <w:rsid w:val="00B54BE7"/>
    <w:rsid w:val="00B622D9"/>
    <w:rsid w:val="00B62323"/>
    <w:rsid w:val="00BA17BC"/>
    <w:rsid w:val="00BA29C1"/>
    <w:rsid w:val="00BA510E"/>
    <w:rsid w:val="00BB242F"/>
    <w:rsid w:val="00BB4DD8"/>
    <w:rsid w:val="00BC2E5F"/>
    <w:rsid w:val="00BC47A6"/>
    <w:rsid w:val="00BC624B"/>
    <w:rsid w:val="00BE3E41"/>
    <w:rsid w:val="00BE7AD8"/>
    <w:rsid w:val="00BF68A6"/>
    <w:rsid w:val="00C04AEC"/>
    <w:rsid w:val="00C13174"/>
    <w:rsid w:val="00C217B1"/>
    <w:rsid w:val="00C2632D"/>
    <w:rsid w:val="00C27E42"/>
    <w:rsid w:val="00C35F82"/>
    <w:rsid w:val="00C37ADC"/>
    <w:rsid w:val="00C401C4"/>
    <w:rsid w:val="00C46FA6"/>
    <w:rsid w:val="00C56928"/>
    <w:rsid w:val="00C763E5"/>
    <w:rsid w:val="00C820AB"/>
    <w:rsid w:val="00C914EF"/>
    <w:rsid w:val="00C916A7"/>
    <w:rsid w:val="00C9208E"/>
    <w:rsid w:val="00CA0A51"/>
    <w:rsid w:val="00CA70C0"/>
    <w:rsid w:val="00CB5D9E"/>
    <w:rsid w:val="00CB6DB5"/>
    <w:rsid w:val="00CC448F"/>
    <w:rsid w:val="00CC48B6"/>
    <w:rsid w:val="00CE0AE4"/>
    <w:rsid w:val="00CF48EF"/>
    <w:rsid w:val="00CF71C6"/>
    <w:rsid w:val="00D001EB"/>
    <w:rsid w:val="00D2452C"/>
    <w:rsid w:val="00D4019E"/>
    <w:rsid w:val="00D50ED1"/>
    <w:rsid w:val="00D55AFE"/>
    <w:rsid w:val="00D62FF7"/>
    <w:rsid w:val="00D653F5"/>
    <w:rsid w:val="00D70ABA"/>
    <w:rsid w:val="00D75936"/>
    <w:rsid w:val="00D768D9"/>
    <w:rsid w:val="00D8717A"/>
    <w:rsid w:val="00D91819"/>
    <w:rsid w:val="00D97553"/>
    <w:rsid w:val="00D97852"/>
    <w:rsid w:val="00DA09EA"/>
    <w:rsid w:val="00DD2FFD"/>
    <w:rsid w:val="00DD4320"/>
    <w:rsid w:val="00DE1C8F"/>
    <w:rsid w:val="00DF64A6"/>
    <w:rsid w:val="00E0363B"/>
    <w:rsid w:val="00E14E9A"/>
    <w:rsid w:val="00E23230"/>
    <w:rsid w:val="00E258B0"/>
    <w:rsid w:val="00E31E5A"/>
    <w:rsid w:val="00E3350C"/>
    <w:rsid w:val="00E471C7"/>
    <w:rsid w:val="00E9450D"/>
    <w:rsid w:val="00E964FD"/>
    <w:rsid w:val="00E97C33"/>
    <w:rsid w:val="00EA508D"/>
    <w:rsid w:val="00EB2E5E"/>
    <w:rsid w:val="00EB59CA"/>
    <w:rsid w:val="00EB6BBA"/>
    <w:rsid w:val="00EC2E47"/>
    <w:rsid w:val="00EC644E"/>
    <w:rsid w:val="00ED589F"/>
    <w:rsid w:val="00ED6139"/>
    <w:rsid w:val="00ED6179"/>
    <w:rsid w:val="00EF56FF"/>
    <w:rsid w:val="00EF59FC"/>
    <w:rsid w:val="00F11D44"/>
    <w:rsid w:val="00F14C58"/>
    <w:rsid w:val="00F20043"/>
    <w:rsid w:val="00F33FA0"/>
    <w:rsid w:val="00F35080"/>
    <w:rsid w:val="00F7718E"/>
    <w:rsid w:val="00F85C42"/>
    <w:rsid w:val="00F8677F"/>
    <w:rsid w:val="00F900C6"/>
    <w:rsid w:val="00F90FBC"/>
    <w:rsid w:val="00F970CD"/>
    <w:rsid w:val="00FA7484"/>
    <w:rsid w:val="00FC582D"/>
    <w:rsid w:val="00FE674A"/>
    <w:rsid w:val="00FF3DDD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E6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DE6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DE6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9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6116"/>
    <w:rPr>
      <w:rFonts w:cs="Times New Roman"/>
      <w:b/>
      <w:bCs/>
      <w:caps/>
      <w:color w:val="000000"/>
      <w:sz w:val="24"/>
      <w:lang w:val="lt-LT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31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928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CA70C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2"/>
    <w:uiPriority w:val="99"/>
    <w:rsid w:val="00D978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6928"/>
    <w:rPr>
      <w:rFonts w:cs="Times New Roman"/>
      <w:sz w:val="20"/>
      <w:szCs w:val="20"/>
      <w:lang w:eastAsia="en-US"/>
    </w:rPr>
  </w:style>
  <w:style w:type="character" w:customStyle="1" w:styleId="spelle">
    <w:name w:val="spelle"/>
    <w:basedOn w:val="DefaultParagraphFont"/>
    <w:uiPriority w:val="99"/>
    <w:rsid w:val="00D97852"/>
    <w:rPr>
      <w:rFonts w:cs="Times New Roman"/>
    </w:rPr>
  </w:style>
  <w:style w:type="table" w:styleId="TableGrid">
    <w:name w:val="Table Grid"/>
    <w:basedOn w:val="TableNormal"/>
    <w:uiPriority w:val="99"/>
    <w:rsid w:val="00D9181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">
    <w:name w:val="Char1 Char Char"/>
    <w:basedOn w:val="Normal"/>
    <w:uiPriority w:val="99"/>
    <w:rsid w:val="006E0E6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D2452C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1477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6928"/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1477AB"/>
    <w:rPr>
      <w:rFonts w:cs="Times New Roman"/>
      <w:sz w:val="24"/>
      <w:lang w:eastAsia="en-US"/>
    </w:rPr>
  </w:style>
  <w:style w:type="paragraph" w:customStyle="1" w:styleId="Sraopastraipa1">
    <w:name w:val="Sąrašo pastraipa1"/>
    <w:basedOn w:val="Normal"/>
    <w:uiPriority w:val="99"/>
    <w:rsid w:val="00B622D9"/>
    <w:pPr>
      <w:ind w:left="720"/>
      <w:contextualSpacing/>
      <w:textAlignment w:val="auto"/>
    </w:pPr>
  </w:style>
  <w:style w:type="paragraph" w:styleId="Title">
    <w:name w:val="Title"/>
    <w:basedOn w:val="Normal"/>
    <w:link w:val="TitleChar1"/>
    <w:uiPriority w:val="99"/>
    <w:qFormat/>
    <w:rsid w:val="00023E87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569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23E87"/>
    <w:rPr>
      <w:rFonts w:cs="Times New Roman"/>
      <w:b/>
      <w:bCs/>
      <w:sz w:val="24"/>
      <w:lang w:eastAsia="en-US"/>
    </w:rPr>
  </w:style>
  <w:style w:type="paragraph" w:customStyle="1" w:styleId="bodytext">
    <w:name w:val="bodytext"/>
    <w:basedOn w:val="Normal"/>
    <w:uiPriority w:val="99"/>
    <w:rsid w:val="00183F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HeaderChar1">
    <w:name w:val="Header Char1"/>
    <w:basedOn w:val="DefaultParagraphFont"/>
    <w:uiPriority w:val="99"/>
    <w:locked/>
    <w:rsid w:val="00825177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3D6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56928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D6116"/>
    <w:rPr>
      <w:rFonts w:ascii="Courier New" w:hAnsi="Courier New" w:cs="Courier New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gegiai.l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46</TotalTime>
  <Pages>10</Pages>
  <Words>10901</Words>
  <Characters>6214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Comp</cp:lastModifiedBy>
  <cp:revision>11</cp:revision>
  <cp:lastPrinted>2018-08-28T08:12:00Z</cp:lastPrinted>
  <dcterms:created xsi:type="dcterms:W3CDTF">2018-08-17T10:11:00Z</dcterms:created>
  <dcterms:modified xsi:type="dcterms:W3CDTF">2018-08-28T08:17:00Z</dcterms:modified>
</cp:coreProperties>
</file>