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52" w:rsidRPr="00CA1EDB" w:rsidRDefault="00FC3D52" w:rsidP="00B9050C">
      <w:pPr>
        <w:ind w:left="7776"/>
        <w:jc w:val="center"/>
        <w:rPr>
          <w:b/>
        </w:rPr>
      </w:pPr>
      <w:r>
        <w:rPr>
          <w:b/>
        </w:rPr>
        <w:t>Projektas</w:t>
      </w:r>
    </w:p>
    <w:tbl>
      <w:tblPr>
        <w:tblW w:w="0" w:type="auto"/>
        <w:tblInd w:w="108" w:type="dxa"/>
        <w:tblLayout w:type="fixed"/>
        <w:tblLook w:val="0000"/>
      </w:tblPr>
      <w:tblGrid>
        <w:gridCol w:w="9639"/>
      </w:tblGrid>
      <w:tr w:rsidR="00FC3D52" w:rsidRPr="00CA1EDB">
        <w:trPr>
          <w:trHeight w:hRule="exact" w:val="1516"/>
        </w:trPr>
        <w:tc>
          <w:tcPr>
            <w:tcW w:w="9639" w:type="dxa"/>
          </w:tcPr>
          <w:p w:rsidR="00FC3D52" w:rsidRPr="00CA1EDB" w:rsidRDefault="00FC3D52" w:rsidP="000D4D7D">
            <w:pPr>
              <w:spacing w:line="240" w:lineRule="atLeast"/>
              <w:jc w:val="center"/>
            </w:pPr>
          </w:p>
          <w:p w:rsidR="00FC3D52" w:rsidRPr="00CA1EDB" w:rsidRDefault="00FC3D52" w:rsidP="000D4D7D">
            <w:pPr>
              <w:spacing w:line="240" w:lineRule="atLeast"/>
              <w:jc w:val="center"/>
              <w:rPr>
                <w:color w:val="000000"/>
              </w:rPr>
            </w:pPr>
            <w:r w:rsidRPr="00E7605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C3D52" w:rsidRPr="00CA1EDB">
        <w:trPr>
          <w:trHeight w:hRule="exact" w:val="1983"/>
        </w:trPr>
        <w:tc>
          <w:tcPr>
            <w:tcW w:w="9639" w:type="dxa"/>
          </w:tcPr>
          <w:p w:rsidR="00FC3D52" w:rsidRPr="00CA1EDB" w:rsidRDefault="00FC3D52" w:rsidP="000D4D7D">
            <w:pPr>
              <w:pStyle w:val="Heading2"/>
            </w:pPr>
            <w:r w:rsidRPr="00CA1EDB">
              <w:t>Pagėgių savivaldybės taryba</w:t>
            </w:r>
          </w:p>
          <w:p w:rsidR="00FC3D52" w:rsidRPr="00CA1EDB" w:rsidRDefault="00FC3D52" w:rsidP="000D4D7D"/>
          <w:p w:rsidR="00FC3D52" w:rsidRPr="00CA1EDB" w:rsidRDefault="00FC3D52" w:rsidP="000D4D7D">
            <w:pPr>
              <w:spacing w:before="120"/>
              <w:jc w:val="center"/>
              <w:rPr>
                <w:b/>
                <w:bCs/>
                <w:caps/>
                <w:color w:val="000000"/>
              </w:rPr>
            </w:pPr>
            <w:r w:rsidRPr="00CA1EDB">
              <w:rPr>
                <w:b/>
                <w:bCs/>
                <w:caps/>
                <w:color w:val="000000"/>
              </w:rPr>
              <w:t>sprendimas</w:t>
            </w:r>
          </w:p>
          <w:p w:rsidR="00FC3D52" w:rsidRPr="00F31F5E" w:rsidRDefault="00FC3D52" w:rsidP="00B66C15">
            <w:pPr>
              <w:pStyle w:val="statymopavad"/>
              <w:spacing w:line="240" w:lineRule="auto"/>
              <w:ind w:firstLine="0"/>
              <w:rPr>
                <w:rFonts w:ascii="Times New Roman" w:hAnsi="Times New Roman"/>
                <w:b/>
                <w:szCs w:val="24"/>
              </w:rPr>
            </w:pPr>
            <w:r w:rsidRPr="00F31F5E">
              <w:rPr>
                <w:rFonts w:ascii="Times New Roman" w:hAnsi="Times New Roman"/>
                <w:b/>
                <w:caps w:val="0"/>
                <w:spacing w:val="20"/>
                <w:szCs w:val="24"/>
              </w:rPr>
              <w:t xml:space="preserve">DĖL NUOMOS MOKESČIO UŽ VALSTYBINĘ ŽEMĘ IR ŽEMĖS NUOMOS MOKESČIO UŽ VALSTYBINĖS ŽEMĖS SKLYPŲ NAUDOJIMĄ TARIFŲ </w:t>
            </w:r>
            <w:r>
              <w:rPr>
                <w:rFonts w:ascii="Times New Roman" w:hAnsi="Times New Roman"/>
                <w:b/>
                <w:caps w:val="0"/>
                <w:spacing w:val="20"/>
                <w:szCs w:val="24"/>
              </w:rPr>
              <w:t xml:space="preserve">IR LENGVATŲ </w:t>
            </w:r>
            <w:r w:rsidRPr="00F31F5E">
              <w:rPr>
                <w:rFonts w:ascii="Times New Roman" w:hAnsi="Times New Roman"/>
                <w:b/>
                <w:caps w:val="0"/>
                <w:spacing w:val="20"/>
                <w:szCs w:val="24"/>
              </w:rPr>
              <w:t>NUSTATYMO 201</w:t>
            </w:r>
            <w:r>
              <w:rPr>
                <w:rFonts w:ascii="Times New Roman" w:hAnsi="Times New Roman"/>
                <w:b/>
                <w:caps w:val="0"/>
                <w:spacing w:val="20"/>
                <w:szCs w:val="24"/>
              </w:rPr>
              <w:t>8</w:t>
            </w:r>
            <w:r w:rsidRPr="00F31F5E">
              <w:rPr>
                <w:rFonts w:ascii="Times New Roman" w:hAnsi="Times New Roman"/>
                <w:b/>
                <w:caps w:val="0"/>
                <w:spacing w:val="20"/>
                <w:szCs w:val="24"/>
              </w:rPr>
              <w:t xml:space="preserve"> METAMS </w:t>
            </w:r>
          </w:p>
          <w:p w:rsidR="00FC3D52" w:rsidRPr="00CA1EDB" w:rsidRDefault="00FC3D52" w:rsidP="000D4D7D">
            <w:pPr>
              <w:spacing w:before="120"/>
              <w:jc w:val="center"/>
              <w:rPr>
                <w:b/>
                <w:bCs/>
                <w:caps/>
                <w:color w:val="000000"/>
              </w:rPr>
            </w:pPr>
          </w:p>
        </w:tc>
      </w:tr>
      <w:tr w:rsidR="00FC3D52" w:rsidRPr="00CA1EDB">
        <w:trPr>
          <w:trHeight w:hRule="exact" w:val="894"/>
        </w:trPr>
        <w:tc>
          <w:tcPr>
            <w:tcW w:w="9639" w:type="dxa"/>
          </w:tcPr>
          <w:p w:rsidR="00FC3D52" w:rsidRPr="00CA1EDB" w:rsidRDefault="00FC3D52" w:rsidP="000D4D7D">
            <w:pPr>
              <w:pStyle w:val="Heading2"/>
              <w:rPr>
                <w:b w:val="0"/>
                <w:bCs w:val="0"/>
                <w:caps w:val="0"/>
              </w:rPr>
            </w:pPr>
            <w:r w:rsidRPr="00CA1EDB">
              <w:rPr>
                <w:b w:val="0"/>
                <w:bCs w:val="0"/>
                <w:caps w:val="0"/>
              </w:rPr>
              <w:t>201</w:t>
            </w:r>
            <w:r>
              <w:rPr>
                <w:b w:val="0"/>
                <w:bCs w:val="0"/>
                <w:caps w:val="0"/>
              </w:rPr>
              <w:t>8</w:t>
            </w:r>
            <w:r w:rsidRPr="00CA1EDB">
              <w:rPr>
                <w:b w:val="0"/>
                <w:bCs w:val="0"/>
                <w:caps w:val="0"/>
              </w:rPr>
              <w:t xml:space="preserve"> m. </w:t>
            </w:r>
            <w:r>
              <w:rPr>
                <w:b w:val="0"/>
                <w:bCs w:val="0"/>
                <w:caps w:val="0"/>
              </w:rPr>
              <w:t xml:space="preserve">rugpjūčio 20 </w:t>
            </w:r>
            <w:r w:rsidRPr="00CA1EDB">
              <w:rPr>
                <w:b w:val="0"/>
                <w:bCs w:val="0"/>
                <w:caps w:val="0"/>
              </w:rPr>
              <w:t>d. Nr.</w:t>
            </w:r>
            <w:r>
              <w:rPr>
                <w:b w:val="0"/>
                <w:bCs w:val="0"/>
                <w:caps w:val="0"/>
              </w:rPr>
              <w:t xml:space="preserve"> T1-125</w:t>
            </w:r>
          </w:p>
          <w:p w:rsidR="00FC3D52" w:rsidRPr="00CA1EDB" w:rsidRDefault="00FC3D52" w:rsidP="000D4D7D">
            <w:pPr>
              <w:jc w:val="center"/>
            </w:pPr>
            <w:r w:rsidRPr="00CA1EDB">
              <w:t>Pagėgiai</w:t>
            </w:r>
          </w:p>
        </w:tc>
      </w:tr>
    </w:tbl>
    <w:p w:rsidR="00FC3D52" w:rsidRDefault="00FC3D52" w:rsidP="00A85C31">
      <w:pPr>
        <w:ind w:firstLine="1296"/>
        <w:jc w:val="both"/>
        <w:rPr>
          <w:szCs w:val="24"/>
        </w:rPr>
      </w:pPr>
      <w:r w:rsidRPr="00C36DB0">
        <w:rPr>
          <w:szCs w:val="24"/>
        </w:rPr>
        <w:t xml:space="preserve">Vadovaudamasi Lietuvos Respublikos vietos savivaldos įstatymo 16 straipsnio 2 dalies 18 ir 37 punktais, Lietuvos Respublikos Vyriausybės </w:t>
      </w:r>
      <w:smartTag w:uri="urn:schemas-microsoft-com:office:smarttags" w:element="metricconverter">
        <w:smartTagPr>
          <w:attr w:name="ProductID" w:val="2002 m"/>
        </w:smartTagPr>
        <w:r w:rsidRPr="00C36DB0">
          <w:rPr>
            <w:szCs w:val="24"/>
          </w:rPr>
          <w:t>2002 m</w:t>
        </w:r>
      </w:smartTag>
      <w:r w:rsidRPr="00C36DB0">
        <w:rPr>
          <w:szCs w:val="24"/>
        </w:rPr>
        <w:t xml:space="preserve">. lapkričio 19 d. nutarimo Nr. 1798 ,,Dėl nuomos mokesčio už valstybinę žemę“ 1 punkto 1.4  ir 1.8 papunkčiais, Lietuvos Respublikos Vyriausybės </w:t>
      </w:r>
      <w:smartTag w:uri="urn:schemas-microsoft-com:office:smarttags" w:element="metricconverter">
        <w:smartTagPr>
          <w:attr w:name="ProductID" w:val="2003 m"/>
        </w:smartTagPr>
        <w:r w:rsidRPr="00C36DB0">
          <w:rPr>
            <w:szCs w:val="24"/>
          </w:rPr>
          <w:t>2003 m</w:t>
        </w:r>
      </w:smartTag>
      <w:r w:rsidRPr="00C36DB0">
        <w:rPr>
          <w:szCs w:val="24"/>
        </w:rPr>
        <w:t>. lapkričio 10 d. nutarimo Nr. 1387 „Dėl žemės nuomos mokesčio už valstybinės žemės sklypų naudojimą“ 3 ir 8 punktais, Pagėgių savivaldybės taryba</w:t>
      </w:r>
      <w:r>
        <w:rPr>
          <w:szCs w:val="24"/>
        </w:rPr>
        <w:t xml:space="preserve"> </w:t>
      </w:r>
    </w:p>
    <w:p w:rsidR="00FC3D52" w:rsidRPr="00C36DB0" w:rsidRDefault="00FC3D52" w:rsidP="00B66C15">
      <w:pPr>
        <w:jc w:val="both"/>
        <w:rPr>
          <w:szCs w:val="24"/>
        </w:rPr>
      </w:pPr>
      <w:r w:rsidRPr="00C36DB0">
        <w:rPr>
          <w:szCs w:val="24"/>
        </w:rPr>
        <w:t>n u s p r e n d ž i a:</w:t>
      </w:r>
    </w:p>
    <w:p w:rsidR="00FC3D52" w:rsidRPr="00C36DB0" w:rsidRDefault="00FC3D52" w:rsidP="00B66C15">
      <w:pPr>
        <w:jc w:val="both"/>
        <w:rPr>
          <w:szCs w:val="24"/>
        </w:rPr>
      </w:pPr>
      <w:r w:rsidRPr="00C36DB0">
        <w:rPr>
          <w:szCs w:val="24"/>
        </w:rPr>
        <w:tab/>
        <w:t>1. Nustatyti valstybinės žemės, išnuomojamos (išnuomotos) ne aukciono būdu, nuomos mokesčio tarifą 201</w:t>
      </w:r>
      <w:r>
        <w:rPr>
          <w:szCs w:val="24"/>
        </w:rPr>
        <w:t>8</w:t>
      </w:r>
      <w:r w:rsidRPr="00C36DB0">
        <w:rPr>
          <w:szCs w:val="24"/>
        </w:rPr>
        <w:t xml:space="preserve"> metams pagal </w:t>
      </w:r>
      <w:r>
        <w:rPr>
          <w:szCs w:val="24"/>
        </w:rPr>
        <w:t>pagrindinę</w:t>
      </w:r>
      <w:r w:rsidRPr="00C36DB0">
        <w:rPr>
          <w:szCs w:val="24"/>
        </w:rPr>
        <w:t xml:space="preserve"> žemės naudojimo paskirtį</w:t>
      </w:r>
      <w:r>
        <w:rPr>
          <w:szCs w:val="24"/>
        </w:rPr>
        <w:t xml:space="preserve"> ir naudojimo būdus</w:t>
      </w:r>
      <w:r w:rsidRPr="00C36DB0">
        <w:rPr>
          <w:szCs w:val="24"/>
        </w:rPr>
        <w:t xml:space="preserve"> ir verčių zonas</w:t>
      </w:r>
      <w:r>
        <w:rPr>
          <w:szCs w:val="24"/>
        </w:rPr>
        <w:t xml:space="preserve"> nuo žemės mokestinės vertės</w:t>
      </w:r>
      <w:r w:rsidRPr="00C36DB0">
        <w:rPr>
          <w:szCs w:val="24"/>
        </w:rPr>
        <w:t>:</w:t>
      </w:r>
    </w:p>
    <w:p w:rsidR="00FC3D52" w:rsidRPr="00F31F5E" w:rsidRDefault="00FC3D52" w:rsidP="00B66C15">
      <w:pPr>
        <w:jc w:val="both"/>
        <w:rPr>
          <w:szCs w:val="24"/>
        </w:rPr>
      </w:pPr>
      <w:r w:rsidRPr="00C36DB0">
        <w:rPr>
          <w:szCs w:val="24"/>
        </w:rPr>
        <w:tab/>
      </w:r>
      <w:r w:rsidRPr="00F31F5E">
        <w:rPr>
          <w:szCs w:val="24"/>
        </w:rPr>
        <w:t>1.1. 29.</w:t>
      </w:r>
      <w:r>
        <w:rPr>
          <w:szCs w:val="24"/>
        </w:rPr>
        <w:t xml:space="preserve"> </w:t>
      </w:r>
      <w:r w:rsidRPr="00F31F5E">
        <w:rPr>
          <w:szCs w:val="24"/>
        </w:rPr>
        <w:t>1 zona (Pagėgių miestas):</w:t>
      </w:r>
    </w:p>
    <w:p w:rsidR="00FC3D52" w:rsidRPr="00F31F5E" w:rsidRDefault="00FC3D52" w:rsidP="00B66C15">
      <w:pPr>
        <w:jc w:val="both"/>
        <w:rPr>
          <w:szCs w:val="24"/>
        </w:rPr>
      </w:pPr>
      <w:r w:rsidRPr="00F31F5E">
        <w:rPr>
          <w:szCs w:val="24"/>
        </w:rPr>
        <w:tab/>
        <w:t>1.1.1</w:t>
      </w:r>
      <w:r>
        <w:rPr>
          <w:szCs w:val="24"/>
        </w:rPr>
        <w:t>. žemės ūkio žemei</w:t>
      </w:r>
      <w:r w:rsidRPr="00F31F5E">
        <w:rPr>
          <w:szCs w:val="24"/>
        </w:rPr>
        <w:t xml:space="preserve"> – 0,4 procentai;</w:t>
      </w:r>
    </w:p>
    <w:p w:rsidR="00FC3D52" w:rsidRPr="00C36DB0" w:rsidRDefault="00FC3D52" w:rsidP="00B66C15">
      <w:pPr>
        <w:jc w:val="both"/>
        <w:rPr>
          <w:szCs w:val="24"/>
        </w:rPr>
      </w:pPr>
      <w:r>
        <w:rPr>
          <w:szCs w:val="24"/>
        </w:rPr>
        <w:tab/>
        <w:t>1.1.2. g</w:t>
      </w:r>
      <w:r w:rsidRPr="00C36DB0">
        <w:rPr>
          <w:szCs w:val="24"/>
        </w:rPr>
        <w:t>yvenam</w:t>
      </w:r>
      <w:r>
        <w:rPr>
          <w:szCs w:val="24"/>
        </w:rPr>
        <w:t xml:space="preserve">ųjų </w:t>
      </w:r>
      <w:r w:rsidRPr="00C36DB0">
        <w:rPr>
          <w:szCs w:val="24"/>
        </w:rPr>
        <w:t>teritorij</w:t>
      </w:r>
      <w:r>
        <w:rPr>
          <w:szCs w:val="24"/>
        </w:rPr>
        <w:t xml:space="preserve">ų žemei </w:t>
      </w:r>
      <w:r w:rsidRPr="00C36DB0">
        <w:rPr>
          <w:szCs w:val="24"/>
        </w:rPr>
        <w:t>– 0,</w:t>
      </w:r>
      <w:r>
        <w:rPr>
          <w:szCs w:val="24"/>
        </w:rPr>
        <w:t>3</w:t>
      </w:r>
      <w:r w:rsidRPr="00C36DB0">
        <w:rPr>
          <w:szCs w:val="24"/>
        </w:rPr>
        <w:t xml:space="preserve"> procentai;</w:t>
      </w:r>
    </w:p>
    <w:p w:rsidR="00FC3D52" w:rsidRPr="00C36DB0" w:rsidRDefault="00FC3D52" w:rsidP="00B66C15">
      <w:pPr>
        <w:jc w:val="both"/>
        <w:rPr>
          <w:szCs w:val="24"/>
        </w:rPr>
      </w:pPr>
      <w:r>
        <w:rPr>
          <w:szCs w:val="24"/>
        </w:rPr>
        <w:tab/>
        <w:t xml:space="preserve">1.1.3. </w:t>
      </w:r>
      <w:r w:rsidRPr="00C36DB0">
        <w:rPr>
          <w:szCs w:val="24"/>
        </w:rPr>
        <w:t>komercin</w:t>
      </w:r>
      <w:r>
        <w:rPr>
          <w:szCs w:val="24"/>
        </w:rPr>
        <w:t>ės paskirties objektų teritorijų</w:t>
      </w:r>
      <w:r w:rsidRPr="00C36DB0">
        <w:rPr>
          <w:szCs w:val="24"/>
        </w:rPr>
        <w:t xml:space="preserve"> </w:t>
      </w:r>
      <w:r>
        <w:rPr>
          <w:szCs w:val="24"/>
        </w:rPr>
        <w:t>− 2,5</w:t>
      </w:r>
      <w:r w:rsidRPr="00C36DB0">
        <w:rPr>
          <w:szCs w:val="24"/>
        </w:rPr>
        <w:t xml:space="preserve"> procentai;</w:t>
      </w:r>
    </w:p>
    <w:p w:rsidR="00FC3D52" w:rsidRPr="000F08E9" w:rsidRDefault="00FC3D52" w:rsidP="00B66C15">
      <w:pPr>
        <w:pStyle w:val="BodyText"/>
      </w:pPr>
      <w:r w:rsidRPr="00C36DB0">
        <w:tab/>
      </w:r>
      <w:r w:rsidRPr="000F08E9">
        <w:t xml:space="preserve">1.1.4. pramonės ir sandėliavimo objektų, inžinerinės infrastruktūros, naudingųjų iškasenų, rekreacinių, visuomeninės paskirties teritorijų </w:t>
      </w:r>
      <w:r>
        <w:t xml:space="preserve">− </w:t>
      </w:r>
      <w:r w:rsidRPr="000F08E9">
        <w:t xml:space="preserve">4 </w:t>
      </w:r>
      <w:r w:rsidRPr="00C36DB0">
        <w:t>procentai</w:t>
      </w:r>
      <w:r w:rsidRPr="000F08E9">
        <w:t>.</w:t>
      </w:r>
    </w:p>
    <w:p w:rsidR="00FC3D52" w:rsidRPr="00F31F5E" w:rsidRDefault="00FC3D52" w:rsidP="00B66C15">
      <w:pPr>
        <w:jc w:val="both"/>
        <w:rPr>
          <w:szCs w:val="24"/>
        </w:rPr>
      </w:pPr>
      <w:r w:rsidRPr="000F08E9">
        <w:rPr>
          <w:szCs w:val="24"/>
        </w:rPr>
        <w:tab/>
      </w:r>
      <w:r w:rsidRPr="00F31F5E">
        <w:rPr>
          <w:szCs w:val="24"/>
        </w:rPr>
        <w:t>1.2. 29.2 zona (Panemunės miestas):</w:t>
      </w:r>
    </w:p>
    <w:p w:rsidR="00FC3D52" w:rsidRPr="00F31F5E" w:rsidRDefault="00FC3D52" w:rsidP="00B66C15">
      <w:pPr>
        <w:jc w:val="both"/>
        <w:rPr>
          <w:szCs w:val="24"/>
        </w:rPr>
      </w:pPr>
      <w:r w:rsidRPr="00F31F5E">
        <w:rPr>
          <w:szCs w:val="24"/>
        </w:rPr>
        <w:tab/>
        <w:t xml:space="preserve">1.2.1. </w:t>
      </w:r>
      <w:r>
        <w:rPr>
          <w:szCs w:val="24"/>
        </w:rPr>
        <w:t>žemės ūkio žemei</w:t>
      </w:r>
      <w:r w:rsidRPr="00F31F5E">
        <w:rPr>
          <w:szCs w:val="24"/>
        </w:rPr>
        <w:t xml:space="preserve"> – 0,4 procentai;</w:t>
      </w:r>
    </w:p>
    <w:p w:rsidR="00FC3D52" w:rsidRPr="00F31F5E" w:rsidRDefault="00FC3D52" w:rsidP="00B66C15">
      <w:pPr>
        <w:jc w:val="both"/>
        <w:rPr>
          <w:szCs w:val="24"/>
        </w:rPr>
      </w:pPr>
      <w:r w:rsidRPr="00F31F5E">
        <w:rPr>
          <w:szCs w:val="24"/>
        </w:rPr>
        <w:tab/>
        <w:t xml:space="preserve">1.2.2. </w:t>
      </w:r>
      <w:r>
        <w:rPr>
          <w:szCs w:val="24"/>
        </w:rPr>
        <w:t>g</w:t>
      </w:r>
      <w:r w:rsidRPr="00C36DB0">
        <w:rPr>
          <w:szCs w:val="24"/>
        </w:rPr>
        <w:t>yvenam</w:t>
      </w:r>
      <w:r>
        <w:rPr>
          <w:szCs w:val="24"/>
        </w:rPr>
        <w:t xml:space="preserve">ųjų </w:t>
      </w:r>
      <w:r w:rsidRPr="00C36DB0">
        <w:rPr>
          <w:szCs w:val="24"/>
        </w:rPr>
        <w:t>teritorij</w:t>
      </w:r>
      <w:r>
        <w:rPr>
          <w:szCs w:val="24"/>
        </w:rPr>
        <w:t xml:space="preserve">ų žemei </w:t>
      </w:r>
      <w:r w:rsidRPr="00C36DB0">
        <w:rPr>
          <w:szCs w:val="24"/>
        </w:rPr>
        <w:t>– 0,</w:t>
      </w:r>
      <w:r>
        <w:rPr>
          <w:szCs w:val="24"/>
        </w:rPr>
        <w:t>3</w:t>
      </w:r>
      <w:r w:rsidRPr="00C36DB0">
        <w:rPr>
          <w:szCs w:val="24"/>
        </w:rPr>
        <w:t xml:space="preserve"> procentai</w:t>
      </w:r>
      <w:r w:rsidRPr="00F31F5E">
        <w:rPr>
          <w:szCs w:val="24"/>
        </w:rPr>
        <w:t>;</w:t>
      </w:r>
    </w:p>
    <w:p w:rsidR="00FC3D52" w:rsidRPr="00F31F5E" w:rsidRDefault="00FC3D52" w:rsidP="00B66C15">
      <w:pPr>
        <w:jc w:val="both"/>
        <w:rPr>
          <w:szCs w:val="24"/>
        </w:rPr>
      </w:pPr>
      <w:r w:rsidRPr="00F31F5E">
        <w:rPr>
          <w:szCs w:val="24"/>
        </w:rPr>
        <w:tab/>
        <w:t xml:space="preserve">1.2.3. </w:t>
      </w:r>
      <w:r w:rsidRPr="00C36DB0">
        <w:rPr>
          <w:szCs w:val="24"/>
        </w:rPr>
        <w:t>komercin</w:t>
      </w:r>
      <w:r>
        <w:rPr>
          <w:szCs w:val="24"/>
        </w:rPr>
        <w:t>ės paskirties objektų teritorijų</w:t>
      </w:r>
      <w:r w:rsidRPr="00C36DB0">
        <w:rPr>
          <w:szCs w:val="24"/>
        </w:rPr>
        <w:t xml:space="preserve"> </w:t>
      </w:r>
      <w:r>
        <w:rPr>
          <w:szCs w:val="24"/>
        </w:rPr>
        <w:t>− 2,5</w:t>
      </w:r>
      <w:r w:rsidRPr="00C36DB0">
        <w:rPr>
          <w:szCs w:val="24"/>
        </w:rPr>
        <w:t xml:space="preserve"> procentai;</w:t>
      </w:r>
    </w:p>
    <w:p w:rsidR="00FC3D52" w:rsidRPr="000F08E9" w:rsidRDefault="00FC3D52" w:rsidP="00B66C15">
      <w:pPr>
        <w:pStyle w:val="BodyText"/>
      </w:pPr>
      <w:r w:rsidRPr="00F31F5E">
        <w:tab/>
      </w:r>
      <w:r w:rsidRPr="000F08E9">
        <w:t xml:space="preserve">1.2.4. pramonės ir sandėliavimo objektų, inžinerinės infrastruktūros, naudingųjų iškasenų, rekreacinių, visuomeninės paskirties teritorijų </w:t>
      </w:r>
      <w:r>
        <w:t xml:space="preserve">− </w:t>
      </w:r>
      <w:r w:rsidRPr="000F08E9">
        <w:t xml:space="preserve">4 </w:t>
      </w:r>
      <w:r w:rsidRPr="00C36DB0">
        <w:t>procentai</w:t>
      </w:r>
      <w:r w:rsidRPr="000F08E9">
        <w:t>.</w:t>
      </w:r>
    </w:p>
    <w:p w:rsidR="00FC3D52" w:rsidRPr="00C36DB0" w:rsidRDefault="00FC3D52" w:rsidP="00B66C15">
      <w:pPr>
        <w:jc w:val="both"/>
        <w:rPr>
          <w:szCs w:val="24"/>
        </w:rPr>
      </w:pPr>
      <w:r w:rsidRPr="000F08E9">
        <w:rPr>
          <w:szCs w:val="24"/>
        </w:rPr>
        <w:tab/>
      </w:r>
      <w:r w:rsidRPr="00C36DB0">
        <w:rPr>
          <w:szCs w:val="24"/>
        </w:rPr>
        <w:t>1.3. 29.3 zona (Bardinų k., Bitėnų k., Karceviškių k., Krakeniškių k., Kucių k., Lazdėnų k., Nausėdų k., Pageldynių k., Pelenių k., Plaškių k., Plaušvarių k., Sokaičių k., Šakininkų k., Šereitlaukio k., Šunelių k., Vėžininkų k., Vičių k.):</w:t>
      </w:r>
    </w:p>
    <w:p w:rsidR="00FC3D52" w:rsidRPr="00C36DB0" w:rsidRDefault="00FC3D52" w:rsidP="00B66C15">
      <w:pPr>
        <w:jc w:val="both"/>
        <w:rPr>
          <w:szCs w:val="24"/>
        </w:rPr>
      </w:pPr>
      <w:r w:rsidRPr="00C36DB0">
        <w:rPr>
          <w:szCs w:val="24"/>
        </w:rPr>
        <w:tab/>
        <w:t xml:space="preserve">1.3.1. </w:t>
      </w:r>
      <w:r>
        <w:rPr>
          <w:szCs w:val="24"/>
        </w:rPr>
        <w:t>žemės ūkio žemei</w:t>
      </w:r>
      <w:r w:rsidRPr="00F31F5E">
        <w:rPr>
          <w:szCs w:val="24"/>
        </w:rPr>
        <w:t xml:space="preserve"> – </w:t>
      </w:r>
      <w:r>
        <w:rPr>
          <w:szCs w:val="24"/>
        </w:rPr>
        <w:t>1,8</w:t>
      </w:r>
      <w:r w:rsidRPr="00F31F5E">
        <w:rPr>
          <w:szCs w:val="24"/>
        </w:rPr>
        <w:t xml:space="preserve"> procentai</w:t>
      </w:r>
      <w:r w:rsidRPr="00C36DB0">
        <w:rPr>
          <w:szCs w:val="24"/>
        </w:rPr>
        <w:t>;</w:t>
      </w:r>
    </w:p>
    <w:p w:rsidR="00FC3D52" w:rsidRPr="00C36DB0" w:rsidRDefault="00FC3D52" w:rsidP="00B66C15">
      <w:pPr>
        <w:jc w:val="both"/>
        <w:rPr>
          <w:szCs w:val="24"/>
        </w:rPr>
      </w:pPr>
      <w:r w:rsidRPr="00C36DB0">
        <w:rPr>
          <w:szCs w:val="24"/>
        </w:rPr>
        <w:tab/>
        <w:t xml:space="preserve">1.3.2. </w:t>
      </w:r>
      <w:r>
        <w:rPr>
          <w:szCs w:val="24"/>
        </w:rPr>
        <w:t>g</w:t>
      </w:r>
      <w:r w:rsidRPr="00C36DB0">
        <w:rPr>
          <w:szCs w:val="24"/>
        </w:rPr>
        <w:t>yvenam</w:t>
      </w:r>
      <w:r>
        <w:rPr>
          <w:szCs w:val="24"/>
        </w:rPr>
        <w:t xml:space="preserve">ųjų </w:t>
      </w:r>
      <w:r w:rsidRPr="00C36DB0">
        <w:rPr>
          <w:szCs w:val="24"/>
        </w:rPr>
        <w:t>teritorij</w:t>
      </w:r>
      <w:r>
        <w:rPr>
          <w:szCs w:val="24"/>
        </w:rPr>
        <w:t xml:space="preserve">ų žemei </w:t>
      </w:r>
      <w:r w:rsidRPr="00C36DB0">
        <w:rPr>
          <w:szCs w:val="24"/>
        </w:rPr>
        <w:t>– 1,</w:t>
      </w:r>
      <w:r>
        <w:rPr>
          <w:szCs w:val="24"/>
        </w:rPr>
        <w:t>5</w:t>
      </w:r>
      <w:r w:rsidRPr="00C36DB0">
        <w:rPr>
          <w:szCs w:val="24"/>
        </w:rPr>
        <w:t xml:space="preserve"> procentai;</w:t>
      </w:r>
    </w:p>
    <w:p w:rsidR="00FC3D52" w:rsidRDefault="00FC3D52" w:rsidP="00B66C15">
      <w:pPr>
        <w:jc w:val="both"/>
        <w:rPr>
          <w:szCs w:val="24"/>
        </w:rPr>
      </w:pPr>
      <w:r w:rsidRPr="00C36DB0">
        <w:rPr>
          <w:szCs w:val="24"/>
        </w:rPr>
        <w:tab/>
        <w:t>1.3.3. komercin</w:t>
      </w:r>
      <w:r>
        <w:rPr>
          <w:szCs w:val="24"/>
        </w:rPr>
        <w:t>ės paskirties objektų teritorijų</w:t>
      </w:r>
      <w:r w:rsidRPr="00C36DB0">
        <w:rPr>
          <w:szCs w:val="24"/>
        </w:rPr>
        <w:t xml:space="preserve"> </w:t>
      </w:r>
      <w:r>
        <w:rPr>
          <w:szCs w:val="24"/>
        </w:rPr>
        <w:t>−</w:t>
      </w:r>
      <w:r w:rsidRPr="00C36DB0">
        <w:rPr>
          <w:szCs w:val="24"/>
        </w:rPr>
        <w:t xml:space="preserve">  </w:t>
      </w:r>
      <w:r>
        <w:rPr>
          <w:szCs w:val="24"/>
        </w:rPr>
        <w:t>2,5</w:t>
      </w:r>
      <w:r w:rsidRPr="00C36DB0">
        <w:rPr>
          <w:szCs w:val="24"/>
        </w:rPr>
        <w:t xml:space="preserve"> procentai;</w:t>
      </w:r>
    </w:p>
    <w:p w:rsidR="00FC3D52" w:rsidRPr="000F08E9" w:rsidRDefault="00FC3D52" w:rsidP="00B66C15">
      <w:pPr>
        <w:jc w:val="both"/>
      </w:pPr>
      <w:r w:rsidRPr="00C36DB0">
        <w:tab/>
      </w:r>
      <w:r w:rsidRPr="000F08E9">
        <w:t xml:space="preserve">1.3.4. pramonės ir sandėliavimo objektų, inžinerinės infrastruktūros, naudingųjų iškasenų, rekreacinių, visuomeninės paskirties teritorijų </w:t>
      </w:r>
      <w:r>
        <w:t xml:space="preserve">− </w:t>
      </w:r>
      <w:r w:rsidRPr="000F08E9">
        <w:t xml:space="preserve">4 </w:t>
      </w:r>
      <w:r w:rsidRPr="00C36DB0">
        <w:t>procentai</w:t>
      </w:r>
      <w:r w:rsidRPr="000F08E9">
        <w:t>.</w:t>
      </w:r>
    </w:p>
    <w:p w:rsidR="00FC3D52" w:rsidRPr="00C36DB0" w:rsidRDefault="00FC3D52" w:rsidP="00B66C15">
      <w:pPr>
        <w:jc w:val="both"/>
        <w:rPr>
          <w:szCs w:val="24"/>
        </w:rPr>
      </w:pPr>
      <w:r w:rsidRPr="00C36DB0">
        <w:rPr>
          <w:szCs w:val="24"/>
        </w:rPr>
        <w:tab/>
        <w:t>1.4. 29.4 zona (Vilkyškių miestelis):</w:t>
      </w:r>
    </w:p>
    <w:p w:rsidR="00FC3D52" w:rsidRPr="00C36DB0" w:rsidRDefault="00FC3D52" w:rsidP="00B66C15">
      <w:pPr>
        <w:jc w:val="both"/>
        <w:rPr>
          <w:szCs w:val="24"/>
        </w:rPr>
      </w:pPr>
      <w:r w:rsidRPr="00C36DB0">
        <w:rPr>
          <w:szCs w:val="24"/>
        </w:rPr>
        <w:tab/>
        <w:t xml:space="preserve">1.4.1. </w:t>
      </w:r>
      <w:r>
        <w:rPr>
          <w:szCs w:val="24"/>
        </w:rPr>
        <w:t>žemės ūkio žemei</w:t>
      </w:r>
      <w:r w:rsidRPr="00F31F5E">
        <w:rPr>
          <w:szCs w:val="24"/>
        </w:rPr>
        <w:t xml:space="preserve"> – </w:t>
      </w:r>
      <w:r>
        <w:rPr>
          <w:szCs w:val="24"/>
        </w:rPr>
        <w:t>1,8</w:t>
      </w:r>
      <w:r w:rsidRPr="00F31F5E">
        <w:rPr>
          <w:szCs w:val="24"/>
        </w:rPr>
        <w:t xml:space="preserve"> procentai</w:t>
      </w:r>
      <w:r w:rsidRPr="00C36DB0">
        <w:rPr>
          <w:szCs w:val="24"/>
        </w:rPr>
        <w:t>;</w:t>
      </w:r>
    </w:p>
    <w:p w:rsidR="00FC3D52" w:rsidRPr="00C36DB0" w:rsidRDefault="00FC3D52" w:rsidP="00B66C15">
      <w:pPr>
        <w:jc w:val="both"/>
        <w:rPr>
          <w:szCs w:val="24"/>
        </w:rPr>
      </w:pPr>
      <w:r w:rsidRPr="00C36DB0">
        <w:rPr>
          <w:szCs w:val="24"/>
        </w:rPr>
        <w:tab/>
        <w:t xml:space="preserve">1.4.2. </w:t>
      </w:r>
      <w:r>
        <w:rPr>
          <w:szCs w:val="24"/>
        </w:rPr>
        <w:t>g</w:t>
      </w:r>
      <w:r w:rsidRPr="00C36DB0">
        <w:rPr>
          <w:szCs w:val="24"/>
        </w:rPr>
        <w:t>yvenam</w:t>
      </w:r>
      <w:r>
        <w:rPr>
          <w:szCs w:val="24"/>
        </w:rPr>
        <w:t xml:space="preserve">ųjų </w:t>
      </w:r>
      <w:r w:rsidRPr="00C36DB0">
        <w:rPr>
          <w:szCs w:val="24"/>
        </w:rPr>
        <w:t>teritorij</w:t>
      </w:r>
      <w:r>
        <w:rPr>
          <w:szCs w:val="24"/>
        </w:rPr>
        <w:t xml:space="preserve">ų žemei </w:t>
      </w:r>
      <w:r w:rsidRPr="00C36DB0">
        <w:rPr>
          <w:szCs w:val="24"/>
        </w:rPr>
        <w:t>– 0,8 procentai;</w:t>
      </w:r>
    </w:p>
    <w:p w:rsidR="00FC3D52" w:rsidRPr="00C36DB0" w:rsidRDefault="00FC3D52" w:rsidP="00B66C15">
      <w:pPr>
        <w:jc w:val="both"/>
        <w:rPr>
          <w:szCs w:val="24"/>
        </w:rPr>
      </w:pPr>
      <w:r w:rsidRPr="00C36DB0">
        <w:rPr>
          <w:szCs w:val="24"/>
        </w:rPr>
        <w:tab/>
        <w:t>1.4.3. komercin</w:t>
      </w:r>
      <w:r>
        <w:rPr>
          <w:szCs w:val="24"/>
        </w:rPr>
        <w:t>ės paskirties objektų teritorijų</w:t>
      </w:r>
      <w:r w:rsidRPr="00C36DB0">
        <w:rPr>
          <w:szCs w:val="24"/>
        </w:rPr>
        <w:t xml:space="preserve">  </w:t>
      </w:r>
      <w:r>
        <w:rPr>
          <w:szCs w:val="24"/>
        </w:rPr>
        <w:t>−</w:t>
      </w:r>
      <w:r w:rsidRPr="00C36DB0">
        <w:rPr>
          <w:szCs w:val="24"/>
        </w:rPr>
        <w:t xml:space="preserve"> </w:t>
      </w:r>
      <w:r>
        <w:rPr>
          <w:szCs w:val="24"/>
        </w:rPr>
        <w:t>2,5</w:t>
      </w:r>
      <w:r w:rsidRPr="00C36DB0">
        <w:rPr>
          <w:szCs w:val="24"/>
        </w:rPr>
        <w:t xml:space="preserve"> procentai;</w:t>
      </w:r>
    </w:p>
    <w:p w:rsidR="00FC3D52" w:rsidRPr="000F08E9" w:rsidRDefault="00FC3D52" w:rsidP="00B66C15">
      <w:pPr>
        <w:pStyle w:val="BodyText"/>
      </w:pPr>
      <w:r w:rsidRPr="00C36DB0">
        <w:tab/>
      </w:r>
      <w:r w:rsidRPr="000F08E9">
        <w:t xml:space="preserve">1.4.4. pramonės ir sandėliavimo objektų, inžinerinės infrastruktūros, naudingųjų iškasenų, rekreacinių, visuomeninės paskirties teritorijų </w:t>
      </w:r>
      <w:r>
        <w:t>−</w:t>
      </w:r>
      <w:r w:rsidRPr="000F08E9">
        <w:t xml:space="preserve"> 4 </w:t>
      </w:r>
      <w:r w:rsidRPr="00C36DB0">
        <w:t>procentai</w:t>
      </w:r>
      <w:r w:rsidRPr="000F08E9">
        <w:t>.</w:t>
      </w:r>
    </w:p>
    <w:p w:rsidR="00FC3D52" w:rsidRPr="00C36DB0" w:rsidRDefault="00FC3D52" w:rsidP="00B66C15">
      <w:pPr>
        <w:jc w:val="both"/>
        <w:rPr>
          <w:szCs w:val="24"/>
        </w:rPr>
      </w:pPr>
      <w:r w:rsidRPr="00C36DB0">
        <w:rPr>
          <w:szCs w:val="24"/>
        </w:rPr>
        <w:tab/>
        <w:t>1.5. 29.5 zona (Adomiškių k., Aleknų k., Anužių k., Aušgirių k., Bajėnų k., Baltupėnų k., Barkūnų k., Benininkų k., Berštininkų k., Birštoniškių k., Būbliškės k., Daubarų k., Dinkių k., Eistraviškių k., Endrikaičių k., Endriškių k., Gailiškių k., Genių k., Girgždų k., Grigoraičių k., Gudų k., Jonikaičių k., Kalvaičių k., Keleriškių k., Kentrių k., Kerkutviečių k., Kiūpelių k., Kovgirių k., Kriokiškių k., Kulmenų k., Kuturių k., Lindikų k., Lumpėnų k., Mantvilaičių k., Mažaičių k., Mažrimaičių k., Mikytų k., Minjotų k., Mociškių k., Natkiškių k., Naujapievių k., Naujininkų k., Nausėdų k., Nepertlaukių k., Opstainėlių k., Opstainių k., Pagėgių k., Pagenančių k., Pakamonių k., Palumpių k., Pavilkių k., Pempynės k., Pėteraičių k., Piktupėnų k., Pleinės k., Raudondvario k., Rėžių k., Ropkojų k., Rukų k., Saulių k., Skrodlių k., Smukutės k., Sodėnų k., Spengių k., Stygliškių k., Stoniškių k., Strazdų k., Strazdelių k., Stripeikių k., Stumbragirių k., Sūdėnų k., Šilgalių k., Šlepų k., Tamošaičių k., Timsrių k., Trakininkų k., Tutlių k., Užbalių k., Vartūliškių k., Vėlaičių k., Vidgirių k., Vydutaičių k., Žagmantų k., Žagmantėlių k., Žemučių k., Žukų k.):</w:t>
      </w:r>
    </w:p>
    <w:p w:rsidR="00FC3D52" w:rsidRPr="00C36DB0" w:rsidRDefault="00FC3D52" w:rsidP="00B66C15">
      <w:pPr>
        <w:jc w:val="both"/>
        <w:rPr>
          <w:szCs w:val="24"/>
        </w:rPr>
      </w:pPr>
      <w:r w:rsidRPr="00C36DB0">
        <w:rPr>
          <w:szCs w:val="24"/>
        </w:rPr>
        <w:tab/>
        <w:t xml:space="preserve">1.5.1. </w:t>
      </w:r>
      <w:r>
        <w:rPr>
          <w:szCs w:val="24"/>
        </w:rPr>
        <w:t>žemės ūkio žemei</w:t>
      </w:r>
      <w:r w:rsidRPr="00F31F5E">
        <w:rPr>
          <w:szCs w:val="24"/>
        </w:rPr>
        <w:t xml:space="preserve"> – </w:t>
      </w:r>
      <w:r>
        <w:rPr>
          <w:szCs w:val="24"/>
        </w:rPr>
        <w:t>1,8</w:t>
      </w:r>
      <w:r w:rsidRPr="00F31F5E">
        <w:rPr>
          <w:szCs w:val="24"/>
        </w:rPr>
        <w:t xml:space="preserve"> procentai</w:t>
      </w:r>
      <w:r w:rsidRPr="00C36DB0">
        <w:rPr>
          <w:szCs w:val="24"/>
        </w:rPr>
        <w:t>;</w:t>
      </w:r>
    </w:p>
    <w:p w:rsidR="00FC3D52" w:rsidRPr="00C36DB0" w:rsidRDefault="00FC3D52" w:rsidP="00B66C15">
      <w:pPr>
        <w:jc w:val="both"/>
        <w:rPr>
          <w:szCs w:val="24"/>
        </w:rPr>
      </w:pPr>
      <w:r w:rsidRPr="00C36DB0">
        <w:rPr>
          <w:szCs w:val="24"/>
        </w:rPr>
        <w:tab/>
        <w:t xml:space="preserve">1.5.2. </w:t>
      </w:r>
      <w:r>
        <w:rPr>
          <w:szCs w:val="24"/>
        </w:rPr>
        <w:t>g</w:t>
      </w:r>
      <w:r w:rsidRPr="00C36DB0">
        <w:rPr>
          <w:szCs w:val="24"/>
        </w:rPr>
        <w:t>yvenam</w:t>
      </w:r>
      <w:r>
        <w:rPr>
          <w:szCs w:val="24"/>
        </w:rPr>
        <w:t xml:space="preserve">ųjų </w:t>
      </w:r>
      <w:r w:rsidRPr="00C36DB0">
        <w:rPr>
          <w:szCs w:val="24"/>
        </w:rPr>
        <w:t>teritorij</w:t>
      </w:r>
      <w:r>
        <w:rPr>
          <w:szCs w:val="24"/>
        </w:rPr>
        <w:t xml:space="preserve">ų žemei </w:t>
      </w:r>
      <w:r w:rsidRPr="00C36DB0">
        <w:rPr>
          <w:szCs w:val="24"/>
        </w:rPr>
        <w:t>– 1,5 procentai;</w:t>
      </w:r>
    </w:p>
    <w:p w:rsidR="00FC3D52" w:rsidRPr="00C36DB0" w:rsidRDefault="00FC3D52" w:rsidP="00B66C15">
      <w:pPr>
        <w:jc w:val="both"/>
        <w:rPr>
          <w:szCs w:val="24"/>
        </w:rPr>
      </w:pPr>
      <w:r w:rsidRPr="00C36DB0">
        <w:rPr>
          <w:szCs w:val="24"/>
        </w:rPr>
        <w:tab/>
        <w:t>1.5.3. komercin</w:t>
      </w:r>
      <w:r>
        <w:rPr>
          <w:szCs w:val="24"/>
        </w:rPr>
        <w:t>ės paskirties objektų teritorijų</w:t>
      </w:r>
      <w:r w:rsidRPr="00C36DB0">
        <w:rPr>
          <w:szCs w:val="24"/>
        </w:rPr>
        <w:t xml:space="preserve"> </w:t>
      </w:r>
      <w:r>
        <w:rPr>
          <w:szCs w:val="24"/>
        </w:rPr>
        <w:t>− 2,5</w:t>
      </w:r>
      <w:r w:rsidRPr="00C36DB0">
        <w:rPr>
          <w:szCs w:val="24"/>
        </w:rPr>
        <w:t xml:space="preserve"> procentai;</w:t>
      </w:r>
    </w:p>
    <w:p w:rsidR="00FC3D52" w:rsidRPr="000F08E9" w:rsidRDefault="00FC3D52" w:rsidP="00B66C15">
      <w:pPr>
        <w:pStyle w:val="BodyText"/>
      </w:pPr>
      <w:r w:rsidRPr="00C36DB0">
        <w:tab/>
      </w:r>
      <w:r w:rsidRPr="000F08E9">
        <w:t xml:space="preserve">1.5.4. pramonės ir sandėliavimo objektų, inžinerinės infrastruktūros, naudingųjų iškasenų, rekreacinių, visuomeninės paskirties teritorijų </w:t>
      </w:r>
      <w:r>
        <w:t xml:space="preserve">− </w:t>
      </w:r>
      <w:r w:rsidRPr="000F08E9">
        <w:t xml:space="preserve">4 </w:t>
      </w:r>
      <w:r w:rsidRPr="00C36DB0">
        <w:t>procentai</w:t>
      </w:r>
      <w:r w:rsidRPr="000F08E9">
        <w:t>.</w:t>
      </w:r>
    </w:p>
    <w:p w:rsidR="00FC3D52" w:rsidRPr="00F52C76" w:rsidRDefault="00FC3D52" w:rsidP="00B66C15">
      <w:pPr>
        <w:pStyle w:val="BodyText"/>
      </w:pPr>
      <w:r w:rsidRPr="000F08E9">
        <w:tab/>
      </w:r>
      <w:r w:rsidRPr="00F52C76">
        <w:t xml:space="preserve">1.6. </w:t>
      </w:r>
      <w:r w:rsidRPr="00C36DB0">
        <w:t>Valstybinės žemės nuomininkams ir naudotojams, kurių žemė (neatsižvelgiant į žemės paskirtį)  įtraukta į nenaudojamų žemės sklypų sąrašą, taikyti 4 proc. žemės vertės mokesčio tarifą.</w:t>
      </w:r>
    </w:p>
    <w:p w:rsidR="00FC3D52" w:rsidRPr="00C36DB0" w:rsidRDefault="00FC3D52" w:rsidP="00B66C15">
      <w:pPr>
        <w:ind w:firstLine="720"/>
        <w:jc w:val="both"/>
      </w:pPr>
      <w:r w:rsidRPr="00F52C76">
        <w:t xml:space="preserve">          2</w:t>
      </w:r>
      <w:r w:rsidRPr="00C36DB0">
        <w:t xml:space="preserve">. Nustatyti valstybinės žemės nuomos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36DB0">
        <w:t>:</w:t>
      </w:r>
    </w:p>
    <w:p w:rsidR="00FC3D52" w:rsidRPr="00C36DB0" w:rsidRDefault="00FC3D52" w:rsidP="00B66C15">
      <w:pPr>
        <w:pStyle w:val="BodyText"/>
      </w:pPr>
      <w:r w:rsidRPr="00C36DB0">
        <w:tab/>
        <w:t xml:space="preserve">2.1. miestų teritorijoje – </w:t>
      </w:r>
      <w:smartTag w:uri="urn:schemas-microsoft-com:office:smarttags" w:element="metricconverter">
        <w:smartTagPr>
          <w:attr w:name="ProductID" w:val="0,05 ha"/>
        </w:smartTagPr>
        <w:r w:rsidRPr="00C36DB0">
          <w:t>0,05 ha</w:t>
        </w:r>
      </w:smartTag>
      <w:r w:rsidRPr="00C36DB0">
        <w:t>;</w:t>
      </w:r>
    </w:p>
    <w:p w:rsidR="00FC3D52" w:rsidRPr="00C36DB0" w:rsidRDefault="00FC3D52" w:rsidP="00B66C15">
      <w:pPr>
        <w:pStyle w:val="BodyText"/>
      </w:pPr>
      <w:r w:rsidRPr="00C36DB0">
        <w:tab/>
        <w:t xml:space="preserve">2.2. kaimo vietovėje – </w:t>
      </w:r>
      <w:smartTag w:uri="urn:schemas-microsoft-com:office:smarttags" w:element="metricconverter">
        <w:smartTagPr>
          <w:attr w:name="ProductID" w:val="1,00 ha"/>
        </w:smartTagPr>
        <w:r w:rsidRPr="00C36DB0">
          <w:t>1,00 ha</w:t>
        </w:r>
      </w:smartTag>
      <w:r w:rsidRPr="00C36DB0">
        <w:t xml:space="preserve">. </w:t>
      </w:r>
    </w:p>
    <w:p w:rsidR="00FC3D52" w:rsidRPr="00C36DB0" w:rsidRDefault="00FC3D52" w:rsidP="00E70CD6">
      <w:pPr>
        <w:pStyle w:val="BodyText"/>
      </w:pPr>
      <w:r w:rsidRPr="00C36DB0">
        <w:tab/>
        <w:t xml:space="preserve">3. Sprendimo 2 punkte nustatytos mokesčio lengvatos už nuomojamą valstybinę žemę taikomos asmenims, neturintiems šio mokesčio įsiskolinimo. </w:t>
      </w:r>
    </w:p>
    <w:p w:rsidR="00FC3D52" w:rsidRPr="00515200" w:rsidRDefault="00FC3D52" w:rsidP="00E70CD6">
      <w:pPr>
        <w:pStyle w:val="Default"/>
        <w:ind w:firstLine="720"/>
        <w:jc w:val="both"/>
        <w:rPr>
          <w:lang w:val="pt-BR"/>
        </w:rPr>
      </w:pPr>
      <w:r>
        <w:t xml:space="preserve">          </w:t>
      </w:r>
      <w:r w:rsidRPr="00515200">
        <w:rPr>
          <w:sz w:val="23"/>
          <w:szCs w:val="23"/>
        </w:rPr>
        <w:t>2</w:t>
      </w:r>
      <w:r w:rsidRPr="00515200">
        <w:t xml:space="preserve">. </w:t>
      </w:r>
      <w:r w:rsidRPr="00515200">
        <w:rPr>
          <w:lang w:val="pt-BR"/>
        </w:rPr>
        <w:t xml:space="preserve">Sprendimą paskelbti Teisės aktų registre ir Pagėgių savivaldybės interneto svetainėje </w:t>
      </w:r>
      <w:hyperlink r:id="rId8" w:history="1">
        <w:r w:rsidRPr="00997C9C">
          <w:rPr>
            <w:rStyle w:val="Hyperlink"/>
            <w:color w:val="auto"/>
            <w:u w:val="none"/>
            <w:lang w:val="pt-BR"/>
          </w:rPr>
          <w:t>www.pagegiai.lt</w:t>
        </w:r>
      </w:hyperlink>
      <w:r w:rsidRPr="00997C9C">
        <w:rPr>
          <w:color w:val="auto"/>
          <w:lang w:val="pt-BR"/>
        </w:rPr>
        <w:t>.</w:t>
      </w:r>
    </w:p>
    <w:p w:rsidR="00FC3D52" w:rsidRPr="00505A35" w:rsidRDefault="00FC3D52" w:rsidP="00E70CD6">
      <w:pPr>
        <w:pStyle w:val="Default"/>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FC3D52" w:rsidRDefault="00FC3D52" w:rsidP="00E656A6">
      <w:pPr>
        <w:spacing w:line="360" w:lineRule="auto"/>
        <w:jc w:val="both"/>
      </w:pPr>
    </w:p>
    <w:p w:rsidR="00FC3D52" w:rsidRDefault="00FC3D52" w:rsidP="00E656A6">
      <w:pPr>
        <w:spacing w:line="360" w:lineRule="auto"/>
        <w:jc w:val="both"/>
      </w:pPr>
    </w:p>
    <w:p w:rsidR="00FC3D52" w:rsidRDefault="00FC3D52" w:rsidP="00E656A6">
      <w:pPr>
        <w:spacing w:line="360" w:lineRule="auto"/>
        <w:jc w:val="both"/>
      </w:pPr>
      <w:r>
        <w:t>SUDERINTA:</w:t>
      </w:r>
    </w:p>
    <w:p w:rsidR="00FC3D52" w:rsidRDefault="00FC3D52" w:rsidP="00E656A6">
      <w:pPr>
        <w:rPr>
          <w:lang w:val="pt-BR"/>
        </w:rPr>
      </w:pPr>
      <w:r>
        <w:rPr>
          <w:lang w:val="pt-BR"/>
        </w:rPr>
        <w:t xml:space="preserve">Administracijos direktorė                                          </w:t>
      </w:r>
      <w:r>
        <w:rPr>
          <w:lang w:val="pt-BR"/>
        </w:rPr>
        <w:tab/>
      </w:r>
      <w:r>
        <w:rPr>
          <w:lang w:val="pt-BR"/>
        </w:rPr>
        <w:tab/>
        <w:t>Dainora Butvydienė</w:t>
      </w:r>
    </w:p>
    <w:p w:rsidR="00FC3D52" w:rsidRDefault="00FC3D52" w:rsidP="00E656A6">
      <w:pPr>
        <w:rPr>
          <w:lang w:val="pt-BR"/>
        </w:rPr>
      </w:pPr>
    </w:p>
    <w:p w:rsidR="00FC3D52" w:rsidRDefault="00FC3D52" w:rsidP="0056342A">
      <w:pPr>
        <w:spacing w:after="120"/>
        <w:rPr>
          <w:szCs w:val="24"/>
        </w:rPr>
      </w:pPr>
      <w:r>
        <w:rPr>
          <w:szCs w:val="24"/>
        </w:rPr>
        <w:t>Bendrojo ir juridinio skyriaus vyresnioji specialistė                          Ingrida Zavistauskaitė</w:t>
      </w:r>
    </w:p>
    <w:p w:rsidR="00FC3D52" w:rsidRPr="0056342A" w:rsidRDefault="00FC3D52" w:rsidP="00E656A6"/>
    <w:p w:rsidR="00FC3D52" w:rsidRDefault="00FC3D52" w:rsidP="00E656A6">
      <w:pPr>
        <w:rPr>
          <w:lang w:val="pt-BR"/>
        </w:rPr>
      </w:pPr>
      <w:r>
        <w:rPr>
          <w:lang w:val="pt-BR"/>
        </w:rPr>
        <w:t>Finansų skyriaus vyriausioji specialistė</w:t>
      </w:r>
      <w:r>
        <w:rPr>
          <w:lang w:val="pt-BR"/>
        </w:rPr>
        <w:tab/>
      </w:r>
      <w:r>
        <w:rPr>
          <w:lang w:val="pt-BR"/>
        </w:rPr>
        <w:tab/>
      </w:r>
      <w:r>
        <w:rPr>
          <w:lang w:val="pt-BR"/>
        </w:rPr>
        <w:tab/>
        <w:t>Marija Kuzmarskienė</w:t>
      </w:r>
    </w:p>
    <w:p w:rsidR="00FC3D52" w:rsidRDefault="00FC3D52" w:rsidP="00E656A6">
      <w:pPr>
        <w:rPr>
          <w:lang w:val="pt-BR"/>
        </w:rPr>
      </w:pPr>
    </w:p>
    <w:p w:rsidR="00FC3D52" w:rsidRDefault="00FC3D52" w:rsidP="00E656A6">
      <w:pPr>
        <w:rPr>
          <w:lang w:val="pt-BR"/>
        </w:rPr>
      </w:pPr>
    </w:p>
    <w:p w:rsidR="00FC3D52" w:rsidRDefault="00FC3D52" w:rsidP="00E656A6">
      <w:pPr>
        <w:rPr>
          <w:lang w:val="pt-BR"/>
        </w:rPr>
      </w:pPr>
    </w:p>
    <w:p w:rsidR="00FC3D52" w:rsidRDefault="00FC3D52" w:rsidP="00E656A6">
      <w:pPr>
        <w:rPr>
          <w:lang w:val="pt-BR"/>
        </w:rPr>
      </w:pPr>
      <w:r>
        <w:rPr>
          <w:lang w:val="pt-BR"/>
        </w:rPr>
        <w:t xml:space="preserve">Parengė, </w:t>
      </w:r>
    </w:p>
    <w:p w:rsidR="00FC3D52" w:rsidRDefault="00FC3D52" w:rsidP="00E656A6">
      <w:pPr>
        <w:spacing w:line="360" w:lineRule="auto"/>
        <w:ind w:right="-108"/>
        <w:jc w:val="both"/>
        <w:rPr>
          <w:lang w:val="pt-BR"/>
        </w:rPr>
      </w:pPr>
      <w:r>
        <w:rPr>
          <w:lang w:val="pt-BR"/>
        </w:rPr>
        <w:t xml:space="preserve">Administracijos vyriausioji ekonomistė  </w:t>
      </w:r>
    </w:p>
    <w:p w:rsidR="00FC3D52" w:rsidRDefault="00FC3D52" w:rsidP="00E656A6">
      <w:pPr>
        <w:jc w:val="both"/>
        <w:rPr>
          <w:lang w:val="pt-BR"/>
        </w:rPr>
      </w:pPr>
      <w:r>
        <w:rPr>
          <w:lang w:val="pt-BR"/>
        </w:rPr>
        <w:t xml:space="preserve">Dalija Irena Einikienė   </w:t>
      </w:r>
    </w:p>
    <w:p w:rsidR="00FC3D52" w:rsidRDefault="00FC3D52" w:rsidP="00E656A6">
      <w:pPr>
        <w:jc w:val="both"/>
        <w:rPr>
          <w:lang w:val="pt-BR"/>
        </w:rPr>
      </w:pPr>
    </w:p>
    <w:p w:rsidR="00FC3D52" w:rsidRDefault="00FC3D52" w:rsidP="00E656A6">
      <w:pPr>
        <w:jc w:val="both"/>
        <w:rPr>
          <w:szCs w:val="24"/>
        </w:rPr>
      </w:pPr>
    </w:p>
    <w:p w:rsidR="00FC3D52" w:rsidRDefault="00FC3D52" w:rsidP="00E656A6">
      <w:pPr>
        <w:jc w:val="both"/>
        <w:rPr>
          <w:szCs w:val="24"/>
        </w:rPr>
      </w:pPr>
    </w:p>
    <w:p w:rsidR="00FC3D52" w:rsidRDefault="00FC3D52" w:rsidP="00E656A6">
      <w:pPr>
        <w:pStyle w:val="BodyText"/>
      </w:pPr>
      <w:r>
        <w:tab/>
      </w:r>
      <w:r>
        <w:tab/>
      </w:r>
      <w:r>
        <w:tab/>
      </w:r>
      <w:r>
        <w:tab/>
        <w:t>Pagėgių savivaldybės tarybos</w:t>
      </w:r>
    </w:p>
    <w:p w:rsidR="00FC3D52" w:rsidRDefault="00FC3D52" w:rsidP="00E656A6">
      <w:pPr>
        <w:ind w:left="5102"/>
        <w:jc w:val="both"/>
        <w:rPr>
          <w:color w:val="000000"/>
        </w:rPr>
      </w:pPr>
      <w:r>
        <w:rPr>
          <w:color w:val="000000"/>
        </w:rPr>
        <w:t xml:space="preserve">  veiklos reglamento</w:t>
      </w:r>
    </w:p>
    <w:p w:rsidR="00FC3D52" w:rsidRDefault="00FC3D52" w:rsidP="00E656A6">
      <w:pPr>
        <w:ind w:left="5102"/>
        <w:jc w:val="both"/>
        <w:outlineLvl w:val="0"/>
        <w:rPr>
          <w:color w:val="000000"/>
        </w:rPr>
      </w:pPr>
      <w:r>
        <w:rPr>
          <w:color w:val="000000"/>
        </w:rPr>
        <w:t xml:space="preserve">  2 priedas</w:t>
      </w:r>
    </w:p>
    <w:p w:rsidR="00FC3D52" w:rsidRDefault="00FC3D52" w:rsidP="00B66C15">
      <w:pPr>
        <w:pStyle w:val="BodyText3"/>
        <w:spacing w:after="0"/>
        <w:ind w:left="5102"/>
        <w:jc w:val="both"/>
        <w:rPr>
          <w:color w:val="000000"/>
          <w:sz w:val="24"/>
          <w:szCs w:val="24"/>
        </w:rPr>
      </w:pPr>
    </w:p>
    <w:p w:rsidR="00FC3D52" w:rsidRPr="00610FAF" w:rsidRDefault="00FC3D52" w:rsidP="00610FAF">
      <w:pPr>
        <w:pStyle w:val="statymopavad"/>
        <w:spacing w:line="240" w:lineRule="auto"/>
        <w:ind w:firstLine="0"/>
        <w:rPr>
          <w:b/>
          <w:color w:val="000000"/>
        </w:rPr>
      </w:pPr>
      <w:r w:rsidRPr="00610FAF">
        <w:rPr>
          <w:rFonts w:ascii="TimesLT Baltic" w:hAnsi="TimesLT Baltic"/>
          <w:b/>
        </w:rPr>
        <w:t xml:space="preserve">DĖL NUOMOS MOKESČIO UŽ VALSTYBINĘ ŽEMĘ IR ŽEMĖS NUOMOS MOKESČIO UŽ VALSTYBINĖS ŽEMĖS SKLYPŲ NAUDOJIMĄ TARIFŲ IR LENGVATŲ NUSTATYMO 2018 METAMS </w:t>
      </w:r>
      <w:r w:rsidRPr="00610FAF">
        <w:rPr>
          <w:b/>
          <w:color w:val="000000"/>
        </w:rPr>
        <w:t>______________________________________________________________</w:t>
      </w:r>
    </w:p>
    <w:p w:rsidR="00FC3D52" w:rsidRDefault="00FC3D52" w:rsidP="00B66C15">
      <w:pPr>
        <w:ind w:firstLine="720"/>
        <w:jc w:val="center"/>
        <w:rPr>
          <w:color w:val="000000"/>
        </w:rPr>
      </w:pPr>
      <w:r>
        <w:rPr>
          <w:color w:val="000000"/>
        </w:rPr>
        <w:t>(Tarybos sprendimo projekto pavadinimas)</w:t>
      </w:r>
    </w:p>
    <w:p w:rsidR="00FC3D52" w:rsidRDefault="00FC3D52" w:rsidP="00B66C15">
      <w:pPr>
        <w:ind w:firstLine="720"/>
        <w:jc w:val="center"/>
        <w:rPr>
          <w:color w:val="000000"/>
        </w:rPr>
      </w:pPr>
    </w:p>
    <w:p w:rsidR="00FC3D52" w:rsidRDefault="00FC3D52" w:rsidP="00B66C15">
      <w:pPr>
        <w:ind w:firstLine="720"/>
        <w:jc w:val="center"/>
        <w:outlineLvl w:val="0"/>
        <w:rPr>
          <w:b/>
          <w:bCs/>
          <w:color w:val="000000"/>
        </w:rPr>
      </w:pPr>
      <w:r>
        <w:rPr>
          <w:b/>
          <w:bCs/>
          <w:color w:val="000000"/>
        </w:rPr>
        <w:t>AIŠKINAMASIS RAŠTAS</w:t>
      </w:r>
    </w:p>
    <w:p w:rsidR="00FC3D52" w:rsidRDefault="00FC3D52" w:rsidP="00B66C15">
      <w:pPr>
        <w:ind w:firstLine="720"/>
        <w:jc w:val="center"/>
        <w:rPr>
          <w:b/>
          <w:bCs/>
          <w:color w:val="000000"/>
        </w:rPr>
      </w:pPr>
    </w:p>
    <w:p w:rsidR="00FC3D52" w:rsidRDefault="00FC3D52" w:rsidP="00B66C15">
      <w:pPr>
        <w:ind w:firstLine="720"/>
        <w:jc w:val="center"/>
        <w:rPr>
          <w:b/>
          <w:bCs/>
          <w:color w:val="000000"/>
        </w:rPr>
      </w:pPr>
      <w:r>
        <w:rPr>
          <w:b/>
          <w:bCs/>
          <w:color w:val="000000"/>
        </w:rPr>
        <w:t>______2018 09 17_______</w:t>
      </w:r>
    </w:p>
    <w:p w:rsidR="00FC3D52" w:rsidRDefault="00FC3D52" w:rsidP="00B66C15">
      <w:pPr>
        <w:ind w:firstLine="720"/>
        <w:jc w:val="center"/>
        <w:rPr>
          <w:color w:val="000000"/>
        </w:rPr>
      </w:pPr>
      <w:r>
        <w:rPr>
          <w:color w:val="000000"/>
        </w:rPr>
        <w:t>(Data)</w:t>
      </w:r>
    </w:p>
    <w:p w:rsidR="00FC3D52" w:rsidRDefault="00FC3D52" w:rsidP="00097B8D">
      <w:pPr>
        <w:widowControl w:val="0"/>
        <w:numPr>
          <w:ilvl w:val="0"/>
          <w:numId w:val="5"/>
        </w:numPr>
        <w:overflowPunct/>
        <w:jc w:val="both"/>
        <w:textAlignment w:val="auto"/>
        <w:rPr>
          <w:b/>
          <w:bCs/>
          <w:i/>
          <w:iCs/>
          <w:color w:val="000000"/>
        </w:rPr>
      </w:pPr>
      <w:r>
        <w:rPr>
          <w:b/>
          <w:bCs/>
          <w:i/>
          <w:iCs/>
          <w:color w:val="000000"/>
        </w:rPr>
        <w:t>Parengto projekto tikslai ir uždaviniai</w:t>
      </w:r>
    </w:p>
    <w:p w:rsidR="00FC3D52" w:rsidRDefault="00FC3D52" w:rsidP="00E656A6">
      <w:pPr>
        <w:jc w:val="both"/>
      </w:pPr>
      <w:r w:rsidRPr="00A67D29">
        <w:t xml:space="preserve">Vadovaujantis Lietuvos Respublikos </w:t>
      </w:r>
      <w:r>
        <w:t>vyriausybės 2002 m. lapkričio 19 d. nutarimu Nr. 1798 ,,Dėl nuomos mokesčio už valstybinę žemę”, savivaldybės taryba nustato konkretų nuomos mokesčio už valstybinę žemę, išnuomotą be aukciono, tarifą metams, kuris negali būti mažesnis kaip 0,1 procento ir didesnis kaip 4 procentai žemės vertės.</w:t>
      </w:r>
    </w:p>
    <w:p w:rsidR="00FC3D52" w:rsidRPr="009F220C" w:rsidRDefault="00FC3D52" w:rsidP="00E656A6">
      <w:pPr>
        <w:tabs>
          <w:tab w:val="left" w:pos="540"/>
          <w:tab w:val="left" w:pos="720"/>
        </w:tabs>
        <w:jc w:val="both"/>
        <w:rPr>
          <w:bCs/>
          <w:i/>
          <w:iCs/>
          <w:color w:val="000000"/>
        </w:rPr>
      </w:pPr>
      <w:r>
        <w:t xml:space="preserve">            </w:t>
      </w:r>
      <w:r w:rsidRPr="00E656A6">
        <w:rPr>
          <w:b/>
        </w:rPr>
        <w:t>2.</w:t>
      </w:r>
      <w:r>
        <w:t xml:space="preserve"> </w:t>
      </w:r>
      <w:r>
        <w:rPr>
          <w:b/>
          <w:bCs/>
          <w:i/>
          <w:iCs/>
          <w:color w:val="000000"/>
        </w:rPr>
        <w:t>Kaip šiuo metu yra sureguliuoti projekte aptarti klausimai</w:t>
      </w:r>
    </w:p>
    <w:p w:rsidR="00FC3D52" w:rsidRPr="009F220C" w:rsidRDefault="00FC3D52" w:rsidP="00B66C15">
      <w:pPr>
        <w:rPr>
          <w:bCs/>
          <w:i/>
          <w:iCs/>
          <w:color w:val="000000"/>
        </w:rPr>
      </w:pPr>
      <w:r w:rsidRPr="002515A1">
        <w:t>Mokesčio administratorius fiziniams asmenims žemės nuomos mokesčio dydį apskaičiuoja ir apie tai informuoja iki lapkričio 1 dienos. Juridiniai asmenys pagal pateiktus kadastro duomenis patys apskaičiuoja žemės nuomos mokesčio dydį.</w:t>
      </w:r>
    </w:p>
    <w:p w:rsidR="00FC3D52" w:rsidRDefault="00FC3D52" w:rsidP="00B66C15">
      <w:pPr>
        <w:widowControl w:val="0"/>
        <w:ind w:left="720"/>
        <w:jc w:val="both"/>
        <w:rPr>
          <w:b/>
          <w:bCs/>
          <w:i/>
          <w:iCs/>
          <w:color w:val="000000"/>
        </w:rPr>
      </w:pPr>
      <w:r>
        <w:rPr>
          <w:b/>
          <w:bCs/>
          <w:i/>
          <w:iCs/>
          <w:color w:val="000000"/>
        </w:rPr>
        <w:t>3. Kokių teigiamų rezultatų laukiama</w:t>
      </w:r>
    </w:p>
    <w:p w:rsidR="00FC3D52" w:rsidRPr="002515A1" w:rsidRDefault="00FC3D52" w:rsidP="00B66C15">
      <w:pPr>
        <w:jc w:val="both"/>
        <w:rPr>
          <w:rFonts w:ascii="TimesNewRomanPSMT" w:hAnsi="TimesNewRomanPSMT" w:cs="TimesNewRomanPSMT"/>
        </w:rPr>
      </w:pPr>
      <w:r w:rsidRPr="002515A1">
        <w:rPr>
          <w:rFonts w:ascii="TimesNewRomanPSMT" w:hAnsi="TimesNewRomanPSMT" w:cs="TimesNewRomanPSMT"/>
        </w:rPr>
        <w:t>Priėmus sprendimą tikimasi, kad bus surinktos mokesčių pajamos į biudžetą.</w:t>
      </w:r>
    </w:p>
    <w:p w:rsidR="00FC3D52" w:rsidRDefault="00FC3D52" w:rsidP="00B66C15">
      <w:pPr>
        <w:jc w:val="both"/>
        <w:rPr>
          <w:b/>
          <w:bCs/>
          <w:i/>
          <w:iCs/>
          <w:color w:val="000000"/>
        </w:rPr>
      </w:pPr>
      <w:r w:rsidRPr="002515A1">
        <w:rPr>
          <w:rFonts w:ascii="TimesNewRomanPSMT" w:hAnsi="TimesNewRomanPSMT" w:cs="TimesNewRomanPSMT"/>
        </w:rPr>
        <w:t xml:space="preserve">            </w:t>
      </w:r>
      <w:r w:rsidRPr="00AF591B">
        <w:rPr>
          <w:rFonts w:ascii="TimesNewRomanPSMT" w:hAnsi="TimesNewRomanPSMT" w:cs="TimesNewRomanPSMT"/>
          <w:b/>
        </w:rPr>
        <w:t>4.</w:t>
      </w:r>
      <w:r>
        <w:rPr>
          <w:rFonts w:ascii="TimesNewRomanPSMT" w:hAnsi="TimesNewRomanPSMT" w:cs="TimesNewRomanPSMT"/>
        </w:rPr>
        <w:t xml:space="preserve"> </w:t>
      </w:r>
      <w:r>
        <w:rPr>
          <w:b/>
          <w:bCs/>
          <w:i/>
          <w:iCs/>
          <w:color w:val="000000"/>
        </w:rPr>
        <w:t>Galimos neigiamos priimto projekto pasekmės ir kokių priemonių reikėtų imtis, kad tokių pasekmių būtų išvengta.</w:t>
      </w:r>
    </w:p>
    <w:p w:rsidR="00FC3D52" w:rsidRPr="00AF591B" w:rsidRDefault="00FC3D52" w:rsidP="00B66C15">
      <w:pPr>
        <w:tabs>
          <w:tab w:val="left" w:pos="0"/>
        </w:tabs>
        <w:ind w:right="360"/>
        <w:jc w:val="both"/>
        <w:rPr>
          <w:bCs/>
          <w:iCs/>
          <w:color w:val="000000"/>
        </w:rPr>
      </w:pPr>
      <w:r w:rsidRPr="00AF591B">
        <w:rPr>
          <w:bCs/>
          <w:iCs/>
          <w:color w:val="000000"/>
        </w:rPr>
        <w:t>Neigiamų pasekmių nenumatoma</w:t>
      </w:r>
    </w:p>
    <w:p w:rsidR="00FC3D52" w:rsidRDefault="00FC3D52" w:rsidP="00B66C15">
      <w:pPr>
        <w:widowControl w:val="0"/>
        <w:numPr>
          <w:ilvl w:val="0"/>
          <w:numId w:val="4"/>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FC3D52" w:rsidRPr="00556735" w:rsidRDefault="00FC3D52" w:rsidP="00B66C15">
      <w:pPr>
        <w:tabs>
          <w:tab w:val="left" w:pos="0"/>
        </w:tabs>
        <w:ind w:right="360"/>
        <w:jc w:val="both"/>
        <w:rPr>
          <w:bCs/>
          <w:i/>
          <w:iCs/>
          <w:color w:val="000000"/>
        </w:rPr>
      </w:pPr>
      <w:r w:rsidRPr="00556735">
        <w:rPr>
          <w:bCs/>
          <w:i/>
          <w:iCs/>
          <w:color w:val="000000"/>
        </w:rPr>
        <w:t>-</w:t>
      </w:r>
    </w:p>
    <w:p w:rsidR="00FC3D52" w:rsidRDefault="00FC3D52" w:rsidP="00B66C15">
      <w:pPr>
        <w:widowControl w:val="0"/>
        <w:numPr>
          <w:ilvl w:val="0"/>
          <w:numId w:val="4"/>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FC3D52" w:rsidRPr="00225A4C" w:rsidRDefault="00FC3D52" w:rsidP="00B66C15">
      <w:pPr>
        <w:jc w:val="both"/>
        <w:rPr>
          <w:bCs/>
          <w:i/>
          <w:iCs/>
          <w:color w:val="000000"/>
        </w:rPr>
      </w:pPr>
      <w:r w:rsidRPr="00225A4C">
        <w:rPr>
          <w:bCs/>
          <w:i/>
          <w:iCs/>
          <w:color w:val="000000"/>
        </w:rPr>
        <w:t>-</w:t>
      </w:r>
    </w:p>
    <w:p w:rsidR="00FC3D52" w:rsidRDefault="00FC3D52" w:rsidP="00B66C15">
      <w:pPr>
        <w:widowControl w:val="0"/>
        <w:numPr>
          <w:ilvl w:val="0"/>
          <w:numId w:val="4"/>
        </w:numPr>
        <w:tabs>
          <w:tab w:val="left" w:pos="0"/>
        </w:tabs>
        <w:overflowPunct/>
        <w:ind w:right="360"/>
        <w:jc w:val="both"/>
        <w:textAlignment w:val="auto"/>
        <w:rPr>
          <w:b/>
          <w:bCs/>
          <w:i/>
          <w:iCs/>
          <w:color w:val="000000"/>
        </w:rPr>
      </w:pPr>
      <w:r>
        <w:rPr>
          <w:b/>
          <w:bCs/>
          <w:i/>
          <w:iCs/>
          <w:color w:val="000000"/>
        </w:rPr>
        <w:t xml:space="preserve"> Ar reikalinga atlikti sprendimo projekto antikorupcinį vertinimą</w:t>
      </w:r>
    </w:p>
    <w:p w:rsidR="00FC3D52" w:rsidRDefault="00FC3D52" w:rsidP="00B66C15">
      <w:pPr>
        <w:pStyle w:val="ListParagraph"/>
        <w:ind w:left="0"/>
        <w:rPr>
          <w:b/>
          <w:bCs/>
          <w:i/>
          <w:iCs/>
          <w:color w:val="000000"/>
          <w:lang w:val="lt-LT"/>
        </w:rPr>
      </w:pPr>
      <w:r>
        <w:t>Taip.</w:t>
      </w:r>
    </w:p>
    <w:p w:rsidR="00FC3D52" w:rsidRDefault="00FC3D52" w:rsidP="00B66C15">
      <w:pPr>
        <w:widowControl w:val="0"/>
        <w:numPr>
          <w:ilvl w:val="0"/>
          <w:numId w:val="4"/>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FC3D52" w:rsidRPr="00556735" w:rsidRDefault="00FC3D52" w:rsidP="00B66C15">
      <w:pPr>
        <w:widowControl w:val="0"/>
        <w:tabs>
          <w:tab w:val="left" w:pos="0"/>
        </w:tabs>
        <w:ind w:right="360"/>
        <w:jc w:val="both"/>
        <w:rPr>
          <w:bCs/>
          <w:iCs/>
          <w:color w:val="000000"/>
        </w:rPr>
      </w:pPr>
      <w:r>
        <w:rPr>
          <w:bCs/>
          <w:iCs/>
          <w:color w:val="000000"/>
        </w:rPr>
        <w:t>Valstybinės žemės nuomos mokestį administruoja Savivaldybės administracijos Finansų skyrius. Valstybinės žemės nuomininkai žemės nuomos mokestį sumoka į savivaldybės biudžetą iki kalendorinių metų lapkričio 15 dienos. Papildomų S</w:t>
      </w:r>
      <w:r w:rsidRPr="00556735">
        <w:rPr>
          <w:bCs/>
          <w:iCs/>
          <w:color w:val="000000"/>
        </w:rPr>
        <w:t>avivaldybės lėšų poreikio nėra.</w:t>
      </w:r>
    </w:p>
    <w:p w:rsidR="00FC3D52" w:rsidRDefault="00FC3D52" w:rsidP="00B66C15">
      <w:pPr>
        <w:widowControl w:val="0"/>
        <w:numPr>
          <w:ilvl w:val="0"/>
          <w:numId w:val="4"/>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FC3D52" w:rsidRPr="00D477EC" w:rsidRDefault="00FC3D52" w:rsidP="00B66C15">
      <w:pPr>
        <w:tabs>
          <w:tab w:val="left" w:pos="0"/>
        </w:tabs>
        <w:ind w:right="360"/>
        <w:jc w:val="both"/>
        <w:rPr>
          <w:bCs/>
          <w:i/>
          <w:iCs/>
          <w:color w:val="000000"/>
        </w:rPr>
      </w:pPr>
      <w:r w:rsidRPr="00D477EC">
        <w:rPr>
          <w:bCs/>
          <w:i/>
          <w:iCs/>
          <w:color w:val="000000"/>
        </w:rPr>
        <w:t>-</w:t>
      </w:r>
    </w:p>
    <w:p w:rsidR="00FC3D52" w:rsidRDefault="00FC3D52" w:rsidP="00B66C15">
      <w:pPr>
        <w:widowControl w:val="0"/>
        <w:numPr>
          <w:ilvl w:val="0"/>
          <w:numId w:val="4"/>
        </w:numPr>
        <w:tabs>
          <w:tab w:val="left" w:pos="0"/>
        </w:tabs>
        <w:overflowPunct/>
        <w:ind w:right="360"/>
        <w:jc w:val="both"/>
        <w:textAlignment w:val="auto"/>
        <w:rPr>
          <w:b/>
          <w:bCs/>
          <w:i/>
          <w:iCs/>
          <w:color w:val="000000"/>
        </w:rPr>
      </w:pPr>
      <w:r>
        <w:rPr>
          <w:b/>
          <w:bCs/>
          <w:i/>
          <w:iCs/>
          <w:color w:val="000000"/>
        </w:rPr>
        <w:t xml:space="preserve"> Projekto rengėjas ar rengėjų grupė.</w:t>
      </w:r>
    </w:p>
    <w:p w:rsidR="00FC3D52" w:rsidRPr="00225A4C" w:rsidRDefault="00FC3D52" w:rsidP="00B66C15">
      <w:pPr>
        <w:tabs>
          <w:tab w:val="left" w:pos="0"/>
        </w:tabs>
        <w:ind w:right="360"/>
        <w:jc w:val="both"/>
        <w:rPr>
          <w:bCs/>
          <w:iCs/>
          <w:color w:val="000000"/>
        </w:rPr>
      </w:pPr>
      <w:r w:rsidRPr="00225A4C">
        <w:rPr>
          <w:bCs/>
          <w:iCs/>
          <w:color w:val="000000"/>
        </w:rPr>
        <w:t>Administracijos vyriausioji ekonomistė Dalija Irena Einikienė</w:t>
      </w:r>
    </w:p>
    <w:p w:rsidR="00FC3D52" w:rsidRDefault="00FC3D52" w:rsidP="00B66C15">
      <w:pPr>
        <w:widowControl w:val="0"/>
        <w:numPr>
          <w:ilvl w:val="0"/>
          <w:numId w:val="4"/>
        </w:numPr>
        <w:tabs>
          <w:tab w:val="left" w:pos="0"/>
        </w:tabs>
        <w:overflowPunct/>
        <w:ind w:right="360"/>
        <w:textAlignment w:val="auto"/>
        <w:rPr>
          <w:b/>
          <w:bCs/>
          <w:i/>
          <w:iCs/>
          <w:color w:val="000000"/>
        </w:rPr>
      </w:pPr>
      <w:r>
        <w:rPr>
          <w:b/>
          <w:bCs/>
          <w:i/>
          <w:iCs/>
          <w:color w:val="000000"/>
        </w:rPr>
        <w:t>Kiti, rengėjo nuomone,  reikalingi pagrindimai ir paaiškinimai.</w:t>
      </w:r>
    </w:p>
    <w:p w:rsidR="00FC3D52" w:rsidRDefault="00FC3D52" w:rsidP="00B66C15">
      <w:pPr>
        <w:jc w:val="both"/>
        <w:rPr>
          <w:color w:val="000000"/>
        </w:rPr>
      </w:pPr>
    </w:p>
    <w:p w:rsidR="00FC3D52" w:rsidRDefault="00FC3D52" w:rsidP="00B66C15">
      <w:pPr>
        <w:jc w:val="both"/>
        <w:rPr>
          <w:color w:val="000000"/>
        </w:rPr>
      </w:pPr>
      <w:r>
        <w:rPr>
          <w:color w:val="000000"/>
        </w:rPr>
        <w:t xml:space="preserve">Administracijos vyriausioji ekonomistė                                                Dalija Irena Einikienė             </w:t>
      </w:r>
    </w:p>
    <w:p w:rsidR="00FC3D52" w:rsidRDefault="00FC3D52" w:rsidP="00B66C15">
      <w:pPr>
        <w:jc w:val="both"/>
      </w:pPr>
      <w:r>
        <w:rPr>
          <w:color w:val="000000"/>
        </w:rPr>
        <w:t>(Rengėjo pareigos)</w:t>
      </w:r>
      <w:r>
        <w:rPr>
          <w:color w:val="000000"/>
        </w:rPr>
        <w:tab/>
        <w:t xml:space="preserve">                            (Parašas)</w:t>
      </w:r>
      <w:r>
        <w:rPr>
          <w:color w:val="000000"/>
        </w:rPr>
        <w:tab/>
      </w:r>
      <w:r>
        <w:rPr>
          <w:color w:val="000000"/>
        </w:rPr>
        <w:tab/>
        <w:t>(Rengėjo vardas, pavardė)</w:t>
      </w:r>
    </w:p>
    <w:sectPr w:rsidR="00FC3D52" w:rsidSect="00E656A6">
      <w:pgSz w:w="11907" w:h="16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52" w:rsidRDefault="00FC3D52">
      <w:r>
        <w:separator/>
      </w:r>
    </w:p>
  </w:endnote>
  <w:endnote w:type="continuationSeparator" w:id="0">
    <w:p w:rsidR="00FC3D52" w:rsidRDefault="00FC3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52" w:rsidRDefault="00FC3D52">
      <w:r>
        <w:separator/>
      </w:r>
    </w:p>
  </w:footnote>
  <w:footnote w:type="continuationSeparator" w:id="0">
    <w:p w:rsidR="00FC3D52" w:rsidRDefault="00FC3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6F53E22"/>
    <w:multiLevelType w:val="hybridMultilevel"/>
    <w:tmpl w:val="E6723A8A"/>
    <w:lvl w:ilvl="0" w:tplc="C2BAFD1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77EB3700"/>
    <w:multiLevelType w:val="hybridMultilevel"/>
    <w:tmpl w:val="3AAE8A30"/>
    <w:lvl w:ilvl="0" w:tplc="0216611E">
      <w:start w:val="5"/>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14ACF"/>
    <w:rsid w:val="00040943"/>
    <w:rsid w:val="00054A13"/>
    <w:rsid w:val="00066455"/>
    <w:rsid w:val="00093ADD"/>
    <w:rsid w:val="00097B8D"/>
    <w:rsid w:val="000A4516"/>
    <w:rsid w:val="000A5443"/>
    <w:rsid w:val="000D4317"/>
    <w:rsid w:val="000D4D7D"/>
    <w:rsid w:val="000F08E9"/>
    <w:rsid w:val="001358BA"/>
    <w:rsid w:val="00135EAF"/>
    <w:rsid w:val="001761F0"/>
    <w:rsid w:val="001C6E12"/>
    <w:rsid w:val="00206E42"/>
    <w:rsid w:val="0021034A"/>
    <w:rsid w:val="00225A4C"/>
    <w:rsid w:val="002515A1"/>
    <w:rsid w:val="00260646"/>
    <w:rsid w:val="002A2337"/>
    <w:rsid w:val="002E390F"/>
    <w:rsid w:val="003141F1"/>
    <w:rsid w:val="00380399"/>
    <w:rsid w:val="003947BC"/>
    <w:rsid w:val="003B60D6"/>
    <w:rsid w:val="003E5C10"/>
    <w:rsid w:val="003E676D"/>
    <w:rsid w:val="004119BC"/>
    <w:rsid w:val="0045791B"/>
    <w:rsid w:val="00485C41"/>
    <w:rsid w:val="004C426A"/>
    <w:rsid w:val="00505A35"/>
    <w:rsid w:val="00514AA2"/>
    <w:rsid w:val="00515200"/>
    <w:rsid w:val="00556735"/>
    <w:rsid w:val="0056342A"/>
    <w:rsid w:val="00567995"/>
    <w:rsid w:val="005C4A7D"/>
    <w:rsid w:val="00610FAF"/>
    <w:rsid w:val="00693F58"/>
    <w:rsid w:val="006C39D7"/>
    <w:rsid w:val="00707117"/>
    <w:rsid w:val="00732F66"/>
    <w:rsid w:val="007623B0"/>
    <w:rsid w:val="007829C7"/>
    <w:rsid w:val="007A46AC"/>
    <w:rsid w:val="007A515E"/>
    <w:rsid w:val="007C3B9A"/>
    <w:rsid w:val="007E5E45"/>
    <w:rsid w:val="008348BF"/>
    <w:rsid w:val="00842188"/>
    <w:rsid w:val="00847B68"/>
    <w:rsid w:val="008655C4"/>
    <w:rsid w:val="00875B65"/>
    <w:rsid w:val="008B28E1"/>
    <w:rsid w:val="008B36D8"/>
    <w:rsid w:val="008C0266"/>
    <w:rsid w:val="00904D87"/>
    <w:rsid w:val="00927B68"/>
    <w:rsid w:val="00930215"/>
    <w:rsid w:val="00997C9C"/>
    <w:rsid w:val="009C6268"/>
    <w:rsid w:val="009F220C"/>
    <w:rsid w:val="00A0354A"/>
    <w:rsid w:val="00A26C00"/>
    <w:rsid w:val="00A3663C"/>
    <w:rsid w:val="00A67D29"/>
    <w:rsid w:val="00A67F11"/>
    <w:rsid w:val="00A743BC"/>
    <w:rsid w:val="00A85C31"/>
    <w:rsid w:val="00A94D0C"/>
    <w:rsid w:val="00AE4C27"/>
    <w:rsid w:val="00AE4DC5"/>
    <w:rsid w:val="00AF01EE"/>
    <w:rsid w:val="00AF591B"/>
    <w:rsid w:val="00B52557"/>
    <w:rsid w:val="00B66C15"/>
    <w:rsid w:val="00B9050C"/>
    <w:rsid w:val="00BF6C47"/>
    <w:rsid w:val="00C10CB7"/>
    <w:rsid w:val="00C23EB3"/>
    <w:rsid w:val="00C3511A"/>
    <w:rsid w:val="00C36DB0"/>
    <w:rsid w:val="00CA1EDB"/>
    <w:rsid w:val="00CB1BA8"/>
    <w:rsid w:val="00D477EC"/>
    <w:rsid w:val="00DC502C"/>
    <w:rsid w:val="00E166E7"/>
    <w:rsid w:val="00E36B13"/>
    <w:rsid w:val="00E60144"/>
    <w:rsid w:val="00E61927"/>
    <w:rsid w:val="00E65434"/>
    <w:rsid w:val="00E656A6"/>
    <w:rsid w:val="00E70CD6"/>
    <w:rsid w:val="00E7605A"/>
    <w:rsid w:val="00F21DC4"/>
    <w:rsid w:val="00F23E95"/>
    <w:rsid w:val="00F31F5E"/>
    <w:rsid w:val="00F3514E"/>
    <w:rsid w:val="00F52C76"/>
    <w:rsid w:val="00F54AF0"/>
    <w:rsid w:val="00F91FBD"/>
    <w:rsid w:val="00F920C2"/>
    <w:rsid w:val="00FC3D52"/>
    <w:rsid w:val="00FF0C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C39D7"/>
    <w:rPr>
      <w:rFonts w:ascii="Cambria" w:hAnsi="Cambria" w:cs="Times New Roman"/>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0D4D7D"/>
    <w:rPr>
      <w:rFonts w:cs="Times New Roman"/>
      <w:color w:val="006666"/>
      <w:u w:val="single"/>
    </w:rPr>
  </w:style>
  <w:style w:type="paragraph" w:styleId="BodyText">
    <w:name w:val="Body Text"/>
    <w:basedOn w:val="Normal"/>
    <w:link w:val="BodyTextChar"/>
    <w:uiPriority w:val="99"/>
    <w:rsid w:val="000D4D7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locked/>
    <w:rsid w:val="006C39D7"/>
    <w:rPr>
      <w:rFonts w:cs="Times New Roman"/>
      <w:sz w:val="20"/>
      <w:szCs w:val="20"/>
      <w:lang w:eastAsia="en-US"/>
    </w:rPr>
  </w:style>
  <w:style w:type="paragraph" w:customStyle="1" w:styleId="CharChar">
    <w:name w:val="Char Char"/>
    <w:basedOn w:val="Normal"/>
    <w:uiPriority w:val="99"/>
    <w:rsid w:val="000D4D7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locked/>
    <w:rsid w:val="006C39D7"/>
    <w:rPr>
      <w:rFonts w:cs="Times New Roman"/>
      <w:sz w:val="20"/>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6C39D7"/>
    <w:rPr>
      <w:rFonts w:cs="Times New Roman"/>
      <w:sz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locked/>
    <w:rsid w:val="006C39D7"/>
    <w:rPr>
      <w:rFonts w:cs="Times New Roman"/>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sz w:val="20"/>
      <w:lang w:val="en-US"/>
    </w:rPr>
  </w:style>
  <w:style w:type="paragraph" w:customStyle="1" w:styleId="Char1CharChar">
    <w:name w:val="Char1 Char Char"/>
    <w:basedOn w:val="Normal"/>
    <w:uiPriority w:val="99"/>
    <w:rsid w:val="00514AA2"/>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E656A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62595738">
      <w:marLeft w:val="0"/>
      <w:marRight w:val="0"/>
      <w:marTop w:val="0"/>
      <w:marBottom w:val="0"/>
      <w:divBdr>
        <w:top w:val="none" w:sz="0" w:space="0" w:color="auto"/>
        <w:left w:val="none" w:sz="0" w:space="0" w:color="auto"/>
        <w:bottom w:val="none" w:sz="0" w:space="0" w:color="auto"/>
        <w:right w:val="none" w:sz="0" w:space="0" w:color="auto"/>
      </w:divBdr>
    </w:div>
    <w:div w:id="1562595739">
      <w:marLeft w:val="0"/>
      <w:marRight w:val="0"/>
      <w:marTop w:val="0"/>
      <w:marBottom w:val="0"/>
      <w:divBdr>
        <w:top w:val="none" w:sz="0" w:space="0" w:color="auto"/>
        <w:left w:val="none" w:sz="0" w:space="0" w:color="auto"/>
        <w:bottom w:val="none" w:sz="0" w:space="0" w:color="auto"/>
        <w:right w:val="none" w:sz="0" w:space="0" w:color="auto"/>
      </w:divBdr>
    </w:div>
    <w:div w:id="156259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5277</Words>
  <Characters>3008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7</cp:revision>
  <cp:lastPrinted>2018-08-17T06:31:00Z</cp:lastPrinted>
  <dcterms:created xsi:type="dcterms:W3CDTF">2018-08-09T10:25:00Z</dcterms:created>
  <dcterms:modified xsi:type="dcterms:W3CDTF">2018-08-20T10:56:00Z</dcterms:modified>
</cp:coreProperties>
</file>