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C111F">
        <w:trPr>
          <w:trHeight w:hRule="exact" w:val="1055"/>
        </w:trPr>
        <w:tc>
          <w:tcPr>
            <w:tcW w:w="9639" w:type="dxa"/>
          </w:tcPr>
          <w:p w:rsidR="002C111F" w:rsidRDefault="002C111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2C111F" w:rsidRPr="00250F00" w:rsidRDefault="002C111F">
                        <w:pPr>
                          <w:rPr>
                            <w:b/>
                          </w:rPr>
                        </w:pPr>
                        <w:r w:rsidRPr="00250F00"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>
              <w:t xml:space="preserve">  </w:t>
            </w:r>
            <w:r w:rsidRPr="00D87250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2C111F">
        <w:trPr>
          <w:trHeight w:hRule="exact" w:val="2494"/>
        </w:trPr>
        <w:tc>
          <w:tcPr>
            <w:tcW w:w="9639" w:type="dxa"/>
          </w:tcPr>
          <w:p w:rsidR="002C111F" w:rsidRDefault="002C111F">
            <w:pPr>
              <w:pStyle w:val="Heading2"/>
            </w:pPr>
            <w:r>
              <w:t>Pagėgių savivaldybės taryba</w:t>
            </w:r>
          </w:p>
          <w:p w:rsidR="002C111F" w:rsidRDefault="002C111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C111F" w:rsidRDefault="002C111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2C111F" w:rsidRDefault="002C111F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2C111F">
        <w:trPr>
          <w:trHeight w:hRule="exact" w:val="703"/>
        </w:trPr>
        <w:tc>
          <w:tcPr>
            <w:tcW w:w="9639" w:type="dxa"/>
          </w:tcPr>
          <w:p w:rsidR="002C111F" w:rsidRDefault="002C111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birželio 20 d. Nr.T1-113</w:t>
            </w:r>
          </w:p>
          <w:p w:rsidR="002C111F" w:rsidRDefault="002C111F">
            <w:pPr>
              <w:jc w:val="center"/>
            </w:pPr>
            <w:r>
              <w:t>Pagėgiai</w:t>
            </w:r>
          </w:p>
        </w:tc>
      </w:tr>
    </w:tbl>
    <w:p w:rsidR="002C111F" w:rsidRDefault="002C111F" w:rsidP="00083961">
      <w:pPr>
        <w:jc w:val="both"/>
        <w:rPr>
          <w:sz w:val="23"/>
          <w:szCs w:val="23"/>
        </w:rPr>
      </w:pPr>
    </w:p>
    <w:p w:rsidR="002C111F" w:rsidRPr="00D21428" w:rsidRDefault="002C111F" w:rsidP="00083961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Vadovaudamasi Lietuvos Respublikos vietos savivaldos įstatymo 16 straipsnio 2 dalies 28 punktu ir 18 straipsnio 1 dalimi, atsižvelgdama į Strateginio planavimo ir investicijų skyriaus 201</w:t>
      </w:r>
      <w:r>
        <w:rPr>
          <w:szCs w:val="24"/>
        </w:rPr>
        <w:t>8</w:t>
      </w:r>
      <w:r w:rsidRPr="00D21428">
        <w:rPr>
          <w:szCs w:val="24"/>
        </w:rPr>
        <w:t xml:space="preserve"> m. </w:t>
      </w:r>
      <w:r>
        <w:rPr>
          <w:szCs w:val="24"/>
        </w:rPr>
        <w:t>birželio 19</w:t>
      </w:r>
      <w:r w:rsidRPr="00D21428">
        <w:rPr>
          <w:szCs w:val="24"/>
        </w:rPr>
        <w:t xml:space="preserve"> d. raštą,  Pagėgių savivaldybės taryba  n u s p r e n d ž i a:</w:t>
      </w:r>
    </w:p>
    <w:p w:rsidR="002C111F" w:rsidRDefault="002C111F" w:rsidP="00083961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1. Pakeisti Pagėgių savivaldybės tarybos 2017 m. balandžio 27 d. sprendimo Nr. T-61 ,,Dėl leidimo imti ilgalaikę paskolą investiciniams projektams finansuoti“ priedą</w:t>
      </w:r>
      <w:r>
        <w:rPr>
          <w:szCs w:val="24"/>
        </w:rPr>
        <w:t xml:space="preserve"> ,,</w:t>
      </w:r>
      <w:r w:rsidRPr="00184D6E">
        <w:rPr>
          <w:szCs w:val="24"/>
        </w:rPr>
        <w:t>Pagėgių savivaldybės biudžeto planuojamos skolintos lėšos investiciniams projektams finansuoti 2017/2018 metais“</w:t>
      </w:r>
      <w:r w:rsidRPr="00D21428">
        <w:rPr>
          <w:szCs w:val="24"/>
        </w:rPr>
        <w:t xml:space="preserve"> (pridedama).</w:t>
      </w:r>
    </w:p>
    <w:p w:rsidR="002C111F" w:rsidRPr="001B3044" w:rsidRDefault="002C111F" w:rsidP="00083961">
      <w:pPr>
        <w:spacing w:line="360" w:lineRule="auto"/>
        <w:ind w:firstLine="851"/>
        <w:jc w:val="both"/>
        <w:rPr>
          <w:szCs w:val="24"/>
        </w:rPr>
      </w:pPr>
      <w:r w:rsidRPr="00184D6E">
        <w:rPr>
          <w:szCs w:val="24"/>
        </w:rPr>
        <w:t>2. Pripažinti netekusiu galios Pagėgių savivaldybės tarybos 2018 m. gegužės 22 d. sprendimą Nr. T- 74 ,,</w:t>
      </w:r>
      <w:r w:rsidRPr="00184D6E">
        <w:rPr>
          <w:b/>
          <w:bCs/>
          <w:caps/>
          <w:color w:val="000000"/>
        </w:rPr>
        <w:t xml:space="preserve"> </w:t>
      </w:r>
      <w:r w:rsidRPr="00184D6E">
        <w:rPr>
          <w:bCs/>
          <w:color w:val="000000"/>
          <w:szCs w:val="24"/>
        </w:rPr>
        <w:t>Dėl Pagėgių savivaldybės tarybos 2017 m. balandžio 27 d. sprendimo Nr. T-61 ,,Dėl leidimo imti  ilgalaikę paskolą investiciniams projektams finansuoti“ pakeitimo“.</w:t>
      </w:r>
    </w:p>
    <w:p w:rsidR="002C111F" w:rsidRPr="00D21428" w:rsidRDefault="002C111F" w:rsidP="00083961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3</w:t>
      </w:r>
      <w:r w:rsidRPr="00D21428">
        <w:rPr>
          <w:szCs w:val="24"/>
        </w:rPr>
        <w:t xml:space="preserve">. Sprendimą paskelbti Teisės aktų registre ir Pagėgių savivaldybės interneto svetainėje </w:t>
      </w:r>
      <w:hyperlink r:id="rId6" w:history="1">
        <w:r w:rsidRPr="00D67B9E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D67B9E">
        <w:rPr>
          <w:szCs w:val="24"/>
        </w:rPr>
        <w:t>.</w:t>
      </w:r>
    </w:p>
    <w:p w:rsidR="002C111F" w:rsidRPr="00D21428" w:rsidRDefault="002C111F" w:rsidP="00083961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</w:t>
      </w:r>
      <w:r w:rsidRPr="00D21428">
        <w:rPr>
          <w:szCs w:val="24"/>
        </w:rPr>
        <w:t xml:space="preserve">Šis sprendimas gali būti skundžiamas Regionų apygardos administracinio teismo Klaipėdos rūmams (Galinio </w:t>
      </w:r>
      <w:r>
        <w:rPr>
          <w:szCs w:val="24"/>
        </w:rPr>
        <w:t>P</w:t>
      </w:r>
      <w:r w:rsidRPr="00D21428">
        <w:rPr>
          <w:szCs w:val="24"/>
        </w:rPr>
        <w:t>ylimo g. 9, 91230 Klaipėda) Lietuvos Respublikos administracinių bylų teisenos įstatymo nustatyta tvarka per 1 (vieną) mėnesį nuo sprendimo paskelbimo dienos.</w:t>
      </w:r>
    </w:p>
    <w:p w:rsidR="002C111F" w:rsidRPr="00E1636B" w:rsidRDefault="002C111F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2C111F" w:rsidRDefault="002C111F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SUDERINTA:</w:t>
      </w:r>
    </w:p>
    <w:p w:rsidR="002C111F" w:rsidRDefault="002C111F">
      <w:pPr>
        <w:jc w:val="both"/>
        <w:rPr>
          <w:sz w:val="23"/>
          <w:szCs w:val="23"/>
        </w:rPr>
      </w:pPr>
    </w:p>
    <w:p w:rsidR="002C111F" w:rsidRDefault="002C111F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Administracijos direktor</w:t>
      </w:r>
      <w:r>
        <w:rPr>
          <w:sz w:val="23"/>
          <w:szCs w:val="23"/>
        </w:rPr>
        <w:t>ė                                                                                          Dainora Butvydienė</w:t>
      </w:r>
    </w:p>
    <w:p w:rsidR="002C111F" w:rsidRDefault="002C111F" w:rsidP="00E1636B">
      <w:pPr>
        <w:jc w:val="both"/>
        <w:rPr>
          <w:sz w:val="23"/>
          <w:szCs w:val="23"/>
        </w:rPr>
      </w:pPr>
    </w:p>
    <w:p w:rsidR="002C111F" w:rsidRDefault="002C111F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 xml:space="preserve">Bendrojo ir juridinio skyriaus </w:t>
      </w:r>
    </w:p>
    <w:p w:rsidR="002C111F" w:rsidRDefault="002C111F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v</w:t>
      </w:r>
      <w:r>
        <w:rPr>
          <w:sz w:val="23"/>
          <w:szCs w:val="23"/>
        </w:rPr>
        <w:t xml:space="preserve">yriausiasis specialistas                                                                                             Valdas Vytuvis </w:t>
      </w:r>
    </w:p>
    <w:p w:rsidR="002C111F" w:rsidRDefault="002C111F" w:rsidP="00E1636B">
      <w:pPr>
        <w:jc w:val="both"/>
        <w:rPr>
          <w:sz w:val="23"/>
          <w:szCs w:val="23"/>
        </w:rPr>
      </w:pPr>
    </w:p>
    <w:p w:rsidR="002C111F" w:rsidRDefault="002C111F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Kalbos ir archyvo tvarkytoja                                                                                     Laimutė Mickevičienė</w:t>
      </w:r>
    </w:p>
    <w:p w:rsidR="002C111F" w:rsidRDefault="002C111F" w:rsidP="00E1636B">
      <w:pPr>
        <w:jc w:val="both"/>
        <w:rPr>
          <w:sz w:val="23"/>
          <w:szCs w:val="23"/>
        </w:rPr>
      </w:pPr>
    </w:p>
    <w:p w:rsidR="002C111F" w:rsidRDefault="002C111F" w:rsidP="00E1636B">
      <w:pPr>
        <w:jc w:val="both"/>
        <w:rPr>
          <w:sz w:val="23"/>
          <w:szCs w:val="23"/>
        </w:rPr>
      </w:pPr>
    </w:p>
    <w:p w:rsidR="002C111F" w:rsidRPr="00E1636B" w:rsidRDefault="002C111F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Parengė</w:t>
      </w:r>
      <w:r w:rsidRPr="00E1636B">
        <w:rPr>
          <w:sz w:val="23"/>
          <w:szCs w:val="23"/>
        </w:rPr>
        <w:t xml:space="preserve"> Rūta Fridrikienė, </w:t>
      </w:r>
    </w:p>
    <w:p w:rsidR="002C111F" w:rsidRDefault="002C111F" w:rsidP="004610DC">
      <w:pPr>
        <w:sectPr w:rsidR="002C111F">
          <w:pgSz w:w="11907" w:h="16840"/>
          <w:pgMar w:top="1134" w:right="567" w:bottom="1134" w:left="1701" w:header="567" w:footer="567" w:gutter="0"/>
          <w:cols w:space="1296"/>
        </w:sectPr>
      </w:pPr>
      <w:r w:rsidRPr="00E1636B">
        <w:rPr>
          <w:sz w:val="23"/>
          <w:szCs w:val="23"/>
        </w:rPr>
        <w:t>Finansų skyriaus vedėja</w:t>
      </w:r>
      <w:r>
        <w:t xml:space="preserve">      </w:t>
      </w:r>
    </w:p>
    <w:p w:rsidR="002C111F" w:rsidRDefault="002C111F" w:rsidP="005B20A4">
      <w:pPr>
        <w:jc w:val="both"/>
      </w:pPr>
    </w:p>
    <w:p w:rsidR="002C111F" w:rsidRDefault="002C111F" w:rsidP="005B20A4">
      <w:pPr>
        <w:jc w:val="both"/>
      </w:pPr>
      <w:r>
        <w:t xml:space="preserve">      </w:t>
      </w:r>
    </w:p>
    <w:tbl>
      <w:tblPr>
        <w:tblW w:w="11180" w:type="dxa"/>
        <w:jc w:val="center"/>
        <w:tblInd w:w="93" w:type="dxa"/>
        <w:tblLook w:val="0000"/>
      </w:tblPr>
      <w:tblGrid>
        <w:gridCol w:w="817"/>
        <w:gridCol w:w="1060"/>
        <w:gridCol w:w="5040"/>
        <w:gridCol w:w="1220"/>
        <w:gridCol w:w="3100"/>
      </w:tblGrid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Pagėgių savivaldybės tarybos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2017 m. balandžio 27  d.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sprendimo Nr. T-61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 xml:space="preserve"> priedas</w:t>
            </w:r>
          </w:p>
        </w:tc>
      </w:tr>
      <w:tr w:rsidR="002C111F" w:rsidRPr="004610DC" w:rsidTr="004610DC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(Pagėgių savivaldybės tarybos</w:t>
            </w:r>
          </w:p>
        </w:tc>
      </w:tr>
      <w:tr w:rsidR="002C111F" w:rsidRPr="004610DC" w:rsidTr="004610DC">
        <w:trPr>
          <w:trHeight w:val="28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2018m. b</w:t>
            </w:r>
            <w:r w:rsidRPr="004610DC">
              <w:rPr>
                <w:sz w:val="20"/>
                <w:lang w:eastAsia="lt-LT"/>
              </w:rPr>
              <w:t>irželio 28 d.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sprendimo Nr.T-  redakcija</w:t>
            </w:r>
          </w:p>
        </w:tc>
      </w:tr>
      <w:tr w:rsidR="002C111F" w:rsidRPr="004610DC" w:rsidTr="004610DC">
        <w:trPr>
          <w:trHeight w:val="375"/>
          <w:jc w:val="center"/>
        </w:trPr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4610DC">
              <w:rPr>
                <w:b/>
                <w:bCs/>
                <w:sz w:val="28"/>
                <w:szCs w:val="28"/>
                <w:lang w:eastAsia="lt-LT"/>
              </w:rPr>
              <w:t xml:space="preserve">                     PAGĖGIŲ SAVIVALDYBĖS  BUDŽETO PLANUOJAMOS </w:t>
            </w:r>
          </w:p>
        </w:tc>
      </w:tr>
      <w:tr w:rsidR="002C111F" w:rsidRPr="004610DC" w:rsidTr="004610DC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4610DC">
              <w:rPr>
                <w:b/>
                <w:bCs/>
                <w:sz w:val="28"/>
                <w:szCs w:val="28"/>
                <w:lang w:eastAsia="lt-LT"/>
              </w:rPr>
              <w:t xml:space="preserve">SKOLINTOS LĖŠOS INVESTICINIAMS PROJEKTAMS </w:t>
            </w:r>
          </w:p>
        </w:tc>
      </w:tr>
      <w:tr w:rsidR="002C111F" w:rsidRPr="004610DC" w:rsidTr="004610DC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4610DC">
              <w:rPr>
                <w:b/>
                <w:bCs/>
                <w:sz w:val="28"/>
                <w:szCs w:val="28"/>
                <w:lang w:eastAsia="lt-LT"/>
              </w:rPr>
              <w:t>FINANSUOTI 2017/2018 METAIS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2C111F" w:rsidRPr="004610DC" w:rsidTr="004610DC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4610DC" w:rsidTr="004610DC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 xml:space="preserve">                         (Tūkst.eurų)</w:t>
            </w: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4610DC">
              <w:rPr>
                <w:sz w:val="20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5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Progr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Valsty-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Finansa-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 xml:space="preserve">Būsimi finansiniai įsipareigojimai </w:t>
            </w: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binės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Asignavimų valdytojai/ Valstybinės funkcijos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vimo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funkci-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Projektai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šaltinis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 xml:space="preserve">jos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4610DC" w:rsidTr="004610DC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4610DC" w:rsidTr="004610DC">
        <w:trPr>
          <w:trHeight w:val="33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04.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200,0</w:t>
            </w:r>
          </w:p>
        </w:tc>
      </w:tr>
      <w:tr w:rsidR="002C111F" w:rsidRPr="004610DC" w:rsidTr="004610DC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04.Ekonomika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124,4</w:t>
            </w: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75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26,6</w:t>
            </w:r>
          </w:p>
        </w:tc>
      </w:tr>
      <w:tr w:rsidR="002C111F" w:rsidRPr="004610DC" w:rsidTr="004610DC">
        <w:trPr>
          <w:trHeight w:val="24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Jaunimo ir Rambyno gatvių Pagėgiuose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20,4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94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5,4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20,0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5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24,2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4,0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0,0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Pagėgių savivaldybės Piktupėnų kaimo Sodų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5,0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15,0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5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3,8</w:t>
            </w:r>
          </w:p>
        </w:tc>
      </w:tr>
      <w:tr w:rsidR="002C111F" w:rsidRPr="004610DC" w:rsidTr="004610DC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05.Aplinkos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27,1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102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17,4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Kraštovaizdžio apsaugos gerinimas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7,8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1,9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4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07.Sveikatos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2,8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Pagėgių Pirminės sveikatos priežiūros centro modernizavimas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2,8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 xml:space="preserve">08. Poilsis, kultūra ir religija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0,0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0,0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09.Švietimas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0,0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Mokyklos tinklo efektyvumo didinimas Pagėgių pradinėje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0,0</w:t>
            </w:r>
          </w:p>
        </w:tc>
      </w:tr>
      <w:tr w:rsidR="002C111F" w:rsidRPr="004610DC" w:rsidTr="004610D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6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0,0</w:t>
            </w:r>
          </w:p>
        </w:tc>
      </w:tr>
      <w:tr w:rsidR="002C111F" w:rsidRPr="004610DC" w:rsidTr="004610DC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10. Socialinė apsauga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45,7</w:t>
            </w:r>
          </w:p>
        </w:tc>
      </w:tr>
      <w:tr w:rsidR="002C111F" w:rsidRPr="004610DC" w:rsidTr="004610DC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5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42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22,0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Socialinio būsto fondo plėtra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23,7</w:t>
            </w:r>
          </w:p>
        </w:tc>
      </w:tr>
      <w:tr w:rsidR="002C111F" w:rsidRPr="004610DC" w:rsidTr="004610DC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</w:tr>
      <w:tr w:rsidR="002C111F" w:rsidRPr="004610DC" w:rsidTr="004610DC">
        <w:trPr>
          <w:trHeight w:val="33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 xml:space="preserve">Iš viso: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4610DC">
              <w:rPr>
                <w:b/>
                <w:bCs/>
                <w:szCs w:val="24"/>
                <w:lang w:eastAsia="lt-LT"/>
              </w:rPr>
              <w:t>200,0</w:t>
            </w:r>
          </w:p>
        </w:tc>
      </w:tr>
    </w:tbl>
    <w:p w:rsidR="002C111F" w:rsidRDefault="002C111F" w:rsidP="005B20A4">
      <w:pPr>
        <w:jc w:val="both"/>
        <w:rPr>
          <w:sz w:val="28"/>
          <w:szCs w:val="28"/>
        </w:rPr>
      </w:pPr>
      <w:r>
        <w:t xml:space="preserve">                                                 </w:t>
      </w:r>
    </w:p>
    <w:p w:rsidR="002C111F" w:rsidRPr="004610DC" w:rsidRDefault="002C111F" w:rsidP="004610DC">
      <w:pPr>
        <w:rPr>
          <w:sz w:val="28"/>
          <w:szCs w:val="28"/>
        </w:rPr>
      </w:pPr>
    </w:p>
    <w:p w:rsidR="002C111F" w:rsidRDefault="002C111F" w:rsidP="004610DC">
      <w:pPr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  <w:sectPr w:rsidR="002C111F" w:rsidSect="004610DC">
          <w:pgSz w:w="16840" w:h="11907" w:orient="landscape"/>
          <w:pgMar w:top="567" w:right="1134" w:bottom="1701" w:left="1134" w:header="567" w:footer="567" w:gutter="0"/>
          <w:cols w:space="1296"/>
        </w:sect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Pr="009828C2" w:rsidRDefault="002C111F" w:rsidP="004610DC">
      <w:pPr>
        <w:pStyle w:val="BodyText3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PAGĖGIŲ SAVIVALDYBĖS SPRENDIMO PROJEKTO,, DĖL PAGĖGIŲ SAVIVALDYBĖS TARYBOS 2017 M.BALANDŽIO 27D. SPRENDIMO NR. T-61,,</w:t>
      </w:r>
      <w:r w:rsidRPr="009828C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IMTI ILGALAIKĘ PASKOLĄ INVESTICINIAMS PROJEKTAMS FINANSUOTI“ PAKEITIMO</w:t>
      </w:r>
    </w:p>
    <w:p w:rsidR="002C111F" w:rsidRDefault="002C111F" w:rsidP="004610DC">
      <w:pPr>
        <w:spacing w:line="360" w:lineRule="auto"/>
        <w:ind w:firstLine="720"/>
        <w:jc w:val="center"/>
        <w:rPr>
          <w:color w:val="000000"/>
        </w:rPr>
      </w:pPr>
    </w:p>
    <w:p w:rsidR="002C111F" w:rsidRPr="00181924" w:rsidRDefault="002C111F" w:rsidP="004610DC">
      <w:pPr>
        <w:ind w:firstLine="720"/>
        <w:jc w:val="center"/>
        <w:rPr>
          <w:color w:val="000000"/>
        </w:rPr>
      </w:pPr>
    </w:p>
    <w:p w:rsidR="002C111F" w:rsidRPr="00181924" w:rsidRDefault="002C111F" w:rsidP="004610DC">
      <w:pPr>
        <w:ind w:firstLine="720"/>
        <w:jc w:val="center"/>
        <w:rPr>
          <w:b/>
          <w:bCs/>
          <w:color w:val="000000"/>
        </w:rPr>
      </w:pPr>
      <w:r w:rsidRPr="00181924">
        <w:rPr>
          <w:b/>
          <w:bCs/>
          <w:color w:val="000000"/>
        </w:rPr>
        <w:t>AIŠKINAMASIS RAŠTAS</w:t>
      </w:r>
    </w:p>
    <w:p w:rsidR="002C111F" w:rsidRPr="00181924" w:rsidRDefault="002C111F" w:rsidP="004610DC">
      <w:pPr>
        <w:ind w:firstLine="720"/>
        <w:jc w:val="center"/>
        <w:rPr>
          <w:b/>
          <w:bCs/>
          <w:color w:val="000000"/>
        </w:rPr>
      </w:pPr>
    </w:p>
    <w:p w:rsidR="002C111F" w:rsidRPr="00181924" w:rsidRDefault="002C111F" w:rsidP="004610DC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2018m. birželio 19 d.</w:t>
      </w:r>
    </w:p>
    <w:p w:rsidR="002C111F" w:rsidRDefault="002C111F" w:rsidP="004610DC">
      <w:pPr>
        <w:ind w:firstLine="720"/>
        <w:jc w:val="center"/>
        <w:rPr>
          <w:color w:val="000000"/>
        </w:rPr>
      </w:pPr>
    </w:p>
    <w:p w:rsidR="002C111F" w:rsidRDefault="002C111F" w:rsidP="004610DC">
      <w:pPr>
        <w:ind w:firstLine="720"/>
        <w:jc w:val="center"/>
        <w:rPr>
          <w:color w:val="000000"/>
        </w:rPr>
      </w:pPr>
    </w:p>
    <w:p w:rsidR="002C111F" w:rsidRPr="00181924" w:rsidRDefault="002C111F" w:rsidP="004610DC">
      <w:pPr>
        <w:ind w:firstLine="720"/>
        <w:jc w:val="center"/>
        <w:rPr>
          <w:color w:val="000000"/>
        </w:rPr>
      </w:pPr>
    </w:p>
    <w:p w:rsidR="002C111F" w:rsidRPr="00391832" w:rsidRDefault="002C111F" w:rsidP="004610DC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645AAE">
        <w:rPr>
          <w:b/>
          <w:bCs/>
          <w:i/>
          <w:iCs/>
          <w:color w:val="000000"/>
        </w:rPr>
        <w:t>Parengto projekto tikslai ir uždaviniai :</w:t>
      </w:r>
      <w:r w:rsidRPr="00E24F44">
        <w:rPr>
          <w:vanish/>
          <w:lang w:eastAsia="lt-LT"/>
          <w:specVanish/>
        </w:rPr>
        <w:t xml:space="preserve"> </w:t>
      </w:r>
      <w:r w:rsidRPr="00D52CE3">
        <w:rPr>
          <w:i/>
          <w:lang w:eastAsia="lt-LT"/>
        </w:rPr>
        <w:t>Sprendimo</w:t>
      </w:r>
      <w:r>
        <w:rPr>
          <w:i/>
          <w:lang w:eastAsia="lt-LT"/>
        </w:rPr>
        <w:t xml:space="preserve"> projekto tikslas perskirstyti 2017m. balandžio 27d. sprendimu Nr.T- 61 ,,Dėl leidimo imti ilgalaikę paskolą investiciniams projektams finansuoti“ patvirtintų  projektų  finansavimą. </w:t>
      </w:r>
      <w:r w:rsidRPr="00391832">
        <w:rPr>
          <w:i/>
        </w:rPr>
        <w:t xml:space="preserve"> </w:t>
      </w:r>
    </w:p>
    <w:p w:rsidR="002C111F" w:rsidRPr="009F4D6D" w:rsidRDefault="002C111F" w:rsidP="004610DC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645AAE">
        <w:rPr>
          <w:b/>
          <w:bCs/>
          <w:i/>
          <w:iCs/>
          <w:color w:val="000000"/>
        </w:rPr>
        <w:t>Kaip šiuo metu yra sureguliuoti projekte aptarti klausimai:</w:t>
      </w:r>
      <w:r>
        <w:rPr>
          <w:bCs/>
          <w:iCs/>
          <w:lang w:eastAsia="lt-LT"/>
        </w:rPr>
        <w:t xml:space="preserve"> </w:t>
      </w:r>
      <w:r w:rsidRPr="00853D28">
        <w:rPr>
          <w:bCs/>
          <w:i/>
          <w:iCs/>
          <w:lang w:eastAsia="lt-LT"/>
        </w:rPr>
        <w:t>Spendimo priedas</w:t>
      </w:r>
      <w:r>
        <w:rPr>
          <w:bCs/>
          <w:i/>
          <w:iCs/>
          <w:lang w:eastAsia="lt-LT"/>
        </w:rPr>
        <w:t>,</w:t>
      </w:r>
      <w:r w:rsidRPr="00853D28">
        <w:rPr>
          <w:bCs/>
          <w:i/>
          <w:iCs/>
          <w:lang w:eastAsia="lt-LT"/>
        </w:rPr>
        <w:t xml:space="preserve"> </w:t>
      </w:r>
      <w:r w:rsidRPr="002C1617">
        <w:rPr>
          <w:bCs/>
          <w:i/>
          <w:iCs/>
          <w:lang w:eastAsia="lt-LT"/>
        </w:rPr>
        <w:t xml:space="preserve"> </w:t>
      </w:r>
      <w:r w:rsidRPr="00853D28">
        <w:rPr>
          <w:bCs/>
          <w:i/>
          <w:iCs/>
          <w:lang w:eastAsia="lt-LT"/>
        </w:rPr>
        <w:t>201</w:t>
      </w:r>
      <w:r>
        <w:rPr>
          <w:bCs/>
          <w:i/>
          <w:iCs/>
          <w:lang w:eastAsia="lt-LT"/>
        </w:rPr>
        <w:t>8</w:t>
      </w:r>
      <w:r w:rsidRPr="00853D28">
        <w:rPr>
          <w:bCs/>
          <w:i/>
          <w:iCs/>
          <w:lang w:eastAsia="lt-LT"/>
        </w:rPr>
        <w:t xml:space="preserve">m. </w:t>
      </w:r>
      <w:r>
        <w:rPr>
          <w:bCs/>
          <w:i/>
          <w:iCs/>
          <w:lang w:eastAsia="lt-LT"/>
        </w:rPr>
        <w:t xml:space="preserve">gegužės </w:t>
      </w:r>
      <w:r w:rsidRPr="00853D28">
        <w:rPr>
          <w:bCs/>
          <w:i/>
          <w:iCs/>
          <w:lang w:eastAsia="lt-LT"/>
        </w:rPr>
        <w:t xml:space="preserve"> 2</w:t>
      </w:r>
      <w:r>
        <w:rPr>
          <w:bCs/>
          <w:i/>
          <w:iCs/>
          <w:lang w:eastAsia="lt-LT"/>
        </w:rPr>
        <w:t>2</w:t>
      </w:r>
      <w:r w:rsidRPr="00853D28">
        <w:rPr>
          <w:bCs/>
          <w:i/>
          <w:iCs/>
          <w:lang w:eastAsia="lt-LT"/>
        </w:rPr>
        <w:t>d.</w:t>
      </w:r>
      <w:r>
        <w:rPr>
          <w:bCs/>
          <w:i/>
          <w:iCs/>
          <w:lang w:eastAsia="lt-LT"/>
        </w:rPr>
        <w:t xml:space="preserve"> tarybos sprendimu Nr.  T-74 ,,Dėl Pagėgių savivaldybės tarybos 2017m. balandžio 27d. sprendimo Nr.T-61 ,,</w:t>
      </w:r>
      <w:r w:rsidRPr="001B596D">
        <w:rPr>
          <w:i/>
          <w:lang w:eastAsia="lt-LT"/>
        </w:rPr>
        <w:t xml:space="preserve"> </w:t>
      </w:r>
      <w:r>
        <w:rPr>
          <w:i/>
          <w:lang w:eastAsia="lt-LT"/>
        </w:rPr>
        <w:t>Dėl leidimo imti ilgalaikę paskolą investiciniams projektams finansuoti“ pakeitimo“</w:t>
      </w:r>
      <w:r>
        <w:rPr>
          <w:bCs/>
          <w:i/>
          <w:iCs/>
          <w:lang w:eastAsia="lt-LT"/>
        </w:rPr>
        <w:t xml:space="preserve">  pakeistas nauja</w:t>
      </w:r>
      <w:r w:rsidRPr="00853D28">
        <w:rPr>
          <w:bCs/>
          <w:i/>
          <w:iCs/>
          <w:lang w:eastAsia="lt-LT"/>
        </w:rPr>
        <w:t xml:space="preserve"> redakcija. </w:t>
      </w:r>
      <w:r w:rsidRPr="005E2E32">
        <w:rPr>
          <w:bCs/>
          <w:i/>
          <w:iCs/>
          <w:lang w:eastAsia="lt-LT"/>
        </w:rPr>
        <w:t>Vykdant projektus finansuojamus Europos Sąjungos fondų</w:t>
      </w:r>
      <w:r>
        <w:rPr>
          <w:bCs/>
          <w:i/>
          <w:iCs/>
          <w:lang w:eastAsia="lt-LT"/>
        </w:rPr>
        <w:t xml:space="preserve"> lėšomis , dėl nenumatytų priežasčių (finansavimo sąlygų aprašų vėlavimo, paraiškų vertinimo ir finansavimo sutarčių pasirašymo) pasikeitė savivaldybės indėlio poreikis, kuris numatytas finansuoti Savivaldybės biudžeto skolintomis lėšomis</w:t>
      </w:r>
      <w:r w:rsidRPr="009F4D6D">
        <w:rPr>
          <w:bCs/>
          <w:i/>
          <w:iCs/>
          <w:color w:val="000000"/>
        </w:rPr>
        <w:t>.</w:t>
      </w:r>
    </w:p>
    <w:p w:rsidR="002C111F" w:rsidRPr="00181924" w:rsidRDefault="002C111F" w:rsidP="004610DC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>: S</w:t>
      </w:r>
      <w:r w:rsidRPr="006B2F1B">
        <w:rPr>
          <w:i/>
          <w:vanish/>
          <w:shd w:val="clear" w:color="auto" w:fill="FFFFFF"/>
          <w:lang w:eastAsia="lt-LT"/>
          <w:specVanish/>
        </w:rPr>
        <w:t>avivaldybės</w:t>
      </w:r>
      <w:r>
        <w:rPr>
          <w:i/>
          <w:shd w:val="clear" w:color="auto" w:fill="FFFFFF"/>
          <w:lang w:eastAsia="lt-LT"/>
        </w:rPr>
        <w:t xml:space="preserve"> investicinių  projektų vykdymui, b</w:t>
      </w:r>
      <w:r w:rsidRPr="006B2F1B">
        <w:rPr>
          <w:i/>
          <w:vanish/>
          <w:shd w:val="clear" w:color="auto" w:fill="FFFFFF"/>
          <w:lang w:eastAsia="lt-LT"/>
          <w:specVanish/>
        </w:rPr>
        <w:t xml:space="preserve">us </w:t>
      </w:r>
      <w:r>
        <w:rPr>
          <w:i/>
          <w:shd w:val="clear" w:color="auto" w:fill="FFFFFF"/>
          <w:lang w:eastAsia="lt-LT"/>
        </w:rPr>
        <w:t>efektyviau panaudotos lėšos</w:t>
      </w:r>
      <w:r w:rsidRPr="006B2F1B">
        <w:rPr>
          <w:i/>
          <w:vanish/>
          <w:shd w:val="clear" w:color="auto" w:fill="FFFFFF"/>
          <w:lang w:eastAsia="lt-LT"/>
          <w:specVanish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:rsidR="002C111F" w:rsidRPr="00181924" w:rsidRDefault="002C111F" w:rsidP="004610DC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 w:rsidRPr="00097FC1">
        <w:rPr>
          <w:bCs/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Nereikia</w:t>
      </w:r>
      <w:r w:rsidRPr="00097FC1">
        <w:rPr>
          <w:bCs/>
          <w:i/>
          <w:iCs/>
          <w:color w:val="000000"/>
        </w:rPr>
        <w:t>.</w:t>
      </w:r>
    </w:p>
    <w:p w:rsidR="002C111F" w:rsidRPr="00097FC1" w:rsidRDefault="002C111F" w:rsidP="004610DC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  <w:r w:rsidRPr="00391832">
        <w:rPr>
          <w:bCs/>
          <w:i/>
          <w:iCs/>
          <w:color w:val="000000"/>
        </w:rPr>
        <w:t>Nereikia</w:t>
      </w:r>
      <w:r>
        <w:rPr>
          <w:bCs/>
          <w:i/>
          <w:iCs/>
          <w:color w:val="000000"/>
        </w:rPr>
        <w:t>.</w:t>
      </w:r>
    </w:p>
    <w:p w:rsidR="002C111F" w:rsidRPr="00097FC1" w:rsidRDefault="002C111F" w:rsidP="004610DC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97FC1">
        <w:rPr>
          <w:bCs/>
          <w:i/>
          <w:iCs/>
          <w:color w:val="000000"/>
        </w:rPr>
        <w:t>Taip.</w:t>
      </w:r>
    </w:p>
    <w:p w:rsidR="002C111F" w:rsidRDefault="002C111F" w:rsidP="004610DC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:rsidR="002C111F" w:rsidRPr="00181924" w:rsidRDefault="002C111F" w:rsidP="004610DC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AE5F59">
        <w:rPr>
          <w:b/>
          <w:bCs/>
          <w:i/>
          <w:iCs/>
          <w:color w:val="000000"/>
        </w:rPr>
        <w:t>Projekto rengimo metu gauti specialistų vertinimai ir išvados</w:t>
      </w:r>
      <w:r w:rsidRPr="00181924">
        <w:rPr>
          <w:b/>
          <w:bCs/>
          <w:i/>
          <w:iCs/>
          <w:color w:val="000000"/>
        </w:rPr>
        <w:t>, ekonominiai apskaičiavimai (sąmatos)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1364CC">
        <w:rPr>
          <w:bCs/>
          <w:i/>
          <w:iCs/>
          <w:color w:val="000000"/>
        </w:rPr>
        <w:t>Gautas Strateginio planavimo ir investicijų skyriaus raštas dėl finansavimo pakeitimo.</w:t>
      </w:r>
    </w:p>
    <w:p w:rsidR="002C111F" w:rsidRPr="00097FC1" w:rsidRDefault="002C111F" w:rsidP="004610DC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97FC1">
        <w:rPr>
          <w:bCs/>
          <w:i/>
          <w:iCs/>
          <w:color w:val="000000"/>
        </w:rPr>
        <w:t>Finansų skyriaus vedėja – Rūta Fridrikienė.</w:t>
      </w:r>
    </w:p>
    <w:p w:rsidR="002C111F" w:rsidRPr="00363D18" w:rsidRDefault="002C111F" w:rsidP="004610DC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textAlignment w:val="auto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</w:t>
      </w:r>
      <w:r w:rsidRPr="00181924">
        <w:rPr>
          <w:b/>
          <w:bCs/>
          <w:i/>
          <w:iCs/>
          <w:color w:val="000000"/>
        </w:rPr>
        <w:t xml:space="preserve"> reikalingi pagrindimai ir paaiškinimai.</w:t>
      </w:r>
      <w:r>
        <w:rPr>
          <w:b/>
          <w:bCs/>
          <w:i/>
          <w:iCs/>
          <w:color w:val="000000"/>
        </w:rPr>
        <w:t xml:space="preserve"> </w:t>
      </w:r>
      <w:r w:rsidRPr="001364CC">
        <w:rPr>
          <w:bCs/>
          <w:i/>
          <w:iCs/>
          <w:color w:val="000000"/>
        </w:rPr>
        <w:t>Pridėtas</w:t>
      </w:r>
      <w:r>
        <w:rPr>
          <w:b/>
          <w:bCs/>
          <w:i/>
          <w:iCs/>
          <w:color w:val="000000"/>
        </w:rPr>
        <w:t xml:space="preserve">  </w:t>
      </w:r>
      <w:r w:rsidRPr="00363D18">
        <w:rPr>
          <w:bCs/>
          <w:i/>
          <w:iCs/>
          <w:color w:val="000000"/>
        </w:rPr>
        <w:t xml:space="preserve">Pagėgių savivaldybės </w:t>
      </w:r>
      <w:r>
        <w:rPr>
          <w:bCs/>
          <w:i/>
          <w:iCs/>
          <w:color w:val="000000"/>
        </w:rPr>
        <w:t>planuojamų projektų finansavimo pakeitimas.</w:t>
      </w:r>
    </w:p>
    <w:p w:rsidR="002C111F" w:rsidRDefault="002C111F" w:rsidP="004610DC">
      <w:pPr>
        <w:ind w:left="1080"/>
        <w:jc w:val="both"/>
        <w:rPr>
          <w:color w:val="000000"/>
        </w:rPr>
      </w:pPr>
    </w:p>
    <w:p w:rsidR="002C111F" w:rsidRDefault="002C111F" w:rsidP="004610DC">
      <w:pPr>
        <w:ind w:left="1080"/>
        <w:jc w:val="both"/>
        <w:rPr>
          <w:color w:val="000000"/>
        </w:rPr>
      </w:pPr>
    </w:p>
    <w:p w:rsidR="002C111F" w:rsidRDefault="002C111F" w:rsidP="004610DC">
      <w:pPr>
        <w:ind w:left="1080"/>
        <w:jc w:val="both"/>
        <w:rPr>
          <w:color w:val="000000"/>
        </w:rPr>
      </w:pPr>
    </w:p>
    <w:p w:rsidR="002C111F" w:rsidRDefault="002C111F" w:rsidP="004610DC">
      <w:pPr>
        <w:ind w:left="1080"/>
        <w:jc w:val="both"/>
        <w:rPr>
          <w:color w:val="000000"/>
        </w:rPr>
      </w:pPr>
    </w:p>
    <w:p w:rsidR="002C111F" w:rsidRDefault="002C111F" w:rsidP="004610DC">
      <w:pPr>
        <w:ind w:left="1080"/>
        <w:jc w:val="both"/>
        <w:rPr>
          <w:color w:val="000000"/>
        </w:rPr>
      </w:pPr>
    </w:p>
    <w:p w:rsidR="002C111F" w:rsidRDefault="002C111F" w:rsidP="004610DC">
      <w:pPr>
        <w:ind w:left="1080"/>
        <w:jc w:val="both"/>
        <w:rPr>
          <w:color w:val="000000"/>
        </w:rPr>
      </w:pPr>
    </w:p>
    <w:p w:rsidR="002C111F" w:rsidRDefault="002C111F" w:rsidP="004610DC">
      <w:pPr>
        <w:ind w:left="1080"/>
        <w:jc w:val="both"/>
        <w:rPr>
          <w:color w:val="000000"/>
        </w:rPr>
        <w:sectPr w:rsidR="002C111F" w:rsidSect="004610DC">
          <w:pgSz w:w="11907" w:h="16840"/>
          <w:pgMar w:top="1134" w:right="567" w:bottom="1134" w:left="1701" w:header="567" w:footer="567" w:gutter="0"/>
          <w:cols w:space="1296"/>
        </w:sectPr>
      </w:pPr>
      <w:r>
        <w:rPr>
          <w:color w:val="000000"/>
        </w:rPr>
        <w:t>Finansų skyriaus vedėja  ______________ Rūta Fridrikienė</w:t>
      </w:r>
    </w:p>
    <w:p w:rsidR="002C111F" w:rsidRPr="00181924" w:rsidRDefault="002C111F" w:rsidP="004610DC">
      <w:pPr>
        <w:ind w:left="1080"/>
        <w:jc w:val="both"/>
        <w:rPr>
          <w:color w:val="000000"/>
        </w:rPr>
      </w:pPr>
    </w:p>
    <w:tbl>
      <w:tblPr>
        <w:tblW w:w="13340" w:type="dxa"/>
        <w:tblInd w:w="93" w:type="dxa"/>
        <w:tblLayout w:type="fixed"/>
        <w:tblLook w:val="0000"/>
      </w:tblPr>
      <w:tblGrid>
        <w:gridCol w:w="674"/>
        <w:gridCol w:w="4356"/>
        <w:gridCol w:w="814"/>
        <w:gridCol w:w="1627"/>
        <w:gridCol w:w="1627"/>
        <w:gridCol w:w="1219"/>
        <w:gridCol w:w="1763"/>
        <w:gridCol w:w="1260"/>
      </w:tblGrid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4610DC">
              <w:rPr>
                <w:szCs w:val="24"/>
                <w:lang w:eastAsia="lt-LT"/>
              </w:rPr>
              <w:t xml:space="preserve"> priedas prie aiškinamojo rašto</w:t>
            </w:r>
          </w:p>
        </w:tc>
      </w:tr>
      <w:tr w:rsidR="002C111F" w:rsidRPr="004610DC" w:rsidTr="002E3A8D">
        <w:trPr>
          <w:trHeight w:val="12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8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 xml:space="preserve">SKOLINTIS LĖŠŲ INVESTICINIAMS PROJEKTAMS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FINANSUOTI 2017/2018  METAIS PAKEITIMAS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 xml:space="preserve">                         (Tūkst.eurų)</w:t>
            </w: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278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Valsty-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Finansa-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 xml:space="preserve">Finansiniai įsipareigojimai(preliminarūs)patvirtinti 2017-04-27 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 xml:space="preserve">Finansiniai įsipareigojimai(preliminarūs) tvirtinami 2017-11-29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 xml:space="preserve">Finansiniai įsipareigojimai(preliminarūs) tvirtinami 2018-05 -22 </w:t>
            </w:r>
          </w:p>
        </w:tc>
        <w:tc>
          <w:tcPr>
            <w:tcW w:w="3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 xml:space="preserve">Finansiniai įsipareigojimai(preliminarūs) tvirtinami 2018-06 -28 </w:t>
            </w: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binės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Asignavimų valdytojai/ Valstybinės funkcijos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vimo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funkci-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Projektai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šaltinis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 xml:space="preserve">jos 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C111F" w:rsidRPr="004610DC" w:rsidTr="002E3A8D">
        <w:trPr>
          <w:trHeight w:val="1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4610DC">
              <w:rPr>
                <w:b/>
                <w:bCs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4610DC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4610DC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C111F" w:rsidRPr="004610DC" w:rsidTr="002E3A8D">
        <w:trPr>
          <w:trHeight w:val="165"/>
        </w:trPr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</w:tr>
      <w:tr w:rsidR="002C111F" w:rsidRPr="004610DC" w:rsidTr="002E3A8D">
        <w:trPr>
          <w:trHeight w:val="16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6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04.Ekonomika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87,0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126,2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129,1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124,4</w:t>
            </w: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7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18,5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26,6</w:t>
            </w:r>
          </w:p>
        </w:tc>
      </w:tr>
      <w:tr w:rsidR="002C111F" w:rsidRPr="004610DC" w:rsidTr="002E3A8D">
        <w:trPr>
          <w:trHeight w:val="12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0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Jaunimo ir Rambyno gatvių Pagėgiuose infrastruktūros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20,4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6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12,0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5,4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5,4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5,4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23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9,0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20</w:t>
            </w:r>
          </w:p>
        </w:tc>
      </w:tr>
      <w:tr w:rsidR="002C111F" w:rsidRPr="004610DC" w:rsidTr="002E3A8D">
        <w:trPr>
          <w:trHeight w:val="12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0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20,0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24,2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24,2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15,1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4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 xml:space="preserve">Pagėgių savivaldybės Piktupėnų kaimo Sodo gatvės infrastruktūros sutvarkymas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8,0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14,9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15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293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8,0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3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3,8</w:t>
            </w:r>
          </w:p>
        </w:tc>
      </w:tr>
      <w:tr w:rsidR="002C111F" w:rsidRPr="004610DC" w:rsidTr="002E3A8D">
        <w:trPr>
          <w:trHeight w:val="143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05.Aplinkos apsauga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42,0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32,0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29,3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27,1</w:t>
            </w:r>
          </w:p>
        </w:tc>
      </w:tr>
      <w:tr w:rsidR="002C111F" w:rsidRPr="004610DC" w:rsidTr="002E3A8D">
        <w:trPr>
          <w:trHeight w:val="12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51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17,4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17,4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28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Kraštovaizdžio apsaugos gerinimas Pagėgių savivaldybėje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13,0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7,8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0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1,9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73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07.Sveikatos apsauga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2,8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Pagėgių Pirminės sveikatos priežiūros centro modernizavimas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2,8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 xml:space="preserve">08. Poilsis, kultūra ir religija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3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09.Švietimas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28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Mokyklos tinklo efektyvumo didinimas Pagėgių pradinėje mokykloje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</w:tr>
      <w:tr w:rsidR="002C111F" w:rsidRPr="004610DC" w:rsidTr="002E3A8D">
        <w:trPr>
          <w:trHeight w:val="15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33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0</w:t>
            </w:r>
          </w:p>
        </w:tc>
      </w:tr>
      <w:tr w:rsidR="002C111F" w:rsidRPr="004610DC" w:rsidTr="002E3A8D">
        <w:trPr>
          <w:trHeight w:val="128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5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10. Socialinė apsauga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45,7</w:t>
            </w:r>
          </w:p>
        </w:tc>
      </w:tr>
      <w:tr w:rsidR="002C111F" w:rsidRPr="004610DC" w:rsidTr="002E3A8D">
        <w:trPr>
          <w:trHeight w:val="143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293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15,0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23,8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22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Socialinio būsto fondo plėtra Pagėgių savivaldybėje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31,0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15,2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16,8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23,7</w:t>
            </w:r>
          </w:p>
        </w:tc>
      </w:tr>
      <w:tr w:rsidR="002C111F" w:rsidRPr="004610DC" w:rsidTr="002E3A8D">
        <w:trPr>
          <w:trHeight w:val="13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111F" w:rsidRPr="004610DC" w:rsidTr="002E3A8D">
        <w:trPr>
          <w:trHeight w:val="165"/>
        </w:trPr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 xml:space="preserve">Iš viso: 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lt-LT"/>
              </w:rPr>
            </w:pPr>
            <w:r w:rsidRPr="004610DC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4610DC" w:rsidRDefault="002C111F" w:rsidP="004610D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  <w:lang w:eastAsia="lt-LT"/>
              </w:rPr>
            </w:pPr>
            <w:r w:rsidRPr="004610DC">
              <w:rPr>
                <w:b/>
                <w:bCs/>
                <w:sz w:val="18"/>
                <w:szCs w:val="18"/>
                <w:lang w:eastAsia="lt-LT"/>
              </w:rPr>
              <w:t>200,0</w:t>
            </w:r>
          </w:p>
        </w:tc>
      </w:tr>
    </w:tbl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  <w:sectPr w:rsidR="002C111F" w:rsidSect="004610DC">
          <w:pgSz w:w="16840" w:h="11907" w:orient="landscape"/>
          <w:pgMar w:top="567" w:right="1134" w:bottom="1701" w:left="1134" w:header="567" w:footer="567" w:gutter="0"/>
          <w:cols w:space="1296"/>
        </w:sect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C111F" w:rsidTr="00AB58E4">
        <w:trPr>
          <w:trHeight w:hRule="exact" w:val="1055"/>
        </w:trPr>
        <w:tc>
          <w:tcPr>
            <w:tcW w:w="9639" w:type="dxa"/>
          </w:tcPr>
          <w:p w:rsidR="002C111F" w:rsidRDefault="002C111F" w:rsidP="00AB58E4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</w:t>
            </w:r>
            <w:r w:rsidRPr="00D87250">
              <w:rPr>
                <w:noProof/>
                <w:lang w:eastAsia="lt-LT"/>
              </w:rPr>
              <w:pict>
                <v:shape id="_x0000_i1026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2C111F" w:rsidTr="00AB58E4">
        <w:trPr>
          <w:trHeight w:hRule="exact" w:val="2494"/>
        </w:trPr>
        <w:tc>
          <w:tcPr>
            <w:tcW w:w="9639" w:type="dxa"/>
          </w:tcPr>
          <w:p w:rsidR="002C111F" w:rsidRDefault="002C111F" w:rsidP="00AB58E4">
            <w:pPr>
              <w:pStyle w:val="Heading2"/>
            </w:pPr>
            <w:r>
              <w:t>Pagėgių savivaldybės taryba</w:t>
            </w:r>
          </w:p>
          <w:p w:rsidR="002C111F" w:rsidRDefault="002C111F" w:rsidP="00AB58E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C111F" w:rsidRDefault="002C111F" w:rsidP="00AB58E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2C111F" w:rsidRDefault="002C111F" w:rsidP="00AB58E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2C111F" w:rsidTr="00AB58E4">
        <w:trPr>
          <w:trHeight w:hRule="exact" w:val="703"/>
        </w:trPr>
        <w:tc>
          <w:tcPr>
            <w:tcW w:w="9639" w:type="dxa"/>
          </w:tcPr>
          <w:p w:rsidR="002C111F" w:rsidRDefault="002C111F" w:rsidP="00AB58E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22 d. Nr. T-74</w:t>
            </w:r>
          </w:p>
          <w:p w:rsidR="002C111F" w:rsidRDefault="002C111F" w:rsidP="00AB58E4">
            <w:pPr>
              <w:jc w:val="center"/>
            </w:pPr>
            <w:r>
              <w:t>Pagėgiai</w:t>
            </w:r>
          </w:p>
        </w:tc>
      </w:tr>
    </w:tbl>
    <w:p w:rsidR="002C111F" w:rsidRDefault="002C111F" w:rsidP="00330CEB">
      <w:pPr>
        <w:ind w:firstLine="851"/>
        <w:jc w:val="both"/>
        <w:rPr>
          <w:sz w:val="23"/>
          <w:szCs w:val="23"/>
        </w:rPr>
      </w:pPr>
    </w:p>
    <w:p w:rsidR="002C111F" w:rsidRDefault="002C111F" w:rsidP="00330CEB">
      <w:pPr>
        <w:ind w:firstLine="851"/>
        <w:jc w:val="both"/>
        <w:rPr>
          <w:sz w:val="23"/>
          <w:szCs w:val="23"/>
        </w:rPr>
      </w:pPr>
    </w:p>
    <w:p w:rsidR="002C111F" w:rsidRDefault="002C111F" w:rsidP="00330CEB">
      <w:pPr>
        <w:ind w:firstLine="851"/>
        <w:jc w:val="both"/>
        <w:rPr>
          <w:sz w:val="23"/>
          <w:szCs w:val="23"/>
        </w:rPr>
      </w:pPr>
    </w:p>
    <w:p w:rsidR="002C111F" w:rsidRPr="00D21428" w:rsidRDefault="002C111F" w:rsidP="00330CEB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Vadovaudamasi Lietuvos Respublikos vietos savivaldos įstatymo 16 straipsnio 2 dalies 28 punktu ir 18 straipsnio 1 dalimi, atsižvelgdama į Strateginio planavimo ir investicijų skyriaus 2017 m. lapkričio 20 d. raštą,  Pagėgių savivaldybės taryba  n u s p r e n d ž i a:</w:t>
      </w:r>
    </w:p>
    <w:p w:rsidR="002C111F" w:rsidRPr="00D21428" w:rsidRDefault="002C111F" w:rsidP="00330CEB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1. Pakeisti Pagėgių savivaldybės tarybos 2017 m. balandžio 27 d. sprendimo Nr. T-61 ,,Dėl leidimo imti ilgalaikę paskolą investiciniams projektams finansuoti“ priedą</w:t>
      </w:r>
      <w:r>
        <w:rPr>
          <w:szCs w:val="24"/>
        </w:rPr>
        <w:t xml:space="preserve"> (Pagėgių savivaldybės tarybos 2017 m. lapkričio 29 d. sprendimo Nr. T-171 redakcija)</w:t>
      </w:r>
      <w:r w:rsidRPr="00D21428">
        <w:rPr>
          <w:szCs w:val="24"/>
        </w:rPr>
        <w:t xml:space="preserve"> (pridedama).</w:t>
      </w:r>
    </w:p>
    <w:p w:rsidR="002C111F" w:rsidRPr="00D21428" w:rsidRDefault="002C111F" w:rsidP="00330CEB">
      <w:pPr>
        <w:pStyle w:val="BodyText"/>
        <w:ind w:firstLine="567"/>
        <w:rPr>
          <w:szCs w:val="24"/>
        </w:rPr>
      </w:pPr>
      <w:r w:rsidRPr="00D21428">
        <w:rPr>
          <w:szCs w:val="24"/>
        </w:rPr>
        <w:t xml:space="preserve">    2. Sprendimą paskelbti Teisės aktų registre ir Pagėgių savivaldybės interneto svetainėje </w:t>
      </w:r>
      <w:hyperlink r:id="rId7" w:history="1">
        <w:r w:rsidRPr="00D67B9E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D67B9E">
        <w:rPr>
          <w:szCs w:val="24"/>
        </w:rPr>
        <w:t>.</w:t>
      </w:r>
    </w:p>
    <w:p w:rsidR="002C111F" w:rsidRPr="00D21428" w:rsidRDefault="002C111F" w:rsidP="00330CEB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</w:t>
      </w:r>
      <w:r w:rsidRPr="00D21428">
        <w:rPr>
          <w:szCs w:val="24"/>
        </w:rPr>
        <w:t xml:space="preserve">Šis sprendimas gali būti skundžiamas Regionų apygardos administracinio teismo Klaipėdos rūmams (Galinio </w:t>
      </w:r>
      <w:r>
        <w:rPr>
          <w:szCs w:val="24"/>
        </w:rPr>
        <w:t>P</w:t>
      </w:r>
      <w:r w:rsidRPr="00D21428">
        <w:rPr>
          <w:szCs w:val="24"/>
        </w:rPr>
        <w:t>ylimo g. 9, 91230 Klaipėda) Lietuvos Respublikos administracinių bylų teisenos įstatymo nustatyta tvarka per 1 (vieną) mėnesį nuo sprendimo paskelbimo dienos.</w:t>
      </w:r>
    </w:p>
    <w:p w:rsidR="002C111F" w:rsidRDefault="002C111F" w:rsidP="00330CEB">
      <w:pPr>
        <w:spacing w:line="360" w:lineRule="auto"/>
        <w:ind w:firstLine="851"/>
        <w:jc w:val="both"/>
        <w:rPr>
          <w:sz w:val="23"/>
          <w:szCs w:val="23"/>
        </w:rPr>
      </w:pPr>
    </w:p>
    <w:p w:rsidR="002C111F" w:rsidRDefault="002C111F" w:rsidP="00330CEB">
      <w:pPr>
        <w:spacing w:line="360" w:lineRule="auto"/>
        <w:ind w:firstLine="851"/>
        <w:jc w:val="both"/>
        <w:rPr>
          <w:sz w:val="23"/>
          <w:szCs w:val="23"/>
        </w:rPr>
      </w:pPr>
    </w:p>
    <w:p w:rsidR="002C111F" w:rsidRPr="00E1636B" w:rsidRDefault="002C111F" w:rsidP="00330CEB">
      <w:pPr>
        <w:spacing w:line="360" w:lineRule="auto"/>
        <w:ind w:firstLine="851"/>
        <w:jc w:val="both"/>
        <w:rPr>
          <w:sz w:val="23"/>
          <w:szCs w:val="23"/>
        </w:rPr>
      </w:pPr>
    </w:p>
    <w:p w:rsidR="002C111F" w:rsidRDefault="002C111F" w:rsidP="00330CEB">
      <w:pPr>
        <w:spacing w:line="360" w:lineRule="auto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  <w:sectPr w:rsidR="002C111F" w:rsidSect="00330CEB">
          <w:pgSz w:w="11907" w:h="16840"/>
          <w:pgMar w:top="1134" w:right="567" w:bottom="1134" w:left="1701" w:header="567" w:footer="567" w:gutter="0"/>
          <w:cols w:space="1296"/>
        </w:sect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tbl>
      <w:tblPr>
        <w:tblW w:w="11300" w:type="dxa"/>
        <w:jc w:val="center"/>
        <w:tblInd w:w="93" w:type="dxa"/>
        <w:tblLook w:val="0000"/>
      </w:tblPr>
      <w:tblGrid>
        <w:gridCol w:w="817"/>
        <w:gridCol w:w="1060"/>
        <w:gridCol w:w="5040"/>
        <w:gridCol w:w="1220"/>
        <w:gridCol w:w="3243"/>
      </w:tblGrid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Pagėgių savivaldybės tarybos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2017 m. balandžio 27  d.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sprendimo Nr. T-61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 xml:space="preserve"> priedas</w:t>
            </w:r>
          </w:p>
        </w:tc>
      </w:tr>
      <w:tr w:rsidR="002C111F" w:rsidRPr="00330CEB" w:rsidTr="00330CEB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(Pagėgių savivaldybės tarybos</w:t>
            </w:r>
          </w:p>
        </w:tc>
      </w:tr>
      <w:tr w:rsidR="002C111F" w:rsidRPr="00330CEB" w:rsidTr="00330CEB">
        <w:trPr>
          <w:trHeight w:val="28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2018m. gegužės 22 d.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sprendimo Nr.T-74  redakcija</w:t>
            </w:r>
          </w:p>
        </w:tc>
      </w:tr>
      <w:tr w:rsidR="002C111F" w:rsidRPr="00330CEB" w:rsidTr="00330CEB">
        <w:trPr>
          <w:trHeight w:val="375"/>
          <w:jc w:val="center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330CEB">
              <w:rPr>
                <w:b/>
                <w:bCs/>
                <w:sz w:val="28"/>
                <w:szCs w:val="28"/>
                <w:lang w:eastAsia="lt-LT"/>
              </w:rPr>
              <w:t xml:space="preserve">                     PAGĖGIŲ SAVIVALDYBĖS  BUDŽETO PLANUOJAMOS </w:t>
            </w:r>
          </w:p>
        </w:tc>
      </w:tr>
      <w:tr w:rsidR="002C111F" w:rsidRPr="00330CEB" w:rsidTr="00330CEB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330CEB">
              <w:rPr>
                <w:b/>
                <w:bCs/>
                <w:sz w:val="28"/>
                <w:szCs w:val="28"/>
                <w:lang w:eastAsia="lt-LT"/>
              </w:rPr>
              <w:t xml:space="preserve">SKOLINTOS LĖŠOS INVESTICINIAMS PROJEKTAMS </w:t>
            </w:r>
          </w:p>
        </w:tc>
      </w:tr>
      <w:tr w:rsidR="002C111F" w:rsidRPr="00330CEB" w:rsidTr="00330CEB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330CEB">
              <w:rPr>
                <w:b/>
                <w:bCs/>
                <w:sz w:val="28"/>
                <w:szCs w:val="28"/>
                <w:lang w:eastAsia="lt-LT"/>
              </w:rPr>
              <w:t>FINANSUOTI 2017/2018 METAIS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2C111F" w:rsidRPr="00330CEB" w:rsidTr="00330CEB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330CEB" w:rsidTr="00330CEB">
        <w:trPr>
          <w:trHeight w:val="37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 xml:space="preserve">                         (Tūkst.eurų)</w:t>
            </w: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30CEB">
              <w:rPr>
                <w:sz w:val="20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5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Progr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Valsty-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Finansa-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 xml:space="preserve">Būsimi finansiniai įsipareigojimai(preliminarūs) </w:t>
            </w: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binės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Asignavimų valdytojai/ Valstybinės funkcijos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vimo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funkci-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Projektai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šaltinis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 xml:space="preserve">jos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330CEB" w:rsidTr="00330CEB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2C111F" w:rsidRPr="00330CEB" w:rsidTr="00330CEB">
        <w:trPr>
          <w:trHeight w:val="33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04.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200,0</w:t>
            </w:r>
          </w:p>
        </w:tc>
      </w:tr>
      <w:tr w:rsidR="002C111F" w:rsidRPr="00330CEB" w:rsidTr="00330CEB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04.Ekonomika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129,1</w:t>
            </w: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75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18,5</w:t>
            </w:r>
          </w:p>
        </w:tc>
      </w:tr>
      <w:tr w:rsidR="002C111F" w:rsidRPr="00330CEB" w:rsidTr="00330CEB">
        <w:trPr>
          <w:trHeight w:val="24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Jaunimo ir Rambyno gatvių Pagėgiuose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23,0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94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5,4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20,0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5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24,2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15,1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0,0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Pagėgių savivaldybės Piktupėnų kaimo Sodų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5,0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14,9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5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3,0</w:t>
            </w:r>
          </w:p>
        </w:tc>
      </w:tr>
      <w:tr w:rsidR="002C111F" w:rsidRPr="00330CEB" w:rsidTr="00330CEB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05.Aplinkos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29,3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102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17,4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Kraštovaizdžio apsaugos gerinimas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10,0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1,9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4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07.Sveikatos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2,8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Pagėgių Pirminės sveikatos priežiūros centro modernizavimas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2,8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 xml:space="preserve">08. Poilsis, kultūra ir religija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0,0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0,0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09.Švietimas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0,0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Mokyklos tinklo efektyvumo didinimas Pagėgių pradinėje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0,0</w:t>
            </w:r>
          </w:p>
        </w:tc>
      </w:tr>
      <w:tr w:rsidR="002C111F" w:rsidRPr="00330CEB" w:rsidTr="00330CEB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67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0,0</w:t>
            </w:r>
          </w:p>
        </w:tc>
      </w:tr>
      <w:tr w:rsidR="002C111F" w:rsidRPr="00330CEB" w:rsidTr="00330CEB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10. Socialinė apsauga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39</w:t>
            </w:r>
          </w:p>
        </w:tc>
      </w:tr>
      <w:tr w:rsidR="002C111F" w:rsidRPr="00330CEB" w:rsidTr="00330CEB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5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22,0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Socialinio būsto fondo plėtra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16,8</w:t>
            </w:r>
          </w:p>
        </w:tc>
      </w:tr>
      <w:tr w:rsidR="002C111F" w:rsidRPr="00330CEB" w:rsidTr="00330CEB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</w:tr>
      <w:tr w:rsidR="002C111F" w:rsidRPr="00330CEB" w:rsidTr="00330CEB">
        <w:trPr>
          <w:trHeight w:val="33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 xml:space="preserve">Iš viso: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30CEB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111F" w:rsidRPr="00330CEB" w:rsidRDefault="002C111F" w:rsidP="00330CE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30CEB">
              <w:rPr>
                <w:b/>
                <w:bCs/>
                <w:szCs w:val="24"/>
                <w:lang w:eastAsia="lt-LT"/>
              </w:rPr>
              <w:t>200,0</w:t>
            </w:r>
          </w:p>
        </w:tc>
      </w:tr>
    </w:tbl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</w:pPr>
    </w:p>
    <w:p w:rsidR="002C111F" w:rsidRDefault="002C111F" w:rsidP="004610DC">
      <w:pPr>
        <w:tabs>
          <w:tab w:val="left" w:pos="2415"/>
        </w:tabs>
        <w:rPr>
          <w:sz w:val="28"/>
          <w:szCs w:val="28"/>
        </w:rPr>
        <w:sectPr w:rsidR="002C111F" w:rsidSect="00330CEB">
          <w:pgSz w:w="16840" w:h="11907" w:orient="landscape"/>
          <w:pgMar w:top="567" w:right="1134" w:bottom="1701" w:left="1134" w:header="567" w:footer="567" w:gutter="0"/>
          <w:cols w:space="1296"/>
        </w:sectPr>
      </w:pPr>
    </w:p>
    <w:p w:rsidR="002C111F" w:rsidRDefault="002C111F" w:rsidP="004610DC">
      <w:pPr>
        <w:tabs>
          <w:tab w:val="left" w:pos="2415"/>
        </w:tabs>
      </w:pPr>
      <w:r>
        <w:pict>
          <v:shape id="_x0000_i1027" type="#_x0000_t75" style="width:513pt;height:727.5pt">
            <v:imagedata r:id="rId8" o:title=""/>
          </v:shape>
        </w:pict>
      </w:r>
    </w:p>
    <w:p w:rsidR="002C111F" w:rsidRDefault="002C111F" w:rsidP="004610DC">
      <w:pPr>
        <w:tabs>
          <w:tab w:val="left" w:pos="2415"/>
        </w:tabs>
      </w:pPr>
    </w:p>
    <w:p w:rsidR="002C111F" w:rsidRDefault="002C111F" w:rsidP="004610DC">
      <w:pPr>
        <w:tabs>
          <w:tab w:val="left" w:pos="2415"/>
        </w:tabs>
      </w:pPr>
    </w:p>
    <w:p w:rsidR="002C111F" w:rsidRDefault="002C111F" w:rsidP="004610DC">
      <w:pPr>
        <w:tabs>
          <w:tab w:val="left" w:pos="2415"/>
        </w:tabs>
      </w:pPr>
    </w:p>
    <w:p w:rsidR="002C111F" w:rsidRPr="004610DC" w:rsidRDefault="002C111F" w:rsidP="004610DC">
      <w:pPr>
        <w:tabs>
          <w:tab w:val="left" w:pos="2415"/>
        </w:tabs>
        <w:rPr>
          <w:sz w:val="28"/>
          <w:szCs w:val="28"/>
        </w:rPr>
      </w:pPr>
      <w:r>
        <w:pict>
          <v:shape id="_x0000_i1028" type="#_x0000_t75" style="width:507pt;height:675pt">
            <v:imagedata r:id="rId9" o:title=""/>
          </v:shape>
        </w:pict>
      </w:r>
    </w:p>
    <w:sectPr w:rsidR="002C111F" w:rsidRPr="004610DC" w:rsidSect="00830ADB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71E18"/>
    <w:rsid w:val="00082E61"/>
    <w:rsid w:val="00083961"/>
    <w:rsid w:val="00093A19"/>
    <w:rsid w:val="00097FC1"/>
    <w:rsid w:val="000D15F1"/>
    <w:rsid w:val="00125AA8"/>
    <w:rsid w:val="00133124"/>
    <w:rsid w:val="001364CC"/>
    <w:rsid w:val="0014266D"/>
    <w:rsid w:val="00152449"/>
    <w:rsid w:val="00156A35"/>
    <w:rsid w:val="00162E81"/>
    <w:rsid w:val="00181924"/>
    <w:rsid w:val="00184D6E"/>
    <w:rsid w:val="001B3044"/>
    <w:rsid w:val="001B596D"/>
    <w:rsid w:val="001C35CC"/>
    <w:rsid w:val="001D410E"/>
    <w:rsid w:val="001D721E"/>
    <w:rsid w:val="001F4EE8"/>
    <w:rsid w:val="00200B2C"/>
    <w:rsid w:val="0020460C"/>
    <w:rsid w:val="0020756F"/>
    <w:rsid w:val="00250F00"/>
    <w:rsid w:val="00280EF4"/>
    <w:rsid w:val="00281DEE"/>
    <w:rsid w:val="00297573"/>
    <w:rsid w:val="002C111F"/>
    <w:rsid w:val="002C1617"/>
    <w:rsid w:val="002E3A8D"/>
    <w:rsid w:val="002E7EDF"/>
    <w:rsid w:val="002F0C97"/>
    <w:rsid w:val="00301755"/>
    <w:rsid w:val="00310D81"/>
    <w:rsid w:val="0031303C"/>
    <w:rsid w:val="003144FC"/>
    <w:rsid w:val="00330CEB"/>
    <w:rsid w:val="00350B76"/>
    <w:rsid w:val="00363D18"/>
    <w:rsid w:val="00382033"/>
    <w:rsid w:val="00391832"/>
    <w:rsid w:val="00397673"/>
    <w:rsid w:val="003E4A9D"/>
    <w:rsid w:val="0043450F"/>
    <w:rsid w:val="0043748F"/>
    <w:rsid w:val="004463FC"/>
    <w:rsid w:val="00450684"/>
    <w:rsid w:val="004610DC"/>
    <w:rsid w:val="0048183C"/>
    <w:rsid w:val="004902CC"/>
    <w:rsid w:val="004B7977"/>
    <w:rsid w:val="004E0F38"/>
    <w:rsid w:val="004E763C"/>
    <w:rsid w:val="004F1DFA"/>
    <w:rsid w:val="004F24A3"/>
    <w:rsid w:val="004F6F9B"/>
    <w:rsid w:val="00544145"/>
    <w:rsid w:val="00561A1B"/>
    <w:rsid w:val="005657F7"/>
    <w:rsid w:val="00581306"/>
    <w:rsid w:val="00581407"/>
    <w:rsid w:val="00582609"/>
    <w:rsid w:val="00594D95"/>
    <w:rsid w:val="005A260F"/>
    <w:rsid w:val="005A4B9A"/>
    <w:rsid w:val="005B0EA1"/>
    <w:rsid w:val="005B20A4"/>
    <w:rsid w:val="005D0935"/>
    <w:rsid w:val="005E2E32"/>
    <w:rsid w:val="005E56B8"/>
    <w:rsid w:val="00607AFE"/>
    <w:rsid w:val="00624EC3"/>
    <w:rsid w:val="00645AAE"/>
    <w:rsid w:val="006B2F1B"/>
    <w:rsid w:val="006C1923"/>
    <w:rsid w:val="006F3F03"/>
    <w:rsid w:val="00713A01"/>
    <w:rsid w:val="007500D6"/>
    <w:rsid w:val="00750A65"/>
    <w:rsid w:val="007807F4"/>
    <w:rsid w:val="007869BE"/>
    <w:rsid w:val="007A16DD"/>
    <w:rsid w:val="007B2BF6"/>
    <w:rsid w:val="007C4D2F"/>
    <w:rsid w:val="007F2C5F"/>
    <w:rsid w:val="00830ADB"/>
    <w:rsid w:val="00841238"/>
    <w:rsid w:val="00851A35"/>
    <w:rsid w:val="00853D28"/>
    <w:rsid w:val="0087419A"/>
    <w:rsid w:val="008B0B36"/>
    <w:rsid w:val="008D0E7C"/>
    <w:rsid w:val="008F0EAE"/>
    <w:rsid w:val="009001BF"/>
    <w:rsid w:val="00900D07"/>
    <w:rsid w:val="009053C6"/>
    <w:rsid w:val="009302E2"/>
    <w:rsid w:val="00931F2A"/>
    <w:rsid w:val="009447EB"/>
    <w:rsid w:val="00960208"/>
    <w:rsid w:val="00962C4A"/>
    <w:rsid w:val="00973AE6"/>
    <w:rsid w:val="0097511E"/>
    <w:rsid w:val="009828C2"/>
    <w:rsid w:val="009F4D6D"/>
    <w:rsid w:val="00A05B90"/>
    <w:rsid w:val="00A438B8"/>
    <w:rsid w:val="00A50F8B"/>
    <w:rsid w:val="00A802E9"/>
    <w:rsid w:val="00A83882"/>
    <w:rsid w:val="00A8694B"/>
    <w:rsid w:val="00A932A7"/>
    <w:rsid w:val="00AA3D66"/>
    <w:rsid w:val="00AB58E4"/>
    <w:rsid w:val="00AD1F4C"/>
    <w:rsid w:val="00AE5F59"/>
    <w:rsid w:val="00AF048E"/>
    <w:rsid w:val="00AF4340"/>
    <w:rsid w:val="00AF78E1"/>
    <w:rsid w:val="00B07583"/>
    <w:rsid w:val="00B205E0"/>
    <w:rsid w:val="00B2565F"/>
    <w:rsid w:val="00B34EB0"/>
    <w:rsid w:val="00B6075D"/>
    <w:rsid w:val="00B60F84"/>
    <w:rsid w:val="00B62B0C"/>
    <w:rsid w:val="00BA5AF7"/>
    <w:rsid w:val="00BB4532"/>
    <w:rsid w:val="00BB6C30"/>
    <w:rsid w:val="00BC04D9"/>
    <w:rsid w:val="00BC0F9E"/>
    <w:rsid w:val="00BD5CD9"/>
    <w:rsid w:val="00BE281D"/>
    <w:rsid w:val="00BE2C78"/>
    <w:rsid w:val="00BE5347"/>
    <w:rsid w:val="00BF5FEB"/>
    <w:rsid w:val="00C25DFC"/>
    <w:rsid w:val="00C640C1"/>
    <w:rsid w:val="00C75E3D"/>
    <w:rsid w:val="00C8676F"/>
    <w:rsid w:val="00D21428"/>
    <w:rsid w:val="00D33CED"/>
    <w:rsid w:val="00D52CE3"/>
    <w:rsid w:val="00D67B9E"/>
    <w:rsid w:val="00D82680"/>
    <w:rsid w:val="00D87250"/>
    <w:rsid w:val="00D95D1C"/>
    <w:rsid w:val="00DA7CD5"/>
    <w:rsid w:val="00DC2715"/>
    <w:rsid w:val="00DD5E31"/>
    <w:rsid w:val="00E0197C"/>
    <w:rsid w:val="00E07C46"/>
    <w:rsid w:val="00E1636B"/>
    <w:rsid w:val="00E16B74"/>
    <w:rsid w:val="00E24723"/>
    <w:rsid w:val="00E24F44"/>
    <w:rsid w:val="00EA1BC3"/>
    <w:rsid w:val="00EA5DD5"/>
    <w:rsid w:val="00EB3A30"/>
    <w:rsid w:val="00ED140F"/>
    <w:rsid w:val="00EE795C"/>
    <w:rsid w:val="00F03E63"/>
    <w:rsid w:val="00F14C3F"/>
    <w:rsid w:val="00F17C41"/>
    <w:rsid w:val="00F37257"/>
    <w:rsid w:val="00F54370"/>
    <w:rsid w:val="00F71030"/>
    <w:rsid w:val="00F93CDC"/>
    <w:rsid w:val="00F95BA6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E1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E1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F8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F8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0F8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F8B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8B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8B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4610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0F8B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agegi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33</TotalTime>
  <Pages>16</Pages>
  <Words>9769</Words>
  <Characters>5569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11</cp:revision>
  <cp:lastPrinted>2018-06-20T09:46:00Z</cp:lastPrinted>
  <dcterms:created xsi:type="dcterms:W3CDTF">2018-06-20T09:03:00Z</dcterms:created>
  <dcterms:modified xsi:type="dcterms:W3CDTF">2018-06-27T07:05:00Z</dcterms:modified>
</cp:coreProperties>
</file>