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CD6F3E">
        <w:trPr>
          <w:trHeight w:val="1055"/>
        </w:trPr>
        <w:tc>
          <w:tcPr>
            <w:tcW w:w="9639" w:type="dxa"/>
          </w:tcPr>
          <w:p w:rsidR="00CD6F3E" w:rsidRDefault="00CD6F3E" w:rsidP="008D0018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tab/>
            </w:r>
            <w:r w:rsidRPr="00716DFD">
              <w:rPr>
                <w:noProof/>
                <w:sz w:val="28"/>
                <w:szCs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CD6F3E" w:rsidRDefault="00CD6F3E"/>
                    </w:txbxContent>
                  </v:textbox>
                  <w10:wrap anchorx="page"/>
                </v:shape>
              </w:pict>
            </w:r>
            <w:r>
              <w:tab/>
              <w:t>Projektas</w:t>
            </w:r>
          </w:p>
        </w:tc>
      </w:tr>
      <w:tr w:rsidR="00CD6F3E" w:rsidRPr="007D0624">
        <w:trPr>
          <w:trHeight w:val="1825"/>
        </w:trPr>
        <w:tc>
          <w:tcPr>
            <w:tcW w:w="9639" w:type="dxa"/>
          </w:tcPr>
          <w:p w:rsidR="00CD6F3E" w:rsidRDefault="00CD6F3E">
            <w:pPr>
              <w:pStyle w:val="Heading2"/>
            </w:pPr>
            <w:r>
              <w:t>Pagėgių savivaldybės taryba</w:t>
            </w:r>
          </w:p>
          <w:p w:rsidR="00CD6F3E" w:rsidRDefault="00CD6F3E">
            <w:pPr>
              <w:rPr>
                <w:lang w:val="lt-LT"/>
              </w:rPr>
            </w:pPr>
          </w:p>
          <w:p w:rsidR="00CD6F3E" w:rsidRDefault="00CD6F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CD6F3E" w:rsidRPr="007D0624" w:rsidRDefault="00CD6F3E" w:rsidP="0038315A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 xml:space="preserve">dėl </w:t>
            </w:r>
            <w:r w:rsidRPr="007D0624">
              <w:rPr>
                <w:b/>
                <w:bCs/>
                <w:caps/>
                <w:color w:val="000000"/>
                <w:lang w:val="lt-LT"/>
              </w:rPr>
              <w:t xml:space="preserve">pritarimo PARAIŠKOS </w:t>
            </w:r>
            <w:r w:rsidRPr="007D0624">
              <w:rPr>
                <w:b/>
                <w:bCs/>
                <w:lang w:val="lt-LT"/>
              </w:rPr>
              <w:t>2014–2020 METŲ INTERREG V</w:t>
            </w:r>
            <w:r>
              <w:rPr>
                <w:b/>
                <w:bCs/>
                <w:lang w:val="lt-LT"/>
              </w:rPr>
              <w:t>-</w:t>
            </w:r>
            <w:r w:rsidRPr="007D0624">
              <w:rPr>
                <w:b/>
                <w:bCs/>
                <w:lang w:val="lt-LT"/>
              </w:rPr>
              <w:t xml:space="preserve">A </w:t>
            </w:r>
            <w:r w:rsidRPr="007D0624">
              <w:rPr>
                <w:b/>
                <w:bCs/>
                <w:shd w:val="clear" w:color="auto" w:fill="FFFFFF"/>
                <w:lang w:val="lt-LT"/>
              </w:rPr>
              <w:t xml:space="preserve">LIETUVA </w:t>
            </w:r>
            <w:r>
              <w:rPr>
                <w:b/>
                <w:bCs/>
                <w:shd w:val="clear" w:color="auto" w:fill="FFFFFF"/>
                <w:lang w:val="lt-LT"/>
              </w:rPr>
              <w:t>−</w:t>
            </w:r>
            <w:r w:rsidRPr="007D0624">
              <w:rPr>
                <w:b/>
                <w:bCs/>
                <w:shd w:val="clear" w:color="auto" w:fill="FFFFFF"/>
                <w:lang w:val="lt-LT"/>
              </w:rPr>
              <w:t xml:space="preserve"> LENKIJA  BENDRADARBIAVIMO </w:t>
            </w:r>
            <w:r w:rsidRPr="007D0624">
              <w:rPr>
                <w:rStyle w:val="Strong"/>
                <w:shd w:val="clear" w:color="auto" w:fill="FFFFFF"/>
                <w:lang w:val="lt-LT"/>
              </w:rPr>
              <w:t xml:space="preserve">PROGRAMOS </w:t>
            </w:r>
            <w:r w:rsidRPr="007D0624">
              <w:rPr>
                <w:b/>
                <w:bCs/>
                <w:lang w:val="lt-LT"/>
              </w:rPr>
              <w:t>RENGIMUI, PROJEKTŲ VEIKLŲ VYKDYMUI IR LĖŠŲ SKYRIMUI</w:t>
            </w:r>
          </w:p>
        </w:tc>
      </w:tr>
      <w:tr w:rsidR="00CD6F3E">
        <w:trPr>
          <w:trHeight w:val="703"/>
        </w:trPr>
        <w:tc>
          <w:tcPr>
            <w:tcW w:w="9639" w:type="dxa"/>
          </w:tcPr>
          <w:p w:rsidR="00CD6F3E" w:rsidRDefault="00CD6F3E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gegužės 10 d. Nr.T1-89</w:t>
            </w:r>
          </w:p>
          <w:p w:rsidR="00CD6F3E" w:rsidRDefault="00CD6F3E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CD6F3E" w:rsidRDefault="00CD6F3E">
      <w:pPr>
        <w:jc w:val="both"/>
        <w:rPr>
          <w:lang w:val="lt-LT"/>
        </w:rPr>
      </w:pPr>
    </w:p>
    <w:p w:rsidR="00CD6F3E" w:rsidRPr="00FB4E33" w:rsidRDefault="00CD6F3E" w:rsidP="007D062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0B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4E33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40 punktu, atsižvelgdama į 2014–2020 metų Interreg V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4E33">
        <w:rPr>
          <w:rFonts w:ascii="Times New Roman" w:hAnsi="Times New Roman" w:cs="Times New Roman"/>
          <w:sz w:val="24"/>
          <w:szCs w:val="24"/>
        </w:rPr>
        <w:t xml:space="preserve">A </w:t>
      </w:r>
      <w:r w:rsidRPr="00FB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Lietuva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−</w:t>
      </w:r>
      <w:r w:rsidRPr="00FB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Lenkija  bendradarbiavimo </w:t>
      </w:r>
      <w:r w:rsidRPr="00FB4E33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programos 2018 m. balandžio 3 d. paskelbtą 3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-</w:t>
      </w:r>
      <w:r w:rsidRPr="00FB4E33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ąjį kvietimą teikti paraiškas,</w:t>
      </w:r>
      <w:r w:rsidRPr="00FB4E33">
        <w:rPr>
          <w:rFonts w:ascii="Times New Roman" w:hAnsi="Times New Roman" w:cs="Times New Roman"/>
          <w:sz w:val="24"/>
          <w:szCs w:val="24"/>
        </w:rPr>
        <w:t xml:space="preserve"> Pagėgių savivaldybės taryba n u s p r e n d ž i a:</w:t>
      </w:r>
    </w:p>
    <w:p w:rsidR="00CD6F3E" w:rsidRPr="000E3C5E" w:rsidRDefault="00CD6F3E" w:rsidP="007D0624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Pritarti dalyvavimui partnerio teisėmis paraiškos rengime ir projekto veiklų vykdyme, pagal </w:t>
      </w:r>
      <w:r w:rsidRPr="00015C9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015C99">
        <w:rPr>
          <w:rFonts w:ascii="Times New Roman" w:hAnsi="Times New Roman" w:cs="Times New Roman"/>
          <w:sz w:val="24"/>
          <w:szCs w:val="24"/>
        </w:rPr>
        <w:t>2020 m. Interreg V-A Lietuv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015C99">
        <w:rPr>
          <w:rFonts w:ascii="Times New Roman" w:hAnsi="Times New Roman" w:cs="Times New Roman"/>
          <w:sz w:val="24"/>
          <w:szCs w:val="24"/>
        </w:rPr>
        <w:t xml:space="preserve"> Lenkij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5C99">
        <w:rPr>
          <w:rFonts w:ascii="Times New Roman" w:hAnsi="Times New Roman" w:cs="Times New Roman"/>
          <w:sz w:val="24"/>
          <w:szCs w:val="24"/>
        </w:rPr>
        <w:t xml:space="preserve"> ben</w:t>
      </w:r>
      <w:r>
        <w:rPr>
          <w:rFonts w:ascii="Times New Roman" w:hAnsi="Times New Roman" w:cs="Times New Roman"/>
          <w:sz w:val="24"/>
          <w:szCs w:val="24"/>
        </w:rPr>
        <w:t>dradarbiavimo programos IV prioritetinę kryptį „</w:t>
      </w:r>
      <w:r w:rsidRPr="000E3C5E">
        <w:rPr>
          <w:rFonts w:ascii="Times New Roman" w:hAnsi="Times New Roman" w:cs="Times New Roman"/>
          <w:color w:val="000000"/>
          <w:sz w:val="24"/>
          <w:szCs w:val="24"/>
        </w:rPr>
        <w:t>Valdžios institucijų ir suinteresuotų</w:t>
      </w:r>
      <w:r>
        <w:rPr>
          <w:rFonts w:ascii="Times New Roman" w:hAnsi="Times New Roman" w:cs="Times New Roman"/>
          <w:color w:val="000000"/>
          <w:sz w:val="24"/>
          <w:szCs w:val="24"/>
        </w:rPr>
        <w:t>jų</w:t>
      </w:r>
      <w:r w:rsidRPr="000E3C5E">
        <w:rPr>
          <w:rFonts w:ascii="Times New Roman" w:hAnsi="Times New Roman" w:cs="Times New Roman"/>
          <w:color w:val="000000"/>
          <w:sz w:val="24"/>
          <w:szCs w:val="24"/>
        </w:rPr>
        <w:t xml:space="preserve"> subjektų </w:t>
      </w:r>
      <w:r>
        <w:rPr>
          <w:rFonts w:ascii="Times New Roman" w:hAnsi="Times New Roman" w:cs="Times New Roman"/>
          <w:color w:val="000000"/>
          <w:sz w:val="24"/>
          <w:szCs w:val="24"/>
        </w:rPr>
        <w:t>institucinių gebėjimų stiprinimas ir veiksmingas viešasis administravimas“, veiklos sričiai, skirtai gerinti viešųjų paslaugų teikimą Pagėgių savivaldybės senyvo amžiaus gyventojams</w:t>
      </w:r>
      <w:r w:rsidRPr="000E3C5E">
        <w:rPr>
          <w:rFonts w:ascii="Times New Roman" w:hAnsi="Times New Roman" w:cs="Times New Roman"/>
          <w:sz w:val="24"/>
          <w:szCs w:val="24"/>
        </w:rPr>
        <w:t>.</w:t>
      </w:r>
    </w:p>
    <w:p w:rsidR="00CD6F3E" w:rsidRDefault="00CD6F3E" w:rsidP="007D0624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Numatyti 2019–2</w:t>
      </w:r>
      <w:r w:rsidRPr="00BC33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335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 w:rsidRPr="00BC335A">
        <w:rPr>
          <w:rFonts w:ascii="Times New Roman" w:hAnsi="Times New Roman" w:cs="Times New Roman"/>
          <w:sz w:val="24"/>
          <w:szCs w:val="24"/>
        </w:rPr>
        <w:t>biudžet</w:t>
      </w:r>
      <w:r>
        <w:rPr>
          <w:rFonts w:ascii="Times New Roman" w:hAnsi="Times New Roman" w:cs="Times New Roman"/>
          <w:sz w:val="24"/>
          <w:szCs w:val="24"/>
        </w:rPr>
        <w:t>e 15 procentų piniginių lėšų projekto vykdymui nuo projekto vertės dalies tenkančios Pagėgių savivaldybei.</w:t>
      </w:r>
    </w:p>
    <w:p w:rsidR="00CD6F3E" w:rsidRDefault="00CD6F3E" w:rsidP="007D0624">
      <w:pPr>
        <w:pStyle w:val="BodyTex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</w:pPr>
      <w:r>
        <w:t xml:space="preserve">Įgalioti Pagėgių savivaldybės administracijos direktorių pasirašyti projekto dokumentus, projekto partnerystės ir </w:t>
      </w:r>
      <w:r w:rsidRPr="00AA118E">
        <w:t>paramos</w:t>
      </w:r>
      <w:r>
        <w:t xml:space="preserve"> sutartis.</w:t>
      </w:r>
    </w:p>
    <w:p w:rsidR="00CD6F3E" w:rsidRDefault="00CD6F3E" w:rsidP="007D0624">
      <w:pPr>
        <w:pStyle w:val="ListParagraph"/>
        <w:spacing w:line="276" w:lineRule="auto"/>
        <w:ind w:left="0" w:firstLine="709"/>
        <w:jc w:val="both"/>
      </w:pPr>
      <w:r>
        <w:t xml:space="preserve">4. 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:rsidR="00CD6F3E" w:rsidRDefault="00CD6F3E" w:rsidP="007D0624">
      <w:pPr>
        <w:pStyle w:val="BodyTextIndent"/>
        <w:tabs>
          <w:tab w:val="left" w:pos="540"/>
          <w:tab w:val="left" w:pos="1247"/>
          <w:tab w:val="left" w:pos="1560"/>
        </w:tabs>
        <w:spacing w:line="276" w:lineRule="auto"/>
        <w:ind w:left="0" w:right="-82" w:firstLine="720"/>
        <w:jc w:val="both"/>
        <w:rPr>
          <w:b/>
          <w:bCs/>
        </w:rPr>
      </w:pPr>
      <w:r w:rsidRPr="00505A35">
        <w:t xml:space="preserve">Šis </w:t>
      </w:r>
      <w:r>
        <w:t xml:space="preserve">sprendimas </w:t>
      </w:r>
      <w:r w:rsidRPr="00505A35">
        <w:t xml:space="preserve">gali būti skundžiamas Regionų apygardos administracinio teismo Klaipėdos rūmams (Galinio Pylimo g. 9, 91230 </w:t>
      </w:r>
      <w:smartTag w:uri="urn:schemas-microsoft-com:office:smarttags" w:element="City">
        <w:smartTag w:uri="urn:schemas-microsoft-com:office:smarttags" w:element="place">
          <w:r w:rsidRPr="00505A35">
            <w:t>Klaipėda</w:t>
          </w:r>
        </w:smartTag>
      </w:smartTag>
      <w:r w:rsidRPr="00505A35">
        <w:t xml:space="preserve">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:rsidR="00CD6F3E" w:rsidRDefault="00CD6F3E" w:rsidP="006E6DB5">
      <w:pPr>
        <w:spacing w:line="360" w:lineRule="auto"/>
        <w:jc w:val="both"/>
      </w:pPr>
      <w:r>
        <w:t>SUDERINTA:</w:t>
      </w:r>
    </w:p>
    <w:p w:rsidR="00CD6F3E" w:rsidRDefault="00CD6F3E" w:rsidP="006E6DB5">
      <w:pPr>
        <w:spacing w:line="360" w:lineRule="auto"/>
        <w:jc w:val="both"/>
      </w:pPr>
      <w:r>
        <w:t xml:space="preserve">Administracijos direktorė                                     </w:t>
      </w:r>
      <w:r>
        <w:tab/>
        <w:t xml:space="preserve">                             Dainora Butvydienė</w:t>
      </w:r>
    </w:p>
    <w:p w:rsidR="00CD6F3E" w:rsidRDefault="00CD6F3E" w:rsidP="006E6DB5">
      <w:pPr>
        <w:spacing w:line="360" w:lineRule="auto"/>
        <w:jc w:val="both"/>
      </w:pPr>
    </w:p>
    <w:p w:rsidR="00CD6F3E" w:rsidRDefault="00CD6F3E" w:rsidP="006E6DB5">
      <w:pPr>
        <w:pStyle w:val="BodyText"/>
        <w:tabs>
          <w:tab w:val="left" w:pos="6810"/>
        </w:tabs>
        <w:spacing w:line="360" w:lineRule="auto"/>
      </w:pPr>
      <w:r>
        <w:t xml:space="preserve">Bendrojo ir juridinio skyriaus vyriausiasis specialistas                           Valdas Vytuvis    </w:t>
      </w:r>
    </w:p>
    <w:p w:rsidR="00CD6F3E" w:rsidRDefault="00CD6F3E" w:rsidP="00292ABA">
      <w:pPr>
        <w:pStyle w:val="BodyText"/>
        <w:tabs>
          <w:tab w:val="left" w:pos="6810"/>
        </w:tabs>
        <w:spacing w:line="360" w:lineRule="auto"/>
      </w:pPr>
      <w:r>
        <w:t>Finansų skyriaus vedėja</w:t>
      </w:r>
      <w:r>
        <w:tab/>
        <w:t>Rūta Fridrikienė</w:t>
      </w:r>
      <w:r>
        <w:tab/>
      </w:r>
    </w:p>
    <w:p w:rsidR="00CD6F3E" w:rsidRDefault="00CD6F3E" w:rsidP="006E6DB5">
      <w:pPr>
        <w:jc w:val="both"/>
      </w:pPr>
      <w:r>
        <w:t xml:space="preserve">Kalbos ir archyvo tvarkytoja                                                                    Laimutė Mickevičienė </w:t>
      </w:r>
    </w:p>
    <w:p w:rsidR="00CD6F3E" w:rsidRDefault="00CD6F3E" w:rsidP="006E6DB5">
      <w:pPr>
        <w:jc w:val="both"/>
      </w:pPr>
    </w:p>
    <w:p w:rsidR="00CD6F3E" w:rsidRDefault="00CD6F3E" w:rsidP="006E6DB5">
      <w:pPr>
        <w:spacing w:line="360" w:lineRule="auto"/>
        <w:jc w:val="both"/>
      </w:pPr>
    </w:p>
    <w:p w:rsidR="00CD6F3E" w:rsidRDefault="00CD6F3E" w:rsidP="006E6DB5">
      <w:pPr>
        <w:spacing w:line="360" w:lineRule="auto"/>
        <w:jc w:val="both"/>
      </w:pPr>
      <w:r>
        <w:t>Parengė Loreta Razutienė,</w:t>
      </w:r>
    </w:p>
    <w:p w:rsidR="00CD6F3E" w:rsidRDefault="00CD6F3E" w:rsidP="006E6DB5">
      <w:pPr>
        <w:spacing w:line="360" w:lineRule="auto"/>
        <w:jc w:val="both"/>
      </w:pPr>
      <w:r>
        <w:t>Strateginio planavimo skyriaus vedėjo pavaduotoja</w:t>
      </w:r>
      <w:r>
        <w:tab/>
        <w:t xml:space="preserve"> </w:t>
      </w:r>
    </w:p>
    <w:p w:rsidR="00CD6F3E" w:rsidRDefault="00CD6F3E" w:rsidP="002E53E7">
      <w:pPr>
        <w:ind w:left="5102"/>
        <w:jc w:val="both"/>
        <w:rPr>
          <w:color w:val="000000"/>
          <w:lang w:val="lt-LT"/>
        </w:rPr>
      </w:pPr>
    </w:p>
    <w:p w:rsidR="00CD6F3E" w:rsidRDefault="00CD6F3E" w:rsidP="002E53E7">
      <w:pPr>
        <w:ind w:left="5102"/>
        <w:jc w:val="both"/>
        <w:rPr>
          <w:color w:val="000000"/>
          <w:lang w:val="lt-LT"/>
        </w:rPr>
      </w:pPr>
    </w:p>
    <w:p w:rsidR="00CD6F3E" w:rsidRDefault="00CD6F3E" w:rsidP="002E53E7">
      <w:pPr>
        <w:ind w:left="5102"/>
        <w:jc w:val="both"/>
        <w:rPr>
          <w:color w:val="000000"/>
          <w:lang w:val="lt-LT"/>
        </w:rPr>
      </w:pPr>
    </w:p>
    <w:p w:rsidR="00CD6F3E" w:rsidRPr="00181924" w:rsidRDefault="00CD6F3E" w:rsidP="002E53E7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Pagėgių savivaldybės tarybos</w:t>
      </w:r>
    </w:p>
    <w:p w:rsidR="00CD6F3E" w:rsidRPr="00181924" w:rsidRDefault="00CD6F3E" w:rsidP="002E53E7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veiklos reglamento</w:t>
      </w:r>
    </w:p>
    <w:p w:rsidR="00CD6F3E" w:rsidRPr="00181924" w:rsidRDefault="00CD6F3E" w:rsidP="002E53E7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2 priedas</w:t>
      </w:r>
    </w:p>
    <w:p w:rsidR="00CD6F3E" w:rsidRPr="00181924" w:rsidRDefault="00CD6F3E" w:rsidP="002E53E7">
      <w:pPr>
        <w:ind w:firstLine="720"/>
        <w:jc w:val="both"/>
        <w:rPr>
          <w:color w:val="000000"/>
          <w:lang w:val="lt-LT"/>
        </w:rPr>
      </w:pPr>
    </w:p>
    <w:p w:rsidR="00CD6F3E" w:rsidRDefault="00CD6F3E" w:rsidP="002E53E7">
      <w:pPr>
        <w:ind w:firstLine="720"/>
        <w:jc w:val="center"/>
        <w:rPr>
          <w:b/>
          <w:bCs/>
          <w:lang w:val="lt-LT"/>
        </w:rPr>
      </w:pPr>
      <w:r w:rsidRPr="0038315A">
        <w:rPr>
          <w:b/>
          <w:bCs/>
          <w:caps/>
          <w:color w:val="000000"/>
          <w:lang w:val="lt-LT"/>
        </w:rPr>
        <w:t xml:space="preserve">dėl  pritarimo PARAIŠKOS </w:t>
      </w:r>
      <w:r w:rsidRPr="0038315A">
        <w:rPr>
          <w:b/>
          <w:bCs/>
          <w:lang w:val="lt-LT"/>
        </w:rPr>
        <w:t xml:space="preserve">2014–2020 METŲ INTERREG VA </w:t>
      </w:r>
      <w:r w:rsidRPr="0038315A">
        <w:rPr>
          <w:b/>
          <w:bCs/>
          <w:shd w:val="clear" w:color="auto" w:fill="FFFFFF"/>
          <w:lang w:val="lt-LT"/>
        </w:rPr>
        <w:t xml:space="preserve">LIETUVA - LENKIJA  BENDRADARBIAVIMO </w:t>
      </w:r>
      <w:r w:rsidRPr="0038315A">
        <w:rPr>
          <w:rStyle w:val="Strong"/>
          <w:b w:val="0"/>
          <w:bCs w:val="0"/>
          <w:shd w:val="clear" w:color="auto" w:fill="FFFFFF"/>
          <w:lang w:val="lt-LT"/>
        </w:rPr>
        <w:t xml:space="preserve">PROGRAMOS </w:t>
      </w:r>
      <w:r w:rsidRPr="0038315A">
        <w:rPr>
          <w:rStyle w:val="Strong"/>
          <w:shd w:val="clear" w:color="auto" w:fill="FFFFFF"/>
          <w:lang w:val="lt-LT"/>
        </w:rPr>
        <w:t>3 KVIETIMUI</w:t>
      </w:r>
      <w:r w:rsidRPr="0038315A">
        <w:rPr>
          <w:rStyle w:val="Strong"/>
          <w:b w:val="0"/>
          <w:bCs w:val="0"/>
          <w:shd w:val="clear" w:color="auto" w:fill="FFFFFF"/>
          <w:lang w:val="lt-LT"/>
        </w:rPr>
        <w:t xml:space="preserve"> </w:t>
      </w:r>
      <w:r w:rsidRPr="0038315A">
        <w:rPr>
          <w:b/>
          <w:bCs/>
          <w:lang w:val="lt-LT"/>
        </w:rPr>
        <w:t>RENGIMUI, PROJEKTŲ VEIKLŲ VYKDYMUI IR LĖŠŲ SKYRIMUI</w:t>
      </w:r>
    </w:p>
    <w:p w:rsidR="00CD6F3E" w:rsidRDefault="00CD6F3E" w:rsidP="002E53E7">
      <w:pPr>
        <w:ind w:firstLine="720"/>
        <w:jc w:val="center"/>
        <w:rPr>
          <w:color w:val="000000"/>
          <w:lang w:val="lt-LT"/>
        </w:rPr>
      </w:pPr>
      <w:r w:rsidRPr="00181924">
        <w:rPr>
          <w:color w:val="000000"/>
          <w:lang w:val="lt-LT"/>
        </w:rPr>
        <w:t xml:space="preserve"> (Tarybos sprendimo projekto pavadinimas)</w:t>
      </w:r>
    </w:p>
    <w:p w:rsidR="00CD6F3E" w:rsidRPr="00181924" w:rsidRDefault="00CD6F3E" w:rsidP="002E53E7">
      <w:pPr>
        <w:ind w:firstLine="720"/>
        <w:jc w:val="center"/>
        <w:rPr>
          <w:b/>
          <w:bCs/>
          <w:color w:val="000000"/>
          <w:lang w:val="lt-LT"/>
        </w:rPr>
      </w:pPr>
      <w:r w:rsidRPr="00181924">
        <w:rPr>
          <w:b/>
          <w:bCs/>
          <w:color w:val="000000"/>
          <w:lang w:val="lt-LT"/>
        </w:rPr>
        <w:t>AIŠKINAMASIS RAŠTAS</w:t>
      </w:r>
    </w:p>
    <w:p w:rsidR="00CD6F3E" w:rsidRPr="008E12AD" w:rsidRDefault="00CD6F3E" w:rsidP="002E53E7">
      <w:pPr>
        <w:ind w:firstLine="720"/>
        <w:jc w:val="center"/>
        <w:rPr>
          <w:b/>
          <w:bCs/>
          <w:color w:val="000000"/>
          <w:u w:val="single"/>
          <w:lang w:val="lt-LT"/>
        </w:rPr>
      </w:pPr>
      <w:r w:rsidRPr="008E12AD">
        <w:rPr>
          <w:b/>
          <w:bCs/>
          <w:color w:val="000000"/>
          <w:u w:val="single"/>
          <w:lang w:val="lt-LT"/>
        </w:rPr>
        <w:t>201</w:t>
      </w:r>
      <w:r>
        <w:rPr>
          <w:b/>
          <w:bCs/>
          <w:color w:val="000000"/>
          <w:u w:val="single"/>
          <w:lang w:val="lt-LT"/>
        </w:rPr>
        <w:t>8</w:t>
      </w:r>
      <w:r w:rsidRPr="008E12AD">
        <w:rPr>
          <w:b/>
          <w:bCs/>
          <w:color w:val="000000"/>
          <w:u w:val="single"/>
          <w:lang w:val="lt-LT"/>
        </w:rPr>
        <w:t>-0</w:t>
      </w:r>
      <w:r>
        <w:rPr>
          <w:b/>
          <w:bCs/>
          <w:color w:val="000000"/>
          <w:u w:val="single"/>
          <w:lang w:val="lt-LT"/>
        </w:rPr>
        <w:t>5-09</w:t>
      </w:r>
    </w:p>
    <w:p w:rsidR="00CD6F3E" w:rsidRPr="00181924" w:rsidRDefault="00CD6F3E" w:rsidP="002E53E7">
      <w:pPr>
        <w:ind w:firstLine="720"/>
        <w:jc w:val="center"/>
        <w:rPr>
          <w:color w:val="000000"/>
          <w:lang w:val="lt-LT"/>
        </w:rPr>
      </w:pPr>
      <w:r w:rsidRPr="00181924">
        <w:rPr>
          <w:color w:val="000000"/>
          <w:lang w:val="lt-LT"/>
        </w:rPr>
        <w:t>(Data)</w:t>
      </w:r>
    </w:p>
    <w:p w:rsidR="00CD6F3E" w:rsidRPr="00181924" w:rsidRDefault="00CD6F3E" w:rsidP="002E53E7">
      <w:pPr>
        <w:ind w:firstLine="720"/>
        <w:jc w:val="center"/>
        <w:rPr>
          <w:color w:val="000000"/>
          <w:lang w:val="lt-LT"/>
        </w:rPr>
      </w:pPr>
    </w:p>
    <w:p w:rsidR="00CD6F3E" w:rsidRPr="00181924" w:rsidRDefault="00CD6F3E" w:rsidP="002E53E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567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Parengto projekto tikslai ir uždaviniai</w:t>
      </w:r>
    </w:p>
    <w:p w:rsidR="00CD6F3E" w:rsidRDefault="00CD6F3E" w:rsidP="009B08D5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8D5">
        <w:rPr>
          <w:rFonts w:ascii="Times New Roman" w:hAnsi="Times New Roman" w:cs="Times New Roman"/>
          <w:color w:val="000000"/>
          <w:sz w:val="24"/>
          <w:szCs w:val="24"/>
        </w:rPr>
        <w:t xml:space="preserve">Sprendimo tikslas – pritarti projekto rengimui </w:t>
      </w:r>
      <w:r w:rsidRPr="009B08D5">
        <w:rPr>
          <w:rFonts w:ascii="Times New Roman" w:hAnsi="Times New Roman" w:cs="Times New Roman"/>
          <w:sz w:val="24"/>
          <w:szCs w:val="24"/>
        </w:rPr>
        <w:t>ir projekto veiklų vykdymui</w:t>
      </w:r>
      <w:r w:rsidRPr="009B08D5">
        <w:rPr>
          <w:rFonts w:ascii="Times New Roman" w:hAnsi="Times New Roman" w:cs="Times New Roman"/>
          <w:color w:val="000000"/>
          <w:sz w:val="24"/>
          <w:szCs w:val="24"/>
        </w:rPr>
        <w:t xml:space="preserve"> pagal </w:t>
      </w:r>
      <w:r>
        <w:rPr>
          <w:rFonts w:ascii="Times New Roman" w:hAnsi="Times New Roman" w:cs="Times New Roman"/>
          <w:sz w:val="24"/>
          <w:szCs w:val="24"/>
        </w:rPr>
        <w:t>2014-2020 m.</w:t>
      </w:r>
    </w:p>
    <w:p w:rsidR="00CD6F3E" w:rsidRDefault="00CD6F3E" w:rsidP="0081221C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8D5">
        <w:rPr>
          <w:rFonts w:ascii="Times New Roman" w:hAnsi="Times New Roman" w:cs="Times New Roman"/>
          <w:sz w:val="24"/>
          <w:szCs w:val="24"/>
        </w:rPr>
        <w:t xml:space="preserve">Interreg V-A Lietuva – Lenkija bendradarbiavimo  programos </w:t>
      </w:r>
      <w:r>
        <w:rPr>
          <w:rFonts w:ascii="Times New Roman" w:hAnsi="Times New Roman" w:cs="Times New Roman"/>
          <w:sz w:val="24"/>
          <w:szCs w:val="24"/>
        </w:rPr>
        <w:t>IV prioritetą „</w:t>
      </w:r>
      <w:r w:rsidRPr="000E3C5E">
        <w:rPr>
          <w:rFonts w:ascii="Times New Roman" w:hAnsi="Times New Roman" w:cs="Times New Roman"/>
          <w:color w:val="000000"/>
          <w:sz w:val="24"/>
          <w:szCs w:val="24"/>
        </w:rPr>
        <w:t>Valdžios institucijų ir suinteresuotų</w:t>
      </w:r>
      <w:r>
        <w:rPr>
          <w:rFonts w:ascii="Times New Roman" w:hAnsi="Times New Roman" w:cs="Times New Roman"/>
          <w:color w:val="000000"/>
          <w:sz w:val="24"/>
          <w:szCs w:val="24"/>
        </w:rPr>
        <w:t>jų</w:t>
      </w:r>
      <w:r w:rsidRPr="000E3C5E">
        <w:rPr>
          <w:rFonts w:ascii="Times New Roman" w:hAnsi="Times New Roman" w:cs="Times New Roman"/>
          <w:color w:val="000000"/>
          <w:sz w:val="24"/>
          <w:szCs w:val="24"/>
        </w:rPr>
        <w:t xml:space="preserve"> subjektų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institucinių gebėjimų stiprinimas ir veiksmingas viešasis administravimas“, veiklos sričiai skirtai gerinti viešųjų paslaugų teikimą Pagėgių savivaldybės senyvo amžiaus gyventojams, sutvarkant ir įrengiant slaugos lovas savivaldybės Pirminės sveikatos priežiūros centre. </w:t>
      </w:r>
      <w:r w:rsidRPr="009B08D5">
        <w:rPr>
          <w:rFonts w:ascii="Times New Roman" w:hAnsi="Times New Roman" w:cs="Times New Roman"/>
          <w:sz w:val="24"/>
          <w:szCs w:val="24"/>
        </w:rPr>
        <w:t>Projektas rengiamas, siekiant gauti finansinę paramą iš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2014-2020 m.</w:t>
      </w:r>
    </w:p>
    <w:p w:rsidR="00CD6F3E" w:rsidRDefault="00CD6F3E" w:rsidP="009B08D5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jc w:val="both"/>
      </w:pPr>
      <w:r w:rsidRPr="009B08D5">
        <w:rPr>
          <w:rFonts w:ascii="Times New Roman" w:hAnsi="Times New Roman" w:cs="Times New Roman"/>
          <w:sz w:val="24"/>
          <w:szCs w:val="24"/>
        </w:rPr>
        <w:t>Interreg V-A Lietuva – Lenkija bendradarbiavimo  programos</w:t>
      </w:r>
      <w:r>
        <w:rPr>
          <w:rFonts w:ascii="Times New Roman" w:hAnsi="Times New Roman" w:cs="Times New Roman"/>
          <w:sz w:val="24"/>
          <w:szCs w:val="24"/>
        </w:rPr>
        <w:t xml:space="preserve">, kad užtikrinti integruotą ir kokybišką sveikatos paslaugų teikimą Pagėgių savivaldybės senyvo amžiaus gyventojams. Taip pat </w:t>
      </w:r>
    </w:p>
    <w:p w:rsidR="00CD6F3E" w:rsidRDefault="00CD6F3E" w:rsidP="002E53E7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pasidalinti patirtimi sveikatos paslaugų teikimo srityje su partneriais Lietuvoje ir Lenkijoje.</w:t>
      </w:r>
    </w:p>
    <w:p w:rsidR="00CD6F3E" w:rsidRPr="00181924" w:rsidRDefault="00CD6F3E" w:rsidP="002E53E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Kaip šiuo metu yra sureguliuoti projekte aptarti klausimai</w:t>
      </w:r>
    </w:p>
    <w:p w:rsidR="00CD6F3E" w:rsidRPr="008655E7" w:rsidRDefault="00CD6F3E" w:rsidP="002E53E7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Sprendimo projekto rengimą įtakoja  </w:t>
      </w:r>
      <w:r w:rsidRPr="008655E7">
        <w:rPr>
          <w:lang w:val="lt-LT"/>
        </w:rPr>
        <w:t xml:space="preserve">Lietuvos Respublikos vietos savivaldos įstatymo 16 straipsnio 2 dalies 40 punktas, </w:t>
      </w:r>
      <w:r>
        <w:t xml:space="preserve">bei </w:t>
      </w:r>
      <w:r w:rsidRPr="00015C99">
        <w:t>2014</w:t>
      </w:r>
      <w:r>
        <w:t>−</w:t>
      </w:r>
      <w:r w:rsidRPr="00015C99">
        <w:t>2020 m. Interreg V-A Lietuv</w:t>
      </w:r>
      <w:r>
        <w:t>a</w:t>
      </w:r>
      <w:r w:rsidRPr="00015C99">
        <w:t xml:space="preserve"> </w:t>
      </w:r>
      <w:r>
        <w:t>- Lenkija</w:t>
      </w:r>
      <w:r w:rsidRPr="00015C99">
        <w:t xml:space="preserve"> ben</w:t>
      </w:r>
      <w:r>
        <w:t>dradarbiavimo programa.</w:t>
      </w:r>
    </w:p>
    <w:p w:rsidR="00CD6F3E" w:rsidRPr="001C5EF0" w:rsidRDefault="00CD6F3E" w:rsidP="002E53E7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Projektas planuojamas ir rengiamas kartu su partneriais iš Lenkijos. </w:t>
      </w:r>
      <w:r w:rsidRPr="001C5EF0">
        <w:rPr>
          <w:color w:val="000000"/>
          <w:lang w:val="lt-LT"/>
        </w:rPr>
        <w:t>Šiuo metu yra bendraujama su partneriais</w:t>
      </w:r>
      <w:r>
        <w:rPr>
          <w:color w:val="000000"/>
          <w:lang w:val="lt-LT"/>
        </w:rPr>
        <w:t>, a</w:t>
      </w:r>
      <w:r w:rsidRPr="001C5EF0">
        <w:rPr>
          <w:color w:val="000000"/>
          <w:lang w:val="lt-LT"/>
        </w:rPr>
        <w:t>ptariamos galimos veiklos, resursai ir valdymas.</w:t>
      </w:r>
    </w:p>
    <w:p w:rsidR="00CD6F3E" w:rsidRPr="00181924" w:rsidRDefault="00CD6F3E" w:rsidP="002E53E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Kokių teigiamų rezultatų laukiama</w:t>
      </w:r>
    </w:p>
    <w:p w:rsidR="00CD6F3E" w:rsidRDefault="00CD6F3E" w:rsidP="002E53E7">
      <w:pPr>
        <w:jc w:val="both"/>
        <w:rPr>
          <w:color w:val="000000"/>
          <w:lang w:val="lt-LT"/>
        </w:rPr>
      </w:pPr>
      <w:r w:rsidRPr="001C5EF0">
        <w:rPr>
          <w:color w:val="000000"/>
          <w:lang w:val="lt-LT"/>
        </w:rPr>
        <w:t>Įgyvendinus projektą, tikimasi</w:t>
      </w:r>
      <w:r>
        <w:rPr>
          <w:color w:val="000000"/>
          <w:lang w:val="lt-LT"/>
        </w:rPr>
        <w:t xml:space="preserve">: sutvarkius ir įrengus slaugos lovas, pasidalinus patirtimi ir pagilinus žinias sveikatos srityje, pagerėjusio </w:t>
      </w:r>
      <w:r w:rsidRPr="009B08D5">
        <w:rPr>
          <w:lang w:val="lt-LT"/>
        </w:rPr>
        <w:t>kokybišk</w:t>
      </w:r>
      <w:r>
        <w:rPr>
          <w:lang w:val="lt-LT"/>
        </w:rPr>
        <w:t xml:space="preserve">o ir integruoto </w:t>
      </w:r>
      <w:r w:rsidRPr="009B08D5">
        <w:rPr>
          <w:lang w:val="lt-LT"/>
        </w:rPr>
        <w:t>sveikatos paslaugų teikim</w:t>
      </w:r>
      <w:r>
        <w:rPr>
          <w:lang w:val="lt-LT"/>
        </w:rPr>
        <w:t>o</w:t>
      </w:r>
      <w:r w:rsidRPr="009B08D5">
        <w:rPr>
          <w:lang w:val="lt-LT"/>
        </w:rPr>
        <w:t xml:space="preserve"> Pagėgių savivaldybės senyvo amžiaus gyventojams</w:t>
      </w:r>
      <w:r>
        <w:rPr>
          <w:lang w:val="lt-LT"/>
        </w:rPr>
        <w:t>.</w:t>
      </w:r>
    </w:p>
    <w:p w:rsidR="00CD6F3E" w:rsidRPr="00181924" w:rsidRDefault="00CD6F3E" w:rsidP="002E53E7">
      <w:pPr>
        <w:numPr>
          <w:ilvl w:val="0"/>
          <w:numId w:val="15"/>
        </w:numPr>
        <w:ind w:left="0" w:firstLine="0"/>
        <w:jc w:val="both"/>
        <w:rPr>
          <w:b/>
          <w:bCs/>
          <w:i/>
          <w:iCs/>
          <w:color w:val="000000"/>
          <w:lang w:val="lt-LT"/>
        </w:rPr>
      </w:pPr>
      <w:r>
        <w:rPr>
          <w:color w:val="000000"/>
          <w:lang w:val="lt-LT"/>
        </w:rPr>
        <w:t xml:space="preserve"> </w:t>
      </w:r>
      <w:r w:rsidRPr="00181924">
        <w:rPr>
          <w:b/>
          <w:bCs/>
          <w:i/>
          <w:iCs/>
          <w:color w:val="000000"/>
          <w:lang w:val="lt-LT"/>
        </w:rPr>
        <w:t>Galimos neigiamos priimto projekto pasekmės ir kokių priemonių reikėtų imtis, kad tokių pasekmių būtų išvengta.</w:t>
      </w:r>
    </w:p>
    <w:p w:rsidR="00CD6F3E" w:rsidRPr="005F2A62" w:rsidRDefault="00CD6F3E" w:rsidP="002E53E7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 w:rsidRPr="005F2A62">
        <w:rPr>
          <w:color w:val="000000"/>
          <w:lang w:val="lt-LT"/>
        </w:rPr>
        <w:t>Neigiamų projekto pasekmių nenumatoma.</w:t>
      </w:r>
    </w:p>
    <w:p w:rsidR="00CD6F3E" w:rsidRPr="00181924" w:rsidRDefault="00CD6F3E" w:rsidP="002E53E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Kokius galiojančius aktus (tarybos, mero, savivaldybės administracijos direktoriaus) reikėtų pakeisti ir panaikinti, priėmus sprendimą pagal teikiamą projektą.</w:t>
      </w:r>
    </w:p>
    <w:p w:rsidR="00CD6F3E" w:rsidRPr="005F2A62" w:rsidRDefault="00CD6F3E" w:rsidP="002E53E7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Nenumatoma.</w:t>
      </w:r>
      <w:r w:rsidRPr="005F2A62">
        <w:rPr>
          <w:color w:val="000000"/>
          <w:lang w:val="lt-LT"/>
        </w:rPr>
        <w:t xml:space="preserve"> </w:t>
      </w:r>
    </w:p>
    <w:p w:rsidR="00CD6F3E" w:rsidRPr="00181924" w:rsidRDefault="00CD6F3E" w:rsidP="002E53E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Jeigu priimtam sprendimui reikės kito tarybos sprendimo, mero potvarkio ar administracijos direktoriaus įsakymo, kas ir kada juos turėtų parengti.</w:t>
      </w:r>
    </w:p>
    <w:p w:rsidR="00CD6F3E" w:rsidRPr="00181924" w:rsidRDefault="00CD6F3E" w:rsidP="002E53E7">
      <w:pPr>
        <w:jc w:val="both"/>
        <w:rPr>
          <w:b/>
          <w:bCs/>
          <w:i/>
          <w:iCs/>
          <w:color w:val="000000"/>
          <w:lang w:val="lt-LT"/>
        </w:rPr>
      </w:pPr>
      <w:r>
        <w:rPr>
          <w:color w:val="000000"/>
          <w:lang w:val="lt-LT"/>
        </w:rPr>
        <w:t xml:space="preserve">Prireikus pakeitimų juos rengtų savivaldybės administracija ir Pagėgių savivaldybės PSPC.  </w:t>
      </w:r>
    </w:p>
    <w:p w:rsidR="00CD6F3E" w:rsidRDefault="00CD6F3E" w:rsidP="002E53E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 Ar reikalinga atlikti sprendimo projekto antikorupcinį vertinimą</w:t>
      </w:r>
      <w:r>
        <w:rPr>
          <w:b/>
          <w:bCs/>
          <w:i/>
          <w:iCs/>
          <w:color w:val="000000"/>
          <w:lang w:val="lt-LT"/>
        </w:rPr>
        <w:t>.</w:t>
      </w:r>
    </w:p>
    <w:p w:rsidR="00CD6F3E" w:rsidRPr="00EF11BB" w:rsidRDefault="00CD6F3E" w:rsidP="002E53E7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  <w:r w:rsidRPr="00EF11BB">
        <w:rPr>
          <w:color w:val="000000"/>
          <w:lang w:val="lt-LT"/>
        </w:rPr>
        <w:t>Taip.</w:t>
      </w:r>
    </w:p>
    <w:p w:rsidR="00CD6F3E" w:rsidRDefault="00CD6F3E" w:rsidP="002E53E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skyriumi)</w:t>
      </w:r>
    </w:p>
    <w:p w:rsidR="00CD6F3E" w:rsidRDefault="00CD6F3E" w:rsidP="002E53E7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  <w:r w:rsidRPr="00E04CAD">
        <w:rPr>
          <w:color w:val="000000"/>
          <w:lang w:val="lt-LT"/>
        </w:rPr>
        <w:t xml:space="preserve">Projekto </w:t>
      </w:r>
      <w:r>
        <w:rPr>
          <w:color w:val="000000"/>
          <w:lang w:val="lt-LT"/>
        </w:rPr>
        <w:t>vykdytojai - Pagėgių savivaldybės administracijos Strateginio planavimo ir investicijų ir Buhalterinės apskaitos  skyriai.</w:t>
      </w:r>
    </w:p>
    <w:p w:rsidR="00CD6F3E" w:rsidRDefault="00CD6F3E" w:rsidP="002E53E7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Planuojama projekto vertė tenkanti Pagėgių savivaldybei apie 250 000,00 Eurų. Planuojamas reikalingas indėlis prisidėjimui prie projekto apie 37.500.000,00 Eurų iš kurių 7,5 procento galima susigrąžinti iš VRM bendrojo finansavimo lėšų.</w:t>
      </w:r>
    </w:p>
    <w:p w:rsidR="00CD6F3E" w:rsidRDefault="00CD6F3E" w:rsidP="002E53E7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</w:p>
    <w:p w:rsidR="00CD6F3E" w:rsidRDefault="00CD6F3E" w:rsidP="002E53E7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</w:p>
    <w:p w:rsidR="00CD6F3E" w:rsidRPr="00E04CAD" w:rsidRDefault="00CD6F3E" w:rsidP="002E53E7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</w:p>
    <w:p w:rsidR="00CD6F3E" w:rsidRPr="00181924" w:rsidRDefault="00CD6F3E" w:rsidP="002E53E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Projekto rengimo metu gauti specialistų vertinimai ir išvados, ekonominiai apskaičiavimai (sąmatos)  ir konkretūs finansavimo šaltiniai</w:t>
      </w:r>
    </w:p>
    <w:p w:rsidR="00CD6F3E" w:rsidRPr="00E4316E" w:rsidRDefault="00CD6F3E" w:rsidP="002E53E7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t>Projektui įgyvendinti reikalingos veiklos planuojamos, o l</w:t>
      </w:r>
      <w:r>
        <w:rPr>
          <w:color w:val="000000"/>
          <w:lang w:val="lt-LT"/>
        </w:rPr>
        <w:t>ė</w:t>
      </w:r>
      <w:r w:rsidRPr="00E4316E">
        <w:rPr>
          <w:color w:val="000000"/>
          <w:lang w:val="lt-LT"/>
        </w:rPr>
        <w:t xml:space="preserve">šos skaičiuojamos.  </w:t>
      </w:r>
      <w:r>
        <w:rPr>
          <w:color w:val="000000"/>
          <w:lang w:val="lt-LT"/>
        </w:rPr>
        <w:t>Finansavimo Šaltiniai – ES parama -85 proc., savivaldybės biudžeto lėšos – 15 proc., iš kurių susigrąžinamos 7,5 proc. bendrojo finansavimo (VRM) lėšos.</w:t>
      </w:r>
    </w:p>
    <w:p w:rsidR="00CD6F3E" w:rsidRPr="00181924" w:rsidRDefault="00CD6F3E" w:rsidP="002E53E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 Projekto rengėjas ar rengėjų grupė.</w:t>
      </w:r>
    </w:p>
    <w:p w:rsidR="00CD6F3E" w:rsidRPr="00E4316E" w:rsidRDefault="00CD6F3E" w:rsidP="002E53E7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t>Sprendimo proj</w:t>
      </w:r>
      <w:r>
        <w:rPr>
          <w:color w:val="000000"/>
          <w:lang w:val="lt-LT"/>
        </w:rPr>
        <w:t>e</w:t>
      </w:r>
      <w:r w:rsidRPr="00E4316E">
        <w:rPr>
          <w:color w:val="000000"/>
          <w:lang w:val="lt-LT"/>
        </w:rPr>
        <w:t>kto rengėja – Strateginio planavimo ir investicijų skyriaus vedėjo pavaduotoja Loreta Razutienė</w:t>
      </w:r>
      <w:r>
        <w:rPr>
          <w:color w:val="000000"/>
          <w:lang w:val="lt-LT"/>
        </w:rPr>
        <w:t>.</w:t>
      </w:r>
    </w:p>
    <w:p w:rsidR="00CD6F3E" w:rsidRPr="00181924" w:rsidRDefault="00CD6F3E" w:rsidP="002E53E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Kiti, rengėjo nuomone,  reikalingi pagrindimai ir paaiškinimai.</w:t>
      </w:r>
    </w:p>
    <w:p w:rsidR="00CD6F3E" w:rsidRDefault="00CD6F3E" w:rsidP="002E53E7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Nėra.</w:t>
      </w:r>
    </w:p>
    <w:p w:rsidR="00CD6F3E" w:rsidRDefault="00CD6F3E" w:rsidP="002E53E7">
      <w:pPr>
        <w:ind w:left="1080"/>
        <w:jc w:val="both"/>
        <w:rPr>
          <w:color w:val="000000"/>
          <w:lang w:val="lt-LT"/>
        </w:rPr>
      </w:pPr>
    </w:p>
    <w:p w:rsidR="00CD6F3E" w:rsidRDefault="00CD6F3E" w:rsidP="002E53E7">
      <w:pPr>
        <w:ind w:left="1080"/>
        <w:jc w:val="both"/>
        <w:rPr>
          <w:color w:val="000000"/>
          <w:lang w:val="lt-LT"/>
        </w:rPr>
      </w:pPr>
    </w:p>
    <w:p w:rsidR="00CD6F3E" w:rsidRPr="00181924" w:rsidRDefault="00CD6F3E" w:rsidP="002E53E7">
      <w:pPr>
        <w:ind w:left="1080"/>
        <w:jc w:val="both"/>
        <w:rPr>
          <w:color w:val="000000"/>
          <w:lang w:val="lt-LT"/>
        </w:rPr>
      </w:pPr>
    </w:p>
    <w:p w:rsidR="00CD6F3E" w:rsidRDefault="00CD6F3E" w:rsidP="002E53E7">
      <w:pPr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t>Strateginio planavimo ir investicijų</w:t>
      </w:r>
    </w:p>
    <w:p w:rsidR="00CD6F3E" w:rsidRPr="00181924" w:rsidRDefault="00CD6F3E" w:rsidP="002E53E7">
      <w:pPr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t xml:space="preserve"> </w:t>
      </w:r>
      <w:r w:rsidRPr="00E4316E">
        <w:rPr>
          <w:color w:val="000000"/>
          <w:u w:val="single"/>
          <w:lang w:val="lt-LT"/>
        </w:rPr>
        <w:t>skyriaus vedėjo pavaduotoja</w:t>
      </w:r>
      <w:r>
        <w:rPr>
          <w:color w:val="000000"/>
          <w:lang w:val="lt-LT"/>
        </w:rPr>
        <w:t xml:space="preserve">        </w:t>
      </w:r>
      <w:r w:rsidRPr="00E4316E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 </w:t>
      </w:r>
      <w:r w:rsidRPr="00181924">
        <w:rPr>
          <w:color w:val="000000"/>
          <w:lang w:val="lt-LT"/>
        </w:rPr>
        <w:t>_______________</w:t>
      </w:r>
      <w:r w:rsidRPr="00181924">
        <w:rPr>
          <w:color w:val="000000"/>
          <w:lang w:val="lt-LT"/>
        </w:rPr>
        <w:tab/>
      </w:r>
      <w:r w:rsidRPr="00181924">
        <w:rPr>
          <w:color w:val="000000"/>
          <w:lang w:val="lt-LT"/>
        </w:rPr>
        <w:tab/>
      </w:r>
      <w:r w:rsidRPr="00181924">
        <w:rPr>
          <w:color w:val="000000"/>
          <w:lang w:val="lt-LT"/>
        </w:rPr>
        <w:tab/>
      </w:r>
      <w:r w:rsidRPr="00E4316E">
        <w:rPr>
          <w:color w:val="000000"/>
          <w:u w:val="single"/>
          <w:lang w:val="lt-LT"/>
        </w:rPr>
        <w:t xml:space="preserve"> Loreta Razutienė</w:t>
      </w:r>
      <w:r w:rsidRPr="00181924">
        <w:rPr>
          <w:color w:val="000000"/>
          <w:lang w:val="lt-LT"/>
        </w:rPr>
        <w:t>_</w:t>
      </w:r>
    </w:p>
    <w:p w:rsidR="00CD6F3E" w:rsidRPr="00181924" w:rsidRDefault="00CD6F3E" w:rsidP="002E53E7">
      <w:pPr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(Rengėjo pareigos)</w:t>
      </w:r>
      <w:r w:rsidRPr="00181924">
        <w:rPr>
          <w:color w:val="000000"/>
          <w:lang w:val="lt-LT"/>
        </w:rPr>
        <w:tab/>
      </w:r>
      <w:r>
        <w:rPr>
          <w:color w:val="000000"/>
          <w:lang w:val="lt-LT"/>
        </w:rPr>
        <w:t xml:space="preserve">                                </w:t>
      </w:r>
      <w:r w:rsidRPr="00181924">
        <w:rPr>
          <w:color w:val="000000"/>
          <w:lang w:val="lt-LT"/>
        </w:rPr>
        <w:t>(Parašas)</w:t>
      </w:r>
      <w:r w:rsidRPr="00181924">
        <w:rPr>
          <w:color w:val="000000"/>
          <w:lang w:val="lt-LT"/>
        </w:rPr>
        <w:tab/>
      </w:r>
      <w:r w:rsidRPr="00181924">
        <w:rPr>
          <w:color w:val="000000"/>
          <w:lang w:val="lt-LT"/>
        </w:rPr>
        <w:tab/>
      </w:r>
      <w:r>
        <w:rPr>
          <w:color w:val="000000"/>
          <w:lang w:val="lt-LT"/>
        </w:rPr>
        <w:t xml:space="preserve">                     </w:t>
      </w:r>
      <w:r w:rsidRPr="00181924">
        <w:rPr>
          <w:color w:val="000000"/>
          <w:lang w:val="lt-LT"/>
        </w:rPr>
        <w:t>(Rengėjo varas, pavardė)</w:t>
      </w:r>
    </w:p>
    <w:p w:rsidR="00CD6F3E" w:rsidRDefault="00CD6F3E" w:rsidP="002E53E7"/>
    <w:p w:rsidR="00CD6F3E" w:rsidRPr="00B20B3A" w:rsidRDefault="00CD6F3E" w:rsidP="002E53E7"/>
    <w:p w:rsidR="00CD6F3E" w:rsidRDefault="00CD6F3E" w:rsidP="00CB7CC9"/>
    <w:p w:rsidR="00CD6F3E" w:rsidRDefault="00CD6F3E" w:rsidP="00CB7CC9"/>
    <w:p w:rsidR="00CD6F3E" w:rsidRPr="00B20B3A" w:rsidRDefault="00CD6F3E" w:rsidP="00CB7CC9"/>
    <w:sectPr w:rsidR="00CD6F3E" w:rsidRPr="00B20B3A" w:rsidSect="00CB7C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B7"/>
    <w:multiLevelType w:val="hybridMultilevel"/>
    <w:tmpl w:val="0F6ABACC"/>
    <w:lvl w:ilvl="0" w:tplc="BBA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A74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B620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6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084345"/>
    <w:multiLevelType w:val="hybridMultilevel"/>
    <w:tmpl w:val="001E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2A078F"/>
    <w:multiLevelType w:val="hybridMultilevel"/>
    <w:tmpl w:val="68D8A18C"/>
    <w:lvl w:ilvl="0" w:tplc="AAAE429E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40F1D"/>
    <w:multiLevelType w:val="hybridMultilevel"/>
    <w:tmpl w:val="0DEEE6AC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D404BCE"/>
    <w:multiLevelType w:val="hybridMultilevel"/>
    <w:tmpl w:val="4E4C2DC2"/>
    <w:lvl w:ilvl="0" w:tplc="EACAFC64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28"/>
    <w:rsid w:val="00000E6B"/>
    <w:rsid w:val="00006839"/>
    <w:rsid w:val="0001331B"/>
    <w:rsid w:val="00015C99"/>
    <w:rsid w:val="0003390E"/>
    <w:rsid w:val="00035939"/>
    <w:rsid w:val="00050D08"/>
    <w:rsid w:val="00054E7B"/>
    <w:rsid w:val="00063F61"/>
    <w:rsid w:val="000764B9"/>
    <w:rsid w:val="00082BF3"/>
    <w:rsid w:val="0009027A"/>
    <w:rsid w:val="000B17F2"/>
    <w:rsid w:val="000B1E46"/>
    <w:rsid w:val="000B51E5"/>
    <w:rsid w:val="000C1BB6"/>
    <w:rsid w:val="000C63CE"/>
    <w:rsid w:val="000D5663"/>
    <w:rsid w:val="000E3C5E"/>
    <w:rsid w:val="000F0B49"/>
    <w:rsid w:val="000F6431"/>
    <w:rsid w:val="00107825"/>
    <w:rsid w:val="00113866"/>
    <w:rsid w:val="0012024A"/>
    <w:rsid w:val="0015536F"/>
    <w:rsid w:val="00170803"/>
    <w:rsid w:val="00175235"/>
    <w:rsid w:val="00181924"/>
    <w:rsid w:val="001C568A"/>
    <w:rsid w:val="001C5EF0"/>
    <w:rsid w:val="001D57BA"/>
    <w:rsid w:val="001F4036"/>
    <w:rsid w:val="00214DBD"/>
    <w:rsid w:val="00216226"/>
    <w:rsid w:val="00227C2C"/>
    <w:rsid w:val="00230463"/>
    <w:rsid w:val="00230667"/>
    <w:rsid w:val="00233839"/>
    <w:rsid w:val="0024107D"/>
    <w:rsid w:val="00257F5F"/>
    <w:rsid w:val="00261F77"/>
    <w:rsid w:val="00274B6B"/>
    <w:rsid w:val="00274C98"/>
    <w:rsid w:val="002761FA"/>
    <w:rsid w:val="002857D1"/>
    <w:rsid w:val="002861B2"/>
    <w:rsid w:val="00292ABA"/>
    <w:rsid w:val="002A2F6D"/>
    <w:rsid w:val="002B1259"/>
    <w:rsid w:val="002E53E7"/>
    <w:rsid w:val="00304DED"/>
    <w:rsid w:val="00313628"/>
    <w:rsid w:val="00324FEA"/>
    <w:rsid w:val="003261D8"/>
    <w:rsid w:val="00331D13"/>
    <w:rsid w:val="00335BD4"/>
    <w:rsid w:val="0038315A"/>
    <w:rsid w:val="003A16A0"/>
    <w:rsid w:val="003B4320"/>
    <w:rsid w:val="003E3B54"/>
    <w:rsid w:val="003F5A1C"/>
    <w:rsid w:val="00425F3E"/>
    <w:rsid w:val="00430851"/>
    <w:rsid w:val="00447858"/>
    <w:rsid w:val="004525FE"/>
    <w:rsid w:val="00463D07"/>
    <w:rsid w:val="00472BC3"/>
    <w:rsid w:val="004772C4"/>
    <w:rsid w:val="00491393"/>
    <w:rsid w:val="004A3FDB"/>
    <w:rsid w:val="004B673C"/>
    <w:rsid w:val="004D11D7"/>
    <w:rsid w:val="004D72E6"/>
    <w:rsid w:val="004E6CDD"/>
    <w:rsid w:val="004F790F"/>
    <w:rsid w:val="00503D45"/>
    <w:rsid w:val="00505A35"/>
    <w:rsid w:val="0051165F"/>
    <w:rsid w:val="0054399F"/>
    <w:rsid w:val="00565CD8"/>
    <w:rsid w:val="005B51D6"/>
    <w:rsid w:val="005C4071"/>
    <w:rsid w:val="005C681E"/>
    <w:rsid w:val="005C7497"/>
    <w:rsid w:val="005F2A62"/>
    <w:rsid w:val="005F7FDA"/>
    <w:rsid w:val="0060771E"/>
    <w:rsid w:val="006101CF"/>
    <w:rsid w:val="00617D7F"/>
    <w:rsid w:val="00630BE7"/>
    <w:rsid w:val="00634EFE"/>
    <w:rsid w:val="00636E32"/>
    <w:rsid w:val="0064028F"/>
    <w:rsid w:val="00641101"/>
    <w:rsid w:val="00645B94"/>
    <w:rsid w:val="00652AA7"/>
    <w:rsid w:val="00661333"/>
    <w:rsid w:val="006630A4"/>
    <w:rsid w:val="006877D2"/>
    <w:rsid w:val="0069034E"/>
    <w:rsid w:val="006931D0"/>
    <w:rsid w:val="00695B55"/>
    <w:rsid w:val="00697446"/>
    <w:rsid w:val="006A0FFD"/>
    <w:rsid w:val="006D004A"/>
    <w:rsid w:val="006D1264"/>
    <w:rsid w:val="006E3762"/>
    <w:rsid w:val="006E6DB5"/>
    <w:rsid w:val="006F199A"/>
    <w:rsid w:val="006F33F8"/>
    <w:rsid w:val="006F418F"/>
    <w:rsid w:val="00703830"/>
    <w:rsid w:val="00710679"/>
    <w:rsid w:val="0071389B"/>
    <w:rsid w:val="00716DFD"/>
    <w:rsid w:val="007269A6"/>
    <w:rsid w:val="007366E9"/>
    <w:rsid w:val="0073743E"/>
    <w:rsid w:val="0075124C"/>
    <w:rsid w:val="007520F3"/>
    <w:rsid w:val="0075495E"/>
    <w:rsid w:val="00756798"/>
    <w:rsid w:val="007670CB"/>
    <w:rsid w:val="007D0624"/>
    <w:rsid w:val="007F0A2E"/>
    <w:rsid w:val="00803226"/>
    <w:rsid w:val="0081221C"/>
    <w:rsid w:val="00831B6C"/>
    <w:rsid w:val="00841831"/>
    <w:rsid w:val="00843A1B"/>
    <w:rsid w:val="00851C2F"/>
    <w:rsid w:val="00852012"/>
    <w:rsid w:val="00854231"/>
    <w:rsid w:val="00854F32"/>
    <w:rsid w:val="008643AF"/>
    <w:rsid w:val="008655E7"/>
    <w:rsid w:val="0086569A"/>
    <w:rsid w:val="00870293"/>
    <w:rsid w:val="00870872"/>
    <w:rsid w:val="0088277A"/>
    <w:rsid w:val="008A2DC7"/>
    <w:rsid w:val="008A796A"/>
    <w:rsid w:val="008B05B7"/>
    <w:rsid w:val="008B2148"/>
    <w:rsid w:val="008C08B9"/>
    <w:rsid w:val="008C0DDB"/>
    <w:rsid w:val="008C5108"/>
    <w:rsid w:val="008D0018"/>
    <w:rsid w:val="008E075C"/>
    <w:rsid w:val="008E12AD"/>
    <w:rsid w:val="008F3B37"/>
    <w:rsid w:val="00902DA4"/>
    <w:rsid w:val="0092204A"/>
    <w:rsid w:val="00922CCA"/>
    <w:rsid w:val="009461F9"/>
    <w:rsid w:val="0095084E"/>
    <w:rsid w:val="00973566"/>
    <w:rsid w:val="009973EF"/>
    <w:rsid w:val="009B08D5"/>
    <w:rsid w:val="009C2CAD"/>
    <w:rsid w:val="009D7C41"/>
    <w:rsid w:val="009E5DCC"/>
    <w:rsid w:val="00A06C05"/>
    <w:rsid w:val="00A26600"/>
    <w:rsid w:val="00A525E6"/>
    <w:rsid w:val="00A73544"/>
    <w:rsid w:val="00A8513B"/>
    <w:rsid w:val="00AA118E"/>
    <w:rsid w:val="00AA3C38"/>
    <w:rsid w:val="00AA4389"/>
    <w:rsid w:val="00AB17BB"/>
    <w:rsid w:val="00AC3C27"/>
    <w:rsid w:val="00AD79D2"/>
    <w:rsid w:val="00AF2117"/>
    <w:rsid w:val="00AF6610"/>
    <w:rsid w:val="00B20B3A"/>
    <w:rsid w:val="00B35B86"/>
    <w:rsid w:val="00B65BC4"/>
    <w:rsid w:val="00B8072D"/>
    <w:rsid w:val="00B809FD"/>
    <w:rsid w:val="00BC335A"/>
    <w:rsid w:val="00BC3971"/>
    <w:rsid w:val="00BD22BE"/>
    <w:rsid w:val="00BF36C8"/>
    <w:rsid w:val="00C071D6"/>
    <w:rsid w:val="00C1406D"/>
    <w:rsid w:val="00C15F68"/>
    <w:rsid w:val="00C368C4"/>
    <w:rsid w:val="00C83AF9"/>
    <w:rsid w:val="00C9750B"/>
    <w:rsid w:val="00CB7CC9"/>
    <w:rsid w:val="00CD0A74"/>
    <w:rsid w:val="00CD6F3E"/>
    <w:rsid w:val="00CE3605"/>
    <w:rsid w:val="00CE7806"/>
    <w:rsid w:val="00D10BCE"/>
    <w:rsid w:val="00D12FEB"/>
    <w:rsid w:val="00D20BC6"/>
    <w:rsid w:val="00D21F77"/>
    <w:rsid w:val="00D33AEC"/>
    <w:rsid w:val="00D9132E"/>
    <w:rsid w:val="00D95EC1"/>
    <w:rsid w:val="00DC1D42"/>
    <w:rsid w:val="00DC4EEC"/>
    <w:rsid w:val="00DC6177"/>
    <w:rsid w:val="00DD535D"/>
    <w:rsid w:val="00DE4853"/>
    <w:rsid w:val="00DE4EFE"/>
    <w:rsid w:val="00DF10B6"/>
    <w:rsid w:val="00DF5716"/>
    <w:rsid w:val="00E04CAD"/>
    <w:rsid w:val="00E11A18"/>
    <w:rsid w:val="00E4316E"/>
    <w:rsid w:val="00E61C94"/>
    <w:rsid w:val="00E74F3C"/>
    <w:rsid w:val="00E81E32"/>
    <w:rsid w:val="00EB20D1"/>
    <w:rsid w:val="00EB7EB2"/>
    <w:rsid w:val="00EC5C6A"/>
    <w:rsid w:val="00ED18A1"/>
    <w:rsid w:val="00ED3F88"/>
    <w:rsid w:val="00EE6B9E"/>
    <w:rsid w:val="00EF11BB"/>
    <w:rsid w:val="00F15828"/>
    <w:rsid w:val="00F23FF4"/>
    <w:rsid w:val="00F277BE"/>
    <w:rsid w:val="00F345EC"/>
    <w:rsid w:val="00F53EF1"/>
    <w:rsid w:val="00F7512A"/>
    <w:rsid w:val="00F9571F"/>
    <w:rsid w:val="00FA2376"/>
    <w:rsid w:val="00FB4E33"/>
    <w:rsid w:val="00FB6B0A"/>
    <w:rsid w:val="00FC57C4"/>
    <w:rsid w:val="00FE7C21"/>
    <w:rsid w:val="00FF0405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B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7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7BA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CDD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6CDD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1D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E6CDD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num2">
    <w:name w:val="num2"/>
    <w:basedOn w:val="Normal"/>
    <w:uiPriority w:val="99"/>
    <w:rsid w:val="001D57BA"/>
    <w:pPr>
      <w:numPr>
        <w:numId w:val="6"/>
      </w:numPr>
      <w:jc w:val="both"/>
    </w:pPr>
    <w:rPr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1D57BA"/>
    <w:pPr>
      <w:jc w:val="both"/>
    </w:pPr>
    <w:rPr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CDD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D57BA"/>
    <w:pPr>
      <w:spacing w:line="360" w:lineRule="auto"/>
      <w:ind w:right="278"/>
      <w:jc w:val="both"/>
    </w:pPr>
    <w:rPr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6CDD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CDD"/>
    <w:rPr>
      <w:rFonts w:cs="Times New Roman"/>
      <w:sz w:val="2"/>
      <w:szCs w:val="2"/>
      <w:lang w:val="en-GB" w:eastAsia="en-US"/>
    </w:rPr>
  </w:style>
  <w:style w:type="paragraph" w:customStyle="1" w:styleId="Char1CharChar">
    <w:name w:val="Char1 Char Char"/>
    <w:basedOn w:val="Normal"/>
    <w:uiPriority w:val="99"/>
    <w:rsid w:val="006101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1389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20B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20B3A"/>
    <w:rPr>
      <w:rFonts w:cs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B20B3A"/>
    <w:pPr>
      <w:ind w:left="1296"/>
    </w:pPr>
    <w:rPr>
      <w:rFonts w:eastAsia="SimSun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6E6DB5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7D06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0624"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3</Pages>
  <Words>3790</Words>
  <Characters>2161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39</cp:revision>
  <cp:lastPrinted>2018-05-09T10:34:00Z</cp:lastPrinted>
  <dcterms:created xsi:type="dcterms:W3CDTF">2017-05-05T05:46:00Z</dcterms:created>
  <dcterms:modified xsi:type="dcterms:W3CDTF">2018-05-10T12:31:00Z</dcterms:modified>
</cp:coreProperties>
</file>