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B6C8C">
        <w:trPr>
          <w:trHeight w:val="1055"/>
        </w:trPr>
        <w:tc>
          <w:tcPr>
            <w:tcW w:w="9639" w:type="dxa"/>
          </w:tcPr>
          <w:p w:rsidR="00BB6C8C" w:rsidRDefault="00BB6C8C" w:rsidP="008D0018">
            <w:pPr>
              <w:tabs>
                <w:tab w:val="center" w:pos="4711"/>
                <w:tab w:val="left" w:pos="7770"/>
                <w:tab w:val="left" w:pos="8595"/>
              </w:tabs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tab/>
            </w:r>
            <w:r w:rsidRPr="008260B6">
              <w:rPr>
                <w:noProof/>
                <w:sz w:val="28"/>
                <w:szCs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BB6C8C" w:rsidRDefault="00BB6C8C"/>
                    </w:txbxContent>
                  </v:textbox>
                  <w10:wrap anchorx="page"/>
                </v:shape>
              </w:pict>
            </w:r>
            <w:r>
              <w:tab/>
              <w:t>Projektas</w:t>
            </w:r>
          </w:p>
        </w:tc>
      </w:tr>
      <w:tr w:rsidR="00BB6C8C" w:rsidRPr="003B66A2">
        <w:trPr>
          <w:trHeight w:val="1825"/>
        </w:trPr>
        <w:tc>
          <w:tcPr>
            <w:tcW w:w="9639" w:type="dxa"/>
          </w:tcPr>
          <w:p w:rsidR="00BB6C8C" w:rsidRDefault="00BB6C8C">
            <w:pPr>
              <w:pStyle w:val="Heading2"/>
            </w:pPr>
            <w:r>
              <w:t>Pagėgių savivaldybės taryba</w:t>
            </w:r>
          </w:p>
          <w:p w:rsidR="00BB6C8C" w:rsidRDefault="00BB6C8C">
            <w:pPr>
              <w:rPr>
                <w:lang w:val="lt-LT"/>
              </w:rPr>
            </w:pPr>
          </w:p>
          <w:p w:rsidR="00BB6C8C" w:rsidRDefault="00BB6C8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BB6C8C" w:rsidRPr="009E5DCC" w:rsidRDefault="00BB6C8C" w:rsidP="00E42747">
            <w:pPr>
              <w:spacing w:before="120" w:after="120"/>
              <w:jc w:val="center"/>
              <w:rPr>
                <w:b/>
                <w:bCs/>
                <w:lang w:val="lt-LT"/>
              </w:rPr>
            </w:pPr>
            <w:r w:rsidRPr="006D004A">
              <w:rPr>
                <w:b/>
                <w:bCs/>
                <w:caps/>
                <w:color w:val="000000"/>
                <w:lang w:val="lt-LT"/>
              </w:rPr>
              <w:t xml:space="preserve">dėl  </w:t>
            </w:r>
            <w:r>
              <w:rPr>
                <w:b/>
                <w:bCs/>
                <w:caps/>
                <w:color w:val="000000"/>
                <w:lang w:val="lt-LT"/>
              </w:rPr>
              <w:t>pritarimo PARAIŠKOS „</w:t>
            </w:r>
            <w:r>
              <w:rPr>
                <w:b/>
                <w:bCs/>
                <w:lang w:val="lt-LT"/>
              </w:rPr>
              <w:t>PAGĖGIŲ IR SOV</w:t>
            </w:r>
            <w:r w:rsidRPr="00E42747">
              <w:rPr>
                <w:b/>
                <w:bCs/>
                <w:lang w:val="lt-LT"/>
              </w:rPr>
              <w:t>ETSKO VIETOS VALDŽIOS INSTITUCIJŲ IR PILIEČIŲ DIALOGAS</w:t>
            </w:r>
            <w:r>
              <w:rPr>
                <w:b/>
                <w:bCs/>
                <w:lang w:val="lt-LT"/>
              </w:rPr>
              <w:t xml:space="preserve"> −</w:t>
            </w:r>
            <w:r w:rsidRPr="00E42747">
              <w:rPr>
                <w:b/>
                <w:bCs/>
                <w:lang w:val="lt-LT"/>
              </w:rPr>
              <w:t xml:space="preserve">  SĄLYGA EFEKTYVIAM VALDYMUI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“ </w:t>
            </w:r>
            <w:r w:rsidRPr="009E5DCC">
              <w:rPr>
                <w:b/>
                <w:bCs/>
                <w:lang w:val="lt-LT"/>
              </w:rPr>
              <w:t>RENGIMUI, PROJEKTŲ VEIKLŲ VYKDYMUI IR LĖŠŲ SKYRIMUI</w:t>
            </w:r>
          </w:p>
        </w:tc>
      </w:tr>
      <w:tr w:rsidR="00BB6C8C">
        <w:trPr>
          <w:trHeight w:val="703"/>
        </w:trPr>
        <w:tc>
          <w:tcPr>
            <w:tcW w:w="9639" w:type="dxa"/>
          </w:tcPr>
          <w:p w:rsidR="00BB6C8C" w:rsidRDefault="00BB6C8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kovo 16 d. Nr. T1-53</w:t>
            </w:r>
          </w:p>
          <w:p w:rsidR="00BB6C8C" w:rsidRDefault="00BB6C8C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BB6C8C" w:rsidRDefault="00BB6C8C">
      <w:pPr>
        <w:jc w:val="both"/>
        <w:rPr>
          <w:lang w:val="lt-LT"/>
        </w:rPr>
      </w:pPr>
    </w:p>
    <w:p w:rsidR="00BB6C8C" w:rsidRPr="00E42747" w:rsidRDefault="00BB6C8C" w:rsidP="00220543">
      <w:pPr>
        <w:spacing w:line="276" w:lineRule="auto"/>
        <w:jc w:val="both"/>
        <w:rPr>
          <w:lang w:val="lt-LT"/>
        </w:rPr>
      </w:pPr>
      <w:r w:rsidRPr="00E42747">
        <w:rPr>
          <w:lang w:val="lt-LT"/>
        </w:rPr>
        <w:t xml:space="preserve">             Vadovaudamasi Lietuvos Respublikos vietos savivaldos įstatymo 16 straipsnio 2 dalies 40 punktu, atsižvelgdama į 2014–2020 metų </w:t>
      </w:r>
      <w:r w:rsidRPr="00E42747">
        <w:rPr>
          <w:color w:val="000000"/>
          <w:shd w:val="clear" w:color="auto" w:fill="FFFFFF"/>
          <w:lang w:val="lt-LT"/>
        </w:rPr>
        <w:t xml:space="preserve">Europos kaimynystės priemonės „Lietuvos ir Rusijos Federacijos bendradarbiavimo per sieną </w:t>
      </w:r>
      <w:r w:rsidRPr="00E42747">
        <w:rPr>
          <w:rStyle w:val="Strong"/>
          <w:b w:val="0"/>
          <w:bCs w:val="0"/>
          <w:color w:val="2A2A2A"/>
          <w:shd w:val="clear" w:color="auto" w:fill="FFFFFF"/>
          <w:lang w:val="lt-LT"/>
        </w:rPr>
        <w:t>programa“</w:t>
      </w:r>
      <w:r>
        <w:rPr>
          <w:rStyle w:val="Strong"/>
          <w:b w:val="0"/>
          <w:bCs w:val="0"/>
          <w:color w:val="2A2A2A"/>
          <w:shd w:val="clear" w:color="auto" w:fill="FFFFFF"/>
          <w:lang w:val="lt-LT"/>
        </w:rPr>
        <w:t xml:space="preserve"> 2018 m. sausio 10 d. paskelbtą </w:t>
      </w:r>
      <w:r w:rsidRPr="00E42747">
        <w:rPr>
          <w:rStyle w:val="Strong"/>
          <w:b w:val="0"/>
          <w:bCs w:val="0"/>
          <w:color w:val="2A2A2A"/>
          <w:shd w:val="clear" w:color="auto" w:fill="FFFFFF"/>
          <w:lang w:val="lt-LT"/>
        </w:rPr>
        <w:t>1 – ąjį kvietimą teikti paraiškas</w:t>
      </w:r>
      <w:r>
        <w:rPr>
          <w:rStyle w:val="Strong"/>
          <w:b w:val="0"/>
          <w:bCs w:val="0"/>
          <w:color w:val="2A2A2A"/>
          <w:shd w:val="clear" w:color="auto" w:fill="FFFFFF"/>
          <w:lang w:val="lt-LT"/>
        </w:rPr>
        <w:t xml:space="preserve">, </w:t>
      </w:r>
      <w:r w:rsidRPr="00E42747">
        <w:rPr>
          <w:lang w:val="lt-LT"/>
        </w:rPr>
        <w:t>Pagėgių savivaldybės taryba n u s p r e n d ž i a:</w:t>
      </w:r>
    </w:p>
    <w:p w:rsidR="00BB6C8C" w:rsidRPr="00BC335A" w:rsidRDefault="00BB6C8C" w:rsidP="00220543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Pritarti paraiškos </w:t>
      </w:r>
      <w:r w:rsidRPr="00E4274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Pagėgių ir Sov</w:t>
      </w:r>
      <w:r w:rsidRPr="00E42747">
        <w:rPr>
          <w:rFonts w:ascii="Times New Roman" w:hAnsi="Times New Roman" w:cs="Times New Roman"/>
          <w:sz w:val="24"/>
          <w:szCs w:val="24"/>
        </w:rPr>
        <w:t xml:space="preserve">etsko vietos valdžios institucijų ir piliečių dialogas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E42747">
        <w:rPr>
          <w:rFonts w:ascii="Times New Roman" w:hAnsi="Times New Roman" w:cs="Times New Roman"/>
          <w:sz w:val="24"/>
          <w:szCs w:val="24"/>
        </w:rPr>
        <w:t xml:space="preserve"> sąlyga efektyviam valdymui</w:t>
      </w:r>
      <w:r>
        <w:rPr>
          <w:rFonts w:ascii="Times New Roman" w:hAnsi="Times New Roman" w:cs="Times New Roman"/>
          <w:sz w:val="24"/>
          <w:szCs w:val="24"/>
        </w:rPr>
        <w:t>“ rengimui ir projekto veiklų vykdymui.</w:t>
      </w:r>
    </w:p>
    <w:p w:rsidR="00BB6C8C" w:rsidRDefault="00BB6C8C" w:rsidP="00220543">
      <w:pPr>
        <w:pStyle w:val="HTMLPreformatted"/>
        <w:numPr>
          <w:ilvl w:val="0"/>
          <w:numId w:val="11"/>
        </w:numPr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Numatyti 2</w:t>
      </w:r>
      <w:r w:rsidRPr="00BC33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3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2020 </w:t>
      </w:r>
      <w:r w:rsidRPr="00BC335A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 w:rsidRPr="00BC335A">
        <w:rPr>
          <w:rFonts w:ascii="Times New Roman" w:hAnsi="Times New Roman" w:cs="Times New Roman"/>
          <w:sz w:val="24"/>
          <w:szCs w:val="24"/>
        </w:rPr>
        <w:t>biudžeto programo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33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15 procentų piniginių lėšų projekto vykdymui nuo projekto vertės, tenkančios Pagėgių savivaldybei.</w:t>
      </w:r>
    </w:p>
    <w:p w:rsidR="00BB6C8C" w:rsidRDefault="00BB6C8C" w:rsidP="00220543">
      <w:pPr>
        <w:pStyle w:val="BodyText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</w:pPr>
      <w:r>
        <w:t xml:space="preserve">Įgalioti Savivaldybės administracijos direktorių pasirašyti rengiamo projekto dokumentus, partnerystės ir </w:t>
      </w:r>
      <w:r w:rsidRPr="00AA118E">
        <w:t>paramos</w:t>
      </w:r>
      <w:r>
        <w:t xml:space="preserve"> sutartis.</w:t>
      </w:r>
    </w:p>
    <w:p w:rsidR="00BB6C8C" w:rsidRDefault="00BB6C8C" w:rsidP="00220543">
      <w:pPr>
        <w:pStyle w:val="ListParagraph"/>
        <w:spacing w:line="276" w:lineRule="auto"/>
        <w:ind w:left="0" w:firstLine="709"/>
        <w:jc w:val="both"/>
      </w:pPr>
      <w:r>
        <w:t xml:space="preserve">4.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BB6C8C" w:rsidRPr="003F5A1C" w:rsidRDefault="00BB6C8C" w:rsidP="00220543">
      <w:pPr>
        <w:pStyle w:val="HTMLPreformatted"/>
        <w:tabs>
          <w:tab w:val="clear" w:pos="916"/>
          <w:tab w:val="clear" w:pos="1832"/>
          <w:tab w:val="left" w:pos="993"/>
          <w:tab w:val="left" w:pos="170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Šis sprendimas gali būti skundžiamas Lietuvos Respublikos administracinių bylų teisenos įstatymo nustatyta tvarka.</w:t>
      </w:r>
    </w:p>
    <w:p w:rsidR="00BB6C8C" w:rsidRDefault="00BB6C8C" w:rsidP="00B20B3A">
      <w:pPr>
        <w:spacing w:line="360" w:lineRule="auto"/>
        <w:jc w:val="both"/>
      </w:pPr>
      <w:r>
        <w:t>SUDERINTA:</w:t>
      </w:r>
    </w:p>
    <w:p w:rsidR="00BB6C8C" w:rsidRDefault="00BB6C8C" w:rsidP="00B20B3A">
      <w:pPr>
        <w:spacing w:line="360" w:lineRule="auto"/>
        <w:jc w:val="both"/>
      </w:pPr>
      <w:r>
        <w:t xml:space="preserve">Administracijos direktorė                                     </w:t>
      </w:r>
      <w:r>
        <w:tab/>
        <w:t xml:space="preserve">                       Dainora Butvydienė</w:t>
      </w:r>
    </w:p>
    <w:p w:rsidR="00BB6C8C" w:rsidRDefault="00BB6C8C" w:rsidP="00B20B3A">
      <w:pPr>
        <w:spacing w:line="360" w:lineRule="auto"/>
        <w:jc w:val="both"/>
      </w:pPr>
    </w:p>
    <w:p w:rsidR="00BB6C8C" w:rsidRDefault="00BB6C8C" w:rsidP="004D72E6">
      <w:pPr>
        <w:pStyle w:val="BodyText"/>
        <w:tabs>
          <w:tab w:val="left" w:pos="6810"/>
        </w:tabs>
        <w:spacing w:line="360" w:lineRule="auto"/>
      </w:pPr>
      <w:r>
        <w:t xml:space="preserve">Bendrojo ir juridinio skyriaus vyriausiasis specialistas                    Valdas Vytuvis    </w:t>
      </w:r>
    </w:p>
    <w:p w:rsidR="00BB6C8C" w:rsidRDefault="00BB6C8C" w:rsidP="00B20B3A">
      <w:pPr>
        <w:pStyle w:val="BodyText"/>
        <w:tabs>
          <w:tab w:val="left" w:pos="6810"/>
        </w:tabs>
        <w:spacing w:line="360" w:lineRule="auto"/>
      </w:pPr>
      <w:r>
        <w:t xml:space="preserve">                     </w:t>
      </w:r>
    </w:p>
    <w:p w:rsidR="00BB6C8C" w:rsidRDefault="00BB6C8C" w:rsidP="00B20B3A">
      <w:pPr>
        <w:pStyle w:val="BodyText"/>
        <w:tabs>
          <w:tab w:val="left" w:pos="6379"/>
        </w:tabs>
        <w:spacing w:line="360" w:lineRule="auto"/>
      </w:pPr>
      <w:r>
        <w:t>Finansų skyriaus vedėja</w:t>
      </w:r>
      <w:r>
        <w:tab/>
        <w:t>Rūta Fridrikienė</w:t>
      </w:r>
      <w:r>
        <w:tab/>
      </w:r>
    </w:p>
    <w:p w:rsidR="00BB6C8C" w:rsidRDefault="00BB6C8C" w:rsidP="00B20B3A">
      <w:pPr>
        <w:pStyle w:val="BodyText"/>
        <w:tabs>
          <w:tab w:val="left" w:pos="6810"/>
        </w:tabs>
        <w:spacing w:line="360" w:lineRule="auto"/>
      </w:pPr>
    </w:p>
    <w:p w:rsidR="00BB6C8C" w:rsidRDefault="00BB6C8C" w:rsidP="00B20B3A">
      <w:pPr>
        <w:jc w:val="both"/>
      </w:pPr>
      <w:r>
        <w:t xml:space="preserve">Kalbos ir archyvo tvarkytoja                                                             Laimutė Mickevičienė </w:t>
      </w:r>
    </w:p>
    <w:p w:rsidR="00BB6C8C" w:rsidRDefault="00BB6C8C" w:rsidP="00B20B3A">
      <w:pPr>
        <w:jc w:val="both"/>
      </w:pPr>
    </w:p>
    <w:p w:rsidR="00BB6C8C" w:rsidRDefault="00BB6C8C" w:rsidP="00B20B3A">
      <w:pPr>
        <w:jc w:val="both"/>
      </w:pPr>
    </w:p>
    <w:p w:rsidR="00BB6C8C" w:rsidRDefault="00BB6C8C" w:rsidP="00B20B3A">
      <w:pPr>
        <w:spacing w:line="360" w:lineRule="auto"/>
        <w:jc w:val="both"/>
      </w:pPr>
      <w:r>
        <w:t>Parengė Loreta Razutienė,</w:t>
      </w:r>
    </w:p>
    <w:p w:rsidR="00BB6C8C" w:rsidRDefault="00BB6C8C" w:rsidP="00B20B3A">
      <w:pPr>
        <w:spacing w:line="360" w:lineRule="auto"/>
        <w:jc w:val="both"/>
      </w:pPr>
      <w:r>
        <w:t>Strateginio planavimo skyriaus vedėjo pavaduotoja</w:t>
      </w:r>
      <w:r>
        <w:tab/>
        <w:t xml:space="preserve"> </w:t>
      </w:r>
    </w:p>
    <w:p w:rsidR="00BB6C8C" w:rsidRDefault="00BB6C8C" w:rsidP="00B20B3A">
      <w:pPr>
        <w:spacing w:line="360" w:lineRule="auto"/>
        <w:jc w:val="both"/>
      </w:pPr>
    </w:p>
    <w:p w:rsidR="00BB6C8C" w:rsidRDefault="00BB6C8C" w:rsidP="00B20B3A">
      <w:pPr>
        <w:spacing w:line="360" w:lineRule="auto"/>
        <w:jc w:val="both"/>
      </w:pPr>
    </w:p>
    <w:p w:rsidR="00BB6C8C" w:rsidRDefault="00BB6C8C" w:rsidP="00B20B3A">
      <w:pPr>
        <w:ind w:left="5102"/>
        <w:jc w:val="both"/>
        <w:rPr>
          <w:color w:val="000000"/>
          <w:lang w:val="lt-LT"/>
        </w:rPr>
      </w:pPr>
    </w:p>
    <w:p w:rsidR="00BB6C8C" w:rsidRDefault="00BB6C8C" w:rsidP="00B20B3A">
      <w:pPr>
        <w:ind w:left="5102"/>
        <w:jc w:val="both"/>
        <w:rPr>
          <w:color w:val="000000"/>
          <w:lang w:val="lt-LT"/>
        </w:rPr>
      </w:pPr>
    </w:p>
    <w:p w:rsidR="00BB6C8C" w:rsidRDefault="00BB6C8C" w:rsidP="00B20B3A">
      <w:pPr>
        <w:ind w:left="5102"/>
        <w:jc w:val="both"/>
        <w:rPr>
          <w:color w:val="000000"/>
          <w:lang w:val="lt-LT"/>
        </w:rPr>
      </w:pPr>
    </w:p>
    <w:p w:rsidR="00BB6C8C" w:rsidRPr="00181924" w:rsidRDefault="00BB6C8C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Pagėgių savivaldybės tarybos</w:t>
      </w:r>
    </w:p>
    <w:p w:rsidR="00BB6C8C" w:rsidRPr="00181924" w:rsidRDefault="00BB6C8C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veiklos reglamento</w:t>
      </w:r>
    </w:p>
    <w:p w:rsidR="00BB6C8C" w:rsidRPr="00181924" w:rsidRDefault="00BB6C8C" w:rsidP="00B20B3A">
      <w:pPr>
        <w:ind w:left="5102"/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2 priedas</w:t>
      </w:r>
    </w:p>
    <w:p w:rsidR="00BB6C8C" w:rsidRPr="00181924" w:rsidRDefault="00BB6C8C" w:rsidP="00B20B3A">
      <w:pPr>
        <w:ind w:firstLine="720"/>
        <w:jc w:val="both"/>
        <w:rPr>
          <w:color w:val="000000"/>
          <w:lang w:val="lt-LT"/>
        </w:rPr>
      </w:pPr>
    </w:p>
    <w:p w:rsidR="00BB6C8C" w:rsidRDefault="00BB6C8C" w:rsidP="00DC6177">
      <w:pPr>
        <w:ind w:firstLine="720"/>
        <w:jc w:val="center"/>
        <w:rPr>
          <w:b/>
          <w:bCs/>
          <w:caps/>
          <w:color w:val="000000"/>
          <w:lang w:val="lt-LT"/>
        </w:rPr>
      </w:pPr>
      <w:r w:rsidRPr="006D004A">
        <w:rPr>
          <w:b/>
          <w:bCs/>
          <w:caps/>
          <w:color w:val="000000"/>
          <w:lang w:val="lt-LT"/>
        </w:rPr>
        <w:t xml:space="preserve">dėl  </w:t>
      </w:r>
      <w:r>
        <w:rPr>
          <w:b/>
          <w:bCs/>
          <w:caps/>
          <w:color w:val="000000"/>
          <w:lang w:val="lt-LT"/>
        </w:rPr>
        <w:t>pritarimo PARAIŠKOS „</w:t>
      </w:r>
      <w:r w:rsidRPr="00E42747">
        <w:rPr>
          <w:b/>
          <w:bCs/>
          <w:lang w:val="lt-LT"/>
        </w:rPr>
        <w:t>PAGĖGIŲ IR SOVETSKO VIETOS VALDŽIOS INSTITUCIJŲ IR PILIEČIŲ DIALOGAS - SĄLYGA EFEKTYVIAM VALDYMUI</w:t>
      </w:r>
      <w:r>
        <w:rPr>
          <w:b/>
          <w:bCs/>
          <w:caps/>
          <w:color w:val="000000"/>
          <w:lang w:val="lt-LT"/>
        </w:rPr>
        <w:t>“</w:t>
      </w:r>
    </w:p>
    <w:p w:rsidR="00BB6C8C" w:rsidRPr="00181924" w:rsidRDefault="00BB6C8C" w:rsidP="00DC6177">
      <w:pPr>
        <w:ind w:firstLine="720"/>
        <w:jc w:val="center"/>
        <w:rPr>
          <w:color w:val="000000"/>
          <w:lang w:val="lt-LT"/>
        </w:rPr>
      </w:pPr>
      <w:r w:rsidRPr="009E5DCC">
        <w:rPr>
          <w:b/>
          <w:bCs/>
          <w:lang w:val="lt-LT"/>
        </w:rPr>
        <w:t>RENGIMUI</w:t>
      </w:r>
      <w:r w:rsidRPr="00220543">
        <w:rPr>
          <w:b/>
          <w:bCs/>
          <w:lang w:val="lt-LT"/>
        </w:rPr>
        <w:t>, PROJEKTŲ VEIKLŲ VYKDYMUI IR LĖŠŲ</w:t>
      </w:r>
      <w:r w:rsidRPr="00CC4C48">
        <w:rPr>
          <w:b/>
          <w:bCs/>
          <w:lang w:val="lt-LT"/>
        </w:rPr>
        <w:t xml:space="preserve"> SKYRIMUI</w:t>
      </w:r>
    </w:p>
    <w:p w:rsidR="00BB6C8C" w:rsidRDefault="00BB6C8C" w:rsidP="00B20B3A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>(Tarybos sprendimo projekto pavadinimas)</w:t>
      </w:r>
    </w:p>
    <w:p w:rsidR="00BB6C8C" w:rsidRPr="00181924" w:rsidRDefault="00BB6C8C" w:rsidP="00B20B3A">
      <w:pPr>
        <w:ind w:firstLine="720"/>
        <w:jc w:val="center"/>
        <w:rPr>
          <w:color w:val="000000"/>
          <w:lang w:val="lt-LT"/>
        </w:rPr>
      </w:pPr>
    </w:p>
    <w:p w:rsidR="00BB6C8C" w:rsidRPr="00181924" w:rsidRDefault="00BB6C8C" w:rsidP="00B20B3A">
      <w:pPr>
        <w:ind w:firstLine="720"/>
        <w:jc w:val="center"/>
        <w:rPr>
          <w:b/>
          <w:bCs/>
          <w:color w:val="000000"/>
          <w:lang w:val="lt-LT"/>
        </w:rPr>
      </w:pPr>
      <w:r w:rsidRPr="00181924">
        <w:rPr>
          <w:b/>
          <w:bCs/>
          <w:color w:val="000000"/>
          <w:lang w:val="lt-LT"/>
        </w:rPr>
        <w:t>AIŠKINAMASIS RAŠTAS</w:t>
      </w:r>
    </w:p>
    <w:p w:rsidR="00BB6C8C" w:rsidRPr="008E12AD" w:rsidRDefault="00BB6C8C" w:rsidP="00B20B3A">
      <w:pPr>
        <w:ind w:firstLine="720"/>
        <w:jc w:val="center"/>
        <w:rPr>
          <w:b/>
          <w:bCs/>
          <w:color w:val="000000"/>
          <w:u w:val="single"/>
          <w:lang w:val="lt-LT"/>
        </w:rPr>
      </w:pPr>
      <w:r w:rsidRPr="008E12AD">
        <w:rPr>
          <w:b/>
          <w:bCs/>
          <w:color w:val="000000"/>
          <w:u w:val="single"/>
          <w:lang w:val="lt-LT"/>
        </w:rPr>
        <w:t>201</w:t>
      </w:r>
      <w:r>
        <w:rPr>
          <w:b/>
          <w:bCs/>
          <w:color w:val="000000"/>
          <w:u w:val="single"/>
          <w:lang w:val="lt-LT"/>
        </w:rPr>
        <w:t>8</w:t>
      </w:r>
      <w:r w:rsidRPr="008E12AD">
        <w:rPr>
          <w:b/>
          <w:bCs/>
          <w:color w:val="000000"/>
          <w:u w:val="single"/>
          <w:lang w:val="lt-LT"/>
        </w:rPr>
        <w:t>-0</w:t>
      </w:r>
      <w:r>
        <w:rPr>
          <w:b/>
          <w:bCs/>
          <w:color w:val="000000"/>
          <w:u w:val="single"/>
          <w:lang w:val="lt-LT"/>
        </w:rPr>
        <w:t>3-14</w:t>
      </w:r>
    </w:p>
    <w:p w:rsidR="00BB6C8C" w:rsidRPr="00181924" w:rsidRDefault="00BB6C8C" w:rsidP="00B20B3A">
      <w:pPr>
        <w:ind w:firstLine="720"/>
        <w:jc w:val="center"/>
        <w:rPr>
          <w:color w:val="000000"/>
          <w:lang w:val="lt-LT"/>
        </w:rPr>
      </w:pPr>
      <w:r w:rsidRPr="00181924">
        <w:rPr>
          <w:color w:val="000000"/>
          <w:lang w:val="lt-LT"/>
        </w:rPr>
        <w:t>(Data)</w:t>
      </w:r>
    </w:p>
    <w:p w:rsidR="00BB6C8C" w:rsidRPr="00181924" w:rsidRDefault="00BB6C8C" w:rsidP="00B20B3A">
      <w:pPr>
        <w:ind w:firstLine="720"/>
        <w:jc w:val="center"/>
        <w:rPr>
          <w:color w:val="000000"/>
          <w:lang w:val="lt-LT"/>
        </w:rPr>
      </w:pPr>
    </w:p>
    <w:p w:rsidR="00BB6C8C" w:rsidRPr="00181924" w:rsidRDefault="00BB6C8C" w:rsidP="003249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567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Parengto projekto tikslai ir uždaviniai</w:t>
      </w:r>
    </w:p>
    <w:p w:rsidR="00BB6C8C" w:rsidRDefault="00BB6C8C" w:rsidP="00CC4C48">
      <w:pPr>
        <w:rPr>
          <w:lang w:val="lt-LT"/>
        </w:rPr>
      </w:pPr>
      <w:r>
        <w:rPr>
          <w:color w:val="000000"/>
          <w:lang w:val="lt-LT"/>
        </w:rPr>
        <w:t>Sprendimo tikslas – pritarti</w:t>
      </w:r>
      <w:r w:rsidRPr="00054E7B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r</w:t>
      </w:r>
      <w:r w:rsidRPr="001C5EF0">
        <w:rPr>
          <w:color w:val="000000"/>
          <w:lang w:val="lt-LT"/>
        </w:rPr>
        <w:t>engiamo projekto</w:t>
      </w:r>
      <w:r>
        <w:rPr>
          <w:color w:val="000000"/>
          <w:lang w:val="lt-LT"/>
        </w:rPr>
        <w:t xml:space="preserve"> </w:t>
      </w:r>
      <w:r w:rsidRPr="00CC4C48">
        <w:rPr>
          <w:lang w:val="lt-LT"/>
        </w:rPr>
        <w:t xml:space="preserve">„Pagėgių ir Sovietsko vietos valdžios institucijų ir piliečių dialogas - sąlyga efektyviam valdymui“ </w:t>
      </w:r>
      <w:r w:rsidRPr="00054E7B">
        <w:rPr>
          <w:lang w:val="lt-LT"/>
        </w:rPr>
        <w:t>rengimui ir projekto veiklų vykdymui.</w:t>
      </w:r>
      <w:r>
        <w:rPr>
          <w:lang w:val="lt-LT"/>
        </w:rPr>
        <w:t xml:space="preserve"> Projektas rengiamas, siekiant gauti finansinę paramą iš 2014-2020 m.  </w:t>
      </w:r>
      <w:r w:rsidRPr="00015C99">
        <w:t xml:space="preserve">Interreg V-A Lietuvos ir </w:t>
      </w:r>
      <w:r>
        <w:t xml:space="preserve">Rusijos </w:t>
      </w:r>
      <w:r w:rsidRPr="00015C99">
        <w:t>ben</w:t>
      </w:r>
      <w:r>
        <w:t xml:space="preserve">dradarbiavimo per </w:t>
      </w:r>
      <w:smartTag w:uri="urn:schemas-microsoft-com:office:smarttags" w:element="place">
        <w:smartTag w:uri="urn:schemas-microsoft-com:office:smarttags" w:element="City">
          <w:r>
            <w:t>sieną</w:t>
          </w:r>
        </w:smartTag>
      </w:smartTag>
      <w:r>
        <w:t xml:space="preserve"> programos.</w:t>
      </w:r>
    </w:p>
    <w:p w:rsidR="00BB6C8C" w:rsidRDefault="00BB6C8C" w:rsidP="00CC4C48">
      <w:pPr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Rengiamo projekto tikslas –skatinti tarptau</w:t>
      </w:r>
      <w:r>
        <w:rPr>
          <w:color w:val="000000"/>
          <w:lang w:val="lt-LT"/>
        </w:rPr>
        <w:t>t</w:t>
      </w:r>
      <w:r w:rsidRPr="001C5EF0">
        <w:rPr>
          <w:color w:val="000000"/>
          <w:lang w:val="lt-LT"/>
        </w:rPr>
        <w:t xml:space="preserve">inį bendradarbiavimą, </w:t>
      </w:r>
      <w:r>
        <w:rPr>
          <w:color w:val="000000"/>
          <w:lang w:val="lt-LT"/>
        </w:rPr>
        <w:t xml:space="preserve">bei priartinti </w:t>
      </w:r>
      <w:r w:rsidRPr="001C5EF0">
        <w:rPr>
          <w:color w:val="000000"/>
          <w:lang w:val="lt-LT"/>
        </w:rPr>
        <w:t xml:space="preserve">savivaldybės </w:t>
      </w:r>
      <w:r>
        <w:rPr>
          <w:color w:val="000000"/>
          <w:lang w:val="lt-LT"/>
        </w:rPr>
        <w:t xml:space="preserve">gyventojų dalyvavimą, svarstant ir priimant sprendimus, padidinti jų informavimą apie rengiamus teisės aktus ir svarstant kitus aktualius gyventojams klausimus. </w:t>
      </w:r>
      <w:r w:rsidRPr="001C5EF0">
        <w:rPr>
          <w:color w:val="000000"/>
          <w:lang w:val="lt-LT"/>
        </w:rPr>
        <w:t xml:space="preserve">Uždavinys – </w:t>
      </w:r>
      <w:r>
        <w:rPr>
          <w:color w:val="000000"/>
          <w:lang w:val="lt-LT"/>
        </w:rPr>
        <w:t>modernizuoti savivaldybės tarybos posėdžių valdymą, sukurti posėdžių transliacijos sistemą.</w:t>
      </w:r>
    </w:p>
    <w:p w:rsidR="00BB6C8C" w:rsidRPr="00181924" w:rsidRDefault="00BB6C8C" w:rsidP="003249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Kaip šiuo metu yra sureguliuoti projekte aptarti klausimai</w:t>
      </w:r>
    </w:p>
    <w:p w:rsidR="00BB6C8C" w:rsidRPr="008655E7" w:rsidRDefault="00BB6C8C" w:rsidP="00324958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Sprendimo projekto rengimą įtakoja  </w:t>
      </w:r>
      <w:r w:rsidRPr="008655E7">
        <w:rPr>
          <w:lang w:val="lt-LT"/>
        </w:rPr>
        <w:t xml:space="preserve">Lietuvos Respublikos vietos savivaldos įstatymo 16 straipsnio 2 dalies 40 punktas, </w:t>
      </w:r>
      <w:r>
        <w:t xml:space="preserve">bei </w:t>
      </w:r>
      <w:r w:rsidRPr="00015C99">
        <w:t>2014</w:t>
      </w:r>
      <w:r>
        <w:t>−</w:t>
      </w:r>
      <w:r w:rsidRPr="00015C99">
        <w:t xml:space="preserve">2020 m. Interreg V-A Lietuvos </w:t>
      </w:r>
      <w:r>
        <w:t>- Rusijos</w:t>
      </w:r>
      <w:r w:rsidRPr="00015C99">
        <w:t xml:space="preserve"> ben</w:t>
      </w:r>
      <w:r>
        <w:t xml:space="preserve">dradarbiavimo per </w:t>
      </w:r>
      <w:smartTag w:uri="urn:schemas-microsoft-com:office:smarttags" w:element="place">
        <w:smartTag w:uri="urn:schemas-microsoft-com:office:smarttags" w:element="City">
          <w:r>
            <w:t>sieną</w:t>
          </w:r>
        </w:smartTag>
      </w:smartTag>
      <w:r>
        <w:t xml:space="preserve"> programa.</w:t>
      </w:r>
    </w:p>
    <w:p w:rsidR="00BB6C8C" w:rsidRPr="001C5EF0" w:rsidRDefault="00BB6C8C" w:rsidP="00324958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Projektas rengiamas kartu su Sovetsko miesto administracija. </w:t>
      </w:r>
      <w:r w:rsidRPr="001C5EF0">
        <w:rPr>
          <w:color w:val="000000"/>
          <w:lang w:val="lt-LT"/>
        </w:rPr>
        <w:t>Šiuo metu yra bendraujama su partneriais</w:t>
      </w:r>
      <w:r>
        <w:rPr>
          <w:color w:val="000000"/>
          <w:lang w:val="lt-LT"/>
        </w:rPr>
        <w:t>, a</w:t>
      </w:r>
      <w:r w:rsidRPr="001C5EF0">
        <w:rPr>
          <w:color w:val="000000"/>
          <w:lang w:val="lt-LT"/>
        </w:rPr>
        <w:t>ptariamos galimos veiklos, resursai ir valdymas.</w:t>
      </w:r>
    </w:p>
    <w:p w:rsidR="00BB6C8C" w:rsidRPr="00181924" w:rsidRDefault="00BB6C8C" w:rsidP="0032495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Kokių teigiamų rezultatų laukiama</w:t>
      </w:r>
    </w:p>
    <w:p w:rsidR="00BB6C8C" w:rsidRDefault="00BB6C8C" w:rsidP="003628F1">
      <w:pPr>
        <w:jc w:val="both"/>
        <w:rPr>
          <w:color w:val="000000"/>
          <w:lang w:val="lt-LT"/>
        </w:rPr>
      </w:pPr>
      <w:r w:rsidRPr="001C5EF0">
        <w:rPr>
          <w:color w:val="000000"/>
          <w:lang w:val="lt-LT"/>
        </w:rPr>
        <w:t>Įgyvendinus projektą, tikimasi</w:t>
      </w:r>
      <w:r>
        <w:rPr>
          <w:color w:val="000000"/>
          <w:lang w:val="lt-LT"/>
        </w:rPr>
        <w:t>: modernizuotos posėdžių valdymo sistemos pagalba pasiekti didesnio gyventojų informuotumo, geresnių darbo sąlygų tarybos nariams.</w:t>
      </w:r>
    </w:p>
    <w:p w:rsidR="00BB6C8C" w:rsidRPr="00181924" w:rsidRDefault="00BB6C8C" w:rsidP="00EF11BB">
      <w:pPr>
        <w:numPr>
          <w:ilvl w:val="0"/>
          <w:numId w:val="15"/>
        </w:numPr>
        <w:ind w:left="0" w:firstLine="0"/>
        <w:jc w:val="both"/>
        <w:rPr>
          <w:b/>
          <w:bCs/>
          <w:i/>
          <w:iCs/>
          <w:color w:val="000000"/>
          <w:lang w:val="lt-LT"/>
        </w:rPr>
      </w:pPr>
      <w:r>
        <w:rPr>
          <w:color w:val="000000"/>
          <w:lang w:val="lt-LT"/>
        </w:rPr>
        <w:t xml:space="preserve"> </w:t>
      </w:r>
      <w:r w:rsidRPr="00181924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BB6C8C" w:rsidRPr="005F2A62" w:rsidRDefault="00BB6C8C" w:rsidP="00B20B3A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5F2A62">
        <w:rPr>
          <w:color w:val="000000"/>
          <w:lang w:val="lt-LT"/>
        </w:rPr>
        <w:t>Neigiamų projekto pasekmių nenumatoma.</w:t>
      </w:r>
    </w:p>
    <w:p w:rsidR="00BB6C8C" w:rsidRPr="00181924" w:rsidRDefault="00BB6C8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BB6C8C" w:rsidRPr="005F2A62" w:rsidRDefault="00BB6C8C" w:rsidP="003628F1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Nenumatoma.</w:t>
      </w:r>
      <w:r w:rsidRPr="005F2A62">
        <w:rPr>
          <w:color w:val="000000"/>
          <w:lang w:val="lt-LT"/>
        </w:rPr>
        <w:t xml:space="preserve"> </w:t>
      </w:r>
    </w:p>
    <w:p w:rsidR="00BB6C8C" w:rsidRPr="00181924" w:rsidRDefault="00BB6C8C" w:rsidP="00EF11BB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BB6C8C" w:rsidRPr="00181924" w:rsidRDefault="00BB6C8C" w:rsidP="003628F1">
      <w:pPr>
        <w:jc w:val="both"/>
        <w:rPr>
          <w:b/>
          <w:bCs/>
          <w:i/>
          <w:iCs/>
          <w:color w:val="000000"/>
          <w:lang w:val="lt-LT"/>
        </w:rPr>
      </w:pPr>
      <w:r>
        <w:rPr>
          <w:color w:val="000000"/>
          <w:lang w:val="lt-LT"/>
        </w:rPr>
        <w:t xml:space="preserve">Prireikus pakeitimų juos rengtų savivaldybės Bendrasis ir juridinis skyrius.  </w:t>
      </w:r>
    </w:p>
    <w:p w:rsidR="00BB6C8C" w:rsidRDefault="00BB6C8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Ar reikalinga atlikti sprendimo projekto antikorupcinį vertinimą</w:t>
      </w:r>
      <w:r>
        <w:rPr>
          <w:b/>
          <w:bCs/>
          <w:i/>
          <w:iCs/>
          <w:color w:val="000000"/>
          <w:lang w:val="lt-LT"/>
        </w:rPr>
        <w:t>.</w:t>
      </w:r>
    </w:p>
    <w:p w:rsidR="00BB6C8C" w:rsidRPr="00EF11BB" w:rsidRDefault="00BB6C8C" w:rsidP="003628F1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F11BB">
        <w:rPr>
          <w:color w:val="000000"/>
          <w:lang w:val="lt-LT"/>
        </w:rPr>
        <w:t>Taip.</w:t>
      </w:r>
    </w:p>
    <w:p w:rsidR="00BB6C8C" w:rsidRDefault="00BB6C8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BB6C8C" w:rsidRDefault="00BB6C8C" w:rsidP="00EF11BB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  <w:r w:rsidRPr="00E04CAD">
        <w:rPr>
          <w:color w:val="000000"/>
          <w:lang w:val="lt-LT"/>
        </w:rPr>
        <w:t xml:space="preserve">Projekto </w:t>
      </w:r>
      <w:r>
        <w:rPr>
          <w:color w:val="000000"/>
          <w:lang w:val="lt-LT"/>
        </w:rPr>
        <w:t>vykdytojai Pagėgių savivaldybės administracijos Strateginio planavimo ir investicijų skyrius ir Sovetsko miesto administracija (Rusijos federacija, Kaliningrado sritis). Planuojami įgyvendinimo terminai 2019 – 2020 m.  Planuojama projekto vertė tenkanti Pagėgių savivaldybei apie 200 000,00 Eurų. Planuojamas reikalingas indėlis prisidėjimui prie projekto apie 15.000,00 Eur.</w:t>
      </w:r>
    </w:p>
    <w:p w:rsidR="00BB6C8C" w:rsidRDefault="00BB6C8C" w:rsidP="00EF11BB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BB6C8C" w:rsidRDefault="00BB6C8C" w:rsidP="00EF11BB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BB6C8C" w:rsidRPr="00E04CAD" w:rsidRDefault="00BB6C8C" w:rsidP="00EF11BB">
      <w:pPr>
        <w:widowControl w:val="0"/>
        <w:tabs>
          <w:tab w:val="left" w:pos="0"/>
        </w:tabs>
        <w:autoSpaceDE w:val="0"/>
        <w:autoSpaceDN w:val="0"/>
        <w:adjustRightInd w:val="0"/>
        <w:ind w:right="360"/>
        <w:jc w:val="both"/>
        <w:rPr>
          <w:color w:val="000000"/>
          <w:lang w:val="lt-LT"/>
        </w:rPr>
      </w:pPr>
    </w:p>
    <w:p w:rsidR="00BB6C8C" w:rsidRPr="00181924" w:rsidRDefault="00BB6C8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BB6C8C" w:rsidRPr="00E4316E" w:rsidRDefault="00BB6C8C" w:rsidP="00EF11BB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Projektui įgyvendinti reikalingos veiklos planuojamos, o l</w:t>
      </w:r>
      <w:r>
        <w:rPr>
          <w:color w:val="000000"/>
          <w:lang w:val="lt-LT"/>
        </w:rPr>
        <w:t>ė</w:t>
      </w:r>
      <w:r w:rsidRPr="00E4316E">
        <w:rPr>
          <w:color w:val="000000"/>
          <w:lang w:val="lt-LT"/>
        </w:rPr>
        <w:t xml:space="preserve">šos skaičiuojamos.  </w:t>
      </w:r>
      <w:r>
        <w:rPr>
          <w:color w:val="000000"/>
          <w:lang w:val="lt-LT"/>
        </w:rPr>
        <w:t>Finansavimo Šaltiniai – ES parama -85 proc., savivaldybės biudžeto lėšos – 15 proc., iš kurių susigrąžinamos 7,5 proc. bendrojo finansavimo (VRM) lėšos.</w:t>
      </w:r>
    </w:p>
    <w:p w:rsidR="00BB6C8C" w:rsidRPr="00181924" w:rsidRDefault="00BB6C8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jc w:val="both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BB6C8C" w:rsidRPr="00E4316E" w:rsidRDefault="00BB6C8C" w:rsidP="00B20B3A">
      <w:pPr>
        <w:tabs>
          <w:tab w:val="left" w:pos="0"/>
        </w:tabs>
        <w:ind w:right="360"/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Sprendimo proj</w:t>
      </w:r>
      <w:r>
        <w:rPr>
          <w:color w:val="000000"/>
          <w:lang w:val="lt-LT"/>
        </w:rPr>
        <w:t>e</w:t>
      </w:r>
      <w:r w:rsidRPr="00E4316E">
        <w:rPr>
          <w:color w:val="000000"/>
          <w:lang w:val="lt-LT"/>
        </w:rPr>
        <w:t>kto rengėja – Strateginio planavimo ir investicijų skyriaus vedėjo pavaduotoja Loreta Razutienė</w:t>
      </w:r>
      <w:r>
        <w:rPr>
          <w:color w:val="000000"/>
          <w:lang w:val="lt-LT"/>
        </w:rPr>
        <w:t>.</w:t>
      </w:r>
    </w:p>
    <w:p w:rsidR="00BB6C8C" w:rsidRPr="00181924" w:rsidRDefault="00BB6C8C" w:rsidP="00EF11BB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right="360" w:firstLine="0"/>
        <w:rPr>
          <w:b/>
          <w:bCs/>
          <w:i/>
          <w:iCs/>
          <w:color w:val="000000"/>
          <w:lang w:val="lt-LT"/>
        </w:rPr>
      </w:pPr>
      <w:r w:rsidRPr="00181924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BB6C8C" w:rsidRDefault="00BB6C8C" w:rsidP="003628F1">
      <w:pPr>
        <w:jc w:val="both"/>
        <w:rPr>
          <w:color w:val="000000"/>
          <w:lang w:val="lt-LT"/>
        </w:rPr>
      </w:pPr>
      <w:r>
        <w:rPr>
          <w:color w:val="000000"/>
          <w:lang w:val="lt-LT"/>
        </w:rPr>
        <w:t>Nėra.</w:t>
      </w:r>
    </w:p>
    <w:p w:rsidR="00BB6C8C" w:rsidRDefault="00BB6C8C" w:rsidP="00B20B3A">
      <w:pPr>
        <w:ind w:left="1080"/>
        <w:jc w:val="both"/>
        <w:rPr>
          <w:color w:val="000000"/>
          <w:lang w:val="lt-LT"/>
        </w:rPr>
      </w:pPr>
    </w:p>
    <w:p w:rsidR="00BB6C8C" w:rsidRDefault="00BB6C8C" w:rsidP="00B20B3A">
      <w:pPr>
        <w:ind w:left="1080"/>
        <w:jc w:val="both"/>
        <w:rPr>
          <w:color w:val="000000"/>
          <w:lang w:val="lt-LT"/>
        </w:rPr>
      </w:pPr>
    </w:p>
    <w:p w:rsidR="00BB6C8C" w:rsidRPr="00181924" w:rsidRDefault="00BB6C8C" w:rsidP="00B20B3A">
      <w:pPr>
        <w:ind w:left="1080"/>
        <w:jc w:val="both"/>
        <w:rPr>
          <w:color w:val="000000"/>
          <w:lang w:val="lt-LT"/>
        </w:rPr>
      </w:pPr>
    </w:p>
    <w:p w:rsidR="00BB6C8C" w:rsidRDefault="00BB6C8C" w:rsidP="00E4316E">
      <w:pPr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>Strateginio planavimo ir investicijų</w:t>
      </w:r>
    </w:p>
    <w:p w:rsidR="00BB6C8C" w:rsidRPr="00181924" w:rsidRDefault="00BB6C8C" w:rsidP="00E4316E">
      <w:pPr>
        <w:jc w:val="both"/>
        <w:rPr>
          <w:color w:val="000000"/>
          <w:lang w:val="lt-LT"/>
        </w:rPr>
      </w:pPr>
      <w:r w:rsidRPr="00E4316E">
        <w:rPr>
          <w:color w:val="000000"/>
          <w:lang w:val="lt-LT"/>
        </w:rPr>
        <w:t xml:space="preserve"> </w:t>
      </w:r>
      <w:r w:rsidRPr="00E4316E">
        <w:rPr>
          <w:color w:val="000000"/>
          <w:u w:val="single"/>
          <w:lang w:val="lt-LT"/>
        </w:rPr>
        <w:t>skyriaus vedėjo pavaduotoja</w:t>
      </w:r>
      <w:r>
        <w:rPr>
          <w:color w:val="000000"/>
          <w:lang w:val="lt-LT"/>
        </w:rPr>
        <w:t xml:space="preserve">        </w:t>
      </w:r>
      <w:r w:rsidRPr="00E4316E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 xml:space="preserve"> </w:t>
      </w:r>
      <w:r w:rsidRPr="00181924">
        <w:rPr>
          <w:color w:val="000000"/>
          <w:lang w:val="lt-LT"/>
        </w:rPr>
        <w:t>_______________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 w:rsidRPr="00E4316E">
        <w:rPr>
          <w:color w:val="000000"/>
          <w:u w:val="single"/>
          <w:lang w:val="lt-LT"/>
        </w:rPr>
        <w:t xml:space="preserve"> Loreta Razutienė</w:t>
      </w:r>
      <w:r w:rsidRPr="00181924">
        <w:rPr>
          <w:color w:val="000000"/>
          <w:lang w:val="lt-LT"/>
        </w:rPr>
        <w:t>_</w:t>
      </w:r>
    </w:p>
    <w:p w:rsidR="00BB6C8C" w:rsidRPr="00181924" w:rsidRDefault="00BB6C8C" w:rsidP="00E4316E">
      <w:pPr>
        <w:jc w:val="both"/>
        <w:rPr>
          <w:color w:val="000000"/>
          <w:lang w:val="lt-LT"/>
        </w:rPr>
      </w:pPr>
      <w:r w:rsidRPr="00181924">
        <w:rPr>
          <w:color w:val="000000"/>
          <w:lang w:val="lt-LT"/>
        </w:rPr>
        <w:t>(Rengėjo pareigos)</w:t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               </w:t>
      </w:r>
      <w:r w:rsidRPr="00181924">
        <w:rPr>
          <w:color w:val="000000"/>
          <w:lang w:val="lt-LT"/>
        </w:rPr>
        <w:t>(Parašas)</w:t>
      </w:r>
      <w:r w:rsidRPr="00181924">
        <w:rPr>
          <w:color w:val="000000"/>
          <w:lang w:val="lt-LT"/>
        </w:rPr>
        <w:tab/>
      </w:r>
      <w:r w:rsidRPr="00181924">
        <w:rPr>
          <w:color w:val="000000"/>
          <w:lang w:val="lt-LT"/>
        </w:rPr>
        <w:tab/>
      </w:r>
      <w:r>
        <w:rPr>
          <w:color w:val="000000"/>
          <w:lang w:val="lt-LT"/>
        </w:rPr>
        <w:t xml:space="preserve">                     </w:t>
      </w:r>
      <w:r w:rsidRPr="00181924">
        <w:rPr>
          <w:color w:val="000000"/>
          <w:lang w:val="lt-LT"/>
        </w:rPr>
        <w:t>(Rengėjo varas, pavardė)</w:t>
      </w:r>
    </w:p>
    <w:p w:rsidR="00BB6C8C" w:rsidRDefault="00BB6C8C" w:rsidP="00B20B3A"/>
    <w:p w:rsidR="00BB6C8C" w:rsidRPr="00B20B3A" w:rsidRDefault="00BB6C8C" w:rsidP="00CB7CC9"/>
    <w:sectPr w:rsidR="00BB6C8C" w:rsidRPr="00B20B3A" w:rsidSect="00CB7CC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9B7"/>
    <w:multiLevelType w:val="hybridMultilevel"/>
    <w:tmpl w:val="0F6ABACC"/>
    <w:lvl w:ilvl="0" w:tplc="BBAE7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A74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F35675"/>
    <w:multiLevelType w:val="multilevel"/>
    <w:tmpl w:val="73006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620B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cs="Times New Roman"/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cs="Times New Roman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cs="Times New Roman"/>
      </w:rPr>
    </w:lvl>
  </w:abstractNum>
  <w:abstractNum w:abstractNumId="6">
    <w:nsid w:val="4C9C4871"/>
    <w:multiLevelType w:val="hybridMultilevel"/>
    <w:tmpl w:val="A40AC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4E0D1BEF"/>
    <w:multiLevelType w:val="multilevel"/>
    <w:tmpl w:val="5A20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0A6484A"/>
    <w:multiLevelType w:val="hybridMultilevel"/>
    <w:tmpl w:val="1EFAD8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084345"/>
    <w:multiLevelType w:val="hybridMultilevel"/>
    <w:tmpl w:val="001EF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2A078F"/>
    <w:multiLevelType w:val="hybridMultilevel"/>
    <w:tmpl w:val="68D8A18C"/>
    <w:lvl w:ilvl="0" w:tplc="AAAE429E">
      <w:start w:val="1"/>
      <w:numFmt w:val="decimal"/>
      <w:lvlText w:val="%1.1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FC658E5"/>
    <w:multiLevelType w:val="hybridMultilevel"/>
    <w:tmpl w:val="148CA7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740F1D"/>
    <w:multiLevelType w:val="hybridMultilevel"/>
    <w:tmpl w:val="0DEEE6AC"/>
    <w:lvl w:ilvl="0" w:tplc="D8CCA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3">
    <w:nsid w:val="7D404BCE"/>
    <w:multiLevelType w:val="hybridMultilevel"/>
    <w:tmpl w:val="4E4C2DC2"/>
    <w:lvl w:ilvl="0" w:tplc="EACAFC64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828"/>
    <w:rsid w:val="00000E6B"/>
    <w:rsid w:val="00006839"/>
    <w:rsid w:val="0001331B"/>
    <w:rsid w:val="00015C99"/>
    <w:rsid w:val="00035939"/>
    <w:rsid w:val="00050D08"/>
    <w:rsid w:val="00054E7B"/>
    <w:rsid w:val="00063F61"/>
    <w:rsid w:val="00082BF3"/>
    <w:rsid w:val="0009027A"/>
    <w:rsid w:val="000B17F2"/>
    <w:rsid w:val="000B1E46"/>
    <w:rsid w:val="000B51E5"/>
    <w:rsid w:val="000C060F"/>
    <w:rsid w:val="000C1BB6"/>
    <w:rsid w:val="000F0B49"/>
    <w:rsid w:val="000F6431"/>
    <w:rsid w:val="00107825"/>
    <w:rsid w:val="00113866"/>
    <w:rsid w:val="0012024A"/>
    <w:rsid w:val="0015536F"/>
    <w:rsid w:val="00170803"/>
    <w:rsid w:val="00175235"/>
    <w:rsid w:val="00181924"/>
    <w:rsid w:val="001C568A"/>
    <w:rsid w:val="001C5EF0"/>
    <w:rsid w:val="001D57BA"/>
    <w:rsid w:val="001F28E3"/>
    <w:rsid w:val="001F4036"/>
    <w:rsid w:val="00214DBD"/>
    <w:rsid w:val="00216226"/>
    <w:rsid w:val="00220543"/>
    <w:rsid w:val="00227C2C"/>
    <w:rsid w:val="00230463"/>
    <w:rsid w:val="00230667"/>
    <w:rsid w:val="00235139"/>
    <w:rsid w:val="00240A47"/>
    <w:rsid w:val="0024107D"/>
    <w:rsid w:val="00257F5F"/>
    <w:rsid w:val="00261F77"/>
    <w:rsid w:val="00274B6B"/>
    <w:rsid w:val="00274C98"/>
    <w:rsid w:val="002761FA"/>
    <w:rsid w:val="002857D1"/>
    <w:rsid w:val="002861B2"/>
    <w:rsid w:val="002A2F6D"/>
    <w:rsid w:val="00304DED"/>
    <w:rsid w:val="00313628"/>
    <w:rsid w:val="00324958"/>
    <w:rsid w:val="00324FEA"/>
    <w:rsid w:val="003261D8"/>
    <w:rsid w:val="00331D13"/>
    <w:rsid w:val="00335BD4"/>
    <w:rsid w:val="003628F1"/>
    <w:rsid w:val="00363C21"/>
    <w:rsid w:val="003A16A0"/>
    <w:rsid w:val="003B4320"/>
    <w:rsid w:val="003B66A2"/>
    <w:rsid w:val="003F5A1C"/>
    <w:rsid w:val="00425F3E"/>
    <w:rsid w:val="00430851"/>
    <w:rsid w:val="00447858"/>
    <w:rsid w:val="004525FE"/>
    <w:rsid w:val="00463D07"/>
    <w:rsid w:val="00472BC3"/>
    <w:rsid w:val="004772C4"/>
    <w:rsid w:val="00491393"/>
    <w:rsid w:val="00496C02"/>
    <w:rsid w:val="004A3FDB"/>
    <w:rsid w:val="004B673C"/>
    <w:rsid w:val="004D11D7"/>
    <w:rsid w:val="004D72E6"/>
    <w:rsid w:val="00503D45"/>
    <w:rsid w:val="0051165F"/>
    <w:rsid w:val="0054399F"/>
    <w:rsid w:val="00546814"/>
    <w:rsid w:val="00565CD8"/>
    <w:rsid w:val="005B51D6"/>
    <w:rsid w:val="005C4071"/>
    <w:rsid w:val="005F2705"/>
    <w:rsid w:val="005F2A62"/>
    <w:rsid w:val="005F7FDA"/>
    <w:rsid w:val="0060771E"/>
    <w:rsid w:val="006101CF"/>
    <w:rsid w:val="00617D7F"/>
    <w:rsid w:val="00634EFE"/>
    <w:rsid w:val="00636E32"/>
    <w:rsid w:val="00641101"/>
    <w:rsid w:val="006630A4"/>
    <w:rsid w:val="00676201"/>
    <w:rsid w:val="0069034E"/>
    <w:rsid w:val="00695B55"/>
    <w:rsid w:val="00697446"/>
    <w:rsid w:val="006D004A"/>
    <w:rsid w:val="006D1264"/>
    <w:rsid w:val="006D61EF"/>
    <w:rsid w:val="006E3762"/>
    <w:rsid w:val="006F199A"/>
    <w:rsid w:val="006F33F8"/>
    <w:rsid w:val="006F418F"/>
    <w:rsid w:val="00703830"/>
    <w:rsid w:val="00707B67"/>
    <w:rsid w:val="00710679"/>
    <w:rsid w:val="0071389B"/>
    <w:rsid w:val="007269A6"/>
    <w:rsid w:val="00735DA9"/>
    <w:rsid w:val="007366E9"/>
    <w:rsid w:val="0073743E"/>
    <w:rsid w:val="0075124C"/>
    <w:rsid w:val="00756798"/>
    <w:rsid w:val="007670CB"/>
    <w:rsid w:val="007E6016"/>
    <w:rsid w:val="007F0A2E"/>
    <w:rsid w:val="00803226"/>
    <w:rsid w:val="008260B6"/>
    <w:rsid w:val="00841831"/>
    <w:rsid w:val="00843A1B"/>
    <w:rsid w:val="00851C2F"/>
    <w:rsid w:val="00852012"/>
    <w:rsid w:val="00854231"/>
    <w:rsid w:val="00854F32"/>
    <w:rsid w:val="008555F4"/>
    <w:rsid w:val="008655E7"/>
    <w:rsid w:val="0086569A"/>
    <w:rsid w:val="00870872"/>
    <w:rsid w:val="008A1FE1"/>
    <w:rsid w:val="008A2DC7"/>
    <w:rsid w:val="008A796A"/>
    <w:rsid w:val="008B05B7"/>
    <w:rsid w:val="008C08B9"/>
    <w:rsid w:val="008C5108"/>
    <w:rsid w:val="008D0018"/>
    <w:rsid w:val="008E075C"/>
    <w:rsid w:val="008E12AD"/>
    <w:rsid w:val="008F3B37"/>
    <w:rsid w:val="00922CCA"/>
    <w:rsid w:val="009476BE"/>
    <w:rsid w:val="0095084E"/>
    <w:rsid w:val="00973566"/>
    <w:rsid w:val="009973EF"/>
    <w:rsid w:val="009C2CAD"/>
    <w:rsid w:val="009D7C41"/>
    <w:rsid w:val="009E5DCC"/>
    <w:rsid w:val="00A06C05"/>
    <w:rsid w:val="00A26600"/>
    <w:rsid w:val="00A525E6"/>
    <w:rsid w:val="00A8513B"/>
    <w:rsid w:val="00AA118E"/>
    <w:rsid w:val="00AA3C38"/>
    <w:rsid w:val="00AB17BB"/>
    <w:rsid w:val="00AB2664"/>
    <w:rsid w:val="00AD79D2"/>
    <w:rsid w:val="00B20B3A"/>
    <w:rsid w:val="00B65BC4"/>
    <w:rsid w:val="00B85918"/>
    <w:rsid w:val="00BB6C8C"/>
    <w:rsid w:val="00BC335A"/>
    <w:rsid w:val="00BC3971"/>
    <w:rsid w:val="00BD22BE"/>
    <w:rsid w:val="00C071D6"/>
    <w:rsid w:val="00C1406D"/>
    <w:rsid w:val="00C15F68"/>
    <w:rsid w:val="00C368C4"/>
    <w:rsid w:val="00C9750B"/>
    <w:rsid w:val="00CB7CC9"/>
    <w:rsid w:val="00CC4C48"/>
    <w:rsid w:val="00CD0A74"/>
    <w:rsid w:val="00CE7806"/>
    <w:rsid w:val="00D10BCE"/>
    <w:rsid w:val="00D12FEB"/>
    <w:rsid w:val="00D21F77"/>
    <w:rsid w:val="00D33AEC"/>
    <w:rsid w:val="00D9132E"/>
    <w:rsid w:val="00D95EC1"/>
    <w:rsid w:val="00DC1D42"/>
    <w:rsid w:val="00DC6177"/>
    <w:rsid w:val="00DD535D"/>
    <w:rsid w:val="00DE4853"/>
    <w:rsid w:val="00DF10B6"/>
    <w:rsid w:val="00E04CAD"/>
    <w:rsid w:val="00E11A18"/>
    <w:rsid w:val="00E42747"/>
    <w:rsid w:val="00E4316E"/>
    <w:rsid w:val="00E81E32"/>
    <w:rsid w:val="00EB20D1"/>
    <w:rsid w:val="00EC5C6A"/>
    <w:rsid w:val="00ED18A1"/>
    <w:rsid w:val="00ED3F88"/>
    <w:rsid w:val="00EF11BB"/>
    <w:rsid w:val="00F11674"/>
    <w:rsid w:val="00F15828"/>
    <w:rsid w:val="00F23FF4"/>
    <w:rsid w:val="00F277BE"/>
    <w:rsid w:val="00F345EC"/>
    <w:rsid w:val="00F53EF1"/>
    <w:rsid w:val="00F9571F"/>
    <w:rsid w:val="00FA2376"/>
    <w:rsid w:val="00FB14B7"/>
    <w:rsid w:val="00FB6B0A"/>
    <w:rsid w:val="00FE1E0C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B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7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57BA"/>
    <w:pPr>
      <w:keepNext/>
      <w:overflowPunct w:val="0"/>
      <w:autoSpaceDE w:val="0"/>
      <w:autoSpaceDN w:val="0"/>
      <w:adjustRightInd w:val="0"/>
      <w:spacing w:before="120"/>
      <w:jc w:val="center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0B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60B6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1D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260B6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num2">
    <w:name w:val="num2"/>
    <w:basedOn w:val="Normal"/>
    <w:uiPriority w:val="99"/>
    <w:rsid w:val="001D57BA"/>
    <w:pPr>
      <w:numPr>
        <w:numId w:val="6"/>
      </w:numPr>
      <w:jc w:val="both"/>
    </w:pPr>
    <w:rPr>
      <w:sz w:val="20"/>
      <w:szCs w:val="20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1D57BA"/>
    <w:pPr>
      <w:jc w:val="both"/>
    </w:pPr>
    <w:rPr>
      <w:lang w:val="lt-LT"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60B6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D57BA"/>
    <w:pPr>
      <w:spacing w:line="360" w:lineRule="auto"/>
      <w:ind w:right="278"/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60B6"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0B6"/>
    <w:rPr>
      <w:rFonts w:cs="Times New Roman"/>
      <w:sz w:val="2"/>
      <w:szCs w:val="2"/>
      <w:lang w:val="en-GB" w:eastAsia="en-US"/>
    </w:rPr>
  </w:style>
  <w:style w:type="paragraph" w:customStyle="1" w:styleId="Char1CharChar">
    <w:name w:val="Char1 Char Char"/>
    <w:basedOn w:val="Normal"/>
    <w:uiPriority w:val="99"/>
    <w:rsid w:val="006101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71389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20B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20B3A"/>
    <w:rPr>
      <w:rFonts w:cs="Times New Roman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B20B3A"/>
    <w:pPr>
      <w:ind w:left="1296"/>
    </w:pPr>
    <w:rPr>
      <w:rFonts w:eastAsia="SimSun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E4274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3</Pages>
  <Words>3443</Words>
  <Characters>1963</Characters>
  <Application>Microsoft Office Outlook</Application>
  <DocSecurity>0</DocSecurity>
  <Lines>0</Lines>
  <Paragraphs>0</Paragraphs>
  <ScaleCrop>false</ScaleCrop>
  <Company>Pagegiu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Laimute</dc:creator>
  <cp:keywords/>
  <dc:description/>
  <cp:lastModifiedBy>Comp</cp:lastModifiedBy>
  <cp:revision>31</cp:revision>
  <cp:lastPrinted>2016-04-18T10:05:00Z</cp:lastPrinted>
  <dcterms:created xsi:type="dcterms:W3CDTF">2017-05-05T05:46:00Z</dcterms:created>
  <dcterms:modified xsi:type="dcterms:W3CDTF">2018-03-16T08:02:00Z</dcterms:modified>
</cp:coreProperties>
</file>