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C" w:rsidRPr="00A1270F" w:rsidRDefault="00D6021C" w:rsidP="0050757D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6021C" w:rsidRPr="00A1270F">
        <w:trPr>
          <w:trHeight w:val="1055"/>
        </w:trPr>
        <w:tc>
          <w:tcPr>
            <w:tcW w:w="9639" w:type="dxa"/>
          </w:tcPr>
          <w:p w:rsidR="00D6021C" w:rsidRPr="00A1270F" w:rsidRDefault="00D6021C" w:rsidP="00C139D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0"/>
                <w:lang w:val="lt-LT"/>
              </w:rPr>
            </w:pPr>
            <w:r w:rsidRPr="0038407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8.6pt;margin-top:-18pt;width:90pt;height:27pt;z-index:251658240;mso-position-horizontal-relative:text;mso-position-vertical-relative:text" filled="f" stroked="f">
                  <v:textbox style="mso-next-textbox:#_x0000_s1026">
                    <w:txbxContent>
                      <w:p w:rsidR="00D6021C" w:rsidRDefault="00D6021C" w:rsidP="0050757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lt-LT" w:eastAsia="lt-LT"/>
              </w:rPr>
              <w:pict>
                <v:shape id="_x0000_s1027" type="#_x0000_t202" style="position:absolute;left:0;text-align:left;margin-left:358.65pt;margin-top:-17.65pt;width:120pt;height:24pt;z-index:251657216;mso-position-horizontal-relative:text;mso-position-vertical-relative:text" filled="f" stroked="f">
                  <v:textbox style="mso-next-textbox:#_x0000_s1027">
                    <w:txbxContent>
                      <w:p w:rsidR="00D6021C" w:rsidRDefault="00D6021C" w:rsidP="0050757D"/>
                    </w:txbxContent>
                  </v:textbox>
                  <w10:wrap anchorx="page"/>
                </v:shape>
              </w:pict>
            </w:r>
          </w:p>
        </w:tc>
      </w:tr>
      <w:tr w:rsidR="00D6021C" w:rsidRPr="00A1270F">
        <w:trPr>
          <w:trHeight w:val="1725"/>
        </w:trPr>
        <w:tc>
          <w:tcPr>
            <w:tcW w:w="9639" w:type="dxa"/>
          </w:tcPr>
          <w:p w:rsidR="00D6021C" w:rsidRPr="00A1270F" w:rsidRDefault="00D6021C" w:rsidP="00095C29">
            <w:pPr>
              <w:pStyle w:val="Heading2"/>
              <w:rPr>
                <w:color w:val="auto"/>
              </w:rPr>
            </w:pPr>
            <w:r w:rsidRPr="00A1270F">
              <w:rPr>
                <w:color w:val="auto"/>
              </w:rPr>
              <w:t>Pagėgių savivaldybės taryba</w:t>
            </w:r>
          </w:p>
          <w:p w:rsidR="00D6021C" w:rsidRPr="00A1270F" w:rsidRDefault="00D6021C" w:rsidP="00095C29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</w:p>
          <w:p w:rsidR="00D6021C" w:rsidRPr="00A1270F" w:rsidRDefault="00D6021C" w:rsidP="00095C29">
            <w:pPr>
              <w:jc w:val="center"/>
              <w:rPr>
                <w:b/>
                <w:bCs/>
                <w:caps/>
                <w:lang w:val="lt-LT"/>
              </w:rPr>
            </w:pPr>
            <w:r w:rsidRPr="00A1270F">
              <w:rPr>
                <w:b/>
                <w:bCs/>
                <w:caps/>
                <w:lang w:val="lt-LT"/>
              </w:rPr>
              <w:t>sprendimas</w:t>
            </w:r>
          </w:p>
          <w:p w:rsidR="00D6021C" w:rsidRPr="00A1270F" w:rsidRDefault="00D6021C" w:rsidP="00095C29">
            <w:pPr>
              <w:jc w:val="center"/>
              <w:rPr>
                <w:b/>
                <w:bCs/>
                <w:caps/>
                <w:lang w:val="lt-LT"/>
              </w:rPr>
            </w:pPr>
          </w:p>
          <w:p w:rsidR="00D6021C" w:rsidRPr="00A1270F" w:rsidRDefault="00D6021C" w:rsidP="00EE5E5A">
            <w:pPr>
              <w:pStyle w:val="Header"/>
              <w:spacing w:before="0" w:beforeAutospacing="0" w:after="0" w:afterAutospacing="0" w:line="360" w:lineRule="auto"/>
              <w:jc w:val="center"/>
              <w:rPr>
                <w:lang w:val="lt-LT"/>
              </w:rPr>
            </w:pPr>
            <w:r w:rsidRPr="00A1270F">
              <w:rPr>
                <w:b/>
                <w:bCs/>
                <w:lang w:val="lt-LT"/>
              </w:rPr>
              <w:t>DĖL PAGĖGIŲ SAVIVALDYBĖS VISUOMENĖS SVEIKATOS STEBĖSEN</w:t>
            </w:r>
            <w:r>
              <w:rPr>
                <w:b/>
                <w:bCs/>
                <w:lang w:val="lt-LT"/>
              </w:rPr>
              <w:t>OS 2016 METŲ ATASKAITOS PATVIRTINIMO</w:t>
            </w:r>
            <w:r w:rsidRPr="00A1270F">
              <w:rPr>
                <w:b/>
                <w:bCs/>
                <w:lang w:val="lt-LT"/>
              </w:rPr>
              <w:t xml:space="preserve"> </w:t>
            </w:r>
          </w:p>
          <w:p w:rsidR="00D6021C" w:rsidRPr="00A1270F" w:rsidRDefault="00D6021C" w:rsidP="00095C29">
            <w:pPr>
              <w:pStyle w:val="Header"/>
              <w:spacing w:before="0" w:beforeAutospacing="0" w:after="0" w:afterAutospacing="0"/>
              <w:jc w:val="center"/>
              <w:rPr>
                <w:b/>
                <w:bCs/>
                <w:caps/>
                <w:szCs w:val="20"/>
                <w:lang w:val="lt-LT"/>
              </w:rPr>
            </w:pPr>
          </w:p>
        </w:tc>
      </w:tr>
      <w:tr w:rsidR="00D6021C" w:rsidRPr="00A1270F">
        <w:trPr>
          <w:trHeight w:val="703"/>
        </w:trPr>
        <w:tc>
          <w:tcPr>
            <w:tcW w:w="9639" w:type="dxa"/>
          </w:tcPr>
          <w:p w:rsidR="00D6021C" w:rsidRPr="00A1270F" w:rsidRDefault="00D6021C" w:rsidP="00C139D3">
            <w:pPr>
              <w:pStyle w:val="Heading2"/>
              <w:rPr>
                <w:b w:val="0"/>
                <w:bCs w:val="0"/>
                <w:caps w:val="0"/>
                <w:color w:val="auto"/>
              </w:rPr>
            </w:pPr>
            <w:r>
              <w:rPr>
                <w:b w:val="0"/>
                <w:bCs w:val="0"/>
                <w:caps w:val="0"/>
                <w:color w:val="auto"/>
              </w:rPr>
              <w:t>2018</w:t>
            </w:r>
            <w:r w:rsidRPr="00A1270F">
              <w:rPr>
                <w:b w:val="0"/>
                <w:bCs w:val="0"/>
                <w:caps w:val="0"/>
                <w:color w:val="auto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</w:rPr>
              <w:t>kovo  14</w:t>
            </w:r>
            <w:r w:rsidRPr="00A1270F">
              <w:rPr>
                <w:b w:val="0"/>
                <w:bCs w:val="0"/>
                <w:caps w:val="0"/>
                <w:color w:val="auto"/>
              </w:rPr>
              <w:t xml:space="preserve"> d. Nr. T</w:t>
            </w:r>
            <w:r>
              <w:rPr>
                <w:b w:val="0"/>
                <w:bCs w:val="0"/>
                <w:caps w:val="0"/>
                <w:color w:val="auto"/>
              </w:rPr>
              <w:t>1</w:t>
            </w:r>
            <w:r w:rsidRPr="00A1270F">
              <w:rPr>
                <w:b w:val="0"/>
                <w:bCs w:val="0"/>
                <w:caps w:val="0"/>
                <w:color w:val="auto"/>
              </w:rPr>
              <w:t>-</w:t>
            </w:r>
            <w:r>
              <w:rPr>
                <w:b w:val="0"/>
                <w:bCs w:val="0"/>
                <w:caps w:val="0"/>
                <w:color w:val="auto"/>
              </w:rPr>
              <w:t>43</w:t>
            </w:r>
          </w:p>
          <w:p w:rsidR="00D6021C" w:rsidRPr="00A1270F" w:rsidRDefault="00D6021C" w:rsidP="00C139D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 w:rsidRPr="00A1270F">
              <w:rPr>
                <w:lang w:val="lt-LT"/>
              </w:rPr>
              <w:t>Pagėgiai</w:t>
            </w:r>
          </w:p>
        </w:tc>
      </w:tr>
    </w:tbl>
    <w:p w:rsidR="00D6021C" w:rsidRPr="00A1270F" w:rsidRDefault="00D6021C" w:rsidP="0050757D">
      <w:pPr>
        <w:jc w:val="both"/>
        <w:rPr>
          <w:lang w:val="lt-LT"/>
        </w:rPr>
      </w:pPr>
    </w:p>
    <w:p w:rsidR="00D6021C" w:rsidRPr="00A1270F" w:rsidRDefault="00D6021C" w:rsidP="0050757D">
      <w:pPr>
        <w:jc w:val="both"/>
        <w:rPr>
          <w:lang w:val="lt-LT"/>
        </w:rPr>
      </w:pPr>
      <w:r w:rsidRPr="00A1270F">
        <w:rPr>
          <w:lang w:val="lt-LT"/>
        </w:rPr>
        <w:t xml:space="preserve">                          </w:t>
      </w:r>
    </w:p>
    <w:p w:rsidR="00D6021C" w:rsidRDefault="00D6021C" w:rsidP="00C63E83">
      <w:pPr>
        <w:pStyle w:val="BodyTextIndent"/>
        <w:tabs>
          <w:tab w:val="left" w:pos="9350"/>
        </w:tabs>
        <w:spacing w:line="360" w:lineRule="auto"/>
        <w:ind w:firstLine="0"/>
      </w:pPr>
      <w:r w:rsidRPr="00A1270F">
        <w:t xml:space="preserve">           </w:t>
      </w:r>
      <w:r>
        <w:t xml:space="preserve"> </w:t>
      </w:r>
      <w:r w:rsidRPr="00A1270F">
        <w:t xml:space="preserve">Vadovaudamasi Lietuvos Respublikos vietos savivaldos įstatymo 16 straipsnio 4 dalimi, </w:t>
      </w:r>
      <w:r w:rsidRPr="003448DA">
        <w:t>Lietuvos Respublikos visuomenės sveikatos stebėsenos (monitoringo) įstatymo 10 straipsnio 2 dalies 5 punktu,</w:t>
      </w:r>
      <w:r>
        <w:t xml:space="preserve"> Bendrųjų savivaldybių visuomenės sveikatos stebėsenos nuostatų, patvirtintų Lietuvos Respublikos sveikatos apsaugos ministro 2003 m. rugpjūčio 11 d. įsakymu Nr. V-488</w:t>
      </w:r>
      <w:r>
        <w:rPr>
          <w:b/>
          <w:bCs/>
        </w:rPr>
        <w:t xml:space="preserve"> </w:t>
      </w:r>
      <w:r>
        <w:rPr>
          <w:bCs/>
        </w:rPr>
        <w:t>„Dėl Bendrųjų savivaldybių visuomenės sveikatos stebėsenos nuostatų patvirtinimo“,</w:t>
      </w:r>
      <w:r>
        <w:t xml:space="preserve"> 6.3 ir 6.4 papunkčiais ir </w:t>
      </w:r>
      <w:r w:rsidRPr="00A1270F">
        <w:t xml:space="preserve">atsižvelgdama į Šilutės rajono savivaldybės </w:t>
      </w:r>
      <w:r>
        <w:t>v</w:t>
      </w:r>
      <w:r w:rsidRPr="00A1270F">
        <w:t>i</w:t>
      </w:r>
      <w:r>
        <w:t xml:space="preserve">suomenės sveikatos biuro 2017 m. gruodžio 29 d. raštą Nr. S-(1.13)-287 ,,Dėl ataskaitos pateikimo“, </w:t>
      </w:r>
      <w:r w:rsidRPr="00A1270F">
        <w:t xml:space="preserve">Pagėgių savivaldybės taryba </w:t>
      </w:r>
    </w:p>
    <w:p w:rsidR="00D6021C" w:rsidRDefault="00D6021C" w:rsidP="00AB7097">
      <w:pPr>
        <w:pStyle w:val="BodyTextIndent"/>
        <w:spacing w:line="360" w:lineRule="auto"/>
        <w:ind w:firstLine="0"/>
      </w:pPr>
      <w:r>
        <w:t xml:space="preserve">n u s p </w:t>
      </w:r>
      <w:r w:rsidRPr="00A1270F">
        <w:t>r e n d ž i a:</w:t>
      </w:r>
    </w:p>
    <w:p w:rsidR="00D6021C" w:rsidRDefault="00D6021C" w:rsidP="003E3FE3">
      <w:pPr>
        <w:numPr>
          <w:ilvl w:val="0"/>
          <w:numId w:val="1"/>
        </w:numPr>
        <w:tabs>
          <w:tab w:val="clear" w:pos="720"/>
          <w:tab w:val="num" w:pos="1122"/>
          <w:tab w:val="left" w:pos="1320"/>
        </w:tabs>
        <w:spacing w:line="360" w:lineRule="auto"/>
        <w:ind w:left="0" w:firstLine="748"/>
        <w:jc w:val="both"/>
        <w:rPr>
          <w:lang w:val="lt-LT"/>
        </w:rPr>
      </w:pPr>
      <w:r w:rsidRPr="00A1270F">
        <w:rPr>
          <w:lang w:val="lt-LT"/>
        </w:rPr>
        <w:t>P</w:t>
      </w:r>
      <w:r>
        <w:rPr>
          <w:lang w:val="lt-LT"/>
        </w:rPr>
        <w:t>atvirtinti</w:t>
      </w:r>
      <w:r w:rsidRPr="00A1270F">
        <w:rPr>
          <w:lang w:val="lt-LT"/>
        </w:rPr>
        <w:t xml:space="preserve"> Pagėgių savivaldybės visuomenės sveikatos stebėsenos 20</w:t>
      </w:r>
      <w:r>
        <w:rPr>
          <w:lang w:val="lt-LT"/>
        </w:rPr>
        <w:t>16 m</w:t>
      </w:r>
      <w:r w:rsidRPr="00A1270F">
        <w:rPr>
          <w:lang w:val="lt-LT"/>
        </w:rPr>
        <w:t xml:space="preserve">etų </w:t>
      </w:r>
      <w:r>
        <w:rPr>
          <w:lang w:val="lt-LT"/>
        </w:rPr>
        <w:t>ataskaitą</w:t>
      </w:r>
      <w:r w:rsidRPr="00A1270F">
        <w:rPr>
          <w:lang w:val="lt-LT"/>
        </w:rPr>
        <w:t xml:space="preserve"> (pridedama).</w:t>
      </w:r>
    </w:p>
    <w:p w:rsidR="00D6021C" w:rsidRPr="00BE6192" w:rsidRDefault="00D6021C" w:rsidP="00033D5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Sprendimą paskelbti Pagėgių savivaldybės interneto svetainėje  </w:t>
      </w:r>
      <w:hyperlink r:id="rId6" w:history="1">
        <w:r w:rsidRPr="009B7436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9B7436">
        <w:rPr>
          <w:lang w:val="lt-LT"/>
        </w:rPr>
        <w:t>.</w:t>
      </w:r>
    </w:p>
    <w:p w:rsidR="00D6021C" w:rsidRPr="00C730A4" w:rsidRDefault="00D6021C" w:rsidP="003E3FE3">
      <w:pPr>
        <w:spacing w:line="360" w:lineRule="auto"/>
        <w:jc w:val="both"/>
        <w:rPr>
          <w:lang w:val="pt-BR"/>
        </w:rPr>
      </w:pPr>
      <w:r w:rsidRPr="00C730A4">
        <w:rPr>
          <w:lang w:val="lt-LT"/>
        </w:rPr>
        <w:t xml:space="preserve">          </w:t>
      </w:r>
      <w:r>
        <w:rPr>
          <w:lang w:val="lt-LT"/>
        </w:rPr>
        <w:t xml:space="preserve">   </w:t>
      </w:r>
      <w:r w:rsidRPr="00892CFA">
        <w:rPr>
          <w:lang w:val="lt-LT"/>
        </w:rPr>
        <w:t>Šis sprendimas gali būti skundžiamas Lietuvos Respublikos administracinių bylų teisenos įstatymo nustatyta tvarka.</w:t>
      </w:r>
    </w:p>
    <w:p w:rsidR="00D6021C" w:rsidRDefault="00D6021C" w:rsidP="003E3FE3">
      <w:pPr>
        <w:rPr>
          <w:caps/>
          <w:lang w:val="pt-BR"/>
        </w:rPr>
      </w:pPr>
      <w:bookmarkStart w:id="0" w:name="part_3ca348a56f6841c68d2d65d5b5620f7f"/>
      <w:bookmarkEnd w:id="0"/>
    </w:p>
    <w:p w:rsidR="00D6021C" w:rsidRDefault="00D6021C" w:rsidP="003E3FE3">
      <w:pPr>
        <w:jc w:val="both"/>
        <w:rPr>
          <w:lang w:val="pt-BR"/>
        </w:rPr>
      </w:pPr>
      <w:r>
        <w:rPr>
          <w:lang w:val="pt-BR"/>
        </w:rPr>
        <w:t>SUDERINTA:</w:t>
      </w:r>
    </w:p>
    <w:p w:rsidR="00D6021C" w:rsidRDefault="00D6021C" w:rsidP="003E3FE3">
      <w:pPr>
        <w:jc w:val="both"/>
        <w:rPr>
          <w:lang w:val="pt-BR"/>
        </w:rPr>
      </w:pPr>
    </w:p>
    <w:p w:rsidR="00D6021C" w:rsidRDefault="00D6021C" w:rsidP="003E3FE3">
      <w:pPr>
        <w:jc w:val="both"/>
        <w:rPr>
          <w:lang w:val="pt-BR"/>
        </w:rPr>
      </w:pPr>
      <w:r>
        <w:rPr>
          <w:lang w:val="pt-BR"/>
        </w:rPr>
        <w:t>Administracijos direktorė                                                                         Dainora Butvydienė</w:t>
      </w:r>
    </w:p>
    <w:p w:rsidR="00D6021C" w:rsidRDefault="00D6021C" w:rsidP="003E3FE3">
      <w:pPr>
        <w:jc w:val="both"/>
        <w:rPr>
          <w:lang w:val="pt-BR"/>
        </w:rPr>
      </w:pPr>
    </w:p>
    <w:p w:rsidR="00D6021C" w:rsidRDefault="00D6021C" w:rsidP="00892CFA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      Valdas Vytuvis</w:t>
      </w:r>
    </w:p>
    <w:p w:rsidR="00D6021C" w:rsidRDefault="00D6021C" w:rsidP="00892CFA">
      <w:pPr>
        <w:rPr>
          <w:lang w:val="pt-BR"/>
        </w:rPr>
      </w:pPr>
    </w:p>
    <w:p w:rsidR="00D6021C" w:rsidRDefault="00D6021C" w:rsidP="00892CFA">
      <w:pPr>
        <w:rPr>
          <w:lang w:val="pt-BR"/>
        </w:rPr>
      </w:pPr>
      <w:r w:rsidRPr="00DD535D">
        <w:rPr>
          <w:lang w:val="pt-BR"/>
        </w:rPr>
        <w:t xml:space="preserve">Kalbos ir archyvo tvarkytoja                                       </w:t>
      </w:r>
      <w:r w:rsidRPr="00DD535D">
        <w:rPr>
          <w:lang w:val="pt-BR"/>
        </w:rPr>
        <w:tab/>
        <w:t xml:space="preserve">             </w:t>
      </w:r>
      <w:r>
        <w:rPr>
          <w:lang w:val="pt-BR"/>
        </w:rPr>
        <w:t xml:space="preserve"> </w:t>
      </w:r>
      <w:r>
        <w:rPr>
          <w:lang w:val="pt-BR"/>
        </w:rPr>
        <w:tab/>
        <w:t xml:space="preserve">      </w:t>
      </w:r>
      <w:r w:rsidRPr="00DD535D">
        <w:rPr>
          <w:lang w:val="pt-BR"/>
        </w:rPr>
        <w:t>Laimutė Mickevičienė</w:t>
      </w:r>
    </w:p>
    <w:p w:rsidR="00D6021C" w:rsidRPr="00883EEF" w:rsidRDefault="00D6021C" w:rsidP="003E3FE3">
      <w:pPr>
        <w:jc w:val="both"/>
        <w:rPr>
          <w:color w:val="FF0000"/>
          <w:lang w:val="pt-BR"/>
        </w:rPr>
      </w:pPr>
    </w:p>
    <w:p w:rsidR="00D6021C" w:rsidRDefault="00D6021C" w:rsidP="003E3FE3">
      <w:pPr>
        <w:jc w:val="both"/>
        <w:rPr>
          <w:lang w:val="pt-BR"/>
        </w:rPr>
      </w:pPr>
    </w:p>
    <w:p w:rsidR="00D6021C" w:rsidRDefault="00D6021C" w:rsidP="003E3FE3">
      <w:pPr>
        <w:jc w:val="both"/>
        <w:rPr>
          <w:lang w:val="pt-BR"/>
        </w:rPr>
      </w:pPr>
    </w:p>
    <w:p w:rsidR="00D6021C" w:rsidRDefault="00D6021C" w:rsidP="003E3FE3">
      <w:pPr>
        <w:jc w:val="both"/>
        <w:rPr>
          <w:lang w:val="pt-BR"/>
        </w:rPr>
      </w:pPr>
    </w:p>
    <w:p w:rsidR="00D6021C" w:rsidRPr="00A1270F" w:rsidRDefault="00D6021C" w:rsidP="003E3FE3">
      <w:pPr>
        <w:tabs>
          <w:tab w:val="left" w:pos="6840"/>
        </w:tabs>
        <w:jc w:val="both"/>
        <w:rPr>
          <w:lang w:val="lt-LT"/>
        </w:rPr>
      </w:pPr>
      <w:r>
        <w:rPr>
          <w:lang w:val="lt-LT"/>
        </w:rPr>
        <w:t>Parengė</w:t>
      </w:r>
      <w:r w:rsidRPr="00A1270F">
        <w:rPr>
          <w:lang w:val="lt-LT"/>
        </w:rPr>
        <w:t xml:space="preserve"> Irena Levickienė,</w:t>
      </w:r>
    </w:p>
    <w:p w:rsidR="00D6021C" w:rsidRPr="001F17B2" w:rsidRDefault="00D6021C" w:rsidP="00E464A1">
      <w:pPr>
        <w:tabs>
          <w:tab w:val="left" w:pos="6840"/>
        </w:tabs>
        <w:jc w:val="both"/>
      </w:pPr>
      <w:r w:rsidRPr="00A1270F">
        <w:t xml:space="preserve">vyriausioji specialistė sveikatai ir sanitarijai  </w:t>
      </w:r>
    </w:p>
    <w:p w:rsidR="00D6021C" w:rsidRPr="00A1270F" w:rsidRDefault="00D6021C" w:rsidP="0050757D">
      <w:pPr>
        <w:tabs>
          <w:tab w:val="left" w:pos="0"/>
        </w:tabs>
        <w:suppressAutoHyphens/>
        <w:rPr>
          <w:lang w:val="lt-LT" w:eastAsia="ar-SA"/>
        </w:rPr>
      </w:pPr>
    </w:p>
    <w:sectPr w:rsidR="00D6021C" w:rsidRPr="00A1270F" w:rsidSect="0050757D">
      <w:pgSz w:w="11906" w:h="16838" w:code="9"/>
      <w:pgMar w:top="1134" w:right="851" w:bottom="719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768"/>
    <w:multiLevelType w:val="hybridMultilevel"/>
    <w:tmpl w:val="8EF02D56"/>
    <w:lvl w:ilvl="0" w:tplc="303A67CE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767DA"/>
    <w:multiLevelType w:val="hybridMultilevel"/>
    <w:tmpl w:val="CE8EC0BE"/>
    <w:lvl w:ilvl="0" w:tplc="66AE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A27D4"/>
    <w:multiLevelType w:val="multilevel"/>
    <w:tmpl w:val="A9105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B05EC"/>
    <w:multiLevelType w:val="multilevel"/>
    <w:tmpl w:val="68EEF5FC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7D"/>
    <w:rsid w:val="00002CDD"/>
    <w:rsid w:val="00033D58"/>
    <w:rsid w:val="00075EE1"/>
    <w:rsid w:val="00095C29"/>
    <w:rsid w:val="00196ABB"/>
    <w:rsid w:val="00196BFE"/>
    <w:rsid w:val="001C65FE"/>
    <w:rsid w:val="001C7E9B"/>
    <w:rsid w:val="001F17B2"/>
    <w:rsid w:val="00263E21"/>
    <w:rsid w:val="003448DA"/>
    <w:rsid w:val="00381BD3"/>
    <w:rsid w:val="00384075"/>
    <w:rsid w:val="003E2B93"/>
    <w:rsid w:val="003E3FE3"/>
    <w:rsid w:val="00474410"/>
    <w:rsid w:val="004846AE"/>
    <w:rsid w:val="0050757D"/>
    <w:rsid w:val="00537059"/>
    <w:rsid w:val="00553C67"/>
    <w:rsid w:val="006044ED"/>
    <w:rsid w:val="0060774E"/>
    <w:rsid w:val="00640BEB"/>
    <w:rsid w:val="00680E89"/>
    <w:rsid w:val="00764A76"/>
    <w:rsid w:val="007C6D02"/>
    <w:rsid w:val="007D0193"/>
    <w:rsid w:val="00883EEF"/>
    <w:rsid w:val="00892CFA"/>
    <w:rsid w:val="00931F0C"/>
    <w:rsid w:val="00964989"/>
    <w:rsid w:val="009B7436"/>
    <w:rsid w:val="00A1270F"/>
    <w:rsid w:val="00A73C05"/>
    <w:rsid w:val="00AB7097"/>
    <w:rsid w:val="00B04FA9"/>
    <w:rsid w:val="00B5607E"/>
    <w:rsid w:val="00B62D5C"/>
    <w:rsid w:val="00B97EC0"/>
    <w:rsid w:val="00BB473A"/>
    <w:rsid w:val="00BB6422"/>
    <w:rsid w:val="00BE6192"/>
    <w:rsid w:val="00C139D3"/>
    <w:rsid w:val="00C40FAF"/>
    <w:rsid w:val="00C63E83"/>
    <w:rsid w:val="00C730A4"/>
    <w:rsid w:val="00C776D2"/>
    <w:rsid w:val="00CE3571"/>
    <w:rsid w:val="00D6021C"/>
    <w:rsid w:val="00DD535D"/>
    <w:rsid w:val="00E464A1"/>
    <w:rsid w:val="00E8510A"/>
    <w:rsid w:val="00EC5115"/>
    <w:rsid w:val="00EE5E5A"/>
    <w:rsid w:val="00F2600E"/>
    <w:rsid w:val="00FC3FD6"/>
    <w:rsid w:val="00FD1312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0757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B46D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0757D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6D9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0757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7D"/>
    <w:pPr>
      <w:spacing w:line="360" w:lineRule="auto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46D9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1"/>
    <w:uiPriority w:val="99"/>
    <w:rsid w:val="0050757D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6D9"/>
    <w:rPr>
      <w:sz w:val="24"/>
      <w:szCs w:val="24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0757D"/>
    <w:rPr>
      <w:rFonts w:cs="Times New Roman"/>
      <w:b/>
      <w:bCs/>
      <w:caps/>
      <w:color w:val="000000"/>
      <w:sz w:val="24"/>
      <w:lang w:val="lt-LT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0757D"/>
    <w:rPr>
      <w:rFonts w:cs="Times New Roman"/>
      <w:sz w:val="24"/>
      <w:szCs w:val="24"/>
      <w:lang w:val="en-US" w:eastAsia="en-US" w:bidi="ar-SA"/>
    </w:rPr>
  </w:style>
  <w:style w:type="paragraph" w:customStyle="1" w:styleId="DiagramaDiagrama1Diagrama">
    <w:name w:val="Diagrama Diagrama1 Diagrama"/>
    <w:basedOn w:val="Normal"/>
    <w:uiPriority w:val="99"/>
    <w:rsid w:val="00AB709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listparagraph0">
    <w:name w:val="msolistparagraph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msolistparagraphcxsplast">
    <w:name w:val="msolistparagraphcxsplast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1052</Words>
  <Characters>601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</cp:revision>
  <dcterms:created xsi:type="dcterms:W3CDTF">2018-03-15T07:29:00Z</dcterms:created>
  <dcterms:modified xsi:type="dcterms:W3CDTF">2018-03-15T07:29:00Z</dcterms:modified>
</cp:coreProperties>
</file>