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6D" w:rsidRDefault="005F4B6D" w:rsidP="00AE3B77">
      <w:pPr>
        <w:tabs>
          <w:tab w:val="left" w:pos="7635"/>
        </w:tabs>
        <w:rPr>
          <w:b/>
        </w:rPr>
      </w:pPr>
      <w:r>
        <w:rPr>
          <w:rStyle w:val="Strong"/>
          <w:b w:val="0"/>
          <w:lang w:val="pt-BR"/>
        </w:rPr>
        <w:tab/>
      </w:r>
      <w:r>
        <w:rPr>
          <w:rStyle w:val="Strong"/>
          <w:b w:val="0"/>
          <w:lang w:val="pt-BR"/>
        </w:rPr>
        <w:tab/>
      </w:r>
      <w:r>
        <w:rPr>
          <w:rStyle w:val="Strong"/>
          <w:b w:val="0"/>
          <w:lang w:val="pt-BR"/>
        </w:rPr>
        <w:tab/>
      </w:r>
      <w:r>
        <w:rPr>
          <w:rStyle w:val="Strong"/>
          <w:b w:val="0"/>
          <w:lang w:val="pt-BR"/>
        </w:rPr>
        <w:tab/>
      </w:r>
      <w:r>
        <w:tab/>
      </w:r>
      <w:r>
        <w:rPr>
          <w:b/>
        </w:rPr>
        <w:t>Projektas</w:t>
      </w:r>
    </w:p>
    <w:tbl>
      <w:tblPr>
        <w:tblW w:w="9645" w:type="dxa"/>
        <w:tblInd w:w="108" w:type="dxa"/>
        <w:tblLayout w:type="fixed"/>
        <w:tblLook w:val="00A0"/>
      </w:tblPr>
      <w:tblGrid>
        <w:gridCol w:w="9645"/>
      </w:tblGrid>
      <w:tr w:rsidR="005F4B6D">
        <w:trPr>
          <w:trHeight w:val="1055"/>
        </w:trPr>
        <w:tc>
          <w:tcPr>
            <w:tcW w:w="9639" w:type="dxa"/>
          </w:tcPr>
          <w:p w:rsidR="005F4B6D" w:rsidRDefault="005F4B6D" w:rsidP="00D100DA">
            <w:pPr>
              <w:tabs>
                <w:tab w:val="center" w:pos="4711"/>
                <w:tab w:val="left" w:pos="8010"/>
              </w:tabs>
              <w:rPr>
                <w:b/>
                <w:color w:val="000000"/>
              </w:rPr>
            </w:pPr>
            <w:r>
              <w:tab/>
            </w:r>
            <w:r w:rsidRPr="00DD432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5F4B6D">
        <w:trPr>
          <w:trHeight w:val="1647"/>
        </w:trPr>
        <w:tc>
          <w:tcPr>
            <w:tcW w:w="9639" w:type="dxa"/>
          </w:tcPr>
          <w:p w:rsidR="005F4B6D" w:rsidRDefault="005F4B6D" w:rsidP="00D100DA">
            <w:pPr>
              <w:pStyle w:val="Heading2"/>
              <w:jc w:val="center"/>
              <w:rPr>
                <w:sz w:val="24"/>
                <w:szCs w:val="24"/>
              </w:rPr>
            </w:pPr>
            <w:r>
              <w:rPr>
                <w:sz w:val="24"/>
                <w:szCs w:val="24"/>
              </w:rPr>
              <w:t>PAGĖGIŲ SAVIVALDYBĖS TARYBA</w:t>
            </w:r>
          </w:p>
          <w:p w:rsidR="005F4B6D" w:rsidRDefault="005F4B6D" w:rsidP="00D100DA">
            <w:pPr>
              <w:jc w:val="center"/>
              <w:rPr>
                <w:b/>
                <w:bCs/>
                <w:caps/>
                <w:color w:val="000000"/>
              </w:rPr>
            </w:pPr>
            <w:r>
              <w:rPr>
                <w:b/>
                <w:bCs/>
                <w:caps/>
                <w:color w:val="000000"/>
              </w:rPr>
              <w:t>sprendimas</w:t>
            </w:r>
          </w:p>
          <w:p w:rsidR="005F4B6D" w:rsidRDefault="005F4B6D" w:rsidP="00913DEF">
            <w:pPr>
              <w:jc w:val="center"/>
              <w:rPr>
                <w:b/>
              </w:rPr>
            </w:pPr>
            <w:r>
              <w:rPr>
                <w:b/>
              </w:rPr>
              <w:t xml:space="preserve">DĖL PRITARIMO PAGĖGIŲ SAVIVALDYBĖS </w:t>
            </w:r>
            <w:r>
              <w:rPr>
                <w:b/>
                <w:color w:val="000000"/>
              </w:rPr>
              <w:t xml:space="preserve">PAGĖGIŲ PRADINĖS </w:t>
            </w:r>
            <w:r>
              <w:rPr>
                <w:b/>
              </w:rPr>
              <w:t>MOKYKLOS DIREKTORĖS 2017 METŲ VEIKLOS ATASKAITAI IR UŽDUOČIŲ 2018 METAMS NUSTATYMO</w:t>
            </w:r>
          </w:p>
        </w:tc>
      </w:tr>
      <w:tr w:rsidR="005F4B6D">
        <w:trPr>
          <w:trHeight w:val="703"/>
        </w:trPr>
        <w:tc>
          <w:tcPr>
            <w:tcW w:w="9639" w:type="dxa"/>
          </w:tcPr>
          <w:p w:rsidR="005F4B6D" w:rsidRDefault="005F4B6D" w:rsidP="00D100DA">
            <w:pPr>
              <w:jc w:val="center"/>
              <w:rPr>
                <w:lang w:val="pt-BR"/>
              </w:rPr>
            </w:pPr>
            <w:r>
              <w:rPr>
                <w:lang w:val="pt-BR"/>
              </w:rPr>
              <w:t>2018 m. kovo 14 d. Nr. T1- 40</w:t>
            </w:r>
          </w:p>
          <w:p w:rsidR="005F4B6D" w:rsidRDefault="005F4B6D" w:rsidP="00D100DA">
            <w:pPr>
              <w:jc w:val="center"/>
              <w:rPr>
                <w:lang w:val="pt-BR"/>
              </w:rPr>
            </w:pPr>
            <w:r>
              <w:rPr>
                <w:lang w:val="pt-BR"/>
              </w:rPr>
              <w:t>Pagėgiai</w:t>
            </w:r>
          </w:p>
        </w:tc>
      </w:tr>
    </w:tbl>
    <w:p w:rsidR="005F4B6D" w:rsidRDefault="005F4B6D" w:rsidP="00AE3B77">
      <w:pPr>
        <w:pStyle w:val="Header"/>
        <w:spacing w:line="360" w:lineRule="auto"/>
        <w:jc w:val="both"/>
        <w:rPr>
          <w:szCs w:val="20"/>
          <w:lang w:val="pt-BR"/>
        </w:rPr>
      </w:pPr>
      <w:r>
        <w:rPr>
          <w:szCs w:val="20"/>
          <w:lang w:val="pt-BR"/>
        </w:rPr>
        <w:t xml:space="preserve">         </w:t>
      </w:r>
    </w:p>
    <w:p w:rsidR="005F4B6D" w:rsidRDefault="005F4B6D" w:rsidP="00AE3B77">
      <w:pPr>
        <w:jc w:val="both"/>
        <w:rPr>
          <w:lang w:val="pt-BR"/>
        </w:rPr>
      </w:pPr>
    </w:p>
    <w:p w:rsidR="005F4B6D" w:rsidRDefault="005F4B6D" w:rsidP="00AE3B77">
      <w:pPr>
        <w:spacing w:line="360" w:lineRule="auto"/>
        <w:ind w:firstLine="720"/>
        <w:jc w:val="both"/>
        <w:rPr>
          <w:spacing w:val="60"/>
          <w:lang w:val="pt-BR"/>
        </w:rPr>
      </w:pPr>
      <w:r>
        <w:rPr>
          <w:lang w:val="pt-BR"/>
        </w:rPr>
        <w:t xml:space="preserve">     Vadovaudamasi Lietuvos Respublikos vietos savivaldos įstatymo 16 straipsnio 2 dalies 19 punktu, </w:t>
      </w:r>
      <w: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5F4B6D" w:rsidRDefault="005F4B6D" w:rsidP="00AE3B77">
      <w:pPr>
        <w:spacing w:line="360" w:lineRule="auto"/>
        <w:ind w:firstLine="720"/>
        <w:jc w:val="both"/>
        <w:rPr>
          <w:color w:val="000000"/>
          <w:lang w:val="pt-BR"/>
        </w:rPr>
      </w:pPr>
      <w:r>
        <w:rPr>
          <w:color w:val="000000"/>
          <w:lang w:val="pt-BR"/>
        </w:rPr>
        <w:t xml:space="preserve">     1. Pritarti Pagėgių savivaldybės </w:t>
      </w:r>
      <w:r>
        <w:rPr>
          <w:lang w:val="pt-BR"/>
        </w:rPr>
        <w:t>Pagėgių pradinės mokyklos direktorės</w:t>
      </w:r>
      <w:r>
        <w:rPr>
          <w:color w:val="000000"/>
          <w:lang w:val="pt-BR"/>
        </w:rPr>
        <w:t xml:space="preserve"> 2017 m. veiklos ataskaitai (pridedama).</w:t>
      </w:r>
    </w:p>
    <w:p w:rsidR="005F4B6D" w:rsidRDefault="005F4B6D" w:rsidP="00AE3B77">
      <w:pPr>
        <w:spacing w:line="360" w:lineRule="auto"/>
        <w:ind w:firstLine="720"/>
        <w:jc w:val="both"/>
        <w:rPr>
          <w:color w:val="000000"/>
          <w:lang w:val="pt-BR"/>
        </w:rPr>
      </w:pPr>
      <w:r>
        <w:rPr>
          <w:color w:val="000000"/>
          <w:lang w:val="pt-BR"/>
        </w:rPr>
        <w:t xml:space="preserve">     2. Nustatyti užduotis Pagėgių savivaldybės </w:t>
      </w:r>
      <w:r>
        <w:rPr>
          <w:lang w:val="pt-BR"/>
        </w:rPr>
        <w:t>Pagėgių pradinės mokyklos direktorei Loretai Chasijevai 2018 metams (pridedama).</w:t>
      </w:r>
    </w:p>
    <w:p w:rsidR="005F4B6D" w:rsidRPr="0059796F" w:rsidRDefault="005F4B6D" w:rsidP="0059796F">
      <w:pPr>
        <w:pStyle w:val="Header"/>
        <w:tabs>
          <w:tab w:val="clear" w:pos="4986"/>
          <w:tab w:val="center" w:pos="1311"/>
          <w:tab w:val="right" w:pos="9638"/>
        </w:tabs>
        <w:spacing w:line="360" w:lineRule="auto"/>
        <w:ind w:firstLine="1020"/>
        <w:jc w:val="both"/>
        <w:rPr>
          <w:lang w:val="pt-BR"/>
        </w:rPr>
      </w:pPr>
      <w:r>
        <w:rPr>
          <w:lang w:val="pt-BR"/>
        </w:rPr>
        <w:t xml:space="preserve">3. Sprendimą paskelbti Pagėgių savivaldybės interneto </w:t>
      </w:r>
      <w:r>
        <w:rPr>
          <w:color w:val="000000"/>
          <w:lang w:val="pt-BR"/>
        </w:rPr>
        <w:t xml:space="preserve">svetainėje </w:t>
      </w:r>
      <w:hyperlink r:id="rId8" w:history="1">
        <w:r w:rsidRPr="00C97E10">
          <w:rPr>
            <w:rStyle w:val="Hyperlink"/>
            <w:color w:val="auto"/>
            <w:u w:val="none"/>
            <w:lang w:val="pt-BR"/>
          </w:rPr>
          <w:t>www.pagegiai.lt</w:t>
        </w:r>
      </w:hyperlink>
      <w:r w:rsidRPr="00C97E10">
        <w:rPr>
          <w:lang w:val="pt-BR"/>
        </w:rPr>
        <w:t>.</w:t>
      </w:r>
    </w:p>
    <w:p w:rsidR="005F4B6D" w:rsidRDefault="005F4B6D" w:rsidP="00AE3B77">
      <w:pPr>
        <w:spacing w:line="360" w:lineRule="auto"/>
        <w:jc w:val="both"/>
        <w:rPr>
          <w:lang w:val="pt-BR"/>
        </w:rPr>
      </w:pPr>
      <w:r>
        <w:rPr>
          <w:lang w:val="pt-BR"/>
        </w:rPr>
        <w:t xml:space="preserve">                 Šis sprendimas gali būti skundžiamas Lietuvos Respublikos administracinių bylų teisenos įstatymo nustatyta tvarka.</w:t>
      </w:r>
    </w:p>
    <w:p w:rsidR="005F4B6D" w:rsidRDefault="005F4B6D" w:rsidP="00AE3B77">
      <w:pPr>
        <w:rPr>
          <w:caps/>
          <w:lang w:val="pt-BR"/>
        </w:rPr>
      </w:pPr>
    </w:p>
    <w:p w:rsidR="005F4B6D" w:rsidRDefault="005F4B6D" w:rsidP="00AE3B77">
      <w:pPr>
        <w:jc w:val="both"/>
        <w:rPr>
          <w:lang w:val="pt-BR"/>
        </w:rPr>
      </w:pPr>
      <w:r>
        <w:rPr>
          <w:lang w:val="pt-BR"/>
        </w:rPr>
        <w:t>SUDERINTA:</w:t>
      </w:r>
    </w:p>
    <w:p w:rsidR="005F4B6D" w:rsidRDefault="005F4B6D" w:rsidP="00AE3B77">
      <w:pPr>
        <w:jc w:val="both"/>
        <w:rPr>
          <w:lang w:val="pt-BR"/>
        </w:rPr>
      </w:pPr>
    </w:p>
    <w:p w:rsidR="005F4B6D" w:rsidRDefault="005F4B6D" w:rsidP="00AE3B77">
      <w:pPr>
        <w:jc w:val="both"/>
        <w:rPr>
          <w:lang w:val="pt-BR"/>
        </w:rPr>
      </w:pPr>
      <w:r>
        <w:rPr>
          <w:lang w:val="pt-BR"/>
        </w:rPr>
        <w:t>Administracijos direktorė                                                                      Dainora Butvydienė</w:t>
      </w:r>
    </w:p>
    <w:p w:rsidR="005F4B6D" w:rsidRDefault="005F4B6D" w:rsidP="00AE3B77">
      <w:pPr>
        <w:jc w:val="both"/>
        <w:rPr>
          <w:lang w:val="pt-BR"/>
        </w:rPr>
      </w:pPr>
    </w:p>
    <w:p w:rsidR="005F4B6D" w:rsidRDefault="005F4B6D" w:rsidP="00AE3B77">
      <w:pPr>
        <w:jc w:val="both"/>
        <w:rPr>
          <w:lang w:val="pt-BR"/>
        </w:rPr>
      </w:pPr>
    </w:p>
    <w:p w:rsidR="005F4B6D" w:rsidRDefault="005F4B6D" w:rsidP="00AE3B77">
      <w:pPr>
        <w:jc w:val="both"/>
        <w:rPr>
          <w:lang w:val="pt-BR"/>
        </w:rPr>
      </w:pPr>
      <w:r>
        <w:rPr>
          <w:lang w:val="pt-BR"/>
        </w:rPr>
        <w:t>Kalbos ir archyvo tvarkytoja                                                                 Laimutė Mickevičienė</w:t>
      </w:r>
    </w:p>
    <w:p w:rsidR="005F4B6D" w:rsidRDefault="005F4B6D" w:rsidP="00AE3B77">
      <w:pPr>
        <w:jc w:val="both"/>
        <w:rPr>
          <w:lang w:val="pt-BR"/>
        </w:rPr>
      </w:pPr>
    </w:p>
    <w:p w:rsidR="005F4B6D" w:rsidRDefault="005F4B6D" w:rsidP="00AE3B77">
      <w:pPr>
        <w:jc w:val="both"/>
        <w:rPr>
          <w:lang w:val="pt-BR"/>
        </w:rPr>
      </w:pPr>
    </w:p>
    <w:p w:rsidR="005F4B6D" w:rsidRDefault="005F4B6D" w:rsidP="00AE3B77">
      <w:pPr>
        <w:jc w:val="both"/>
        <w:rPr>
          <w:lang w:val="pt-BR"/>
        </w:rPr>
      </w:pPr>
      <w:r>
        <w:rPr>
          <w:lang w:val="pt-BR"/>
        </w:rPr>
        <w:t>Bendrojo ir juridinio skyriaus vyriausiasis specialistas                         Valdas Vytuvis</w:t>
      </w:r>
    </w:p>
    <w:p w:rsidR="005F4B6D" w:rsidRDefault="005F4B6D" w:rsidP="00AE3B77">
      <w:pPr>
        <w:jc w:val="both"/>
        <w:rPr>
          <w:lang w:val="pt-BR"/>
        </w:rPr>
      </w:pPr>
    </w:p>
    <w:p w:rsidR="005F4B6D" w:rsidRDefault="005F4B6D" w:rsidP="00AE3B77">
      <w:pPr>
        <w:jc w:val="both"/>
        <w:rPr>
          <w:lang w:val="pt-BR"/>
        </w:rPr>
      </w:pPr>
    </w:p>
    <w:p w:rsidR="005F4B6D" w:rsidRDefault="005F4B6D" w:rsidP="00AE3B77">
      <w:pPr>
        <w:jc w:val="both"/>
        <w:rPr>
          <w:lang w:val="pt-BR"/>
        </w:rPr>
      </w:pPr>
    </w:p>
    <w:p w:rsidR="005F4B6D" w:rsidRDefault="005F4B6D" w:rsidP="00AE3B77">
      <w:pPr>
        <w:jc w:val="both"/>
        <w:rPr>
          <w:lang w:val="pt-BR"/>
        </w:rPr>
      </w:pPr>
      <w:r>
        <w:rPr>
          <w:lang w:val="pt-BR"/>
        </w:rPr>
        <w:t xml:space="preserve">Parengė Švietimo skyriaus vedėja </w:t>
      </w:r>
    </w:p>
    <w:p w:rsidR="005F4B6D" w:rsidRPr="00E60B9B" w:rsidRDefault="005F4B6D" w:rsidP="00E60B9B">
      <w:pPr>
        <w:jc w:val="both"/>
        <w:rPr>
          <w:lang w:val="pt-BR"/>
        </w:rPr>
      </w:pPr>
      <w:r>
        <w:rPr>
          <w:lang w:val="pt-BR"/>
        </w:rPr>
        <w:t>Virginija Sirvidienė</w:t>
      </w:r>
      <w:r>
        <w:t xml:space="preserve">  </w:t>
      </w:r>
    </w:p>
    <w:p w:rsidR="005F4B6D" w:rsidRDefault="005F4B6D" w:rsidP="00AE3B77">
      <w:pPr>
        <w:ind w:left="5103" w:hanging="5103"/>
        <w:jc w:val="both"/>
      </w:pPr>
    </w:p>
    <w:p w:rsidR="005F4B6D" w:rsidRDefault="005F4B6D" w:rsidP="00110EB3">
      <w:pPr>
        <w:ind w:left="5103"/>
      </w:pPr>
      <w:r>
        <w:tab/>
      </w:r>
      <w:r>
        <w:tab/>
      </w:r>
    </w:p>
    <w:p w:rsidR="005F4B6D" w:rsidRPr="00990539" w:rsidRDefault="005F4B6D" w:rsidP="002B15B3">
      <w:pPr>
        <w:ind w:left="6399" w:firstLine="81"/>
      </w:pPr>
      <w:r w:rsidRPr="00990539">
        <w:t>PRITARTA</w:t>
      </w:r>
    </w:p>
    <w:p w:rsidR="005F4B6D" w:rsidRPr="00990539" w:rsidRDefault="005F4B6D" w:rsidP="00110EB3">
      <w:pPr>
        <w:ind w:left="5103"/>
      </w:pPr>
      <w:r>
        <w:t xml:space="preserve">                     </w:t>
      </w:r>
      <w:r>
        <w:tab/>
      </w:r>
      <w:r w:rsidRPr="00990539">
        <w:t>Pagėgių savivaldybės tarybos</w:t>
      </w:r>
    </w:p>
    <w:p w:rsidR="005F4B6D" w:rsidRPr="00990539" w:rsidRDefault="005F4B6D" w:rsidP="00110EB3">
      <w:pPr>
        <w:ind w:left="5103"/>
      </w:pPr>
      <w:r>
        <w:t xml:space="preserve">                    </w:t>
      </w:r>
      <w:r>
        <w:tab/>
      </w:r>
      <w:r w:rsidRPr="00990539">
        <w:t>201</w:t>
      </w:r>
      <w:r>
        <w:t>8</w:t>
      </w:r>
      <w:r w:rsidRPr="00990539">
        <w:t xml:space="preserve">  m. </w:t>
      </w:r>
      <w:r>
        <w:t xml:space="preserve">kovo 29 </w:t>
      </w:r>
      <w:r w:rsidRPr="00990539">
        <w:t xml:space="preserve">d. </w:t>
      </w:r>
    </w:p>
    <w:p w:rsidR="005F4B6D" w:rsidRPr="00462CC5" w:rsidRDefault="005F4B6D" w:rsidP="00110EB3">
      <w:pPr>
        <w:ind w:left="5103"/>
        <w:rPr>
          <w:rStyle w:val="Strong"/>
          <w:b w:val="0"/>
          <w:bCs w:val="0"/>
        </w:rPr>
      </w:pPr>
      <w:r>
        <w:t xml:space="preserve">                     </w:t>
      </w:r>
      <w:r>
        <w:tab/>
      </w:r>
      <w:r w:rsidRPr="00990539">
        <w:t>sprendimu Nr.  T-</w:t>
      </w:r>
    </w:p>
    <w:p w:rsidR="005F4B6D" w:rsidRDefault="005F4B6D" w:rsidP="00210B82">
      <w:pPr>
        <w:spacing w:before="100" w:beforeAutospacing="1" w:after="100" w:afterAutospacing="1"/>
        <w:jc w:val="center"/>
        <w:rPr>
          <w:rStyle w:val="Strong"/>
          <w:lang w:val="pt-BR"/>
        </w:rPr>
      </w:pPr>
    </w:p>
    <w:p w:rsidR="005F4B6D" w:rsidRDefault="005F4B6D" w:rsidP="00210B82">
      <w:pPr>
        <w:spacing w:before="100" w:beforeAutospacing="1" w:after="100" w:afterAutospacing="1"/>
        <w:jc w:val="center"/>
        <w:rPr>
          <w:rStyle w:val="Strong"/>
          <w:lang w:val="pt-BR"/>
        </w:rPr>
      </w:pPr>
      <w:r>
        <w:rPr>
          <w:rStyle w:val="Strong"/>
          <w:lang w:val="pt-BR"/>
        </w:rPr>
        <w:t>PAGĖGIŲ SAVIVALDYBĖS PAGĖGIŲ PRADINĖ MOKYKLA</w:t>
      </w:r>
      <w:r w:rsidRPr="00201632">
        <w:rPr>
          <w:rStyle w:val="Strong"/>
          <w:lang w:val="pt-BR"/>
        </w:rPr>
        <w:t xml:space="preserve"> </w:t>
      </w:r>
    </w:p>
    <w:p w:rsidR="005F4B6D" w:rsidRDefault="005F4B6D" w:rsidP="00913DEF">
      <w:pPr>
        <w:spacing w:before="100" w:beforeAutospacing="1" w:after="100" w:afterAutospacing="1"/>
        <w:jc w:val="center"/>
      </w:pPr>
      <w:r>
        <w:rPr>
          <w:rStyle w:val="Strong"/>
          <w:lang w:val="pt-BR"/>
        </w:rPr>
        <w:t>MOKYKLOS VADOVO</w:t>
      </w:r>
      <w:r>
        <w:t xml:space="preserve"> </w:t>
      </w:r>
      <w:r>
        <w:rPr>
          <w:rStyle w:val="Strong"/>
        </w:rPr>
        <w:t>2017</w:t>
      </w:r>
      <w:r w:rsidRPr="00201632">
        <w:rPr>
          <w:rStyle w:val="Strong"/>
        </w:rPr>
        <w:t xml:space="preserve"> METŲ VEIKLOS ATASKAITA</w:t>
      </w:r>
    </w:p>
    <w:p w:rsidR="005F4B6D" w:rsidRDefault="005F4B6D" w:rsidP="007020AF">
      <w:pPr>
        <w:spacing w:before="100" w:beforeAutospacing="1" w:after="100" w:afterAutospacing="1"/>
        <w:jc w:val="center"/>
        <w:rPr>
          <w:rStyle w:val="Strong"/>
        </w:rPr>
      </w:pPr>
      <w:r>
        <w:rPr>
          <w:rStyle w:val="Strong"/>
        </w:rPr>
        <w:t xml:space="preserve">I. </w:t>
      </w:r>
      <w:r w:rsidRPr="00201632">
        <w:rPr>
          <w:rStyle w:val="Strong"/>
        </w:rPr>
        <w:t>BENDROS ŽINI</w:t>
      </w:r>
      <w:r>
        <w:rPr>
          <w:rStyle w:val="Strong"/>
        </w:rPr>
        <w:t>OS</w:t>
      </w:r>
    </w:p>
    <w:p w:rsidR="005F4B6D" w:rsidRDefault="005F4B6D" w:rsidP="008232BE">
      <w:pPr>
        <w:spacing w:line="360" w:lineRule="auto"/>
        <w:jc w:val="both"/>
        <w:rPr>
          <w:b/>
          <w:bCs/>
        </w:rPr>
      </w:pPr>
      <w:r>
        <w:rPr>
          <w:b/>
          <w:bCs/>
        </w:rPr>
        <w:t>1. Įstaigos pristatymas</w:t>
      </w:r>
    </w:p>
    <w:p w:rsidR="005F4B6D" w:rsidRDefault="005F4B6D" w:rsidP="008232BE">
      <w:pPr>
        <w:spacing w:line="360" w:lineRule="auto"/>
        <w:jc w:val="both"/>
      </w:pPr>
      <w:r>
        <w:t>1.1. Pagėgių savivaldybės Pagėgių pradinė mokykla, kodas 190690032.</w:t>
      </w:r>
      <w:r w:rsidRPr="006C6EC7">
        <w:t xml:space="preserve"> </w:t>
      </w:r>
    </w:p>
    <w:p w:rsidR="005F4B6D" w:rsidRPr="008232BE" w:rsidRDefault="005F4B6D" w:rsidP="008232BE">
      <w:pPr>
        <w:spacing w:line="360" w:lineRule="auto"/>
        <w:jc w:val="both"/>
        <w:rPr>
          <w:b/>
          <w:bCs/>
        </w:rPr>
      </w:pPr>
      <w:r>
        <w:t>Mokykla</w:t>
      </w:r>
      <w:r w:rsidRPr="006C6EC7">
        <w:t xml:space="preserve"> </w:t>
      </w:r>
      <w:r>
        <w:t>įsteigta</w:t>
      </w:r>
      <w:r>
        <w:rPr>
          <w:b/>
          <w:bCs/>
        </w:rPr>
        <w:t xml:space="preserve"> </w:t>
      </w:r>
      <w:r>
        <w:t xml:space="preserve">1991 m. liepos 11 d. </w:t>
      </w:r>
    </w:p>
    <w:p w:rsidR="005F4B6D" w:rsidRDefault="005F4B6D" w:rsidP="008232BE">
      <w:pPr>
        <w:spacing w:line="360" w:lineRule="auto"/>
        <w:jc w:val="both"/>
      </w:pPr>
      <w:r>
        <w:t>Teisinė forma – biudžetinė įstaiga.</w:t>
      </w:r>
    </w:p>
    <w:p w:rsidR="005F4B6D" w:rsidRDefault="005F4B6D" w:rsidP="008232BE">
      <w:pPr>
        <w:spacing w:line="360" w:lineRule="auto"/>
        <w:jc w:val="both"/>
      </w:pPr>
      <w:r>
        <w:t>Mokyklos adresas:  Vilniaus g. 48, LT-99293 Pagėgiai.</w:t>
      </w:r>
    </w:p>
    <w:p w:rsidR="005F4B6D" w:rsidRDefault="005F4B6D" w:rsidP="008232BE">
      <w:pPr>
        <w:spacing w:line="360" w:lineRule="auto"/>
        <w:jc w:val="both"/>
      </w:pPr>
      <w:r>
        <w:t>Tipas – pradinė mokykla.</w:t>
      </w:r>
    </w:p>
    <w:p w:rsidR="005F4B6D" w:rsidRDefault="005F4B6D" w:rsidP="008232BE">
      <w:pPr>
        <w:spacing w:line="360" w:lineRule="auto"/>
        <w:jc w:val="both"/>
      </w:pPr>
      <w:r>
        <w:t xml:space="preserve">Vykdomos švietimo programos - </w:t>
      </w:r>
      <w:r w:rsidRPr="0006746C">
        <w:t xml:space="preserve">formaliojo  ugdymo ir  neformaliojo  </w:t>
      </w:r>
      <w:r w:rsidRPr="000F1AD5">
        <w:t>švietimo programos:</w:t>
      </w:r>
    </w:p>
    <w:p w:rsidR="005F4B6D" w:rsidRPr="000F1AD5" w:rsidRDefault="005F4B6D" w:rsidP="008232BE">
      <w:pPr>
        <w:spacing w:line="360" w:lineRule="auto"/>
        <w:jc w:val="both"/>
      </w:pPr>
      <w:r>
        <w:t xml:space="preserve">- </w:t>
      </w:r>
      <w:r w:rsidRPr="000F1AD5">
        <w:t xml:space="preserve">pradinio ugdymo programa </w:t>
      </w:r>
      <w:r>
        <w:t>(101001001).</w:t>
      </w:r>
      <w:r w:rsidRPr="000F1AD5">
        <w:t xml:space="preserve"> Išduodamas pradinio ugdymo išsilavinimo pažymėjimas</w:t>
      </w:r>
      <w:r>
        <w:t>.</w:t>
      </w:r>
    </w:p>
    <w:p w:rsidR="005F4B6D" w:rsidRPr="000F1AD5" w:rsidRDefault="005F4B6D" w:rsidP="008232BE">
      <w:pPr>
        <w:spacing w:line="360" w:lineRule="auto"/>
        <w:jc w:val="both"/>
      </w:pPr>
      <w:r>
        <w:t xml:space="preserve">- </w:t>
      </w:r>
      <w:r w:rsidRPr="000F1AD5">
        <w:t>pradinio  ugdymo indi</w:t>
      </w:r>
      <w:r>
        <w:t>vidualizuota</w:t>
      </w:r>
      <w:r w:rsidRPr="000F1AD5">
        <w:t xml:space="preserve">  program</w:t>
      </w:r>
      <w:r>
        <w:t>a</w:t>
      </w:r>
      <w:r w:rsidRPr="000F1AD5">
        <w:t xml:space="preserve"> (107001004). Išduodamas  pradinio ugdymo pasiekimų  pažymėjimas</w:t>
      </w:r>
      <w:r>
        <w:t>.</w:t>
      </w:r>
    </w:p>
    <w:p w:rsidR="005F4B6D" w:rsidRPr="000F1AD5" w:rsidRDefault="005F4B6D" w:rsidP="008232BE">
      <w:pPr>
        <w:spacing w:line="360" w:lineRule="auto"/>
        <w:jc w:val="both"/>
      </w:pPr>
      <w:r>
        <w:t>- ikimokyklinio ir priešmokyklinio ugdymo programa</w:t>
      </w:r>
      <w:r w:rsidRPr="000F1AD5">
        <w:t>.</w:t>
      </w:r>
    </w:p>
    <w:p w:rsidR="005F4B6D" w:rsidRDefault="005F4B6D" w:rsidP="008232BE">
      <w:pPr>
        <w:spacing w:line="360" w:lineRule="auto"/>
        <w:jc w:val="both"/>
      </w:pPr>
      <w:r>
        <w:t>1.2. Direktorė Loreta Chasijeva, vadybinis darbo stažas – 9 m., vadybinė kategorija - III.</w:t>
      </w:r>
    </w:p>
    <w:p w:rsidR="005F4B6D" w:rsidRDefault="005F4B6D" w:rsidP="00943D33">
      <w:pPr>
        <w:spacing w:line="360" w:lineRule="auto"/>
        <w:jc w:val="both"/>
      </w:pPr>
      <w:r>
        <w:t>1.3. Darbuotojų skaičius:</w:t>
      </w:r>
    </w:p>
    <w:p w:rsidR="005F4B6D" w:rsidRDefault="005F4B6D" w:rsidP="003676E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1620"/>
        <w:gridCol w:w="1646"/>
      </w:tblGrid>
      <w:tr w:rsidR="005F4B6D">
        <w:tc>
          <w:tcPr>
            <w:tcW w:w="1008" w:type="dxa"/>
          </w:tcPr>
          <w:p w:rsidR="005F4B6D" w:rsidRDefault="005F4B6D" w:rsidP="0021037C">
            <w:pPr>
              <w:jc w:val="center"/>
            </w:pPr>
            <w:r>
              <w:t>Eil. Nr.</w:t>
            </w:r>
          </w:p>
        </w:tc>
        <w:tc>
          <w:tcPr>
            <w:tcW w:w="5580" w:type="dxa"/>
          </w:tcPr>
          <w:p w:rsidR="005F4B6D" w:rsidRDefault="005F4B6D" w:rsidP="0021037C">
            <w:pPr>
              <w:jc w:val="center"/>
            </w:pPr>
          </w:p>
        </w:tc>
        <w:tc>
          <w:tcPr>
            <w:tcW w:w="1620" w:type="dxa"/>
          </w:tcPr>
          <w:p w:rsidR="005F4B6D" w:rsidRDefault="005F4B6D" w:rsidP="0021037C">
            <w:pPr>
              <w:jc w:val="center"/>
            </w:pPr>
            <w:r>
              <w:t>2017-01-01</w:t>
            </w:r>
          </w:p>
        </w:tc>
        <w:tc>
          <w:tcPr>
            <w:tcW w:w="1646" w:type="dxa"/>
          </w:tcPr>
          <w:p w:rsidR="005F4B6D" w:rsidRDefault="005F4B6D" w:rsidP="0021037C">
            <w:pPr>
              <w:jc w:val="center"/>
            </w:pPr>
            <w:r>
              <w:t>2017-12-31</w:t>
            </w:r>
          </w:p>
        </w:tc>
      </w:tr>
      <w:tr w:rsidR="005F4B6D" w:rsidRPr="0021037C">
        <w:tc>
          <w:tcPr>
            <w:tcW w:w="1008" w:type="dxa"/>
          </w:tcPr>
          <w:p w:rsidR="005F4B6D" w:rsidRPr="0021037C" w:rsidRDefault="005F4B6D" w:rsidP="0021037C">
            <w:pPr>
              <w:jc w:val="both"/>
              <w:rPr>
                <w:b/>
                <w:i/>
              </w:rPr>
            </w:pPr>
            <w:r w:rsidRPr="0021037C">
              <w:rPr>
                <w:b/>
                <w:i/>
              </w:rPr>
              <w:t>1.</w:t>
            </w:r>
          </w:p>
        </w:tc>
        <w:tc>
          <w:tcPr>
            <w:tcW w:w="5580" w:type="dxa"/>
          </w:tcPr>
          <w:p w:rsidR="005F4B6D" w:rsidRPr="0021037C" w:rsidRDefault="005F4B6D" w:rsidP="0021037C">
            <w:pPr>
              <w:jc w:val="both"/>
              <w:rPr>
                <w:b/>
                <w:i/>
              </w:rPr>
            </w:pPr>
            <w:r w:rsidRPr="0021037C">
              <w:rPr>
                <w:b/>
                <w:i/>
              </w:rPr>
              <w:t>Bendras darbuotojų skaičius</w:t>
            </w:r>
          </w:p>
        </w:tc>
        <w:tc>
          <w:tcPr>
            <w:tcW w:w="1620" w:type="dxa"/>
          </w:tcPr>
          <w:p w:rsidR="005F4B6D" w:rsidRPr="008232BE" w:rsidRDefault="005F4B6D" w:rsidP="0021037C">
            <w:pPr>
              <w:jc w:val="center"/>
              <w:rPr>
                <w:b/>
              </w:rPr>
            </w:pPr>
            <w:r w:rsidRPr="008232BE">
              <w:rPr>
                <w:b/>
              </w:rPr>
              <w:t>2</w:t>
            </w:r>
            <w:r>
              <w:rPr>
                <w:b/>
              </w:rPr>
              <w:t>1</w:t>
            </w:r>
          </w:p>
        </w:tc>
        <w:tc>
          <w:tcPr>
            <w:tcW w:w="1646" w:type="dxa"/>
          </w:tcPr>
          <w:p w:rsidR="005F4B6D" w:rsidRPr="008232BE" w:rsidRDefault="005F4B6D" w:rsidP="0021037C">
            <w:pPr>
              <w:jc w:val="center"/>
              <w:rPr>
                <w:b/>
              </w:rPr>
            </w:pPr>
            <w:r w:rsidRPr="008232BE">
              <w:rPr>
                <w:b/>
              </w:rPr>
              <w:t>2</w:t>
            </w:r>
            <w:r>
              <w:rPr>
                <w:b/>
              </w:rPr>
              <w:t>0</w:t>
            </w:r>
          </w:p>
        </w:tc>
      </w:tr>
      <w:tr w:rsidR="005F4B6D" w:rsidRPr="0021037C">
        <w:tc>
          <w:tcPr>
            <w:tcW w:w="1008" w:type="dxa"/>
          </w:tcPr>
          <w:p w:rsidR="005F4B6D" w:rsidRPr="0021037C" w:rsidRDefault="005F4B6D" w:rsidP="0021037C">
            <w:pPr>
              <w:jc w:val="both"/>
              <w:rPr>
                <w:b/>
                <w:i/>
              </w:rPr>
            </w:pPr>
            <w:r w:rsidRPr="0021037C">
              <w:rPr>
                <w:b/>
                <w:i/>
              </w:rPr>
              <w:t>2.</w:t>
            </w:r>
          </w:p>
        </w:tc>
        <w:tc>
          <w:tcPr>
            <w:tcW w:w="5580" w:type="dxa"/>
          </w:tcPr>
          <w:p w:rsidR="005F4B6D" w:rsidRPr="0021037C" w:rsidRDefault="005F4B6D" w:rsidP="0021037C">
            <w:pPr>
              <w:jc w:val="both"/>
              <w:rPr>
                <w:b/>
                <w:i/>
              </w:rPr>
            </w:pPr>
            <w:r w:rsidRPr="0021037C">
              <w:rPr>
                <w:b/>
                <w:i/>
              </w:rPr>
              <w:t>Pedagoginių darbuotojų skaičius</w:t>
            </w:r>
          </w:p>
        </w:tc>
        <w:tc>
          <w:tcPr>
            <w:tcW w:w="1620" w:type="dxa"/>
          </w:tcPr>
          <w:p w:rsidR="005F4B6D" w:rsidRPr="008232BE" w:rsidRDefault="005F4B6D" w:rsidP="0021037C">
            <w:pPr>
              <w:jc w:val="center"/>
              <w:rPr>
                <w:b/>
              </w:rPr>
            </w:pPr>
            <w:r w:rsidRPr="008232BE">
              <w:rPr>
                <w:b/>
              </w:rPr>
              <w:t>1</w:t>
            </w:r>
            <w:r>
              <w:rPr>
                <w:b/>
              </w:rPr>
              <w:t>3</w:t>
            </w:r>
          </w:p>
        </w:tc>
        <w:tc>
          <w:tcPr>
            <w:tcW w:w="1646" w:type="dxa"/>
          </w:tcPr>
          <w:p w:rsidR="005F4B6D" w:rsidRPr="008232BE" w:rsidRDefault="005F4B6D" w:rsidP="0021037C">
            <w:pPr>
              <w:jc w:val="center"/>
              <w:rPr>
                <w:b/>
              </w:rPr>
            </w:pPr>
            <w:r w:rsidRPr="008232BE">
              <w:rPr>
                <w:b/>
              </w:rPr>
              <w:t>1</w:t>
            </w:r>
            <w:r>
              <w:rPr>
                <w:b/>
              </w:rPr>
              <w:t>2</w:t>
            </w:r>
          </w:p>
        </w:tc>
      </w:tr>
      <w:tr w:rsidR="005F4B6D" w:rsidRPr="0021037C">
        <w:tc>
          <w:tcPr>
            <w:tcW w:w="1008" w:type="dxa"/>
          </w:tcPr>
          <w:p w:rsidR="005F4B6D" w:rsidRPr="0021037C" w:rsidRDefault="005F4B6D" w:rsidP="0021037C">
            <w:pPr>
              <w:jc w:val="both"/>
              <w:rPr>
                <w:b/>
                <w:i/>
              </w:rPr>
            </w:pPr>
          </w:p>
        </w:tc>
        <w:tc>
          <w:tcPr>
            <w:tcW w:w="5580" w:type="dxa"/>
          </w:tcPr>
          <w:p w:rsidR="005F4B6D" w:rsidRPr="0021037C" w:rsidRDefault="005F4B6D" w:rsidP="0021037C">
            <w:pPr>
              <w:jc w:val="both"/>
              <w:rPr>
                <w:b/>
                <w:i/>
              </w:rPr>
            </w:pPr>
          </w:p>
        </w:tc>
        <w:tc>
          <w:tcPr>
            <w:tcW w:w="1620" w:type="dxa"/>
          </w:tcPr>
          <w:p w:rsidR="005F4B6D" w:rsidRDefault="005F4B6D" w:rsidP="0021037C">
            <w:pPr>
              <w:jc w:val="center"/>
            </w:pPr>
          </w:p>
        </w:tc>
        <w:tc>
          <w:tcPr>
            <w:tcW w:w="1646" w:type="dxa"/>
          </w:tcPr>
          <w:p w:rsidR="005F4B6D" w:rsidRDefault="005F4B6D" w:rsidP="0021037C">
            <w:pPr>
              <w:jc w:val="center"/>
            </w:pPr>
          </w:p>
        </w:tc>
      </w:tr>
      <w:tr w:rsidR="005F4B6D">
        <w:tc>
          <w:tcPr>
            <w:tcW w:w="1008" w:type="dxa"/>
          </w:tcPr>
          <w:p w:rsidR="005F4B6D" w:rsidRDefault="005F4B6D" w:rsidP="0021037C">
            <w:pPr>
              <w:jc w:val="both"/>
            </w:pPr>
          </w:p>
        </w:tc>
        <w:tc>
          <w:tcPr>
            <w:tcW w:w="5580" w:type="dxa"/>
          </w:tcPr>
          <w:p w:rsidR="005F4B6D" w:rsidRDefault="005F4B6D" w:rsidP="0021037C">
            <w:pPr>
              <w:jc w:val="both"/>
            </w:pPr>
            <w:r>
              <w:t>Iš jų:</w:t>
            </w:r>
          </w:p>
        </w:tc>
        <w:tc>
          <w:tcPr>
            <w:tcW w:w="1620" w:type="dxa"/>
          </w:tcPr>
          <w:p w:rsidR="005F4B6D" w:rsidRPr="006C6EC7" w:rsidRDefault="005F4B6D" w:rsidP="0021037C">
            <w:pPr>
              <w:jc w:val="center"/>
            </w:pPr>
          </w:p>
        </w:tc>
        <w:tc>
          <w:tcPr>
            <w:tcW w:w="1646" w:type="dxa"/>
          </w:tcPr>
          <w:p w:rsidR="005F4B6D" w:rsidRPr="006C6EC7" w:rsidRDefault="005F4B6D" w:rsidP="0021037C">
            <w:pPr>
              <w:jc w:val="center"/>
            </w:pPr>
          </w:p>
        </w:tc>
      </w:tr>
      <w:tr w:rsidR="005F4B6D">
        <w:tc>
          <w:tcPr>
            <w:tcW w:w="1008" w:type="dxa"/>
          </w:tcPr>
          <w:p w:rsidR="005F4B6D" w:rsidRDefault="005F4B6D" w:rsidP="0021037C">
            <w:pPr>
              <w:jc w:val="both"/>
            </w:pPr>
          </w:p>
        </w:tc>
        <w:tc>
          <w:tcPr>
            <w:tcW w:w="5580" w:type="dxa"/>
          </w:tcPr>
          <w:p w:rsidR="005F4B6D" w:rsidRDefault="005F4B6D" w:rsidP="0021037C">
            <w:pPr>
              <w:jc w:val="both"/>
            </w:pPr>
            <w:r>
              <w:t>vadovų</w:t>
            </w:r>
          </w:p>
        </w:tc>
        <w:tc>
          <w:tcPr>
            <w:tcW w:w="1620" w:type="dxa"/>
          </w:tcPr>
          <w:p w:rsidR="005F4B6D" w:rsidRPr="006C6EC7" w:rsidRDefault="005F4B6D" w:rsidP="0021037C">
            <w:pPr>
              <w:jc w:val="center"/>
            </w:pPr>
            <w:r>
              <w:t>2</w:t>
            </w:r>
          </w:p>
        </w:tc>
        <w:tc>
          <w:tcPr>
            <w:tcW w:w="1646" w:type="dxa"/>
          </w:tcPr>
          <w:p w:rsidR="005F4B6D" w:rsidRPr="006C6EC7" w:rsidRDefault="005F4B6D" w:rsidP="0021037C">
            <w:pPr>
              <w:jc w:val="center"/>
            </w:pPr>
            <w:r>
              <w:t>2</w:t>
            </w:r>
          </w:p>
        </w:tc>
      </w:tr>
      <w:tr w:rsidR="005F4B6D">
        <w:tc>
          <w:tcPr>
            <w:tcW w:w="1008" w:type="dxa"/>
          </w:tcPr>
          <w:p w:rsidR="005F4B6D" w:rsidRDefault="005F4B6D" w:rsidP="0021037C">
            <w:pPr>
              <w:jc w:val="both"/>
            </w:pPr>
          </w:p>
        </w:tc>
        <w:tc>
          <w:tcPr>
            <w:tcW w:w="5580" w:type="dxa"/>
          </w:tcPr>
          <w:p w:rsidR="005F4B6D" w:rsidRDefault="005F4B6D" w:rsidP="0021037C">
            <w:pPr>
              <w:jc w:val="both"/>
            </w:pPr>
            <w:r>
              <w:t xml:space="preserve">mokytojų </w:t>
            </w:r>
          </w:p>
        </w:tc>
        <w:tc>
          <w:tcPr>
            <w:tcW w:w="1620" w:type="dxa"/>
          </w:tcPr>
          <w:p w:rsidR="005F4B6D" w:rsidRPr="006C6EC7" w:rsidRDefault="005F4B6D" w:rsidP="0021037C">
            <w:pPr>
              <w:jc w:val="center"/>
            </w:pPr>
            <w:r>
              <w:t>10</w:t>
            </w:r>
          </w:p>
        </w:tc>
        <w:tc>
          <w:tcPr>
            <w:tcW w:w="1646" w:type="dxa"/>
          </w:tcPr>
          <w:p w:rsidR="005F4B6D" w:rsidRPr="006C6EC7" w:rsidRDefault="005F4B6D" w:rsidP="0021037C">
            <w:pPr>
              <w:jc w:val="center"/>
            </w:pPr>
            <w:r>
              <w:t>9</w:t>
            </w:r>
          </w:p>
        </w:tc>
      </w:tr>
      <w:tr w:rsidR="005F4B6D" w:rsidRPr="0021037C">
        <w:tc>
          <w:tcPr>
            <w:tcW w:w="1008" w:type="dxa"/>
          </w:tcPr>
          <w:p w:rsidR="005F4B6D" w:rsidRPr="0021037C" w:rsidRDefault="005F4B6D" w:rsidP="0021037C">
            <w:pPr>
              <w:jc w:val="both"/>
              <w:rPr>
                <w:b/>
                <w:i/>
              </w:rPr>
            </w:pPr>
            <w:r w:rsidRPr="0021037C">
              <w:rPr>
                <w:b/>
                <w:i/>
              </w:rPr>
              <w:t>3.</w:t>
            </w:r>
          </w:p>
        </w:tc>
        <w:tc>
          <w:tcPr>
            <w:tcW w:w="5580" w:type="dxa"/>
          </w:tcPr>
          <w:p w:rsidR="005F4B6D" w:rsidRPr="0021037C" w:rsidRDefault="005F4B6D" w:rsidP="0021037C">
            <w:pPr>
              <w:jc w:val="both"/>
              <w:rPr>
                <w:b/>
                <w:i/>
              </w:rPr>
            </w:pPr>
            <w:r w:rsidRPr="0021037C">
              <w:rPr>
                <w:b/>
                <w:i/>
              </w:rPr>
              <w:t>Atestuotų pedagogų skaičius:</w:t>
            </w:r>
          </w:p>
        </w:tc>
        <w:tc>
          <w:tcPr>
            <w:tcW w:w="1620" w:type="dxa"/>
          </w:tcPr>
          <w:p w:rsidR="005F4B6D" w:rsidRPr="006C6EC7" w:rsidRDefault="005F4B6D" w:rsidP="0021037C">
            <w:pPr>
              <w:jc w:val="center"/>
            </w:pPr>
          </w:p>
        </w:tc>
        <w:tc>
          <w:tcPr>
            <w:tcW w:w="1646" w:type="dxa"/>
          </w:tcPr>
          <w:p w:rsidR="005F4B6D" w:rsidRPr="006C6EC7" w:rsidRDefault="005F4B6D" w:rsidP="0021037C">
            <w:pPr>
              <w:jc w:val="center"/>
            </w:pPr>
          </w:p>
        </w:tc>
      </w:tr>
      <w:tr w:rsidR="005F4B6D">
        <w:tc>
          <w:tcPr>
            <w:tcW w:w="1008" w:type="dxa"/>
          </w:tcPr>
          <w:p w:rsidR="005F4B6D" w:rsidRDefault="005F4B6D" w:rsidP="0021037C">
            <w:pPr>
              <w:jc w:val="both"/>
            </w:pPr>
          </w:p>
        </w:tc>
        <w:tc>
          <w:tcPr>
            <w:tcW w:w="5580" w:type="dxa"/>
          </w:tcPr>
          <w:p w:rsidR="005F4B6D" w:rsidRDefault="005F4B6D" w:rsidP="0021037C">
            <w:pPr>
              <w:jc w:val="both"/>
            </w:pPr>
            <w:r>
              <w:t>turinčių eksperto kvalifikacinę kategoriją</w:t>
            </w:r>
          </w:p>
        </w:tc>
        <w:tc>
          <w:tcPr>
            <w:tcW w:w="1620" w:type="dxa"/>
          </w:tcPr>
          <w:p w:rsidR="005F4B6D" w:rsidRPr="006C6EC7" w:rsidRDefault="005F4B6D" w:rsidP="0021037C">
            <w:pPr>
              <w:jc w:val="center"/>
            </w:pPr>
            <w:r>
              <w:t>1</w:t>
            </w:r>
          </w:p>
        </w:tc>
        <w:tc>
          <w:tcPr>
            <w:tcW w:w="1646" w:type="dxa"/>
          </w:tcPr>
          <w:p w:rsidR="005F4B6D" w:rsidRPr="006C6EC7" w:rsidRDefault="005F4B6D" w:rsidP="0021037C">
            <w:pPr>
              <w:jc w:val="center"/>
            </w:pPr>
            <w:r>
              <w:t>1</w:t>
            </w:r>
          </w:p>
        </w:tc>
      </w:tr>
      <w:tr w:rsidR="005F4B6D">
        <w:tc>
          <w:tcPr>
            <w:tcW w:w="1008" w:type="dxa"/>
          </w:tcPr>
          <w:p w:rsidR="005F4B6D" w:rsidRDefault="005F4B6D" w:rsidP="0021037C">
            <w:pPr>
              <w:jc w:val="both"/>
            </w:pPr>
          </w:p>
        </w:tc>
        <w:tc>
          <w:tcPr>
            <w:tcW w:w="5580" w:type="dxa"/>
          </w:tcPr>
          <w:p w:rsidR="005F4B6D" w:rsidRDefault="005F4B6D" w:rsidP="0021037C">
            <w:pPr>
              <w:jc w:val="both"/>
            </w:pPr>
            <w:r>
              <w:t>turinčių mokytojo metodininko kvalifikacinę kategoriją</w:t>
            </w:r>
          </w:p>
        </w:tc>
        <w:tc>
          <w:tcPr>
            <w:tcW w:w="1620" w:type="dxa"/>
          </w:tcPr>
          <w:p w:rsidR="005F4B6D" w:rsidRPr="006C6EC7" w:rsidRDefault="005F4B6D" w:rsidP="0021037C">
            <w:pPr>
              <w:jc w:val="center"/>
            </w:pPr>
            <w:r>
              <w:t>1</w:t>
            </w:r>
          </w:p>
        </w:tc>
        <w:tc>
          <w:tcPr>
            <w:tcW w:w="1646" w:type="dxa"/>
          </w:tcPr>
          <w:p w:rsidR="005F4B6D" w:rsidRPr="006C6EC7" w:rsidRDefault="005F4B6D" w:rsidP="0021037C">
            <w:pPr>
              <w:jc w:val="center"/>
            </w:pPr>
            <w:r>
              <w:t>2</w:t>
            </w:r>
          </w:p>
        </w:tc>
      </w:tr>
      <w:tr w:rsidR="005F4B6D">
        <w:tc>
          <w:tcPr>
            <w:tcW w:w="1008" w:type="dxa"/>
          </w:tcPr>
          <w:p w:rsidR="005F4B6D" w:rsidRDefault="005F4B6D" w:rsidP="0021037C">
            <w:pPr>
              <w:jc w:val="both"/>
            </w:pPr>
          </w:p>
        </w:tc>
        <w:tc>
          <w:tcPr>
            <w:tcW w:w="5580" w:type="dxa"/>
          </w:tcPr>
          <w:p w:rsidR="005F4B6D" w:rsidRDefault="005F4B6D" w:rsidP="0021037C">
            <w:pPr>
              <w:jc w:val="both"/>
            </w:pPr>
            <w:r>
              <w:t>turinčių vyresniojo mokytojo kvalifikacinę kategoriją</w:t>
            </w:r>
          </w:p>
        </w:tc>
        <w:tc>
          <w:tcPr>
            <w:tcW w:w="1620" w:type="dxa"/>
          </w:tcPr>
          <w:p w:rsidR="005F4B6D" w:rsidRPr="006C6EC7" w:rsidRDefault="005F4B6D" w:rsidP="0021037C">
            <w:pPr>
              <w:jc w:val="center"/>
            </w:pPr>
            <w:r>
              <w:t>9</w:t>
            </w:r>
          </w:p>
        </w:tc>
        <w:tc>
          <w:tcPr>
            <w:tcW w:w="1646" w:type="dxa"/>
          </w:tcPr>
          <w:p w:rsidR="005F4B6D" w:rsidRPr="006C6EC7" w:rsidRDefault="005F4B6D" w:rsidP="0021037C">
            <w:pPr>
              <w:jc w:val="center"/>
            </w:pPr>
            <w:r>
              <w:t>7</w:t>
            </w:r>
          </w:p>
        </w:tc>
      </w:tr>
      <w:tr w:rsidR="005F4B6D">
        <w:tc>
          <w:tcPr>
            <w:tcW w:w="1008" w:type="dxa"/>
          </w:tcPr>
          <w:p w:rsidR="005F4B6D" w:rsidRDefault="005F4B6D" w:rsidP="0021037C">
            <w:pPr>
              <w:jc w:val="both"/>
            </w:pPr>
          </w:p>
        </w:tc>
        <w:tc>
          <w:tcPr>
            <w:tcW w:w="5580" w:type="dxa"/>
          </w:tcPr>
          <w:p w:rsidR="005F4B6D" w:rsidRDefault="005F4B6D" w:rsidP="0021037C">
            <w:pPr>
              <w:jc w:val="both"/>
            </w:pPr>
            <w:r>
              <w:t>Turinčio specialiojo, socialinio pedagogo kvalifikacinę kategoriją</w:t>
            </w:r>
          </w:p>
        </w:tc>
        <w:tc>
          <w:tcPr>
            <w:tcW w:w="1620" w:type="dxa"/>
          </w:tcPr>
          <w:p w:rsidR="005F4B6D" w:rsidRPr="006C6EC7" w:rsidRDefault="005F4B6D" w:rsidP="0021037C">
            <w:pPr>
              <w:jc w:val="center"/>
            </w:pPr>
            <w:r>
              <w:t>1</w:t>
            </w:r>
          </w:p>
        </w:tc>
        <w:tc>
          <w:tcPr>
            <w:tcW w:w="1646" w:type="dxa"/>
          </w:tcPr>
          <w:p w:rsidR="005F4B6D" w:rsidRPr="006C6EC7" w:rsidRDefault="005F4B6D" w:rsidP="0021037C">
            <w:pPr>
              <w:jc w:val="center"/>
            </w:pPr>
            <w:r>
              <w:t>1</w:t>
            </w:r>
          </w:p>
        </w:tc>
      </w:tr>
      <w:tr w:rsidR="005F4B6D">
        <w:tc>
          <w:tcPr>
            <w:tcW w:w="1008" w:type="dxa"/>
          </w:tcPr>
          <w:p w:rsidR="005F4B6D" w:rsidRDefault="005F4B6D" w:rsidP="0021037C">
            <w:pPr>
              <w:jc w:val="both"/>
            </w:pPr>
          </w:p>
        </w:tc>
        <w:tc>
          <w:tcPr>
            <w:tcW w:w="5580" w:type="dxa"/>
          </w:tcPr>
          <w:p w:rsidR="005F4B6D" w:rsidRDefault="005F4B6D" w:rsidP="0021037C">
            <w:pPr>
              <w:jc w:val="both"/>
            </w:pPr>
            <w:r>
              <w:t>neatestuotų mokytojų skaičius</w:t>
            </w:r>
          </w:p>
        </w:tc>
        <w:tc>
          <w:tcPr>
            <w:tcW w:w="1620" w:type="dxa"/>
          </w:tcPr>
          <w:p w:rsidR="005F4B6D" w:rsidRPr="006C6EC7" w:rsidRDefault="005F4B6D" w:rsidP="0021037C">
            <w:pPr>
              <w:jc w:val="center"/>
            </w:pPr>
            <w:r>
              <w:t>1</w:t>
            </w:r>
          </w:p>
        </w:tc>
        <w:tc>
          <w:tcPr>
            <w:tcW w:w="1646" w:type="dxa"/>
          </w:tcPr>
          <w:p w:rsidR="005F4B6D" w:rsidRPr="006C6EC7" w:rsidRDefault="005F4B6D" w:rsidP="0021037C">
            <w:pPr>
              <w:jc w:val="center"/>
            </w:pPr>
            <w:r>
              <w:t>1</w:t>
            </w:r>
          </w:p>
        </w:tc>
      </w:tr>
      <w:tr w:rsidR="005F4B6D" w:rsidRPr="0021037C">
        <w:tc>
          <w:tcPr>
            <w:tcW w:w="1008" w:type="dxa"/>
          </w:tcPr>
          <w:p w:rsidR="005F4B6D" w:rsidRPr="0021037C" w:rsidRDefault="005F4B6D" w:rsidP="0021037C">
            <w:pPr>
              <w:jc w:val="both"/>
              <w:rPr>
                <w:b/>
                <w:i/>
              </w:rPr>
            </w:pPr>
            <w:r w:rsidRPr="0021037C">
              <w:rPr>
                <w:b/>
                <w:i/>
              </w:rPr>
              <w:t xml:space="preserve">4. </w:t>
            </w:r>
          </w:p>
        </w:tc>
        <w:tc>
          <w:tcPr>
            <w:tcW w:w="5580" w:type="dxa"/>
          </w:tcPr>
          <w:p w:rsidR="005F4B6D" w:rsidRPr="0021037C" w:rsidRDefault="005F4B6D" w:rsidP="0021037C">
            <w:pPr>
              <w:jc w:val="both"/>
              <w:rPr>
                <w:b/>
                <w:i/>
              </w:rPr>
            </w:pPr>
            <w:r w:rsidRPr="0021037C">
              <w:rPr>
                <w:b/>
                <w:i/>
              </w:rPr>
              <w:t>Nepedagoginių darbuotojų skaičius</w:t>
            </w:r>
          </w:p>
        </w:tc>
        <w:tc>
          <w:tcPr>
            <w:tcW w:w="1620" w:type="dxa"/>
          </w:tcPr>
          <w:p w:rsidR="005F4B6D" w:rsidRPr="006C6EC7" w:rsidRDefault="005F4B6D" w:rsidP="0021037C">
            <w:pPr>
              <w:jc w:val="center"/>
            </w:pPr>
            <w:r>
              <w:t>8</w:t>
            </w:r>
          </w:p>
        </w:tc>
        <w:tc>
          <w:tcPr>
            <w:tcW w:w="1646" w:type="dxa"/>
          </w:tcPr>
          <w:p w:rsidR="005F4B6D" w:rsidRPr="006C6EC7" w:rsidRDefault="005F4B6D" w:rsidP="0021037C">
            <w:pPr>
              <w:jc w:val="center"/>
            </w:pPr>
            <w:r>
              <w:t>8</w:t>
            </w:r>
          </w:p>
        </w:tc>
      </w:tr>
    </w:tbl>
    <w:p w:rsidR="005F4B6D" w:rsidRDefault="005F4B6D" w:rsidP="003676EA">
      <w:pPr>
        <w:jc w:val="both"/>
      </w:pPr>
    </w:p>
    <w:p w:rsidR="005F4B6D" w:rsidRPr="00CE4403" w:rsidRDefault="005F4B6D" w:rsidP="00C9156C">
      <w:pPr>
        <w:spacing w:line="360" w:lineRule="auto"/>
        <w:ind w:firstLine="720"/>
        <w:jc w:val="both"/>
      </w:pPr>
      <w:r w:rsidRPr="00CE4403">
        <w:t xml:space="preserve">Per 2017 metus darbuotojų skaičius pasikeitė. Nutrauktos 2 neterminuotos </w:t>
      </w:r>
      <w:r>
        <w:t xml:space="preserve">darbo </w:t>
      </w:r>
      <w:r w:rsidRPr="00CE4403">
        <w:t>sutartys: 1 sutartis nutraukta su pradinio ugdymo mokytoja sumažėjus klasių komplektui, 1 darbo sutartis nutraukta su pradinio ugdymo mokytoja darbuotojo iniciatyva. Sudaryta 1 neterminuota darbo sutartis su pradinio ugdymo mokytoja.</w:t>
      </w:r>
    </w:p>
    <w:p w:rsidR="005F4B6D" w:rsidRPr="004B43EF" w:rsidRDefault="005F4B6D" w:rsidP="00943D33">
      <w:pPr>
        <w:spacing w:line="360" w:lineRule="auto"/>
        <w:jc w:val="both"/>
      </w:pPr>
      <w:r w:rsidRPr="004B43EF">
        <w:t>Naudojamos patalpos:</w:t>
      </w:r>
    </w:p>
    <w:p w:rsidR="005F4B6D" w:rsidRPr="00CE4403" w:rsidRDefault="005F4B6D" w:rsidP="00943D33">
      <w:pPr>
        <w:spacing w:line="360" w:lineRule="auto"/>
        <w:jc w:val="both"/>
      </w:pPr>
      <w:r>
        <w:t>N</w:t>
      </w:r>
      <w:r w:rsidRPr="00270A5F">
        <w:t xml:space="preserve">audojamas plotas </w:t>
      </w:r>
      <w:r w:rsidRPr="00196EE0">
        <w:t xml:space="preserve">– </w:t>
      </w:r>
      <w:r w:rsidRPr="00CE4403">
        <w:t>1473,93 m</w:t>
      </w:r>
      <w:r w:rsidRPr="00CE4403">
        <w:rPr>
          <w:vertAlign w:val="superscript"/>
        </w:rPr>
        <w:t>2</w:t>
      </w:r>
      <w:r w:rsidRPr="00CE4403">
        <w:t>, sporto salės plotas – 317,68 m</w:t>
      </w:r>
      <w:r w:rsidRPr="00CE4403">
        <w:rPr>
          <w:vertAlign w:val="superscript"/>
        </w:rPr>
        <w:t>2</w:t>
      </w:r>
      <w:r w:rsidRPr="00CE4403">
        <w:t xml:space="preserve"> .   </w:t>
      </w:r>
    </w:p>
    <w:p w:rsidR="005F4B6D" w:rsidRPr="00943D33" w:rsidRDefault="005F4B6D" w:rsidP="00943D33">
      <w:pPr>
        <w:spacing w:line="360" w:lineRule="auto"/>
        <w:jc w:val="both"/>
      </w:pPr>
      <w:r w:rsidRPr="00007C53">
        <w:t xml:space="preserve">Renginius ir šventes mokykla organizuoja Pagėgių </w:t>
      </w:r>
      <w:r>
        <w:t>seniūnijos pastate esančioje</w:t>
      </w:r>
      <w:r w:rsidRPr="00007C53">
        <w:t xml:space="preserve"> aktų salėje.</w:t>
      </w:r>
    </w:p>
    <w:p w:rsidR="005F4B6D" w:rsidRDefault="005F4B6D" w:rsidP="0075637E">
      <w:pPr>
        <w:spacing w:line="360" w:lineRule="auto"/>
        <w:jc w:val="center"/>
        <w:rPr>
          <w:b/>
        </w:rPr>
      </w:pPr>
    </w:p>
    <w:p w:rsidR="005F4B6D" w:rsidRPr="00406D57" w:rsidRDefault="005F4B6D" w:rsidP="0075637E">
      <w:pPr>
        <w:spacing w:line="360" w:lineRule="auto"/>
        <w:jc w:val="center"/>
        <w:rPr>
          <w:b/>
        </w:rPr>
      </w:pPr>
      <w:r>
        <w:rPr>
          <w:b/>
        </w:rPr>
        <w:t xml:space="preserve">II. </w:t>
      </w:r>
      <w:r w:rsidRPr="0018251E">
        <w:rPr>
          <w:b/>
        </w:rPr>
        <w:t>ĮSTAIG</w:t>
      </w:r>
      <w:r>
        <w:rPr>
          <w:b/>
        </w:rPr>
        <w:t>OS TIKSLAI IR VEIKLOS UŽDAVINIAI</w:t>
      </w:r>
    </w:p>
    <w:p w:rsidR="005F4B6D" w:rsidRDefault="005F4B6D" w:rsidP="00943D33">
      <w:pPr>
        <w:spacing w:line="360" w:lineRule="auto"/>
        <w:jc w:val="center"/>
        <w:rPr>
          <w:b/>
        </w:rPr>
      </w:pPr>
      <w:r w:rsidRPr="004E73B2">
        <w:rPr>
          <w:b/>
        </w:rPr>
        <w:t>MISIJA</w:t>
      </w:r>
    </w:p>
    <w:p w:rsidR="005F4B6D" w:rsidRPr="00C9156C" w:rsidRDefault="005F4B6D" w:rsidP="00943D33">
      <w:pPr>
        <w:spacing w:line="360" w:lineRule="auto"/>
        <w:jc w:val="center"/>
        <w:rPr>
          <w:b/>
          <w:sz w:val="20"/>
          <w:szCs w:val="20"/>
        </w:rPr>
      </w:pPr>
    </w:p>
    <w:p w:rsidR="005F4B6D" w:rsidRPr="00C66CBE" w:rsidRDefault="005F4B6D" w:rsidP="00CE4403">
      <w:pPr>
        <w:spacing w:line="360" w:lineRule="auto"/>
        <w:ind w:firstLine="720"/>
        <w:jc w:val="both"/>
        <w:rPr>
          <w:b/>
        </w:rPr>
      </w:pPr>
      <w:r w:rsidRPr="00724EF5">
        <w:t>Teikti kokybišką bendrąjį priešmokyklinį, pradinį ugdymą kiekvienam mokiniui pagal galimybes ir poreikius, skiepyti vertybines nuostatas, pilietiškumą, ugdyti gebėjimus, įgūdžius, reikalingus mokytis aukštesnėje ugdymosi pakopoje, palaikyti glaudžius ryšiu</w:t>
      </w:r>
      <w:r>
        <w:t>s su mokinių tėvais (globėjais).</w:t>
      </w:r>
    </w:p>
    <w:p w:rsidR="005F4B6D" w:rsidRPr="00C9156C" w:rsidRDefault="005F4B6D" w:rsidP="00CE4403">
      <w:pPr>
        <w:spacing w:line="360" w:lineRule="auto"/>
        <w:jc w:val="center"/>
        <w:rPr>
          <w:b/>
        </w:rPr>
      </w:pPr>
      <w:r w:rsidRPr="00823E87">
        <w:rPr>
          <w:b/>
        </w:rPr>
        <w:t>VIZIJA</w:t>
      </w:r>
    </w:p>
    <w:p w:rsidR="005F4B6D" w:rsidRPr="00943D33" w:rsidRDefault="005F4B6D" w:rsidP="00236B9E">
      <w:pPr>
        <w:spacing w:line="360" w:lineRule="auto"/>
        <w:ind w:firstLine="720"/>
        <w:jc w:val="both"/>
      </w:pPr>
      <w:r w:rsidRPr="00724EF5">
        <w:t>Saugi, atvira kaitai ir visuomenei, efektyviai organizuojanti ugdymo procesą, nuolat besimokanti, prisitaikanti prie bendruomenės poreikių ugdymo įstaiga, kurioje vyrauja nuostata ugdyti gebančią laisvai ir prasmingai veikti kintančioje socialinėje ir kultūrinėje aplinkoje asmenybę.</w:t>
      </w:r>
    </w:p>
    <w:p w:rsidR="005F4B6D" w:rsidRPr="00BC2449" w:rsidRDefault="005F4B6D" w:rsidP="00CE4403">
      <w:pPr>
        <w:spacing w:line="360" w:lineRule="auto"/>
      </w:pPr>
      <w:r w:rsidRPr="00BC2449">
        <w:rPr>
          <w:b/>
        </w:rPr>
        <w:t>Strateginis tikslas:</w:t>
      </w:r>
      <w:r>
        <w:rPr>
          <w:b/>
        </w:rPr>
        <w:t xml:space="preserve"> </w:t>
      </w:r>
      <w:r w:rsidRPr="00BC2449">
        <w:t>Ugdymo(si) kokybės gerinimas.</w:t>
      </w:r>
    </w:p>
    <w:p w:rsidR="005F4B6D" w:rsidRDefault="005F4B6D" w:rsidP="00CE4403">
      <w:pPr>
        <w:spacing w:line="360" w:lineRule="auto"/>
      </w:pPr>
      <w:r>
        <w:rPr>
          <w:b/>
          <w:bCs/>
        </w:rPr>
        <w:t>2. 2017 metų veiklos p</w:t>
      </w:r>
      <w:r w:rsidRPr="00564119">
        <w:rPr>
          <w:b/>
          <w:bCs/>
        </w:rPr>
        <w:t>rioriteta</w:t>
      </w:r>
      <w:r>
        <w:rPr>
          <w:b/>
          <w:bCs/>
        </w:rPr>
        <w:t>i</w:t>
      </w:r>
      <w:r>
        <w:t xml:space="preserve">: </w:t>
      </w:r>
    </w:p>
    <w:p w:rsidR="005F4B6D" w:rsidRDefault="005F4B6D" w:rsidP="00CE4403">
      <w:pPr>
        <w:spacing w:line="360" w:lineRule="auto"/>
      </w:pPr>
      <w:r w:rsidRPr="00F47C06">
        <w:t xml:space="preserve">1. </w:t>
      </w:r>
      <w:r>
        <w:t>Skaitymo ir rašymo gebėjimų stiprinimas.</w:t>
      </w:r>
    </w:p>
    <w:p w:rsidR="005F4B6D" w:rsidRDefault="005F4B6D" w:rsidP="00CE4403">
      <w:pPr>
        <w:spacing w:line="360" w:lineRule="auto"/>
      </w:pPr>
      <w:r w:rsidRPr="00F47C06">
        <w:t xml:space="preserve">2. Saugios, sveikos </w:t>
      </w:r>
      <w:r>
        <w:t xml:space="preserve">ir kultūringos aplinkos kūrimas. </w:t>
      </w:r>
    </w:p>
    <w:p w:rsidR="005F4B6D" w:rsidRDefault="005F4B6D" w:rsidP="00CE4403">
      <w:pPr>
        <w:spacing w:line="360" w:lineRule="auto"/>
      </w:pPr>
      <w:r w:rsidRPr="00F47C06">
        <w:t>3. Mokyklos bendruomenės ryšių stiprinimas</w:t>
      </w:r>
      <w:r w:rsidRPr="00BF2267">
        <w:t>.</w:t>
      </w:r>
    </w:p>
    <w:p w:rsidR="005F4B6D" w:rsidRPr="00321D5C" w:rsidRDefault="005F4B6D" w:rsidP="00321D5C">
      <w:pPr>
        <w:autoSpaceDE w:val="0"/>
        <w:autoSpaceDN w:val="0"/>
        <w:adjustRightInd w:val="0"/>
        <w:spacing w:line="360" w:lineRule="auto"/>
        <w:jc w:val="both"/>
        <w:rPr>
          <w:b/>
        </w:rPr>
      </w:pPr>
      <w:r>
        <w:rPr>
          <w:b/>
        </w:rPr>
        <w:t>3</w:t>
      </w:r>
      <w:r w:rsidRPr="00321D5C">
        <w:rPr>
          <w:b/>
        </w:rPr>
        <w:t xml:space="preserve">. </w:t>
      </w:r>
      <w:r>
        <w:rPr>
          <w:b/>
        </w:rPr>
        <w:t>2017 metų mokyklos veiklos tikslai ir uždaviniai:</w:t>
      </w:r>
    </w:p>
    <w:p w:rsidR="005F4B6D" w:rsidRDefault="005F4B6D" w:rsidP="00CE4403">
      <w:pPr>
        <w:spacing w:line="360" w:lineRule="auto"/>
        <w:jc w:val="both"/>
      </w:pPr>
      <w:r>
        <w:rPr>
          <w:b/>
        </w:rPr>
        <w:t>1. TIKSLAS</w:t>
      </w:r>
      <w:r w:rsidRPr="00471D22">
        <w:rPr>
          <w:b/>
        </w:rPr>
        <w:t>:</w:t>
      </w:r>
      <w:r>
        <w:rPr>
          <w:b/>
        </w:rPr>
        <w:t xml:space="preserve"> Ugdyti vaiko kompetencijas atsižvelgiant į jo gebėjimus, formuoti vertybines nuostatas.</w:t>
      </w:r>
    </w:p>
    <w:p w:rsidR="005F4B6D" w:rsidRDefault="005F4B6D" w:rsidP="00CE4403">
      <w:pPr>
        <w:spacing w:line="360" w:lineRule="auto"/>
        <w:jc w:val="both"/>
      </w:pPr>
      <w:r>
        <w:t>UŽDAVINIAI:</w:t>
      </w:r>
      <w:r w:rsidRPr="00DE7464">
        <w:t xml:space="preserve"> </w:t>
      </w:r>
    </w:p>
    <w:p w:rsidR="005F4B6D" w:rsidRDefault="005F4B6D" w:rsidP="00CE4403">
      <w:pPr>
        <w:spacing w:line="360" w:lineRule="auto"/>
        <w:jc w:val="both"/>
      </w:pPr>
      <w:r>
        <w:t>1.1. Gerinti lietuvių kalbos skaitymo ir rašymo gebėjimus.</w:t>
      </w:r>
    </w:p>
    <w:p w:rsidR="005F4B6D" w:rsidRPr="004119E5" w:rsidRDefault="005F4B6D" w:rsidP="00CE4403">
      <w:pPr>
        <w:spacing w:line="360" w:lineRule="auto"/>
        <w:jc w:val="both"/>
        <w:rPr>
          <w:rStyle w:val="style161"/>
          <w:sz w:val="24"/>
          <w:szCs w:val="24"/>
        </w:rPr>
      </w:pPr>
      <w:r>
        <w:t>1.2.</w:t>
      </w:r>
      <w:r>
        <w:rPr>
          <w:rStyle w:val="style161"/>
          <w:sz w:val="24"/>
          <w:szCs w:val="24"/>
        </w:rPr>
        <w:t xml:space="preserve"> Plėtoti mokinių mokymosi mokytis gebėjimus.</w:t>
      </w:r>
    </w:p>
    <w:p w:rsidR="005F4B6D" w:rsidRPr="00BF2267" w:rsidRDefault="005F4B6D" w:rsidP="00CE4403">
      <w:pPr>
        <w:spacing w:line="360" w:lineRule="auto"/>
        <w:jc w:val="both"/>
        <w:rPr>
          <w:b/>
        </w:rPr>
      </w:pPr>
      <w:r w:rsidRPr="00BF2267">
        <w:rPr>
          <w:b/>
        </w:rPr>
        <w:t>2. TIKSLAS: Kurti funkcionalią, saugią, sveiką šiuolaikišką ugdymosi aplinką.</w:t>
      </w:r>
    </w:p>
    <w:p w:rsidR="005F4B6D" w:rsidRDefault="005F4B6D" w:rsidP="00CE4403">
      <w:pPr>
        <w:spacing w:line="360" w:lineRule="auto"/>
        <w:jc w:val="both"/>
      </w:pPr>
      <w:r>
        <w:t>UŽDAVINIAI:</w:t>
      </w:r>
      <w:r w:rsidRPr="00DE7464">
        <w:t xml:space="preserve"> </w:t>
      </w:r>
    </w:p>
    <w:p w:rsidR="005F4B6D" w:rsidRDefault="005F4B6D" w:rsidP="00CE4403">
      <w:pPr>
        <w:spacing w:line="360" w:lineRule="auto"/>
        <w:jc w:val="both"/>
      </w:pPr>
      <w:r>
        <w:t>2.</w:t>
      </w:r>
      <w:r w:rsidRPr="00BF2267">
        <w:t xml:space="preserve">1. </w:t>
      </w:r>
      <w:r>
        <w:t>Plėtoti bendruomeniškumą, aktyvinti tėvų (globėjų) dalyvavimą mokyklos veiklose.</w:t>
      </w:r>
    </w:p>
    <w:p w:rsidR="005F4B6D" w:rsidRDefault="005F4B6D" w:rsidP="00CE4403">
      <w:pPr>
        <w:spacing w:line="360" w:lineRule="auto"/>
        <w:jc w:val="both"/>
      </w:pPr>
      <w:r>
        <w:t>2.2. Formuoti sveikos gyvensenos įgūdžius.</w:t>
      </w:r>
    </w:p>
    <w:p w:rsidR="005F4B6D" w:rsidRPr="00F00FDD" w:rsidRDefault="005F4B6D" w:rsidP="00CE4403">
      <w:pPr>
        <w:spacing w:line="360" w:lineRule="auto"/>
        <w:jc w:val="both"/>
      </w:pPr>
      <w:r w:rsidRPr="00F00FDD">
        <w:t>2.3. Įgyvendinti patyčių ir smurto prevencijos programą.</w:t>
      </w:r>
    </w:p>
    <w:p w:rsidR="005F4B6D" w:rsidRDefault="005F4B6D" w:rsidP="00943D33">
      <w:pPr>
        <w:jc w:val="both"/>
        <w:rPr>
          <w:b/>
        </w:rPr>
      </w:pPr>
    </w:p>
    <w:p w:rsidR="005F4B6D" w:rsidRPr="006C6EC7" w:rsidRDefault="005F4B6D" w:rsidP="0018251E">
      <w:pPr>
        <w:jc w:val="center"/>
        <w:rPr>
          <w:b/>
        </w:rPr>
      </w:pPr>
      <w:r w:rsidRPr="006C6EC7">
        <w:rPr>
          <w:b/>
        </w:rPr>
        <w:t>III. UŽDAVINIŲ ĮGYVENDINIMAS</w:t>
      </w:r>
    </w:p>
    <w:p w:rsidR="005F4B6D" w:rsidRDefault="005F4B6D" w:rsidP="0018251E">
      <w:pPr>
        <w:jc w:val="center"/>
      </w:pPr>
    </w:p>
    <w:p w:rsidR="005F4B6D" w:rsidRPr="00E643B6" w:rsidRDefault="005F4B6D" w:rsidP="0018251E">
      <w:pPr>
        <w:jc w:val="both"/>
        <w:rPr>
          <w:b/>
        </w:rPr>
      </w:pPr>
      <w:r w:rsidRPr="00E643B6">
        <w:rPr>
          <w:b/>
        </w:rPr>
        <w:t>4. Besimokančių mokinių skaičius:</w:t>
      </w:r>
    </w:p>
    <w:p w:rsidR="005F4B6D" w:rsidRDefault="005F4B6D" w:rsidP="001825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1967"/>
        <w:gridCol w:w="1250"/>
        <w:gridCol w:w="970"/>
        <w:gridCol w:w="1853"/>
        <w:gridCol w:w="1677"/>
      </w:tblGrid>
      <w:tr w:rsidR="005F4B6D">
        <w:tc>
          <w:tcPr>
            <w:tcW w:w="1931" w:type="dxa"/>
          </w:tcPr>
          <w:p w:rsidR="005F4B6D" w:rsidRDefault="005F4B6D" w:rsidP="0021037C">
            <w:pPr>
              <w:jc w:val="center"/>
            </w:pPr>
          </w:p>
        </w:tc>
        <w:tc>
          <w:tcPr>
            <w:tcW w:w="1967" w:type="dxa"/>
          </w:tcPr>
          <w:p w:rsidR="005F4B6D" w:rsidRDefault="005F4B6D" w:rsidP="0021037C">
            <w:pPr>
              <w:jc w:val="center"/>
            </w:pPr>
            <w:r>
              <w:t>Ikimokyklinio ir Priešmokyklinio ugdymo grupė</w:t>
            </w:r>
          </w:p>
        </w:tc>
        <w:tc>
          <w:tcPr>
            <w:tcW w:w="1250" w:type="dxa"/>
          </w:tcPr>
          <w:p w:rsidR="005F4B6D" w:rsidRDefault="005F4B6D" w:rsidP="0021037C">
            <w:pPr>
              <w:jc w:val="center"/>
            </w:pPr>
            <w:r>
              <w:t>1-4</w:t>
            </w:r>
          </w:p>
        </w:tc>
        <w:tc>
          <w:tcPr>
            <w:tcW w:w="970" w:type="dxa"/>
          </w:tcPr>
          <w:p w:rsidR="005F4B6D" w:rsidRDefault="005F4B6D" w:rsidP="0021037C">
            <w:pPr>
              <w:jc w:val="center"/>
            </w:pPr>
            <w:r>
              <w:t>Iš viso</w:t>
            </w:r>
          </w:p>
        </w:tc>
        <w:tc>
          <w:tcPr>
            <w:tcW w:w="1853" w:type="dxa"/>
          </w:tcPr>
          <w:p w:rsidR="005F4B6D" w:rsidRDefault="005F4B6D" w:rsidP="00321D5C">
            <w:pPr>
              <w:jc w:val="center"/>
            </w:pPr>
            <w:r>
              <w:t>Specialiųjų ugdymosi poreikių turinčių mokinių</w:t>
            </w:r>
          </w:p>
        </w:tc>
        <w:tc>
          <w:tcPr>
            <w:tcW w:w="1677" w:type="dxa"/>
          </w:tcPr>
          <w:p w:rsidR="005F4B6D" w:rsidRDefault="005F4B6D" w:rsidP="0021037C">
            <w:pPr>
              <w:jc w:val="center"/>
            </w:pPr>
            <w:r>
              <w:t>Gaunančių nemokamą maitinimą</w:t>
            </w:r>
          </w:p>
        </w:tc>
      </w:tr>
      <w:tr w:rsidR="005F4B6D">
        <w:tc>
          <w:tcPr>
            <w:tcW w:w="1931" w:type="dxa"/>
          </w:tcPr>
          <w:p w:rsidR="005F4B6D" w:rsidRDefault="005F4B6D" w:rsidP="0021037C">
            <w:pPr>
              <w:jc w:val="both"/>
            </w:pPr>
            <w:r>
              <w:t>2016-09-01</w:t>
            </w:r>
          </w:p>
        </w:tc>
        <w:tc>
          <w:tcPr>
            <w:tcW w:w="1967" w:type="dxa"/>
          </w:tcPr>
          <w:p w:rsidR="005F4B6D" w:rsidRDefault="005F4B6D" w:rsidP="0021037C">
            <w:pPr>
              <w:jc w:val="center"/>
            </w:pPr>
            <w:r>
              <w:t>13</w:t>
            </w:r>
          </w:p>
        </w:tc>
        <w:tc>
          <w:tcPr>
            <w:tcW w:w="1250" w:type="dxa"/>
          </w:tcPr>
          <w:p w:rsidR="005F4B6D" w:rsidRDefault="005F4B6D" w:rsidP="0021037C">
            <w:pPr>
              <w:jc w:val="center"/>
            </w:pPr>
            <w:r>
              <w:t>105</w:t>
            </w:r>
          </w:p>
        </w:tc>
        <w:tc>
          <w:tcPr>
            <w:tcW w:w="970" w:type="dxa"/>
          </w:tcPr>
          <w:p w:rsidR="005F4B6D" w:rsidRDefault="005F4B6D" w:rsidP="0021037C">
            <w:pPr>
              <w:jc w:val="center"/>
            </w:pPr>
            <w:r>
              <w:t>118</w:t>
            </w:r>
          </w:p>
        </w:tc>
        <w:tc>
          <w:tcPr>
            <w:tcW w:w="1853" w:type="dxa"/>
          </w:tcPr>
          <w:p w:rsidR="005F4B6D" w:rsidRDefault="005F4B6D" w:rsidP="0021037C">
            <w:pPr>
              <w:jc w:val="center"/>
            </w:pPr>
            <w:r>
              <w:t>32</w:t>
            </w:r>
          </w:p>
        </w:tc>
        <w:tc>
          <w:tcPr>
            <w:tcW w:w="1677" w:type="dxa"/>
          </w:tcPr>
          <w:p w:rsidR="005F4B6D" w:rsidRDefault="005F4B6D" w:rsidP="0021037C">
            <w:pPr>
              <w:jc w:val="center"/>
            </w:pPr>
            <w:r>
              <w:t>44</w:t>
            </w:r>
          </w:p>
        </w:tc>
      </w:tr>
      <w:tr w:rsidR="005F4B6D">
        <w:tc>
          <w:tcPr>
            <w:tcW w:w="1931" w:type="dxa"/>
          </w:tcPr>
          <w:p w:rsidR="005F4B6D" w:rsidRPr="00BA1C77" w:rsidRDefault="005F4B6D" w:rsidP="0021037C">
            <w:pPr>
              <w:jc w:val="both"/>
            </w:pPr>
            <w:r>
              <w:t>2017</w:t>
            </w:r>
            <w:r w:rsidRPr="00BA1C77">
              <w:t>-09-01</w:t>
            </w:r>
          </w:p>
        </w:tc>
        <w:tc>
          <w:tcPr>
            <w:tcW w:w="1967" w:type="dxa"/>
          </w:tcPr>
          <w:p w:rsidR="005F4B6D" w:rsidRDefault="005F4B6D" w:rsidP="0021037C">
            <w:pPr>
              <w:jc w:val="center"/>
            </w:pPr>
            <w:r>
              <w:t>11</w:t>
            </w:r>
          </w:p>
        </w:tc>
        <w:tc>
          <w:tcPr>
            <w:tcW w:w="1250" w:type="dxa"/>
          </w:tcPr>
          <w:p w:rsidR="005F4B6D" w:rsidRDefault="005F4B6D" w:rsidP="0021037C">
            <w:pPr>
              <w:jc w:val="center"/>
            </w:pPr>
            <w:r>
              <w:t>106</w:t>
            </w:r>
          </w:p>
        </w:tc>
        <w:tc>
          <w:tcPr>
            <w:tcW w:w="970" w:type="dxa"/>
          </w:tcPr>
          <w:p w:rsidR="005F4B6D" w:rsidRDefault="005F4B6D" w:rsidP="0021037C">
            <w:pPr>
              <w:jc w:val="center"/>
            </w:pPr>
            <w:r>
              <w:t>117</w:t>
            </w:r>
          </w:p>
        </w:tc>
        <w:tc>
          <w:tcPr>
            <w:tcW w:w="1853" w:type="dxa"/>
          </w:tcPr>
          <w:p w:rsidR="005F4B6D" w:rsidRDefault="005F4B6D" w:rsidP="0021037C">
            <w:pPr>
              <w:jc w:val="center"/>
            </w:pPr>
            <w:r>
              <w:t>5</w:t>
            </w:r>
          </w:p>
        </w:tc>
        <w:tc>
          <w:tcPr>
            <w:tcW w:w="1677" w:type="dxa"/>
          </w:tcPr>
          <w:p w:rsidR="005F4B6D" w:rsidRPr="00D95445" w:rsidRDefault="005F4B6D" w:rsidP="0021037C">
            <w:pPr>
              <w:jc w:val="center"/>
            </w:pPr>
            <w:r>
              <w:t>35</w:t>
            </w:r>
          </w:p>
        </w:tc>
      </w:tr>
    </w:tbl>
    <w:p w:rsidR="005F4B6D" w:rsidRPr="0075637E" w:rsidRDefault="005F4B6D" w:rsidP="008B24C9">
      <w:pPr>
        <w:spacing w:line="360" w:lineRule="auto"/>
        <w:jc w:val="both"/>
        <w:rPr>
          <w:sz w:val="16"/>
          <w:szCs w:val="16"/>
        </w:rPr>
      </w:pPr>
    </w:p>
    <w:p w:rsidR="005F4B6D" w:rsidRPr="005E206C" w:rsidRDefault="005F4B6D" w:rsidP="008B24C9">
      <w:pPr>
        <w:spacing w:line="360" w:lineRule="auto"/>
        <w:jc w:val="both"/>
      </w:pPr>
      <w:r>
        <w:t>2017</w:t>
      </w:r>
      <w:r w:rsidRPr="005E206C">
        <w:t xml:space="preserve"> m</w:t>
      </w:r>
      <w:r>
        <w:t>. atvyko 37 pirmokai, 4 ikimokyklinio ugdymo vaikai, 7</w:t>
      </w:r>
      <w:r w:rsidRPr="005E206C">
        <w:t xml:space="preserve"> priešmo</w:t>
      </w:r>
      <w:r>
        <w:t>kyklinio ugdymo grupės ugdytiniai, 2 kitų klasių mokiniai.</w:t>
      </w:r>
    </w:p>
    <w:p w:rsidR="005F4B6D" w:rsidRDefault="005F4B6D" w:rsidP="008B24C9">
      <w:pPr>
        <w:spacing w:line="360" w:lineRule="auto"/>
        <w:jc w:val="both"/>
      </w:pPr>
      <w:r>
        <w:t>Išvyko 29</w:t>
      </w:r>
      <w:r w:rsidRPr="005E206C">
        <w:t xml:space="preserve"> </w:t>
      </w:r>
      <w:r>
        <w:t>IV-ų klasių mokiniai, 5 kitų klasių mokiniai.</w:t>
      </w:r>
    </w:p>
    <w:p w:rsidR="005F4B6D" w:rsidRDefault="005F4B6D" w:rsidP="008B24C9">
      <w:pPr>
        <w:spacing w:line="360" w:lineRule="auto"/>
        <w:jc w:val="both"/>
      </w:pPr>
      <w:r>
        <w:t>1-4 klasių užpildomumas 17,8 mokinio. Vienam mokytojui vidutiniškai tenka 10,6 mokinio.</w:t>
      </w:r>
    </w:p>
    <w:p w:rsidR="005F4B6D" w:rsidRDefault="005F4B6D" w:rsidP="008B24C9">
      <w:pPr>
        <w:spacing w:line="360" w:lineRule="auto"/>
        <w:jc w:val="both"/>
        <w:rPr>
          <w:b/>
        </w:rPr>
      </w:pPr>
      <w:r w:rsidRPr="00E643B6">
        <w:rPr>
          <w:b/>
        </w:rPr>
        <w:t>5. Pradinio ugdymo ketvirtokų pasiekimai:</w:t>
      </w:r>
    </w:p>
    <w:p w:rsidR="005F4B6D" w:rsidRDefault="005F4B6D" w:rsidP="00CE519D">
      <w:pPr>
        <w:widowControl w:val="0"/>
        <w:tabs>
          <w:tab w:val="left" w:pos="-4253"/>
        </w:tabs>
        <w:autoSpaceDE w:val="0"/>
        <w:autoSpaceDN w:val="0"/>
        <w:adjustRightInd w:val="0"/>
        <w:jc w:val="both"/>
      </w:pPr>
      <w:r w:rsidRPr="007D3C4F">
        <w:rPr>
          <w:bCs/>
        </w:rPr>
        <w:t xml:space="preserve">Nacionalinių mokinių pasiekimų patikrinimų </w:t>
      </w:r>
      <w:r w:rsidRPr="007D3C4F">
        <w:t>rezultatai  ir a</w:t>
      </w:r>
      <w:r>
        <w:t>titikmuo su metiniais pasiekimais</w:t>
      </w:r>
    </w:p>
    <w:p w:rsidR="005F4B6D" w:rsidRPr="000A6F0F" w:rsidRDefault="005F4B6D" w:rsidP="00CE519D">
      <w:pPr>
        <w:widowControl w:val="0"/>
        <w:tabs>
          <w:tab w:val="left" w:pos="-4253"/>
        </w:tabs>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7"/>
        <w:gridCol w:w="1345"/>
        <w:gridCol w:w="1334"/>
        <w:gridCol w:w="1345"/>
        <w:gridCol w:w="1334"/>
        <w:gridCol w:w="1345"/>
        <w:gridCol w:w="1334"/>
      </w:tblGrid>
      <w:tr w:rsidR="005F4B6D" w:rsidRPr="007D3C4F">
        <w:tc>
          <w:tcPr>
            <w:tcW w:w="1817" w:type="dxa"/>
          </w:tcPr>
          <w:p w:rsidR="005F4B6D" w:rsidRPr="007D3C4F" w:rsidRDefault="005F4B6D" w:rsidP="00E04B18">
            <w:pPr>
              <w:jc w:val="center"/>
              <w:rPr>
                <w:b/>
              </w:rPr>
            </w:pPr>
            <w:r w:rsidRPr="007D3C4F">
              <w:rPr>
                <w:b/>
              </w:rPr>
              <w:t>Pasiekimų lygis</w:t>
            </w:r>
          </w:p>
        </w:tc>
        <w:tc>
          <w:tcPr>
            <w:tcW w:w="2679" w:type="dxa"/>
            <w:gridSpan w:val="2"/>
          </w:tcPr>
          <w:p w:rsidR="005F4B6D" w:rsidRPr="007D3C4F" w:rsidRDefault="005F4B6D" w:rsidP="00E04B18">
            <w:pPr>
              <w:jc w:val="center"/>
              <w:rPr>
                <w:b/>
              </w:rPr>
            </w:pPr>
            <w:r w:rsidRPr="007D3C4F">
              <w:rPr>
                <w:b/>
              </w:rPr>
              <w:t>Lietuvių  kalba</w:t>
            </w:r>
          </w:p>
        </w:tc>
        <w:tc>
          <w:tcPr>
            <w:tcW w:w="2679" w:type="dxa"/>
            <w:gridSpan w:val="2"/>
          </w:tcPr>
          <w:p w:rsidR="005F4B6D" w:rsidRPr="007D3C4F" w:rsidRDefault="005F4B6D" w:rsidP="00E04B18">
            <w:pPr>
              <w:jc w:val="center"/>
              <w:rPr>
                <w:b/>
              </w:rPr>
            </w:pPr>
            <w:r w:rsidRPr="007D3C4F">
              <w:rPr>
                <w:b/>
              </w:rPr>
              <w:t>Matematika</w:t>
            </w:r>
          </w:p>
        </w:tc>
        <w:tc>
          <w:tcPr>
            <w:tcW w:w="2679" w:type="dxa"/>
            <w:gridSpan w:val="2"/>
          </w:tcPr>
          <w:p w:rsidR="005F4B6D" w:rsidRPr="007D3C4F" w:rsidRDefault="005F4B6D" w:rsidP="00E04B18">
            <w:pPr>
              <w:jc w:val="center"/>
              <w:rPr>
                <w:b/>
              </w:rPr>
            </w:pPr>
            <w:r w:rsidRPr="007D3C4F">
              <w:rPr>
                <w:b/>
              </w:rPr>
              <w:t>Pasaulio pažinimas</w:t>
            </w:r>
          </w:p>
        </w:tc>
      </w:tr>
      <w:tr w:rsidR="005F4B6D" w:rsidRPr="007D3C4F">
        <w:tc>
          <w:tcPr>
            <w:tcW w:w="1817" w:type="dxa"/>
          </w:tcPr>
          <w:p w:rsidR="005F4B6D" w:rsidRPr="007D3C4F" w:rsidRDefault="005F4B6D" w:rsidP="00E04B18"/>
        </w:tc>
        <w:tc>
          <w:tcPr>
            <w:tcW w:w="1345" w:type="dxa"/>
          </w:tcPr>
          <w:p w:rsidR="005F4B6D" w:rsidRPr="007D3C4F" w:rsidRDefault="005F4B6D" w:rsidP="00E04B18">
            <w:r w:rsidRPr="007D3C4F">
              <w:rPr>
                <w:bCs/>
              </w:rPr>
              <w:t>Metinis</w:t>
            </w:r>
          </w:p>
        </w:tc>
        <w:tc>
          <w:tcPr>
            <w:tcW w:w="1334" w:type="dxa"/>
          </w:tcPr>
          <w:p w:rsidR="005F4B6D" w:rsidRPr="007D3C4F" w:rsidRDefault="005F4B6D" w:rsidP="00E04B18">
            <w:r w:rsidRPr="007D3C4F">
              <w:rPr>
                <w:bCs/>
              </w:rPr>
              <w:t>NMPP</w:t>
            </w:r>
          </w:p>
        </w:tc>
        <w:tc>
          <w:tcPr>
            <w:tcW w:w="1345" w:type="dxa"/>
          </w:tcPr>
          <w:p w:rsidR="005F4B6D" w:rsidRPr="007D3C4F" w:rsidRDefault="005F4B6D" w:rsidP="00E04B18">
            <w:r w:rsidRPr="007D3C4F">
              <w:rPr>
                <w:bCs/>
              </w:rPr>
              <w:t>Metinis</w:t>
            </w:r>
          </w:p>
        </w:tc>
        <w:tc>
          <w:tcPr>
            <w:tcW w:w="1334" w:type="dxa"/>
          </w:tcPr>
          <w:p w:rsidR="005F4B6D" w:rsidRPr="007D3C4F" w:rsidRDefault="005F4B6D" w:rsidP="00E04B18">
            <w:r w:rsidRPr="007D3C4F">
              <w:rPr>
                <w:bCs/>
              </w:rPr>
              <w:t>NMPP</w:t>
            </w:r>
          </w:p>
        </w:tc>
        <w:tc>
          <w:tcPr>
            <w:tcW w:w="1345" w:type="dxa"/>
          </w:tcPr>
          <w:p w:rsidR="005F4B6D" w:rsidRPr="007D3C4F" w:rsidRDefault="005F4B6D" w:rsidP="00E04B18">
            <w:r w:rsidRPr="007D3C4F">
              <w:rPr>
                <w:bCs/>
              </w:rPr>
              <w:t>Metinis</w:t>
            </w:r>
          </w:p>
        </w:tc>
        <w:tc>
          <w:tcPr>
            <w:tcW w:w="1334" w:type="dxa"/>
          </w:tcPr>
          <w:p w:rsidR="005F4B6D" w:rsidRPr="007D3C4F" w:rsidRDefault="005F4B6D" w:rsidP="00E04B18">
            <w:r w:rsidRPr="007D3C4F">
              <w:rPr>
                <w:bCs/>
              </w:rPr>
              <w:t>NMPP</w:t>
            </w:r>
          </w:p>
        </w:tc>
      </w:tr>
      <w:tr w:rsidR="005F4B6D" w:rsidRPr="007D3C4F">
        <w:tc>
          <w:tcPr>
            <w:tcW w:w="1817" w:type="dxa"/>
          </w:tcPr>
          <w:p w:rsidR="005F4B6D" w:rsidRPr="007D3C4F" w:rsidRDefault="005F4B6D" w:rsidP="00E04B18">
            <w:pPr>
              <w:spacing w:line="480" w:lineRule="auto"/>
            </w:pPr>
            <w:r w:rsidRPr="007D3C4F">
              <w:t>Aukštesnysis</w:t>
            </w:r>
          </w:p>
        </w:tc>
        <w:tc>
          <w:tcPr>
            <w:tcW w:w="1345" w:type="dxa"/>
          </w:tcPr>
          <w:p w:rsidR="005F4B6D" w:rsidRPr="007D3C4F" w:rsidRDefault="005F4B6D" w:rsidP="00E04B18">
            <w:pPr>
              <w:spacing w:line="480" w:lineRule="auto"/>
              <w:rPr>
                <w:bCs/>
              </w:rPr>
            </w:pPr>
            <w:r w:rsidRPr="007D3C4F">
              <w:rPr>
                <w:bCs/>
              </w:rPr>
              <w:t xml:space="preserve"> 31%</w:t>
            </w:r>
          </w:p>
        </w:tc>
        <w:tc>
          <w:tcPr>
            <w:tcW w:w="1334" w:type="dxa"/>
          </w:tcPr>
          <w:p w:rsidR="005F4B6D" w:rsidRPr="007D3C4F" w:rsidRDefault="005F4B6D" w:rsidP="00E04B18">
            <w:pPr>
              <w:spacing w:line="480" w:lineRule="auto"/>
              <w:rPr>
                <w:bCs/>
              </w:rPr>
            </w:pPr>
            <w:r w:rsidRPr="007D3C4F">
              <w:rPr>
                <w:bCs/>
              </w:rPr>
              <w:t>31%</w:t>
            </w:r>
          </w:p>
        </w:tc>
        <w:tc>
          <w:tcPr>
            <w:tcW w:w="1345" w:type="dxa"/>
          </w:tcPr>
          <w:p w:rsidR="005F4B6D" w:rsidRPr="007D3C4F" w:rsidRDefault="005F4B6D" w:rsidP="00E04B18">
            <w:pPr>
              <w:spacing w:line="480" w:lineRule="auto"/>
              <w:rPr>
                <w:bCs/>
              </w:rPr>
            </w:pPr>
            <w:r w:rsidRPr="007D3C4F">
              <w:rPr>
                <w:bCs/>
              </w:rPr>
              <w:t>38%</w:t>
            </w:r>
          </w:p>
        </w:tc>
        <w:tc>
          <w:tcPr>
            <w:tcW w:w="1334" w:type="dxa"/>
          </w:tcPr>
          <w:p w:rsidR="005F4B6D" w:rsidRPr="007D3C4F" w:rsidRDefault="005F4B6D" w:rsidP="00E04B18">
            <w:pPr>
              <w:spacing w:line="480" w:lineRule="auto"/>
              <w:rPr>
                <w:bCs/>
              </w:rPr>
            </w:pPr>
            <w:r w:rsidRPr="007D3C4F">
              <w:rPr>
                <w:rFonts w:cs="Calibri"/>
              </w:rPr>
              <w:t>19,2%</w:t>
            </w:r>
          </w:p>
        </w:tc>
        <w:tc>
          <w:tcPr>
            <w:tcW w:w="1345" w:type="dxa"/>
          </w:tcPr>
          <w:p w:rsidR="005F4B6D" w:rsidRPr="007D3C4F" w:rsidRDefault="005F4B6D" w:rsidP="00E04B18">
            <w:pPr>
              <w:spacing w:line="480" w:lineRule="auto"/>
              <w:rPr>
                <w:bCs/>
              </w:rPr>
            </w:pPr>
            <w:r w:rsidRPr="007D3C4F">
              <w:rPr>
                <w:bCs/>
              </w:rPr>
              <w:t>58%</w:t>
            </w:r>
          </w:p>
        </w:tc>
        <w:tc>
          <w:tcPr>
            <w:tcW w:w="1334" w:type="dxa"/>
          </w:tcPr>
          <w:p w:rsidR="005F4B6D" w:rsidRPr="007D3C4F" w:rsidRDefault="005F4B6D" w:rsidP="00E04B18">
            <w:pPr>
              <w:spacing w:line="480" w:lineRule="auto"/>
              <w:rPr>
                <w:bCs/>
              </w:rPr>
            </w:pPr>
            <w:r w:rsidRPr="007D3C4F">
              <w:rPr>
                <w:rFonts w:cs="Calibri"/>
              </w:rPr>
              <w:t>61,5%</w:t>
            </w:r>
          </w:p>
        </w:tc>
      </w:tr>
      <w:tr w:rsidR="005F4B6D" w:rsidRPr="007D3C4F">
        <w:tc>
          <w:tcPr>
            <w:tcW w:w="1817" w:type="dxa"/>
          </w:tcPr>
          <w:p w:rsidR="005F4B6D" w:rsidRPr="007D3C4F" w:rsidRDefault="005F4B6D" w:rsidP="00E04B18">
            <w:pPr>
              <w:spacing w:line="480" w:lineRule="auto"/>
            </w:pPr>
            <w:r w:rsidRPr="007D3C4F">
              <w:t>Pagrindinis</w:t>
            </w:r>
          </w:p>
        </w:tc>
        <w:tc>
          <w:tcPr>
            <w:tcW w:w="1345" w:type="dxa"/>
          </w:tcPr>
          <w:p w:rsidR="005F4B6D" w:rsidRPr="007D3C4F" w:rsidRDefault="005F4B6D" w:rsidP="00E04B18">
            <w:pPr>
              <w:spacing w:line="480" w:lineRule="auto"/>
              <w:rPr>
                <w:bCs/>
              </w:rPr>
            </w:pPr>
            <w:r w:rsidRPr="007D3C4F">
              <w:rPr>
                <w:bCs/>
              </w:rPr>
              <w:t>38%</w:t>
            </w:r>
          </w:p>
        </w:tc>
        <w:tc>
          <w:tcPr>
            <w:tcW w:w="1334" w:type="dxa"/>
          </w:tcPr>
          <w:p w:rsidR="005F4B6D" w:rsidRPr="007D3C4F" w:rsidRDefault="005F4B6D" w:rsidP="00E04B18">
            <w:pPr>
              <w:spacing w:line="480" w:lineRule="auto"/>
              <w:rPr>
                <w:bCs/>
              </w:rPr>
            </w:pPr>
            <w:r w:rsidRPr="007D3C4F">
              <w:rPr>
                <w:bCs/>
              </w:rPr>
              <w:t>37%</w:t>
            </w:r>
          </w:p>
        </w:tc>
        <w:tc>
          <w:tcPr>
            <w:tcW w:w="1345" w:type="dxa"/>
          </w:tcPr>
          <w:p w:rsidR="005F4B6D" w:rsidRPr="007D3C4F" w:rsidRDefault="005F4B6D" w:rsidP="00E04B18">
            <w:pPr>
              <w:spacing w:line="480" w:lineRule="auto"/>
              <w:rPr>
                <w:bCs/>
              </w:rPr>
            </w:pPr>
            <w:r w:rsidRPr="007D3C4F">
              <w:rPr>
                <w:bCs/>
              </w:rPr>
              <w:t>21%</w:t>
            </w:r>
          </w:p>
        </w:tc>
        <w:tc>
          <w:tcPr>
            <w:tcW w:w="1334" w:type="dxa"/>
          </w:tcPr>
          <w:p w:rsidR="005F4B6D" w:rsidRPr="007D3C4F" w:rsidRDefault="005F4B6D" w:rsidP="00E04B18">
            <w:pPr>
              <w:spacing w:line="480" w:lineRule="auto"/>
              <w:rPr>
                <w:bCs/>
              </w:rPr>
            </w:pPr>
            <w:r w:rsidRPr="007D3C4F">
              <w:rPr>
                <w:rFonts w:cs="Calibri"/>
              </w:rPr>
              <w:t>61,5%</w:t>
            </w:r>
          </w:p>
        </w:tc>
        <w:tc>
          <w:tcPr>
            <w:tcW w:w="1345" w:type="dxa"/>
          </w:tcPr>
          <w:p w:rsidR="005F4B6D" w:rsidRPr="007D3C4F" w:rsidRDefault="005F4B6D" w:rsidP="00E04B18">
            <w:pPr>
              <w:spacing w:line="480" w:lineRule="auto"/>
              <w:rPr>
                <w:bCs/>
              </w:rPr>
            </w:pPr>
            <w:r w:rsidRPr="007D3C4F">
              <w:rPr>
                <w:bCs/>
              </w:rPr>
              <w:t>21%</w:t>
            </w:r>
          </w:p>
        </w:tc>
        <w:tc>
          <w:tcPr>
            <w:tcW w:w="1334" w:type="dxa"/>
          </w:tcPr>
          <w:p w:rsidR="005F4B6D" w:rsidRPr="007D3C4F" w:rsidRDefault="005F4B6D" w:rsidP="00E04B18">
            <w:pPr>
              <w:spacing w:line="480" w:lineRule="auto"/>
              <w:rPr>
                <w:bCs/>
              </w:rPr>
            </w:pPr>
            <w:r w:rsidRPr="007D3C4F">
              <w:rPr>
                <w:rFonts w:cs="Calibri"/>
              </w:rPr>
              <w:t>30,8%</w:t>
            </w:r>
          </w:p>
        </w:tc>
      </w:tr>
      <w:tr w:rsidR="005F4B6D" w:rsidRPr="007D3C4F">
        <w:tc>
          <w:tcPr>
            <w:tcW w:w="1817" w:type="dxa"/>
          </w:tcPr>
          <w:p w:rsidR="005F4B6D" w:rsidRPr="007D3C4F" w:rsidRDefault="005F4B6D" w:rsidP="00E04B18">
            <w:pPr>
              <w:spacing w:line="480" w:lineRule="auto"/>
            </w:pPr>
            <w:r w:rsidRPr="007D3C4F">
              <w:t>Patenkinamas</w:t>
            </w:r>
          </w:p>
        </w:tc>
        <w:tc>
          <w:tcPr>
            <w:tcW w:w="1345" w:type="dxa"/>
          </w:tcPr>
          <w:p w:rsidR="005F4B6D" w:rsidRPr="007D3C4F" w:rsidRDefault="005F4B6D" w:rsidP="00E04B18">
            <w:pPr>
              <w:spacing w:line="480" w:lineRule="auto"/>
              <w:rPr>
                <w:bCs/>
              </w:rPr>
            </w:pPr>
            <w:r w:rsidRPr="007D3C4F">
              <w:rPr>
                <w:bCs/>
              </w:rPr>
              <w:t>31%</w:t>
            </w:r>
          </w:p>
        </w:tc>
        <w:tc>
          <w:tcPr>
            <w:tcW w:w="1334" w:type="dxa"/>
          </w:tcPr>
          <w:p w:rsidR="005F4B6D" w:rsidRPr="007D3C4F" w:rsidRDefault="005F4B6D" w:rsidP="00E04B18">
            <w:pPr>
              <w:spacing w:line="480" w:lineRule="auto"/>
              <w:rPr>
                <w:bCs/>
              </w:rPr>
            </w:pPr>
            <w:r w:rsidRPr="007D3C4F">
              <w:rPr>
                <w:bCs/>
              </w:rPr>
              <w:t>24%</w:t>
            </w:r>
          </w:p>
        </w:tc>
        <w:tc>
          <w:tcPr>
            <w:tcW w:w="1345" w:type="dxa"/>
          </w:tcPr>
          <w:p w:rsidR="005F4B6D" w:rsidRPr="007D3C4F" w:rsidRDefault="005F4B6D" w:rsidP="00E04B18">
            <w:pPr>
              <w:spacing w:line="480" w:lineRule="auto"/>
              <w:rPr>
                <w:bCs/>
              </w:rPr>
            </w:pPr>
            <w:r w:rsidRPr="007D3C4F">
              <w:rPr>
                <w:bCs/>
              </w:rPr>
              <w:t>41%</w:t>
            </w:r>
          </w:p>
        </w:tc>
        <w:tc>
          <w:tcPr>
            <w:tcW w:w="1334" w:type="dxa"/>
          </w:tcPr>
          <w:p w:rsidR="005F4B6D" w:rsidRPr="007D3C4F" w:rsidRDefault="005F4B6D" w:rsidP="00E04B18">
            <w:pPr>
              <w:spacing w:line="480" w:lineRule="auto"/>
              <w:rPr>
                <w:bCs/>
              </w:rPr>
            </w:pPr>
            <w:r w:rsidRPr="007D3C4F">
              <w:rPr>
                <w:rFonts w:cs="Calibri"/>
              </w:rPr>
              <w:t>15,4%</w:t>
            </w:r>
          </w:p>
        </w:tc>
        <w:tc>
          <w:tcPr>
            <w:tcW w:w="1345" w:type="dxa"/>
          </w:tcPr>
          <w:p w:rsidR="005F4B6D" w:rsidRPr="007D3C4F" w:rsidRDefault="005F4B6D" w:rsidP="00E04B18">
            <w:pPr>
              <w:spacing w:line="480" w:lineRule="auto"/>
              <w:rPr>
                <w:bCs/>
              </w:rPr>
            </w:pPr>
            <w:r w:rsidRPr="007D3C4F">
              <w:rPr>
                <w:bCs/>
              </w:rPr>
              <w:t>21%</w:t>
            </w:r>
          </w:p>
        </w:tc>
        <w:tc>
          <w:tcPr>
            <w:tcW w:w="1334" w:type="dxa"/>
          </w:tcPr>
          <w:p w:rsidR="005F4B6D" w:rsidRPr="007D3C4F" w:rsidRDefault="005F4B6D" w:rsidP="00E04B18">
            <w:pPr>
              <w:spacing w:line="480" w:lineRule="auto"/>
              <w:rPr>
                <w:bCs/>
              </w:rPr>
            </w:pPr>
            <w:r w:rsidRPr="007D3C4F">
              <w:rPr>
                <w:rFonts w:cs="Calibri"/>
              </w:rPr>
              <w:t>7,7%</w:t>
            </w:r>
          </w:p>
        </w:tc>
      </w:tr>
      <w:tr w:rsidR="005F4B6D" w:rsidRPr="007D3C4F">
        <w:tc>
          <w:tcPr>
            <w:tcW w:w="1817" w:type="dxa"/>
          </w:tcPr>
          <w:p w:rsidR="005F4B6D" w:rsidRPr="007D3C4F" w:rsidRDefault="005F4B6D" w:rsidP="00E04B18">
            <w:pPr>
              <w:spacing w:line="480" w:lineRule="auto"/>
            </w:pPr>
            <w:r w:rsidRPr="007D3C4F">
              <w:t>Nepatenkinamas</w:t>
            </w:r>
          </w:p>
        </w:tc>
        <w:tc>
          <w:tcPr>
            <w:tcW w:w="1345" w:type="dxa"/>
          </w:tcPr>
          <w:p w:rsidR="005F4B6D" w:rsidRPr="007D3C4F" w:rsidRDefault="005F4B6D" w:rsidP="00E04B18">
            <w:pPr>
              <w:spacing w:line="480" w:lineRule="auto"/>
              <w:rPr>
                <w:bCs/>
              </w:rPr>
            </w:pPr>
          </w:p>
        </w:tc>
        <w:tc>
          <w:tcPr>
            <w:tcW w:w="1334" w:type="dxa"/>
          </w:tcPr>
          <w:p w:rsidR="005F4B6D" w:rsidRPr="007D3C4F" w:rsidRDefault="005F4B6D" w:rsidP="00E04B18">
            <w:pPr>
              <w:spacing w:line="480" w:lineRule="auto"/>
              <w:rPr>
                <w:bCs/>
              </w:rPr>
            </w:pPr>
            <w:r w:rsidRPr="007D3C4F">
              <w:rPr>
                <w:bCs/>
              </w:rPr>
              <w:t>8%</w:t>
            </w:r>
          </w:p>
        </w:tc>
        <w:tc>
          <w:tcPr>
            <w:tcW w:w="1345" w:type="dxa"/>
          </w:tcPr>
          <w:p w:rsidR="005F4B6D" w:rsidRPr="007D3C4F" w:rsidRDefault="005F4B6D" w:rsidP="00E04B18">
            <w:pPr>
              <w:spacing w:line="480" w:lineRule="auto"/>
              <w:rPr>
                <w:bCs/>
              </w:rPr>
            </w:pPr>
            <w:r>
              <w:rPr>
                <w:bCs/>
              </w:rPr>
              <w:t>0%</w:t>
            </w:r>
          </w:p>
        </w:tc>
        <w:tc>
          <w:tcPr>
            <w:tcW w:w="1334" w:type="dxa"/>
          </w:tcPr>
          <w:p w:rsidR="005F4B6D" w:rsidRPr="007D3C4F" w:rsidRDefault="005F4B6D" w:rsidP="00E04B18">
            <w:pPr>
              <w:spacing w:line="480" w:lineRule="auto"/>
              <w:rPr>
                <w:bCs/>
              </w:rPr>
            </w:pPr>
            <w:r w:rsidRPr="007D3C4F">
              <w:t>3,8%</w:t>
            </w:r>
          </w:p>
        </w:tc>
        <w:tc>
          <w:tcPr>
            <w:tcW w:w="1345" w:type="dxa"/>
          </w:tcPr>
          <w:p w:rsidR="005F4B6D" w:rsidRPr="007D3C4F" w:rsidRDefault="005F4B6D" w:rsidP="00E04B18">
            <w:pPr>
              <w:spacing w:line="480" w:lineRule="auto"/>
              <w:rPr>
                <w:bCs/>
              </w:rPr>
            </w:pPr>
            <w:r>
              <w:rPr>
                <w:bCs/>
              </w:rPr>
              <w:t>0%</w:t>
            </w:r>
          </w:p>
        </w:tc>
        <w:tc>
          <w:tcPr>
            <w:tcW w:w="1334" w:type="dxa"/>
          </w:tcPr>
          <w:p w:rsidR="005F4B6D" w:rsidRPr="007D3C4F" w:rsidRDefault="005F4B6D" w:rsidP="00E04B18">
            <w:pPr>
              <w:spacing w:line="480" w:lineRule="auto"/>
              <w:rPr>
                <w:bCs/>
              </w:rPr>
            </w:pPr>
            <w:r w:rsidRPr="007D3C4F">
              <w:rPr>
                <w:rFonts w:cs="Calibri"/>
              </w:rPr>
              <w:t>0</w:t>
            </w:r>
            <w:r>
              <w:rPr>
                <w:rFonts w:cs="Calibri"/>
              </w:rPr>
              <w:t>%</w:t>
            </w:r>
          </w:p>
        </w:tc>
      </w:tr>
    </w:tbl>
    <w:p w:rsidR="005F4B6D" w:rsidRPr="00E643B6" w:rsidRDefault="005F4B6D" w:rsidP="008B24C9">
      <w:pPr>
        <w:spacing w:line="360" w:lineRule="auto"/>
        <w:jc w:val="both"/>
        <w:rPr>
          <w:b/>
        </w:rPr>
      </w:pPr>
    </w:p>
    <w:p w:rsidR="005F4B6D" w:rsidRPr="00CE24DC" w:rsidRDefault="005F4B6D" w:rsidP="00FA0D1E">
      <w:pPr>
        <w:spacing w:line="360" w:lineRule="auto"/>
        <w:ind w:firstLine="720"/>
        <w:jc w:val="both"/>
      </w:pPr>
      <w:r>
        <w:t>Pradinio ugdymo baigimo pažymėjimai įteikti 29 mokiniams. 26</w:t>
      </w:r>
      <w:r w:rsidRPr="008467A0">
        <w:t xml:space="preserve"> </w:t>
      </w:r>
      <w:r w:rsidRPr="00A31D17">
        <w:t xml:space="preserve">ketvirtokai, baigę mūsų mokyklą, tęsia mokymąsi </w:t>
      </w:r>
      <w:r>
        <w:t xml:space="preserve">Pagėgių Algimanto Mackaus gimnazijos </w:t>
      </w:r>
      <w:r w:rsidRPr="00A31D17">
        <w:t>penktoje klasėje.</w:t>
      </w:r>
      <w:r>
        <w:t xml:space="preserve"> </w:t>
      </w:r>
      <w:r w:rsidRPr="00CE24DC">
        <w:t>1 mokinys išvyko į užsienį, 1 – į Piktupėnų pagrindinę mokyklą, 1 – į kitą savivaldybę.</w:t>
      </w:r>
    </w:p>
    <w:p w:rsidR="005F4B6D" w:rsidRPr="00E643B6" w:rsidRDefault="005F4B6D" w:rsidP="0018251E">
      <w:pPr>
        <w:jc w:val="both"/>
        <w:rPr>
          <w:b/>
        </w:rPr>
      </w:pPr>
      <w:r w:rsidRPr="00E643B6">
        <w:rPr>
          <w:b/>
        </w:rPr>
        <w:t>6. Neformalusis švietimas</w:t>
      </w:r>
      <w:r>
        <w:rPr>
          <w:b/>
        </w:rPr>
        <w:t>:</w:t>
      </w:r>
    </w:p>
    <w:p w:rsidR="005F4B6D" w:rsidRDefault="005F4B6D" w:rsidP="001825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520"/>
        <w:gridCol w:w="2366"/>
      </w:tblGrid>
      <w:tr w:rsidR="005F4B6D">
        <w:tc>
          <w:tcPr>
            <w:tcW w:w="4968" w:type="dxa"/>
            <w:vMerge w:val="restart"/>
          </w:tcPr>
          <w:p w:rsidR="005F4B6D" w:rsidRDefault="005F4B6D" w:rsidP="0021037C">
            <w:pPr>
              <w:jc w:val="center"/>
            </w:pPr>
            <w:r>
              <w:t>Būrelio pavadinimas</w:t>
            </w:r>
          </w:p>
        </w:tc>
        <w:tc>
          <w:tcPr>
            <w:tcW w:w="4886" w:type="dxa"/>
            <w:gridSpan w:val="2"/>
          </w:tcPr>
          <w:p w:rsidR="005F4B6D" w:rsidRDefault="005F4B6D" w:rsidP="0021037C">
            <w:pPr>
              <w:jc w:val="center"/>
            </w:pPr>
            <w:r>
              <w:t>Valandų skaičius</w:t>
            </w:r>
          </w:p>
        </w:tc>
      </w:tr>
      <w:tr w:rsidR="005F4B6D">
        <w:tc>
          <w:tcPr>
            <w:tcW w:w="4968" w:type="dxa"/>
            <w:vMerge/>
          </w:tcPr>
          <w:p w:rsidR="005F4B6D" w:rsidRDefault="005F4B6D" w:rsidP="0021037C">
            <w:pPr>
              <w:jc w:val="center"/>
            </w:pPr>
          </w:p>
        </w:tc>
        <w:tc>
          <w:tcPr>
            <w:tcW w:w="2520" w:type="dxa"/>
          </w:tcPr>
          <w:p w:rsidR="005F4B6D" w:rsidRDefault="005F4B6D" w:rsidP="00F17434">
            <w:pPr>
              <w:jc w:val="center"/>
            </w:pPr>
            <w:r>
              <w:t>2016-2017 m. m.</w:t>
            </w:r>
          </w:p>
        </w:tc>
        <w:tc>
          <w:tcPr>
            <w:tcW w:w="2366" w:type="dxa"/>
          </w:tcPr>
          <w:p w:rsidR="005F4B6D" w:rsidRDefault="005F4B6D" w:rsidP="0021037C">
            <w:pPr>
              <w:jc w:val="center"/>
            </w:pPr>
            <w:r>
              <w:t>2017-2018 m. m.</w:t>
            </w:r>
          </w:p>
        </w:tc>
      </w:tr>
      <w:tr w:rsidR="005F4B6D">
        <w:tc>
          <w:tcPr>
            <w:tcW w:w="4968" w:type="dxa"/>
          </w:tcPr>
          <w:p w:rsidR="005F4B6D" w:rsidRDefault="005F4B6D" w:rsidP="0021037C">
            <w:pPr>
              <w:jc w:val="both"/>
            </w:pPr>
            <w:r>
              <w:t>Jaunučių choras „Unisonas“</w:t>
            </w:r>
          </w:p>
        </w:tc>
        <w:tc>
          <w:tcPr>
            <w:tcW w:w="2520" w:type="dxa"/>
          </w:tcPr>
          <w:p w:rsidR="005F4B6D" w:rsidRDefault="005F4B6D" w:rsidP="00F17434">
            <w:pPr>
              <w:jc w:val="center"/>
            </w:pPr>
            <w:r>
              <w:t>2</w:t>
            </w:r>
          </w:p>
        </w:tc>
        <w:tc>
          <w:tcPr>
            <w:tcW w:w="2366" w:type="dxa"/>
          </w:tcPr>
          <w:p w:rsidR="005F4B6D" w:rsidRDefault="005F4B6D" w:rsidP="00D51890">
            <w:pPr>
              <w:jc w:val="center"/>
            </w:pPr>
            <w:r>
              <w:t>2</w:t>
            </w:r>
          </w:p>
        </w:tc>
      </w:tr>
      <w:tr w:rsidR="005F4B6D">
        <w:tc>
          <w:tcPr>
            <w:tcW w:w="4968" w:type="dxa"/>
          </w:tcPr>
          <w:p w:rsidR="005F4B6D" w:rsidRDefault="005F4B6D" w:rsidP="0021037C">
            <w:pPr>
              <w:jc w:val="both"/>
            </w:pPr>
            <w:r>
              <w:t>Ansamblis „Dainelė“</w:t>
            </w:r>
          </w:p>
        </w:tc>
        <w:tc>
          <w:tcPr>
            <w:tcW w:w="2520" w:type="dxa"/>
          </w:tcPr>
          <w:p w:rsidR="005F4B6D" w:rsidRDefault="005F4B6D" w:rsidP="00F17434">
            <w:pPr>
              <w:jc w:val="center"/>
            </w:pPr>
            <w:r>
              <w:t>1</w:t>
            </w:r>
          </w:p>
        </w:tc>
        <w:tc>
          <w:tcPr>
            <w:tcW w:w="2366" w:type="dxa"/>
          </w:tcPr>
          <w:p w:rsidR="005F4B6D" w:rsidRDefault="005F4B6D" w:rsidP="00D51890">
            <w:pPr>
              <w:jc w:val="center"/>
            </w:pPr>
            <w:r>
              <w:t>1</w:t>
            </w:r>
          </w:p>
        </w:tc>
      </w:tr>
      <w:tr w:rsidR="005F4B6D">
        <w:tc>
          <w:tcPr>
            <w:tcW w:w="4968" w:type="dxa"/>
          </w:tcPr>
          <w:p w:rsidR="005F4B6D" w:rsidRDefault="005F4B6D" w:rsidP="006A6A9C">
            <w:pPr>
              <w:jc w:val="both"/>
            </w:pPr>
            <w:r>
              <w:t>Sporto būrelis „Greiti ir vikrūs“ (III-IV kl.)</w:t>
            </w:r>
          </w:p>
        </w:tc>
        <w:tc>
          <w:tcPr>
            <w:tcW w:w="2520" w:type="dxa"/>
          </w:tcPr>
          <w:p w:rsidR="005F4B6D" w:rsidRDefault="005F4B6D" w:rsidP="00F17434">
            <w:pPr>
              <w:jc w:val="center"/>
            </w:pPr>
            <w:r>
              <w:t>2</w:t>
            </w:r>
          </w:p>
        </w:tc>
        <w:tc>
          <w:tcPr>
            <w:tcW w:w="2366" w:type="dxa"/>
          </w:tcPr>
          <w:p w:rsidR="005F4B6D" w:rsidRDefault="005F4B6D" w:rsidP="00D51890">
            <w:pPr>
              <w:jc w:val="center"/>
            </w:pPr>
            <w:r>
              <w:t>2</w:t>
            </w:r>
          </w:p>
        </w:tc>
      </w:tr>
      <w:tr w:rsidR="005F4B6D">
        <w:tc>
          <w:tcPr>
            <w:tcW w:w="4968" w:type="dxa"/>
          </w:tcPr>
          <w:p w:rsidR="005F4B6D" w:rsidRDefault="005F4B6D" w:rsidP="00441A2C">
            <w:pPr>
              <w:jc w:val="both"/>
            </w:pPr>
            <w:r>
              <w:t>Sporto būrelis „Greituoliai““ (I-II kl.)</w:t>
            </w:r>
          </w:p>
        </w:tc>
        <w:tc>
          <w:tcPr>
            <w:tcW w:w="2520" w:type="dxa"/>
          </w:tcPr>
          <w:p w:rsidR="005F4B6D" w:rsidRDefault="005F4B6D" w:rsidP="00F17434">
            <w:pPr>
              <w:jc w:val="center"/>
            </w:pPr>
            <w:r>
              <w:t>1</w:t>
            </w:r>
          </w:p>
        </w:tc>
        <w:tc>
          <w:tcPr>
            <w:tcW w:w="2366" w:type="dxa"/>
          </w:tcPr>
          <w:p w:rsidR="005F4B6D" w:rsidRDefault="005F4B6D" w:rsidP="00D51890">
            <w:pPr>
              <w:jc w:val="center"/>
            </w:pPr>
            <w:r>
              <w:t>2</w:t>
            </w:r>
          </w:p>
        </w:tc>
      </w:tr>
      <w:tr w:rsidR="005F4B6D">
        <w:tc>
          <w:tcPr>
            <w:tcW w:w="4968" w:type="dxa"/>
          </w:tcPr>
          <w:p w:rsidR="005F4B6D" w:rsidRDefault="005F4B6D" w:rsidP="00E92B7F">
            <w:pPr>
              <w:jc w:val="both"/>
            </w:pPr>
            <w:r>
              <w:t>Saugus eismo būrelis „Švieselė“</w:t>
            </w:r>
          </w:p>
        </w:tc>
        <w:tc>
          <w:tcPr>
            <w:tcW w:w="2520" w:type="dxa"/>
          </w:tcPr>
          <w:p w:rsidR="005F4B6D" w:rsidRDefault="005F4B6D" w:rsidP="00F17434">
            <w:pPr>
              <w:jc w:val="center"/>
            </w:pPr>
            <w:r>
              <w:t>1</w:t>
            </w:r>
          </w:p>
        </w:tc>
        <w:tc>
          <w:tcPr>
            <w:tcW w:w="2366" w:type="dxa"/>
          </w:tcPr>
          <w:p w:rsidR="005F4B6D" w:rsidRDefault="005F4B6D" w:rsidP="00D51890">
            <w:pPr>
              <w:jc w:val="center"/>
            </w:pPr>
            <w:r>
              <w:t>1</w:t>
            </w:r>
          </w:p>
        </w:tc>
      </w:tr>
      <w:tr w:rsidR="005F4B6D">
        <w:tc>
          <w:tcPr>
            <w:tcW w:w="4968" w:type="dxa"/>
          </w:tcPr>
          <w:p w:rsidR="005F4B6D" w:rsidRDefault="005F4B6D" w:rsidP="00E92B7F">
            <w:pPr>
              <w:jc w:val="both"/>
            </w:pPr>
            <w:r>
              <w:t>Dramos būrelis „Raganaitės studija“</w:t>
            </w:r>
          </w:p>
        </w:tc>
        <w:tc>
          <w:tcPr>
            <w:tcW w:w="2520" w:type="dxa"/>
          </w:tcPr>
          <w:p w:rsidR="005F4B6D" w:rsidRDefault="005F4B6D" w:rsidP="00F17434">
            <w:pPr>
              <w:jc w:val="center"/>
            </w:pPr>
            <w:r>
              <w:t>2</w:t>
            </w:r>
          </w:p>
        </w:tc>
        <w:tc>
          <w:tcPr>
            <w:tcW w:w="2366" w:type="dxa"/>
          </w:tcPr>
          <w:p w:rsidR="005F4B6D" w:rsidRDefault="005F4B6D" w:rsidP="00D51890">
            <w:pPr>
              <w:jc w:val="center"/>
            </w:pPr>
          </w:p>
        </w:tc>
      </w:tr>
      <w:tr w:rsidR="005F4B6D">
        <w:tc>
          <w:tcPr>
            <w:tcW w:w="4968" w:type="dxa"/>
          </w:tcPr>
          <w:p w:rsidR="005F4B6D" w:rsidRDefault="005F4B6D" w:rsidP="00EC79B9">
            <w:pPr>
              <w:jc w:val="both"/>
            </w:pPr>
            <w:r>
              <w:t>Dailės būrelis „Spalviukai“</w:t>
            </w:r>
          </w:p>
        </w:tc>
        <w:tc>
          <w:tcPr>
            <w:tcW w:w="2520" w:type="dxa"/>
          </w:tcPr>
          <w:p w:rsidR="005F4B6D" w:rsidRDefault="005F4B6D" w:rsidP="00F17434">
            <w:pPr>
              <w:jc w:val="center"/>
            </w:pPr>
            <w:r>
              <w:t>2</w:t>
            </w:r>
          </w:p>
        </w:tc>
        <w:tc>
          <w:tcPr>
            <w:tcW w:w="2366" w:type="dxa"/>
          </w:tcPr>
          <w:p w:rsidR="005F4B6D" w:rsidRDefault="005F4B6D" w:rsidP="00D51890">
            <w:pPr>
              <w:jc w:val="center"/>
            </w:pPr>
            <w:r>
              <w:t>2</w:t>
            </w:r>
          </w:p>
        </w:tc>
      </w:tr>
      <w:tr w:rsidR="005F4B6D">
        <w:tc>
          <w:tcPr>
            <w:tcW w:w="4968" w:type="dxa"/>
          </w:tcPr>
          <w:p w:rsidR="005F4B6D" w:rsidRDefault="005F4B6D" w:rsidP="006A6A9C">
            <w:pPr>
              <w:jc w:val="both"/>
            </w:pPr>
            <w:r>
              <w:t>Sveikos gyvensenos būrelis „Sveikuoliukai“</w:t>
            </w:r>
          </w:p>
        </w:tc>
        <w:tc>
          <w:tcPr>
            <w:tcW w:w="2520" w:type="dxa"/>
          </w:tcPr>
          <w:p w:rsidR="005F4B6D" w:rsidRDefault="005F4B6D" w:rsidP="00F17434">
            <w:pPr>
              <w:jc w:val="center"/>
            </w:pPr>
            <w:r>
              <w:t>1</w:t>
            </w:r>
          </w:p>
        </w:tc>
        <w:tc>
          <w:tcPr>
            <w:tcW w:w="2366" w:type="dxa"/>
          </w:tcPr>
          <w:p w:rsidR="005F4B6D" w:rsidRDefault="005F4B6D" w:rsidP="00D51890">
            <w:pPr>
              <w:jc w:val="center"/>
            </w:pPr>
            <w:r>
              <w:t>1</w:t>
            </w:r>
          </w:p>
        </w:tc>
      </w:tr>
      <w:tr w:rsidR="005F4B6D">
        <w:tc>
          <w:tcPr>
            <w:tcW w:w="4968" w:type="dxa"/>
          </w:tcPr>
          <w:p w:rsidR="005F4B6D" w:rsidRDefault="005F4B6D" w:rsidP="00E92B7F">
            <w:pPr>
              <w:jc w:val="both"/>
            </w:pPr>
            <w:r>
              <w:t>Kūrybinio rašymo būrelis „Jaunieji žurnalistai“</w:t>
            </w:r>
          </w:p>
        </w:tc>
        <w:tc>
          <w:tcPr>
            <w:tcW w:w="2520" w:type="dxa"/>
          </w:tcPr>
          <w:p w:rsidR="005F4B6D" w:rsidRDefault="005F4B6D" w:rsidP="00F17434">
            <w:pPr>
              <w:jc w:val="center"/>
            </w:pPr>
            <w:r>
              <w:t>2</w:t>
            </w:r>
          </w:p>
        </w:tc>
        <w:tc>
          <w:tcPr>
            <w:tcW w:w="2366" w:type="dxa"/>
          </w:tcPr>
          <w:p w:rsidR="005F4B6D" w:rsidRDefault="005F4B6D" w:rsidP="00D51890">
            <w:pPr>
              <w:jc w:val="center"/>
            </w:pPr>
          </w:p>
        </w:tc>
      </w:tr>
      <w:tr w:rsidR="005F4B6D">
        <w:tc>
          <w:tcPr>
            <w:tcW w:w="4968" w:type="dxa"/>
          </w:tcPr>
          <w:p w:rsidR="005F4B6D" w:rsidRDefault="005F4B6D" w:rsidP="001C2158">
            <w:pPr>
              <w:jc w:val="right"/>
            </w:pPr>
            <w:r>
              <w:t>Viso</w:t>
            </w:r>
          </w:p>
        </w:tc>
        <w:tc>
          <w:tcPr>
            <w:tcW w:w="2520" w:type="dxa"/>
          </w:tcPr>
          <w:p w:rsidR="005F4B6D" w:rsidRDefault="005F4B6D" w:rsidP="00F17434">
            <w:pPr>
              <w:jc w:val="center"/>
            </w:pPr>
            <w:r>
              <w:t>14</w:t>
            </w:r>
          </w:p>
        </w:tc>
        <w:tc>
          <w:tcPr>
            <w:tcW w:w="2366" w:type="dxa"/>
          </w:tcPr>
          <w:p w:rsidR="005F4B6D" w:rsidRDefault="005F4B6D" w:rsidP="00D51890">
            <w:pPr>
              <w:jc w:val="center"/>
            </w:pPr>
            <w:r>
              <w:t>11</w:t>
            </w:r>
          </w:p>
        </w:tc>
      </w:tr>
    </w:tbl>
    <w:p w:rsidR="005F4B6D" w:rsidRDefault="005F4B6D" w:rsidP="0015401E">
      <w:pPr>
        <w:jc w:val="both"/>
      </w:pPr>
    </w:p>
    <w:p w:rsidR="005F4B6D" w:rsidRPr="00FA0D1E" w:rsidRDefault="005F4B6D" w:rsidP="00685052">
      <w:pPr>
        <w:spacing w:line="360" w:lineRule="auto"/>
        <w:jc w:val="both"/>
      </w:pPr>
      <w:r w:rsidRPr="00CE24DC">
        <w:t>67%</w:t>
      </w:r>
      <w:r w:rsidRPr="00441A2C">
        <w:rPr>
          <w:color w:val="C00000"/>
        </w:rPr>
        <w:t xml:space="preserve"> </w:t>
      </w:r>
      <w:r>
        <w:t>1-4 klasių mokinių dalyvauja mokyklos neformaliojo vaikų švietimo užsiėmimuose.</w:t>
      </w:r>
      <w:r w:rsidRPr="006A02D0">
        <w:t xml:space="preserve"> </w:t>
      </w:r>
      <w:r>
        <w:t>Neformaliajam vaikų švietimui skirta 12 valandų, panaudota 11 valandų.</w:t>
      </w:r>
    </w:p>
    <w:p w:rsidR="005F4B6D" w:rsidRPr="00AA14C1" w:rsidRDefault="005F4B6D" w:rsidP="00685052">
      <w:pPr>
        <w:spacing w:line="360" w:lineRule="auto"/>
        <w:jc w:val="both"/>
      </w:pPr>
      <w:r w:rsidRPr="00AA14C1">
        <w:rPr>
          <w:b/>
        </w:rPr>
        <w:t>7</w:t>
      </w:r>
      <w:r>
        <w:rPr>
          <w:b/>
        </w:rPr>
        <w:t>. Mokinių pasiekimai 2017</w:t>
      </w:r>
      <w:r w:rsidRPr="00AA14C1">
        <w:rPr>
          <w:b/>
        </w:rPr>
        <w:t xml:space="preserve"> m. respublikinėse olimpiadose ir konkursuose</w:t>
      </w:r>
      <w:r>
        <w:rPr>
          <w:b/>
        </w:rPr>
        <w:t>:</w:t>
      </w:r>
      <w:r w:rsidRPr="00AA14C1">
        <w:rPr>
          <w:b/>
        </w:rPr>
        <w:tab/>
      </w:r>
      <w:r w:rsidRPr="00AA14C1">
        <w:t xml:space="preserve">         </w:t>
      </w:r>
    </w:p>
    <w:p w:rsidR="005F4B6D" w:rsidRDefault="005F4B6D" w:rsidP="00B2108B">
      <w:pPr>
        <w:spacing w:line="360" w:lineRule="auto"/>
        <w:ind w:firstLine="720"/>
        <w:jc w:val="both"/>
        <w:rPr>
          <w:bCs/>
        </w:rPr>
      </w:pPr>
      <w:r>
        <w:t xml:space="preserve">Tarptautinis matematikos konkursas „Kengūra 2017. </w:t>
      </w:r>
      <w:r>
        <w:rPr>
          <w:bCs/>
        </w:rPr>
        <w:t>6 prizinės vietos</w:t>
      </w:r>
      <w:r w:rsidRPr="00DF3282">
        <w:rPr>
          <w:bCs/>
        </w:rPr>
        <w:t xml:space="preserve"> Pagėgių savivaldybėje</w:t>
      </w:r>
      <w:r>
        <w:rPr>
          <w:bCs/>
        </w:rPr>
        <w:t>.</w:t>
      </w:r>
    </w:p>
    <w:p w:rsidR="005F4B6D" w:rsidRDefault="005F4B6D" w:rsidP="00B2108B">
      <w:pPr>
        <w:spacing w:line="360" w:lineRule="auto"/>
        <w:ind w:firstLine="720"/>
        <w:jc w:val="both"/>
        <w:rPr>
          <w:shd w:val="clear" w:color="auto" w:fill="FFFFFF"/>
        </w:rPr>
      </w:pPr>
      <w:r>
        <w:rPr>
          <w:bCs/>
        </w:rPr>
        <w:t xml:space="preserve">Tarptautinė anglų kalbos olimpiada „Kings“. 7 mokiniai dalyvavo </w:t>
      </w:r>
      <w:r w:rsidRPr="000027CE">
        <w:rPr>
          <w:shd w:val="clear" w:color="auto" w:fill="FFFFFF"/>
        </w:rPr>
        <w:t>KINGS anglų kalbos olimpiados final</w:t>
      </w:r>
      <w:r>
        <w:rPr>
          <w:shd w:val="clear" w:color="auto" w:fill="FFFFFF"/>
        </w:rPr>
        <w:t>e.</w:t>
      </w:r>
    </w:p>
    <w:p w:rsidR="005F4B6D" w:rsidRPr="00B2108B" w:rsidRDefault="005F4B6D" w:rsidP="00B2108B">
      <w:pPr>
        <w:spacing w:line="360" w:lineRule="auto"/>
        <w:ind w:firstLine="720"/>
        <w:jc w:val="both"/>
        <w:rPr>
          <w:shd w:val="clear" w:color="auto" w:fill="FFFFFF"/>
        </w:rPr>
      </w:pPr>
      <w:r>
        <w:t>Z</w:t>
      </w:r>
      <w:r w:rsidRPr="000027CE">
        <w:t>onos</w:t>
      </w:r>
      <w:r>
        <w:t xml:space="preserve"> anglų kalbos skaitovų</w:t>
      </w:r>
      <w:r w:rsidRPr="00B2108B">
        <w:t xml:space="preserve"> </w:t>
      </w:r>
      <w:r>
        <w:t>konkursas</w:t>
      </w:r>
      <w:r w:rsidRPr="000027CE">
        <w:t xml:space="preserve"> „Friendship“</w:t>
      </w:r>
      <w:r>
        <w:t>. Dalyvavo</w:t>
      </w:r>
      <w:r w:rsidRPr="00B2108B">
        <w:t xml:space="preserve"> </w:t>
      </w:r>
      <w:r>
        <w:rPr>
          <w:shd w:val="clear" w:color="auto" w:fill="FFFFFF"/>
        </w:rPr>
        <w:t>3 mokiniai.</w:t>
      </w:r>
    </w:p>
    <w:p w:rsidR="005F4B6D" w:rsidRDefault="005F4B6D" w:rsidP="00B2108B">
      <w:pPr>
        <w:spacing w:line="360" w:lineRule="auto"/>
        <w:ind w:firstLine="720"/>
        <w:jc w:val="both"/>
        <w:rPr>
          <w:color w:val="FF0000"/>
        </w:rPr>
      </w:pPr>
      <w:r>
        <w:t>Respublikinis piešinių konkursas „Arčiau žvaigždžių“. 19 mokinių gavo</w:t>
      </w:r>
      <w:r w:rsidRPr="00DF3282">
        <w:t xml:space="preserve"> Lietuvos </w:t>
      </w:r>
      <w:r>
        <w:t>aerokosmoso asociacijos etnologijos muziejaus diplomus</w:t>
      </w:r>
      <w:r w:rsidRPr="00DF3282">
        <w:t>.</w:t>
      </w:r>
      <w:r w:rsidRPr="004719C4">
        <w:rPr>
          <w:color w:val="FF0000"/>
        </w:rPr>
        <w:t xml:space="preserve"> </w:t>
      </w:r>
    </w:p>
    <w:p w:rsidR="005F4B6D" w:rsidRDefault="005F4B6D" w:rsidP="00B2108B">
      <w:pPr>
        <w:spacing w:line="360" w:lineRule="auto"/>
        <w:ind w:firstLine="720"/>
        <w:jc w:val="both"/>
      </w:pPr>
      <w:r>
        <w:t>Tarptautinis</w:t>
      </w:r>
      <w:r w:rsidRPr="004719C4">
        <w:t xml:space="preserve"> mokini</w:t>
      </w:r>
      <w:r>
        <w:t>ų meninės kūrybos darbų konkursas</w:t>
      </w:r>
      <w:r w:rsidRPr="004719C4">
        <w:t xml:space="preserve"> „Kalėdinis atvirukas“</w:t>
      </w:r>
      <w:r>
        <w:t>.</w:t>
      </w:r>
      <w:r w:rsidRPr="004719C4">
        <w:t xml:space="preserve"> 4 mokiniams ir mokytojai įteiktos padėkos. </w:t>
      </w:r>
    </w:p>
    <w:p w:rsidR="005F4B6D" w:rsidRPr="00B2108B" w:rsidRDefault="005F4B6D" w:rsidP="00B2108B">
      <w:pPr>
        <w:spacing w:line="360" w:lineRule="auto"/>
        <w:ind w:firstLine="720"/>
        <w:jc w:val="both"/>
      </w:pPr>
      <w:r>
        <w:t xml:space="preserve">Nacionalinis piešinių konkursas „Mes užaugome laisvi“. 3 mokiniams ir mokytojai </w:t>
      </w:r>
      <w:r w:rsidRPr="004719C4">
        <w:t xml:space="preserve">įteiktos </w:t>
      </w:r>
      <w:r>
        <w:t xml:space="preserve">Dailės mokytojų asociacijos </w:t>
      </w:r>
      <w:r w:rsidRPr="004719C4">
        <w:t>padėkos.</w:t>
      </w:r>
      <w:r>
        <w:t xml:space="preserve"> </w:t>
      </w:r>
    </w:p>
    <w:p w:rsidR="005F4B6D" w:rsidRPr="000303C6" w:rsidRDefault="005F4B6D" w:rsidP="00C764F6">
      <w:pPr>
        <w:spacing w:line="360" w:lineRule="auto"/>
        <w:jc w:val="both"/>
        <w:rPr>
          <w:b/>
        </w:rPr>
      </w:pPr>
      <w:r w:rsidRPr="000303C6">
        <w:rPr>
          <w:b/>
        </w:rPr>
        <w:t>8</w:t>
      </w:r>
      <w:r>
        <w:rPr>
          <w:b/>
        </w:rPr>
        <w:t>. Vadybiniai veiksmai 2017</w:t>
      </w:r>
      <w:r w:rsidRPr="000303C6">
        <w:rPr>
          <w:b/>
        </w:rPr>
        <w:t xml:space="preserve"> metais lėmę teigiamų pokyčių veiklos srityse:</w:t>
      </w:r>
    </w:p>
    <w:p w:rsidR="005F4B6D" w:rsidRPr="00B2108B" w:rsidRDefault="005F4B6D" w:rsidP="00B2108B">
      <w:pPr>
        <w:spacing w:line="360" w:lineRule="auto"/>
        <w:jc w:val="both"/>
        <w:rPr>
          <w:b/>
        </w:rPr>
      </w:pPr>
      <w:r>
        <w:rPr>
          <w:b/>
        </w:rPr>
        <w:t>8.1. Mokyklos kultūra.</w:t>
      </w:r>
    </w:p>
    <w:p w:rsidR="005F4B6D" w:rsidRDefault="005F4B6D" w:rsidP="00FA0D1E">
      <w:pPr>
        <w:spacing w:line="360" w:lineRule="auto"/>
        <w:ind w:firstLine="720"/>
        <w:jc w:val="both"/>
      </w:pPr>
      <w:r>
        <w:t>2017 metų veiklos plane numatytas uždavinys p</w:t>
      </w:r>
      <w:r w:rsidRPr="000F45E3">
        <w:t>lėtoti bendruomeniškumą, aktyvinti tėvų (globėjų) dalyvavimą mokyklos veiklose.</w:t>
      </w:r>
    </w:p>
    <w:p w:rsidR="005F4B6D" w:rsidRDefault="005F4B6D" w:rsidP="002E4593">
      <w:pPr>
        <w:spacing w:line="360" w:lineRule="auto"/>
        <w:ind w:firstLine="720"/>
        <w:jc w:val="both"/>
      </w:pPr>
      <w:r>
        <w:rPr>
          <w:shd w:val="clear" w:color="auto" w:fill="FFFFFF"/>
        </w:rPr>
        <w:t xml:space="preserve">Siekiant </w:t>
      </w:r>
      <w:r>
        <w:t xml:space="preserve">maksimaliai pagerinti mokyklos bendruomenės tarpusavio santykius, įtraukiant į bendruomenės gyvenimą kuo daugiau mokinių tėvų (globėjų), efektyviai pasidalinant atsakomybe mokyklos valdyme, </w:t>
      </w:r>
      <w:r w:rsidRPr="0083701A">
        <w:t>rengtos ir įgyvendintos visą mokyklos bendruomenę įtraukiančios veiklos</w:t>
      </w:r>
      <w:r>
        <w:t>. Su t</w:t>
      </w:r>
      <w:r w:rsidRPr="00F86CF7">
        <w:t>ėvai</w:t>
      </w:r>
      <w:r>
        <w:t>s</w:t>
      </w:r>
      <w:r w:rsidRPr="00F86CF7">
        <w:t xml:space="preserve"> </w:t>
      </w:r>
      <w:r>
        <w:t xml:space="preserve">(globėjais) </w:t>
      </w:r>
      <w:r w:rsidRPr="00F86CF7">
        <w:t xml:space="preserve">buvo </w:t>
      </w:r>
      <w:r>
        <w:t>diskutuojama</w:t>
      </w:r>
      <w:r w:rsidRPr="00F86CF7">
        <w:t xml:space="preserve"> šiais klausimais: </w:t>
      </w:r>
      <w:r>
        <w:t xml:space="preserve">mokyklos metinių veiklos planų įgyvendinimas ir projektų aptarimas, vaikų ugdymas mokykloje, </w:t>
      </w:r>
      <w:r w:rsidRPr="00F86CF7">
        <w:t>vaiko gerovės komisijos veikla</w:t>
      </w:r>
      <w:r>
        <w:t>, ugdymosi pasiekimai ir lankomumas, mokyklos tarybos veikla, vaikų savarankiškumo ir kūrybiškumo ugdymas. Organizuota Atvirų durų savaitė pirmose klasėse. Tėvai (globėjai), mokytojai, pedagogai turėjo galimybę lankytis pirmokų pamokose, aktyviau dalyvauti ugdymo procese. A</w:t>
      </w:r>
      <w:r w:rsidRPr="0083701A">
        <w:t xml:space="preserve">ktyviai bendruomenės nariai dalyvavo </w:t>
      </w:r>
      <w:r>
        <w:t>mokykloje vykusiuose renginiuose: „Žiema, nusibodai! Štiš!“, „Iš senolių skrynios“, „Sveikinu Žemę“, „Pirmosios raidelės šventė“,</w:t>
      </w:r>
      <w:r w:rsidRPr="005C4BC2">
        <w:t xml:space="preserve"> </w:t>
      </w:r>
      <w:r>
        <w:t xml:space="preserve">„Pirmojo pažymėjimo šventė“, „Tu spindėk mums lyg saulė!“, „Iki pasimatymo, mokyklėlė!;  kūrybinių darbų konkursuose: </w:t>
      </w:r>
      <w:r w:rsidRPr="00541EA4">
        <w:t>„Rudens karalystės puota“,</w:t>
      </w:r>
      <w:r>
        <w:t xml:space="preserve"> </w:t>
      </w:r>
      <w:r w:rsidRPr="00BD60B0">
        <w:t>„</w:t>
      </w:r>
      <w:r>
        <w:t xml:space="preserve">Kalėdų žaisliukas“. </w:t>
      </w:r>
    </w:p>
    <w:p w:rsidR="005F4B6D" w:rsidRPr="000F45E3" w:rsidRDefault="005F4B6D" w:rsidP="00137E21">
      <w:pPr>
        <w:spacing w:line="360" w:lineRule="auto"/>
        <w:ind w:firstLine="720"/>
        <w:jc w:val="both"/>
      </w:pPr>
      <w:r w:rsidRPr="00541EA4">
        <w:t>Siekiant aukštesnės ugdymo(si) kokybės, tikslingo mokytojų ir tėvų bendradarbiavimo</w:t>
      </w:r>
      <w:r>
        <w:rPr>
          <w:b/>
        </w:rPr>
        <w:t xml:space="preserve"> </w:t>
      </w:r>
      <w:r w:rsidRPr="00541EA4">
        <w:t>mokyklos administracija, m</w:t>
      </w:r>
      <w:r>
        <w:t>okytojai, pagalbą teikiantys specialistai</w:t>
      </w:r>
      <w:r w:rsidRPr="004F03E9">
        <w:t xml:space="preserve"> organizavo bendrus</w:t>
      </w:r>
      <w:r>
        <w:t xml:space="preserve"> mokyklos bendruomenės susirinkimus. K</w:t>
      </w:r>
      <w:r w:rsidRPr="004F03E9">
        <w:t>lasių vadovai reguliariai teik</w:t>
      </w:r>
      <w:r>
        <w:t>ė tėvams (globėjams</w:t>
      </w:r>
      <w:r w:rsidRPr="004F03E9">
        <w:t>) informaciją apie vaiko</w:t>
      </w:r>
      <w:r>
        <w:t xml:space="preserve"> asmeninę pažangą ir pasiekimus, elgesį ir kt. Mokyklos vaiko gerovės komisijos nariai konsultavo tėvus (globėjus) dėl vaiko mokymosi, elgesio problemų, pamokų praleidinėjimo. </w:t>
      </w:r>
    </w:p>
    <w:p w:rsidR="005F4B6D" w:rsidRDefault="005F4B6D" w:rsidP="002900F6">
      <w:pPr>
        <w:spacing w:line="360" w:lineRule="auto"/>
        <w:ind w:firstLine="720"/>
        <w:jc w:val="both"/>
      </w:pPr>
      <w:r w:rsidRPr="00775081">
        <w:t>Mokykloje naudojamasi interneto sistema operatyviam informacijos perteikimui ir dokumentų pr</w:t>
      </w:r>
      <w:r>
        <w:t>ieinamumui garantuoti:</w:t>
      </w:r>
      <w:r w:rsidRPr="00775081">
        <w:t xml:space="preserve"> IQES online sistem</w:t>
      </w:r>
      <w:r>
        <w:t>a</w:t>
      </w:r>
      <w:r w:rsidRPr="00775081">
        <w:t>, elektroninio dienyno „MANO DIENYNAS“ paslaugomis, mokinių ir mokytojų registro bazėmis</w:t>
      </w:r>
      <w:r>
        <w:t xml:space="preserve">, švietimo valdymo sistema ŠVIS, mokyklos interneto svetaine </w:t>
      </w:r>
      <w:hyperlink r:id="rId9" w:history="1">
        <w:r w:rsidRPr="005A1AA2">
          <w:rPr>
            <w:rStyle w:val="Hyperlink"/>
          </w:rPr>
          <w:t>www.pradine.pagegiai.lm.lt</w:t>
        </w:r>
      </w:hyperlink>
      <w:r w:rsidRPr="00A576E2">
        <w:rPr>
          <w:b/>
          <w:color w:val="365F91"/>
          <w:sz w:val="22"/>
          <w:szCs w:val="22"/>
        </w:rPr>
        <w:t>.</w:t>
      </w:r>
      <w:r>
        <w:t xml:space="preserve"> </w:t>
      </w:r>
    </w:p>
    <w:p w:rsidR="005F4B6D" w:rsidRPr="003D53EF" w:rsidRDefault="005F4B6D" w:rsidP="002E4593">
      <w:pPr>
        <w:spacing w:line="360" w:lineRule="auto"/>
        <w:ind w:firstLine="720"/>
        <w:jc w:val="both"/>
        <w:rPr>
          <w:rStyle w:val="Rykuspabrauktasis"/>
          <w:i w:val="0"/>
        </w:rPr>
      </w:pPr>
      <w:r>
        <w:t>Parengtos mokyklos</w:t>
      </w:r>
      <w:r w:rsidRPr="00590CD2">
        <w:t xml:space="preserve"> vidaus </w:t>
      </w:r>
      <w:r>
        <w:t xml:space="preserve">darbo ir </w:t>
      </w:r>
      <w:r w:rsidRPr="00590CD2">
        <w:t xml:space="preserve">tvarkos </w:t>
      </w:r>
      <w:r>
        <w:t>taisyklės (nauja redakcija) (m</w:t>
      </w:r>
      <w:r w:rsidRPr="00B55631">
        <w:t>okyklos direktoriaus 2017-11-07 įsakymas Nr. V-90)</w:t>
      </w:r>
      <w:r>
        <w:t>.</w:t>
      </w:r>
    </w:p>
    <w:p w:rsidR="005F4B6D" w:rsidRPr="00587AD8" w:rsidRDefault="005F4B6D" w:rsidP="00C764F6">
      <w:pPr>
        <w:spacing w:line="360" w:lineRule="auto"/>
        <w:jc w:val="both"/>
        <w:rPr>
          <w:b/>
        </w:rPr>
      </w:pPr>
      <w:r w:rsidRPr="00587AD8">
        <w:rPr>
          <w:b/>
        </w:rPr>
        <w:t>8.2. Ugdymas ir mokymasis.</w:t>
      </w:r>
    </w:p>
    <w:p w:rsidR="005F4B6D" w:rsidRDefault="005F4B6D" w:rsidP="000303C6">
      <w:pPr>
        <w:spacing w:line="360" w:lineRule="auto"/>
        <w:ind w:firstLine="720"/>
        <w:jc w:val="both"/>
        <w:rPr>
          <w:b/>
        </w:rPr>
      </w:pPr>
      <w:r w:rsidRPr="00A036CD">
        <w:t xml:space="preserve">Ugdymo procesas mokykloje organizuojamas pagal </w:t>
      </w:r>
      <w:r>
        <w:t>Pagėgių pradinės</w:t>
      </w:r>
      <w:r w:rsidRPr="00A036CD">
        <w:t xml:space="preserve"> mokyklos 201</w:t>
      </w:r>
      <w:r>
        <w:t>7–2018</w:t>
      </w:r>
      <w:r w:rsidRPr="00A036CD">
        <w:t xml:space="preserve"> m. m. ugdymo planą</w:t>
      </w:r>
      <w:r>
        <w:t>, kuris</w:t>
      </w:r>
      <w:r w:rsidRPr="00F01162">
        <w:t xml:space="preserve"> sudarytas vadovaujantis </w:t>
      </w:r>
      <w:r>
        <w:t>mokyklos</w:t>
      </w:r>
      <w:r w:rsidRPr="00F01162">
        <w:t xml:space="preserve"> bendruomenės pasiūlymais</w:t>
      </w:r>
      <w:r>
        <w:t xml:space="preserve">, </w:t>
      </w:r>
      <w:r w:rsidRPr="00F01162">
        <w:t xml:space="preserve"> </w:t>
      </w:r>
      <w:r>
        <w:t xml:space="preserve">mokyklos </w:t>
      </w:r>
      <w:r w:rsidRPr="00F01162">
        <w:t>veiklos</w:t>
      </w:r>
      <w:r>
        <w:t xml:space="preserve"> kokybės įsivertinimo rezultatais</w:t>
      </w:r>
      <w:r w:rsidRPr="00F01162">
        <w:t xml:space="preserve"> ir orientuotas į mokinių gebėjimus ir po</w:t>
      </w:r>
      <w:r>
        <w:t>linkius</w:t>
      </w:r>
      <w:r w:rsidRPr="00F01162">
        <w:t xml:space="preserve">. </w:t>
      </w:r>
      <w:r w:rsidRPr="00A036CD">
        <w:t xml:space="preserve"> </w:t>
      </w:r>
    </w:p>
    <w:p w:rsidR="005F4B6D" w:rsidRDefault="005F4B6D" w:rsidP="00696C54">
      <w:pPr>
        <w:spacing w:line="360" w:lineRule="auto"/>
        <w:ind w:firstLine="720"/>
        <w:jc w:val="both"/>
      </w:pPr>
      <w:r>
        <w:t xml:space="preserve">2017 </w:t>
      </w:r>
      <w:r w:rsidRPr="001F687F">
        <w:t>m</w:t>
      </w:r>
      <w:r>
        <w:t>. Mokytojų tarybos</w:t>
      </w:r>
      <w:r w:rsidRPr="00145D02">
        <w:t xml:space="preserve"> </w:t>
      </w:r>
      <w:r>
        <w:t>posėdžiuose, direkciniuose pasitarimuose, mokinių tėvų susirinkimuose buvo aptarti mokinių pusmečio ir metiniai ugdymosi pasiekimai, ketvirtų klasių mokinių standartizuotų testų pasiekimų rezultatai, atlikta įrašų elektroniniame dienyne analizė. Mokytojai ir pedagogai išklausė pranešimų: „Skaitymo strategijos“, „</w:t>
      </w:r>
      <w:r w:rsidRPr="005D255D">
        <w:t>3–4 klasių mokinių skaitymo gebėjimų ugdymas</w:t>
      </w:r>
      <w:r>
        <w:t>“, dalijosi gerąja patirtimi taikant skaitymo strategijas, pristatė aktyviųjų mokymo metodų taikymo skaitymo mokymui pavyzdžių, praktinių užduočių, rekomendacijų.</w:t>
      </w:r>
    </w:p>
    <w:p w:rsidR="005F4B6D" w:rsidRDefault="005F4B6D" w:rsidP="00696C54">
      <w:pPr>
        <w:spacing w:line="360" w:lineRule="auto"/>
        <w:ind w:firstLine="720"/>
        <w:jc w:val="both"/>
      </w:pPr>
      <w:r>
        <w:t>Vasario mėnesį mokykloje vyko renginiai, skirti Lietuvių kalbos dienai. Mokiniai ugdėsi pagarbą lietuvių kalbai, stiprėjo lietuvių kalbos mokymosi motyvacija. Diktantų savaitės</w:t>
      </w:r>
      <w:r w:rsidRPr="00605E68">
        <w:t xml:space="preserve"> </w:t>
      </w:r>
      <w:r>
        <w:t>rezultatai parodė mokinių raštingumo rodiklį, mokyklos  lietuvių kalbos olimpiada - gabių mokinių lietuvių kalbos žinias ir gebėjimus. Savo skaitymo, rašymo, kūrybiškumo, savarankiškumo įgūdžius mokinai tobulino būrelio „Jaunieji žurnalistai“ veiklose. Organizuotos 2 ugdymo dienos, skirtos lietuvių kalbos gebėjimams gerinti. Ugdymo diena „Netradicinės pamokos“ vyko M. Jankaus muziejuje, Šilutės Pegaso knygyne. Ugdymo dieną „Lietuvių kalbos diena“ veiklas mokytojos vedė Pagėgių savivaldybės viešojoje bibliotekoje naudodamos interaktyviąją lentą.</w:t>
      </w:r>
    </w:p>
    <w:p w:rsidR="005F4B6D" w:rsidRDefault="005F4B6D" w:rsidP="00696C54">
      <w:pPr>
        <w:spacing w:line="360" w:lineRule="auto"/>
        <w:ind w:firstLine="567"/>
        <w:jc w:val="both"/>
      </w:pPr>
      <w:r>
        <w:t xml:space="preserve">Spalio – lapkričio mėnesiais direktorė ir direktoriaus pavaduotoja ugdymui lankėsi pamokose </w:t>
      </w:r>
      <w:r w:rsidRPr="003A73B1">
        <w:t>tikslu: „</w:t>
      </w:r>
      <w:r>
        <w:t>Skaitymo ir rašymo gebėjimų ugdymas įvairių dalykų pamokose</w:t>
      </w:r>
      <w:r w:rsidRPr="003A73B1">
        <w:t>“.</w:t>
      </w:r>
      <w:r>
        <w:t xml:space="preserve"> Atlikta stebėtų pamokų analizė, pateiktos rekomendacijos.</w:t>
      </w:r>
    </w:p>
    <w:p w:rsidR="005F4B6D" w:rsidRDefault="005F4B6D" w:rsidP="00587AD8">
      <w:pPr>
        <w:spacing w:line="360" w:lineRule="auto"/>
        <w:ind w:firstLine="720"/>
        <w:jc w:val="both"/>
      </w:pPr>
      <w:r>
        <w:rPr>
          <w:rStyle w:val="style161"/>
          <w:sz w:val="24"/>
          <w:szCs w:val="24"/>
        </w:rPr>
        <w:t>Mokiniai plėtojo mokėjimo mokytis kompetencijas pamokų, ugdymo dienų („Praeitis liudija“, „Ruduo“), pažintinių, meninių, kūrybinių veiklų (</w:t>
      </w:r>
      <w:r>
        <w:t>poezijos šventė</w:t>
      </w:r>
      <w:r w:rsidRPr="00676BB5">
        <w:t xml:space="preserve"> “</w:t>
      </w:r>
      <w:r>
        <w:t>Tau, L</w:t>
      </w:r>
      <w:r w:rsidRPr="00676BB5">
        <w:t xml:space="preserve">ietuva”, </w:t>
      </w:r>
      <w:r>
        <w:t xml:space="preserve"> Užgavėnių šventė</w:t>
      </w:r>
      <w:r w:rsidRPr="00065C0D">
        <w:t>,</w:t>
      </w:r>
      <w:r>
        <w:t xml:space="preserve"> </w:t>
      </w:r>
      <w:r w:rsidRPr="00065C0D">
        <w:t>„Knygnešio diena“, „Pasaulinė Žemės diena“, „Velykas pasitinkan</w:t>
      </w:r>
      <w:r>
        <w:t>t“, „Tu spindėk mums lyg saulė!</w:t>
      </w:r>
      <w:r w:rsidRPr="00065C0D">
        <w:t>“,</w:t>
      </w:r>
      <w:r>
        <w:t xml:space="preserve"> Joninių šventė ant Rambyno kalno,</w:t>
      </w:r>
      <w:r w:rsidRPr="00065C0D">
        <w:t xml:space="preserve"> „Pirmosios raidelės šventė“,  Pirmojo pažymėjimo šventė, Kalėdų eglutės šventė</w:t>
      </w:r>
      <w:r>
        <w:t>,</w:t>
      </w:r>
      <w:r w:rsidRPr="00AD3430">
        <w:t xml:space="preserve"> </w:t>
      </w:r>
      <w:r>
        <w:t>valstybinių švenčių minėjimai, kūrybinių darbų konkursai: „Gražiausias lietuviškas žodis“, „Laiškas gydytojui“, „Raštuotas-languotas“)</w:t>
      </w:r>
      <w:r w:rsidRPr="00AD3430">
        <w:rPr>
          <w:rStyle w:val="style161"/>
          <w:sz w:val="24"/>
          <w:szCs w:val="24"/>
        </w:rPr>
        <w:t xml:space="preserve"> </w:t>
      </w:r>
      <w:r>
        <w:rPr>
          <w:rStyle w:val="style161"/>
          <w:sz w:val="24"/>
          <w:szCs w:val="24"/>
        </w:rPr>
        <w:t xml:space="preserve">metu, </w:t>
      </w:r>
      <w:r w:rsidRPr="00A45694">
        <w:t>mokyklos lietuvių kalbos, anglų kalbos ir matematikos olimpiadose</w:t>
      </w:r>
      <w:r>
        <w:t>,</w:t>
      </w:r>
      <w:r w:rsidRPr="00833637">
        <w:rPr>
          <w:color w:val="FF0000"/>
        </w:rPr>
        <w:t xml:space="preserve"> </w:t>
      </w:r>
      <w:r w:rsidRPr="00833637">
        <w:t>sportinėse varžybose, savivaldybės ir zoninėse „Šviesoforo“ varžybose.</w:t>
      </w:r>
      <w:r>
        <w:t xml:space="preserve"> </w:t>
      </w:r>
      <w:r w:rsidRPr="00833637">
        <w:t>Mokiniai už žinias ir gebėjimus buvo skatinami padėkos raštais ir atminimo dovanėlėmis</w:t>
      </w:r>
      <w:r>
        <w:t>.</w:t>
      </w:r>
    </w:p>
    <w:p w:rsidR="005F4B6D" w:rsidRDefault="005F4B6D" w:rsidP="0032481D">
      <w:pPr>
        <w:spacing w:line="360" w:lineRule="auto"/>
        <w:ind w:firstLine="720"/>
        <w:jc w:val="both"/>
      </w:pPr>
      <w:r>
        <w:t xml:space="preserve">Bendravimo, bendradarbiavimo, savarankiškumo, pasitikėjimo savimi, atsakomybės, kūrybiškumo, mokėjimo mokytis kompetencijų mokiniai ugdėsi dalyvaudami netradicinėse pamokose, kurios vyko Šilalės krašto muziejuose, Rambyno regioniniame parke, Martyno Jankaus muziejuje, ŽŪK „Lumpėnų Rambynas“, Pagėgių savivaldybės viešojoje bibliotekoje, Klaipėdos laikrodžių muziejuje, Šilalės baseine, Norkaičių (Tauragės r.) edukaciniame centre, Tauragės krašto muziejuje, Taurų (Tauragės r.) parke. </w:t>
      </w:r>
    </w:p>
    <w:p w:rsidR="005F4B6D" w:rsidRPr="00F95D83" w:rsidRDefault="005F4B6D" w:rsidP="00587AD8">
      <w:pPr>
        <w:spacing w:line="360" w:lineRule="auto"/>
        <w:ind w:firstLine="720"/>
        <w:jc w:val="both"/>
        <w:rPr>
          <w:rStyle w:val="style161"/>
          <w:sz w:val="24"/>
          <w:szCs w:val="24"/>
        </w:rPr>
      </w:pPr>
      <w:r>
        <w:rPr>
          <w:rStyle w:val="style161"/>
          <w:sz w:val="24"/>
          <w:szCs w:val="24"/>
        </w:rPr>
        <w:t xml:space="preserve">Vykdant diagnostinius testus 2-ose klasėse ir nacionalinius mokinių pasiekimų patikrinimus 4-ose klasėse buvo įvertinti mokinių pasiekimai, išaiškintos konkrečios mokymosi problemos, mokėjimo mokytis kompetencijos lygis. </w:t>
      </w:r>
    </w:p>
    <w:p w:rsidR="005F4B6D" w:rsidRPr="00FA0D1E" w:rsidRDefault="005F4B6D" w:rsidP="00C764F6">
      <w:pPr>
        <w:spacing w:line="360" w:lineRule="auto"/>
        <w:jc w:val="both"/>
        <w:rPr>
          <w:b/>
        </w:rPr>
      </w:pPr>
      <w:r w:rsidRPr="00FA0D1E">
        <w:rPr>
          <w:b/>
        </w:rPr>
        <w:t>8.3. Pasiekimai.</w:t>
      </w:r>
    </w:p>
    <w:p w:rsidR="005F4B6D" w:rsidRPr="00E643B6" w:rsidRDefault="005F4B6D" w:rsidP="0075637E">
      <w:pPr>
        <w:spacing w:line="360" w:lineRule="auto"/>
        <w:ind w:firstLine="720"/>
        <w:jc w:val="both"/>
      </w:pPr>
      <w:r w:rsidRPr="0038574B">
        <w:t xml:space="preserve">Mokinių </w:t>
      </w:r>
      <w:r>
        <w:t xml:space="preserve">ugdymosi </w:t>
      </w:r>
      <w:r w:rsidRPr="0038574B">
        <w:t>pasiekimai fiksu</w:t>
      </w:r>
      <w:r>
        <w:t>ojami elektroniniame dienyne</w:t>
      </w:r>
      <w:r w:rsidRPr="0038574B">
        <w:t xml:space="preserve"> įrašant mokinio pasiektą mokymosi lygį (aukštesnysis, pagrindinis, patenkinamas), pagal pasiekim</w:t>
      </w:r>
      <w:r>
        <w:t>ų požymius, aprašytus Bendrosiose pradinio ugdymo programos</w:t>
      </w:r>
      <w:r w:rsidRPr="0038574B">
        <w:t>e.</w:t>
      </w:r>
      <w:r>
        <w:t xml:space="preserve"> </w:t>
      </w:r>
      <w:r w:rsidRPr="00E643B6">
        <w:t>Dorinio ugdymo (tikyba, etik</w:t>
      </w:r>
      <w:r>
        <w:t>a) bei pagal individualizuotas programas ugdomų mokinių pasiekimai vertinami: pp</w:t>
      </w:r>
      <w:r w:rsidRPr="00E643B6">
        <w:t xml:space="preserve"> (padarė pažangą</w:t>
      </w:r>
      <w:r>
        <w:t>)</w:t>
      </w:r>
      <w:r w:rsidRPr="00E643B6">
        <w:t xml:space="preserve">, np </w:t>
      </w:r>
      <w:r>
        <w:t>(</w:t>
      </w:r>
      <w:r w:rsidRPr="00E643B6">
        <w:t>nepadarė pažangos)</w:t>
      </w:r>
      <w:r>
        <w:t>.</w:t>
      </w:r>
    </w:p>
    <w:p w:rsidR="005F4B6D" w:rsidRDefault="005F4B6D" w:rsidP="00C764F6">
      <w:pPr>
        <w:spacing w:line="360" w:lineRule="auto"/>
        <w:jc w:val="both"/>
        <w:rPr>
          <w:color w:val="FF0000"/>
        </w:rPr>
      </w:pPr>
      <w:r w:rsidRPr="006E23A4">
        <w:t>2</w:t>
      </w:r>
      <w:r>
        <w:t>017</w:t>
      </w:r>
      <w:r w:rsidRPr="006E23A4">
        <w:t xml:space="preserve"> metus 1 – 3 klasių mokiniai baigė:</w:t>
      </w:r>
      <w:r>
        <w:rPr>
          <w:color w:val="FF0000"/>
        </w:rPr>
        <w:t xml:space="preserve"> </w:t>
      </w:r>
    </w:p>
    <w:p w:rsidR="005F4B6D" w:rsidRPr="00784301" w:rsidRDefault="005F4B6D" w:rsidP="00C764F6">
      <w:pPr>
        <w:spacing w:line="360" w:lineRule="auto"/>
        <w:jc w:val="both"/>
        <w:rPr>
          <w:color w:val="FF0000"/>
        </w:rPr>
      </w:pPr>
      <w:r>
        <w:rPr>
          <w:color w:val="FF0000"/>
        </w:rPr>
        <w:t xml:space="preserve">                                </w:t>
      </w:r>
      <w:r>
        <w:t xml:space="preserve">Aukštesniuoju lygiu – 20 </w:t>
      </w:r>
      <w:r w:rsidRPr="006E23A4">
        <w:t>mokinių</w:t>
      </w:r>
      <w:r>
        <w:t xml:space="preserve"> (28</w:t>
      </w:r>
      <w:r w:rsidRPr="006E23A4">
        <w:t xml:space="preserve"> %</w:t>
      </w:r>
      <w:r>
        <w:t>)</w:t>
      </w:r>
    </w:p>
    <w:p w:rsidR="005F4B6D" w:rsidRPr="00BA3685" w:rsidRDefault="005F4B6D" w:rsidP="00C764F6">
      <w:pPr>
        <w:spacing w:line="360" w:lineRule="auto"/>
        <w:ind w:firstLine="720"/>
        <w:jc w:val="both"/>
      </w:pPr>
      <w:r>
        <w:t xml:space="preserve">                    </w:t>
      </w:r>
      <w:r w:rsidRPr="006E23A4">
        <w:t>Pagri</w:t>
      </w:r>
      <w:r>
        <w:t>ndiniu lygiu –</w:t>
      </w:r>
      <w:r w:rsidRPr="006E23A4">
        <w:t xml:space="preserve">  </w:t>
      </w:r>
      <w:r>
        <w:t>29 mokiniai (40</w:t>
      </w:r>
      <w:r w:rsidRPr="006E23A4">
        <w:t xml:space="preserve"> %</w:t>
      </w:r>
      <w:r>
        <w:t>)</w:t>
      </w:r>
    </w:p>
    <w:p w:rsidR="005F4B6D" w:rsidRPr="006E23A4" w:rsidRDefault="005F4B6D" w:rsidP="00C764F6">
      <w:pPr>
        <w:spacing w:line="360" w:lineRule="auto"/>
        <w:ind w:firstLine="720"/>
        <w:jc w:val="both"/>
      </w:pPr>
      <w:r w:rsidRPr="006E23A4">
        <w:t xml:space="preserve">                    </w:t>
      </w:r>
      <w:r>
        <w:t>Patenkinamu lygiu –</w:t>
      </w:r>
      <w:r w:rsidRPr="006E23A4">
        <w:t xml:space="preserve">  </w:t>
      </w:r>
      <w:r>
        <w:t xml:space="preserve">19 </w:t>
      </w:r>
      <w:r w:rsidRPr="006E23A4">
        <w:t>mokinių</w:t>
      </w:r>
      <w:r>
        <w:t xml:space="preserve"> (26</w:t>
      </w:r>
      <w:r w:rsidRPr="006E23A4">
        <w:t xml:space="preserve"> %</w:t>
      </w:r>
      <w:r>
        <w:t>)</w:t>
      </w:r>
    </w:p>
    <w:p w:rsidR="005F4B6D" w:rsidRDefault="005F4B6D" w:rsidP="00C764F6">
      <w:pPr>
        <w:spacing w:line="360" w:lineRule="auto"/>
        <w:ind w:firstLine="720"/>
        <w:jc w:val="both"/>
      </w:pPr>
      <w:r w:rsidRPr="006E23A4">
        <w:t xml:space="preserve">                    Nepatenkinamu lygiu –</w:t>
      </w:r>
      <w:r>
        <w:t xml:space="preserve"> 4 mokiniai (6</w:t>
      </w:r>
      <w:r w:rsidRPr="006E23A4">
        <w:t xml:space="preserve"> %</w:t>
      </w:r>
      <w:r>
        <w:t>)</w:t>
      </w:r>
    </w:p>
    <w:p w:rsidR="005F4B6D" w:rsidRDefault="005F4B6D" w:rsidP="00E17CD4">
      <w:pPr>
        <w:spacing w:line="360" w:lineRule="auto"/>
        <w:ind w:firstLine="720"/>
        <w:jc w:val="both"/>
      </w:pPr>
      <w:r>
        <w:t xml:space="preserve">2017 m.  nepasiekė patenkinamo lygio 4 mokiniai (2 pirmokai ir 2 antrokai). 3 mokiniai liko kartoti </w:t>
      </w:r>
      <w:r w:rsidRPr="00E17CD4">
        <w:t>programą</w:t>
      </w:r>
      <w:r>
        <w:t xml:space="preserve"> 1 mokinys vežtas į Tauragės pedagoginę psichologinę tarnybą pirminiam vertinimui. Tarnyboje nustačius sutrikimus, mokinys ugdomas pagal pritaikytas bendrąsias programas.</w:t>
      </w:r>
    </w:p>
    <w:p w:rsidR="005F4B6D" w:rsidRPr="00BD0D89" w:rsidRDefault="005F4B6D" w:rsidP="000303C6">
      <w:pPr>
        <w:spacing w:line="360" w:lineRule="auto"/>
        <w:ind w:firstLine="720"/>
        <w:jc w:val="both"/>
      </w:pPr>
      <w:r w:rsidRPr="00BD0D89">
        <w:t>Mokiniai už individualią pažangą, žinias ir gebėjimus buvo skatinami padėkos raštais ir atminimo dovanėlėmis.</w:t>
      </w:r>
    </w:p>
    <w:p w:rsidR="005F4B6D" w:rsidRDefault="005F4B6D" w:rsidP="00C764F6">
      <w:pPr>
        <w:spacing w:line="360" w:lineRule="auto"/>
        <w:ind w:firstLine="720"/>
        <w:jc w:val="both"/>
      </w:pPr>
      <w:r>
        <w:t>Kiti pasiekimai:</w:t>
      </w:r>
    </w:p>
    <w:p w:rsidR="005F4B6D" w:rsidRPr="005174D2" w:rsidRDefault="005F4B6D" w:rsidP="00CE519D">
      <w:pPr>
        <w:spacing w:line="360" w:lineRule="auto"/>
        <w:ind w:firstLine="720"/>
        <w:jc w:val="both"/>
      </w:pPr>
      <w:r>
        <w:t xml:space="preserve">Lietuvos mokinių olimpinio festivalio Pagėgių savivaldybės bendrojo lavinimo mokyklų 4 ir žemesnių klasių mokinių kvadrato varžybose mokyklos komanda </w:t>
      </w:r>
      <w:r w:rsidRPr="005174D2">
        <w:t>užėmė I vietą.</w:t>
      </w:r>
    </w:p>
    <w:p w:rsidR="005F4B6D" w:rsidRDefault="005F4B6D" w:rsidP="00CE519D">
      <w:pPr>
        <w:spacing w:line="360" w:lineRule="auto"/>
        <w:ind w:firstLine="720"/>
        <w:jc w:val="both"/>
      </w:pPr>
      <w:r>
        <w:t xml:space="preserve">Lietuvos mokinių olimpinio festivalio Pagėgių savivaldybės bendrojo lavinimo mokyklų 4 ir žemesnių klasių mokinių „Drąsūs, stiprūs, vikrūs“ varžybose mokyklos komanda </w:t>
      </w:r>
      <w:r w:rsidRPr="00DA61D6">
        <w:t>užėmė I vietą.</w:t>
      </w:r>
    </w:p>
    <w:p w:rsidR="005F4B6D" w:rsidRDefault="005F4B6D" w:rsidP="00CE519D">
      <w:pPr>
        <w:spacing w:line="360" w:lineRule="auto"/>
        <w:ind w:firstLine="720"/>
        <w:jc w:val="both"/>
      </w:pPr>
      <w:r>
        <w:t>Lietuvos mokinių olimpinio festivalio Pagėgių savivaldybės bendrojo lavinimo mokyklų 4 ir žemesnių klasių mokinių šaškių varžybose iškovota I vieta.</w:t>
      </w:r>
    </w:p>
    <w:p w:rsidR="005F4B6D" w:rsidRDefault="005F4B6D" w:rsidP="00CE519D">
      <w:pPr>
        <w:spacing w:line="360" w:lineRule="auto"/>
        <w:ind w:firstLine="720"/>
        <w:jc w:val="both"/>
      </w:pPr>
      <w:r>
        <w:t>Lietuvos mokinių olimpinio festivalio Pagėgių savivaldybės</w:t>
      </w:r>
      <w:r w:rsidRPr="0064286A">
        <w:t xml:space="preserve"> </w:t>
      </w:r>
      <w:r>
        <w:t>bendrojo lavinimo mokyklų ir žemesnių klasių mokinių trikovės</w:t>
      </w:r>
      <w:r w:rsidRPr="0064286A">
        <w:t xml:space="preserve"> </w:t>
      </w:r>
      <w:r>
        <w:t>varžybose iškovota I vieta.</w:t>
      </w:r>
    </w:p>
    <w:p w:rsidR="005F4B6D" w:rsidRPr="00B9306C" w:rsidRDefault="005F4B6D" w:rsidP="00CE519D">
      <w:pPr>
        <w:spacing w:line="360" w:lineRule="auto"/>
        <w:ind w:firstLine="720"/>
        <w:jc w:val="both"/>
      </w:pPr>
      <w:r w:rsidRPr="00B9306C">
        <w:t>Lietuvos p</w:t>
      </w:r>
      <w:r>
        <w:t>radinių klasių mokinių varžybų „Šviesoforas“ II etape -  I vieta</w:t>
      </w:r>
      <w:r w:rsidRPr="00B9306C">
        <w:t xml:space="preserve">. </w:t>
      </w:r>
    </w:p>
    <w:p w:rsidR="005F4B6D" w:rsidRDefault="005F4B6D" w:rsidP="003345A2">
      <w:pPr>
        <w:tabs>
          <w:tab w:val="left" w:pos="261"/>
          <w:tab w:val="left" w:pos="709"/>
        </w:tabs>
        <w:spacing w:line="360" w:lineRule="auto"/>
        <w:jc w:val="both"/>
      </w:pPr>
      <w:r>
        <w:tab/>
      </w:r>
      <w:r>
        <w:tab/>
        <w:t>Lietuvos mokinių, pedagogų ir visuomenės sveikatos priežiūros specialistų konkurso „Sveikuolių sveikuoliai“ I etape - ikimokyklinio ir priešmokyklinio amžiaus vaikų grupėje – III vieta, 1-4 klasių grupėje – III vieta.</w:t>
      </w:r>
    </w:p>
    <w:p w:rsidR="005F4B6D" w:rsidRDefault="005F4B6D" w:rsidP="00FA0D1E">
      <w:pPr>
        <w:spacing w:line="360" w:lineRule="auto"/>
        <w:ind w:firstLine="720"/>
        <w:jc w:val="both"/>
      </w:pPr>
      <w:r>
        <w:t>Jaunučių choras, vadovaujamas muzikos mokytojos ekspertės Irenos Ubartienės, koncertavo Joninių šventėje ant Rambyno kalno, Pagėgių miesto Kalėdų eglutės įžiebimo šventėje, Kūčių vakarą bažnyčioje.</w:t>
      </w:r>
    </w:p>
    <w:p w:rsidR="005F4B6D" w:rsidRPr="00352FA6" w:rsidRDefault="005F4B6D" w:rsidP="00DA191D">
      <w:pPr>
        <w:autoSpaceDE w:val="0"/>
        <w:autoSpaceDN w:val="0"/>
        <w:adjustRightInd w:val="0"/>
        <w:spacing w:line="360" w:lineRule="auto"/>
        <w:jc w:val="both"/>
      </w:pPr>
      <w:r w:rsidRPr="00352FA6">
        <w:rPr>
          <w:b/>
        </w:rPr>
        <w:t>8.4. Strateginis valdymas.</w:t>
      </w:r>
      <w:r w:rsidRPr="00352FA6">
        <w:t xml:space="preserve"> </w:t>
      </w:r>
    </w:p>
    <w:p w:rsidR="005F4B6D" w:rsidRPr="000209F5" w:rsidRDefault="005F4B6D" w:rsidP="000209F5">
      <w:pPr>
        <w:tabs>
          <w:tab w:val="left" w:pos="709"/>
        </w:tabs>
        <w:spacing w:line="360" w:lineRule="auto"/>
        <w:ind w:firstLine="420"/>
        <w:jc w:val="both"/>
      </w:pPr>
      <w:r w:rsidRPr="000209F5">
        <w:tab/>
      </w:r>
      <w:r>
        <w:t>Suburta</w:t>
      </w:r>
      <w:r w:rsidRPr="000209F5">
        <w:t xml:space="preserve"> mokyklos bendruom</w:t>
      </w:r>
      <w:r>
        <w:t>enė (sudarytos</w:t>
      </w:r>
      <w:r w:rsidRPr="000209F5">
        <w:t xml:space="preserve"> darbo grup</w:t>
      </w:r>
      <w:r>
        <w:t>ės)</w:t>
      </w:r>
      <w:r w:rsidRPr="000209F5">
        <w:t xml:space="preserve"> </w:t>
      </w:r>
      <w:r>
        <w:t>parengė</w:t>
      </w:r>
      <w:r w:rsidRPr="000209F5">
        <w:t xml:space="preserve"> strateginį </w:t>
      </w:r>
      <w:r>
        <w:t>2018-2021 metų</w:t>
      </w:r>
      <w:r w:rsidRPr="000209F5">
        <w:t xml:space="preserve"> </w:t>
      </w:r>
      <w:r>
        <w:t xml:space="preserve">veiklos </w:t>
      </w:r>
      <w:r w:rsidRPr="000209F5">
        <w:t xml:space="preserve">planą, </w:t>
      </w:r>
      <w:r>
        <w:t xml:space="preserve">2018 </w:t>
      </w:r>
      <w:r w:rsidRPr="000209F5">
        <w:t>met</w:t>
      </w:r>
      <w:r>
        <w:t>ų veiklos planą, 2017-2018 m. m. ugdymo planą.</w:t>
      </w:r>
      <w:r w:rsidRPr="000209F5">
        <w:t xml:space="preserve"> </w:t>
      </w:r>
      <w:r>
        <w:t>Vykdoma</w:t>
      </w:r>
      <w:r w:rsidRPr="000209F5">
        <w:t xml:space="preserve"> šių </w:t>
      </w:r>
      <w:r>
        <w:t>dokumentų įgyvendinimo priežiūra</w:t>
      </w:r>
      <w:r w:rsidRPr="000209F5">
        <w:t xml:space="preserve">. </w:t>
      </w:r>
    </w:p>
    <w:p w:rsidR="005F4B6D" w:rsidRPr="00352FA6" w:rsidRDefault="005F4B6D" w:rsidP="003345A2">
      <w:pPr>
        <w:autoSpaceDE w:val="0"/>
        <w:autoSpaceDN w:val="0"/>
        <w:adjustRightInd w:val="0"/>
        <w:spacing w:line="360" w:lineRule="auto"/>
        <w:ind w:firstLine="720"/>
        <w:jc w:val="both"/>
        <w:rPr>
          <w:color w:val="C00000"/>
        </w:rPr>
      </w:pPr>
      <w:r>
        <w:t>2017 metais atliktas 2 srities „Ugdymas(is) ir mokinių patirtys““, 2.4. temos „Vertinimas ugdant“, 2.4.2. rodiklio „Mokinių įsivertinimas“ giluminis vertinimas.</w:t>
      </w:r>
    </w:p>
    <w:p w:rsidR="005F4B6D" w:rsidRDefault="005F4B6D" w:rsidP="003345A2">
      <w:pPr>
        <w:spacing w:line="360" w:lineRule="auto"/>
        <w:ind w:firstLine="720"/>
        <w:jc w:val="both"/>
      </w:pPr>
      <w:r w:rsidRPr="00E939A7">
        <w:t xml:space="preserve">Apdorojus duomenis įvardintos </w:t>
      </w:r>
      <w:r>
        <w:t>stipriosios ir silpnosios pusės.</w:t>
      </w:r>
    </w:p>
    <w:p w:rsidR="005F4B6D" w:rsidRDefault="005F4B6D" w:rsidP="003345A2">
      <w:pPr>
        <w:spacing w:line="360" w:lineRule="auto"/>
        <w:jc w:val="both"/>
        <w:rPr>
          <w:b/>
          <w:bCs/>
        </w:rPr>
      </w:pPr>
      <w:r>
        <w:rPr>
          <w:b/>
          <w:bCs/>
        </w:rPr>
        <w:t>S</w:t>
      </w:r>
      <w:r w:rsidRPr="0075637E">
        <w:rPr>
          <w:b/>
          <w:bCs/>
        </w:rPr>
        <w:t>tipriosios pusės:</w:t>
      </w:r>
    </w:p>
    <w:p w:rsidR="005F4B6D" w:rsidRDefault="005F4B6D" w:rsidP="003345A2">
      <w:pPr>
        <w:pStyle w:val="Sraopastraipa"/>
        <w:spacing w:line="360" w:lineRule="auto"/>
        <w:ind w:left="0"/>
        <w:contextualSpacing/>
        <w:jc w:val="both"/>
      </w:pPr>
      <w:r w:rsidRPr="00FA0D1E">
        <w:rPr>
          <w:bCs/>
        </w:rPr>
        <w:t xml:space="preserve">1. </w:t>
      </w:r>
      <w:r>
        <w:t>Įsivertinimas yra pagrįstas mokytojo ir mokinio dialogu.</w:t>
      </w:r>
    </w:p>
    <w:p w:rsidR="005F4B6D" w:rsidRDefault="005F4B6D" w:rsidP="003345A2">
      <w:pPr>
        <w:pStyle w:val="Sraopastraipa"/>
        <w:spacing w:line="360" w:lineRule="auto"/>
        <w:ind w:left="0"/>
        <w:contextualSpacing/>
        <w:jc w:val="both"/>
      </w:pPr>
      <w:r>
        <w:t>2. Teikiama pagalba mokiniams savęs vertinimo ir įsivertinimo procese.</w:t>
      </w:r>
    </w:p>
    <w:p w:rsidR="005F4B6D" w:rsidRDefault="005F4B6D" w:rsidP="003345A2">
      <w:pPr>
        <w:pStyle w:val="Sraopastraipa"/>
        <w:spacing w:line="360" w:lineRule="auto"/>
        <w:ind w:left="0"/>
        <w:contextualSpacing/>
        <w:jc w:val="both"/>
      </w:pPr>
      <w:r>
        <w:t>3. Kiekvienoje pamokoje yra aptariami pamokos uždaviniai.</w:t>
      </w:r>
    </w:p>
    <w:p w:rsidR="005F4B6D" w:rsidRPr="00FA0D1E" w:rsidRDefault="005F4B6D" w:rsidP="003345A2">
      <w:pPr>
        <w:pStyle w:val="Sraopastraipa"/>
        <w:spacing w:line="360" w:lineRule="auto"/>
        <w:ind w:left="0"/>
        <w:contextualSpacing/>
        <w:jc w:val="both"/>
      </w:pPr>
      <w:r>
        <w:t>4. Mokytojai su kiekvienu mokiniu aptaria mokymosi pažangą, paaiškina, pataria, kaip mokinys galėtų gerinti savo ugdymosi pasiekimus.</w:t>
      </w:r>
    </w:p>
    <w:p w:rsidR="005F4B6D" w:rsidRDefault="005F4B6D" w:rsidP="003345A2">
      <w:pPr>
        <w:spacing w:line="360" w:lineRule="auto"/>
        <w:jc w:val="both"/>
        <w:rPr>
          <w:b/>
          <w:bCs/>
        </w:rPr>
      </w:pPr>
      <w:r>
        <w:rPr>
          <w:b/>
          <w:bCs/>
        </w:rPr>
        <w:t>S</w:t>
      </w:r>
      <w:r w:rsidRPr="0075637E">
        <w:rPr>
          <w:b/>
          <w:bCs/>
        </w:rPr>
        <w:t>ilpnosios pusės:</w:t>
      </w:r>
    </w:p>
    <w:p w:rsidR="005F4B6D" w:rsidRDefault="005F4B6D" w:rsidP="003345A2">
      <w:pPr>
        <w:spacing w:line="360" w:lineRule="auto"/>
        <w:jc w:val="both"/>
      </w:pPr>
      <w:r w:rsidRPr="00FA0D1E">
        <w:rPr>
          <w:bCs/>
        </w:rPr>
        <w:t xml:space="preserve">1. </w:t>
      </w:r>
      <w:r>
        <w:t>Mokinių įsivertinimas yra viena iš silpnųjų mokinių ugdymo sričių.</w:t>
      </w:r>
    </w:p>
    <w:p w:rsidR="005F4B6D" w:rsidRDefault="005F4B6D" w:rsidP="003345A2">
      <w:pPr>
        <w:spacing w:line="360" w:lineRule="auto"/>
        <w:jc w:val="both"/>
      </w:pPr>
      <w:r>
        <w:t>2. Skiriama nepakankamai pamokos laiko mokinių įsivertinimui.</w:t>
      </w:r>
    </w:p>
    <w:p w:rsidR="005F4B6D" w:rsidRDefault="005F4B6D" w:rsidP="003345A2">
      <w:pPr>
        <w:spacing w:line="360" w:lineRule="auto"/>
        <w:jc w:val="both"/>
      </w:pPr>
      <w:r>
        <w:t>3. Mokiniai neturi galimybės vertinti kitų mokinių aktyvumą.</w:t>
      </w:r>
    </w:p>
    <w:p w:rsidR="005F4B6D" w:rsidRPr="00352FA6" w:rsidRDefault="005F4B6D" w:rsidP="003345A2">
      <w:pPr>
        <w:spacing w:line="360" w:lineRule="auto"/>
        <w:jc w:val="both"/>
      </w:pPr>
      <w:r>
        <w:t>4. Mokytojai suplanuoja pamokas taip, kad jų pabaigoje nėra galimybės pasisakyti visiems mokiniams.</w:t>
      </w:r>
    </w:p>
    <w:p w:rsidR="005F4B6D" w:rsidRDefault="005F4B6D" w:rsidP="003345A2">
      <w:pPr>
        <w:spacing w:line="360" w:lineRule="auto"/>
        <w:ind w:firstLine="720"/>
        <w:jc w:val="both"/>
      </w:pPr>
      <w:r>
        <w:t>Parengtos rekomendacijos dėl veiklos tobulinimo.</w:t>
      </w:r>
    </w:p>
    <w:p w:rsidR="005F4B6D" w:rsidRPr="0018090B" w:rsidRDefault="005F4B6D" w:rsidP="005B3F45">
      <w:pPr>
        <w:spacing w:line="360" w:lineRule="auto"/>
        <w:ind w:firstLine="720"/>
        <w:jc w:val="both"/>
      </w:pPr>
      <w:r w:rsidRPr="0018090B">
        <w:t>Pedagogų kompetencija – vienas iš pagrindinių veiksnių siekiant aukštų</w:t>
      </w:r>
      <w:r>
        <w:t xml:space="preserve"> </w:t>
      </w:r>
      <w:r w:rsidRPr="0018090B">
        <w:t>švietimo rezultatų. Siekiant pažangos, svarbi mokytojų motyvacija mokytis, tobulėti, kryptingai veikti, pasirinkti veiksmingas prie</w:t>
      </w:r>
      <w:r w:rsidRPr="0018090B">
        <w:softHyphen/>
        <w:t>mones, analizuoti ir vertinti pažangą ir pa</w:t>
      </w:r>
      <w:r w:rsidRPr="0018090B">
        <w:softHyphen/>
        <w:t>siektus rezultatus. Siekdami pažangos, vedami noro tobulėti</w:t>
      </w:r>
      <w:r>
        <w:t>,</w:t>
      </w:r>
      <w:r w:rsidRPr="0018090B">
        <w:t xml:space="preserve"> mokytojai aktyviai dalyvavo seminaruose, Virtualios mokymo aplinkos organizuojamuose virtualiuose mokymuose, Pagėgių savivaldybės pradinių klasių mokytojų, muzikos mokytojų, socialinių pedagogų, direktoriaus pavaduotojų ugdymui organizuotuose metodiniuose renginiuose. Organizuojant ugdymo procesą ir įgyvendinant pagrindinius siekius buvo išanalizuoti mokytojų ilgalaikiai dalykų planai,</w:t>
      </w:r>
      <w:r>
        <w:t xml:space="preserve"> klasių vadovų veiklos planai, </w:t>
      </w:r>
      <w:r w:rsidRPr="0018090B">
        <w:t>neformaliojo vaikų švietimo</w:t>
      </w:r>
      <w:r>
        <w:t xml:space="preserve"> ugdymo programos. Mokytojai įsivertino savo veiklą, numatė tobulinimosi kryptis. </w:t>
      </w:r>
    </w:p>
    <w:p w:rsidR="005F4B6D" w:rsidRPr="0048565C" w:rsidRDefault="005F4B6D" w:rsidP="005B3F45">
      <w:pPr>
        <w:spacing w:line="360" w:lineRule="auto"/>
        <w:jc w:val="both"/>
        <w:rPr>
          <w:bCs/>
        </w:rPr>
      </w:pPr>
      <w:r>
        <w:t>2017 metais m</w:t>
      </w:r>
      <w:r w:rsidRPr="00812835">
        <w:t>okyklos vadovai, mokytojos ir pedagogės</w:t>
      </w:r>
      <w:r>
        <w:t xml:space="preserve"> dalyvavo 44</w:t>
      </w:r>
      <w:r w:rsidRPr="004419E4">
        <w:t xml:space="preserve"> skirtinguose akadem</w:t>
      </w:r>
      <w:r>
        <w:t>iniuose seminaruose, paskaitose</w:t>
      </w:r>
      <w:r w:rsidRPr="00F01162">
        <w:t xml:space="preserve">. </w:t>
      </w:r>
      <w:r>
        <w:t xml:space="preserve">Bendra kvalifikacijos tobulinimo 2017 metais apimtis 361 valanda. </w:t>
      </w:r>
      <w:r w:rsidRPr="00F01162">
        <w:t>Vidu</w:t>
      </w:r>
      <w:r>
        <w:t>tiniškai vienam mokytojui teko 5</w:t>
      </w:r>
      <w:r w:rsidRPr="00F01162">
        <w:t xml:space="preserve"> dienos.</w:t>
      </w:r>
      <w:r w:rsidRPr="007A23DF">
        <w:rPr>
          <w:rFonts w:cs="Arial-ItalicMT"/>
          <w:iCs/>
        </w:rPr>
        <w:t xml:space="preserve"> </w:t>
      </w:r>
      <w:r>
        <w:rPr>
          <w:rFonts w:cs="Arial-ItalicMT"/>
          <w:iCs/>
        </w:rPr>
        <w:t xml:space="preserve">Vykdoma atsiskaitomybė  – mokytojai taiko naujoves ugdymo procese, mokytojų tarybos posėdžiuose pristato </w:t>
      </w:r>
      <w:r w:rsidRPr="0056659D">
        <w:rPr>
          <w:rFonts w:cs="Arial-ItalicMT"/>
          <w:iCs/>
        </w:rPr>
        <w:t>seminarų sklaidą</w:t>
      </w:r>
      <w:r>
        <w:rPr>
          <w:rFonts w:cs="Arial-ItalicMT"/>
          <w:iCs/>
        </w:rPr>
        <w:t>,</w:t>
      </w:r>
      <w:r w:rsidRPr="0056659D">
        <w:rPr>
          <w:rFonts w:cs="Arial-ItalicMT"/>
          <w:iCs/>
        </w:rPr>
        <w:t xml:space="preserve"> </w:t>
      </w:r>
      <w:r>
        <w:rPr>
          <w:rFonts w:cs="Arial-ItalicMT"/>
          <w:iCs/>
        </w:rPr>
        <w:t xml:space="preserve">direktoriaus pavaduotoja ugdymui vykdo pedagogų kvalifikacijos tobulinimo renginių apskaitą. </w:t>
      </w:r>
    </w:p>
    <w:p w:rsidR="005F4B6D" w:rsidRDefault="005F4B6D" w:rsidP="0032481D">
      <w:pPr>
        <w:spacing w:line="360" w:lineRule="auto"/>
        <w:ind w:firstLine="420"/>
        <w:jc w:val="both"/>
        <w:outlineLvl w:val="1"/>
      </w:pPr>
      <w:r>
        <w:t>Per 2017</w:t>
      </w:r>
      <w:r w:rsidRPr="0090797E">
        <w:t xml:space="preserve"> metus</w:t>
      </w:r>
      <w:r>
        <w:t xml:space="preserve"> 1 mokytoja</w:t>
      </w:r>
      <w:r w:rsidRPr="0090797E">
        <w:t xml:space="preserve"> įgijo aukštesnę kvalifikacinę kategoriją (mokytojo metodininko). </w:t>
      </w:r>
      <w:r>
        <w:t xml:space="preserve">Direktorė ir direktoriaus pavaduotoja ugdymui </w:t>
      </w:r>
      <w:r w:rsidRPr="0090797E">
        <w:t xml:space="preserve">įgijo </w:t>
      </w:r>
      <w:r>
        <w:t>III vadybinę</w:t>
      </w:r>
      <w:r w:rsidRPr="0090797E">
        <w:t xml:space="preserve"> kvalifikacinę kategoriją</w:t>
      </w:r>
      <w:r>
        <w:t>.</w:t>
      </w:r>
    </w:p>
    <w:p w:rsidR="005F4B6D" w:rsidRPr="004565B3" w:rsidRDefault="005F4B6D" w:rsidP="0032481D">
      <w:pPr>
        <w:spacing w:line="360" w:lineRule="auto"/>
        <w:jc w:val="both"/>
        <w:rPr>
          <w:b/>
        </w:rPr>
      </w:pPr>
      <w:r w:rsidRPr="006378F9">
        <w:rPr>
          <w:b/>
        </w:rPr>
        <w:t>9</w:t>
      </w:r>
      <w:r w:rsidRPr="00352FA6">
        <w:rPr>
          <w:b/>
          <w:color w:val="C00000"/>
        </w:rPr>
        <w:t xml:space="preserve">. </w:t>
      </w:r>
      <w:r w:rsidRPr="004565B3">
        <w:rPr>
          <w:b/>
        </w:rPr>
        <w:t>Partnerystė su šalies ir užsienio partneriais.</w:t>
      </w:r>
    </w:p>
    <w:p w:rsidR="005F4B6D" w:rsidRPr="00286814" w:rsidRDefault="005F4B6D" w:rsidP="0032481D">
      <w:pPr>
        <w:spacing w:line="360" w:lineRule="auto"/>
        <w:ind w:firstLine="720"/>
        <w:jc w:val="both"/>
        <w:rPr>
          <w:color w:val="FF0000"/>
        </w:rPr>
      </w:pPr>
      <w:r>
        <w:t xml:space="preserve">Mokykla bendradarbiauja su </w:t>
      </w:r>
      <w:r w:rsidRPr="00C002C9">
        <w:t>socialiniais partne</w:t>
      </w:r>
      <w:r>
        <w:t>riais:</w:t>
      </w:r>
      <w:r w:rsidRPr="00C002C9">
        <w:t xml:space="preserve"> Pagėgių savivaldybės administracija, </w:t>
      </w:r>
      <w:r>
        <w:t>Pagėgių</w:t>
      </w:r>
      <w:r w:rsidRPr="00C002C9">
        <w:t xml:space="preserve"> seniūnija, Jurbarko</w:t>
      </w:r>
      <w:r>
        <w:t>,</w:t>
      </w:r>
      <w:r w:rsidRPr="00C002C9">
        <w:t xml:space="preserve"> Šilutės</w:t>
      </w:r>
      <w:r>
        <w:t xml:space="preserve"> ir Tauragės </w:t>
      </w:r>
      <w:r w:rsidRPr="00C002C9">
        <w:t xml:space="preserve"> rajon</w:t>
      </w:r>
      <w:r>
        <w:t>ų pedagogų švietimo centrais</w:t>
      </w:r>
      <w:r w:rsidRPr="00C002C9">
        <w:t xml:space="preserve">, </w:t>
      </w:r>
      <w:r w:rsidRPr="00DF1FD9">
        <w:t xml:space="preserve">Tauragės pedagogine psichologine tarnyba, Pagėgių policijos komisariatu, Pagėgių pasienio rinktinės </w:t>
      </w:r>
      <w:r>
        <w:t>Bardinų</w:t>
      </w:r>
      <w:r w:rsidRPr="00DF1FD9">
        <w:t xml:space="preserve"> užkarda, </w:t>
      </w:r>
      <w:r>
        <w:t xml:space="preserve">Pagėgių priešgaisrine gelbėjimo tarnyba, </w:t>
      </w:r>
      <w:r w:rsidRPr="00DF1FD9">
        <w:t xml:space="preserve">savivaldybės </w:t>
      </w:r>
      <w:r>
        <w:t>ugdymo įstaigomis</w:t>
      </w:r>
      <w:r w:rsidRPr="00DF1FD9">
        <w:t xml:space="preserve">, Pagėgių kultūros centru, </w:t>
      </w:r>
      <w:r>
        <w:t>Pagėgių savivaldybės administracijos vaikų teisių apsaugos skyriumi, M.Jankaus muziejumi, Pagėgių savivaldybės socialinių paslaugų centru. Bendradarbiavimo su socialiniais partneriais tikslas - siekti veiklos tobulinimo, sudaryti sąlygas edukacinių, kultūrinių ryšių, kvalifikacijos tobulinimo plėtotei, keistis gerąja patirtimi, kurti ir įgyvendinti bendrus renginius, projektus, vykdyti žalingų įpročių, patyčių, delinkventinio elgesio prevencines priemones.</w:t>
      </w:r>
    </w:p>
    <w:p w:rsidR="005F4B6D" w:rsidRPr="001C5ED4" w:rsidRDefault="005F4B6D" w:rsidP="0032481D">
      <w:pPr>
        <w:spacing w:line="360" w:lineRule="auto"/>
        <w:jc w:val="both"/>
        <w:rPr>
          <w:b/>
        </w:rPr>
      </w:pPr>
      <w:r w:rsidRPr="001C5ED4">
        <w:rPr>
          <w:b/>
        </w:rPr>
        <w:t>10. Vykdyti tarptautiniai, šalies bei Pagėgių savivaldybės projektai ir programos</w:t>
      </w:r>
      <w:r>
        <w:rPr>
          <w:b/>
        </w:rPr>
        <w:t>.</w:t>
      </w:r>
    </w:p>
    <w:p w:rsidR="005F4B6D" w:rsidRDefault="005F4B6D" w:rsidP="0032481D">
      <w:pPr>
        <w:spacing w:line="360" w:lineRule="auto"/>
        <w:ind w:firstLine="720"/>
        <w:jc w:val="both"/>
      </w:pPr>
      <w:r w:rsidRPr="00A67761">
        <w:t xml:space="preserve">Mokykla dalyvauja </w:t>
      </w:r>
      <w:r>
        <w:t>programose</w:t>
      </w:r>
      <w:r w:rsidRPr="00A67761">
        <w:t xml:space="preserve"> "Pienas vaikams"</w:t>
      </w:r>
      <w:r w:rsidRPr="008C0390">
        <w:t>, “Vaisių vartojimo skatinimas mokyklose”.</w:t>
      </w:r>
      <w:r w:rsidRPr="00A67761">
        <w:t xml:space="preserve"> Iš UAB “</w:t>
      </w:r>
      <w:r>
        <w:t>Žemaitijos pienas</w:t>
      </w:r>
      <w:r w:rsidRPr="00A67761">
        <w:t xml:space="preserve">” </w:t>
      </w:r>
      <w:r>
        <w:t>mokykla</w:t>
      </w:r>
      <w:r w:rsidRPr="00A67761">
        <w:t xml:space="preserve"> </w:t>
      </w:r>
      <w:r>
        <w:t>gauna pieno produktus mokiniams, UAB „Vaisiai Jums“ – tiekia vaisius. P</w:t>
      </w:r>
      <w:r w:rsidRPr="006E23A4">
        <w:t>rogram</w:t>
      </w:r>
      <w:r>
        <w:t>os finansuojamos</w:t>
      </w:r>
      <w:r w:rsidRPr="006E23A4">
        <w:t xml:space="preserve"> Europos sąjungos lėšomis.</w:t>
      </w:r>
    </w:p>
    <w:p w:rsidR="005F4B6D" w:rsidRPr="00F40312" w:rsidRDefault="005F4B6D" w:rsidP="0032481D">
      <w:pPr>
        <w:spacing w:line="360" w:lineRule="auto"/>
        <w:ind w:firstLine="720"/>
        <w:jc w:val="both"/>
      </w:pPr>
      <w:r>
        <w:t>Nacionalinis projektas ,,Mąstau. Rūšiuoju. Gyvuoju“. Pritraukta</w:t>
      </w:r>
      <w:r w:rsidRPr="00A80DB4">
        <w:t xml:space="preserve"> </w:t>
      </w:r>
      <w:r w:rsidRPr="00A37466">
        <w:t xml:space="preserve">300 </w:t>
      </w:r>
      <w:r>
        <w:t xml:space="preserve">Eur. </w:t>
      </w:r>
    </w:p>
    <w:p w:rsidR="005F4B6D" w:rsidRPr="00EB4419" w:rsidRDefault="005F4B6D" w:rsidP="00EB4419">
      <w:pPr>
        <w:tabs>
          <w:tab w:val="left" w:pos="709"/>
        </w:tabs>
        <w:spacing w:line="360" w:lineRule="auto"/>
        <w:ind w:firstLine="720"/>
        <w:jc w:val="both"/>
      </w:pPr>
      <w:r>
        <w:t>Žemės ūkio ministerijos inicijuotas projektas „Šviečiamoji gyvulininkystės programa“. Gauta mokomoji medžiaga.</w:t>
      </w:r>
    </w:p>
    <w:p w:rsidR="005F4B6D" w:rsidRPr="008C0390" w:rsidRDefault="005F4B6D" w:rsidP="0018251E">
      <w:pPr>
        <w:jc w:val="both"/>
        <w:rPr>
          <w:sz w:val="16"/>
          <w:szCs w:val="16"/>
        </w:rPr>
      </w:pPr>
    </w:p>
    <w:p w:rsidR="005F4B6D" w:rsidRPr="00B413D1" w:rsidRDefault="005F4B6D" w:rsidP="008B6A07">
      <w:pPr>
        <w:jc w:val="center"/>
        <w:rPr>
          <w:b/>
        </w:rPr>
      </w:pPr>
      <w:r w:rsidRPr="00B413D1">
        <w:rPr>
          <w:b/>
        </w:rPr>
        <w:t>IV. PAGRINDINIAI FINANSINIAI RODIKLIAI</w:t>
      </w:r>
    </w:p>
    <w:p w:rsidR="005F4B6D" w:rsidRPr="00FF5CAD" w:rsidRDefault="005F4B6D" w:rsidP="0018251E">
      <w:pPr>
        <w:jc w:val="both"/>
        <w:rPr>
          <w:b/>
        </w:rPr>
      </w:pPr>
    </w:p>
    <w:p w:rsidR="005F4B6D" w:rsidRPr="00FF5CAD" w:rsidRDefault="005F4B6D" w:rsidP="0018251E">
      <w:pPr>
        <w:jc w:val="both"/>
        <w:rPr>
          <w:b/>
        </w:rPr>
      </w:pPr>
      <w:r w:rsidRPr="00FF5CAD">
        <w:rPr>
          <w:b/>
        </w:rPr>
        <w:t>11. Pedagoginiai darbuotojai ir jų darbo užmokestis</w:t>
      </w:r>
    </w:p>
    <w:p w:rsidR="005F4B6D" w:rsidRPr="00FF5CAD" w:rsidRDefault="005F4B6D" w:rsidP="0018251E">
      <w:pPr>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6"/>
        <w:gridCol w:w="2212"/>
      </w:tblGrid>
      <w:tr w:rsidR="005F4B6D" w:rsidRPr="0021037C">
        <w:tc>
          <w:tcPr>
            <w:tcW w:w="7616" w:type="dxa"/>
          </w:tcPr>
          <w:p w:rsidR="005F4B6D" w:rsidRPr="0021037C" w:rsidRDefault="005F4B6D" w:rsidP="00C32950">
            <w:pPr>
              <w:jc w:val="both"/>
              <w:rPr>
                <w:b/>
                <w:i/>
              </w:rPr>
            </w:pPr>
            <w:r>
              <w:rPr>
                <w:b/>
                <w:i/>
              </w:rPr>
              <w:t xml:space="preserve">1. </w:t>
            </w:r>
            <w:r w:rsidRPr="0021037C">
              <w:rPr>
                <w:b/>
                <w:i/>
              </w:rPr>
              <w:t>Mokytojų vidutinis pedagoginių valandų skaičius per savaitę (išskyrus vadov</w:t>
            </w:r>
            <w:r>
              <w:rPr>
                <w:b/>
                <w:i/>
              </w:rPr>
              <w:t>us ir pagalbos specialistus 2017</w:t>
            </w:r>
            <w:r w:rsidRPr="0021037C">
              <w:rPr>
                <w:b/>
                <w:i/>
              </w:rPr>
              <w:t>-09-01 duomenimis):</w:t>
            </w:r>
          </w:p>
        </w:tc>
        <w:tc>
          <w:tcPr>
            <w:tcW w:w="2212" w:type="dxa"/>
          </w:tcPr>
          <w:p w:rsidR="005F4B6D" w:rsidRPr="0021037C" w:rsidRDefault="005F4B6D" w:rsidP="00C32950">
            <w:pPr>
              <w:jc w:val="both"/>
              <w:rPr>
                <w:b/>
                <w:i/>
              </w:rPr>
            </w:pPr>
          </w:p>
        </w:tc>
      </w:tr>
      <w:tr w:rsidR="005F4B6D">
        <w:tc>
          <w:tcPr>
            <w:tcW w:w="7616" w:type="dxa"/>
          </w:tcPr>
          <w:p w:rsidR="005F4B6D" w:rsidRDefault="005F4B6D" w:rsidP="00C32950">
            <w:pPr>
              <w:jc w:val="both"/>
            </w:pPr>
            <w:r>
              <w:t>dirbančių pagrindiniame darbe                        11</w:t>
            </w:r>
          </w:p>
        </w:tc>
        <w:tc>
          <w:tcPr>
            <w:tcW w:w="2212" w:type="dxa"/>
          </w:tcPr>
          <w:p w:rsidR="005F4B6D" w:rsidRDefault="005F4B6D" w:rsidP="00C32950">
            <w:pPr>
              <w:jc w:val="center"/>
            </w:pPr>
            <w:r>
              <w:t>24.3 val.</w:t>
            </w:r>
          </w:p>
        </w:tc>
      </w:tr>
      <w:tr w:rsidR="005F4B6D">
        <w:tc>
          <w:tcPr>
            <w:tcW w:w="7616" w:type="dxa"/>
          </w:tcPr>
          <w:p w:rsidR="005F4B6D" w:rsidRDefault="005F4B6D" w:rsidP="00C32950">
            <w:pPr>
              <w:jc w:val="both"/>
            </w:pPr>
            <w:r>
              <w:t>nepagrindinėje darbo vietoje</w:t>
            </w:r>
          </w:p>
        </w:tc>
        <w:tc>
          <w:tcPr>
            <w:tcW w:w="2212" w:type="dxa"/>
          </w:tcPr>
          <w:p w:rsidR="005F4B6D" w:rsidRDefault="005F4B6D" w:rsidP="00C32950">
            <w:pPr>
              <w:jc w:val="center"/>
            </w:pPr>
            <w:r>
              <w:t>-</w:t>
            </w:r>
          </w:p>
        </w:tc>
      </w:tr>
      <w:tr w:rsidR="005F4B6D">
        <w:tc>
          <w:tcPr>
            <w:tcW w:w="7616" w:type="dxa"/>
          </w:tcPr>
          <w:p w:rsidR="005F4B6D" w:rsidRPr="00622470" w:rsidRDefault="005F4B6D" w:rsidP="00C32950">
            <w:pPr>
              <w:jc w:val="both"/>
              <w:rPr>
                <w:b/>
                <w:i/>
              </w:rPr>
            </w:pPr>
            <w:r>
              <w:rPr>
                <w:b/>
                <w:i/>
              </w:rPr>
              <w:t xml:space="preserve">2. </w:t>
            </w:r>
            <w:r w:rsidRPr="00622470">
              <w:rPr>
                <w:b/>
                <w:i/>
              </w:rPr>
              <w:t>Darbuotojų vidutinis mėnesinis 201</w:t>
            </w:r>
            <w:r>
              <w:rPr>
                <w:b/>
                <w:i/>
              </w:rPr>
              <w:t>7</w:t>
            </w:r>
            <w:r w:rsidRPr="00622470">
              <w:rPr>
                <w:b/>
                <w:i/>
              </w:rPr>
              <w:t xml:space="preserve"> metų bruto darbo užmokestis:</w:t>
            </w:r>
          </w:p>
        </w:tc>
        <w:tc>
          <w:tcPr>
            <w:tcW w:w="2212" w:type="dxa"/>
          </w:tcPr>
          <w:p w:rsidR="005F4B6D" w:rsidRDefault="005F4B6D" w:rsidP="00C32950">
            <w:pPr>
              <w:jc w:val="center"/>
            </w:pPr>
          </w:p>
        </w:tc>
      </w:tr>
      <w:tr w:rsidR="005F4B6D">
        <w:tc>
          <w:tcPr>
            <w:tcW w:w="7616" w:type="dxa"/>
          </w:tcPr>
          <w:p w:rsidR="005F4B6D" w:rsidRDefault="005F4B6D" w:rsidP="00C32950">
            <w:pPr>
              <w:jc w:val="both"/>
            </w:pPr>
            <w:r>
              <w:t>vadovų</w:t>
            </w:r>
          </w:p>
        </w:tc>
        <w:tc>
          <w:tcPr>
            <w:tcW w:w="2212" w:type="dxa"/>
          </w:tcPr>
          <w:p w:rsidR="005F4B6D" w:rsidRDefault="005F4B6D" w:rsidP="00C32950">
            <w:pPr>
              <w:jc w:val="center"/>
            </w:pPr>
            <w:r>
              <w:t>666,85</w:t>
            </w:r>
          </w:p>
        </w:tc>
      </w:tr>
      <w:tr w:rsidR="005F4B6D">
        <w:tc>
          <w:tcPr>
            <w:tcW w:w="7616" w:type="dxa"/>
          </w:tcPr>
          <w:p w:rsidR="005F4B6D" w:rsidRDefault="005F4B6D" w:rsidP="00C32950">
            <w:pPr>
              <w:jc w:val="both"/>
            </w:pPr>
            <w:r>
              <w:t>mokytojų</w:t>
            </w:r>
          </w:p>
        </w:tc>
        <w:tc>
          <w:tcPr>
            <w:tcW w:w="2212" w:type="dxa"/>
          </w:tcPr>
          <w:p w:rsidR="005F4B6D" w:rsidRPr="00EC6930" w:rsidRDefault="005F4B6D" w:rsidP="00C32950">
            <w:pPr>
              <w:jc w:val="center"/>
            </w:pPr>
            <w:r w:rsidRPr="00EC6930">
              <w:t>645,17</w:t>
            </w:r>
          </w:p>
        </w:tc>
      </w:tr>
      <w:tr w:rsidR="005F4B6D">
        <w:tc>
          <w:tcPr>
            <w:tcW w:w="7616" w:type="dxa"/>
          </w:tcPr>
          <w:p w:rsidR="005F4B6D" w:rsidRDefault="005F4B6D" w:rsidP="00C32950">
            <w:pPr>
              <w:jc w:val="both"/>
            </w:pPr>
            <w:r>
              <w:t>soc. pedagogės</w:t>
            </w:r>
          </w:p>
        </w:tc>
        <w:tc>
          <w:tcPr>
            <w:tcW w:w="2212" w:type="dxa"/>
          </w:tcPr>
          <w:p w:rsidR="005F4B6D" w:rsidRPr="00F87F71" w:rsidRDefault="005F4B6D" w:rsidP="00C32950">
            <w:pPr>
              <w:jc w:val="center"/>
            </w:pPr>
            <w:r w:rsidRPr="00F87F71">
              <w:t>319,6</w:t>
            </w:r>
            <w:r>
              <w:t>3</w:t>
            </w:r>
          </w:p>
        </w:tc>
      </w:tr>
      <w:tr w:rsidR="005F4B6D">
        <w:tc>
          <w:tcPr>
            <w:tcW w:w="7616" w:type="dxa"/>
          </w:tcPr>
          <w:p w:rsidR="005F4B6D" w:rsidRDefault="005F4B6D" w:rsidP="00C32950">
            <w:pPr>
              <w:jc w:val="both"/>
            </w:pPr>
            <w:r>
              <w:t>bibliotekos vedėjos</w:t>
            </w:r>
          </w:p>
        </w:tc>
        <w:tc>
          <w:tcPr>
            <w:tcW w:w="2212" w:type="dxa"/>
          </w:tcPr>
          <w:p w:rsidR="005F4B6D" w:rsidRPr="00F87F71" w:rsidRDefault="005F4B6D" w:rsidP="00C32950">
            <w:pPr>
              <w:jc w:val="center"/>
            </w:pPr>
            <w:r w:rsidRPr="00F87F71">
              <w:t>254,48</w:t>
            </w:r>
          </w:p>
        </w:tc>
      </w:tr>
      <w:tr w:rsidR="005F4B6D">
        <w:tc>
          <w:tcPr>
            <w:tcW w:w="7616" w:type="dxa"/>
          </w:tcPr>
          <w:p w:rsidR="005F4B6D" w:rsidRDefault="005F4B6D" w:rsidP="00C32950">
            <w:pPr>
              <w:jc w:val="both"/>
            </w:pPr>
            <w:r>
              <w:t>raštinės vedėjos</w:t>
            </w:r>
          </w:p>
        </w:tc>
        <w:tc>
          <w:tcPr>
            <w:tcW w:w="2212" w:type="dxa"/>
          </w:tcPr>
          <w:p w:rsidR="005F4B6D" w:rsidRPr="00EC6930" w:rsidRDefault="005F4B6D" w:rsidP="00C32950">
            <w:pPr>
              <w:jc w:val="center"/>
            </w:pPr>
            <w:r w:rsidRPr="00EC6930">
              <w:t>426,74</w:t>
            </w:r>
          </w:p>
        </w:tc>
      </w:tr>
      <w:tr w:rsidR="005F4B6D">
        <w:tc>
          <w:tcPr>
            <w:tcW w:w="7616" w:type="dxa"/>
          </w:tcPr>
          <w:p w:rsidR="005F4B6D" w:rsidRDefault="005F4B6D" w:rsidP="00C32950">
            <w:pPr>
              <w:jc w:val="both"/>
            </w:pPr>
            <w:r>
              <w:t>aptarnaujančio personalo</w:t>
            </w:r>
          </w:p>
        </w:tc>
        <w:tc>
          <w:tcPr>
            <w:tcW w:w="2212" w:type="dxa"/>
          </w:tcPr>
          <w:p w:rsidR="005F4B6D" w:rsidRPr="00D76983" w:rsidRDefault="005F4B6D" w:rsidP="00C32950">
            <w:pPr>
              <w:jc w:val="center"/>
            </w:pPr>
            <w:r w:rsidRPr="00D76983">
              <w:t>395,12</w:t>
            </w:r>
          </w:p>
        </w:tc>
      </w:tr>
    </w:tbl>
    <w:p w:rsidR="005F4B6D" w:rsidRDefault="005F4B6D" w:rsidP="0094299D">
      <w:pPr>
        <w:jc w:val="both"/>
        <w:rPr>
          <w:b/>
        </w:rPr>
      </w:pPr>
    </w:p>
    <w:p w:rsidR="005F4B6D" w:rsidRDefault="005F4B6D" w:rsidP="0094299D">
      <w:pPr>
        <w:jc w:val="both"/>
        <w:rPr>
          <w:b/>
        </w:rPr>
      </w:pPr>
    </w:p>
    <w:p w:rsidR="005F4B6D" w:rsidRDefault="005F4B6D" w:rsidP="0094299D">
      <w:pPr>
        <w:jc w:val="both"/>
        <w:rPr>
          <w:b/>
        </w:rPr>
      </w:pPr>
      <w:r>
        <w:rPr>
          <w:b/>
        </w:rPr>
        <w:t>12. Finansiniai rodikliai:</w:t>
      </w:r>
    </w:p>
    <w:p w:rsidR="005F4B6D" w:rsidRDefault="005F4B6D" w:rsidP="009429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440"/>
        <w:gridCol w:w="1466"/>
      </w:tblGrid>
      <w:tr w:rsidR="005F4B6D">
        <w:tc>
          <w:tcPr>
            <w:tcW w:w="6948" w:type="dxa"/>
            <w:vMerge w:val="restart"/>
          </w:tcPr>
          <w:p w:rsidR="005F4B6D" w:rsidRDefault="005F4B6D">
            <w:pPr>
              <w:spacing w:line="276" w:lineRule="auto"/>
              <w:jc w:val="center"/>
              <w:rPr>
                <w:sz w:val="22"/>
                <w:szCs w:val="22"/>
              </w:rPr>
            </w:pPr>
            <w:r>
              <w:t>Finansavimo šaltiniai</w:t>
            </w:r>
          </w:p>
        </w:tc>
        <w:tc>
          <w:tcPr>
            <w:tcW w:w="1440" w:type="dxa"/>
          </w:tcPr>
          <w:p w:rsidR="005F4B6D" w:rsidRDefault="005F4B6D">
            <w:pPr>
              <w:jc w:val="center"/>
            </w:pPr>
            <w:r>
              <w:t>Lėšos</w:t>
            </w:r>
          </w:p>
          <w:p w:rsidR="005F4B6D" w:rsidRDefault="005F4B6D">
            <w:pPr>
              <w:spacing w:line="276" w:lineRule="auto"/>
              <w:jc w:val="center"/>
              <w:rPr>
                <w:sz w:val="22"/>
                <w:szCs w:val="22"/>
              </w:rPr>
            </w:pPr>
            <w:r>
              <w:t>(tūkst. Eur)</w:t>
            </w:r>
          </w:p>
        </w:tc>
        <w:tc>
          <w:tcPr>
            <w:tcW w:w="1466" w:type="dxa"/>
          </w:tcPr>
          <w:p w:rsidR="005F4B6D" w:rsidRDefault="005F4B6D">
            <w:pPr>
              <w:jc w:val="center"/>
            </w:pPr>
            <w:r>
              <w:t>Lėšos</w:t>
            </w:r>
          </w:p>
          <w:p w:rsidR="005F4B6D" w:rsidRDefault="005F4B6D">
            <w:pPr>
              <w:spacing w:line="276" w:lineRule="auto"/>
              <w:jc w:val="center"/>
              <w:rPr>
                <w:sz w:val="22"/>
                <w:szCs w:val="22"/>
              </w:rPr>
            </w:pPr>
            <w:r>
              <w:t>(tūkst. Eur)</w:t>
            </w:r>
          </w:p>
        </w:tc>
      </w:tr>
      <w:tr w:rsidR="005F4B6D">
        <w:tc>
          <w:tcPr>
            <w:tcW w:w="0" w:type="auto"/>
            <w:vMerge/>
            <w:vAlign w:val="center"/>
          </w:tcPr>
          <w:p w:rsidR="005F4B6D" w:rsidRDefault="005F4B6D">
            <w:pPr>
              <w:rPr>
                <w:sz w:val="22"/>
                <w:szCs w:val="22"/>
              </w:rPr>
            </w:pPr>
          </w:p>
        </w:tc>
        <w:tc>
          <w:tcPr>
            <w:tcW w:w="1440" w:type="dxa"/>
          </w:tcPr>
          <w:p w:rsidR="005F4B6D" w:rsidRDefault="005F4B6D">
            <w:pPr>
              <w:spacing w:line="276" w:lineRule="auto"/>
              <w:jc w:val="center"/>
              <w:rPr>
                <w:sz w:val="22"/>
                <w:szCs w:val="22"/>
              </w:rPr>
            </w:pPr>
            <w:r>
              <w:t>2016 m.</w:t>
            </w:r>
          </w:p>
        </w:tc>
        <w:tc>
          <w:tcPr>
            <w:tcW w:w="1466" w:type="dxa"/>
          </w:tcPr>
          <w:p w:rsidR="005F4B6D" w:rsidRDefault="005F4B6D">
            <w:pPr>
              <w:spacing w:line="276" w:lineRule="auto"/>
              <w:jc w:val="center"/>
              <w:rPr>
                <w:sz w:val="22"/>
                <w:szCs w:val="22"/>
              </w:rPr>
            </w:pPr>
            <w:r>
              <w:t>2017 m.</w:t>
            </w:r>
          </w:p>
        </w:tc>
      </w:tr>
      <w:tr w:rsidR="005F4B6D">
        <w:tc>
          <w:tcPr>
            <w:tcW w:w="6948" w:type="dxa"/>
          </w:tcPr>
          <w:p w:rsidR="005F4B6D" w:rsidRDefault="005F4B6D">
            <w:pPr>
              <w:spacing w:line="276" w:lineRule="auto"/>
              <w:rPr>
                <w:sz w:val="22"/>
                <w:szCs w:val="22"/>
              </w:rPr>
            </w:pPr>
            <w:r>
              <w:t>Savivaldybės biudžeto lėšos</w:t>
            </w:r>
          </w:p>
        </w:tc>
        <w:tc>
          <w:tcPr>
            <w:tcW w:w="1440" w:type="dxa"/>
          </w:tcPr>
          <w:p w:rsidR="005F4B6D" w:rsidRDefault="005F4B6D" w:rsidP="00E04B18">
            <w:pPr>
              <w:spacing w:line="276" w:lineRule="auto"/>
              <w:jc w:val="center"/>
              <w:rPr>
                <w:sz w:val="22"/>
                <w:szCs w:val="22"/>
              </w:rPr>
            </w:pPr>
            <w:r>
              <w:t>45,3</w:t>
            </w:r>
          </w:p>
        </w:tc>
        <w:tc>
          <w:tcPr>
            <w:tcW w:w="1466" w:type="dxa"/>
          </w:tcPr>
          <w:p w:rsidR="005F4B6D" w:rsidRPr="00064F4D" w:rsidRDefault="005F4B6D" w:rsidP="00951541">
            <w:pPr>
              <w:jc w:val="center"/>
            </w:pPr>
            <w:r>
              <w:t>71,1</w:t>
            </w:r>
          </w:p>
        </w:tc>
      </w:tr>
      <w:tr w:rsidR="005F4B6D">
        <w:tc>
          <w:tcPr>
            <w:tcW w:w="6948" w:type="dxa"/>
          </w:tcPr>
          <w:p w:rsidR="005F4B6D" w:rsidRDefault="005F4B6D">
            <w:pPr>
              <w:spacing w:line="276" w:lineRule="auto"/>
              <w:rPr>
                <w:sz w:val="22"/>
                <w:szCs w:val="22"/>
              </w:rPr>
            </w:pPr>
            <w:r>
              <w:t>Mokinio krepšelio vykdymo programa</w:t>
            </w:r>
          </w:p>
        </w:tc>
        <w:tc>
          <w:tcPr>
            <w:tcW w:w="1440" w:type="dxa"/>
          </w:tcPr>
          <w:p w:rsidR="005F4B6D" w:rsidRDefault="005F4B6D" w:rsidP="00E04B18">
            <w:pPr>
              <w:spacing w:line="276" w:lineRule="auto"/>
              <w:jc w:val="center"/>
              <w:rPr>
                <w:sz w:val="22"/>
                <w:szCs w:val="22"/>
              </w:rPr>
            </w:pPr>
            <w:r>
              <w:t>147,2</w:t>
            </w:r>
          </w:p>
        </w:tc>
        <w:tc>
          <w:tcPr>
            <w:tcW w:w="1466" w:type="dxa"/>
          </w:tcPr>
          <w:p w:rsidR="005F4B6D" w:rsidRPr="00064F4D" w:rsidRDefault="005F4B6D" w:rsidP="00951541">
            <w:pPr>
              <w:jc w:val="center"/>
            </w:pPr>
            <w:r>
              <w:t>149,6</w:t>
            </w:r>
          </w:p>
        </w:tc>
      </w:tr>
      <w:tr w:rsidR="005F4B6D">
        <w:tc>
          <w:tcPr>
            <w:tcW w:w="6948" w:type="dxa"/>
          </w:tcPr>
          <w:p w:rsidR="005F4B6D" w:rsidRDefault="005F4B6D">
            <w:pPr>
              <w:spacing w:line="276" w:lineRule="auto"/>
              <w:rPr>
                <w:sz w:val="22"/>
                <w:szCs w:val="22"/>
              </w:rPr>
            </w:pPr>
            <w:r>
              <w:t>Kitos lėšos (labdara, parama 2% GPM)</w:t>
            </w:r>
          </w:p>
        </w:tc>
        <w:tc>
          <w:tcPr>
            <w:tcW w:w="1440" w:type="dxa"/>
          </w:tcPr>
          <w:p w:rsidR="005F4B6D" w:rsidRDefault="005F4B6D" w:rsidP="00E04B18">
            <w:pPr>
              <w:spacing w:line="276" w:lineRule="auto"/>
              <w:jc w:val="center"/>
              <w:rPr>
                <w:sz w:val="22"/>
                <w:szCs w:val="22"/>
              </w:rPr>
            </w:pPr>
            <w:r>
              <w:t>0,5</w:t>
            </w:r>
          </w:p>
        </w:tc>
        <w:tc>
          <w:tcPr>
            <w:tcW w:w="1466" w:type="dxa"/>
          </w:tcPr>
          <w:p w:rsidR="005F4B6D" w:rsidRPr="00064F4D" w:rsidRDefault="005F4B6D" w:rsidP="00951541">
            <w:pPr>
              <w:jc w:val="center"/>
            </w:pPr>
            <w:r>
              <w:t>0,3</w:t>
            </w:r>
          </w:p>
        </w:tc>
      </w:tr>
      <w:tr w:rsidR="005F4B6D">
        <w:tc>
          <w:tcPr>
            <w:tcW w:w="6948" w:type="dxa"/>
          </w:tcPr>
          <w:p w:rsidR="005F4B6D" w:rsidRDefault="005F4B6D">
            <w:pPr>
              <w:spacing w:line="276" w:lineRule="auto"/>
              <w:rPr>
                <w:sz w:val="22"/>
                <w:szCs w:val="22"/>
              </w:rPr>
            </w:pPr>
            <w:r>
              <w:t>Valstybės deleguotoms funkcijoms atlikti (nemokamas maitinimas)</w:t>
            </w:r>
          </w:p>
        </w:tc>
        <w:tc>
          <w:tcPr>
            <w:tcW w:w="1440" w:type="dxa"/>
          </w:tcPr>
          <w:p w:rsidR="005F4B6D" w:rsidRDefault="005F4B6D" w:rsidP="00E04B18">
            <w:pPr>
              <w:spacing w:line="276" w:lineRule="auto"/>
              <w:jc w:val="center"/>
              <w:rPr>
                <w:sz w:val="22"/>
                <w:szCs w:val="22"/>
              </w:rPr>
            </w:pPr>
            <w:r>
              <w:t>10,7</w:t>
            </w:r>
          </w:p>
        </w:tc>
        <w:tc>
          <w:tcPr>
            <w:tcW w:w="1466" w:type="dxa"/>
          </w:tcPr>
          <w:p w:rsidR="005F4B6D" w:rsidRPr="00064F4D" w:rsidRDefault="005F4B6D" w:rsidP="00951541">
            <w:pPr>
              <w:jc w:val="center"/>
            </w:pPr>
            <w:r>
              <w:t>9,2</w:t>
            </w:r>
          </w:p>
        </w:tc>
      </w:tr>
      <w:tr w:rsidR="005F4B6D">
        <w:tc>
          <w:tcPr>
            <w:tcW w:w="6948" w:type="dxa"/>
          </w:tcPr>
          <w:p w:rsidR="005F4B6D" w:rsidRDefault="005F4B6D">
            <w:pPr>
              <w:spacing w:line="276" w:lineRule="auto"/>
              <w:rPr>
                <w:sz w:val="22"/>
                <w:szCs w:val="22"/>
              </w:rPr>
            </w:pPr>
            <w:r>
              <w:t>Europos Sąjungos paramos lėšos ES  (vaisiai, pienas )</w:t>
            </w:r>
          </w:p>
        </w:tc>
        <w:tc>
          <w:tcPr>
            <w:tcW w:w="1440" w:type="dxa"/>
          </w:tcPr>
          <w:p w:rsidR="005F4B6D" w:rsidRPr="003E5026" w:rsidRDefault="005F4B6D" w:rsidP="00E04B18">
            <w:pPr>
              <w:spacing w:line="276" w:lineRule="auto"/>
              <w:jc w:val="center"/>
              <w:rPr>
                <w:sz w:val="22"/>
                <w:szCs w:val="22"/>
              </w:rPr>
            </w:pPr>
            <w:r w:rsidRPr="003E5026">
              <w:rPr>
                <w:sz w:val="22"/>
                <w:szCs w:val="22"/>
              </w:rPr>
              <w:t>3,33</w:t>
            </w:r>
          </w:p>
        </w:tc>
        <w:tc>
          <w:tcPr>
            <w:tcW w:w="1466" w:type="dxa"/>
          </w:tcPr>
          <w:p w:rsidR="005F4B6D" w:rsidRPr="003E5026" w:rsidRDefault="005F4B6D">
            <w:pPr>
              <w:spacing w:line="276" w:lineRule="auto"/>
              <w:jc w:val="center"/>
              <w:rPr>
                <w:sz w:val="22"/>
                <w:szCs w:val="22"/>
              </w:rPr>
            </w:pPr>
            <w:r w:rsidRPr="003E5026">
              <w:rPr>
                <w:sz w:val="22"/>
                <w:szCs w:val="22"/>
              </w:rPr>
              <w:t>2,62</w:t>
            </w:r>
          </w:p>
        </w:tc>
      </w:tr>
      <w:tr w:rsidR="005F4B6D">
        <w:tc>
          <w:tcPr>
            <w:tcW w:w="6948" w:type="dxa"/>
          </w:tcPr>
          <w:p w:rsidR="005F4B6D" w:rsidRDefault="005F4B6D">
            <w:pPr>
              <w:spacing w:line="276" w:lineRule="auto"/>
              <w:rPr>
                <w:sz w:val="22"/>
                <w:szCs w:val="22"/>
              </w:rPr>
            </w:pPr>
            <w:r>
              <w:t>Valstybinių, perduotų savivaldybėms lėšų programa</w:t>
            </w:r>
          </w:p>
        </w:tc>
        <w:tc>
          <w:tcPr>
            <w:tcW w:w="1440" w:type="dxa"/>
          </w:tcPr>
          <w:p w:rsidR="005F4B6D" w:rsidRDefault="005F4B6D">
            <w:pPr>
              <w:spacing w:line="276" w:lineRule="auto"/>
              <w:jc w:val="center"/>
              <w:rPr>
                <w:sz w:val="22"/>
                <w:szCs w:val="22"/>
              </w:rPr>
            </w:pPr>
          </w:p>
        </w:tc>
        <w:tc>
          <w:tcPr>
            <w:tcW w:w="1466" w:type="dxa"/>
          </w:tcPr>
          <w:p w:rsidR="005F4B6D" w:rsidRDefault="005F4B6D">
            <w:pPr>
              <w:spacing w:line="276" w:lineRule="auto"/>
              <w:jc w:val="center"/>
              <w:rPr>
                <w:sz w:val="22"/>
                <w:szCs w:val="22"/>
              </w:rPr>
            </w:pPr>
          </w:p>
        </w:tc>
      </w:tr>
      <w:tr w:rsidR="005F4B6D">
        <w:tc>
          <w:tcPr>
            <w:tcW w:w="6948" w:type="dxa"/>
          </w:tcPr>
          <w:p w:rsidR="005F4B6D" w:rsidRDefault="005F4B6D">
            <w:pPr>
              <w:spacing w:line="276" w:lineRule="auto"/>
              <w:rPr>
                <w:sz w:val="22"/>
                <w:szCs w:val="22"/>
              </w:rPr>
            </w:pPr>
            <w:r>
              <w:t>Europos Sąjungos paramos lėšos ES  (VD)</w:t>
            </w:r>
          </w:p>
        </w:tc>
        <w:tc>
          <w:tcPr>
            <w:tcW w:w="1440" w:type="dxa"/>
          </w:tcPr>
          <w:p w:rsidR="005F4B6D" w:rsidRDefault="005F4B6D">
            <w:pPr>
              <w:spacing w:line="276" w:lineRule="auto"/>
              <w:jc w:val="center"/>
              <w:rPr>
                <w:sz w:val="22"/>
                <w:szCs w:val="22"/>
              </w:rPr>
            </w:pPr>
          </w:p>
        </w:tc>
        <w:tc>
          <w:tcPr>
            <w:tcW w:w="1466" w:type="dxa"/>
          </w:tcPr>
          <w:p w:rsidR="005F4B6D" w:rsidRDefault="005F4B6D">
            <w:pPr>
              <w:spacing w:line="276" w:lineRule="auto"/>
              <w:jc w:val="center"/>
              <w:rPr>
                <w:sz w:val="22"/>
                <w:szCs w:val="22"/>
              </w:rPr>
            </w:pPr>
          </w:p>
        </w:tc>
      </w:tr>
      <w:tr w:rsidR="005F4B6D">
        <w:tc>
          <w:tcPr>
            <w:tcW w:w="6948" w:type="dxa"/>
          </w:tcPr>
          <w:p w:rsidR="005F4B6D" w:rsidRDefault="005F4B6D">
            <w:pPr>
              <w:spacing w:line="276" w:lineRule="auto"/>
              <w:rPr>
                <w:sz w:val="22"/>
                <w:szCs w:val="22"/>
              </w:rPr>
            </w:pPr>
            <w:r>
              <w:t>Valstybės švietimo strategijos įgyvendinimas, vaikų socializacijos programa</w:t>
            </w:r>
          </w:p>
        </w:tc>
        <w:tc>
          <w:tcPr>
            <w:tcW w:w="1440" w:type="dxa"/>
          </w:tcPr>
          <w:p w:rsidR="005F4B6D" w:rsidRDefault="005F4B6D">
            <w:pPr>
              <w:spacing w:line="276" w:lineRule="auto"/>
              <w:jc w:val="center"/>
              <w:rPr>
                <w:sz w:val="22"/>
                <w:szCs w:val="22"/>
              </w:rPr>
            </w:pPr>
          </w:p>
        </w:tc>
        <w:tc>
          <w:tcPr>
            <w:tcW w:w="1466" w:type="dxa"/>
          </w:tcPr>
          <w:p w:rsidR="005F4B6D" w:rsidRDefault="005F4B6D">
            <w:pPr>
              <w:spacing w:line="276" w:lineRule="auto"/>
              <w:jc w:val="center"/>
              <w:rPr>
                <w:sz w:val="22"/>
                <w:szCs w:val="22"/>
              </w:rPr>
            </w:pPr>
          </w:p>
        </w:tc>
      </w:tr>
    </w:tbl>
    <w:p w:rsidR="005F4B6D" w:rsidRPr="00D76983" w:rsidRDefault="005F4B6D" w:rsidP="0094299D">
      <w:pPr>
        <w:jc w:val="center"/>
        <w:rPr>
          <w:color w:val="C00000"/>
          <w:sz w:val="22"/>
          <w:szCs w:val="22"/>
        </w:rPr>
      </w:pPr>
    </w:p>
    <w:p w:rsidR="005F4B6D" w:rsidRPr="004565B3" w:rsidRDefault="005F4B6D" w:rsidP="0094299D">
      <w:pPr>
        <w:jc w:val="both"/>
        <w:rPr>
          <w:b/>
        </w:rPr>
      </w:pPr>
      <w:r w:rsidRPr="004565B3">
        <w:rPr>
          <w:b/>
        </w:rPr>
        <w:t>13. Mokyklos biudžeto rodikliai</w:t>
      </w:r>
    </w:p>
    <w:p w:rsidR="005F4B6D" w:rsidRDefault="005F4B6D" w:rsidP="0094299D">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6654"/>
        <w:gridCol w:w="1246"/>
        <w:gridCol w:w="1351"/>
      </w:tblGrid>
      <w:tr w:rsidR="005F4B6D">
        <w:tc>
          <w:tcPr>
            <w:tcW w:w="603" w:type="dxa"/>
          </w:tcPr>
          <w:p w:rsidR="005F4B6D" w:rsidRDefault="005F4B6D">
            <w:pPr>
              <w:spacing w:line="276" w:lineRule="auto"/>
              <w:jc w:val="both"/>
              <w:rPr>
                <w:sz w:val="22"/>
                <w:szCs w:val="22"/>
              </w:rPr>
            </w:pPr>
          </w:p>
        </w:tc>
        <w:tc>
          <w:tcPr>
            <w:tcW w:w="6654" w:type="dxa"/>
          </w:tcPr>
          <w:p w:rsidR="005F4B6D" w:rsidRDefault="005F4B6D">
            <w:pPr>
              <w:spacing w:line="276" w:lineRule="auto"/>
              <w:jc w:val="both"/>
              <w:rPr>
                <w:sz w:val="22"/>
                <w:szCs w:val="22"/>
              </w:rPr>
            </w:pPr>
          </w:p>
        </w:tc>
        <w:tc>
          <w:tcPr>
            <w:tcW w:w="1246" w:type="dxa"/>
          </w:tcPr>
          <w:p w:rsidR="005F4B6D" w:rsidRDefault="005F4B6D">
            <w:pPr>
              <w:spacing w:line="276" w:lineRule="auto"/>
              <w:jc w:val="center"/>
            </w:pPr>
            <w:r>
              <w:t xml:space="preserve">2016 m. </w:t>
            </w:r>
          </w:p>
          <w:p w:rsidR="005F4B6D" w:rsidRDefault="005F4B6D">
            <w:pPr>
              <w:spacing w:line="276" w:lineRule="auto"/>
              <w:jc w:val="center"/>
            </w:pPr>
            <w:r>
              <w:t>(Eur)</w:t>
            </w:r>
          </w:p>
        </w:tc>
        <w:tc>
          <w:tcPr>
            <w:tcW w:w="1351" w:type="dxa"/>
          </w:tcPr>
          <w:p w:rsidR="005F4B6D" w:rsidRDefault="005F4B6D">
            <w:pPr>
              <w:spacing w:line="276" w:lineRule="auto"/>
              <w:jc w:val="center"/>
            </w:pPr>
            <w:r>
              <w:t>2017 m.</w:t>
            </w:r>
          </w:p>
          <w:p w:rsidR="005F4B6D" w:rsidRDefault="005F4B6D">
            <w:pPr>
              <w:spacing w:line="276" w:lineRule="auto"/>
              <w:jc w:val="center"/>
              <w:rPr>
                <w:sz w:val="22"/>
                <w:szCs w:val="22"/>
              </w:rPr>
            </w:pPr>
            <w:r>
              <w:t>(Eur)</w:t>
            </w:r>
          </w:p>
        </w:tc>
      </w:tr>
      <w:tr w:rsidR="005F4B6D">
        <w:tc>
          <w:tcPr>
            <w:tcW w:w="603" w:type="dxa"/>
          </w:tcPr>
          <w:p w:rsidR="005F4B6D" w:rsidRDefault="005F4B6D">
            <w:pPr>
              <w:spacing w:line="276" w:lineRule="auto"/>
              <w:jc w:val="both"/>
              <w:rPr>
                <w:sz w:val="22"/>
                <w:szCs w:val="22"/>
              </w:rPr>
            </w:pPr>
            <w:r>
              <w:t>1.</w:t>
            </w:r>
          </w:p>
        </w:tc>
        <w:tc>
          <w:tcPr>
            <w:tcW w:w="6654" w:type="dxa"/>
          </w:tcPr>
          <w:p w:rsidR="005F4B6D" w:rsidRDefault="005F4B6D">
            <w:pPr>
              <w:spacing w:line="276" w:lineRule="auto"/>
              <w:jc w:val="both"/>
              <w:rPr>
                <w:sz w:val="22"/>
                <w:szCs w:val="22"/>
              </w:rPr>
            </w:pPr>
            <w:r>
              <w:t>priklausančios lėšos pagal krepšelio metodiką</w:t>
            </w:r>
          </w:p>
        </w:tc>
        <w:tc>
          <w:tcPr>
            <w:tcW w:w="1246" w:type="dxa"/>
          </w:tcPr>
          <w:p w:rsidR="005F4B6D" w:rsidRDefault="005F4B6D" w:rsidP="00E04B18">
            <w:pPr>
              <w:spacing w:line="276" w:lineRule="auto"/>
              <w:jc w:val="center"/>
              <w:rPr>
                <w:sz w:val="22"/>
                <w:szCs w:val="22"/>
              </w:rPr>
            </w:pPr>
            <w:r>
              <w:t>132900</w:t>
            </w:r>
          </w:p>
        </w:tc>
        <w:tc>
          <w:tcPr>
            <w:tcW w:w="1351" w:type="dxa"/>
          </w:tcPr>
          <w:p w:rsidR="005F4B6D" w:rsidRPr="00064F4D" w:rsidRDefault="005F4B6D" w:rsidP="00951541">
            <w:pPr>
              <w:jc w:val="center"/>
            </w:pPr>
            <w:r>
              <w:t>128986</w:t>
            </w:r>
          </w:p>
        </w:tc>
      </w:tr>
      <w:tr w:rsidR="005F4B6D">
        <w:tc>
          <w:tcPr>
            <w:tcW w:w="603" w:type="dxa"/>
          </w:tcPr>
          <w:p w:rsidR="005F4B6D" w:rsidRDefault="005F4B6D">
            <w:pPr>
              <w:spacing w:line="276" w:lineRule="auto"/>
              <w:jc w:val="both"/>
              <w:rPr>
                <w:sz w:val="22"/>
                <w:szCs w:val="22"/>
              </w:rPr>
            </w:pPr>
            <w:r>
              <w:t>2.</w:t>
            </w:r>
          </w:p>
        </w:tc>
        <w:tc>
          <w:tcPr>
            <w:tcW w:w="6654" w:type="dxa"/>
          </w:tcPr>
          <w:p w:rsidR="005F4B6D" w:rsidRDefault="005F4B6D" w:rsidP="00F87F71">
            <w:pPr>
              <w:spacing w:line="276" w:lineRule="auto"/>
              <w:jc w:val="both"/>
              <w:rPr>
                <w:sz w:val="22"/>
                <w:szCs w:val="22"/>
              </w:rPr>
            </w:pPr>
            <w:r>
              <w:t>Savivaldybės skirta moksleivių krepšelio lėšų</w:t>
            </w:r>
          </w:p>
        </w:tc>
        <w:tc>
          <w:tcPr>
            <w:tcW w:w="1246" w:type="dxa"/>
          </w:tcPr>
          <w:p w:rsidR="005F4B6D" w:rsidRDefault="005F4B6D" w:rsidP="00E04B18">
            <w:pPr>
              <w:spacing w:line="276" w:lineRule="auto"/>
              <w:jc w:val="center"/>
              <w:rPr>
                <w:sz w:val="22"/>
                <w:szCs w:val="22"/>
              </w:rPr>
            </w:pPr>
            <w:r>
              <w:t>147200</w:t>
            </w:r>
          </w:p>
        </w:tc>
        <w:tc>
          <w:tcPr>
            <w:tcW w:w="1351" w:type="dxa"/>
          </w:tcPr>
          <w:p w:rsidR="005F4B6D" w:rsidRPr="00064F4D" w:rsidRDefault="005F4B6D" w:rsidP="00951541">
            <w:pPr>
              <w:jc w:val="center"/>
            </w:pPr>
            <w:r>
              <w:t>149586</w:t>
            </w:r>
          </w:p>
        </w:tc>
      </w:tr>
      <w:tr w:rsidR="005F4B6D">
        <w:tc>
          <w:tcPr>
            <w:tcW w:w="603" w:type="dxa"/>
          </w:tcPr>
          <w:p w:rsidR="005F4B6D" w:rsidRDefault="005F4B6D">
            <w:pPr>
              <w:spacing w:line="276" w:lineRule="auto"/>
              <w:jc w:val="both"/>
              <w:rPr>
                <w:sz w:val="22"/>
                <w:szCs w:val="22"/>
              </w:rPr>
            </w:pPr>
            <w:r>
              <w:t>3.</w:t>
            </w:r>
          </w:p>
        </w:tc>
        <w:tc>
          <w:tcPr>
            <w:tcW w:w="6654" w:type="dxa"/>
          </w:tcPr>
          <w:p w:rsidR="005F4B6D" w:rsidRDefault="005F4B6D" w:rsidP="00F87F71">
            <w:pPr>
              <w:spacing w:line="276" w:lineRule="auto"/>
              <w:jc w:val="both"/>
              <w:rPr>
                <w:sz w:val="22"/>
                <w:szCs w:val="22"/>
              </w:rPr>
            </w:pPr>
            <w:r>
              <w:t xml:space="preserve">Vieno mokinio išlaikymas mokykloje </w:t>
            </w:r>
          </w:p>
        </w:tc>
        <w:tc>
          <w:tcPr>
            <w:tcW w:w="1246" w:type="dxa"/>
          </w:tcPr>
          <w:p w:rsidR="005F4B6D" w:rsidRPr="0094299D" w:rsidRDefault="005F4B6D" w:rsidP="00E04B18">
            <w:pPr>
              <w:spacing w:line="276" w:lineRule="auto"/>
              <w:jc w:val="center"/>
              <w:rPr>
                <w:sz w:val="22"/>
                <w:szCs w:val="22"/>
              </w:rPr>
            </w:pPr>
            <w:r w:rsidRPr="0094299D">
              <w:t>1270</w:t>
            </w:r>
          </w:p>
        </w:tc>
        <w:tc>
          <w:tcPr>
            <w:tcW w:w="1351" w:type="dxa"/>
          </w:tcPr>
          <w:p w:rsidR="005F4B6D" w:rsidRPr="00064F4D" w:rsidRDefault="005F4B6D" w:rsidP="00951541">
            <w:pPr>
              <w:jc w:val="center"/>
            </w:pPr>
            <w:r>
              <w:t>1278</w:t>
            </w:r>
          </w:p>
        </w:tc>
      </w:tr>
      <w:tr w:rsidR="005F4B6D">
        <w:tc>
          <w:tcPr>
            <w:tcW w:w="603" w:type="dxa"/>
          </w:tcPr>
          <w:p w:rsidR="005F4B6D" w:rsidRDefault="005F4B6D">
            <w:pPr>
              <w:spacing w:line="276" w:lineRule="auto"/>
              <w:jc w:val="both"/>
              <w:rPr>
                <w:sz w:val="22"/>
                <w:szCs w:val="22"/>
              </w:rPr>
            </w:pPr>
            <w:r>
              <w:t>4.</w:t>
            </w:r>
          </w:p>
        </w:tc>
        <w:tc>
          <w:tcPr>
            <w:tcW w:w="6654" w:type="dxa"/>
          </w:tcPr>
          <w:p w:rsidR="005F4B6D" w:rsidRDefault="005F4B6D">
            <w:pPr>
              <w:spacing w:line="276" w:lineRule="auto"/>
              <w:jc w:val="both"/>
              <w:rPr>
                <w:sz w:val="22"/>
                <w:szCs w:val="22"/>
              </w:rPr>
            </w:pPr>
            <w:r>
              <w:t>Skirta lėšų:</w:t>
            </w:r>
          </w:p>
        </w:tc>
        <w:tc>
          <w:tcPr>
            <w:tcW w:w="1246" w:type="dxa"/>
          </w:tcPr>
          <w:p w:rsidR="005F4B6D" w:rsidRDefault="005F4B6D" w:rsidP="00E04B18">
            <w:pPr>
              <w:spacing w:line="276" w:lineRule="auto"/>
              <w:jc w:val="center"/>
              <w:rPr>
                <w:sz w:val="22"/>
                <w:szCs w:val="22"/>
              </w:rPr>
            </w:pPr>
          </w:p>
        </w:tc>
        <w:tc>
          <w:tcPr>
            <w:tcW w:w="1351" w:type="dxa"/>
          </w:tcPr>
          <w:p w:rsidR="005F4B6D" w:rsidRPr="00064F4D" w:rsidRDefault="005F4B6D" w:rsidP="00951541">
            <w:pPr>
              <w:jc w:val="center"/>
            </w:pPr>
          </w:p>
        </w:tc>
      </w:tr>
      <w:tr w:rsidR="005F4B6D">
        <w:tc>
          <w:tcPr>
            <w:tcW w:w="603" w:type="dxa"/>
          </w:tcPr>
          <w:p w:rsidR="005F4B6D" w:rsidRDefault="005F4B6D">
            <w:pPr>
              <w:spacing w:line="276" w:lineRule="auto"/>
              <w:jc w:val="both"/>
              <w:rPr>
                <w:sz w:val="22"/>
                <w:szCs w:val="22"/>
              </w:rPr>
            </w:pPr>
          </w:p>
        </w:tc>
        <w:tc>
          <w:tcPr>
            <w:tcW w:w="6654" w:type="dxa"/>
          </w:tcPr>
          <w:p w:rsidR="005F4B6D" w:rsidRDefault="005F4B6D">
            <w:pPr>
              <w:spacing w:line="276" w:lineRule="auto"/>
              <w:jc w:val="both"/>
              <w:rPr>
                <w:sz w:val="22"/>
                <w:szCs w:val="22"/>
              </w:rPr>
            </w:pPr>
            <w:r>
              <w:t>mokymo priemonėms, iš jų:</w:t>
            </w:r>
          </w:p>
        </w:tc>
        <w:tc>
          <w:tcPr>
            <w:tcW w:w="1246" w:type="dxa"/>
          </w:tcPr>
          <w:p w:rsidR="005F4B6D" w:rsidRDefault="005F4B6D" w:rsidP="00E04B18">
            <w:pPr>
              <w:spacing w:line="276" w:lineRule="auto"/>
              <w:jc w:val="center"/>
              <w:rPr>
                <w:sz w:val="22"/>
                <w:szCs w:val="22"/>
              </w:rPr>
            </w:pPr>
            <w:r>
              <w:t>2950</w:t>
            </w:r>
          </w:p>
        </w:tc>
        <w:tc>
          <w:tcPr>
            <w:tcW w:w="1351" w:type="dxa"/>
          </w:tcPr>
          <w:p w:rsidR="005F4B6D" w:rsidRPr="00064F4D" w:rsidRDefault="005F4B6D" w:rsidP="00951541">
            <w:pPr>
              <w:jc w:val="center"/>
            </w:pPr>
            <w:r>
              <w:t>2260</w:t>
            </w:r>
          </w:p>
        </w:tc>
      </w:tr>
      <w:tr w:rsidR="005F4B6D">
        <w:tc>
          <w:tcPr>
            <w:tcW w:w="603" w:type="dxa"/>
          </w:tcPr>
          <w:p w:rsidR="005F4B6D" w:rsidRDefault="005F4B6D">
            <w:pPr>
              <w:spacing w:line="276" w:lineRule="auto"/>
              <w:jc w:val="both"/>
              <w:rPr>
                <w:sz w:val="22"/>
                <w:szCs w:val="22"/>
              </w:rPr>
            </w:pPr>
          </w:p>
        </w:tc>
        <w:tc>
          <w:tcPr>
            <w:tcW w:w="6654" w:type="dxa"/>
          </w:tcPr>
          <w:p w:rsidR="005F4B6D" w:rsidRDefault="005F4B6D">
            <w:pPr>
              <w:spacing w:line="276" w:lineRule="auto"/>
              <w:jc w:val="both"/>
              <w:rPr>
                <w:sz w:val="22"/>
                <w:szCs w:val="22"/>
              </w:rPr>
            </w:pPr>
            <w:r>
              <w:t>vadovėliams</w:t>
            </w:r>
          </w:p>
        </w:tc>
        <w:tc>
          <w:tcPr>
            <w:tcW w:w="1246" w:type="dxa"/>
          </w:tcPr>
          <w:p w:rsidR="005F4B6D" w:rsidRDefault="005F4B6D" w:rsidP="00E04B18">
            <w:pPr>
              <w:spacing w:line="276" w:lineRule="auto"/>
              <w:jc w:val="center"/>
              <w:rPr>
                <w:sz w:val="22"/>
                <w:szCs w:val="22"/>
              </w:rPr>
            </w:pPr>
            <w:r>
              <w:t>1600</w:t>
            </w:r>
          </w:p>
        </w:tc>
        <w:tc>
          <w:tcPr>
            <w:tcW w:w="1351" w:type="dxa"/>
          </w:tcPr>
          <w:p w:rsidR="005F4B6D" w:rsidRPr="00064F4D" w:rsidRDefault="005F4B6D" w:rsidP="00951541">
            <w:pPr>
              <w:jc w:val="center"/>
            </w:pPr>
            <w:r>
              <w:t>1300</w:t>
            </w:r>
          </w:p>
        </w:tc>
      </w:tr>
      <w:tr w:rsidR="005F4B6D">
        <w:tc>
          <w:tcPr>
            <w:tcW w:w="603" w:type="dxa"/>
          </w:tcPr>
          <w:p w:rsidR="005F4B6D" w:rsidRDefault="005F4B6D">
            <w:pPr>
              <w:spacing w:line="276" w:lineRule="auto"/>
              <w:jc w:val="both"/>
              <w:rPr>
                <w:sz w:val="22"/>
                <w:szCs w:val="22"/>
              </w:rPr>
            </w:pPr>
          </w:p>
        </w:tc>
        <w:tc>
          <w:tcPr>
            <w:tcW w:w="6654" w:type="dxa"/>
          </w:tcPr>
          <w:p w:rsidR="005F4B6D" w:rsidRDefault="005F4B6D" w:rsidP="00951541">
            <w:pPr>
              <w:spacing w:line="276" w:lineRule="auto"/>
              <w:jc w:val="both"/>
              <w:rPr>
                <w:sz w:val="22"/>
                <w:szCs w:val="22"/>
              </w:rPr>
            </w:pPr>
            <w:r>
              <w:t>ugdymo priemonės</w:t>
            </w:r>
          </w:p>
        </w:tc>
        <w:tc>
          <w:tcPr>
            <w:tcW w:w="1246" w:type="dxa"/>
          </w:tcPr>
          <w:p w:rsidR="005F4B6D" w:rsidRDefault="005F4B6D" w:rsidP="00951541">
            <w:pPr>
              <w:spacing w:line="276" w:lineRule="auto"/>
              <w:jc w:val="center"/>
              <w:rPr>
                <w:sz w:val="22"/>
                <w:szCs w:val="22"/>
              </w:rPr>
            </w:pPr>
            <w:r>
              <w:t>900</w:t>
            </w:r>
          </w:p>
        </w:tc>
        <w:tc>
          <w:tcPr>
            <w:tcW w:w="1351" w:type="dxa"/>
          </w:tcPr>
          <w:p w:rsidR="005F4B6D" w:rsidRPr="00064F4D" w:rsidRDefault="005F4B6D" w:rsidP="00951541">
            <w:pPr>
              <w:jc w:val="center"/>
            </w:pPr>
            <w:r>
              <w:t>630</w:t>
            </w:r>
          </w:p>
        </w:tc>
      </w:tr>
      <w:tr w:rsidR="005F4B6D">
        <w:tc>
          <w:tcPr>
            <w:tcW w:w="603" w:type="dxa"/>
          </w:tcPr>
          <w:p w:rsidR="005F4B6D" w:rsidRDefault="005F4B6D">
            <w:pPr>
              <w:spacing w:line="276" w:lineRule="auto"/>
              <w:jc w:val="both"/>
              <w:rPr>
                <w:sz w:val="22"/>
                <w:szCs w:val="22"/>
              </w:rPr>
            </w:pPr>
          </w:p>
        </w:tc>
        <w:tc>
          <w:tcPr>
            <w:tcW w:w="6654" w:type="dxa"/>
          </w:tcPr>
          <w:p w:rsidR="005F4B6D" w:rsidRDefault="005F4B6D">
            <w:pPr>
              <w:spacing w:line="276" w:lineRule="auto"/>
              <w:jc w:val="both"/>
              <w:rPr>
                <w:sz w:val="22"/>
                <w:szCs w:val="22"/>
              </w:rPr>
            </w:pPr>
            <w:r>
              <w:t>mokinių pažintinei veiklai</w:t>
            </w:r>
          </w:p>
        </w:tc>
        <w:tc>
          <w:tcPr>
            <w:tcW w:w="1246" w:type="dxa"/>
          </w:tcPr>
          <w:p w:rsidR="005F4B6D" w:rsidRDefault="005F4B6D" w:rsidP="00E04B18">
            <w:pPr>
              <w:spacing w:line="276" w:lineRule="auto"/>
              <w:jc w:val="center"/>
              <w:rPr>
                <w:sz w:val="22"/>
                <w:szCs w:val="22"/>
              </w:rPr>
            </w:pPr>
            <w:r>
              <w:t>150</w:t>
            </w:r>
          </w:p>
        </w:tc>
        <w:tc>
          <w:tcPr>
            <w:tcW w:w="1351" w:type="dxa"/>
          </w:tcPr>
          <w:p w:rsidR="005F4B6D" w:rsidRPr="00064F4D" w:rsidRDefault="005F4B6D" w:rsidP="00951541">
            <w:pPr>
              <w:jc w:val="center"/>
            </w:pPr>
            <w:r>
              <w:t>100</w:t>
            </w:r>
          </w:p>
        </w:tc>
      </w:tr>
      <w:tr w:rsidR="005F4B6D">
        <w:tc>
          <w:tcPr>
            <w:tcW w:w="603" w:type="dxa"/>
          </w:tcPr>
          <w:p w:rsidR="005F4B6D" w:rsidRDefault="005F4B6D">
            <w:pPr>
              <w:spacing w:line="276" w:lineRule="auto"/>
              <w:jc w:val="both"/>
              <w:rPr>
                <w:sz w:val="22"/>
                <w:szCs w:val="22"/>
              </w:rPr>
            </w:pPr>
          </w:p>
        </w:tc>
        <w:tc>
          <w:tcPr>
            <w:tcW w:w="6654" w:type="dxa"/>
          </w:tcPr>
          <w:p w:rsidR="005F4B6D" w:rsidRDefault="005F4B6D" w:rsidP="00951541">
            <w:pPr>
              <w:spacing w:line="276" w:lineRule="auto"/>
              <w:jc w:val="both"/>
              <w:rPr>
                <w:sz w:val="22"/>
                <w:szCs w:val="22"/>
              </w:rPr>
            </w:pPr>
            <w:r>
              <w:t>kvalifikacijos tobulinimui</w:t>
            </w:r>
          </w:p>
        </w:tc>
        <w:tc>
          <w:tcPr>
            <w:tcW w:w="1246" w:type="dxa"/>
          </w:tcPr>
          <w:p w:rsidR="005F4B6D" w:rsidRDefault="005F4B6D" w:rsidP="00951541">
            <w:pPr>
              <w:spacing w:line="276" w:lineRule="auto"/>
              <w:jc w:val="center"/>
              <w:rPr>
                <w:sz w:val="22"/>
                <w:szCs w:val="22"/>
              </w:rPr>
            </w:pPr>
            <w:r>
              <w:t>300</w:t>
            </w:r>
          </w:p>
        </w:tc>
        <w:tc>
          <w:tcPr>
            <w:tcW w:w="1351" w:type="dxa"/>
          </w:tcPr>
          <w:p w:rsidR="005F4B6D" w:rsidRPr="00064F4D" w:rsidRDefault="005F4B6D" w:rsidP="00951541">
            <w:pPr>
              <w:jc w:val="center"/>
            </w:pPr>
            <w:r>
              <w:t>230</w:t>
            </w:r>
          </w:p>
        </w:tc>
      </w:tr>
      <w:tr w:rsidR="005F4B6D">
        <w:tc>
          <w:tcPr>
            <w:tcW w:w="603" w:type="dxa"/>
          </w:tcPr>
          <w:p w:rsidR="005F4B6D" w:rsidRDefault="005F4B6D">
            <w:pPr>
              <w:spacing w:line="276" w:lineRule="auto"/>
              <w:jc w:val="both"/>
              <w:rPr>
                <w:sz w:val="22"/>
                <w:szCs w:val="22"/>
              </w:rPr>
            </w:pPr>
            <w:r>
              <w:t>5.</w:t>
            </w:r>
          </w:p>
        </w:tc>
        <w:tc>
          <w:tcPr>
            <w:tcW w:w="6654" w:type="dxa"/>
          </w:tcPr>
          <w:p w:rsidR="005F4B6D" w:rsidRDefault="005F4B6D">
            <w:pPr>
              <w:spacing w:line="276" w:lineRule="auto"/>
              <w:jc w:val="both"/>
              <w:rPr>
                <w:sz w:val="22"/>
                <w:szCs w:val="22"/>
              </w:rPr>
            </w:pPr>
            <w:r>
              <w:t>savivaldybės ugdymo aplinkai skirtos lėšos</w:t>
            </w:r>
          </w:p>
        </w:tc>
        <w:tc>
          <w:tcPr>
            <w:tcW w:w="1246" w:type="dxa"/>
          </w:tcPr>
          <w:p w:rsidR="005F4B6D" w:rsidRDefault="005F4B6D" w:rsidP="00E04B18">
            <w:pPr>
              <w:spacing w:line="276" w:lineRule="auto"/>
              <w:jc w:val="center"/>
              <w:rPr>
                <w:sz w:val="22"/>
                <w:szCs w:val="22"/>
              </w:rPr>
            </w:pPr>
            <w:r>
              <w:t>45300</w:t>
            </w:r>
          </w:p>
        </w:tc>
        <w:tc>
          <w:tcPr>
            <w:tcW w:w="1351" w:type="dxa"/>
          </w:tcPr>
          <w:p w:rsidR="005F4B6D" w:rsidRPr="003E5026" w:rsidRDefault="005F4B6D" w:rsidP="00EB4419">
            <w:pPr>
              <w:jc w:val="center"/>
            </w:pPr>
            <w:r>
              <w:t>67124</w:t>
            </w:r>
          </w:p>
        </w:tc>
      </w:tr>
    </w:tbl>
    <w:p w:rsidR="005F4B6D" w:rsidRDefault="005F4B6D" w:rsidP="0094299D">
      <w:pPr>
        <w:jc w:val="both"/>
        <w:rPr>
          <w:sz w:val="16"/>
          <w:szCs w:val="16"/>
        </w:rPr>
      </w:pPr>
    </w:p>
    <w:p w:rsidR="005F4B6D" w:rsidRPr="00250829" w:rsidRDefault="005F4B6D" w:rsidP="008F5D0A">
      <w:pPr>
        <w:spacing w:line="360" w:lineRule="auto"/>
        <w:jc w:val="both"/>
      </w:pPr>
      <w:r>
        <w:t>Valstybinių funkcijų vykdymo programos (MK) kreditorinių įsiskolinimų liko 12355,94 Eur., iš jų darbo užmokestis – 9476,57 Eur., socialinio draudimo įmokos – 2879,37 Eur.</w:t>
      </w:r>
    </w:p>
    <w:p w:rsidR="005F4B6D" w:rsidRPr="004565B3" w:rsidRDefault="005F4B6D" w:rsidP="008F5D0A">
      <w:pPr>
        <w:spacing w:line="360" w:lineRule="auto"/>
        <w:jc w:val="both"/>
      </w:pPr>
      <w:r w:rsidRPr="00250829">
        <w:t xml:space="preserve">Biudžeto išlaidų sąmatos kreditoriniai įsiskolinimai </w:t>
      </w:r>
      <w:r>
        <w:t>– 2468,40 Eur , iš jų AB Telia Lietuva - 24,01 Eur (ryšio paslaugos), AB „Energijos skirstymo operatorius“ - 422,92 Eur (elektra), Pagėgių savivaldybės administracijai -1521,56 Eur  (šildymas), UAB „Riklaiva“ - 250,64 Eur (gamybos išlaidos), UAB Mobilus spektras – 245,64 Eur (degalai), UAB Bitė- 3,63 (ryšiai).</w:t>
      </w:r>
    </w:p>
    <w:p w:rsidR="005F4B6D" w:rsidRPr="00616230" w:rsidRDefault="005F4B6D" w:rsidP="00EB2381">
      <w:pPr>
        <w:spacing w:line="360" w:lineRule="auto"/>
        <w:jc w:val="both"/>
      </w:pPr>
      <w:r w:rsidRPr="00616230">
        <w:t xml:space="preserve">Informacinių technologijų bazė: </w:t>
      </w:r>
    </w:p>
    <w:p w:rsidR="005F4B6D" w:rsidRPr="00EB4419" w:rsidRDefault="005F4B6D" w:rsidP="00EB4419">
      <w:pPr>
        <w:pStyle w:val="Default"/>
        <w:spacing w:line="360" w:lineRule="auto"/>
        <w:jc w:val="both"/>
      </w:pPr>
      <w:r>
        <w:t>Mokykloje naudojami 3 Multimedia projektoriai, 11</w:t>
      </w:r>
      <w:r w:rsidRPr="00E939A7">
        <w:t xml:space="preserve"> kompiuterių, iš kurių </w:t>
      </w:r>
      <w:r>
        <w:t xml:space="preserve">4 – administracijos patalpose, </w:t>
      </w:r>
      <w:r w:rsidRPr="00E939A7">
        <w:t>1 – bibliotekoje,</w:t>
      </w:r>
      <w:r>
        <w:t xml:space="preserve"> 1 – mokytojų kambaryje,</w:t>
      </w:r>
      <w:r w:rsidRPr="00E939A7">
        <w:t xml:space="preserve"> </w:t>
      </w:r>
      <w:r>
        <w:t>5</w:t>
      </w:r>
      <w:r w:rsidRPr="00E939A7">
        <w:t xml:space="preserve"> -  mokinių</w:t>
      </w:r>
      <w:r>
        <w:t xml:space="preserve"> mokymui. 1 kompiuteris tenka 23 mokiniams</w:t>
      </w:r>
      <w:r w:rsidRPr="00E939A7">
        <w:t>.</w:t>
      </w:r>
      <w:r>
        <w:t xml:space="preserve"> </w:t>
      </w:r>
    </w:p>
    <w:p w:rsidR="005F4B6D" w:rsidRPr="0099518E" w:rsidRDefault="005F4B6D" w:rsidP="00031540">
      <w:pPr>
        <w:spacing w:line="360" w:lineRule="auto"/>
        <w:jc w:val="center"/>
        <w:rPr>
          <w:b/>
        </w:rPr>
      </w:pPr>
      <w:r w:rsidRPr="0099518E">
        <w:rPr>
          <w:b/>
        </w:rPr>
        <w:t>V. VEIKLOS TOBULINIMO PERSPEKTYVOS</w:t>
      </w:r>
    </w:p>
    <w:p w:rsidR="005F4B6D" w:rsidRPr="00310D8B" w:rsidRDefault="005F4B6D" w:rsidP="00031540">
      <w:pPr>
        <w:spacing w:line="360" w:lineRule="auto"/>
        <w:jc w:val="both"/>
        <w:rPr>
          <w:sz w:val="16"/>
          <w:szCs w:val="16"/>
        </w:rPr>
      </w:pPr>
    </w:p>
    <w:p w:rsidR="005F4B6D" w:rsidRDefault="005F4B6D" w:rsidP="00031540">
      <w:pPr>
        <w:spacing w:line="360" w:lineRule="auto"/>
        <w:jc w:val="both"/>
        <w:rPr>
          <w:b/>
        </w:rPr>
      </w:pPr>
      <w:r>
        <w:rPr>
          <w:b/>
        </w:rPr>
        <w:t>14</w:t>
      </w:r>
      <w:r w:rsidRPr="00FF5CAD">
        <w:rPr>
          <w:b/>
        </w:rPr>
        <w:t>. Stipriausios mokyklos veiklos sritys:</w:t>
      </w:r>
    </w:p>
    <w:p w:rsidR="005F4B6D" w:rsidRPr="00C66CBE" w:rsidRDefault="005F4B6D" w:rsidP="00592D25">
      <w:pPr>
        <w:spacing w:line="360" w:lineRule="auto"/>
      </w:pPr>
      <w:r>
        <w:rPr>
          <w:color w:val="000000"/>
        </w:rPr>
        <w:t xml:space="preserve">1. </w:t>
      </w:r>
      <w:r w:rsidRPr="00C66CBE">
        <w:rPr>
          <w:color w:val="000000"/>
        </w:rPr>
        <w:t>Dirba kvalifikuoti pedagogai.</w:t>
      </w:r>
    </w:p>
    <w:p w:rsidR="005F4B6D" w:rsidRPr="008F5D0A" w:rsidRDefault="005F4B6D" w:rsidP="00592D25">
      <w:pPr>
        <w:pStyle w:val="Default"/>
        <w:spacing w:line="360" w:lineRule="auto"/>
        <w:jc w:val="both"/>
      </w:pPr>
      <w:r w:rsidRPr="008F5D0A">
        <w:t xml:space="preserve">2. Tėvų informavimo sistema: susirinkimai, individualūs pokalbiai, bendri renginiai, e. dienynas, mokyklos interneto svetainė. </w:t>
      </w:r>
    </w:p>
    <w:p w:rsidR="005F4B6D" w:rsidRPr="00C66CBE" w:rsidRDefault="005F4B6D" w:rsidP="00592D25">
      <w:pPr>
        <w:pStyle w:val="Header"/>
        <w:keepLines/>
        <w:widowControl w:val="0"/>
        <w:tabs>
          <w:tab w:val="clear" w:pos="4986"/>
          <w:tab w:val="clear" w:pos="9972"/>
        </w:tabs>
        <w:spacing w:line="360" w:lineRule="auto"/>
        <w:rPr>
          <w:lang w:val="lt-LT"/>
        </w:rPr>
      </w:pPr>
      <w:r>
        <w:rPr>
          <w:color w:val="000000"/>
          <w:lang w:val="lt-LT" w:eastAsia="lt-LT"/>
        </w:rPr>
        <w:t>3. Sukurtas mokyklos interneto svetainė suteikia galimybę plačiau viešinti mokyklos veiklą.</w:t>
      </w:r>
    </w:p>
    <w:p w:rsidR="005F4B6D" w:rsidRPr="00BD60B0" w:rsidRDefault="005F4B6D" w:rsidP="00592D25">
      <w:pPr>
        <w:spacing w:line="360" w:lineRule="auto"/>
        <w:jc w:val="both"/>
        <w:rPr>
          <w:color w:val="000000"/>
        </w:rPr>
      </w:pPr>
      <w:r>
        <w:t>4</w:t>
      </w:r>
      <w:r w:rsidRPr="00C66CBE">
        <w:t xml:space="preserve">. </w:t>
      </w:r>
      <w:r w:rsidRPr="00BD60B0">
        <w:rPr>
          <w:color w:val="000000"/>
        </w:rPr>
        <w:t>Aktyvus bendravimas ir bendradarbiavimas su socialiniais partneriais.</w:t>
      </w:r>
    </w:p>
    <w:p w:rsidR="005F4B6D" w:rsidRPr="00592D25" w:rsidRDefault="005F4B6D" w:rsidP="00592D25">
      <w:pPr>
        <w:pStyle w:val="Header"/>
        <w:keepLines/>
        <w:widowControl w:val="0"/>
        <w:tabs>
          <w:tab w:val="clear" w:pos="4986"/>
          <w:tab w:val="clear" w:pos="9972"/>
        </w:tabs>
        <w:spacing w:line="360" w:lineRule="auto"/>
        <w:rPr>
          <w:lang w:val="lt-LT"/>
        </w:rPr>
      </w:pPr>
      <w:r w:rsidRPr="00592D25">
        <w:rPr>
          <w:lang w:val="lt-LT"/>
        </w:rPr>
        <w:t>5. Vedamos netradicinės pamokos kelia mokinių mokymosi motyvaciją.</w:t>
      </w:r>
    </w:p>
    <w:p w:rsidR="005F4B6D" w:rsidRPr="00031540" w:rsidRDefault="005F4B6D" w:rsidP="00592D25">
      <w:pPr>
        <w:spacing w:line="360" w:lineRule="auto"/>
        <w:jc w:val="both"/>
        <w:rPr>
          <w:b/>
        </w:rPr>
      </w:pPr>
      <w:r>
        <w:t>6</w:t>
      </w:r>
      <w:r w:rsidRPr="00C66CBE">
        <w:t>. Mokytojų darbo vietose yra internetas.</w:t>
      </w:r>
    </w:p>
    <w:p w:rsidR="005F4B6D" w:rsidRDefault="005F4B6D" w:rsidP="00031540">
      <w:pPr>
        <w:spacing w:line="360" w:lineRule="auto"/>
        <w:jc w:val="both"/>
        <w:rPr>
          <w:b/>
        </w:rPr>
      </w:pPr>
      <w:r>
        <w:rPr>
          <w:b/>
        </w:rPr>
        <w:t>15</w:t>
      </w:r>
      <w:r w:rsidRPr="00FF5CAD">
        <w:rPr>
          <w:b/>
        </w:rPr>
        <w:t>. Tobulintinos mokyklos veiklos sritys:</w:t>
      </w:r>
    </w:p>
    <w:p w:rsidR="005F4B6D" w:rsidRDefault="005F4B6D" w:rsidP="008F5D0A">
      <w:pPr>
        <w:pStyle w:val="Header"/>
        <w:keepLines/>
        <w:widowControl w:val="0"/>
        <w:tabs>
          <w:tab w:val="clear" w:pos="4986"/>
          <w:tab w:val="clear" w:pos="9972"/>
        </w:tabs>
        <w:spacing w:line="360" w:lineRule="auto"/>
        <w:jc w:val="both"/>
        <w:rPr>
          <w:lang w:val="lt-LT"/>
        </w:rPr>
      </w:pPr>
      <w:r>
        <w:rPr>
          <w:lang w:val="lt-LT"/>
        </w:rPr>
        <w:t>1. Nėra mokykloje specialiojo</w:t>
      </w:r>
      <w:r w:rsidRPr="001636DE">
        <w:rPr>
          <w:lang w:val="lt-LT"/>
        </w:rPr>
        <w:t xml:space="preserve"> pedagogo-logopedo.</w:t>
      </w:r>
      <w:r>
        <w:rPr>
          <w:lang w:val="lt-LT"/>
        </w:rPr>
        <w:t xml:space="preserve"> Sumažėjęs mokinių, turinčių specialiųjų ugdymosi poreikių, ugdymo(si) veiksmingumas.</w:t>
      </w:r>
    </w:p>
    <w:p w:rsidR="005F4B6D" w:rsidRPr="001B4C97" w:rsidRDefault="005F4B6D" w:rsidP="004565B3">
      <w:pPr>
        <w:spacing w:line="360" w:lineRule="auto"/>
        <w:jc w:val="both"/>
        <w:rPr>
          <w:color w:val="000000"/>
        </w:rPr>
      </w:pPr>
      <w:r>
        <w:rPr>
          <w:color w:val="000000"/>
        </w:rPr>
        <w:t>2</w:t>
      </w:r>
      <w:r w:rsidRPr="001B4C97">
        <w:rPr>
          <w:color w:val="000000"/>
        </w:rPr>
        <w:t>. Mokinių tėvų (globėjų) pilietinis aktyvumas, dalyvaujant savivaldoje ir mokyklos, kaip pažangios organizacijos, kūrime.</w:t>
      </w:r>
    </w:p>
    <w:p w:rsidR="005F4B6D" w:rsidRPr="001B4C97" w:rsidRDefault="005F4B6D" w:rsidP="004565B3">
      <w:pPr>
        <w:spacing w:line="360" w:lineRule="auto"/>
        <w:jc w:val="both"/>
        <w:rPr>
          <w:color w:val="000000"/>
        </w:rPr>
      </w:pPr>
      <w:r>
        <w:rPr>
          <w:color w:val="000000"/>
        </w:rPr>
        <w:t>3</w:t>
      </w:r>
      <w:r w:rsidRPr="001B4C97">
        <w:rPr>
          <w:color w:val="000000"/>
        </w:rPr>
        <w:t>. Prasta kai kurių vidaus patalpų, elektros, santechninių įrenginių būklė.</w:t>
      </w:r>
    </w:p>
    <w:p w:rsidR="005F4B6D" w:rsidRPr="001B4C97" w:rsidRDefault="005F4B6D" w:rsidP="004565B3">
      <w:pPr>
        <w:pStyle w:val="Header"/>
        <w:keepLines/>
        <w:widowControl w:val="0"/>
        <w:spacing w:line="360" w:lineRule="auto"/>
        <w:jc w:val="both"/>
        <w:rPr>
          <w:lang w:val="lt-LT"/>
        </w:rPr>
      </w:pPr>
      <w:r>
        <w:rPr>
          <w:color w:val="000000"/>
          <w:lang w:val="lt-LT"/>
        </w:rPr>
        <w:t>4</w:t>
      </w:r>
      <w:r w:rsidRPr="001B4C97">
        <w:rPr>
          <w:color w:val="000000"/>
          <w:lang w:val="lt-LT"/>
        </w:rPr>
        <w:t xml:space="preserve">. </w:t>
      </w:r>
      <w:r w:rsidRPr="001B4C97">
        <w:rPr>
          <w:lang w:val="lt-LT"/>
        </w:rPr>
        <w:t>Informacinių komunikacinių technologijų bei šiuolaikiškų ugdymo priemonių trūkumas.</w:t>
      </w:r>
    </w:p>
    <w:p w:rsidR="005F4B6D" w:rsidRPr="00C66CBE" w:rsidRDefault="005F4B6D" w:rsidP="004565B3">
      <w:pPr>
        <w:spacing w:line="360" w:lineRule="auto"/>
        <w:jc w:val="both"/>
      </w:pPr>
      <w:r>
        <w:t>5</w:t>
      </w:r>
      <w:r w:rsidRPr="001B4C97">
        <w:t>. Neaptverta mokyklos teritorija.</w:t>
      </w:r>
    </w:p>
    <w:p w:rsidR="005F4B6D" w:rsidRDefault="005F4B6D" w:rsidP="00286814">
      <w:pPr>
        <w:spacing w:line="360" w:lineRule="auto"/>
        <w:jc w:val="center"/>
      </w:pPr>
    </w:p>
    <w:p w:rsidR="005F4B6D" w:rsidRPr="00FC1503" w:rsidRDefault="005F4B6D" w:rsidP="00286814">
      <w:pPr>
        <w:spacing w:line="360" w:lineRule="auto"/>
        <w:jc w:val="center"/>
      </w:pPr>
      <w:r>
        <w:t>____________________</w:t>
      </w:r>
    </w:p>
    <w:p w:rsidR="005F4B6D" w:rsidRDefault="005F4B6D" w:rsidP="00031540">
      <w:pPr>
        <w:spacing w:line="360" w:lineRule="auto"/>
        <w:jc w:val="both"/>
      </w:pPr>
    </w:p>
    <w:p w:rsidR="005F4B6D" w:rsidRPr="000B2506" w:rsidRDefault="005F4B6D" w:rsidP="00031540">
      <w:pPr>
        <w:spacing w:line="360" w:lineRule="auto"/>
        <w:jc w:val="both"/>
      </w:pPr>
      <w:r w:rsidRPr="000B2506">
        <w:t>PRITARTA</w:t>
      </w:r>
    </w:p>
    <w:p w:rsidR="005F4B6D" w:rsidRPr="000B2506" w:rsidRDefault="005F4B6D" w:rsidP="00031540">
      <w:pPr>
        <w:spacing w:line="360" w:lineRule="auto"/>
        <w:jc w:val="both"/>
      </w:pPr>
      <w:r w:rsidRPr="000B2506">
        <w:t xml:space="preserve">Pagėgių pradinės mokyklos tarybos </w:t>
      </w:r>
    </w:p>
    <w:p w:rsidR="005F4B6D" w:rsidRPr="00C53774" w:rsidRDefault="005F4B6D" w:rsidP="00031540">
      <w:pPr>
        <w:spacing w:line="360" w:lineRule="auto"/>
        <w:jc w:val="both"/>
      </w:pPr>
      <w:r w:rsidRPr="00C53774">
        <w:t xml:space="preserve">2018 m. vasario 14 d.  protokolo Nr. 1  </w:t>
      </w: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F94FD1">
      <w:pPr>
        <w:ind w:left="3888" w:firstLine="1296"/>
        <w:rPr>
          <w:lang w:val="pt-BR"/>
        </w:rPr>
      </w:pPr>
      <w:r>
        <w:rPr>
          <w:lang w:val="pt-BR"/>
        </w:rPr>
        <w:t xml:space="preserve">       PATVIRTINTA</w:t>
      </w:r>
    </w:p>
    <w:p w:rsidR="005F4B6D" w:rsidRDefault="005F4B6D" w:rsidP="00F94FD1">
      <w:pPr>
        <w:ind w:left="3888" w:firstLine="1296"/>
        <w:rPr>
          <w:lang w:val="pt-BR"/>
        </w:rPr>
      </w:pPr>
      <w:r>
        <w:rPr>
          <w:lang w:val="pt-BR"/>
        </w:rPr>
        <w:t xml:space="preserve">       Pagėgių savivaldybės tarybos</w:t>
      </w:r>
    </w:p>
    <w:p w:rsidR="005F4B6D" w:rsidRDefault="005F4B6D" w:rsidP="00F94FD1">
      <w:pPr>
        <w:ind w:left="3888" w:firstLine="1296"/>
        <w:jc w:val="center"/>
        <w:rPr>
          <w:lang w:val="pt-BR"/>
        </w:rPr>
      </w:pPr>
      <w:r>
        <w:rPr>
          <w:lang w:val="pt-BR"/>
        </w:rPr>
        <w:t>2018 m. kovo 29  d. sprendimu Nr. T-</w:t>
      </w:r>
    </w:p>
    <w:p w:rsidR="005F4B6D" w:rsidRDefault="005F4B6D" w:rsidP="00F94FD1">
      <w:pPr>
        <w:ind w:left="3888" w:firstLine="1296"/>
        <w:jc w:val="center"/>
        <w:rPr>
          <w:lang w:val="pt-BR"/>
        </w:rPr>
      </w:pPr>
    </w:p>
    <w:p w:rsidR="005F4B6D" w:rsidRDefault="005F4B6D" w:rsidP="00F94FD1">
      <w:pPr>
        <w:tabs>
          <w:tab w:val="center" w:pos="4819"/>
          <w:tab w:val="right" w:pos="9638"/>
        </w:tabs>
        <w:jc w:val="center"/>
        <w:rPr>
          <w:b/>
        </w:rPr>
      </w:pPr>
      <w:r>
        <w:rPr>
          <w:b/>
        </w:rPr>
        <w:t>Pagėgių pradinės mokyklos direktorės Loretos Chasijevos 2018 m. užduotys</w:t>
      </w:r>
    </w:p>
    <w:p w:rsidR="005F4B6D" w:rsidRDefault="005F4B6D" w:rsidP="00F94FD1">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68"/>
        <w:gridCol w:w="2268"/>
        <w:gridCol w:w="4643"/>
      </w:tblGrid>
      <w:tr w:rsidR="005F4B6D">
        <w:tc>
          <w:tcPr>
            <w:tcW w:w="675" w:type="dxa"/>
          </w:tcPr>
          <w:p w:rsidR="005F4B6D" w:rsidRDefault="005F4B6D">
            <w:pPr>
              <w:jc w:val="center"/>
            </w:pPr>
            <w:r>
              <w:t>Eil.</w:t>
            </w:r>
          </w:p>
          <w:p w:rsidR="005F4B6D" w:rsidRDefault="005F4B6D">
            <w:pPr>
              <w:jc w:val="center"/>
            </w:pPr>
            <w:r>
              <w:t>Nr.</w:t>
            </w:r>
          </w:p>
        </w:tc>
        <w:tc>
          <w:tcPr>
            <w:tcW w:w="2268" w:type="dxa"/>
          </w:tcPr>
          <w:p w:rsidR="005F4B6D" w:rsidRDefault="005F4B6D">
            <w:pPr>
              <w:jc w:val="center"/>
            </w:pPr>
            <w:r>
              <w:t>Metinės veiklos užduotys</w:t>
            </w:r>
          </w:p>
        </w:tc>
        <w:tc>
          <w:tcPr>
            <w:tcW w:w="2268" w:type="dxa"/>
          </w:tcPr>
          <w:p w:rsidR="005F4B6D" w:rsidRDefault="005F4B6D">
            <w:pPr>
              <w:jc w:val="center"/>
            </w:pPr>
            <w:r>
              <w:t>Siektini rezultatai</w:t>
            </w:r>
          </w:p>
        </w:tc>
        <w:tc>
          <w:tcPr>
            <w:tcW w:w="4643" w:type="dxa"/>
          </w:tcPr>
          <w:p w:rsidR="005F4B6D" w:rsidRDefault="005F4B6D">
            <w:pPr>
              <w:jc w:val="center"/>
            </w:pPr>
            <w:r>
              <w:t>Nustatyti rezultatų vertinimo rodikliai</w:t>
            </w:r>
          </w:p>
          <w:p w:rsidR="005F4B6D" w:rsidRDefault="005F4B6D">
            <w:pPr>
              <w:jc w:val="center"/>
            </w:pPr>
            <w:r>
              <w:rPr>
                <w:sz w:val="20"/>
                <w:szCs w:val="20"/>
              </w:rPr>
              <w:t>(Kiekybiniai, kokybiniai, laiko ir kiti rodikliai, kuriais vadovaudamasis vadovas vertins, ar nustatytos užduotys yra įvykdytos</w:t>
            </w:r>
            <w:r>
              <w:t>)</w:t>
            </w:r>
          </w:p>
        </w:tc>
      </w:tr>
      <w:tr w:rsidR="005F4B6D">
        <w:trPr>
          <w:trHeight w:val="1573"/>
        </w:trPr>
        <w:tc>
          <w:tcPr>
            <w:tcW w:w="675" w:type="dxa"/>
          </w:tcPr>
          <w:p w:rsidR="005F4B6D" w:rsidRDefault="005F4B6D">
            <w:r>
              <w:t>1.</w:t>
            </w:r>
          </w:p>
        </w:tc>
        <w:tc>
          <w:tcPr>
            <w:tcW w:w="2268" w:type="dxa"/>
          </w:tcPr>
          <w:p w:rsidR="005F4B6D" w:rsidRDefault="005F4B6D">
            <w:r>
              <w:t>Parengti ir įteisinti darbo apmokėjimo sistemą.</w:t>
            </w:r>
          </w:p>
        </w:tc>
        <w:tc>
          <w:tcPr>
            <w:tcW w:w="2268" w:type="dxa"/>
          </w:tcPr>
          <w:p w:rsidR="005F4B6D" w:rsidRDefault="005F4B6D">
            <w:r>
              <w:t xml:space="preserve">Įgyvendinti Lietuvos Respublikos valstybės </w:t>
            </w:r>
            <w:r>
              <w:rPr>
                <w:shd w:val="clear" w:color="auto" w:fill="FFFFFF"/>
              </w:rPr>
              <w:t xml:space="preserve">mokytojų etatinio apmokėjimo už darbą tvarkos </w:t>
            </w:r>
            <w:r>
              <w:t>nuostatas.</w:t>
            </w:r>
          </w:p>
        </w:tc>
        <w:tc>
          <w:tcPr>
            <w:tcW w:w="4643" w:type="dxa"/>
          </w:tcPr>
          <w:p w:rsidR="005F4B6D" w:rsidRDefault="005F4B6D">
            <w:r>
              <w:t>1. Parengta darbo apmokėjimo tvarka.</w:t>
            </w:r>
          </w:p>
          <w:p w:rsidR="005F4B6D" w:rsidRDefault="005F4B6D">
            <w:r>
              <w:t>2. Papildytos darbo tvarkos taisyklės.</w:t>
            </w:r>
          </w:p>
          <w:p w:rsidR="005F4B6D" w:rsidRDefault="005F4B6D">
            <w:r>
              <w:t xml:space="preserve">3.Darbuotojai pasirašytinai supažindinti su apmokėjimo tvarka. </w:t>
            </w:r>
          </w:p>
          <w:p w:rsidR="005F4B6D" w:rsidRDefault="005F4B6D"/>
        </w:tc>
      </w:tr>
      <w:tr w:rsidR="005F4B6D">
        <w:tc>
          <w:tcPr>
            <w:tcW w:w="675" w:type="dxa"/>
          </w:tcPr>
          <w:p w:rsidR="005F4B6D" w:rsidRDefault="005F4B6D">
            <w:r>
              <w:t xml:space="preserve">2. </w:t>
            </w:r>
          </w:p>
        </w:tc>
        <w:tc>
          <w:tcPr>
            <w:tcW w:w="2268" w:type="dxa"/>
          </w:tcPr>
          <w:p w:rsidR="005F4B6D" w:rsidRDefault="005F4B6D">
            <w:r>
              <w:t>Gerinti mokinių, turinčių specialiųjų ugdymosi poreikių, ugdymą</w:t>
            </w:r>
          </w:p>
        </w:tc>
        <w:tc>
          <w:tcPr>
            <w:tcW w:w="2268" w:type="dxa"/>
          </w:tcPr>
          <w:p w:rsidR="005F4B6D" w:rsidRDefault="005F4B6D">
            <w:r>
              <w:t>Padidinti mokinių, turinčių specialiųjų ugdymosi poreikių, ugdymo(si) veiksmingumą.</w:t>
            </w:r>
          </w:p>
        </w:tc>
        <w:tc>
          <w:tcPr>
            <w:tcW w:w="4643" w:type="dxa"/>
          </w:tcPr>
          <w:p w:rsidR="005F4B6D" w:rsidRDefault="005F4B6D">
            <w:r>
              <w:t>1. Įdarbintas logopedas, specialusis pedagogas (III ketvirtis). .</w:t>
            </w:r>
          </w:p>
          <w:p w:rsidR="005F4B6D" w:rsidRDefault="005F4B6D">
            <w:r>
              <w:t>2. Parengtas specialiosios pedagoginės pagalbos teikimo Pagėgių pradinėje mokykloje tvarkos aprašas.</w:t>
            </w:r>
          </w:p>
        </w:tc>
      </w:tr>
      <w:tr w:rsidR="005F4B6D">
        <w:tc>
          <w:tcPr>
            <w:tcW w:w="675" w:type="dxa"/>
          </w:tcPr>
          <w:p w:rsidR="005F4B6D" w:rsidRDefault="005F4B6D">
            <w:r>
              <w:t>3.</w:t>
            </w:r>
          </w:p>
        </w:tc>
        <w:tc>
          <w:tcPr>
            <w:tcW w:w="2268" w:type="dxa"/>
          </w:tcPr>
          <w:p w:rsidR="005F4B6D" w:rsidRDefault="005F4B6D">
            <w:r>
              <w:t xml:space="preserve">Gerinti mokyklos edukacines aplinkas </w:t>
            </w:r>
          </w:p>
        </w:tc>
        <w:tc>
          <w:tcPr>
            <w:tcW w:w="2268" w:type="dxa"/>
          </w:tcPr>
          <w:p w:rsidR="005F4B6D" w:rsidRDefault="005F4B6D">
            <w:r>
              <w:t>Pagerinti vidaus patalpų estetinį vaizdą, atnaujinant dalį patalpų.</w:t>
            </w:r>
          </w:p>
        </w:tc>
        <w:tc>
          <w:tcPr>
            <w:tcW w:w="4643" w:type="dxa"/>
          </w:tcPr>
          <w:p w:rsidR="005F4B6D" w:rsidRDefault="005F4B6D">
            <w:r>
              <w:t>1. Dalinai įrengtas logopedo, specialiojo pedagogo kabinetas.</w:t>
            </w:r>
          </w:p>
          <w:p w:rsidR="005F4B6D" w:rsidRDefault="005F4B6D">
            <w:r>
              <w:t>2. Pakeista 1 kabineto grindų danga.</w:t>
            </w:r>
          </w:p>
          <w:p w:rsidR="005F4B6D" w:rsidRDefault="005F4B6D">
            <w:r>
              <w:t>3. Sukurtos erdvės II aukšto koridoriuje mokinių kūrybinių darbų parodoms.</w:t>
            </w:r>
          </w:p>
          <w:p w:rsidR="005F4B6D" w:rsidRDefault="005F4B6D">
            <w:r>
              <w:t>4. Sukurta erdvė poilsiui.</w:t>
            </w:r>
          </w:p>
        </w:tc>
      </w:tr>
      <w:tr w:rsidR="005F4B6D">
        <w:tc>
          <w:tcPr>
            <w:tcW w:w="675" w:type="dxa"/>
          </w:tcPr>
          <w:p w:rsidR="005F4B6D" w:rsidRDefault="005F4B6D">
            <w:r>
              <w:t>4.</w:t>
            </w:r>
          </w:p>
        </w:tc>
        <w:tc>
          <w:tcPr>
            <w:tcW w:w="2268" w:type="dxa"/>
          </w:tcPr>
          <w:p w:rsidR="005F4B6D" w:rsidRDefault="005F4B6D">
            <w:r>
              <w:t>Sukurti individualios mokinio pažangos stebėjimo sistemą</w:t>
            </w:r>
          </w:p>
        </w:tc>
        <w:tc>
          <w:tcPr>
            <w:tcW w:w="2268" w:type="dxa"/>
          </w:tcPr>
          <w:p w:rsidR="005F4B6D" w:rsidRDefault="005F4B6D">
            <w:r>
              <w:t>Laiku pastebėti ir nustatyti mokinio mokymosi sunkumus, suteikti pagalbą, numatyti priemones mokinio individualiai pažangai gerinti.</w:t>
            </w:r>
          </w:p>
        </w:tc>
        <w:tc>
          <w:tcPr>
            <w:tcW w:w="4643" w:type="dxa"/>
          </w:tcPr>
          <w:p w:rsidR="005F4B6D" w:rsidRDefault="005F4B6D">
            <w:r>
              <w:t>1. Parengtas mokinių individualios pažangos stebėjimo, fiksavimo, analizavimo ir pagalbos mokiniui teikimo tvarkos aprašas.</w:t>
            </w:r>
          </w:p>
          <w:p w:rsidR="005F4B6D" w:rsidRDefault="005F4B6D">
            <w:r>
              <w:t>2. Parengta mokinio pažangos įsivertinimo anketa.</w:t>
            </w:r>
          </w:p>
          <w:p w:rsidR="005F4B6D" w:rsidRDefault="005F4B6D">
            <w:r>
              <w:t>3 Atliktas mokyklos veiklos kokybės rodiklio „Mokinio pasiekimai ir pažanga“ vertinimas.</w:t>
            </w:r>
          </w:p>
          <w:p w:rsidR="005F4B6D" w:rsidRDefault="005F4B6D">
            <w:r>
              <w:t>4. Organizuojami mokymai pedagogams.</w:t>
            </w:r>
          </w:p>
          <w:p w:rsidR="005F4B6D" w:rsidRDefault="005F4B6D">
            <w:r>
              <w:t>5. Vykdoma gerosios patirties sklaida.</w:t>
            </w:r>
          </w:p>
          <w:p w:rsidR="005F4B6D" w:rsidRDefault="005F4B6D">
            <w:r>
              <w:t>6. Su individualios mokinio pažangos stebėjimo sistema supažindinta mokyklos bendruomenė.</w:t>
            </w:r>
          </w:p>
        </w:tc>
      </w:tr>
    </w:tbl>
    <w:p w:rsidR="005F4B6D" w:rsidRDefault="005F4B6D" w:rsidP="00F94FD1">
      <w:pPr>
        <w:jc w:val="center"/>
      </w:pPr>
    </w:p>
    <w:p w:rsidR="005F4B6D" w:rsidRDefault="005F4B6D" w:rsidP="00F94FD1">
      <w:r>
        <w:t>RIZIKA, KURIAI ESANT NUSTATYTOS METINĖS VEIKLOS UŽDUOTYS GALI BŪTI       NEĮVYKDYTOS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5F4B6D">
        <w:trPr>
          <w:trHeight w:val="1247"/>
        </w:trPr>
        <w:tc>
          <w:tcPr>
            <w:tcW w:w="9854" w:type="dxa"/>
          </w:tcPr>
          <w:p w:rsidR="005F4B6D" w:rsidRDefault="005F4B6D">
            <w:r>
              <w:t>1. Žmogiškieji faktoriai.</w:t>
            </w:r>
          </w:p>
          <w:p w:rsidR="005F4B6D" w:rsidRDefault="005F4B6D">
            <w:r>
              <w:t>2. Nerastas specialistas.</w:t>
            </w:r>
          </w:p>
          <w:p w:rsidR="005F4B6D" w:rsidRDefault="005F4B6D">
            <w:r>
              <w:t>3. Skirtas per mažas finansavimas.</w:t>
            </w:r>
          </w:p>
          <w:p w:rsidR="005F4B6D" w:rsidRDefault="005F4B6D">
            <w:pPr>
              <w:spacing w:after="200" w:line="276" w:lineRule="auto"/>
            </w:pPr>
            <w:r>
              <w:t>4. Neįsigalioję teisės aktai.</w:t>
            </w:r>
          </w:p>
        </w:tc>
      </w:tr>
    </w:tbl>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Default="005F4B6D" w:rsidP="0059796F">
      <w:pPr>
        <w:jc w:val="center"/>
        <w:rPr>
          <w:b/>
          <w:bCs/>
          <w:caps/>
          <w:color w:val="000000"/>
        </w:rPr>
      </w:pPr>
      <w:r>
        <w:rPr>
          <w:b/>
          <w:bCs/>
          <w:caps/>
          <w:color w:val="000000"/>
        </w:rPr>
        <w:t>PAGĖGIŲ SAVIVALDYBĖS TARYBOS SPRENDIMO PROJEKTO</w:t>
      </w:r>
    </w:p>
    <w:p w:rsidR="005F4B6D" w:rsidRDefault="005F4B6D" w:rsidP="0059796F">
      <w:pPr>
        <w:ind w:firstLine="720"/>
        <w:jc w:val="center"/>
        <w:rPr>
          <w:b/>
        </w:rPr>
      </w:pPr>
      <w:r>
        <w:rPr>
          <w:b/>
        </w:rPr>
        <w:t xml:space="preserve">DĖL PRITARIMO PAGĖGIŲ SAVIVALDYBĖS </w:t>
      </w:r>
      <w:r>
        <w:rPr>
          <w:b/>
          <w:color w:val="000000"/>
        </w:rPr>
        <w:t xml:space="preserve">PAGĖGIŲ PRADINĖS </w:t>
      </w:r>
      <w:r>
        <w:rPr>
          <w:b/>
        </w:rPr>
        <w:t>MOKYKLOS VADOVO 2017 METŲ VEIKLOS ATASKAITAI IR UŽDUOČIŲ 2018 METAMS NUSTATYMO</w:t>
      </w:r>
    </w:p>
    <w:p w:rsidR="005F4B6D" w:rsidRDefault="005F4B6D" w:rsidP="00AE3B77">
      <w:pPr>
        <w:ind w:firstLine="720"/>
        <w:jc w:val="center"/>
        <w:rPr>
          <w:b/>
          <w:bCs/>
          <w:color w:val="000000"/>
        </w:rPr>
      </w:pPr>
      <w:r>
        <w:rPr>
          <w:b/>
          <w:bCs/>
          <w:color w:val="000000"/>
        </w:rPr>
        <w:t>AIŠKINAMASIS RAŠTAS</w:t>
      </w:r>
    </w:p>
    <w:p w:rsidR="005F4B6D" w:rsidRDefault="005F4B6D" w:rsidP="00AE3B77">
      <w:pPr>
        <w:ind w:firstLine="720"/>
        <w:jc w:val="center"/>
        <w:rPr>
          <w:bCs/>
          <w:color w:val="000000"/>
        </w:rPr>
      </w:pPr>
      <w:r>
        <w:rPr>
          <w:bCs/>
          <w:color w:val="000000"/>
        </w:rPr>
        <w:t>2018-03-13</w:t>
      </w:r>
    </w:p>
    <w:p w:rsidR="005F4B6D" w:rsidRDefault="005F4B6D" w:rsidP="00AE3B77">
      <w:pPr>
        <w:ind w:firstLine="720"/>
        <w:jc w:val="center"/>
        <w:rPr>
          <w:color w:val="000000"/>
        </w:rPr>
      </w:pPr>
    </w:p>
    <w:p w:rsidR="005F4B6D" w:rsidRPr="00ED589F" w:rsidRDefault="005F4B6D" w:rsidP="00AE3B77">
      <w:pPr>
        <w:widowControl w:val="0"/>
        <w:numPr>
          <w:ilvl w:val="0"/>
          <w:numId w:val="14"/>
        </w:numPr>
        <w:autoSpaceDE w:val="0"/>
        <w:autoSpaceDN w:val="0"/>
        <w:adjustRightInd w:val="0"/>
        <w:spacing w:line="276" w:lineRule="auto"/>
        <w:jc w:val="both"/>
        <w:rPr>
          <w:b/>
          <w:bCs/>
          <w:i/>
          <w:iCs/>
          <w:color w:val="000000"/>
          <w:sz w:val="22"/>
          <w:szCs w:val="22"/>
        </w:rPr>
      </w:pPr>
      <w:r w:rsidRPr="00ED589F">
        <w:rPr>
          <w:b/>
          <w:bCs/>
          <w:i/>
          <w:iCs/>
          <w:color w:val="000000"/>
          <w:sz w:val="22"/>
          <w:szCs w:val="22"/>
        </w:rPr>
        <w:t>Parengto projekto tikslai ir uždaviniai</w:t>
      </w:r>
    </w:p>
    <w:p w:rsidR="005F4B6D" w:rsidRPr="00ED589F" w:rsidRDefault="005F4B6D" w:rsidP="00AE3B77">
      <w:pPr>
        <w:spacing w:line="276" w:lineRule="auto"/>
        <w:ind w:left="57" w:firstLine="1083"/>
        <w:jc w:val="both"/>
        <w:rPr>
          <w:sz w:val="22"/>
          <w:szCs w:val="22"/>
        </w:rPr>
      </w:pPr>
      <w:r>
        <w:rPr>
          <w:sz w:val="22"/>
          <w:szCs w:val="22"/>
        </w:rPr>
        <w:t>Pritarti Pagėgių pradinės mokyklos direktorės 2017 m. veiklos ataskaitai ir nustatyti užduotis 2018 m.</w:t>
      </w:r>
      <w:r w:rsidRPr="00ED589F">
        <w:rPr>
          <w:sz w:val="22"/>
          <w:szCs w:val="22"/>
        </w:rPr>
        <w:t xml:space="preserve"> </w:t>
      </w:r>
    </w:p>
    <w:p w:rsidR="005F4B6D" w:rsidRPr="00ED589F" w:rsidRDefault="005F4B6D" w:rsidP="00AE3B77">
      <w:pPr>
        <w:numPr>
          <w:ilvl w:val="0"/>
          <w:numId w:val="14"/>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Kaip šiuo metu yra sureguliuoti projekte aptarti klausimai</w:t>
      </w:r>
    </w:p>
    <w:p w:rsidR="005F4B6D" w:rsidRPr="00ED589F" w:rsidRDefault="005F4B6D" w:rsidP="00AE3B77">
      <w:pPr>
        <w:spacing w:line="276" w:lineRule="auto"/>
        <w:ind w:firstLine="1080"/>
        <w:jc w:val="both"/>
        <w:rPr>
          <w:sz w:val="22"/>
          <w:szCs w:val="22"/>
        </w:rPr>
      </w:pPr>
      <w:r w:rsidRPr="00ED589F">
        <w:rPr>
          <w:sz w:val="22"/>
          <w:szCs w:val="22"/>
        </w:rPr>
        <w:t xml:space="preserve">Sprendimo projektas parengtas vadovaujantis </w:t>
      </w:r>
      <w:r>
        <w:rPr>
          <w:lang w:val="pt-BR"/>
        </w:rPr>
        <w:t>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w:t>
      </w:r>
      <w:r w:rsidRPr="00ED589F">
        <w:rPr>
          <w:sz w:val="22"/>
          <w:szCs w:val="22"/>
        </w:rPr>
        <w:t xml:space="preserve">. </w:t>
      </w:r>
    </w:p>
    <w:p w:rsidR="005F4B6D" w:rsidRPr="00ED589F" w:rsidRDefault="005F4B6D" w:rsidP="00AE3B77">
      <w:pPr>
        <w:pStyle w:val="Sraopastraipa"/>
        <w:numPr>
          <w:ilvl w:val="0"/>
          <w:numId w:val="14"/>
        </w:numPr>
        <w:overflowPunct w:val="0"/>
        <w:autoSpaceDE w:val="0"/>
        <w:autoSpaceDN w:val="0"/>
        <w:adjustRightInd w:val="0"/>
        <w:spacing w:line="276" w:lineRule="auto"/>
        <w:contextualSpacing/>
        <w:jc w:val="both"/>
        <w:rPr>
          <w:sz w:val="22"/>
          <w:szCs w:val="22"/>
        </w:rPr>
      </w:pPr>
      <w:r w:rsidRPr="00ED589F">
        <w:rPr>
          <w:b/>
          <w:bCs/>
          <w:i/>
          <w:iCs/>
          <w:color w:val="000000"/>
          <w:sz w:val="22"/>
          <w:szCs w:val="22"/>
        </w:rPr>
        <w:t>Kokių teigiamų rezultatų laukiama</w:t>
      </w:r>
    </w:p>
    <w:p w:rsidR="005F4B6D" w:rsidRPr="00ED589F" w:rsidRDefault="005F4B6D" w:rsidP="00AE3B77">
      <w:pPr>
        <w:spacing w:line="276" w:lineRule="auto"/>
        <w:ind w:left="57" w:firstLine="1083"/>
        <w:jc w:val="both"/>
        <w:rPr>
          <w:sz w:val="22"/>
          <w:szCs w:val="22"/>
        </w:rPr>
      </w:pPr>
      <w:r>
        <w:rPr>
          <w:sz w:val="22"/>
          <w:szCs w:val="22"/>
        </w:rPr>
        <w:t>Bus pritarta Pagėgių pradinės mokyklos direktorės 2017 m. veiklos ataskaitai</w:t>
      </w:r>
      <w:r>
        <w:rPr>
          <w:color w:val="000000"/>
          <w:sz w:val="22"/>
          <w:szCs w:val="22"/>
        </w:rPr>
        <w:t xml:space="preserve"> ir nustatytos užduotys 2018 m.</w:t>
      </w:r>
    </w:p>
    <w:p w:rsidR="005F4B6D" w:rsidRPr="00ED589F" w:rsidRDefault="005F4B6D" w:rsidP="00AE3B77">
      <w:pPr>
        <w:numPr>
          <w:ilvl w:val="0"/>
          <w:numId w:val="14"/>
        </w:numPr>
        <w:autoSpaceDN w:val="0"/>
        <w:spacing w:line="276" w:lineRule="auto"/>
        <w:jc w:val="both"/>
        <w:rPr>
          <w:b/>
          <w:bCs/>
          <w:i/>
          <w:iCs/>
          <w:color w:val="000000"/>
          <w:sz w:val="22"/>
          <w:szCs w:val="22"/>
        </w:rPr>
      </w:pPr>
      <w:r w:rsidRPr="00ED589F">
        <w:rPr>
          <w:b/>
          <w:bCs/>
          <w:i/>
          <w:iCs/>
          <w:color w:val="000000"/>
          <w:sz w:val="22"/>
          <w:szCs w:val="22"/>
        </w:rPr>
        <w:t>Galimos neigiamos priimto projekto pasekmės ir kokių priemonių reikėtų imtis, kad tokių pasekmių būtų išvengta.</w:t>
      </w:r>
    </w:p>
    <w:p w:rsidR="005F4B6D" w:rsidRPr="00ED589F" w:rsidRDefault="005F4B6D" w:rsidP="00AE3B77">
      <w:pPr>
        <w:spacing w:line="276" w:lineRule="auto"/>
        <w:ind w:left="1080"/>
        <w:jc w:val="both"/>
        <w:rPr>
          <w:bCs/>
          <w:sz w:val="22"/>
          <w:szCs w:val="22"/>
        </w:rPr>
      </w:pPr>
      <w:r w:rsidRPr="00ED589F">
        <w:rPr>
          <w:bCs/>
          <w:sz w:val="22"/>
          <w:szCs w:val="22"/>
        </w:rPr>
        <w:t>Neigiamų pasekmių nenumatyta.</w:t>
      </w:r>
    </w:p>
    <w:p w:rsidR="005F4B6D" w:rsidRPr="00ED589F" w:rsidRDefault="005F4B6D" w:rsidP="00AE3B77">
      <w:pPr>
        <w:widowControl w:val="0"/>
        <w:numPr>
          <w:ilvl w:val="0"/>
          <w:numId w:val="14"/>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Kokius galiojančius aktus (tarybos, mero, Savivaldybės administracijos direktoriaus) reikėtų pakeisti ir panaikinti, priėmus sprendimą pagal teikiamą projektą.</w:t>
      </w:r>
    </w:p>
    <w:p w:rsidR="005F4B6D" w:rsidRPr="00ED589F" w:rsidRDefault="005F4B6D" w:rsidP="00AE3B77">
      <w:pPr>
        <w:spacing w:line="276" w:lineRule="auto"/>
        <w:ind w:left="720" w:right="360"/>
        <w:jc w:val="both"/>
        <w:rPr>
          <w:sz w:val="22"/>
          <w:szCs w:val="22"/>
        </w:rPr>
      </w:pPr>
      <w:r w:rsidRPr="00ED589F">
        <w:rPr>
          <w:sz w:val="22"/>
          <w:szCs w:val="22"/>
        </w:rPr>
        <w:t xml:space="preserve">      Nereikės keisti ar naikinti kitų galiojančių aktų, priėmus sprendimą pagal teikiamą projektą.</w:t>
      </w:r>
    </w:p>
    <w:p w:rsidR="005F4B6D" w:rsidRPr="00ED589F" w:rsidRDefault="005F4B6D" w:rsidP="00AE3B77">
      <w:pPr>
        <w:numPr>
          <w:ilvl w:val="0"/>
          <w:numId w:val="14"/>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Jeigu priimtam sprendimui reikės kito tarybos sprendimo, mero potvarkio ar administracijos direktoriaus įsakymo, kas ir kada juos turėtų parengti.</w:t>
      </w:r>
    </w:p>
    <w:p w:rsidR="005F4B6D" w:rsidRPr="00ED589F" w:rsidRDefault="005F4B6D" w:rsidP="00AE3B77">
      <w:pPr>
        <w:spacing w:line="276" w:lineRule="auto"/>
        <w:ind w:firstLine="1080"/>
        <w:jc w:val="both"/>
        <w:rPr>
          <w:bCs/>
          <w:iCs/>
          <w:color w:val="000000"/>
          <w:sz w:val="22"/>
          <w:szCs w:val="22"/>
        </w:rPr>
      </w:pPr>
      <w:r w:rsidRPr="00ED589F">
        <w:rPr>
          <w:bCs/>
          <w:iCs/>
          <w:color w:val="000000"/>
          <w:sz w:val="22"/>
          <w:szCs w:val="22"/>
        </w:rPr>
        <w:t>Nereikės priimti kito spendimo priimtam sprendimui.</w:t>
      </w:r>
    </w:p>
    <w:p w:rsidR="005F4B6D" w:rsidRPr="00ED589F" w:rsidRDefault="005F4B6D" w:rsidP="00AE3B77">
      <w:pPr>
        <w:widowControl w:val="0"/>
        <w:numPr>
          <w:ilvl w:val="0"/>
          <w:numId w:val="14"/>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Ar reikalinga atlikti sprendimo projekto antikorupcinį vertinimą</w:t>
      </w:r>
    </w:p>
    <w:p w:rsidR="005F4B6D" w:rsidRPr="00ED589F" w:rsidRDefault="005F4B6D" w:rsidP="00AE3B77">
      <w:pPr>
        <w:tabs>
          <w:tab w:val="left" w:pos="1134"/>
        </w:tabs>
        <w:spacing w:line="276" w:lineRule="auto"/>
        <w:ind w:left="1080"/>
        <w:jc w:val="both"/>
        <w:rPr>
          <w:sz w:val="22"/>
          <w:szCs w:val="22"/>
        </w:rPr>
      </w:pPr>
      <w:r w:rsidRPr="00ED589F">
        <w:rPr>
          <w:sz w:val="22"/>
          <w:szCs w:val="22"/>
        </w:rPr>
        <w:t>Šis sprendimas antikorupciniu požiūriu nevertinamas.</w:t>
      </w:r>
    </w:p>
    <w:p w:rsidR="005F4B6D" w:rsidRPr="00ED589F" w:rsidRDefault="005F4B6D" w:rsidP="00AE3B77">
      <w:pPr>
        <w:widowControl w:val="0"/>
        <w:numPr>
          <w:ilvl w:val="0"/>
          <w:numId w:val="14"/>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Sprendimo vykdytojai ir įvykdymo terminai, lėšų, reikalingų sprendimui įgyvendinti, poreikis (jeigu tai numatoma – derinti su Finansų skyriumi)</w:t>
      </w:r>
    </w:p>
    <w:p w:rsidR="005F4B6D" w:rsidRPr="00ED589F" w:rsidRDefault="005F4B6D" w:rsidP="00AE3B77">
      <w:pPr>
        <w:spacing w:line="276" w:lineRule="auto"/>
        <w:ind w:firstLine="1083"/>
        <w:jc w:val="both"/>
        <w:rPr>
          <w:bCs/>
          <w:sz w:val="22"/>
          <w:szCs w:val="22"/>
        </w:rPr>
      </w:pPr>
      <w:r w:rsidRPr="00ED589F">
        <w:rPr>
          <w:bCs/>
          <w:sz w:val="22"/>
          <w:szCs w:val="22"/>
        </w:rPr>
        <w:t>Už sprendimo vykdymo priežiūrą atsakingas Pagėgių savivaldybės administracijos švietimo skyrius.</w:t>
      </w:r>
    </w:p>
    <w:p w:rsidR="005F4B6D" w:rsidRPr="00ED589F" w:rsidRDefault="005F4B6D" w:rsidP="00AE3B77">
      <w:pPr>
        <w:widowControl w:val="0"/>
        <w:numPr>
          <w:ilvl w:val="0"/>
          <w:numId w:val="14"/>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Projekto rengimo metu gauti specialistų vertinimai ir išvados, ekonominiai apskaičiavimai (sąmatos) ir konkretūs finansavimo šaltiniai.</w:t>
      </w:r>
    </w:p>
    <w:p w:rsidR="005F4B6D" w:rsidRPr="00ED589F" w:rsidRDefault="005F4B6D" w:rsidP="00AE3B77">
      <w:pPr>
        <w:spacing w:line="276" w:lineRule="auto"/>
        <w:ind w:firstLine="1083"/>
        <w:jc w:val="both"/>
        <w:rPr>
          <w:bCs/>
          <w:sz w:val="22"/>
          <w:szCs w:val="22"/>
        </w:rPr>
      </w:pPr>
      <w:r w:rsidRPr="00ED589F">
        <w:rPr>
          <w:bCs/>
          <w:sz w:val="22"/>
          <w:szCs w:val="22"/>
        </w:rPr>
        <w:t xml:space="preserve">Neigiamų specialistų vertinimų ir išvadų negauta. </w:t>
      </w:r>
    </w:p>
    <w:p w:rsidR="005F4B6D" w:rsidRPr="00ED589F" w:rsidRDefault="005F4B6D" w:rsidP="00AE3B77">
      <w:pPr>
        <w:numPr>
          <w:ilvl w:val="0"/>
          <w:numId w:val="14"/>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Projekto rengėjas ar rengėjų grupė.</w:t>
      </w:r>
    </w:p>
    <w:p w:rsidR="005F4B6D" w:rsidRPr="00ED589F" w:rsidRDefault="005F4B6D" w:rsidP="00AE3B77">
      <w:pPr>
        <w:spacing w:line="276" w:lineRule="auto"/>
        <w:ind w:firstLine="1083"/>
        <w:jc w:val="both"/>
        <w:rPr>
          <w:bCs/>
          <w:iCs/>
          <w:color w:val="000000"/>
          <w:sz w:val="22"/>
          <w:szCs w:val="22"/>
        </w:rPr>
      </w:pPr>
      <w:r w:rsidRPr="00ED589F">
        <w:rPr>
          <w:bCs/>
          <w:iCs/>
          <w:color w:val="000000"/>
          <w:sz w:val="22"/>
          <w:szCs w:val="22"/>
        </w:rPr>
        <w:t xml:space="preserve">Švietimo skyriaus vedėja Virginija Sirvidienė, tel. 57 367, el.p. v.sirvidienė@pagegiai.lt. </w:t>
      </w:r>
    </w:p>
    <w:p w:rsidR="005F4B6D" w:rsidRPr="00ED589F" w:rsidRDefault="005F4B6D" w:rsidP="00AE3B77">
      <w:pPr>
        <w:widowControl w:val="0"/>
        <w:numPr>
          <w:ilvl w:val="0"/>
          <w:numId w:val="14"/>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Kiti, rengėjo nuomone, reikalingi pagrindimai ir paaiškinimai.</w:t>
      </w:r>
    </w:p>
    <w:p w:rsidR="005F4B6D" w:rsidRPr="00ED589F" w:rsidRDefault="005F4B6D" w:rsidP="00AE3B77">
      <w:pPr>
        <w:spacing w:line="276" w:lineRule="auto"/>
        <w:ind w:left="1080"/>
        <w:jc w:val="both"/>
        <w:rPr>
          <w:color w:val="000000"/>
          <w:sz w:val="22"/>
          <w:szCs w:val="22"/>
        </w:rPr>
      </w:pPr>
      <w:r w:rsidRPr="00ED589F">
        <w:rPr>
          <w:color w:val="000000"/>
          <w:sz w:val="22"/>
          <w:szCs w:val="22"/>
        </w:rPr>
        <w:t>Nėra kitų rengėjo pagrindimų ir paaiškinimų.</w:t>
      </w:r>
    </w:p>
    <w:p w:rsidR="005F4B6D" w:rsidRPr="00ED589F" w:rsidRDefault="005F4B6D" w:rsidP="00AE3B77">
      <w:pPr>
        <w:spacing w:line="276" w:lineRule="auto"/>
        <w:jc w:val="both"/>
        <w:rPr>
          <w:color w:val="000000"/>
          <w:sz w:val="22"/>
          <w:szCs w:val="22"/>
        </w:rPr>
      </w:pPr>
    </w:p>
    <w:p w:rsidR="005F4B6D" w:rsidRPr="00ED589F" w:rsidRDefault="005F4B6D" w:rsidP="00AE3B77">
      <w:pPr>
        <w:spacing w:line="276" w:lineRule="auto"/>
        <w:jc w:val="both"/>
        <w:rPr>
          <w:color w:val="000000"/>
          <w:sz w:val="22"/>
          <w:szCs w:val="22"/>
        </w:rPr>
      </w:pPr>
    </w:p>
    <w:p w:rsidR="005F4B6D" w:rsidRPr="00ED589F" w:rsidRDefault="005F4B6D" w:rsidP="00AE3B77">
      <w:pPr>
        <w:spacing w:line="276" w:lineRule="auto"/>
        <w:jc w:val="both"/>
        <w:rPr>
          <w:color w:val="000000"/>
          <w:sz w:val="22"/>
          <w:szCs w:val="22"/>
        </w:rPr>
      </w:pPr>
    </w:p>
    <w:p w:rsidR="005F4B6D" w:rsidRPr="00ED589F" w:rsidRDefault="005F4B6D" w:rsidP="00AE3B77">
      <w:pPr>
        <w:spacing w:line="276" w:lineRule="auto"/>
        <w:jc w:val="both"/>
        <w:rPr>
          <w:color w:val="000000"/>
          <w:sz w:val="22"/>
          <w:szCs w:val="22"/>
        </w:rPr>
      </w:pPr>
    </w:p>
    <w:p w:rsidR="005F4B6D" w:rsidRPr="00ED589F" w:rsidRDefault="005F4B6D" w:rsidP="00AE3B77">
      <w:pPr>
        <w:spacing w:line="276" w:lineRule="auto"/>
        <w:ind w:left="180"/>
        <w:jc w:val="both"/>
        <w:rPr>
          <w:color w:val="000000"/>
          <w:sz w:val="22"/>
          <w:szCs w:val="22"/>
        </w:rPr>
      </w:pPr>
      <w:r w:rsidRPr="00ED589F">
        <w:rPr>
          <w:color w:val="000000"/>
          <w:sz w:val="22"/>
          <w:szCs w:val="22"/>
        </w:rPr>
        <w:t>Švietimo skyriaus vedėja</w:t>
      </w:r>
      <w:r w:rsidRPr="00ED589F">
        <w:rPr>
          <w:color w:val="000000"/>
          <w:sz w:val="22"/>
          <w:szCs w:val="22"/>
        </w:rPr>
        <w:tab/>
      </w:r>
      <w:r w:rsidRPr="00ED589F">
        <w:rPr>
          <w:color w:val="000000"/>
          <w:sz w:val="22"/>
          <w:szCs w:val="22"/>
        </w:rPr>
        <w:tab/>
      </w:r>
      <w:r w:rsidRPr="00ED589F">
        <w:rPr>
          <w:color w:val="000000"/>
          <w:sz w:val="22"/>
          <w:szCs w:val="22"/>
        </w:rPr>
        <w:tab/>
      </w:r>
      <w:r>
        <w:rPr>
          <w:color w:val="000000"/>
          <w:sz w:val="22"/>
          <w:szCs w:val="22"/>
        </w:rPr>
        <w:tab/>
      </w:r>
      <w:r>
        <w:rPr>
          <w:color w:val="000000"/>
          <w:sz w:val="22"/>
          <w:szCs w:val="22"/>
        </w:rPr>
        <w:tab/>
      </w:r>
      <w:r w:rsidRPr="00ED589F">
        <w:rPr>
          <w:color w:val="000000"/>
          <w:sz w:val="22"/>
          <w:szCs w:val="22"/>
        </w:rPr>
        <w:t>Virginija Sirvidienė</w:t>
      </w:r>
    </w:p>
    <w:p w:rsidR="005F4B6D" w:rsidRDefault="005F4B6D" w:rsidP="00AE3B77">
      <w:r>
        <w:rPr>
          <w:color w:val="000000"/>
        </w:rPr>
        <w:tab/>
      </w:r>
      <w:r>
        <w:rPr>
          <w:color w:val="000000"/>
        </w:rPr>
        <w:tab/>
        <w:t xml:space="preserve">                                 </w:t>
      </w:r>
      <w:r>
        <w:rPr>
          <w:color w:val="000000"/>
        </w:rPr>
        <w:tab/>
      </w:r>
      <w:r>
        <w:rPr>
          <w:color w:val="000000"/>
        </w:rPr>
        <w:tab/>
      </w:r>
      <w:r>
        <w:rPr>
          <w:color w:val="000000"/>
        </w:rPr>
        <w:tab/>
      </w:r>
      <w:r>
        <w:rPr>
          <w:color w:val="000000"/>
        </w:rPr>
        <w:tab/>
      </w:r>
    </w:p>
    <w:p w:rsidR="005F4B6D" w:rsidRDefault="005F4B6D" w:rsidP="00031540">
      <w:pPr>
        <w:spacing w:line="360" w:lineRule="auto"/>
        <w:jc w:val="both"/>
      </w:pPr>
    </w:p>
    <w:p w:rsidR="005F4B6D" w:rsidRDefault="005F4B6D" w:rsidP="00031540">
      <w:pPr>
        <w:spacing w:line="360" w:lineRule="auto"/>
        <w:jc w:val="both"/>
      </w:pPr>
    </w:p>
    <w:p w:rsidR="005F4B6D" w:rsidRDefault="005F4B6D" w:rsidP="00031540">
      <w:pPr>
        <w:spacing w:line="360" w:lineRule="auto"/>
        <w:jc w:val="both"/>
      </w:pPr>
    </w:p>
    <w:p w:rsidR="005F4B6D" w:rsidRPr="000B2506" w:rsidRDefault="005F4B6D" w:rsidP="00031540">
      <w:pPr>
        <w:spacing w:line="360" w:lineRule="auto"/>
        <w:jc w:val="both"/>
      </w:pPr>
      <w:r>
        <w:pict>
          <v:shape id="_x0000_i1026" type="#_x0000_t75" style="width:479.25pt;height:682.5pt">
            <v:imagedata r:id="rId10" o:title=""/>
          </v:shape>
        </w:pict>
      </w:r>
    </w:p>
    <w:sectPr w:rsidR="005F4B6D" w:rsidRPr="000B2506" w:rsidSect="009B2C39">
      <w:headerReference w:type="even" r:id="rId11"/>
      <w:headerReference w:type="default" r:id="rId12"/>
      <w:pgSz w:w="11906" w:h="16838"/>
      <w:pgMar w:top="1134"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B6D" w:rsidRDefault="005F4B6D" w:rsidP="006A7D5E">
      <w:r>
        <w:separator/>
      </w:r>
    </w:p>
  </w:endnote>
  <w:endnote w:type="continuationSeparator" w:id="0">
    <w:p w:rsidR="005F4B6D" w:rsidRDefault="005F4B6D" w:rsidP="006A7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Italic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B6D" w:rsidRDefault="005F4B6D" w:rsidP="006A7D5E">
      <w:r>
        <w:separator/>
      </w:r>
    </w:p>
  </w:footnote>
  <w:footnote w:type="continuationSeparator" w:id="0">
    <w:p w:rsidR="005F4B6D" w:rsidRDefault="005F4B6D" w:rsidP="006A7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6D" w:rsidRDefault="005F4B6D" w:rsidP="00E364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B6D" w:rsidRDefault="005F4B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6D" w:rsidRDefault="005F4B6D" w:rsidP="00E364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F4B6D" w:rsidRDefault="005F4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1F4"/>
    <w:multiLevelType w:val="multilevel"/>
    <w:tmpl w:val="75FA949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85E272C"/>
    <w:multiLevelType w:val="hybridMultilevel"/>
    <w:tmpl w:val="73AC084C"/>
    <w:lvl w:ilvl="0" w:tplc="50D0D25A">
      <w:start w:val="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2">
    <w:nsid w:val="093B44F5"/>
    <w:multiLevelType w:val="hybridMultilevel"/>
    <w:tmpl w:val="03620A96"/>
    <w:lvl w:ilvl="0" w:tplc="BA503D96">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3">
    <w:nsid w:val="0AF62FAC"/>
    <w:multiLevelType w:val="hybridMultilevel"/>
    <w:tmpl w:val="A95A52C6"/>
    <w:lvl w:ilvl="0" w:tplc="A25641C6">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4">
    <w:nsid w:val="1055323D"/>
    <w:multiLevelType w:val="multilevel"/>
    <w:tmpl w:val="188E830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0E42A24"/>
    <w:multiLevelType w:val="hybridMultilevel"/>
    <w:tmpl w:val="55948746"/>
    <w:lvl w:ilvl="0" w:tplc="04270001">
      <w:start w:val="199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3F1E213A"/>
    <w:multiLevelType w:val="hybridMultilevel"/>
    <w:tmpl w:val="E9DEB118"/>
    <w:lvl w:ilvl="0" w:tplc="5FACD954">
      <w:start w:val="1"/>
      <w:numFmt w:val="decimal"/>
      <w:lvlText w:val="%1."/>
      <w:lvlJc w:val="left"/>
      <w:pPr>
        <w:tabs>
          <w:tab w:val="num" w:pos="360"/>
        </w:tabs>
        <w:ind w:left="360" w:hanging="360"/>
      </w:pPr>
      <w:rPr>
        <w:rFonts w:cs="Times New Roman" w:hint="default"/>
      </w:rPr>
    </w:lvl>
    <w:lvl w:ilvl="1" w:tplc="073E2DA6">
      <w:numFmt w:val="none"/>
      <w:lvlText w:val=""/>
      <w:lvlJc w:val="left"/>
      <w:pPr>
        <w:tabs>
          <w:tab w:val="num" w:pos="0"/>
        </w:tabs>
      </w:pPr>
      <w:rPr>
        <w:rFonts w:cs="Times New Roman"/>
      </w:rPr>
    </w:lvl>
    <w:lvl w:ilvl="2" w:tplc="B0A8D46C">
      <w:numFmt w:val="none"/>
      <w:lvlText w:val=""/>
      <w:lvlJc w:val="left"/>
      <w:pPr>
        <w:tabs>
          <w:tab w:val="num" w:pos="0"/>
        </w:tabs>
      </w:pPr>
      <w:rPr>
        <w:rFonts w:cs="Times New Roman"/>
      </w:rPr>
    </w:lvl>
    <w:lvl w:ilvl="3" w:tplc="BB2638CA">
      <w:numFmt w:val="none"/>
      <w:lvlText w:val=""/>
      <w:lvlJc w:val="left"/>
      <w:pPr>
        <w:tabs>
          <w:tab w:val="num" w:pos="0"/>
        </w:tabs>
      </w:pPr>
      <w:rPr>
        <w:rFonts w:cs="Times New Roman"/>
      </w:rPr>
    </w:lvl>
    <w:lvl w:ilvl="4" w:tplc="F328FA96">
      <w:numFmt w:val="none"/>
      <w:lvlText w:val=""/>
      <w:lvlJc w:val="left"/>
      <w:pPr>
        <w:tabs>
          <w:tab w:val="num" w:pos="0"/>
        </w:tabs>
      </w:pPr>
      <w:rPr>
        <w:rFonts w:cs="Times New Roman"/>
      </w:rPr>
    </w:lvl>
    <w:lvl w:ilvl="5" w:tplc="17F43B02">
      <w:numFmt w:val="none"/>
      <w:lvlText w:val=""/>
      <w:lvlJc w:val="left"/>
      <w:pPr>
        <w:tabs>
          <w:tab w:val="num" w:pos="0"/>
        </w:tabs>
      </w:pPr>
      <w:rPr>
        <w:rFonts w:cs="Times New Roman"/>
      </w:rPr>
    </w:lvl>
    <w:lvl w:ilvl="6" w:tplc="159A0CBE">
      <w:numFmt w:val="none"/>
      <w:lvlText w:val=""/>
      <w:lvlJc w:val="left"/>
      <w:pPr>
        <w:tabs>
          <w:tab w:val="num" w:pos="0"/>
        </w:tabs>
      </w:pPr>
      <w:rPr>
        <w:rFonts w:cs="Times New Roman"/>
      </w:rPr>
    </w:lvl>
    <w:lvl w:ilvl="7" w:tplc="3CC82344">
      <w:numFmt w:val="none"/>
      <w:lvlText w:val=""/>
      <w:lvlJc w:val="left"/>
      <w:pPr>
        <w:tabs>
          <w:tab w:val="num" w:pos="0"/>
        </w:tabs>
      </w:pPr>
      <w:rPr>
        <w:rFonts w:cs="Times New Roman"/>
      </w:rPr>
    </w:lvl>
    <w:lvl w:ilvl="8" w:tplc="29565040">
      <w:numFmt w:val="none"/>
      <w:lvlText w:val=""/>
      <w:lvlJc w:val="left"/>
      <w:pPr>
        <w:tabs>
          <w:tab w:val="num" w:pos="0"/>
        </w:tabs>
      </w:pPr>
      <w:rPr>
        <w:rFonts w:cs="Times New Roman"/>
      </w:rPr>
    </w:lvl>
  </w:abstractNum>
  <w:abstractNum w:abstractNumId="8">
    <w:nsid w:val="587D7D05"/>
    <w:multiLevelType w:val="hybridMultilevel"/>
    <w:tmpl w:val="3E64E7F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62005906"/>
    <w:multiLevelType w:val="hybridMultilevel"/>
    <w:tmpl w:val="2DB291D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0">
    <w:nsid w:val="6C9C61AC"/>
    <w:multiLevelType w:val="hybridMultilevel"/>
    <w:tmpl w:val="E7461938"/>
    <w:lvl w:ilvl="0" w:tplc="D4DC7548">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1">
    <w:nsid w:val="76C40015"/>
    <w:multiLevelType w:val="hybridMultilevel"/>
    <w:tmpl w:val="A686E37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nsid w:val="7F7E6229"/>
    <w:multiLevelType w:val="multilevel"/>
    <w:tmpl w:val="DDE2CA1C"/>
    <w:lvl w:ilvl="0">
      <w:start w:val="1"/>
      <w:numFmt w:val="upperRoman"/>
      <w:lvlText w:val="%1."/>
      <w:lvlJc w:val="left"/>
      <w:pPr>
        <w:ind w:left="1080" w:hanging="720"/>
      </w:pPr>
      <w:rPr>
        <w:rFonts w:cs="Times New Roman" w:hint="default"/>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7"/>
  </w:num>
  <w:num w:numId="3">
    <w:abstractNumId w:val="13"/>
  </w:num>
  <w:num w:numId="4">
    <w:abstractNumId w:val="8"/>
  </w:num>
  <w:num w:numId="5">
    <w:abstractNumId w:val="11"/>
  </w:num>
  <w:num w:numId="6">
    <w:abstractNumId w:val="4"/>
  </w:num>
  <w:num w:numId="7">
    <w:abstractNumId w:val="5"/>
  </w:num>
  <w:num w:numId="8">
    <w:abstractNumId w:val="1"/>
  </w:num>
  <w:num w:numId="9">
    <w:abstractNumId w:val="2"/>
  </w:num>
  <w:num w:numId="10">
    <w:abstractNumId w:val="3"/>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632"/>
    <w:rsid w:val="000027CE"/>
    <w:rsid w:val="00007C53"/>
    <w:rsid w:val="000209F5"/>
    <w:rsid w:val="00027FFA"/>
    <w:rsid w:val="000303C6"/>
    <w:rsid w:val="00031540"/>
    <w:rsid w:val="00037EEB"/>
    <w:rsid w:val="000405EC"/>
    <w:rsid w:val="0004229D"/>
    <w:rsid w:val="00062908"/>
    <w:rsid w:val="00063863"/>
    <w:rsid w:val="00064F4D"/>
    <w:rsid w:val="00065C0D"/>
    <w:rsid w:val="0006746C"/>
    <w:rsid w:val="00067FBF"/>
    <w:rsid w:val="000738B4"/>
    <w:rsid w:val="00081D8D"/>
    <w:rsid w:val="00082035"/>
    <w:rsid w:val="000837FE"/>
    <w:rsid w:val="00084E22"/>
    <w:rsid w:val="00091D74"/>
    <w:rsid w:val="00095D45"/>
    <w:rsid w:val="000A2764"/>
    <w:rsid w:val="000A6F0F"/>
    <w:rsid w:val="000B2506"/>
    <w:rsid w:val="000B50E4"/>
    <w:rsid w:val="000B5C11"/>
    <w:rsid w:val="000E0971"/>
    <w:rsid w:val="000E470A"/>
    <w:rsid w:val="000E5346"/>
    <w:rsid w:val="000F1AD5"/>
    <w:rsid w:val="000F45E3"/>
    <w:rsid w:val="000F4BBB"/>
    <w:rsid w:val="000F610F"/>
    <w:rsid w:val="00100926"/>
    <w:rsid w:val="00110EB3"/>
    <w:rsid w:val="001215FC"/>
    <w:rsid w:val="00131D04"/>
    <w:rsid w:val="001343ED"/>
    <w:rsid w:val="00136577"/>
    <w:rsid w:val="00137E21"/>
    <w:rsid w:val="00137F48"/>
    <w:rsid w:val="001417B5"/>
    <w:rsid w:val="00145D02"/>
    <w:rsid w:val="0015401E"/>
    <w:rsid w:val="001636DE"/>
    <w:rsid w:val="001679B5"/>
    <w:rsid w:val="0018090B"/>
    <w:rsid w:val="0018251E"/>
    <w:rsid w:val="00182EAB"/>
    <w:rsid w:val="00190C9E"/>
    <w:rsid w:val="00191CAB"/>
    <w:rsid w:val="00196EE0"/>
    <w:rsid w:val="001A3337"/>
    <w:rsid w:val="001B0468"/>
    <w:rsid w:val="001B1F81"/>
    <w:rsid w:val="001B49CD"/>
    <w:rsid w:val="001B4C97"/>
    <w:rsid w:val="001C2158"/>
    <w:rsid w:val="001C5ED4"/>
    <w:rsid w:val="001C686A"/>
    <w:rsid w:val="001C73A6"/>
    <w:rsid w:val="001D06D9"/>
    <w:rsid w:val="001D20B8"/>
    <w:rsid w:val="001D7331"/>
    <w:rsid w:val="001E0655"/>
    <w:rsid w:val="001E076E"/>
    <w:rsid w:val="001E1FBA"/>
    <w:rsid w:val="001F08A1"/>
    <w:rsid w:val="001F687F"/>
    <w:rsid w:val="002003F7"/>
    <w:rsid w:val="00201632"/>
    <w:rsid w:val="0021037C"/>
    <w:rsid w:val="002104D4"/>
    <w:rsid w:val="00210B82"/>
    <w:rsid w:val="00213B85"/>
    <w:rsid w:val="002279A6"/>
    <w:rsid w:val="00231EB2"/>
    <w:rsid w:val="00232B63"/>
    <w:rsid w:val="002357EA"/>
    <w:rsid w:val="00236B9E"/>
    <w:rsid w:val="00236C7C"/>
    <w:rsid w:val="00236DED"/>
    <w:rsid w:val="002452A3"/>
    <w:rsid w:val="00250829"/>
    <w:rsid w:val="002614DA"/>
    <w:rsid w:val="00262628"/>
    <w:rsid w:val="00270A5F"/>
    <w:rsid w:val="00277955"/>
    <w:rsid w:val="00280F73"/>
    <w:rsid w:val="00286814"/>
    <w:rsid w:val="002869F5"/>
    <w:rsid w:val="0028748D"/>
    <w:rsid w:val="00287E7E"/>
    <w:rsid w:val="002900F6"/>
    <w:rsid w:val="002A2E69"/>
    <w:rsid w:val="002B15B3"/>
    <w:rsid w:val="002C6611"/>
    <w:rsid w:val="002C665A"/>
    <w:rsid w:val="002D14C5"/>
    <w:rsid w:val="002D7F3B"/>
    <w:rsid w:val="002E0F03"/>
    <w:rsid w:val="002E4593"/>
    <w:rsid w:val="002F6896"/>
    <w:rsid w:val="003106AB"/>
    <w:rsid w:val="00310D8B"/>
    <w:rsid w:val="003210E9"/>
    <w:rsid w:val="00321D5C"/>
    <w:rsid w:val="00321F41"/>
    <w:rsid w:val="0032481D"/>
    <w:rsid w:val="00332B2D"/>
    <w:rsid w:val="003345A2"/>
    <w:rsid w:val="00335832"/>
    <w:rsid w:val="003403D5"/>
    <w:rsid w:val="00343932"/>
    <w:rsid w:val="00347888"/>
    <w:rsid w:val="00352DF7"/>
    <w:rsid w:val="00352FA6"/>
    <w:rsid w:val="003676EA"/>
    <w:rsid w:val="0036781F"/>
    <w:rsid w:val="00372FB7"/>
    <w:rsid w:val="003737DE"/>
    <w:rsid w:val="00375E1F"/>
    <w:rsid w:val="0038574B"/>
    <w:rsid w:val="003A1760"/>
    <w:rsid w:val="003A36DF"/>
    <w:rsid w:val="003A36FF"/>
    <w:rsid w:val="003A3B54"/>
    <w:rsid w:val="003A3DCB"/>
    <w:rsid w:val="003A73B1"/>
    <w:rsid w:val="003B2A0E"/>
    <w:rsid w:val="003B2AAE"/>
    <w:rsid w:val="003B43C9"/>
    <w:rsid w:val="003B5509"/>
    <w:rsid w:val="003D530D"/>
    <w:rsid w:val="003D53EF"/>
    <w:rsid w:val="003E5026"/>
    <w:rsid w:val="003F0ABD"/>
    <w:rsid w:val="003F15E4"/>
    <w:rsid w:val="00406D57"/>
    <w:rsid w:val="004119E5"/>
    <w:rsid w:val="00413A03"/>
    <w:rsid w:val="004150EF"/>
    <w:rsid w:val="00421C0F"/>
    <w:rsid w:val="0043280C"/>
    <w:rsid w:val="004419E4"/>
    <w:rsid w:val="00441A2C"/>
    <w:rsid w:val="00446CAA"/>
    <w:rsid w:val="004560D7"/>
    <w:rsid w:val="004565B3"/>
    <w:rsid w:val="00462CC5"/>
    <w:rsid w:val="00464F52"/>
    <w:rsid w:val="004719C4"/>
    <w:rsid w:val="00471D22"/>
    <w:rsid w:val="00472593"/>
    <w:rsid w:val="0047510B"/>
    <w:rsid w:val="00477C6E"/>
    <w:rsid w:val="00480104"/>
    <w:rsid w:val="004830F4"/>
    <w:rsid w:val="0048565C"/>
    <w:rsid w:val="00486D86"/>
    <w:rsid w:val="004A5489"/>
    <w:rsid w:val="004B43EF"/>
    <w:rsid w:val="004C2396"/>
    <w:rsid w:val="004D04C5"/>
    <w:rsid w:val="004D73EC"/>
    <w:rsid w:val="004D79C6"/>
    <w:rsid w:val="004E66CC"/>
    <w:rsid w:val="004E675D"/>
    <w:rsid w:val="004E73B2"/>
    <w:rsid w:val="004F03E9"/>
    <w:rsid w:val="004F4DB6"/>
    <w:rsid w:val="004F60AD"/>
    <w:rsid w:val="005174D2"/>
    <w:rsid w:val="00521AD1"/>
    <w:rsid w:val="00526769"/>
    <w:rsid w:val="005267BF"/>
    <w:rsid w:val="005377AF"/>
    <w:rsid w:val="00541EA4"/>
    <w:rsid w:val="00542824"/>
    <w:rsid w:val="005476A6"/>
    <w:rsid w:val="00550F5C"/>
    <w:rsid w:val="00554247"/>
    <w:rsid w:val="00557DD9"/>
    <w:rsid w:val="00560088"/>
    <w:rsid w:val="005607BD"/>
    <w:rsid w:val="00564119"/>
    <w:rsid w:val="0056659D"/>
    <w:rsid w:val="00570A57"/>
    <w:rsid w:val="00573DA4"/>
    <w:rsid w:val="00586C79"/>
    <w:rsid w:val="00587AD8"/>
    <w:rsid w:val="00590CD2"/>
    <w:rsid w:val="00591B2F"/>
    <w:rsid w:val="00592D25"/>
    <w:rsid w:val="00595E33"/>
    <w:rsid w:val="0059796F"/>
    <w:rsid w:val="005A1AA2"/>
    <w:rsid w:val="005B20A2"/>
    <w:rsid w:val="005B2E9C"/>
    <w:rsid w:val="005B3F45"/>
    <w:rsid w:val="005C479B"/>
    <w:rsid w:val="005C4BC2"/>
    <w:rsid w:val="005C6BFC"/>
    <w:rsid w:val="005D10E9"/>
    <w:rsid w:val="005D255D"/>
    <w:rsid w:val="005D4198"/>
    <w:rsid w:val="005E206C"/>
    <w:rsid w:val="005E23ED"/>
    <w:rsid w:val="005E3AAD"/>
    <w:rsid w:val="005E7929"/>
    <w:rsid w:val="005F0D8E"/>
    <w:rsid w:val="005F1E7F"/>
    <w:rsid w:val="005F4B6D"/>
    <w:rsid w:val="005F7925"/>
    <w:rsid w:val="006032C6"/>
    <w:rsid w:val="00605E68"/>
    <w:rsid w:val="00611F9E"/>
    <w:rsid w:val="00616230"/>
    <w:rsid w:val="00622470"/>
    <w:rsid w:val="00624C32"/>
    <w:rsid w:val="00624C40"/>
    <w:rsid w:val="006324DF"/>
    <w:rsid w:val="006378F9"/>
    <w:rsid w:val="0064286A"/>
    <w:rsid w:val="00651A7B"/>
    <w:rsid w:val="0065352F"/>
    <w:rsid w:val="006557C7"/>
    <w:rsid w:val="006618F1"/>
    <w:rsid w:val="006709D0"/>
    <w:rsid w:val="00676BB5"/>
    <w:rsid w:val="00685052"/>
    <w:rsid w:val="00690145"/>
    <w:rsid w:val="00696C54"/>
    <w:rsid w:val="006A02D0"/>
    <w:rsid w:val="006A4081"/>
    <w:rsid w:val="006A6A9C"/>
    <w:rsid w:val="006A7D5E"/>
    <w:rsid w:val="006B3987"/>
    <w:rsid w:val="006C5454"/>
    <w:rsid w:val="006C6EC7"/>
    <w:rsid w:val="006D302D"/>
    <w:rsid w:val="006D41F8"/>
    <w:rsid w:val="006D776D"/>
    <w:rsid w:val="006E22EB"/>
    <w:rsid w:val="006E23A4"/>
    <w:rsid w:val="006E2602"/>
    <w:rsid w:val="006F3D1A"/>
    <w:rsid w:val="006F73C1"/>
    <w:rsid w:val="007020AF"/>
    <w:rsid w:val="00722AB9"/>
    <w:rsid w:val="00724EF5"/>
    <w:rsid w:val="00741F27"/>
    <w:rsid w:val="00743A66"/>
    <w:rsid w:val="0074427D"/>
    <w:rsid w:val="00753759"/>
    <w:rsid w:val="00755A89"/>
    <w:rsid w:val="0075637E"/>
    <w:rsid w:val="00756B8D"/>
    <w:rsid w:val="00763FBB"/>
    <w:rsid w:val="007667CD"/>
    <w:rsid w:val="007749F0"/>
    <w:rsid w:val="00775081"/>
    <w:rsid w:val="00775DB7"/>
    <w:rsid w:val="00781C3A"/>
    <w:rsid w:val="00784301"/>
    <w:rsid w:val="0078450C"/>
    <w:rsid w:val="0078590B"/>
    <w:rsid w:val="007A184F"/>
    <w:rsid w:val="007A23DF"/>
    <w:rsid w:val="007A24A2"/>
    <w:rsid w:val="007A57FC"/>
    <w:rsid w:val="007A6015"/>
    <w:rsid w:val="007B336E"/>
    <w:rsid w:val="007B4518"/>
    <w:rsid w:val="007B6E39"/>
    <w:rsid w:val="007D3C4F"/>
    <w:rsid w:val="007E07F1"/>
    <w:rsid w:val="007E64A7"/>
    <w:rsid w:val="007E798D"/>
    <w:rsid w:val="007F1C3D"/>
    <w:rsid w:val="007F3016"/>
    <w:rsid w:val="007F6931"/>
    <w:rsid w:val="00805919"/>
    <w:rsid w:val="00810BF5"/>
    <w:rsid w:val="00812835"/>
    <w:rsid w:val="00820126"/>
    <w:rsid w:val="008232BE"/>
    <w:rsid w:val="00823E87"/>
    <w:rsid w:val="0082407E"/>
    <w:rsid w:val="00825639"/>
    <w:rsid w:val="00831269"/>
    <w:rsid w:val="00833637"/>
    <w:rsid w:val="008362DC"/>
    <w:rsid w:val="0083701A"/>
    <w:rsid w:val="00837BF6"/>
    <w:rsid w:val="008441BC"/>
    <w:rsid w:val="008467A0"/>
    <w:rsid w:val="00847887"/>
    <w:rsid w:val="008566D3"/>
    <w:rsid w:val="00860176"/>
    <w:rsid w:val="008652DB"/>
    <w:rsid w:val="00867EEF"/>
    <w:rsid w:val="00874612"/>
    <w:rsid w:val="008801B8"/>
    <w:rsid w:val="00885273"/>
    <w:rsid w:val="00893010"/>
    <w:rsid w:val="008A4228"/>
    <w:rsid w:val="008B1E92"/>
    <w:rsid w:val="008B24C9"/>
    <w:rsid w:val="008B2FAE"/>
    <w:rsid w:val="008B6A07"/>
    <w:rsid w:val="008C0390"/>
    <w:rsid w:val="008C2BE6"/>
    <w:rsid w:val="008C300C"/>
    <w:rsid w:val="008C6B90"/>
    <w:rsid w:val="008F5D0A"/>
    <w:rsid w:val="008F72DB"/>
    <w:rsid w:val="008F790F"/>
    <w:rsid w:val="009013D9"/>
    <w:rsid w:val="0090797E"/>
    <w:rsid w:val="00913DEF"/>
    <w:rsid w:val="00916E15"/>
    <w:rsid w:val="00933C86"/>
    <w:rsid w:val="00935633"/>
    <w:rsid w:val="00935F83"/>
    <w:rsid w:val="0094299D"/>
    <w:rsid w:val="00943D33"/>
    <w:rsid w:val="00951541"/>
    <w:rsid w:val="00953459"/>
    <w:rsid w:val="009543B4"/>
    <w:rsid w:val="009602BC"/>
    <w:rsid w:val="00971C4A"/>
    <w:rsid w:val="009751B0"/>
    <w:rsid w:val="0097547C"/>
    <w:rsid w:val="00981520"/>
    <w:rsid w:val="00982A08"/>
    <w:rsid w:val="00990539"/>
    <w:rsid w:val="0099518E"/>
    <w:rsid w:val="00997772"/>
    <w:rsid w:val="00997AC9"/>
    <w:rsid w:val="009A0E71"/>
    <w:rsid w:val="009A327B"/>
    <w:rsid w:val="009B2C39"/>
    <w:rsid w:val="009B5C0F"/>
    <w:rsid w:val="009B6C8C"/>
    <w:rsid w:val="009C6AD3"/>
    <w:rsid w:val="009D071D"/>
    <w:rsid w:val="009D08AB"/>
    <w:rsid w:val="009E2FCA"/>
    <w:rsid w:val="009E627D"/>
    <w:rsid w:val="009F160D"/>
    <w:rsid w:val="009F262C"/>
    <w:rsid w:val="009F310D"/>
    <w:rsid w:val="009F4867"/>
    <w:rsid w:val="00A027F9"/>
    <w:rsid w:val="00A036CD"/>
    <w:rsid w:val="00A04FC5"/>
    <w:rsid w:val="00A111AE"/>
    <w:rsid w:val="00A13C5C"/>
    <w:rsid w:val="00A173FC"/>
    <w:rsid w:val="00A17BAD"/>
    <w:rsid w:val="00A208AA"/>
    <w:rsid w:val="00A22424"/>
    <w:rsid w:val="00A25537"/>
    <w:rsid w:val="00A31D17"/>
    <w:rsid w:val="00A35886"/>
    <w:rsid w:val="00A364D2"/>
    <w:rsid w:val="00A37466"/>
    <w:rsid w:val="00A42BA8"/>
    <w:rsid w:val="00A42E4C"/>
    <w:rsid w:val="00A45694"/>
    <w:rsid w:val="00A52827"/>
    <w:rsid w:val="00A57520"/>
    <w:rsid w:val="00A576E2"/>
    <w:rsid w:val="00A67761"/>
    <w:rsid w:val="00A73DAF"/>
    <w:rsid w:val="00A761FC"/>
    <w:rsid w:val="00A77CE3"/>
    <w:rsid w:val="00A80DB4"/>
    <w:rsid w:val="00A823AC"/>
    <w:rsid w:val="00A87981"/>
    <w:rsid w:val="00A96E82"/>
    <w:rsid w:val="00A97100"/>
    <w:rsid w:val="00AA14C1"/>
    <w:rsid w:val="00AA5060"/>
    <w:rsid w:val="00AB2784"/>
    <w:rsid w:val="00AB4D32"/>
    <w:rsid w:val="00AB7BDE"/>
    <w:rsid w:val="00AC2ECD"/>
    <w:rsid w:val="00AC6424"/>
    <w:rsid w:val="00AC665C"/>
    <w:rsid w:val="00AD0CFF"/>
    <w:rsid w:val="00AD1B69"/>
    <w:rsid w:val="00AD2E90"/>
    <w:rsid w:val="00AD3430"/>
    <w:rsid w:val="00AE151B"/>
    <w:rsid w:val="00AE1893"/>
    <w:rsid w:val="00AE3B77"/>
    <w:rsid w:val="00AE5612"/>
    <w:rsid w:val="00AE5C8C"/>
    <w:rsid w:val="00AE695A"/>
    <w:rsid w:val="00AF20E7"/>
    <w:rsid w:val="00B017C7"/>
    <w:rsid w:val="00B02077"/>
    <w:rsid w:val="00B02479"/>
    <w:rsid w:val="00B076DF"/>
    <w:rsid w:val="00B158DF"/>
    <w:rsid w:val="00B17D6C"/>
    <w:rsid w:val="00B2108B"/>
    <w:rsid w:val="00B3128D"/>
    <w:rsid w:val="00B32E7C"/>
    <w:rsid w:val="00B34AE1"/>
    <w:rsid w:val="00B3754B"/>
    <w:rsid w:val="00B413D1"/>
    <w:rsid w:val="00B41F09"/>
    <w:rsid w:val="00B542F7"/>
    <w:rsid w:val="00B55631"/>
    <w:rsid w:val="00B5717B"/>
    <w:rsid w:val="00B70A8A"/>
    <w:rsid w:val="00B9306C"/>
    <w:rsid w:val="00B93636"/>
    <w:rsid w:val="00B93F31"/>
    <w:rsid w:val="00B96D57"/>
    <w:rsid w:val="00BA1C77"/>
    <w:rsid w:val="00BA3685"/>
    <w:rsid w:val="00BA6F0F"/>
    <w:rsid w:val="00BC2449"/>
    <w:rsid w:val="00BC6F87"/>
    <w:rsid w:val="00BD0D89"/>
    <w:rsid w:val="00BD505E"/>
    <w:rsid w:val="00BD60B0"/>
    <w:rsid w:val="00BE3A35"/>
    <w:rsid w:val="00BF2267"/>
    <w:rsid w:val="00C002C9"/>
    <w:rsid w:val="00C0285D"/>
    <w:rsid w:val="00C07F01"/>
    <w:rsid w:val="00C24E1E"/>
    <w:rsid w:val="00C32950"/>
    <w:rsid w:val="00C403D4"/>
    <w:rsid w:val="00C40AC7"/>
    <w:rsid w:val="00C53774"/>
    <w:rsid w:val="00C55EB0"/>
    <w:rsid w:val="00C66CBE"/>
    <w:rsid w:val="00C71F61"/>
    <w:rsid w:val="00C764F6"/>
    <w:rsid w:val="00C81C9D"/>
    <w:rsid w:val="00C84366"/>
    <w:rsid w:val="00C86461"/>
    <w:rsid w:val="00C9156C"/>
    <w:rsid w:val="00C97E10"/>
    <w:rsid w:val="00CA2CDE"/>
    <w:rsid w:val="00CA2F86"/>
    <w:rsid w:val="00CA3D7C"/>
    <w:rsid w:val="00CB7003"/>
    <w:rsid w:val="00CB7BFC"/>
    <w:rsid w:val="00CD319D"/>
    <w:rsid w:val="00CD48D4"/>
    <w:rsid w:val="00CE07F8"/>
    <w:rsid w:val="00CE093B"/>
    <w:rsid w:val="00CE24DC"/>
    <w:rsid w:val="00CE4403"/>
    <w:rsid w:val="00CE519D"/>
    <w:rsid w:val="00CF191D"/>
    <w:rsid w:val="00CF4AA6"/>
    <w:rsid w:val="00D02227"/>
    <w:rsid w:val="00D035F1"/>
    <w:rsid w:val="00D100DA"/>
    <w:rsid w:val="00D12E9B"/>
    <w:rsid w:val="00D16DAD"/>
    <w:rsid w:val="00D30BB3"/>
    <w:rsid w:val="00D346D2"/>
    <w:rsid w:val="00D43A70"/>
    <w:rsid w:val="00D43C51"/>
    <w:rsid w:val="00D457D3"/>
    <w:rsid w:val="00D51890"/>
    <w:rsid w:val="00D5321A"/>
    <w:rsid w:val="00D56DF9"/>
    <w:rsid w:val="00D60BBF"/>
    <w:rsid w:val="00D62127"/>
    <w:rsid w:val="00D67692"/>
    <w:rsid w:val="00D76983"/>
    <w:rsid w:val="00D77D89"/>
    <w:rsid w:val="00D864AC"/>
    <w:rsid w:val="00D95445"/>
    <w:rsid w:val="00DA191D"/>
    <w:rsid w:val="00DA27D0"/>
    <w:rsid w:val="00DA2E8C"/>
    <w:rsid w:val="00DA61D6"/>
    <w:rsid w:val="00DC03B2"/>
    <w:rsid w:val="00DC5093"/>
    <w:rsid w:val="00DD1C7B"/>
    <w:rsid w:val="00DD2825"/>
    <w:rsid w:val="00DD4320"/>
    <w:rsid w:val="00DD7077"/>
    <w:rsid w:val="00DE4F6A"/>
    <w:rsid w:val="00DE7464"/>
    <w:rsid w:val="00DF1FD9"/>
    <w:rsid w:val="00DF3282"/>
    <w:rsid w:val="00E02590"/>
    <w:rsid w:val="00E03E2F"/>
    <w:rsid w:val="00E04B18"/>
    <w:rsid w:val="00E060B5"/>
    <w:rsid w:val="00E0713E"/>
    <w:rsid w:val="00E116D8"/>
    <w:rsid w:val="00E13AD3"/>
    <w:rsid w:val="00E17CD4"/>
    <w:rsid w:val="00E21DC6"/>
    <w:rsid w:val="00E240EC"/>
    <w:rsid w:val="00E27144"/>
    <w:rsid w:val="00E317D1"/>
    <w:rsid w:val="00E34060"/>
    <w:rsid w:val="00E3646B"/>
    <w:rsid w:val="00E37AB3"/>
    <w:rsid w:val="00E50448"/>
    <w:rsid w:val="00E50613"/>
    <w:rsid w:val="00E50647"/>
    <w:rsid w:val="00E537E3"/>
    <w:rsid w:val="00E60B9B"/>
    <w:rsid w:val="00E643B6"/>
    <w:rsid w:val="00E7048E"/>
    <w:rsid w:val="00E77679"/>
    <w:rsid w:val="00E90116"/>
    <w:rsid w:val="00E9266F"/>
    <w:rsid w:val="00E9289B"/>
    <w:rsid w:val="00E92B7F"/>
    <w:rsid w:val="00E939A7"/>
    <w:rsid w:val="00E96B14"/>
    <w:rsid w:val="00EB0A76"/>
    <w:rsid w:val="00EB2381"/>
    <w:rsid w:val="00EB33A6"/>
    <w:rsid w:val="00EB4419"/>
    <w:rsid w:val="00EB5EB2"/>
    <w:rsid w:val="00EC0E7F"/>
    <w:rsid w:val="00EC342D"/>
    <w:rsid w:val="00EC6930"/>
    <w:rsid w:val="00EC7684"/>
    <w:rsid w:val="00EC79B9"/>
    <w:rsid w:val="00EC79D4"/>
    <w:rsid w:val="00ED589F"/>
    <w:rsid w:val="00EE2E8B"/>
    <w:rsid w:val="00EE4F0A"/>
    <w:rsid w:val="00EF0287"/>
    <w:rsid w:val="00EF4B9C"/>
    <w:rsid w:val="00F00FDD"/>
    <w:rsid w:val="00F01162"/>
    <w:rsid w:val="00F02F4D"/>
    <w:rsid w:val="00F03FE0"/>
    <w:rsid w:val="00F0404F"/>
    <w:rsid w:val="00F12A5E"/>
    <w:rsid w:val="00F157F5"/>
    <w:rsid w:val="00F17434"/>
    <w:rsid w:val="00F21612"/>
    <w:rsid w:val="00F27DBB"/>
    <w:rsid w:val="00F3285C"/>
    <w:rsid w:val="00F40312"/>
    <w:rsid w:val="00F412B6"/>
    <w:rsid w:val="00F45380"/>
    <w:rsid w:val="00F47C06"/>
    <w:rsid w:val="00F54034"/>
    <w:rsid w:val="00F54D7F"/>
    <w:rsid w:val="00F56007"/>
    <w:rsid w:val="00F65F32"/>
    <w:rsid w:val="00F7145E"/>
    <w:rsid w:val="00F7178D"/>
    <w:rsid w:val="00F73F75"/>
    <w:rsid w:val="00F7666C"/>
    <w:rsid w:val="00F7742E"/>
    <w:rsid w:val="00F8283E"/>
    <w:rsid w:val="00F865AC"/>
    <w:rsid w:val="00F86CF7"/>
    <w:rsid w:val="00F87F71"/>
    <w:rsid w:val="00F94FD1"/>
    <w:rsid w:val="00F95D83"/>
    <w:rsid w:val="00FA0D1E"/>
    <w:rsid w:val="00FA21F0"/>
    <w:rsid w:val="00FA495D"/>
    <w:rsid w:val="00FB0563"/>
    <w:rsid w:val="00FB7323"/>
    <w:rsid w:val="00FC1503"/>
    <w:rsid w:val="00FD3398"/>
    <w:rsid w:val="00FE7016"/>
    <w:rsid w:val="00FF5CA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1"/>
    <w:uiPriority w:val="99"/>
    <w:qFormat/>
    <w:rsid w:val="00B2108B"/>
    <w:pPr>
      <w:keepNext/>
      <w:spacing w:before="240" w:after="60"/>
      <w:outlineLvl w:val="0"/>
    </w:pPr>
    <w:rPr>
      <w:rFonts w:ascii="Cambria" w:hAnsi="Cambria"/>
      <w:b/>
      <w:bCs/>
      <w:kern w:val="32"/>
      <w:sz w:val="32"/>
      <w:szCs w:val="32"/>
    </w:rPr>
  </w:style>
  <w:style w:type="paragraph" w:styleId="Heading2">
    <w:name w:val="heading 2"/>
    <w:basedOn w:val="Normal"/>
    <w:link w:val="Heading2Char1"/>
    <w:uiPriority w:val="99"/>
    <w:qFormat/>
    <w:rsid w:val="00110EB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3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31D"/>
    <w:rPr>
      <w:rFonts w:asciiTheme="majorHAnsi" w:eastAsiaTheme="majorEastAsia" w:hAnsiTheme="majorHAnsi" w:cstheme="majorBidi"/>
      <w:b/>
      <w:bCs/>
      <w:i/>
      <w:iCs/>
      <w:sz w:val="28"/>
      <w:szCs w:val="28"/>
    </w:rPr>
  </w:style>
  <w:style w:type="character" w:styleId="Strong">
    <w:name w:val="Strong"/>
    <w:basedOn w:val="DefaultParagraphFont"/>
    <w:uiPriority w:val="99"/>
    <w:qFormat/>
    <w:rsid w:val="00201632"/>
    <w:rPr>
      <w:rFonts w:cs="Times New Roman"/>
      <w:b/>
      <w:bCs/>
    </w:rPr>
  </w:style>
  <w:style w:type="table" w:styleId="TableGrid">
    <w:name w:val="Table Grid"/>
    <w:basedOn w:val="TableNormal"/>
    <w:uiPriority w:val="99"/>
    <w:rsid w:val="00367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E92B7F"/>
    <w:pPr>
      <w:tabs>
        <w:tab w:val="center" w:pos="4986"/>
        <w:tab w:val="right" w:pos="9972"/>
      </w:tabs>
    </w:pPr>
    <w:rPr>
      <w:lang w:val="en-US" w:eastAsia="en-US"/>
    </w:rPr>
  </w:style>
  <w:style w:type="character" w:customStyle="1" w:styleId="HeaderChar">
    <w:name w:val="Header Char"/>
    <w:basedOn w:val="DefaultParagraphFont"/>
    <w:link w:val="Header"/>
    <w:uiPriority w:val="99"/>
    <w:semiHidden/>
    <w:rsid w:val="0034031D"/>
    <w:rPr>
      <w:sz w:val="24"/>
      <w:szCs w:val="24"/>
    </w:rPr>
  </w:style>
  <w:style w:type="character" w:customStyle="1" w:styleId="HeaderChar1">
    <w:name w:val="Header Char1"/>
    <w:basedOn w:val="DefaultParagraphFont"/>
    <w:link w:val="Header"/>
    <w:uiPriority w:val="99"/>
    <w:locked/>
    <w:rsid w:val="00E92B7F"/>
    <w:rPr>
      <w:rFonts w:cs="Times New Roman"/>
      <w:sz w:val="24"/>
      <w:szCs w:val="24"/>
      <w:lang w:val="en-US" w:eastAsia="en-US"/>
    </w:rPr>
  </w:style>
  <w:style w:type="paragraph" w:customStyle="1" w:styleId="Default">
    <w:name w:val="Default"/>
    <w:uiPriority w:val="99"/>
    <w:rsid w:val="00E92B7F"/>
    <w:pPr>
      <w:autoSpaceDE w:val="0"/>
      <w:autoSpaceDN w:val="0"/>
      <w:adjustRightInd w:val="0"/>
    </w:pPr>
    <w:rPr>
      <w:color w:val="000000"/>
      <w:sz w:val="24"/>
      <w:szCs w:val="24"/>
    </w:rPr>
  </w:style>
  <w:style w:type="paragraph" w:styleId="FootnoteText">
    <w:name w:val="footnote text"/>
    <w:basedOn w:val="Normal"/>
    <w:link w:val="FootnoteTextChar1"/>
    <w:uiPriority w:val="99"/>
    <w:rsid w:val="006A7D5E"/>
    <w:rPr>
      <w:sz w:val="20"/>
      <w:szCs w:val="20"/>
    </w:rPr>
  </w:style>
  <w:style w:type="character" w:customStyle="1" w:styleId="FootnoteTextChar">
    <w:name w:val="Footnote Text Char"/>
    <w:basedOn w:val="DefaultParagraphFont"/>
    <w:link w:val="FootnoteText"/>
    <w:uiPriority w:val="99"/>
    <w:semiHidden/>
    <w:rsid w:val="0034031D"/>
    <w:rPr>
      <w:sz w:val="20"/>
      <w:szCs w:val="20"/>
    </w:rPr>
  </w:style>
  <w:style w:type="character" w:customStyle="1" w:styleId="FootnoteTextChar1">
    <w:name w:val="Footnote Text Char1"/>
    <w:basedOn w:val="DefaultParagraphFont"/>
    <w:link w:val="FootnoteText"/>
    <w:uiPriority w:val="99"/>
    <w:locked/>
    <w:rsid w:val="006A7D5E"/>
    <w:rPr>
      <w:rFonts w:cs="Times New Roman"/>
    </w:rPr>
  </w:style>
  <w:style w:type="character" w:styleId="FootnoteReference">
    <w:name w:val="footnote reference"/>
    <w:basedOn w:val="DefaultParagraphFont"/>
    <w:uiPriority w:val="99"/>
    <w:rsid w:val="006A7D5E"/>
    <w:rPr>
      <w:rFonts w:cs="Times New Roman"/>
      <w:vertAlign w:val="superscript"/>
    </w:rPr>
  </w:style>
  <w:style w:type="character" w:styleId="PageNumber">
    <w:name w:val="page number"/>
    <w:basedOn w:val="DefaultParagraphFont"/>
    <w:uiPriority w:val="99"/>
    <w:rsid w:val="004E675D"/>
    <w:rPr>
      <w:rFonts w:cs="Times New Roman"/>
    </w:rPr>
  </w:style>
  <w:style w:type="character" w:customStyle="1" w:styleId="style161">
    <w:name w:val="style161"/>
    <w:basedOn w:val="DefaultParagraphFont"/>
    <w:uiPriority w:val="99"/>
    <w:rsid w:val="00E50647"/>
    <w:rPr>
      <w:rFonts w:cs="Times New Roman"/>
      <w:sz w:val="27"/>
      <w:szCs w:val="27"/>
    </w:rPr>
  </w:style>
  <w:style w:type="paragraph" w:customStyle="1" w:styleId="Sraopastraipa">
    <w:name w:val="Sąrašo pastraipa"/>
    <w:basedOn w:val="Normal"/>
    <w:uiPriority w:val="99"/>
    <w:rsid w:val="004560D7"/>
    <w:pPr>
      <w:ind w:left="720"/>
    </w:pPr>
  </w:style>
  <w:style w:type="paragraph" w:customStyle="1" w:styleId="Betarp">
    <w:name w:val="Be tarpų"/>
    <w:uiPriority w:val="99"/>
    <w:rsid w:val="007667CD"/>
    <w:rPr>
      <w:sz w:val="24"/>
      <w:szCs w:val="24"/>
      <w:lang w:val="en-US" w:eastAsia="en-US"/>
    </w:rPr>
  </w:style>
  <w:style w:type="character" w:customStyle="1" w:styleId="Heading2Char1">
    <w:name w:val="Heading 2 Char1"/>
    <w:basedOn w:val="DefaultParagraphFont"/>
    <w:link w:val="Heading2"/>
    <w:uiPriority w:val="99"/>
    <w:locked/>
    <w:rsid w:val="00110EB3"/>
    <w:rPr>
      <w:rFonts w:cs="Times New Roman"/>
      <w:b/>
      <w:bCs/>
      <w:sz w:val="36"/>
      <w:szCs w:val="36"/>
    </w:rPr>
  </w:style>
  <w:style w:type="character" w:styleId="Hyperlink">
    <w:name w:val="Hyperlink"/>
    <w:basedOn w:val="DefaultParagraphFont"/>
    <w:uiPriority w:val="99"/>
    <w:rsid w:val="00110EB3"/>
    <w:rPr>
      <w:rFonts w:cs="Times New Roman"/>
      <w:color w:val="0000FF"/>
      <w:u w:val="single"/>
    </w:rPr>
  </w:style>
  <w:style w:type="paragraph" w:styleId="Title">
    <w:name w:val="Title"/>
    <w:basedOn w:val="Normal"/>
    <w:next w:val="Normal"/>
    <w:link w:val="TitleChar1"/>
    <w:uiPriority w:val="99"/>
    <w:qFormat/>
    <w:rsid w:val="00B2108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4031D"/>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B2108B"/>
    <w:rPr>
      <w:rFonts w:ascii="Cambria" w:eastAsia="Times New Roman" w:hAnsi="Cambria" w:cs="Times New Roman"/>
      <w:b/>
      <w:bCs/>
      <w:kern w:val="28"/>
      <w:sz w:val="32"/>
      <w:szCs w:val="32"/>
    </w:rPr>
  </w:style>
  <w:style w:type="character" w:styleId="Emphasis">
    <w:name w:val="Emphasis"/>
    <w:basedOn w:val="DefaultParagraphFont"/>
    <w:uiPriority w:val="99"/>
    <w:qFormat/>
    <w:rsid w:val="00B2108B"/>
    <w:rPr>
      <w:rFonts w:cs="Times New Roman"/>
      <w:i/>
      <w:iCs/>
    </w:rPr>
  </w:style>
  <w:style w:type="paragraph" w:styleId="Subtitle">
    <w:name w:val="Subtitle"/>
    <w:basedOn w:val="Normal"/>
    <w:next w:val="Normal"/>
    <w:link w:val="SubtitleChar1"/>
    <w:uiPriority w:val="99"/>
    <w:qFormat/>
    <w:rsid w:val="00B210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4031D"/>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locked/>
    <w:rsid w:val="00B2108B"/>
    <w:rPr>
      <w:rFonts w:ascii="Cambria" w:eastAsia="Times New Roman" w:hAnsi="Cambria" w:cs="Times New Roman"/>
      <w:sz w:val="24"/>
      <w:szCs w:val="24"/>
    </w:rPr>
  </w:style>
  <w:style w:type="character" w:customStyle="1" w:styleId="Heading1Char1">
    <w:name w:val="Heading 1 Char1"/>
    <w:basedOn w:val="DefaultParagraphFont"/>
    <w:link w:val="Heading1"/>
    <w:uiPriority w:val="99"/>
    <w:locked/>
    <w:rsid w:val="00B2108B"/>
    <w:rPr>
      <w:rFonts w:ascii="Cambria" w:eastAsia="Times New Roman" w:hAnsi="Cambria" w:cs="Times New Roman"/>
      <w:b/>
      <w:bCs/>
      <w:kern w:val="32"/>
      <w:sz w:val="32"/>
      <w:szCs w:val="32"/>
    </w:rPr>
  </w:style>
  <w:style w:type="character" w:customStyle="1" w:styleId="Rykuspabrauktasis">
    <w:name w:val="Ryškus pabrauktasis"/>
    <w:basedOn w:val="DefaultParagraphFont"/>
    <w:uiPriority w:val="99"/>
    <w:rsid w:val="00B2108B"/>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339166767">
      <w:marLeft w:val="0"/>
      <w:marRight w:val="0"/>
      <w:marTop w:val="0"/>
      <w:marBottom w:val="0"/>
      <w:divBdr>
        <w:top w:val="none" w:sz="0" w:space="0" w:color="auto"/>
        <w:left w:val="none" w:sz="0" w:space="0" w:color="auto"/>
        <w:bottom w:val="none" w:sz="0" w:space="0" w:color="auto"/>
        <w:right w:val="none" w:sz="0" w:space="0" w:color="auto"/>
      </w:divBdr>
    </w:div>
    <w:div w:id="339166768">
      <w:marLeft w:val="0"/>
      <w:marRight w:val="0"/>
      <w:marTop w:val="0"/>
      <w:marBottom w:val="0"/>
      <w:divBdr>
        <w:top w:val="none" w:sz="0" w:space="0" w:color="auto"/>
        <w:left w:val="none" w:sz="0" w:space="0" w:color="auto"/>
        <w:bottom w:val="none" w:sz="0" w:space="0" w:color="auto"/>
        <w:right w:val="none" w:sz="0" w:space="0" w:color="auto"/>
      </w:divBdr>
    </w:div>
    <w:div w:id="339166769">
      <w:marLeft w:val="0"/>
      <w:marRight w:val="0"/>
      <w:marTop w:val="0"/>
      <w:marBottom w:val="0"/>
      <w:divBdr>
        <w:top w:val="none" w:sz="0" w:space="0" w:color="auto"/>
        <w:left w:val="none" w:sz="0" w:space="0" w:color="auto"/>
        <w:bottom w:val="none" w:sz="0" w:space="0" w:color="auto"/>
        <w:right w:val="none" w:sz="0" w:space="0" w:color="auto"/>
      </w:divBdr>
    </w:div>
    <w:div w:id="339166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17388</Words>
  <Characters>9912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PAGĖGIŲ PRADINĖS MOKYKLOS DIREKTORIAUS</dc:title>
  <dc:subject/>
  <dc:creator>XP</dc:creator>
  <cp:keywords/>
  <dc:description/>
  <cp:lastModifiedBy>Comp</cp:lastModifiedBy>
  <cp:revision>2</cp:revision>
  <dcterms:created xsi:type="dcterms:W3CDTF">2018-03-15T06:29:00Z</dcterms:created>
  <dcterms:modified xsi:type="dcterms:W3CDTF">2018-03-15T06:29:00Z</dcterms:modified>
</cp:coreProperties>
</file>