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76E45" w:rsidRPr="006C0802">
        <w:trPr>
          <w:trHeight w:val="1055"/>
        </w:trPr>
        <w:tc>
          <w:tcPr>
            <w:tcW w:w="9639" w:type="dxa"/>
          </w:tcPr>
          <w:p w:rsidR="00276E45" w:rsidRPr="006C0802" w:rsidRDefault="00276E45" w:rsidP="00F81B9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276E45" w:rsidRDefault="00276E45" w:rsidP="00B0525B"/>
                    </w:txbxContent>
                  </v:textbox>
                  <w10:wrap anchorx="page"/>
                </v:shape>
              </w:pict>
            </w:r>
            <w:r w:rsidRPr="006C0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276E45" w:rsidRPr="006C0802" w:rsidRDefault="00276E45" w:rsidP="00F81B9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83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276E45" w:rsidRPr="006C0802">
        <w:trPr>
          <w:trHeight w:val="1913"/>
        </w:trPr>
        <w:tc>
          <w:tcPr>
            <w:tcW w:w="9639" w:type="dxa"/>
          </w:tcPr>
          <w:p w:rsidR="00276E45" w:rsidRPr="00B66DA0" w:rsidRDefault="00276E45" w:rsidP="00F81B94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B66DA0">
              <w:rPr>
                <w:rFonts w:ascii="Times New Roman" w:hAnsi="Times New Roman"/>
              </w:rPr>
              <w:t>Pagėgių savivaldybės taryba</w:t>
            </w:r>
          </w:p>
          <w:p w:rsidR="00276E45" w:rsidRPr="00B66DA0" w:rsidRDefault="00276E45" w:rsidP="00F81B9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66DA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76E45" w:rsidRPr="00B66DA0" w:rsidRDefault="00276E45" w:rsidP="003C3B73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66DA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2015 M. BALANDŽIO 2 D. SPRENDIMO NR. T-36 „DĖL VIEŠAME AUKCIONE PARDUODAMO PAGĖGIŲ SAVIVALDYBĖS NEKILNOJAMOJO TURTO IR KITŲ NEKILNOJAMŲJŲ DAIKTŲ SĄRAŠO“ PAKEITIMO</w:t>
            </w:r>
          </w:p>
        </w:tc>
      </w:tr>
      <w:tr w:rsidR="00276E45" w:rsidRPr="006C0802">
        <w:trPr>
          <w:trHeight w:val="703"/>
        </w:trPr>
        <w:tc>
          <w:tcPr>
            <w:tcW w:w="9639" w:type="dxa"/>
          </w:tcPr>
          <w:p w:rsidR="00276E45" w:rsidRPr="00B66DA0" w:rsidRDefault="00276E45" w:rsidP="00F81B94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</w:pPr>
            <w:r w:rsidRPr="00B66DA0"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  <w:t>2018 m. sausio 15 d. Nr. T1-19</w:t>
            </w:r>
          </w:p>
          <w:p w:rsidR="00276E45" w:rsidRPr="00B66DA0" w:rsidRDefault="00276E45" w:rsidP="00F81B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A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276E45" w:rsidRPr="00B66DA0" w:rsidRDefault="00276E45" w:rsidP="00F81B94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45" w:rsidRPr="00961839" w:rsidRDefault="00276E45" w:rsidP="00CA0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83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26 punktu, 18 straipsnio 1 dalimi, Viešame aukcione parduodamo valstybės ir savivaldybių nekilnojamojo turto ir kitų nekilnojamųjų daiktų sąrašo sudarymo tvarkos aprašo, patvirtinto Lietuvos Respublikos Vyriausybės 2014 m. spalio 28 d. nutarimu Nr. 1179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61839">
        <w:rPr>
          <w:rFonts w:ascii="Times New Roman" w:hAnsi="Times New Roman" w:cs="Times New Roman"/>
          <w:sz w:val="24"/>
          <w:szCs w:val="24"/>
        </w:rPr>
        <w:t>Dėl viešame aukcione parduodamo valstybės ir savivaldybių nekilnojamojo turto ir kitų nekilnojamųjų daiktų sąrašo sudarymo tvarkos aprašo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61839">
        <w:rPr>
          <w:rFonts w:ascii="Times New Roman" w:hAnsi="Times New Roman" w:cs="Times New Roman"/>
          <w:sz w:val="24"/>
          <w:szCs w:val="24"/>
        </w:rPr>
        <w:t>,  21 punktu, Pagėgių savivaldybės taryba n u s p r e n d ž i a:</w:t>
      </w:r>
    </w:p>
    <w:p w:rsidR="00276E45" w:rsidRDefault="00276E45" w:rsidP="00CA0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77C5A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766EEE">
        <w:rPr>
          <w:rFonts w:ascii="Times New Roman" w:hAnsi="Times New Roman" w:cs="Times New Roman"/>
          <w:sz w:val="24"/>
          <w:szCs w:val="24"/>
        </w:rPr>
        <w:t xml:space="preserve">Pripažinti </w:t>
      </w:r>
      <w:r>
        <w:rPr>
          <w:rFonts w:ascii="Times New Roman" w:hAnsi="Times New Roman" w:cs="Times New Roman"/>
          <w:sz w:val="24"/>
          <w:szCs w:val="24"/>
        </w:rPr>
        <w:t>netekusiu galios Pagėgių savivaldybės tarybos 2015 m. balandžio 2 d. sprendimo Nr. T-36 „Dėl viešame aukcione parduodamo Pagėgių savivaldybės nekilnojamojo turto ir kitų nekilnojamųjų daiktų sąrašo“ 1.17 papunktį.</w:t>
      </w:r>
    </w:p>
    <w:p w:rsidR="00276E45" w:rsidRPr="00961839" w:rsidRDefault="00276E45" w:rsidP="00CA0F9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1839">
        <w:rPr>
          <w:rFonts w:ascii="Times New Roman" w:hAnsi="Times New Roman" w:cs="Times New Roman"/>
          <w:sz w:val="24"/>
          <w:szCs w:val="24"/>
        </w:rPr>
        <w:t xml:space="preserve">2. Sprendimą paskelbti Teisės aktų registre ir Pagėgių savivaldybės interneto svetainėje </w:t>
      </w:r>
      <w:hyperlink r:id="rId5" w:history="1">
        <w:r w:rsidRPr="00CA0F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CA0F9C">
        <w:rPr>
          <w:rFonts w:ascii="Times New Roman" w:hAnsi="Times New Roman" w:cs="Times New Roman"/>
          <w:sz w:val="24"/>
          <w:szCs w:val="24"/>
        </w:rPr>
        <w:t>.</w:t>
      </w:r>
    </w:p>
    <w:p w:rsidR="00276E45" w:rsidRPr="00961839" w:rsidRDefault="00276E45" w:rsidP="00CA0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839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Lietuvos Respublikos administracinių bylų teisenos įstatymo nustatyta tvarka. </w:t>
      </w:r>
    </w:p>
    <w:p w:rsidR="00276E45" w:rsidRDefault="00276E45" w:rsidP="0007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SUDERINTA:</w:t>
      </w:r>
    </w:p>
    <w:p w:rsidR="00276E45" w:rsidRPr="00961839" w:rsidRDefault="00276E45" w:rsidP="0007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45" w:rsidRDefault="00276E45" w:rsidP="00077C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39">
        <w:rPr>
          <w:rFonts w:ascii="Times New Roman" w:hAnsi="Times New Roman" w:cs="Times New Roman"/>
          <w:sz w:val="24"/>
          <w:szCs w:val="24"/>
        </w:rPr>
        <w:t>Dainora Butvydienė</w:t>
      </w:r>
    </w:p>
    <w:p w:rsidR="00276E45" w:rsidRPr="00961839" w:rsidRDefault="00276E45" w:rsidP="00077C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Bendrojo ir juridinio skyriaus vyriausiasis specialistas                                   Valdas Vytuvis</w:t>
      </w:r>
    </w:p>
    <w:p w:rsidR="00276E45" w:rsidRDefault="00276E45" w:rsidP="0007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           Laimutė Mickevičienė</w:t>
      </w:r>
    </w:p>
    <w:p w:rsidR="00276E45" w:rsidRDefault="00276E45" w:rsidP="0007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45" w:rsidRDefault="00276E45" w:rsidP="0007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45" w:rsidRDefault="00276E45" w:rsidP="0007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45" w:rsidRDefault="00276E45" w:rsidP="00077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45" w:rsidRPr="00961839" w:rsidRDefault="00276E45" w:rsidP="00077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961839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276E45" w:rsidRDefault="00276E45" w:rsidP="007E5B91">
      <w:pPr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276E45" w:rsidRDefault="00276E45" w:rsidP="00F42C1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276E45" w:rsidRDefault="00276E45" w:rsidP="00F42C1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276E45" w:rsidRDefault="00276E45" w:rsidP="00F42C1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276E45" w:rsidRDefault="00276E45" w:rsidP="00F4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SPRENDIMO PROJEKTO “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dėl PAGĖGIŲ SAVIVALDYBĖS TARYBOS 2015 M. BALANDŽIO 2 D. SPRENDIMO NR. T-36 "DĖL VIEŠAME AUKCIONE PARDUODAMO PAGĖGIŲ SAVIVALDYBĖS NEKILNOJAMOJO TURTO IR KITŲ NEKILNOJAMŲJŲ DAIKTŲ SĄRAŠO" pakeitimo"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E45" w:rsidRDefault="00276E45" w:rsidP="00F4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276E45" w:rsidRDefault="00276E45" w:rsidP="00F42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2018-01-15</w:t>
      </w:r>
    </w:p>
    <w:p w:rsidR="00276E45" w:rsidRDefault="00276E45" w:rsidP="00F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pripažinti netekusiu galios </w:t>
      </w:r>
      <w:r>
        <w:rPr>
          <w:rFonts w:ascii="Times New Roman" w:hAnsi="Times New Roman" w:cs="Times New Roman"/>
          <w:sz w:val="24"/>
          <w:szCs w:val="24"/>
        </w:rPr>
        <w:t>Pagėgių savivaldybės tarybos 2015 m. balandžio 2 d. sprendimo Nr. T-36 „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Dėl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viešame aukcione parduodamo Pagėgių savivaldybės nekilnojamojo turto ir kitų nekilnojamųjų daiktų sąrašo" pakeitimo" 1.17 papunktį, išbraukiant iš sąrašo </w:t>
      </w:r>
      <w:r>
        <w:rPr>
          <w:rFonts w:ascii="Times New Roman" w:hAnsi="Times New Roman" w:cs="Times New Roman"/>
        </w:rPr>
        <w:t>negyvenamąją patalpą - parduotuvę (unikalus Nr. 8892-5000-8011:0003, bendras plotas - 103,18 kv. m), esančią adresu: Vilniaus g. 7-2, Pagėgių mieste.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45" w:rsidRDefault="00276E45" w:rsidP="00F4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 xml:space="preserve">: Negyvenamoji patalpa, esanti Vilniaus g. 7-2, Pagėgių mieste, liko tuščia, išsikėlus Pagėgių savivaldybės administracijos Vaikų teisių apsaugos skyriui, Socialinės paramos skyriui, Civilinės saugos ir mobilizacijos skyriui bei sveikatos specialistui į kitas patalpas. Ši patalpa Pagėgių savivaldybės tarybos 2017 m. kovo 28 d. sprendimu Nr. T-21 buvo įrašyta į viešame aukcione parduodamo Pagėgių savivaldybės nekilnojamojo turto ir kitų nekilnojamųjų daiktų sąrašą. 2017 m. liepos 5 d. buvo paskelbtas viešas minėtos patalpos pardavimui aukcionas. Pirkėjų neatsirado. </w:t>
      </w:r>
    </w:p>
    <w:p w:rsidR="00276E45" w:rsidRDefault="00276E45" w:rsidP="00F4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Pagėgių savivaldybės administracija siūlo negyvenamąją patalpą išbraukti iš aukščiau nurodyto sąrašo ir perduoti ją Pagėgių jaunimui.</w:t>
      </w:r>
    </w:p>
    <w:p w:rsidR="00276E45" w:rsidRDefault="00276E45" w:rsidP="00F42C1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patalpa bus panaudota Jaunimo erdvei įkurti.</w:t>
      </w:r>
    </w:p>
    <w:p w:rsidR="00276E45" w:rsidRDefault="00276E45" w:rsidP="00F42C1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276E45" w:rsidRDefault="00276E45" w:rsidP="00F42C1C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45" w:rsidRDefault="00276E45" w:rsidP="00F42C1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276E45" w:rsidRDefault="00276E45" w:rsidP="00F42C1C">
      <w:pPr>
        <w:widowControl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Turto valdymo skyrius.</w:t>
      </w:r>
    </w:p>
    <w:p w:rsidR="00276E45" w:rsidRDefault="00276E45" w:rsidP="00F42C1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nereikalinga.</w:t>
      </w:r>
    </w:p>
    <w:p w:rsidR="00276E45" w:rsidRDefault="00276E45" w:rsidP="00F42C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Papildomų lėšų sprendimui įgyvendinti nereikės.</w:t>
      </w:r>
    </w:p>
    <w:p w:rsidR="00276E45" w:rsidRDefault="00276E45" w:rsidP="00F42C1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76E45" w:rsidRDefault="00276E45" w:rsidP="00F42C1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276E45" w:rsidRDefault="00276E45" w:rsidP="00F42C1C">
      <w:pPr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sprendimo projektas paruoštas vadovaujantis </w:t>
      </w:r>
      <w:r>
        <w:rPr>
          <w:rFonts w:ascii="Times New Roman" w:hAnsi="Times New Roman" w:cs="Times New Roman"/>
          <w:sz w:val="24"/>
          <w:szCs w:val="24"/>
        </w:rPr>
        <w:t>Viešame aukcione parduodamo valstybės ir savivaldybių nekilnojamojo turto ir kitų nekilnojamųjų daiktų sąrašo sudarymo tvarkos aprašo, patvirtinto Lietuvos Respublikos Vyriausybės 2014 m. spalio 28 d. nutarimu Nr. 1179.</w:t>
      </w:r>
    </w:p>
    <w:p w:rsidR="00276E45" w:rsidRDefault="00276E45" w:rsidP="00F42C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Laimutė Šegždienė</w:t>
      </w:r>
    </w:p>
    <w:p w:rsidR="00276E45" w:rsidRDefault="00276E45" w:rsidP="00F42C1C">
      <w:pPr>
        <w:jc w:val="both"/>
      </w:pPr>
      <w:r>
        <w:pict>
          <v:shape id="_x0000_i1026" type="#_x0000_t75" style="width:475.5pt;height:675pt">
            <v:imagedata r:id="rId6" o:title=""/>
          </v:shape>
        </w:pict>
      </w:r>
    </w:p>
    <w:p w:rsidR="00276E45" w:rsidRDefault="00276E45" w:rsidP="00F42C1C">
      <w:pPr>
        <w:jc w:val="both"/>
      </w:pPr>
      <w:r>
        <w:pict>
          <v:shape id="_x0000_i1027" type="#_x0000_t75" style="width:475.5pt;height:675pt">
            <v:imagedata r:id="rId7" o:title=""/>
          </v:shape>
        </w:pict>
      </w:r>
    </w:p>
    <w:p w:rsidR="00276E45" w:rsidRDefault="00276E45" w:rsidP="00F42C1C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76E45" w:rsidRPr="003F2524" w:rsidTr="007E3626">
        <w:trPr>
          <w:trHeight w:val="1055"/>
        </w:trPr>
        <w:tc>
          <w:tcPr>
            <w:tcW w:w="9639" w:type="dxa"/>
          </w:tcPr>
          <w:p w:rsidR="00276E45" w:rsidRPr="003F2524" w:rsidRDefault="00276E45" w:rsidP="007E3626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F252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</w:p>
          <w:p w:rsidR="00276E45" w:rsidRPr="003F2524" w:rsidRDefault="00276E45" w:rsidP="007E3626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A63">
              <w:rPr>
                <w:rFonts w:ascii="Times New Roman" w:hAnsi="Times New Roman" w:cs="Times New Roman"/>
                <w:noProof/>
                <w:color w:val="000000"/>
              </w:rPr>
              <w:pict>
                <v:shape id="_x0000_i1028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276E45" w:rsidRPr="003F2524" w:rsidTr="007E3626">
        <w:trPr>
          <w:trHeight w:val="1913"/>
        </w:trPr>
        <w:tc>
          <w:tcPr>
            <w:tcW w:w="9639" w:type="dxa"/>
          </w:tcPr>
          <w:p w:rsidR="00276E45" w:rsidRPr="00813EC0" w:rsidRDefault="00276E45" w:rsidP="007E3626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813EC0">
              <w:rPr>
                <w:rFonts w:ascii="Times New Roman" w:hAnsi="Times New Roman"/>
              </w:rPr>
              <w:t>Pagėgių savivaldybės taryba</w:t>
            </w:r>
          </w:p>
          <w:p w:rsidR="00276E45" w:rsidRPr="003F2524" w:rsidRDefault="00276E45" w:rsidP="007E362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3F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276E45" w:rsidRPr="003F2524" w:rsidRDefault="00276E45" w:rsidP="007E3626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3F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PAGĖGIŲ SAVIVALDYBĖS TARYBOS 2015 M. BALANDŽIO 2 D. SPRENDIMO NR. T-36 "DĖL </w:t>
            </w:r>
            <w:r w:rsidRPr="003F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VIEŠAME AUKCIONE PARDUODAMO PAGĖGIŲ SAVIVALDYBĖS NEKILNOJAMOJO TURTO IR KITŲ NEKILNOJAMŲJŲ DAIKTŲ SĄRAŠO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"</w:t>
            </w:r>
            <w:r w:rsidRPr="003F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 PAKEITIMO</w:t>
            </w:r>
          </w:p>
        </w:tc>
      </w:tr>
      <w:tr w:rsidR="00276E45" w:rsidRPr="003F2524" w:rsidTr="007E3626">
        <w:trPr>
          <w:trHeight w:val="703"/>
        </w:trPr>
        <w:tc>
          <w:tcPr>
            <w:tcW w:w="9639" w:type="dxa"/>
          </w:tcPr>
          <w:p w:rsidR="00276E45" w:rsidRPr="0068511F" w:rsidRDefault="00276E45" w:rsidP="007E3626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  <w:t>2017 m. kovo 28 d. Nr. T-21</w:t>
            </w:r>
          </w:p>
          <w:p w:rsidR="00276E45" w:rsidRPr="003F2524" w:rsidRDefault="00276E45" w:rsidP="007E36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524">
              <w:rPr>
                <w:rFonts w:ascii="Times New Roman" w:hAnsi="Times New Roman" w:cs="Times New Roman"/>
              </w:rPr>
              <w:t>Pagėgiai</w:t>
            </w:r>
          </w:p>
          <w:p w:rsidR="00276E45" w:rsidRPr="003F2524" w:rsidRDefault="00276E45" w:rsidP="007E3626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E45" w:rsidRDefault="00276E45" w:rsidP="00A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217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dalimi, Viešame aukcione parduodamo valstybės ir savivaldybių nekilnojamojo turto ir kitų nekilnojamųjų daiktų sąrašo sudarymo tvarkos aprašo, patvirtinto Lietuvos Respublikos Vyriausybės 2014 m. spalio 28 d. nutarimu Nr. 1179</w:t>
      </w:r>
      <w:r>
        <w:rPr>
          <w:rFonts w:ascii="Times New Roman" w:hAnsi="Times New Roman" w:cs="Times New Roman"/>
          <w:sz w:val="24"/>
          <w:szCs w:val="24"/>
        </w:rPr>
        <w:t xml:space="preserve"> „Dėl v</w:t>
      </w:r>
      <w:r w:rsidRPr="00542217">
        <w:rPr>
          <w:rFonts w:ascii="Times New Roman" w:hAnsi="Times New Roman" w:cs="Times New Roman"/>
          <w:sz w:val="24"/>
          <w:szCs w:val="24"/>
        </w:rPr>
        <w:t>iešame aukcione parduodamo valstybės ir savivaldybių nekilnojamojo turto ir kitų nekilnojamųjų daiktų sąrašo sudarymo tvarkos aprašo</w:t>
      </w:r>
      <w:r>
        <w:rPr>
          <w:rFonts w:ascii="Times New Roman" w:hAnsi="Times New Roman" w:cs="Times New Roman"/>
          <w:sz w:val="24"/>
          <w:szCs w:val="24"/>
        </w:rPr>
        <w:t xml:space="preserve"> patvirtinimo“</w:t>
      </w:r>
      <w:r w:rsidRPr="00542217">
        <w:rPr>
          <w:rFonts w:ascii="Times New Roman" w:hAnsi="Times New Roman" w:cs="Times New Roman"/>
          <w:sz w:val="24"/>
          <w:szCs w:val="24"/>
        </w:rPr>
        <w:t>,  21 punktu, Pagėgių savivaldybės taryba n u s p r e n d ž i a:</w:t>
      </w:r>
    </w:p>
    <w:p w:rsidR="00276E45" w:rsidRPr="00542217" w:rsidRDefault="00276E45" w:rsidP="00A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42217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pildyti </w:t>
      </w:r>
      <w:r w:rsidRPr="00542217">
        <w:rPr>
          <w:rFonts w:ascii="Times New Roman" w:hAnsi="Times New Roman" w:cs="Times New Roman"/>
          <w:sz w:val="24"/>
          <w:szCs w:val="24"/>
        </w:rPr>
        <w:t>Pagėgių savivaldybės tarybos 2015 m. balandžio 2 d. sprendimu Nr. T-36</w:t>
      </w:r>
    </w:p>
    <w:p w:rsidR="00276E45" w:rsidRPr="00542217" w:rsidRDefault="00276E45" w:rsidP="00A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17">
        <w:rPr>
          <w:rFonts w:ascii="Times New Roman" w:hAnsi="Times New Roman" w:cs="Times New Roman"/>
          <w:sz w:val="24"/>
          <w:szCs w:val="24"/>
        </w:rPr>
        <w:t>patvirtintą viešame aukcione parduodamo Pagėgių savivaldybės nekilnojamojo turto ir kitų nekilnojamųjų daiktų sąrašą:</w:t>
      </w:r>
    </w:p>
    <w:p w:rsidR="00276E45" w:rsidRDefault="00276E45" w:rsidP="00A44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54221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22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butas</w:t>
      </w:r>
      <w:r w:rsidRPr="00542217">
        <w:rPr>
          <w:rFonts w:ascii="Times New Roman" w:hAnsi="Times New Roman" w:cs="Times New Roman"/>
          <w:sz w:val="24"/>
          <w:szCs w:val="24"/>
        </w:rPr>
        <w:t xml:space="preserve"> (unikalus Nr. </w:t>
      </w:r>
      <w:r>
        <w:rPr>
          <w:rFonts w:ascii="Times New Roman" w:hAnsi="Times New Roman" w:cs="Times New Roman"/>
          <w:sz w:val="24"/>
          <w:szCs w:val="24"/>
        </w:rPr>
        <w:t>4400</w:t>
      </w:r>
      <w:r w:rsidRPr="005422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2124</w:t>
      </w:r>
      <w:r w:rsidRPr="005422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3905</w:t>
      </w:r>
      <w:r w:rsidRPr="005422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1436</w:t>
      </w:r>
      <w:r w:rsidRPr="00542217">
        <w:rPr>
          <w:rFonts w:ascii="Times New Roman" w:hAnsi="Times New Roman" w:cs="Times New Roman"/>
          <w:sz w:val="24"/>
          <w:szCs w:val="24"/>
        </w:rPr>
        <w:t xml:space="preserve">, bendras plotas – </w:t>
      </w:r>
      <w:r>
        <w:rPr>
          <w:rFonts w:ascii="Times New Roman" w:hAnsi="Times New Roman" w:cs="Times New Roman"/>
          <w:sz w:val="24"/>
          <w:szCs w:val="24"/>
        </w:rPr>
        <w:t xml:space="preserve">18,0 kv. </w:t>
      </w:r>
      <w:r w:rsidRPr="00542217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 xml:space="preserve">, įsigijimo vertė − 0,29 Eur, </w:t>
      </w:r>
      <w:r w:rsidRPr="00542217">
        <w:rPr>
          <w:rFonts w:ascii="Times New Roman" w:hAnsi="Times New Roman" w:cs="Times New Roman"/>
          <w:sz w:val="24"/>
          <w:szCs w:val="24"/>
        </w:rPr>
        <w:t>likutinė vertė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5422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42217">
        <w:rPr>
          <w:rFonts w:ascii="Times New Roman" w:hAnsi="Times New Roman" w:cs="Times New Roman"/>
          <w:sz w:val="24"/>
          <w:szCs w:val="24"/>
        </w:rPr>
        <w:t xml:space="preserve"> Eur, </w:t>
      </w:r>
      <w:r>
        <w:rPr>
          <w:rFonts w:ascii="Times New Roman" w:hAnsi="Times New Roman" w:cs="Times New Roman"/>
          <w:sz w:val="24"/>
          <w:szCs w:val="24"/>
        </w:rPr>
        <w:t xml:space="preserve">adresu: </w:t>
      </w:r>
      <w:r w:rsidRPr="0054221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avų</w:t>
      </w:r>
      <w:r w:rsidRPr="00542217">
        <w:rPr>
          <w:rFonts w:ascii="Times New Roman" w:hAnsi="Times New Roman" w:cs="Times New Roman"/>
          <w:sz w:val="24"/>
          <w:szCs w:val="24"/>
        </w:rPr>
        <w:t xml:space="preserve"> g. </w:t>
      </w:r>
      <w:r>
        <w:rPr>
          <w:rFonts w:ascii="Times New Roman" w:hAnsi="Times New Roman" w:cs="Times New Roman"/>
          <w:sz w:val="24"/>
          <w:szCs w:val="24"/>
        </w:rPr>
        <w:t>15-4</w:t>
      </w:r>
      <w:r w:rsidRPr="005422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Lumpėnų k</w:t>
      </w:r>
      <w:r w:rsidRPr="0054221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Lumpėnų </w:t>
      </w:r>
      <w:r w:rsidRPr="00542217">
        <w:rPr>
          <w:rFonts w:ascii="Times New Roman" w:hAnsi="Times New Roman" w:cs="Times New Roman"/>
          <w:sz w:val="24"/>
          <w:szCs w:val="24"/>
        </w:rPr>
        <w:t>sen., Pagėgių sav.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E45" w:rsidRPr="006653E2" w:rsidRDefault="00276E45" w:rsidP="00A440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3E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6653E2">
        <w:rPr>
          <w:rFonts w:ascii="Times New Roman" w:hAnsi="Times New Roman" w:cs="Times New Roman"/>
        </w:rPr>
        <w:t>7. negyvenamoji patalpa − parduotuvė (unikalus Nr. 8892-5000-8011:0003, bendras plotas − 10</w:t>
      </w:r>
      <w:r>
        <w:rPr>
          <w:rFonts w:ascii="Times New Roman" w:hAnsi="Times New Roman" w:cs="Times New Roman"/>
        </w:rPr>
        <w:t>3</w:t>
      </w:r>
      <w:r w:rsidRPr="006653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6653E2">
        <w:rPr>
          <w:rFonts w:ascii="Times New Roman" w:hAnsi="Times New Roman" w:cs="Times New Roman"/>
        </w:rPr>
        <w:t>8 kv. m), įsigijimo vertė − 1660,39 Eur, likutinė vertė − 1193,66 Eur, adresu: Vilniaus g. 7-2, Pagėgiai;</w:t>
      </w:r>
    </w:p>
    <w:p w:rsidR="00276E45" w:rsidRPr="006653E2" w:rsidRDefault="00276E45" w:rsidP="00A440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E2"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>1</w:t>
      </w:r>
      <w:r w:rsidRPr="006653E2">
        <w:rPr>
          <w:rFonts w:ascii="Times New Roman" w:hAnsi="Times New Roman" w:cs="Times New Roman"/>
        </w:rPr>
        <w:t>8. žolės miltų agregatas (unikalus Nr. 4400-4182-7564, bendras plotas − 192,63 kv. m, pažymėjimas plane 1P1p), įsigijimo vertė − 0,29 Eur, likutinė vertė − 0,00 Eur, adresu: Nemuno g. 12, Vėžininkų k., Vilkyškių sen., Pagėgių sav.“.</w:t>
      </w:r>
    </w:p>
    <w:p w:rsidR="00276E45" w:rsidRPr="00542217" w:rsidRDefault="00276E45" w:rsidP="00A440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42217">
        <w:rPr>
          <w:rFonts w:ascii="Times New Roman" w:hAnsi="Times New Roman" w:cs="Times New Roman"/>
          <w:sz w:val="24"/>
          <w:szCs w:val="24"/>
        </w:rPr>
        <w:t>Sprendimą paskelbti Teisės aktų registre ir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interneto </w:t>
      </w:r>
      <w:r w:rsidRPr="00542217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8" w:history="1">
        <w:r w:rsidRPr="00CE05F3">
          <w:rPr>
            <w:rStyle w:val="Hyperlink"/>
            <w:rFonts w:ascii="Times New Roman" w:hAnsi="Times New Roman"/>
            <w:color w:val="000000"/>
            <w:sz w:val="24"/>
            <w:szCs w:val="24"/>
          </w:rPr>
          <w:t>www.pagegiai.lt</w:t>
        </w:r>
      </w:hyperlink>
      <w:r w:rsidRPr="00CE0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6E45" w:rsidRPr="00542217" w:rsidRDefault="00276E45" w:rsidP="00A44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221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276E45" w:rsidRDefault="00276E45" w:rsidP="00A440D7">
      <w:pPr>
        <w:spacing w:after="0"/>
        <w:rPr>
          <w:rFonts w:ascii="Times New Roman" w:hAnsi="Times New Roman" w:cs="Times New Roman"/>
        </w:rPr>
      </w:pPr>
    </w:p>
    <w:p w:rsidR="00276E45" w:rsidRDefault="00276E45" w:rsidP="00A440D7">
      <w:pPr>
        <w:spacing w:after="0"/>
        <w:rPr>
          <w:rFonts w:ascii="Times New Roman" w:hAnsi="Times New Roman" w:cs="Times New Roman"/>
        </w:rPr>
      </w:pPr>
    </w:p>
    <w:p w:rsidR="00276E45" w:rsidRDefault="00276E45" w:rsidP="00A440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Savivaldybės meras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Virginijus Komskis</w:t>
      </w:r>
    </w:p>
    <w:p w:rsidR="00276E45" w:rsidRPr="00A440D7" w:rsidRDefault="00276E45" w:rsidP="00F42C1C">
      <w:pPr>
        <w:jc w:val="both"/>
      </w:pPr>
    </w:p>
    <w:sectPr w:rsidR="00276E45" w:rsidRPr="00A440D7" w:rsidSect="002D51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5B"/>
    <w:rsid w:val="00077C5A"/>
    <w:rsid w:val="000B6322"/>
    <w:rsid w:val="00135A63"/>
    <w:rsid w:val="0023484E"/>
    <w:rsid w:val="00261862"/>
    <w:rsid w:val="00276E45"/>
    <w:rsid w:val="00291838"/>
    <w:rsid w:val="002D5133"/>
    <w:rsid w:val="00324F72"/>
    <w:rsid w:val="0034729E"/>
    <w:rsid w:val="00374414"/>
    <w:rsid w:val="003C3B73"/>
    <w:rsid w:val="003E0FF2"/>
    <w:rsid w:val="003F2524"/>
    <w:rsid w:val="0040344E"/>
    <w:rsid w:val="00542217"/>
    <w:rsid w:val="00652BE4"/>
    <w:rsid w:val="0066353F"/>
    <w:rsid w:val="006653E2"/>
    <w:rsid w:val="0068511F"/>
    <w:rsid w:val="006C0802"/>
    <w:rsid w:val="00766EEE"/>
    <w:rsid w:val="007E3626"/>
    <w:rsid w:val="007E5B91"/>
    <w:rsid w:val="00813EC0"/>
    <w:rsid w:val="00961839"/>
    <w:rsid w:val="009D617B"/>
    <w:rsid w:val="00A440D7"/>
    <w:rsid w:val="00AD6517"/>
    <w:rsid w:val="00B0525B"/>
    <w:rsid w:val="00B66DA0"/>
    <w:rsid w:val="00CA0F9C"/>
    <w:rsid w:val="00CD1A50"/>
    <w:rsid w:val="00CE05F3"/>
    <w:rsid w:val="00DC3D27"/>
    <w:rsid w:val="00E261B0"/>
    <w:rsid w:val="00E862CA"/>
    <w:rsid w:val="00ED5113"/>
    <w:rsid w:val="00F301B7"/>
    <w:rsid w:val="00F42C1C"/>
    <w:rsid w:val="00F81B94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3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25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525B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7C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gegiai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4678</Words>
  <Characters>2667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12</cp:revision>
  <dcterms:created xsi:type="dcterms:W3CDTF">2018-01-15T05:59:00Z</dcterms:created>
  <dcterms:modified xsi:type="dcterms:W3CDTF">2018-01-15T14:08:00Z</dcterms:modified>
</cp:coreProperties>
</file>