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0" w:type="auto"/>
        <w:tblLayout w:type="fixed"/>
        <w:tblLook w:val="0000"/>
      </w:tblPr>
      <w:tblGrid>
        <w:gridCol w:w="9720"/>
      </w:tblGrid>
      <w:tr w:rsidR="005C2891" w:rsidRPr="006A35F9">
        <w:trPr>
          <w:trHeight w:hRule="exact" w:val="3235"/>
        </w:trPr>
        <w:tc>
          <w:tcPr>
            <w:tcW w:w="9720" w:type="dxa"/>
          </w:tcPr>
          <w:p w:rsidR="005C2891" w:rsidRPr="009076CB" w:rsidRDefault="005C2891" w:rsidP="00D63D54">
            <w:pPr>
              <w:pStyle w:val="Heading2"/>
              <w:framePr w:hSpace="0" w:wrap="auto" w:vAnchor="margin" w:hAnchor="text" w:xAlign="left" w:yAlign="inline"/>
              <w:tabs>
                <w:tab w:val="center" w:pos="4752"/>
                <w:tab w:val="left" w:pos="7785"/>
              </w:tabs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626F61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  <w:r>
              <w:rPr>
                <w:sz w:val="28"/>
                <w:szCs w:val="28"/>
              </w:rPr>
              <w:tab/>
            </w:r>
            <w:r w:rsidRPr="009076CB">
              <w:rPr>
                <w:sz w:val="24"/>
                <w:szCs w:val="24"/>
              </w:rPr>
              <w:t>Projektas</w:t>
            </w:r>
          </w:p>
          <w:p w:rsidR="005C2891" w:rsidRPr="009076CB" w:rsidRDefault="005C2891" w:rsidP="002333B9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5C2891" w:rsidRPr="001C5188" w:rsidRDefault="005C2891" w:rsidP="002333B9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C5188">
              <w:rPr>
                <w:sz w:val="24"/>
                <w:szCs w:val="24"/>
              </w:rPr>
              <w:t>PAGĖGIŲ SAVIVALDYBĖS TARYBA</w:t>
            </w:r>
          </w:p>
          <w:p w:rsidR="005C2891" w:rsidRPr="001C5188" w:rsidRDefault="005C2891" w:rsidP="002333B9">
            <w:pPr>
              <w:spacing w:before="120" w:line="360" w:lineRule="auto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1C5188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5C2891" w:rsidRPr="001C5188" w:rsidRDefault="005C2891" w:rsidP="0079580E">
            <w:pPr>
              <w:ind w:right="148"/>
              <w:jc w:val="center"/>
              <w:rPr>
                <w:b/>
                <w:bCs/>
                <w:lang w:val="lt-LT"/>
              </w:rPr>
            </w:pPr>
            <w:r w:rsidRPr="00EA37D7">
              <w:rPr>
                <w:b/>
                <w:bCs/>
                <w:lang w:val="lt-LT"/>
              </w:rPr>
              <w:t xml:space="preserve">DĖL </w:t>
            </w:r>
            <w:r>
              <w:rPr>
                <w:b/>
                <w:bCs/>
                <w:lang w:val="lt-LT"/>
              </w:rPr>
              <w:t xml:space="preserve">PAGĖGIŲ SAVIVALDYBĖS TARYBOS 2017 M. VASARIO 23 D. SPRENDIMO NR. T-16 „DĖL PAGĖGIŲ SAVIVALDYBĖS APLINKOS APSAUGOS RĖMIMO SPECIALIOSIOS PROGRAMOS 2017 METŲ SĄMATOS PATVIRTINIMO“ PAKEITIMO </w:t>
            </w:r>
          </w:p>
        </w:tc>
      </w:tr>
      <w:tr w:rsidR="005C2891" w:rsidRPr="001C5188">
        <w:trPr>
          <w:trHeight w:hRule="exact" w:val="532"/>
        </w:trPr>
        <w:tc>
          <w:tcPr>
            <w:tcW w:w="9720" w:type="dxa"/>
          </w:tcPr>
          <w:p w:rsidR="005C2891" w:rsidRPr="001C5188" w:rsidRDefault="005C2891" w:rsidP="002333B9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2017 m. gruodžio 11 d. Nr. T1-204</w:t>
            </w:r>
          </w:p>
          <w:p w:rsidR="005C2891" w:rsidRPr="001C5188" w:rsidRDefault="005C2891" w:rsidP="002333B9">
            <w:pPr>
              <w:jc w:val="center"/>
              <w:rPr>
                <w:lang w:val="lt-LT"/>
              </w:rPr>
            </w:pPr>
            <w:r w:rsidRPr="001C5188">
              <w:rPr>
                <w:lang w:val="lt-LT"/>
              </w:rPr>
              <w:t>Pagėgiai</w:t>
            </w:r>
          </w:p>
        </w:tc>
      </w:tr>
    </w:tbl>
    <w:p w:rsidR="005C2891" w:rsidRDefault="005C2891">
      <w:pPr>
        <w:rPr>
          <w:lang w:val="lt-LT"/>
        </w:rPr>
      </w:pPr>
    </w:p>
    <w:p w:rsidR="005C2891" w:rsidRDefault="005C2891" w:rsidP="00576806">
      <w:pPr>
        <w:ind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 xml:space="preserve">Vadovaudamasi </w:t>
      </w:r>
      <w:r w:rsidRPr="0085446E">
        <w:rPr>
          <w:lang w:val="lt-LT" w:eastAsia="lt-LT"/>
        </w:rPr>
        <w:t>Lietuvos Respublikos vietos savivaldos įstatymo 16 straipsnio 2 dalies 17 punktu, 18 straipsnio 1 dalimi, Lietuvos Respublikos savivaldybių aplinkos apsaugos rėmimo specialiosios programos įstatymo 3 ir 4 straipsniais, Pagėgių savivaldybės taryba</w:t>
      </w:r>
      <w:r>
        <w:rPr>
          <w:lang w:val="lt-LT" w:eastAsia="lt-LT"/>
        </w:rPr>
        <w:t xml:space="preserve"> </w:t>
      </w:r>
    </w:p>
    <w:p w:rsidR="005C2891" w:rsidRDefault="005C2891" w:rsidP="00576806">
      <w:pPr>
        <w:jc w:val="both"/>
        <w:rPr>
          <w:lang w:val="lt-LT" w:eastAsia="lt-LT"/>
        </w:rPr>
      </w:pPr>
      <w:r w:rsidRPr="0085446E">
        <w:rPr>
          <w:lang w:val="lt-LT" w:eastAsia="lt-LT"/>
        </w:rPr>
        <w:t>n u s p r e n d ž i a:</w:t>
      </w:r>
    </w:p>
    <w:p w:rsidR="005C2891" w:rsidRPr="0085446E" w:rsidRDefault="005C2891" w:rsidP="00576806">
      <w:pPr>
        <w:ind w:firstLine="993"/>
        <w:jc w:val="both"/>
        <w:rPr>
          <w:lang w:val="lt-LT"/>
        </w:rPr>
      </w:pPr>
      <w:r w:rsidRPr="0085446E">
        <w:rPr>
          <w:lang w:val="lt-LT" w:eastAsia="lt-LT"/>
        </w:rPr>
        <w:t>1.  Pakeisti P</w:t>
      </w:r>
      <w:r w:rsidRPr="0085446E">
        <w:rPr>
          <w:lang w:val="lt-LT"/>
        </w:rPr>
        <w:t xml:space="preserve">agėgių savivaldybės aplinkos apsaugos rėmimo specialiosios programos  </w:t>
      </w:r>
    </w:p>
    <w:p w:rsidR="005C2891" w:rsidRPr="0085446E" w:rsidRDefault="005C2891" w:rsidP="00576806">
      <w:pPr>
        <w:jc w:val="both"/>
        <w:rPr>
          <w:lang w:val="lt-LT" w:eastAsia="lt-LT"/>
        </w:rPr>
      </w:pPr>
      <w:r w:rsidRPr="0085446E">
        <w:rPr>
          <w:lang w:val="lt-LT"/>
        </w:rPr>
        <w:t>2017 metų sąmat</w:t>
      </w:r>
      <w:r>
        <w:rPr>
          <w:lang w:val="lt-LT"/>
        </w:rPr>
        <w:t>ą</w:t>
      </w:r>
      <w:r w:rsidRPr="0085446E">
        <w:rPr>
          <w:lang w:val="lt-LT"/>
        </w:rPr>
        <w:t>,</w:t>
      </w:r>
      <w:r w:rsidRPr="0085446E">
        <w:rPr>
          <w:lang w:val="lt-LT" w:eastAsia="lt-LT"/>
        </w:rPr>
        <w:t xml:space="preserve"> patvirtint</w:t>
      </w:r>
      <w:r>
        <w:rPr>
          <w:lang w:val="lt-LT" w:eastAsia="lt-LT"/>
        </w:rPr>
        <w:t>ą</w:t>
      </w:r>
      <w:r w:rsidRPr="0085446E">
        <w:rPr>
          <w:lang w:val="lt-LT" w:eastAsia="lt-LT"/>
        </w:rPr>
        <w:t xml:space="preserve"> Pagėgių savivaldybės tarybos </w:t>
      </w:r>
      <w:r w:rsidRPr="0085446E">
        <w:rPr>
          <w:lang w:val="lt-LT"/>
        </w:rPr>
        <w:t>2017 m. vasario 23 d. sprendimu</w:t>
      </w:r>
      <w:r>
        <w:rPr>
          <w:lang w:val="lt-LT"/>
        </w:rPr>
        <w:t xml:space="preserve"> Nr.</w:t>
      </w:r>
      <w:r w:rsidRPr="0085446E">
        <w:rPr>
          <w:lang w:val="lt-LT"/>
        </w:rPr>
        <w:t xml:space="preserve"> T-16 „Dėl Pagėgių savivaldybės aplinkos apsaugos rėmimo specialiosios programos 2017 metų sąmat</w:t>
      </w:r>
      <w:r>
        <w:rPr>
          <w:lang w:val="lt-LT"/>
        </w:rPr>
        <w:t>os patvirtinimo</w:t>
      </w:r>
      <w:r w:rsidRPr="0085446E">
        <w:rPr>
          <w:lang w:val="lt-LT"/>
        </w:rPr>
        <w:t>“:</w:t>
      </w:r>
    </w:p>
    <w:p w:rsidR="005C2891" w:rsidRPr="00955653" w:rsidRDefault="005C289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C01974">
        <w:rPr>
          <w:lang w:val="lt-LT" w:eastAsia="lt-LT"/>
        </w:rPr>
        <w:t xml:space="preserve">1.1. </w:t>
      </w:r>
      <w:r>
        <w:rPr>
          <w:lang w:val="lt-LT" w:eastAsia="lt-LT"/>
        </w:rPr>
        <w:t xml:space="preserve">pakeisti </w:t>
      </w:r>
      <w:r w:rsidRPr="00C01974">
        <w:rPr>
          <w:lang w:val="lt-LT" w:eastAsia="lt-LT"/>
        </w:rPr>
        <w:t>punkto „PAJAMOS“ 2 eilut</w:t>
      </w:r>
      <w:r>
        <w:rPr>
          <w:lang w:val="lt-LT" w:eastAsia="lt-LT"/>
        </w:rPr>
        <w:t>ę</w:t>
      </w:r>
      <w:r w:rsidRPr="00C01974">
        <w:rPr>
          <w:lang w:val="lt-LT" w:eastAsia="lt-LT"/>
        </w:rPr>
        <w:t xml:space="preserve"> „</w:t>
      </w:r>
      <w:r w:rsidRPr="00C01974">
        <w:rPr>
          <w:lang w:val="lt-LT"/>
        </w:rPr>
        <w:t>Mokesčiai  už valstybinius</w:t>
      </w:r>
      <w:r w:rsidRPr="00955653">
        <w:rPr>
          <w:lang w:val="lt-LT"/>
        </w:rPr>
        <w:t xml:space="preserve"> gamtos išteklius“ </w:t>
      </w:r>
      <w:r>
        <w:rPr>
          <w:lang w:val="lt-LT"/>
        </w:rPr>
        <w:t xml:space="preserve">ir </w:t>
      </w:r>
      <w:r w:rsidRPr="00955653">
        <w:rPr>
          <w:lang w:val="lt-LT"/>
        </w:rPr>
        <w:t>vietoje skaičiaus „</w:t>
      </w:r>
      <w:r>
        <w:rPr>
          <w:lang w:val="lt-LT"/>
        </w:rPr>
        <w:t>7,7</w:t>
      </w:r>
      <w:r w:rsidRPr="00955653">
        <w:rPr>
          <w:lang w:val="lt-LT"/>
        </w:rPr>
        <w:t>“ įrašyti skaiči</w:t>
      </w:r>
      <w:r>
        <w:rPr>
          <w:lang w:val="lt-LT"/>
        </w:rPr>
        <w:t>ų</w:t>
      </w:r>
      <w:r w:rsidRPr="00955653">
        <w:rPr>
          <w:lang w:val="lt-LT"/>
        </w:rPr>
        <w:t xml:space="preserve"> „</w:t>
      </w:r>
      <w:r>
        <w:rPr>
          <w:lang w:val="lt-LT"/>
        </w:rPr>
        <w:t>10,7</w:t>
      </w:r>
      <w:r w:rsidRPr="00955653">
        <w:rPr>
          <w:lang w:val="lt-LT"/>
        </w:rPr>
        <w:t>“;</w:t>
      </w:r>
      <w:r w:rsidRPr="00955653">
        <w:rPr>
          <w:lang w:val="lt-LT" w:eastAsia="lt-LT"/>
        </w:rPr>
        <w:t xml:space="preserve"> </w:t>
      </w:r>
    </w:p>
    <w:p w:rsidR="005C2891" w:rsidRPr="00955653" w:rsidRDefault="005C289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 xml:space="preserve">1.2. </w:t>
      </w:r>
      <w:r>
        <w:rPr>
          <w:lang w:val="lt-LT" w:eastAsia="lt-LT"/>
        </w:rPr>
        <w:t xml:space="preserve">pakeisti </w:t>
      </w:r>
      <w:r w:rsidRPr="00955653">
        <w:rPr>
          <w:lang w:val="lt-LT" w:eastAsia="lt-LT"/>
        </w:rPr>
        <w:t>punkto „PAJAMOS“ eilut</w:t>
      </w:r>
      <w:r>
        <w:rPr>
          <w:lang w:val="lt-LT" w:eastAsia="lt-LT"/>
        </w:rPr>
        <w:t>ę</w:t>
      </w:r>
      <w:r w:rsidRPr="00955653">
        <w:rPr>
          <w:lang w:val="lt-LT" w:eastAsia="lt-LT"/>
        </w:rPr>
        <w:t xml:space="preserve"> „IŠ VISO PAJAMŲ“ </w:t>
      </w:r>
      <w:r>
        <w:rPr>
          <w:lang w:val="lt-LT" w:eastAsia="lt-LT"/>
        </w:rPr>
        <w:t>ir vietoje skaičiaus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22,7</w:t>
      </w:r>
      <w:r w:rsidRPr="00955653">
        <w:rPr>
          <w:lang w:val="lt-LT" w:eastAsia="lt-LT"/>
        </w:rPr>
        <w:t>“ įrašyti skaič</w:t>
      </w:r>
      <w:r>
        <w:rPr>
          <w:lang w:val="lt-LT" w:eastAsia="lt-LT"/>
        </w:rPr>
        <w:t>ių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25,7</w:t>
      </w:r>
      <w:r w:rsidRPr="00955653">
        <w:rPr>
          <w:lang w:val="lt-LT" w:eastAsia="lt-LT"/>
        </w:rPr>
        <w:t>“;</w:t>
      </w:r>
    </w:p>
    <w:p w:rsidR="005C2891" w:rsidRDefault="005C289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 xml:space="preserve">1.3. </w:t>
      </w:r>
      <w:r>
        <w:rPr>
          <w:lang w:val="lt-LT" w:eastAsia="lt-LT"/>
        </w:rPr>
        <w:t xml:space="preserve">pakeisti </w:t>
      </w:r>
      <w:r w:rsidRPr="00955653">
        <w:rPr>
          <w:lang w:val="lt-LT" w:eastAsia="lt-LT"/>
        </w:rPr>
        <w:t>punkto „IŠLAIDOS“ „I.a. Priemonėms, kurioms kompensuojama aplinkai padaryta žala“ 1 eilut</w:t>
      </w:r>
      <w:r>
        <w:rPr>
          <w:lang w:val="lt-LT" w:eastAsia="lt-LT"/>
        </w:rPr>
        <w:t>ę</w:t>
      </w:r>
      <w:r w:rsidRPr="00955653">
        <w:rPr>
          <w:lang w:val="lt-LT" w:eastAsia="lt-LT"/>
        </w:rPr>
        <w:t xml:space="preserve"> „Želdynų ir želdinių veisimas ir tvarkymas“ </w:t>
      </w:r>
      <w:r>
        <w:rPr>
          <w:lang w:val="lt-LT" w:eastAsia="lt-LT"/>
        </w:rPr>
        <w:t xml:space="preserve">ir </w:t>
      </w:r>
      <w:r w:rsidRPr="00955653">
        <w:rPr>
          <w:lang w:val="lt-LT" w:eastAsia="lt-LT"/>
        </w:rPr>
        <w:t>vietoje skaič</w:t>
      </w:r>
      <w:r>
        <w:rPr>
          <w:lang w:val="lt-LT" w:eastAsia="lt-LT"/>
        </w:rPr>
        <w:t>iaus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10,3</w:t>
      </w:r>
      <w:r w:rsidRPr="00955653">
        <w:rPr>
          <w:lang w:val="lt-LT" w:eastAsia="lt-LT"/>
        </w:rPr>
        <w:t>“ įrašyti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13</w:t>
      </w:r>
      <w:r w:rsidRPr="00955653">
        <w:rPr>
          <w:lang w:val="lt-LT" w:eastAsia="lt-LT"/>
        </w:rPr>
        <w:t xml:space="preserve">“; </w:t>
      </w:r>
    </w:p>
    <w:p w:rsidR="005C2891" w:rsidRPr="00955653" w:rsidRDefault="005C289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1.4</w:t>
      </w:r>
      <w:r w:rsidRPr="00955653">
        <w:rPr>
          <w:lang w:val="lt-LT" w:eastAsia="lt-LT"/>
        </w:rPr>
        <w:t>.</w:t>
      </w:r>
      <w:r>
        <w:rPr>
          <w:lang w:val="lt-LT" w:eastAsia="lt-LT"/>
        </w:rPr>
        <w:t xml:space="preserve"> pakeisti</w:t>
      </w:r>
      <w:r w:rsidRPr="00955653">
        <w:rPr>
          <w:lang w:val="lt-LT" w:eastAsia="lt-LT"/>
        </w:rPr>
        <w:t xml:space="preserve"> punkto „IŠLAIDOS“ „I.</w:t>
      </w:r>
      <w:r>
        <w:rPr>
          <w:lang w:val="lt-LT" w:eastAsia="lt-LT"/>
        </w:rPr>
        <w:t>b</w:t>
      </w:r>
      <w:r w:rsidRPr="00955653">
        <w:rPr>
          <w:lang w:val="lt-LT" w:eastAsia="lt-LT"/>
        </w:rPr>
        <w:t xml:space="preserve">. </w:t>
      </w:r>
      <w:r>
        <w:rPr>
          <w:lang w:val="lt-LT" w:eastAsia="lt-LT"/>
        </w:rPr>
        <w:t xml:space="preserve">Gamtosaugos objektams projektuoti, statyti, rekonstruoti, remontuoti, eksploatuoti“ </w:t>
      </w:r>
      <w:r w:rsidRPr="00955653">
        <w:rPr>
          <w:lang w:val="lt-LT" w:eastAsia="lt-LT"/>
        </w:rPr>
        <w:t>1 eilut</w:t>
      </w:r>
      <w:r>
        <w:rPr>
          <w:lang w:val="lt-LT" w:eastAsia="lt-LT"/>
        </w:rPr>
        <w:t>ę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 xml:space="preserve">Savivaldybės teritorijoje esančių valstybės saugomų teritorijų apsaugos ir tvarkymo darbai (šienavimas, menkaverčių krūmų iškirtimas, invazinių rūšių kontrolės įgyvendinimo darbai)“ ir </w:t>
      </w:r>
      <w:r w:rsidRPr="00955653">
        <w:rPr>
          <w:lang w:val="lt-LT" w:eastAsia="lt-LT"/>
        </w:rPr>
        <w:t>vietoje skaič</w:t>
      </w:r>
      <w:r>
        <w:rPr>
          <w:lang w:val="lt-LT" w:eastAsia="lt-LT"/>
        </w:rPr>
        <w:t>iaus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4,0</w:t>
      </w:r>
      <w:r w:rsidRPr="00955653">
        <w:rPr>
          <w:lang w:val="lt-LT" w:eastAsia="lt-LT"/>
        </w:rPr>
        <w:t>“ įrašyti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4,3</w:t>
      </w:r>
      <w:r w:rsidRPr="00955653">
        <w:rPr>
          <w:lang w:val="lt-LT" w:eastAsia="lt-LT"/>
        </w:rPr>
        <w:t xml:space="preserve">“; </w:t>
      </w:r>
    </w:p>
    <w:p w:rsidR="005C2891" w:rsidRPr="00955653" w:rsidRDefault="005C289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1.5</w:t>
      </w:r>
      <w:r w:rsidRPr="00955653">
        <w:rPr>
          <w:lang w:val="lt-LT" w:eastAsia="lt-LT"/>
        </w:rPr>
        <w:t xml:space="preserve">. </w:t>
      </w:r>
      <w:r>
        <w:rPr>
          <w:lang w:val="lt-LT" w:eastAsia="lt-LT"/>
        </w:rPr>
        <w:t xml:space="preserve">pakeisti </w:t>
      </w:r>
      <w:r w:rsidRPr="00955653">
        <w:rPr>
          <w:lang w:val="lt-LT" w:eastAsia="lt-LT"/>
        </w:rPr>
        <w:t>punkto „IŠLAIDOS“ „I.c. Aplinkos teršimo šaltiniams pašalinti IŠ VISO I STRAIPSNIO IŠLAIDŲ (Ia+Ib+Ic) eilut</w:t>
      </w:r>
      <w:r>
        <w:rPr>
          <w:lang w:val="lt-LT" w:eastAsia="lt-LT"/>
        </w:rPr>
        <w:t>ę</w:t>
      </w:r>
      <w:r w:rsidRPr="00955653">
        <w:rPr>
          <w:lang w:val="lt-LT" w:eastAsia="lt-LT"/>
        </w:rPr>
        <w:t xml:space="preserve"> </w:t>
      </w:r>
      <w:r>
        <w:rPr>
          <w:lang w:val="lt-LT" w:eastAsia="lt-LT"/>
        </w:rPr>
        <w:t xml:space="preserve">ir </w:t>
      </w:r>
      <w:r w:rsidRPr="00955653">
        <w:rPr>
          <w:lang w:val="lt-LT" w:eastAsia="lt-LT"/>
        </w:rPr>
        <w:t>vietoje skaiči</w:t>
      </w:r>
      <w:r>
        <w:rPr>
          <w:lang w:val="lt-LT" w:eastAsia="lt-LT"/>
        </w:rPr>
        <w:t>aus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15,1</w:t>
      </w:r>
      <w:r w:rsidRPr="00955653">
        <w:rPr>
          <w:lang w:val="lt-LT" w:eastAsia="lt-LT"/>
        </w:rPr>
        <w:t>“ įrašyti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18,1</w:t>
      </w:r>
      <w:r w:rsidRPr="00955653">
        <w:rPr>
          <w:lang w:val="lt-LT" w:eastAsia="lt-LT"/>
        </w:rPr>
        <w:t>“;</w:t>
      </w:r>
    </w:p>
    <w:p w:rsidR="005C2891" w:rsidRPr="00955653" w:rsidRDefault="005C289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1.6</w:t>
      </w:r>
      <w:r w:rsidRPr="00955653">
        <w:rPr>
          <w:lang w:val="lt-LT" w:eastAsia="lt-LT"/>
        </w:rPr>
        <w:t xml:space="preserve">.  </w:t>
      </w:r>
      <w:r>
        <w:rPr>
          <w:lang w:val="lt-LT" w:eastAsia="lt-LT"/>
        </w:rPr>
        <w:t xml:space="preserve">pakeisti </w:t>
      </w:r>
      <w:r w:rsidRPr="00955653">
        <w:rPr>
          <w:lang w:val="lt-LT" w:eastAsia="lt-LT"/>
        </w:rPr>
        <w:t xml:space="preserve">IV straipsnio eilutėje „IŠLAIDŲ IŠ VISO“ </w:t>
      </w:r>
      <w:r>
        <w:rPr>
          <w:lang w:val="lt-LT" w:eastAsia="lt-LT"/>
        </w:rPr>
        <w:t xml:space="preserve">ir </w:t>
      </w:r>
      <w:r w:rsidRPr="00955653">
        <w:rPr>
          <w:lang w:val="lt-LT" w:eastAsia="lt-LT"/>
        </w:rPr>
        <w:t>vietoje skaič</w:t>
      </w:r>
      <w:r>
        <w:rPr>
          <w:lang w:val="lt-LT" w:eastAsia="lt-LT"/>
        </w:rPr>
        <w:t>iaus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22,8</w:t>
      </w:r>
      <w:r w:rsidRPr="00955653">
        <w:rPr>
          <w:lang w:val="lt-LT" w:eastAsia="lt-LT"/>
        </w:rPr>
        <w:t>“ įrašyti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25,8</w:t>
      </w:r>
      <w:r w:rsidRPr="00955653">
        <w:rPr>
          <w:lang w:val="lt-LT" w:eastAsia="lt-LT"/>
        </w:rPr>
        <w:t>“.</w:t>
      </w:r>
    </w:p>
    <w:p w:rsidR="005C2891" w:rsidRPr="00955653" w:rsidRDefault="005C289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2. Sprendimą paskelbti</w:t>
      </w:r>
      <w:r w:rsidRPr="00955653">
        <w:rPr>
          <w:lang w:val="lt-LT"/>
        </w:rPr>
        <w:t xml:space="preserve"> Teisės aktų registre ir Pagėgių savivaldybės interneto svetainėje </w:t>
      </w:r>
      <w:hyperlink r:id="rId6" w:history="1">
        <w:r w:rsidRPr="00040FA3">
          <w:rPr>
            <w:rStyle w:val="Hyperlink"/>
            <w:color w:val="auto"/>
            <w:u w:val="none"/>
          </w:rPr>
          <w:t>www.pagegiai.lt</w:t>
        </w:r>
      </w:hyperlink>
      <w:r w:rsidRPr="00040FA3">
        <w:rPr>
          <w:lang w:val="lt-LT"/>
        </w:rPr>
        <w:t>.</w:t>
      </w:r>
    </w:p>
    <w:p w:rsidR="005C2891" w:rsidRPr="00955653" w:rsidRDefault="005C2891" w:rsidP="00576806">
      <w:pPr>
        <w:pStyle w:val="BodyTextIndent"/>
        <w:tabs>
          <w:tab w:val="left" w:pos="993"/>
          <w:tab w:val="left" w:pos="1247"/>
        </w:tabs>
        <w:spacing w:after="0"/>
        <w:ind w:left="0"/>
        <w:jc w:val="both"/>
        <w:rPr>
          <w:shd w:val="clear" w:color="auto" w:fill="FFFFFF"/>
          <w:lang w:val="lt-LT"/>
        </w:rPr>
      </w:pPr>
      <w:r w:rsidRPr="00955653">
        <w:rPr>
          <w:lang w:val="lt-LT"/>
        </w:rPr>
        <w:tab/>
      </w:r>
      <w:r w:rsidRPr="00955653">
        <w:rPr>
          <w:shd w:val="clear" w:color="auto" w:fill="FFFFFF"/>
          <w:lang w:val="lt-LT"/>
        </w:rPr>
        <w:t>Šis sprendimas gali būti skundžiamas Lietuvos Respublikos administracinių bylų teisenos įstatymo nustatyta tvarka.</w:t>
      </w:r>
    </w:p>
    <w:p w:rsidR="005C2891" w:rsidRDefault="005C2891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sz w:val="20"/>
          <w:szCs w:val="20"/>
          <w:lang w:val="lt-LT"/>
        </w:rPr>
      </w:pPr>
    </w:p>
    <w:p w:rsidR="005C2891" w:rsidRPr="0042475F" w:rsidRDefault="005C2891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 w:rsidRPr="0042475F">
        <w:rPr>
          <w:lang w:val="lt-LT"/>
        </w:rPr>
        <w:t>SUDERINTA:</w:t>
      </w:r>
    </w:p>
    <w:p w:rsidR="005C2891" w:rsidRPr="00875A02" w:rsidRDefault="005C2891" w:rsidP="00875A02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 w:rsidRPr="00875A02">
        <w:rPr>
          <w:lang w:val="lt-LT"/>
        </w:rPr>
        <w:t>Administracijos direktorė</w:t>
      </w:r>
      <w:r w:rsidRPr="00875A02">
        <w:rPr>
          <w:lang w:val="lt-LT"/>
        </w:rPr>
        <w:tab/>
      </w:r>
      <w:r w:rsidRPr="00875A02">
        <w:rPr>
          <w:lang w:val="lt-LT"/>
        </w:rPr>
        <w:tab/>
        <w:t xml:space="preserve">                                            Dainora Butvydienė</w:t>
      </w:r>
      <w:r w:rsidRPr="00875A02">
        <w:rPr>
          <w:lang w:val="lt-LT"/>
        </w:rPr>
        <w:tab/>
        <w:t xml:space="preserve">                       </w:t>
      </w:r>
    </w:p>
    <w:p w:rsidR="005C2891" w:rsidRPr="00875A02" w:rsidRDefault="005C2891" w:rsidP="00875A02">
      <w:pPr>
        <w:rPr>
          <w:lang w:val="lt-LT"/>
        </w:rPr>
      </w:pPr>
      <w:r w:rsidRPr="00875A02">
        <w:rPr>
          <w:lang w:val="lt-LT"/>
        </w:rPr>
        <w:t xml:space="preserve">Kalbos ir archyvo tvarkytoja </w:t>
      </w:r>
      <w:r w:rsidRPr="00875A02">
        <w:rPr>
          <w:lang w:val="lt-LT"/>
        </w:rPr>
        <w:tab/>
      </w:r>
      <w:r w:rsidRPr="00875A02">
        <w:rPr>
          <w:lang w:val="lt-LT"/>
        </w:rPr>
        <w:tab/>
      </w:r>
      <w:r w:rsidRPr="00875A02">
        <w:rPr>
          <w:lang w:val="lt-LT"/>
        </w:rPr>
        <w:tab/>
      </w:r>
      <w:r>
        <w:rPr>
          <w:lang w:val="lt-LT"/>
        </w:rPr>
        <w:t xml:space="preserve"> </w:t>
      </w:r>
      <w:r w:rsidRPr="00875A02">
        <w:rPr>
          <w:lang w:val="lt-LT"/>
        </w:rPr>
        <w:t>Laimutė Mickevičienė</w:t>
      </w:r>
    </w:p>
    <w:p w:rsidR="005C2891" w:rsidRPr="00875A02" w:rsidRDefault="005C2891" w:rsidP="00040FA3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  <w:r w:rsidRPr="00875A02">
        <w:rPr>
          <w:rFonts w:ascii="Times New Roman" w:hAnsi="Times New Roman" w:cs="Times New Roman"/>
          <w:sz w:val="24"/>
          <w:szCs w:val="24"/>
          <w:lang w:val="lt-LT"/>
        </w:rPr>
        <w:t>Bendrojo ir juridinio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skyriaus </w:t>
      </w:r>
      <w:r w:rsidRPr="00875A02">
        <w:rPr>
          <w:rFonts w:ascii="Times New Roman" w:hAnsi="Times New Roman" w:cs="Times New Roman"/>
          <w:sz w:val="24"/>
          <w:szCs w:val="24"/>
          <w:lang w:val="lt-LT"/>
        </w:rPr>
        <w:t xml:space="preserve">vyriausiasis specialistas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  <w:r w:rsidRPr="00875A02">
        <w:rPr>
          <w:rFonts w:ascii="Times New Roman" w:hAnsi="Times New Roman" w:cs="Times New Roman"/>
          <w:sz w:val="24"/>
          <w:szCs w:val="24"/>
          <w:lang w:val="lt-LT"/>
        </w:rPr>
        <w:t>Valdas Vytuvis</w:t>
      </w:r>
    </w:p>
    <w:p w:rsidR="005C2891" w:rsidRPr="00875A02" w:rsidRDefault="005C2891" w:rsidP="00875A02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</w:p>
    <w:p w:rsidR="005C2891" w:rsidRPr="00875A02" w:rsidRDefault="005C2891" w:rsidP="00875A0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  <w:r w:rsidRPr="00875A02">
        <w:rPr>
          <w:rFonts w:ascii="Times New Roman" w:hAnsi="Times New Roman" w:cs="Times New Roman"/>
          <w:sz w:val="24"/>
          <w:szCs w:val="24"/>
          <w:lang w:val="lt-LT"/>
        </w:rPr>
        <w:t xml:space="preserve">Architektūros, gamtosaugos ir paminklosaugos skyriaus vedėjo </w:t>
      </w:r>
      <w:r w:rsidRPr="00875A0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75A0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75A0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75A02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</w:p>
    <w:p w:rsidR="005C2891" w:rsidRPr="00875A02" w:rsidRDefault="005C2891" w:rsidP="00875A0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  <w:r w:rsidRPr="00875A02">
        <w:rPr>
          <w:rFonts w:ascii="Times New Roman" w:hAnsi="Times New Roman" w:cs="Times New Roman"/>
          <w:sz w:val="24"/>
          <w:szCs w:val="24"/>
          <w:lang w:val="lt-LT"/>
        </w:rPr>
        <w:t xml:space="preserve">pavaduotoja – vyriausioji architektė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Pr="00875A02">
        <w:rPr>
          <w:rFonts w:ascii="Times New Roman" w:hAnsi="Times New Roman" w:cs="Times New Roman"/>
          <w:sz w:val="24"/>
          <w:szCs w:val="24"/>
          <w:lang w:val="lt-LT"/>
        </w:rPr>
        <w:t xml:space="preserve"> Ernesta Maier    </w:t>
      </w:r>
    </w:p>
    <w:p w:rsidR="005C2891" w:rsidRDefault="005C2891" w:rsidP="00875A0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875A02" w:rsidRDefault="005C2891" w:rsidP="00875A0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  <w:r w:rsidRPr="00875A02">
        <w:rPr>
          <w:rFonts w:ascii="Times New Roman" w:hAnsi="Times New Roman" w:cs="Times New Roman"/>
          <w:sz w:val="24"/>
          <w:szCs w:val="24"/>
          <w:lang w:val="lt-LT"/>
        </w:rPr>
        <w:t xml:space="preserve">Parengė Edita Gedgaudė, </w:t>
      </w:r>
    </w:p>
    <w:p w:rsidR="005C2891" w:rsidRPr="00875A02" w:rsidRDefault="005C2891" w:rsidP="00875A0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  <w:r w:rsidRPr="00875A02">
        <w:rPr>
          <w:rFonts w:ascii="Times New Roman" w:hAnsi="Times New Roman" w:cs="Times New Roman"/>
          <w:sz w:val="24"/>
          <w:szCs w:val="24"/>
          <w:lang w:val="lt-LT"/>
        </w:rPr>
        <w:t xml:space="preserve">Architektūros, gamtosaugos ir paminklosaugos skyriaus </w:t>
      </w:r>
    </w:p>
    <w:p w:rsidR="005C2891" w:rsidRPr="00875A02" w:rsidRDefault="005C2891" w:rsidP="00875A0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  <w:r w:rsidRPr="00875A02">
        <w:rPr>
          <w:rFonts w:ascii="Times New Roman" w:hAnsi="Times New Roman" w:cs="Times New Roman"/>
          <w:sz w:val="24"/>
          <w:szCs w:val="24"/>
          <w:lang w:val="lt-LT"/>
        </w:rPr>
        <w:t xml:space="preserve">vyriausioji specialistė </w:t>
      </w:r>
    </w:p>
    <w:p w:rsidR="005C2891" w:rsidRDefault="005C2891" w:rsidP="00EA7DD4">
      <w:pPr>
        <w:pStyle w:val="Patvirtint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Patvirtint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79580E" w:rsidRDefault="005C2891" w:rsidP="0079580E">
      <w:pPr>
        <w:pStyle w:val="Patvirtinta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9580E">
        <w:rPr>
          <w:rFonts w:ascii="Times New Roman" w:hAnsi="Times New Roman" w:cs="Times New Roman"/>
          <w:b/>
          <w:bCs/>
          <w:sz w:val="24"/>
          <w:szCs w:val="24"/>
          <w:lang w:val="lt-LT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yginamasis variantas</w:t>
      </w:r>
    </w:p>
    <w:p w:rsidR="005C2891" w:rsidRDefault="005C2891" w:rsidP="00EA7DD4">
      <w:pPr>
        <w:pStyle w:val="Patvirtint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Patvirtint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1C518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PATVIRTINTA</w:t>
      </w:r>
    </w:p>
    <w:p w:rsidR="005C2891" w:rsidRPr="001C5188" w:rsidRDefault="005C2891" w:rsidP="00EA7DD4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1C5188">
        <w:rPr>
          <w:rFonts w:ascii="Times New Roman" w:hAnsi="Times New Roman" w:cs="Times New Roman"/>
          <w:sz w:val="24"/>
          <w:szCs w:val="24"/>
          <w:lang w:val="lt-LT"/>
        </w:rPr>
        <w:t xml:space="preserve">Pagėgių savivaldybės tarybos </w:t>
      </w:r>
    </w:p>
    <w:p w:rsidR="005C2891" w:rsidRPr="001C5188" w:rsidRDefault="005C2891" w:rsidP="00EA7DD4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1C5188">
        <w:rPr>
          <w:rFonts w:ascii="Times New Roman" w:hAnsi="Times New Roman" w:cs="Times New Roman"/>
          <w:sz w:val="24"/>
          <w:szCs w:val="24"/>
          <w:lang w:val="lt-LT"/>
        </w:rPr>
        <w:t xml:space="preserve">2017 m. </w:t>
      </w:r>
      <w:r>
        <w:rPr>
          <w:rFonts w:ascii="Times New Roman" w:hAnsi="Times New Roman" w:cs="Times New Roman"/>
          <w:sz w:val="24"/>
          <w:szCs w:val="24"/>
          <w:lang w:val="lt-LT"/>
        </w:rPr>
        <w:t>vasario</w:t>
      </w:r>
      <w:r w:rsidRPr="001C5188">
        <w:rPr>
          <w:rFonts w:ascii="Times New Roman" w:hAnsi="Times New Roman" w:cs="Times New Roman"/>
          <w:sz w:val="24"/>
          <w:szCs w:val="24"/>
          <w:lang w:val="lt-LT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1C5188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:rsidR="005C2891" w:rsidRPr="001C5188" w:rsidRDefault="005C2891" w:rsidP="00EA7DD4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1C5188">
        <w:rPr>
          <w:rFonts w:ascii="Times New Roman" w:hAnsi="Times New Roman" w:cs="Times New Roman"/>
          <w:sz w:val="24"/>
          <w:szCs w:val="24"/>
          <w:lang w:val="lt-LT"/>
        </w:rPr>
        <w:t>sprendimu Nr. T-</w:t>
      </w:r>
      <w:r>
        <w:rPr>
          <w:rFonts w:ascii="Times New Roman" w:hAnsi="Times New Roman" w:cs="Times New Roman"/>
          <w:sz w:val="24"/>
          <w:szCs w:val="24"/>
          <w:lang w:val="lt-LT"/>
        </w:rPr>
        <w:t>16</w:t>
      </w:r>
    </w:p>
    <w:p w:rsidR="005C2891" w:rsidRPr="001C5188" w:rsidRDefault="005C2891" w:rsidP="00EA7DD4">
      <w:pPr>
        <w:rPr>
          <w:lang w:eastAsia="lt-LT"/>
        </w:rPr>
      </w:pPr>
    </w:p>
    <w:p w:rsidR="005C2891" w:rsidRPr="001C5188" w:rsidRDefault="005C2891" w:rsidP="00EA7DD4">
      <w:pPr>
        <w:rPr>
          <w:b/>
          <w:bCs/>
          <w:sz w:val="22"/>
          <w:szCs w:val="22"/>
          <w:lang w:val="lt-LT"/>
        </w:rPr>
      </w:pPr>
      <w:r w:rsidRPr="001C5188">
        <w:rPr>
          <w:b/>
          <w:bCs/>
          <w:sz w:val="22"/>
          <w:szCs w:val="22"/>
          <w:lang w:val="lt-LT"/>
        </w:rPr>
        <w:t xml:space="preserve">PAGĖGIŲ SAVIVALDYBĖS APLINKOS APSAUGOS RĖMIMO SPECIALIOSIOS PROGRAMOS  </w:t>
      </w:r>
    </w:p>
    <w:p w:rsidR="005C2891" w:rsidRPr="001C5188" w:rsidRDefault="005C2891" w:rsidP="00EA7DD4">
      <w:pPr>
        <w:jc w:val="center"/>
        <w:rPr>
          <w:sz w:val="22"/>
          <w:szCs w:val="22"/>
          <w:lang w:val="lt-LT"/>
        </w:rPr>
      </w:pPr>
      <w:r w:rsidRPr="001C5188">
        <w:rPr>
          <w:b/>
          <w:bCs/>
          <w:sz w:val="22"/>
          <w:szCs w:val="22"/>
          <w:lang w:val="lt-LT"/>
        </w:rPr>
        <w:t>2017 M. SĄMATA</w:t>
      </w:r>
    </w:p>
    <w:p w:rsidR="005C2891" w:rsidRPr="001C5188" w:rsidRDefault="005C2891" w:rsidP="00EA7DD4">
      <w:pPr>
        <w:jc w:val="center"/>
        <w:rPr>
          <w:sz w:val="20"/>
          <w:szCs w:val="20"/>
          <w:lang w:val="lt-LT"/>
        </w:rPr>
      </w:pPr>
    </w:p>
    <w:p w:rsidR="005C2891" w:rsidRPr="001C5188" w:rsidRDefault="005C2891" w:rsidP="00EA7DD4">
      <w:pPr>
        <w:pStyle w:val="Heading1"/>
        <w:rPr>
          <w:rFonts w:ascii="Times New Roman" w:hAnsi="Times New Roman" w:cs="Times New Roman"/>
        </w:rPr>
      </w:pPr>
      <w:r w:rsidRPr="001C5188">
        <w:rPr>
          <w:rFonts w:ascii="Times New Roman" w:hAnsi="Times New Roman" w:cs="Times New Roman"/>
        </w:rPr>
        <w:t xml:space="preserve">PAJAMOS       </w:t>
      </w:r>
    </w:p>
    <w:tbl>
      <w:tblPr>
        <w:tblW w:w="9828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5C2891" w:rsidRPr="001C5188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</w:p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>Eil.</w:t>
            </w:r>
          </w:p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5C2891" w:rsidRPr="001C5188" w:rsidRDefault="005C2891" w:rsidP="00EA7DD4">
            <w:pPr>
              <w:pStyle w:val="Heading2"/>
              <w:framePr w:wrap="auto" w:x="1558"/>
            </w:pPr>
            <w:r w:rsidRPr="001C5188">
              <w:t>PAJAMŲ  ŠALTINIAI</w:t>
            </w:r>
          </w:p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Default="005C2891" w:rsidP="001C5188">
            <w:pPr>
              <w:pStyle w:val="Heading2"/>
              <w:framePr w:wrap="auto" w:x="1558"/>
            </w:pPr>
            <w:r w:rsidRPr="001C5188">
              <w:t xml:space="preserve">Surinkta lėšų </w:t>
            </w:r>
          </w:p>
          <w:p w:rsidR="005C2891" w:rsidRPr="001C5188" w:rsidRDefault="005C2891" w:rsidP="001C5188">
            <w:pPr>
              <w:pStyle w:val="Heading2"/>
              <w:framePr w:wrap="auto" w:x="1558"/>
            </w:pPr>
            <w:r w:rsidRPr="001C5188">
              <w:t>tūkst. Eur</w:t>
            </w:r>
          </w:p>
        </w:tc>
      </w:tr>
      <w:tr w:rsidR="005C2891" w:rsidRPr="001C5188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10,5</w:t>
            </w:r>
          </w:p>
        </w:tc>
      </w:tr>
      <w:tr w:rsidR="005C2891" w:rsidRPr="001C5188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Mokesčiai  už valstybinius gamtos išteklius.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79580E">
              <w:rPr>
                <w:strike/>
                <w:sz w:val="20"/>
                <w:szCs w:val="20"/>
                <w:lang w:val="lt-LT"/>
              </w:rPr>
              <w:t>7,7</w:t>
            </w:r>
            <w:r>
              <w:rPr>
                <w:sz w:val="20"/>
                <w:szCs w:val="20"/>
                <w:lang w:val="lt-LT"/>
              </w:rPr>
              <w:t xml:space="preserve">  10,7</w:t>
            </w:r>
          </w:p>
        </w:tc>
      </w:tr>
      <w:tr w:rsidR="005C2891" w:rsidRPr="001C5188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 xml:space="preserve">  4,5</w:t>
            </w:r>
          </w:p>
        </w:tc>
      </w:tr>
      <w:tr w:rsidR="005C2891" w:rsidRPr="001C5188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5C2891" w:rsidRPr="001C5188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rPr>
                <w:b/>
                <w:bCs/>
                <w:lang w:val="lt-LT"/>
              </w:rPr>
            </w:pPr>
            <w:r w:rsidRPr="001C5188">
              <w:rPr>
                <w:b/>
                <w:bCs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C5188" w:rsidRDefault="005C2891" w:rsidP="00EA7DD4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  <w:r w:rsidRPr="0079580E">
              <w:rPr>
                <w:strike/>
                <w:lang w:val="lt-LT"/>
              </w:rPr>
              <w:t>22,7</w:t>
            </w:r>
            <w:r>
              <w:rPr>
                <w:b/>
                <w:bCs/>
                <w:lang w:val="lt-LT"/>
              </w:rPr>
              <w:t xml:space="preserve">  25,7</w:t>
            </w:r>
          </w:p>
        </w:tc>
      </w:tr>
    </w:tbl>
    <w:p w:rsidR="005C2891" w:rsidRPr="001C5188" w:rsidRDefault="005C2891" w:rsidP="00EA7DD4">
      <w:pPr>
        <w:rPr>
          <w:b/>
          <w:bCs/>
          <w:i/>
          <w:iCs/>
          <w:sz w:val="20"/>
          <w:szCs w:val="20"/>
          <w:lang w:val="lt-LT"/>
        </w:rPr>
      </w:pPr>
    </w:p>
    <w:p w:rsidR="005C2891" w:rsidRPr="001C5188" w:rsidRDefault="005C2891" w:rsidP="00EA7DD4">
      <w:pPr>
        <w:pStyle w:val="Heading1"/>
        <w:rPr>
          <w:rFonts w:ascii="Times New Roman" w:hAnsi="Times New Roman" w:cs="Times New Roman"/>
        </w:rPr>
      </w:pPr>
      <w:r w:rsidRPr="001C5188">
        <w:rPr>
          <w:rFonts w:ascii="Times New Roman" w:hAnsi="Times New Roman" w:cs="Times New Roman"/>
        </w:rPr>
        <w:t>IŠLAIDOS</w:t>
      </w:r>
    </w:p>
    <w:p w:rsidR="005C2891" w:rsidRPr="001C5188" w:rsidRDefault="005C2891" w:rsidP="00EA7DD4">
      <w:pPr>
        <w:jc w:val="center"/>
        <w:rPr>
          <w:b/>
          <w:bCs/>
          <w:sz w:val="20"/>
          <w:szCs w:val="20"/>
          <w:lang w:val="lt-LT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23"/>
        <w:gridCol w:w="900"/>
        <w:gridCol w:w="1260"/>
      </w:tblGrid>
      <w:tr w:rsidR="005C2891" w:rsidRPr="001C5188">
        <w:trPr>
          <w:cantSplit/>
          <w:trHeight w:val="1286"/>
        </w:trPr>
        <w:tc>
          <w:tcPr>
            <w:tcW w:w="645" w:type="dxa"/>
            <w:gridSpan w:val="2"/>
          </w:tcPr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>Eil.</w:t>
            </w:r>
          </w:p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7023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>IŠLAIDŲ STRAIPSNIAI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>Skirtos lėšos</w:t>
            </w:r>
          </w:p>
          <w:p w:rsidR="005C2891" w:rsidRDefault="005C2891" w:rsidP="00EA7DD4">
            <w:pPr>
              <w:jc w:val="center"/>
              <w:rPr>
                <w:b/>
                <w:bCs/>
                <w:sz w:val="20"/>
                <w:szCs w:val="20"/>
              </w:rPr>
            </w:pPr>
            <w:r w:rsidRPr="001C5188">
              <w:rPr>
                <w:b/>
                <w:bCs/>
                <w:sz w:val="20"/>
                <w:szCs w:val="20"/>
              </w:rPr>
              <w:t>tūkst.</w:t>
            </w:r>
          </w:p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>Eur</w:t>
            </w:r>
            <w:r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1C5188">
              <w:rPr>
                <w:b/>
                <w:bCs/>
                <w:sz w:val="20"/>
                <w:szCs w:val="20"/>
                <w:lang w:val="lt-LT"/>
              </w:rPr>
              <w:t>%</w:t>
            </w: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Pr="001C5188" w:rsidRDefault="005C2891" w:rsidP="00EA7DD4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8">
              <w:rPr>
                <w:rFonts w:ascii="Times New Roman" w:hAnsi="Times New Roman" w:cs="Times New Roman"/>
                <w:sz w:val="20"/>
                <w:szCs w:val="20"/>
              </w:rPr>
              <w:t xml:space="preserve">Pagal </w:t>
            </w:r>
          </w:p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>sąmatą</w:t>
            </w:r>
          </w:p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</w:rPr>
              <w:t>tūkst.</w:t>
            </w:r>
            <w:r w:rsidRPr="001C5188">
              <w:rPr>
                <w:b/>
                <w:bCs/>
                <w:sz w:val="20"/>
                <w:szCs w:val="20"/>
                <w:lang w:val="lt-LT"/>
              </w:rPr>
              <w:t xml:space="preserve"> Eur</w:t>
            </w:r>
          </w:p>
        </w:tc>
      </w:tr>
      <w:tr w:rsidR="005C2891" w:rsidRPr="001C5188">
        <w:trPr>
          <w:cantSplit/>
          <w:trHeight w:val="951"/>
        </w:trPr>
        <w:tc>
          <w:tcPr>
            <w:tcW w:w="9828" w:type="dxa"/>
            <w:gridSpan w:val="5"/>
          </w:tcPr>
          <w:p w:rsidR="005C2891" w:rsidRPr="001C5188" w:rsidRDefault="005C2891" w:rsidP="00EA7DD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lt-LT"/>
              </w:rPr>
            </w:pPr>
          </w:p>
          <w:p w:rsidR="005C2891" w:rsidRPr="001C5188" w:rsidRDefault="005C2891" w:rsidP="00EA7DD4">
            <w:pPr>
              <w:jc w:val="center"/>
              <w:rPr>
                <w:b/>
                <w:bCs/>
                <w:i/>
                <w:iCs/>
                <w:lang w:val="lt-LT"/>
              </w:rPr>
            </w:pPr>
            <w:r w:rsidRPr="001C5188">
              <w:rPr>
                <w:b/>
                <w:bCs/>
                <w:i/>
                <w:iCs/>
                <w:sz w:val="22"/>
                <w:szCs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5C2891" w:rsidRPr="001C5188">
        <w:trPr>
          <w:trHeight w:val="519"/>
        </w:trPr>
        <w:tc>
          <w:tcPr>
            <w:tcW w:w="9828" w:type="dxa"/>
            <w:gridSpan w:val="5"/>
          </w:tcPr>
          <w:p w:rsidR="005C2891" w:rsidRPr="001C5188" w:rsidRDefault="005C2891" w:rsidP="00EA7DD4">
            <w:pPr>
              <w:jc w:val="both"/>
              <w:rPr>
                <w:sz w:val="20"/>
                <w:szCs w:val="20"/>
                <w:lang w:val="lt-LT"/>
              </w:rPr>
            </w:pPr>
          </w:p>
          <w:p w:rsidR="005C2891" w:rsidRPr="001C5188" w:rsidRDefault="005C2891" w:rsidP="00EA7DD4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1C5188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I.a. Priemonėms, kuriomis kompensuojama aplinkai padaryta žala.</w:t>
            </w:r>
          </w:p>
          <w:p w:rsidR="005C2891" w:rsidRPr="001C5188" w:rsidRDefault="005C2891" w:rsidP="00EA7DD4">
            <w:pPr>
              <w:jc w:val="both"/>
              <w:rPr>
                <w:b/>
                <w:bCs/>
                <w:i/>
                <w:iCs/>
                <w:lang w:val="lt-LT"/>
              </w:rPr>
            </w:pPr>
          </w:p>
        </w:tc>
      </w:tr>
      <w:tr w:rsidR="005C2891" w:rsidRPr="001C5188">
        <w:trPr>
          <w:trHeight w:val="301"/>
        </w:trPr>
        <w:tc>
          <w:tcPr>
            <w:tcW w:w="632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5C2891" w:rsidRPr="001C5188" w:rsidRDefault="005C2891" w:rsidP="00EA7DD4">
            <w:pPr>
              <w:jc w:val="both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Želdynų ir želdinių veisimas ir tvarkymas.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lang w:val="lt-LT"/>
              </w:rPr>
            </w:pPr>
            <w:r w:rsidRPr="0079580E">
              <w:rPr>
                <w:strike/>
                <w:sz w:val="22"/>
                <w:szCs w:val="22"/>
                <w:lang w:val="lt-LT"/>
              </w:rPr>
              <w:t>10,3</w:t>
            </w:r>
            <w:r>
              <w:rPr>
                <w:sz w:val="22"/>
                <w:szCs w:val="22"/>
                <w:lang w:val="lt-LT"/>
              </w:rPr>
              <w:t xml:space="preserve"> 13</w:t>
            </w:r>
          </w:p>
        </w:tc>
      </w:tr>
      <w:tr w:rsidR="005C2891" w:rsidRPr="001C5188">
        <w:trPr>
          <w:trHeight w:val="318"/>
        </w:trPr>
        <w:tc>
          <w:tcPr>
            <w:tcW w:w="632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036" w:type="dxa"/>
            <w:gridSpan w:val="2"/>
          </w:tcPr>
          <w:p w:rsidR="005C2891" w:rsidRPr="001C5188" w:rsidRDefault="005C2891" w:rsidP="00EA7DD4">
            <w:pPr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Vandens telkinių monitoringas.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0,8</w:t>
            </w:r>
          </w:p>
        </w:tc>
      </w:tr>
      <w:tr w:rsidR="005C2891" w:rsidRPr="001C5188">
        <w:trPr>
          <w:cantSplit/>
          <w:trHeight w:val="737"/>
        </w:trPr>
        <w:tc>
          <w:tcPr>
            <w:tcW w:w="9828" w:type="dxa"/>
            <w:gridSpan w:val="5"/>
          </w:tcPr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Pr="001C5188" w:rsidRDefault="005C2891" w:rsidP="00EA7DD4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I.b. Gamtosaugos objektams projektuoti, statyti, rekonstruoti, remontuoti, eksploatuoti</w:t>
            </w:r>
            <w:r w:rsidRPr="001C5188">
              <w:rPr>
                <w:i/>
                <w:iCs/>
                <w:sz w:val="22"/>
                <w:szCs w:val="22"/>
                <w:lang w:val="lt-LT"/>
              </w:rPr>
              <w:t>.</w:t>
            </w:r>
          </w:p>
        </w:tc>
      </w:tr>
      <w:tr w:rsidR="005C2891" w:rsidRPr="001C5188">
        <w:trPr>
          <w:trHeight w:val="214"/>
        </w:trPr>
        <w:tc>
          <w:tcPr>
            <w:tcW w:w="632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 xml:space="preserve">1. </w:t>
            </w:r>
          </w:p>
        </w:tc>
        <w:tc>
          <w:tcPr>
            <w:tcW w:w="7036" w:type="dxa"/>
            <w:gridSpan w:val="2"/>
          </w:tcPr>
          <w:p w:rsidR="005C2891" w:rsidRPr="001C5188" w:rsidRDefault="005C2891" w:rsidP="00EA7DD4">
            <w:pPr>
              <w:jc w:val="both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C362D1">
            <w:pPr>
              <w:jc w:val="center"/>
              <w:rPr>
                <w:sz w:val="20"/>
                <w:szCs w:val="20"/>
                <w:lang w:val="lt-LT"/>
              </w:rPr>
            </w:pPr>
            <w:r w:rsidRPr="0079580E">
              <w:rPr>
                <w:strike/>
                <w:sz w:val="20"/>
                <w:szCs w:val="20"/>
                <w:lang w:val="lt-LT"/>
              </w:rPr>
              <w:t>4,0</w:t>
            </w:r>
            <w:r>
              <w:rPr>
                <w:sz w:val="20"/>
                <w:szCs w:val="20"/>
                <w:lang w:val="lt-LT"/>
              </w:rPr>
              <w:t xml:space="preserve">  </w:t>
            </w:r>
            <w:r w:rsidRPr="001C5188">
              <w:rPr>
                <w:sz w:val="20"/>
                <w:szCs w:val="20"/>
                <w:lang w:val="lt-LT"/>
              </w:rPr>
              <w:t>4,</w:t>
            </w:r>
            <w:r>
              <w:rPr>
                <w:sz w:val="20"/>
                <w:szCs w:val="20"/>
                <w:lang w:val="lt-LT"/>
              </w:rPr>
              <w:t>3</w:t>
            </w:r>
          </w:p>
        </w:tc>
      </w:tr>
      <w:tr w:rsidR="005C2891" w:rsidRPr="001C5188">
        <w:trPr>
          <w:trHeight w:val="713"/>
        </w:trPr>
        <w:tc>
          <w:tcPr>
            <w:tcW w:w="9828" w:type="dxa"/>
            <w:gridSpan w:val="5"/>
            <w:vAlign w:val="center"/>
          </w:tcPr>
          <w:p w:rsidR="005C2891" w:rsidRPr="001C5188" w:rsidRDefault="005C2891" w:rsidP="00EA7DD4">
            <w:pPr>
              <w:ind w:left="342"/>
              <w:rPr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i/>
                <w:iCs/>
                <w:sz w:val="22"/>
                <w:szCs w:val="22"/>
                <w:lang w:val="lt-LT"/>
              </w:rPr>
              <w:t>I.c. Aplinkos teršimo šaltiniams pašalinti.</w:t>
            </w:r>
          </w:p>
        </w:tc>
      </w:tr>
      <w:tr w:rsidR="005C2891" w:rsidRPr="001C5188">
        <w:trPr>
          <w:cantSplit/>
          <w:trHeight w:val="518"/>
        </w:trPr>
        <w:tc>
          <w:tcPr>
            <w:tcW w:w="7668" w:type="dxa"/>
            <w:gridSpan w:val="3"/>
          </w:tcPr>
          <w:p w:rsidR="005C2891" w:rsidRPr="001C5188" w:rsidRDefault="005C2891" w:rsidP="00EA7DD4">
            <w:pPr>
              <w:jc w:val="right"/>
              <w:rPr>
                <w:b/>
                <w:bCs/>
                <w:lang w:val="lt-LT"/>
              </w:rPr>
            </w:pPr>
            <w:r w:rsidRPr="001C5188">
              <w:rPr>
                <w:b/>
                <w:bCs/>
                <w:sz w:val="22"/>
                <w:szCs w:val="22"/>
                <w:lang w:val="lt-LT"/>
              </w:rPr>
              <w:t>IŠ VISO I STRAIPSNIO IŠLAIDŲ (Ia+Ib+Ic):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  <w:r w:rsidRPr="0079580E">
              <w:rPr>
                <w:strike/>
                <w:sz w:val="22"/>
                <w:szCs w:val="22"/>
                <w:lang w:val="lt-LT"/>
              </w:rPr>
              <w:t>15,1</w:t>
            </w:r>
            <w:r>
              <w:rPr>
                <w:b/>
                <w:bCs/>
                <w:sz w:val="22"/>
                <w:szCs w:val="22"/>
                <w:lang w:val="lt-LT"/>
              </w:rPr>
              <w:t xml:space="preserve"> 18,1</w:t>
            </w:r>
          </w:p>
        </w:tc>
      </w:tr>
      <w:tr w:rsidR="005C2891" w:rsidRPr="001C5188">
        <w:trPr>
          <w:trHeight w:val="717"/>
        </w:trPr>
        <w:tc>
          <w:tcPr>
            <w:tcW w:w="9828" w:type="dxa"/>
            <w:gridSpan w:val="5"/>
          </w:tcPr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Pr="001C5188" w:rsidRDefault="005C2891" w:rsidP="00EA7DD4">
            <w:pPr>
              <w:rPr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  II. Gyventojų sveikatos apsaugai.</w:t>
            </w:r>
          </w:p>
        </w:tc>
      </w:tr>
      <w:tr w:rsidR="005C2891" w:rsidRPr="001C5188">
        <w:trPr>
          <w:trHeight w:val="315"/>
        </w:trPr>
        <w:tc>
          <w:tcPr>
            <w:tcW w:w="632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5C2891" w:rsidRPr="001C5188" w:rsidRDefault="005C2891" w:rsidP="00EA7DD4">
            <w:pPr>
              <w:jc w:val="both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Savivaldybės visuomenės sveikatos programoms finansuoti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szCs w:val="22"/>
                <w:lang w:val="lt-LT"/>
              </w:rPr>
              <w:t>3,1</w:t>
            </w:r>
          </w:p>
        </w:tc>
      </w:tr>
      <w:tr w:rsidR="005C2891" w:rsidRPr="001C5188">
        <w:trPr>
          <w:trHeight w:val="315"/>
        </w:trPr>
        <w:tc>
          <w:tcPr>
            <w:tcW w:w="632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036" w:type="dxa"/>
            <w:gridSpan w:val="2"/>
          </w:tcPr>
          <w:p w:rsidR="005C2891" w:rsidRPr="001C5188" w:rsidRDefault="005C2891" w:rsidP="00EA7DD4">
            <w:pPr>
              <w:jc w:val="both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Savivaldybės visuomenės sveikatos programoms finansuoti (2016 m. likutis)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szCs w:val="22"/>
                <w:lang w:val="lt-LT"/>
              </w:rPr>
              <w:t>0,4</w:t>
            </w:r>
          </w:p>
        </w:tc>
      </w:tr>
      <w:tr w:rsidR="005C2891" w:rsidRPr="001C5188">
        <w:trPr>
          <w:trHeight w:val="393"/>
        </w:trPr>
        <w:tc>
          <w:tcPr>
            <w:tcW w:w="7668" w:type="dxa"/>
            <w:gridSpan w:val="3"/>
          </w:tcPr>
          <w:p w:rsidR="005C2891" w:rsidRPr="001C5188" w:rsidRDefault="005C2891" w:rsidP="00EA7DD4">
            <w:pPr>
              <w:jc w:val="right"/>
              <w:rPr>
                <w:b/>
                <w:bCs/>
                <w:lang w:val="lt-LT"/>
              </w:rPr>
            </w:pPr>
            <w:r w:rsidRPr="001C5188">
              <w:rPr>
                <w:b/>
                <w:bCs/>
                <w:sz w:val="22"/>
                <w:szCs w:val="22"/>
                <w:lang w:val="lt-LT"/>
              </w:rPr>
              <w:t>IŠ VISO II STRAIPSNIO IŠLAIDŲ: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  <w:r w:rsidRPr="001C5188">
              <w:rPr>
                <w:b/>
                <w:bCs/>
                <w:sz w:val="22"/>
                <w:szCs w:val="22"/>
                <w:lang w:val="lt-LT"/>
              </w:rPr>
              <w:t>3.5</w:t>
            </w:r>
          </w:p>
        </w:tc>
      </w:tr>
      <w:tr w:rsidR="005C2891" w:rsidRPr="001C5188">
        <w:trPr>
          <w:trHeight w:val="967"/>
        </w:trPr>
        <w:tc>
          <w:tcPr>
            <w:tcW w:w="9828" w:type="dxa"/>
            <w:gridSpan w:val="5"/>
          </w:tcPr>
          <w:p w:rsidR="005C2891" w:rsidRPr="001C5188" w:rsidRDefault="005C2891" w:rsidP="00EA7DD4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 xml:space="preserve">        </w:t>
            </w:r>
            <w:r w:rsidRPr="001C5188">
              <w:rPr>
                <w:b/>
                <w:bCs/>
                <w:i/>
                <w:iCs/>
                <w:sz w:val="22"/>
                <w:szCs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5C2891" w:rsidRPr="001C5188">
        <w:trPr>
          <w:trHeight w:val="285"/>
        </w:trPr>
        <w:tc>
          <w:tcPr>
            <w:tcW w:w="632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5C2891" w:rsidRPr="001C5188" w:rsidRDefault="005C2891" w:rsidP="00EA7DD4">
            <w:pPr>
              <w:jc w:val="both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szCs w:val="22"/>
                <w:lang w:val="lt-LT"/>
              </w:rPr>
              <w:t>2,9</w:t>
            </w:r>
          </w:p>
        </w:tc>
      </w:tr>
      <w:tr w:rsidR="005C2891" w:rsidRPr="001C5188">
        <w:trPr>
          <w:trHeight w:val="285"/>
        </w:trPr>
        <w:tc>
          <w:tcPr>
            <w:tcW w:w="632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 xml:space="preserve">2. </w:t>
            </w:r>
          </w:p>
        </w:tc>
        <w:tc>
          <w:tcPr>
            <w:tcW w:w="7036" w:type="dxa"/>
            <w:gridSpan w:val="2"/>
          </w:tcPr>
          <w:p w:rsidR="005C2891" w:rsidRPr="001C5188" w:rsidRDefault="005C2891" w:rsidP="00EA7DD4">
            <w:pPr>
              <w:jc w:val="both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 xml:space="preserve">Vilkų padarytai žalai kompensuoti. 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szCs w:val="22"/>
                <w:lang w:val="lt-LT"/>
              </w:rPr>
              <w:t>1,0</w:t>
            </w:r>
          </w:p>
        </w:tc>
      </w:tr>
      <w:tr w:rsidR="005C2891" w:rsidRPr="001C5188">
        <w:trPr>
          <w:trHeight w:val="375"/>
        </w:trPr>
        <w:tc>
          <w:tcPr>
            <w:tcW w:w="7668" w:type="dxa"/>
            <w:gridSpan w:val="3"/>
          </w:tcPr>
          <w:p w:rsidR="005C2891" w:rsidRPr="001C5188" w:rsidRDefault="005C2891" w:rsidP="00EA7DD4">
            <w:pPr>
              <w:jc w:val="right"/>
              <w:rPr>
                <w:b/>
                <w:bCs/>
                <w:lang w:val="lt-LT"/>
              </w:rPr>
            </w:pPr>
            <w:r w:rsidRPr="001C5188">
              <w:rPr>
                <w:b/>
                <w:bCs/>
                <w:sz w:val="22"/>
                <w:szCs w:val="22"/>
                <w:lang w:val="lt-LT"/>
              </w:rPr>
              <w:t>IŠ VISO III STRAIPSNIO IŠLAIDŲ: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  <w:r w:rsidRPr="001C5188">
              <w:rPr>
                <w:b/>
                <w:bCs/>
                <w:sz w:val="22"/>
                <w:szCs w:val="22"/>
                <w:lang w:val="lt-LT"/>
              </w:rPr>
              <w:t>3,9</w:t>
            </w:r>
          </w:p>
        </w:tc>
      </w:tr>
      <w:tr w:rsidR="005C2891" w:rsidRPr="001C5188">
        <w:trPr>
          <w:trHeight w:val="496"/>
        </w:trPr>
        <w:tc>
          <w:tcPr>
            <w:tcW w:w="9828" w:type="dxa"/>
            <w:gridSpan w:val="5"/>
          </w:tcPr>
          <w:p w:rsidR="005C2891" w:rsidRPr="001C5188" w:rsidRDefault="005C2891" w:rsidP="00EA7DD4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 xml:space="preserve">         </w:t>
            </w:r>
          </w:p>
          <w:p w:rsidR="005C2891" w:rsidRPr="001C5188" w:rsidRDefault="005C2891" w:rsidP="00EA7DD4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1C5188">
              <w:rPr>
                <w:b/>
                <w:bCs/>
                <w:sz w:val="22"/>
                <w:szCs w:val="22"/>
                <w:lang w:val="lt-LT"/>
              </w:rPr>
              <w:t xml:space="preserve">        </w:t>
            </w:r>
            <w:r w:rsidRPr="001C5188">
              <w:rPr>
                <w:b/>
                <w:bCs/>
                <w:i/>
                <w:iCs/>
                <w:sz w:val="22"/>
                <w:szCs w:val="22"/>
                <w:lang w:val="lt-LT"/>
              </w:rPr>
              <w:t>IV. Kitoms aplinkos apsaugos priemonėms.</w:t>
            </w:r>
          </w:p>
          <w:p w:rsidR="005C2891" w:rsidRPr="001C5188" w:rsidRDefault="005C2891" w:rsidP="00EA7DD4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5C2891" w:rsidRPr="001C5188">
        <w:trPr>
          <w:trHeight w:val="315"/>
        </w:trPr>
        <w:tc>
          <w:tcPr>
            <w:tcW w:w="645" w:type="dxa"/>
            <w:gridSpan w:val="2"/>
          </w:tcPr>
          <w:p w:rsidR="005C2891" w:rsidRPr="001C5188" w:rsidRDefault="005C2891" w:rsidP="00EA7DD4">
            <w:pPr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 xml:space="preserve">1. </w:t>
            </w:r>
          </w:p>
        </w:tc>
        <w:tc>
          <w:tcPr>
            <w:tcW w:w="7023" w:type="dxa"/>
          </w:tcPr>
          <w:p w:rsidR="005C2891" w:rsidRPr="001C5188" w:rsidRDefault="005C2891" w:rsidP="00EA7DD4">
            <w:pPr>
              <w:jc w:val="both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Akcija „Darom“ lankstinukai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szCs w:val="22"/>
                <w:lang w:val="lt-LT"/>
              </w:rPr>
              <w:t>0,3</w:t>
            </w:r>
          </w:p>
        </w:tc>
      </w:tr>
      <w:tr w:rsidR="005C2891" w:rsidRPr="001C5188">
        <w:trPr>
          <w:trHeight w:val="315"/>
        </w:trPr>
        <w:tc>
          <w:tcPr>
            <w:tcW w:w="7668" w:type="dxa"/>
            <w:gridSpan w:val="3"/>
          </w:tcPr>
          <w:p w:rsidR="005C2891" w:rsidRPr="001C5188" w:rsidRDefault="005C2891" w:rsidP="00EA7DD4">
            <w:pPr>
              <w:jc w:val="right"/>
              <w:rPr>
                <w:b/>
                <w:bCs/>
                <w:lang w:val="lt-LT"/>
              </w:rPr>
            </w:pPr>
            <w:r w:rsidRPr="001C5188">
              <w:rPr>
                <w:b/>
                <w:bCs/>
                <w:sz w:val="22"/>
                <w:szCs w:val="22"/>
                <w:lang w:val="lt-LT"/>
              </w:rPr>
              <w:t>IŠ VISO IV STRAIPSNIO IŠLAIDŲ:</w:t>
            </w:r>
          </w:p>
        </w:tc>
        <w:tc>
          <w:tcPr>
            <w:tcW w:w="900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260" w:type="dxa"/>
          </w:tcPr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  <w:r w:rsidRPr="001C5188">
              <w:rPr>
                <w:b/>
                <w:bCs/>
                <w:sz w:val="22"/>
                <w:szCs w:val="22"/>
                <w:lang w:val="lt-LT"/>
              </w:rPr>
              <w:t>0,3</w:t>
            </w:r>
          </w:p>
        </w:tc>
      </w:tr>
      <w:tr w:rsidR="005C2891" w:rsidRPr="001C5188">
        <w:trPr>
          <w:cantSplit/>
          <w:trHeight w:val="270"/>
        </w:trPr>
        <w:tc>
          <w:tcPr>
            <w:tcW w:w="7668" w:type="dxa"/>
            <w:gridSpan w:val="3"/>
            <w:vMerge w:val="restart"/>
          </w:tcPr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Pr="001C5188" w:rsidRDefault="005C2891" w:rsidP="00EA7DD4">
            <w:pPr>
              <w:rPr>
                <w:b/>
                <w:bCs/>
                <w:sz w:val="20"/>
                <w:szCs w:val="20"/>
                <w:lang w:val="lt-LT"/>
              </w:rPr>
            </w:pPr>
            <w:r w:rsidRPr="001C5188">
              <w:rPr>
                <w:b/>
                <w:bCs/>
                <w:sz w:val="20"/>
                <w:szCs w:val="20"/>
                <w:lang w:val="lt-LT"/>
              </w:rPr>
              <w:t xml:space="preserve">                                                                                                             </w:t>
            </w:r>
            <w:r w:rsidRPr="001C5188">
              <w:rPr>
                <w:b/>
                <w:bCs/>
                <w:sz w:val="22"/>
                <w:szCs w:val="22"/>
                <w:lang w:val="lt-LT"/>
              </w:rPr>
              <w:t>IŠLAIDŲ  IŠ  VISO:</w:t>
            </w:r>
          </w:p>
        </w:tc>
        <w:tc>
          <w:tcPr>
            <w:tcW w:w="900" w:type="dxa"/>
            <w:vMerge w:val="restart"/>
          </w:tcPr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</w:p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  <w:r w:rsidRPr="0079580E">
              <w:rPr>
                <w:strike/>
                <w:lang w:val="lt-LT"/>
              </w:rPr>
              <w:t>22,8</w:t>
            </w:r>
            <w:r>
              <w:rPr>
                <w:b/>
                <w:bCs/>
                <w:lang w:val="lt-LT"/>
              </w:rPr>
              <w:t xml:space="preserve"> 25,8</w:t>
            </w:r>
          </w:p>
        </w:tc>
      </w:tr>
      <w:tr w:rsidR="005C2891" w:rsidRPr="001C5188">
        <w:trPr>
          <w:cantSplit/>
          <w:trHeight w:val="423"/>
        </w:trPr>
        <w:tc>
          <w:tcPr>
            <w:tcW w:w="7668" w:type="dxa"/>
            <w:gridSpan w:val="3"/>
            <w:vMerge/>
          </w:tcPr>
          <w:p w:rsidR="005C2891" w:rsidRPr="001C5188" w:rsidRDefault="005C2891" w:rsidP="00EA7DD4">
            <w:pPr>
              <w:rPr>
                <w:b/>
                <w:bCs/>
                <w:lang w:val="lt-LT"/>
              </w:rPr>
            </w:pPr>
          </w:p>
        </w:tc>
        <w:tc>
          <w:tcPr>
            <w:tcW w:w="900" w:type="dxa"/>
            <w:vMerge/>
          </w:tcPr>
          <w:p w:rsidR="005C2891" w:rsidRPr="001C5188" w:rsidRDefault="005C2891" w:rsidP="00EA7D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5C2891" w:rsidRPr="001C5188" w:rsidRDefault="005C2891" w:rsidP="00EA7DD4">
            <w:pPr>
              <w:jc w:val="center"/>
              <w:rPr>
                <w:b/>
                <w:bCs/>
                <w:lang w:val="lt-LT"/>
              </w:rPr>
            </w:pPr>
          </w:p>
        </w:tc>
      </w:tr>
    </w:tbl>
    <w:p w:rsidR="005C2891" w:rsidRPr="001C5188" w:rsidRDefault="005C2891" w:rsidP="00EA7DD4">
      <w:pPr>
        <w:jc w:val="center"/>
        <w:rPr>
          <w:b/>
          <w:bCs/>
          <w:sz w:val="20"/>
          <w:szCs w:val="20"/>
          <w:lang w:val="lt-LT"/>
        </w:rPr>
      </w:pPr>
    </w:p>
    <w:p w:rsidR="005C2891" w:rsidRPr="001C5188" w:rsidRDefault="005C2891" w:rsidP="00EA7DD4">
      <w:pPr>
        <w:jc w:val="center"/>
        <w:rPr>
          <w:b/>
          <w:bCs/>
          <w:sz w:val="20"/>
          <w:szCs w:val="20"/>
          <w:lang w:val="lt-LT"/>
        </w:rPr>
      </w:pPr>
    </w:p>
    <w:p w:rsidR="005C2891" w:rsidRPr="001C5188" w:rsidRDefault="005C2891" w:rsidP="00EA7DD4">
      <w:pPr>
        <w:rPr>
          <w:lang w:val="lt-LT"/>
        </w:rPr>
      </w:pPr>
      <w:r w:rsidRPr="001C5188">
        <w:rPr>
          <w:lang w:val="lt-LT"/>
        </w:rPr>
        <w:t xml:space="preserve">                                      __________________________________</w:t>
      </w:r>
    </w:p>
    <w:p w:rsidR="005C2891" w:rsidRPr="001C5188" w:rsidRDefault="005C2891" w:rsidP="00EA7DD4">
      <w:pPr>
        <w:rPr>
          <w:lang w:val="lt-LT"/>
        </w:rPr>
      </w:pPr>
    </w:p>
    <w:p w:rsidR="005C2891" w:rsidRPr="001C5188" w:rsidRDefault="005C2891" w:rsidP="00EA7DD4">
      <w:pPr>
        <w:rPr>
          <w:lang w:val="lt-LT"/>
        </w:rPr>
      </w:pPr>
    </w:p>
    <w:p w:rsidR="005C2891" w:rsidRPr="001C5188" w:rsidRDefault="005C2891" w:rsidP="00EA7DD4">
      <w:pPr>
        <w:rPr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1C5188" w:rsidRDefault="005C2891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5C2891" w:rsidRPr="0030087A" w:rsidRDefault="005C2891" w:rsidP="00DB04F5">
      <w:pPr>
        <w:ind w:left="5102"/>
        <w:jc w:val="both"/>
        <w:rPr>
          <w:color w:val="000000"/>
          <w:lang w:val="lt-LT"/>
        </w:rPr>
      </w:pPr>
      <w:r w:rsidRPr="0030087A">
        <w:rPr>
          <w:color w:val="000000"/>
          <w:lang w:val="lt-LT"/>
        </w:rPr>
        <w:t>Pagėgių savivaldybės tarybos</w:t>
      </w:r>
    </w:p>
    <w:p w:rsidR="005C2891" w:rsidRPr="0030087A" w:rsidRDefault="005C2891" w:rsidP="00DB04F5">
      <w:pPr>
        <w:ind w:left="5102"/>
        <w:jc w:val="both"/>
        <w:rPr>
          <w:color w:val="000000"/>
          <w:lang w:val="lt-LT"/>
        </w:rPr>
      </w:pPr>
      <w:r w:rsidRPr="0030087A">
        <w:rPr>
          <w:color w:val="000000"/>
          <w:lang w:val="lt-LT"/>
        </w:rPr>
        <w:t>veiklos reglamento</w:t>
      </w:r>
    </w:p>
    <w:p w:rsidR="005C2891" w:rsidRPr="0030087A" w:rsidRDefault="005C2891" w:rsidP="00DB04F5">
      <w:pPr>
        <w:ind w:left="5102"/>
        <w:jc w:val="both"/>
        <w:rPr>
          <w:color w:val="000000"/>
          <w:lang w:val="lt-LT"/>
        </w:rPr>
      </w:pPr>
      <w:r w:rsidRPr="0030087A">
        <w:rPr>
          <w:color w:val="000000"/>
          <w:lang w:val="lt-LT"/>
        </w:rPr>
        <w:t>2 priedas</w:t>
      </w:r>
    </w:p>
    <w:p w:rsidR="005C2891" w:rsidRPr="0030087A" w:rsidRDefault="005C2891" w:rsidP="00DB04F5">
      <w:pPr>
        <w:ind w:left="5102"/>
        <w:jc w:val="both"/>
        <w:rPr>
          <w:color w:val="000000"/>
          <w:lang w:val="lt-LT"/>
        </w:rPr>
      </w:pPr>
    </w:p>
    <w:p w:rsidR="005C2891" w:rsidRDefault="005C2891" w:rsidP="00DB04F5">
      <w:pPr>
        <w:ind w:firstLine="720"/>
        <w:jc w:val="center"/>
        <w:rPr>
          <w:b/>
          <w:bCs/>
          <w:lang w:val="lt-LT"/>
        </w:rPr>
      </w:pPr>
      <w:r w:rsidRPr="00EA37D7">
        <w:rPr>
          <w:b/>
          <w:bCs/>
          <w:lang w:val="lt-LT"/>
        </w:rPr>
        <w:t xml:space="preserve">DĖL </w:t>
      </w:r>
      <w:r>
        <w:rPr>
          <w:b/>
          <w:bCs/>
          <w:lang w:val="lt-LT"/>
        </w:rPr>
        <w:t xml:space="preserve">PAGĖGIŲ SAVIVALDYBĖS TARYBOS 2017 M. VASARIO 23 D. SPRENDIMO NR. T-16 „DĖL PAGĖGIŲ SAVIVALDYBĖS APLINKOS APSAUGOS RĖMIMO SPECIALIOSIOS PROGRAMOS 2017 METŲ SĄMATOS PATVIRTINIMO“ PAKEITIMO </w:t>
      </w:r>
    </w:p>
    <w:p w:rsidR="005C2891" w:rsidRPr="0030087A" w:rsidRDefault="005C2891" w:rsidP="00DB04F5">
      <w:pPr>
        <w:ind w:firstLine="720"/>
        <w:jc w:val="center"/>
        <w:rPr>
          <w:color w:val="000000"/>
          <w:lang w:val="lt-LT"/>
        </w:rPr>
      </w:pPr>
      <w:r w:rsidRPr="0030087A">
        <w:rPr>
          <w:color w:val="000000"/>
          <w:lang w:val="lt-LT"/>
        </w:rPr>
        <w:t>(Tarybos sprendimo projekto pavadinimas)</w:t>
      </w:r>
    </w:p>
    <w:p w:rsidR="005C2891" w:rsidRPr="0030087A" w:rsidRDefault="005C2891" w:rsidP="00DB04F5">
      <w:pPr>
        <w:ind w:firstLine="720"/>
        <w:jc w:val="center"/>
        <w:rPr>
          <w:color w:val="000000"/>
          <w:lang w:val="lt-LT"/>
        </w:rPr>
      </w:pPr>
    </w:p>
    <w:p w:rsidR="005C2891" w:rsidRPr="0030087A" w:rsidRDefault="005C2891" w:rsidP="00DB04F5">
      <w:pPr>
        <w:ind w:firstLine="720"/>
        <w:jc w:val="center"/>
        <w:rPr>
          <w:b/>
          <w:bCs/>
          <w:color w:val="000000"/>
          <w:lang w:val="lt-LT"/>
        </w:rPr>
      </w:pPr>
      <w:r w:rsidRPr="0030087A">
        <w:rPr>
          <w:b/>
          <w:bCs/>
          <w:color w:val="000000"/>
          <w:lang w:val="lt-LT"/>
        </w:rPr>
        <w:t>AIŠKINAMASIS RAŠTAS</w:t>
      </w:r>
    </w:p>
    <w:p w:rsidR="005C2891" w:rsidRDefault="005C2891" w:rsidP="00DB04F5">
      <w:pPr>
        <w:ind w:firstLine="720"/>
        <w:jc w:val="center"/>
        <w:rPr>
          <w:b/>
          <w:bCs/>
          <w:color w:val="000000"/>
          <w:lang w:val="lt-LT"/>
        </w:rPr>
      </w:pPr>
      <w:r w:rsidRPr="0030087A">
        <w:rPr>
          <w:b/>
          <w:bCs/>
          <w:color w:val="000000"/>
          <w:lang w:val="lt-LT"/>
        </w:rPr>
        <w:t>201</w:t>
      </w:r>
      <w:r>
        <w:rPr>
          <w:b/>
          <w:bCs/>
          <w:color w:val="000000"/>
          <w:lang w:val="lt-LT"/>
        </w:rPr>
        <w:t>7</w:t>
      </w:r>
      <w:r w:rsidRPr="0030087A">
        <w:rPr>
          <w:b/>
          <w:bCs/>
          <w:color w:val="000000"/>
          <w:lang w:val="lt-LT"/>
        </w:rPr>
        <w:t>-</w:t>
      </w:r>
      <w:r>
        <w:rPr>
          <w:b/>
          <w:bCs/>
          <w:color w:val="000000"/>
          <w:lang w:val="lt-LT"/>
        </w:rPr>
        <w:t>12-08</w:t>
      </w:r>
    </w:p>
    <w:p w:rsidR="005C2891" w:rsidRPr="0030087A" w:rsidRDefault="005C2891" w:rsidP="00DB04F5">
      <w:pPr>
        <w:ind w:firstLine="720"/>
        <w:jc w:val="center"/>
        <w:rPr>
          <w:b/>
          <w:bCs/>
          <w:color w:val="000000"/>
          <w:lang w:val="lt-LT"/>
        </w:rPr>
      </w:pPr>
    </w:p>
    <w:p w:rsidR="005C2891" w:rsidRDefault="005C2891" w:rsidP="00DB04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CB00EA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5C2891" w:rsidRPr="00CB00EA" w:rsidRDefault="005C2891" w:rsidP="00DB04F5">
      <w:pPr>
        <w:pStyle w:val="ListParagraph"/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CB00EA">
        <w:rPr>
          <w:lang w:val="lt-LT"/>
        </w:rPr>
        <w:t>Parengti ir išdėstyti nauja redakcija Pagėgių savivaldybės aplinkos apsaugos rėmimo specialiosios programos 2017 metų sąmatą.</w:t>
      </w:r>
    </w:p>
    <w:p w:rsidR="005C2891" w:rsidRPr="00CB00EA" w:rsidRDefault="005C2891" w:rsidP="00DB04F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lt-LT"/>
        </w:rPr>
      </w:pPr>
      <w:r w:rsidRPr="002E3C6A">
        <w:rPr>
          <w:b/>
          <w:bCs/>
          <w:i/>
          <w:iCs/>
          <w:color w:val="000000"/>
          <w:lang w:val="lt-LT"/>
        </w:rPr>
        <w:t>Kaip šiuo metu yra sureguliuoti projekte aptarti klausimai</w:t>
      </w:r>
      <w:r w:rsidRPr="002E3C6A">
        <w:rPr>
          <w:lang w:val="lt-LT" w:eastAsia="lt-LT"/>
        </w:rPr>
        <w:t xml:space="preserve"> </w:t>
      </w:r>
    </w:p>
    <w:p w:rsidR="005C2891" w:rsidRPr="002E3C6A" w:rsidRDefault="005C2891" w:rsidP="00DB04F5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lang w:val="lt-LT"/>
        </w:rPr>
      </w:pPr>
      <w:r w:rsidRPr="002E3C6A">
        <w:rPr>
          <w:lang w:val="lt-LT" w:eastAsia="lt-LT"/>
        </w:rPr>
        <w:t>Sprendimo projektas paruoštas atsižvelgiant į realias savivaldybės aplinkos apsaugos rėmimo specialiosios programos lėšas.</w:t>
      </w:r>
    </w:p>
    <w:p w:rsidR="005C2891" w:rsidRDefault="005C2891" w:rsidP="00DB04F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2E3C6A">
        <w:rPr>
          <w:b/>
          <w:bCs/>
          <w:i/>
          <w:iCs/>
          <w:color w:val="000000"/>
          <w:lang w:val="lt-LT"/>
        </w:rPr>
        <w:t>Kokių teigiamų rezultatų laukiama</w:t>
      </w:r>
    </w:p>
    <w:p w:rsidR="005C2891" w:rsidRPr="00CB00EA" w:rsidRDefault="005C2891" w:rsidP="00DB04F5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/>
          <w:iCs/>
          <w:color w:val="000000"/>
          <w:lang w:val="lt-LT"/>
        </w:rPr>
      </w:pPr>
      <w:r w:rsidRPr="00CB00EA">
        <w:rPr>
          <w:color w:val="000000"/>
          <w:lang w:val="lt-LT"/>
        </w:rPr>
        <w:t xml:space="preserve">Nepatvirtinus  </w:t>
      </w:r>
      <w:r w:rsidRPr="00CB00EA">
        <w:rPr>
          <w:lang w:val="lt-LT" w:eastAsia="lt-LT"/>
        </w:rPr>
        <w:t>savivaldybės aplinkos apsaugos rėmimo specialiosios programos</w:t>
      </w:r>
      <w:r w:rsidRPr="00CB00EA">
        <w:rPr>
          <w:color w:val="000000"/>
          <w:lang w:val="lt-LT"/>
        </w:rPr>
        <w:t xml:space="preserve"> sąmatos, negalėsime  įsisavinti lėšų. </w:t>
      </w:r>
    </w:p>
    <w:p w:rsidR="005C2891" w:rsidRDefault="005C2891" w:rsidP="00DB04F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2E3C6A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5C2891" w:rsidRPr="00CB00EA" w:rsidRDefault="005C2891" w:rsidP="00DB04F5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CB00EA">
        <w:rPr>
          <w:lang w:val="lt-LT"/>
        </w:rPr>
        <w:t>Neigiamų pasekmių nenumatyta.</w:t>
      </w:r>
    </w:p>
    <w:p w:rsidR="005C2891" w:rsidRDefault="005C2891" w:rsidP="00DB04F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2E3C6A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5C2891" w:rsidRPr="00CB00EA" w:rsidRDefault="005C2891" w:rsidP="00DB04F5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CB00EA">
        <w:rPr>
          <w:lang w:val="lt-LT"/>
        </w:rPr>
        <w:t xml:space="preserve">Reikės pakeisti Pagėgių savivaldybės tarybos 2017 m. </w:t>
      </w:r>
      <w:r>
        <w:rPr>
          <w:lang w:val="lt-LT"/>
        </w:rPr>
        <w:t>spalio</w:t>
      </w:r>
      <w:r w:rsidRPr="00CB00EA">
        <w:rPr>
          <w:lang w:val="lt-LT"/>
        </w:rPr>
        <w:t xml:space="preserve">  </w:t>
      </w:r>
      <w:r>
        <w:rPr>
          <w:lang w:val="lt-LT"/>
        </w:rPr>
        <w:t>26</w:t>
      </w:r>
      <w:r w:rsidRPr="00CB00EA">
        <w:rPr>
          <w:lang w:val="lt-LT"/>
        </w:rPr>
        <w:t xml:space="preserve"> d. sprendimą Nr. T-1</w:t>
      </w:r>
      <w:r>
        <w:rPr>
          <w:lang w:val="lt-LT"/>
        </w:rPr>
        <w:t>54 „</w:t>
      </w:r>
      <w:hyperlink r:id="rId7" w:history="1">
        <w:r w:rsidRPr="00A86FE9">
          <w:rPr>
            <w:rStyle w:val="Hyperlink"/>
            <w:color w:val="000000"/>
            <w:u w:val="none"/>
            <w:shd w:val="clear" w:color="auto" w:fill="FFFFFF"/>
          </w:rPr>
          <w:t>Dėl Pagėgių savivaldybės tarybos 2017 m. vasario 23 d. sprendimo Nr. T-16 „Dėl Pagėgių savivaldybės aplinkos apsaugos rėmimo specialiosios programos 2017 metų sąmatos patvirtinimo“ pakeitimo.</w:t>
        </w:r>
      </w:hyperlink>
      <w:r>
        <w:rPr>
          <w:color w:val="000000"/>
        </w:rPr>
        <w:t>”</w:t>
      </w:r>
    </w:p>
    <w:p w:rsidR="005C2891" w:rsidRDefault="005C2891" w:rsidP="00DB04F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2E3C6A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5C2891" w:rsidRPr="00CB00EA" w:rsidRDefault="005C2891" w:rsidP="00DB04F5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/>
          <w:iCs/>
          <w:color w:val="000000"/>
          <w:lang w:val="lt-LT"/>
        </w:rPr>
      </w:pPr>
      <w:r w:rsidRPr="00CB00EA">
        <w:rPr>
          <w:color w:val="000000"/>
          <w:lang w:val="lt-LT"/>
        </w:rPr>
        <w:t>Nereikės priimti kito spendimo priimtam sprendimui.</w:t>
      </w:r>
    </w:p>
    <w:p w:rsidR="005C2891" w:rsidRDefault="005C2891" w:rsidP="00DB04F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2E3C6A">
        <w:rPr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</w:p>
    <w:p w:rsidR="005C2891" w:rsidRPr="00CB00EA" w:rsidRDefault="005C2891" w:rsidP="00DB04F5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CB00EA">
        <w:rPr>
          <w:lang w:val="lt-LT"/>
        </w:rPr>
        <w:t>Taip, reikalingas</w:t>
      </w:r>
    </w:p>
    <w:p w:rsidR="005C2891" w:rsidRDefault="005C2891" w:rsidP="00DB04F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2E3C6A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5C2891" w:rsidRPr="00CB00EA" w:rsidRDefault="005C2891" w:rsidP="00DB04F5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CB00EA">
        <w:rPr>
          <w:lang w:val="lt-LT"/>
        </w:rPr>
        <w:t>Sprendimo vykdytojas Architektūros, gamtosaugos ir paminklosaugos skyrius.</w:t>
      </w:r>
    </w:p>
    <w:p w:rsidR="005C2891" w:rsidRDefault="005C2891" w:rsidP="00DB04F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2E3C6A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5C2891" w:rsidRPr="00CB00EA" w:rsidRDefault="005C2891" w:rsidP="00DB04F5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CB00EA">
        <w:rPr>
          <w:lang w:val="lt-LT"/>
        </w:rPr>
        <w:t xml:space="preserve">Neigiamų specialistų vertinimų ir išvadų negauta. </w:t>
      </w:r>
    </w:p>
    <w:p w:rsidR="005C2891" w:rsidRDefault="005C2891" w:rsidP="00DB04F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2E3C6A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5C2891" w:rsidRPr="00CB00EA" w:rsidRDefault="005C2891" w:rsidP="00DB04F5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CB00EA">
        <w:rPr>
          <w:lang w:val="lt-LT"/>
        </w:rPr>
        <w:t xml:space="preserve">Architektūros, gamtosaugos ir paminklosaugos skyriaus </w:t>
      </w:r>
      <w:r w:rsidRPr="00CB00EA">
        <w:rPr>
          <w:color w:val="000000"/>
          <w:lang w:val="lt-LT"/>
        </w:rPr>
        <w:t xml:space="preserve"> vyriausioji specialistė Edita Gedgaudė tel. 70 400, el. p. </w:t>
      </w:r>
      <w:hyperlink r:id="rId8" w:history="1">
        <w:r w:rsidRPr="00CB00EA">
          <w:rPr>
            <w:rStyle w:val="Hyperlink"/>
            <w:lang w:val="lt-LT"/>
          </w:rPr>
          <w:t>e.gedgaude@pagegiai.lt</w:t>
        </w:r>
      </w:hyperlink>
      <w:r w:rsidRPr="00CB00EA">
        <w:rPr>
          <w:color w:val="000000"/>
          <w:lang w:val="lt-LT"/>
        </w:rPr>
        <w:t xml:space="preserve"> .</w:t>
      </w:r>
    </w:p>
    <w:p w:rsidR="005C2891" w:rsidRDefault="005C2891" w:rsidP="00DB04F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color w:val="000000"/>
          <w:lang w:val="lt-LT"/>
        </w:rPr>
      </w:pPr>
      <w:r w:rsidRPr="002E3C6A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5C2891" w:rsidRPr="00CB00EA" w:rsidRDefault="005C2891" w:rsidP="00DB04F5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rPr>
          <w:b/>
          <w:bCs/>
          <w:i/>
          <w:iCs/>
          <w:color w:val="000000"/>
          <w:lang w:val="lt-LT"/>
        </w:rPr>
      </w:pPr>
      <w:r w:rsidRPr="00CB00EA">
        <w:rPr>
          <w:color w:val="000000"/>
          <w:lang w:val="lt-LT"/>
        </w:rPr>
        <w:t>Nėra kitų rengėjo pagrindimų ir paaiškinimų.</w:t>
      </w:r>
    </w:p>
    <w:p w:rsidR="005C2891" w:rsidRPr="002E3C6A" w:rsidRDefault="005C2891" w:rsidP="00DB04F5">
      <w:pPr>
        <w:ind w:left="180"/>
        <w:jc w:val="both"/>
        <w:rPr>
          <w:lang w:val="lt-LT"/>
        </w:rPr>
      </w:pPr>
    </w:p>
    <w:p w:rsidR="005C2891" w:rsidRPr="002E3C6A" w:rsidRDefault="005C2891" w:rsidP="00DB04F5">
      <w:pPr>
        <w:jc w:val="both"/>
        <w:rPr>
          <w:color w:val="000000"/>
          <w:lang w:val="lt-LT"/>
        </w:rPr>
      </w:pPr>
      <w:r w:rsidRPr="002E3C6A">
        <w:rPr>
          <w:lang w:val="lt-LT"/>
        </w:rPr>
        <w:t xml:space="preserve">Architektūros, gamtosaugos ir paminklosaugos skyriaus </w:t>
      </w:r>
      <w:r w:rsidRPr="002E3C6A">
        <w:rPr>
          <w:color w:val="000000"/>
          <w:lang w:val="lt-LT"/>
        </w:rPr>
        <w:t xml:space="preserve"> </w:t>
      </w:r>
    </w:p>
    <w:p w:rsidR="005C2891" w:rsidRPr="002E3C6A" w:rsidRDefault="005C2891" w:rsidP="00DB04F5">
      <w:pPr>
        <w:rPr>
          <w:lang w:val="lt-LT"/>
        </w:rPr>
      </w:pPr>
      <w:r w:rsidRPr="002E3C6A">
        <w:rPr>
          <w:color w:val="000000"/>
          <w:lang w:val="lt-LT"/>
        </w:rPr>
        <w:t>vyriausioji specialistė</w:t>
      </w:r>
      <w:r w:rsidRPr="002E3C6A">
        <w:rPr>
          <w:color w:val="000000"/>
          <w:lang w:val="lt-LT"/>
        </w:rPr>
        <w:tab/>
      </w:r>
      <w:r w:rsidRPr="002E3C6A">
        <w:rPr>
          <w:color w:val="000000"/>
          <w:lang w:val="lt-LT"/>
        </w:rPr>
        <w:tab/>
      </w:r>
      <w:r w:rsidRPr="002E3C6A">
        <w:rPr>
          <w:color w:val="000000"/>
          <w:lang w:val="lt-LT"/>
        </w:rPr>
        <w:tab/>
        <w:t xml:space="preserve">                   </w:t>
      </w:r>
      <w:r>
        <w:rPr>
          <w:color w:val="000000"/>
          <w:lang w:val="lt-LT"/>
        </w:rPr>
        <w:t xml:space="preserve">                         </w:t>
      </w:r>
      <w:r w:rsidRPr="002E3C6A">
        <w:rPr>
          <w:color w:val="000000"/>
          <w:lang w:val="lt-LT"/>
        </w:rPr>
        <w:t xml:space="preserve">    Edita Gedgaudė</w:t>
      </w:r>
    </w:p>
    <w:p w:rsidR="005C2891" w:rsidRDefault="005C2891" w:rsidP="00DB04F5"/>
    <w:p w:rsidR="005C2891" w:rsidRDefault="005C2891" w:rsidP="00DB04F5"/>
    <w:p w:rsidR="005C2891" w:rsidRDefault="005C2891" w:rsidP="00DB04F5"/>
    <w:p w:rsidR="005C2891" w:rsidRDefault="005C2891" w:rsidP="00DB04F5"/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5C2891">
        <w:trPr>
          <w:trHeight w:hRule="exact" w:val="1021"/>
        </w:trPr>
        <w:tc>
          <w:tcPr>
            <w:tcW w:w="9720" w:type="dxa"/>
          </w:tcPr>
          <w:p w:rsidR="005C2891" w:rsidRDefault="005C2891" w:rsidP="004C6B70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626F61">
              <w:rPr>
                <w:sz w:val="28"/>
                <w:szCs w:val="28"/>
              </w:rPr>
              <w:pict>
                <v:shape id="_x0000_i1026" type="#_x0000_t75" style="width:33pt;height:42pt">
                  <v:imagedata r:id="rId5" o:title=""/>
                </v:shape>
              </w:pict>
            </w:r>
          </w:p>
        </w:tc>
      </w:tr>
      <w:tr w:rsidR="005C2891" w:rsidRPr="00D43BCD">
        <w:trPr>
          <w:trHeight w:hRule="exact" w:val="2036"/>
        </w:trPr>
        <w:tc>
          <w:tcPr>
            <w:tcW w:w="9720" w:type="dxa"/>
          </w:tcPr>
          <w:p w:rsidR="005C2891" w:rsidRPr="00DD3DA1" w:rsidRDefault="005C2891" w:rsidP="004C6B70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D3DA1">
              <w:rPr>
                <w:sz w:val="24"/>
                <w:szCs w:val="24"/>
              </w:rPr>
              <w:t>PAGĖGIŲ SAVIVALDYBĖS TARYBA</w:t>
            </w:r>
          </w:p>
          <w:p w:rsidR="005C2891" w:rsidRPr="00D43BCD" w:rsidRDefault="005C2891" w:rsidP="004C6B70"/>
          <w:p w:rsidR="005C2891" w:rsidRPr="00D43BCD" w:rsidRDefault="005C2891" w:rsidP="004C6B7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D43BCD">
              <w:rPr>
                <w:b/>
                <w:bCs/>
                <w:caps/>
                <w:color w:val="000000"/>
              </w:rPr>
              <w:t>sprendimas</w:t>
            </w:r>
          </w:p>
          <w:p w:rsidR="005C2891" w:rsidRDefault="005C2891" w:rsidP="004C6B70">
            <w:pPr>
              <w:jc w:val="center"/>
              <w:rPr>
                <w:b/>
                <w:bCs/>
              </w:rPr>
            </w:pPr>
            <w:r w:rsidRPr="00D43BCD">
              <w:rPr>
                <w:b/>
                <w:bCs/>
              </w:rPr>
              <w:t>DĖL PAGĖGIŲ SAVIVALDYBĖS APLINKOS APSAUGOS RĖM</w:t>
            </w:r>
            <w:r>
              <w:rPr>
                <w:b/>
                <w:bCs/>
              </w:rPr>
              <w:t>IMO SPECIALIOSIOS PROGRAMOS 2017</w:t>
            </w:r>
            <w:r w:rsidRPr="00D43BCD">
              <w:rPr>
                <w:b/>
                <w:bCs/>
              </w:rPr>
              <w:t xml:space="preserve"> METŲ </w:t>
            </w:r>
            <w:r>
              <w:rPr>
                <w:b/>
                <w:bCs/>
              </w:rPr>
              <w:t>SĄMATOS</w:t>
            </w:r>
          </w:p>
          <w:p w:rsidR="005C2891" w:rsidRPr="00D43BCD" w:rsidRDefault="005C2891" w:rsidP="004C6B70">
            <w:pPr>
              <w:jc w:val="center"/>
              <w:rPr>
                <w:b/>
                <w:bCs/>
                <w:caps/>
              </w:rPr>
            </w:pPr>
            <w:r w:rsidRPr="00D43BCD">
              <w:rPr>
                <w:b/>
                <w:bCs/>
              </w:rPr>
              <w:t>PATVIRTINIMO</w:t>
            </w:r>
          </w:p>
          <w:p w:rsidR="005C2891" w:rsidRPr="00D43BCD" w:rsidRDefault="005C2891" w:rsidP="004C6B7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5C2891" w:rsidRPr="00D43BCD">
        <w:trPr>
          <w:trHeight w:hRule="exact" w:val="703"/>
        </w:trPr>
        <w:tc>
          <w:tcPr>
            <w:tcW w:w="9720" w:type="dxa"/>
          </w:tcPr>
          <w:p w:rsidR="005C2891" w:rsidRPr="003C336F" w:rsidRDefault="005C2891" w:rsidP="004C6B70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3C336F">
              <w:rPr>
                <w:b w:val="0"/>
                <w:bCs w:val="0"/>
                <w:caps/>
                <w:sz w:val="24"/>
                <w:szCs w:val="24"/>
              </w:rPr>
              <w:t xml:space="preserve">2017 </w:t>
            </w:r>
            <w:r>
              <w:rPr>
                <w:b w:val="0"/>
                <w:bCs w:val="0"/>
                <w:sz w:val="24"/>
                <w:szCs w:val="24"/>
              </w:rPr>
              <w:t>m. vasario 23</w:t>
            </w:r>
            <w:r w:rsidRPr="003C336F">
              <w:rPr>
                <w:b w:val="0"/>
                <w:bCs w:val="0"/>
                <w:sz w:val="24"/>
                <w:szCs w:val="24"/>
              </w:rPr>
              <w:t xml:space="preserve"> d.  Nr.</w:t>
            </w:r>
            <w:r>
              <w:rPr>
                <w:b w:val="0"/>
                <w:bCs w:val="0"/>
                <w:sz w:val="24"/>
                <w:szCs w:val="24"/>
              </w:rPr>
              <w:t xml:space="preserve"> T-16</w:t>
            </w:r>
            <w:r w:rsidRPr="003C336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C2891" w:rsidRPr="00D43BCD" w:rsidRDefault="005C2891" w:rsidP="004C6B70">
            <w:pPr>
              <w:jc w:val="center"/>
            </w:pPr>
            <w:r w:rsidRPr="00DD3DA1">
              <w:t>Pagėgiai</w:t>
            </w:r>
          </w:p>
        </w:tc>
      </w:tr>
    </w:tbl>
    <w:p w:rsidR="005C2891" w:rsidRDefault="005C2891" w:rsidP="00DB04F5"/>
    <w:p w:rsidR="005C2891" w:rsidRPr="00284423" w:rsidRDefault="005C2891" w:rsidP="00284423"/>
    <w:p w:rsidR="005C2891" w:rsidRPr="00284423" w:rsidRDefault="005C2891" w:rsidP="00284423"/>
    <w:p w:rsidR="005C2891" w:rsidRPr="00284423" w:rsidRDefault="005C2891" w:rsidP="00284423"/>
    <w:p w:rsidR="005C2891" w:rsidRPr="00845AE3" w:rsidRDefault="005C2891" w:rsidP="0028442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>
        <w:rPr>
          <w:lang w:eastAsia="lt-LT"/>
        </w:rPr>
        <w:t xml:space="preserve">      </w:t>
      </w:r>
      <w:r w:rsidRPr="00845AE3">
        <w:rPr>
          <w:lang w:eastAsia="lt-LT"/>
        </w:rPr>
        <w:t>Vadovaudamasi Lietuvos Respublikos vietos savivaldos įstatymo 16 straipsnio 2 dalies 17 punktu  ir Lietuvos Respublikos Savivaldybių aplinkos apsaugos rėmimo specialiosios programos</w:t>
      </w:r>
      <w:r>
        <w:rPr>
          <w:lang w:eastAsia="lt-LT"/>
        </w:rPr>
        <w:t xml:space="preserve"> įstatymo</w:t>
      </w:r>
      <w:r w:rsidRPr="00845AE3">
        <w:rPr>
          <w:lang w:eastAsia="lt-LT"/>
        </w:rPr>
        <w:t xml:space="preserve"> 3 ir 4</w:t>
      </w:r>
      <w:r>
        <w:rPr>
          <w:lang w:eastAsia="lt-LT"/>
        </w:rPr>
        <w:t xml:space="preserve"> straipsniais</w:t>
      </w:r>
      <w:r w:rsidRPr="00845AE3">
        <w:rPr>
          <w:lang w:eastAsia="lt-LT"/>
        </w:rPr>
        <w:t>, Pagėgių savivaldybės taryba n u s p r e n d ž i a:</w:t>
      </w:r>
    </w:p>
    <w:p w:rsidR="005C2891" w:rsidRPr="00845AE3" w:rsidRDefault="005C2891" w:rsidP="00284423">
      <w:pPr>
        <w:pStyle w:val="BodyTextIndent"/>
        <w:numPr>
          <w:ilvl w:val="0"/>
          <w:numId w:val="3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845AE3">
        <w:rPr>
          <w:lang w:eastAsia="lt-LT"/>
        </w:rPr>
        <w:t>Patvirtinti Pagėgių savivaldybės aplinkos apsaugos rėmimo specialiosios programos 2017 metų sąmatą (pridedama).</w:t>
      </w:r>
    </w:p>
    <w:p w:rsidR="005C2891" w:rsidRPr="00845AE3" w:rsidRDefault="005C2891" w:rsidP="00284423">
      <w:pPr>
        <w:pStyle w:val="BodyTextIndent"/>
        <w:numPr>
          <w:ilvl w:val="0"/>
          <w:numId w:val="3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845AE3">
        <w:rPr>
          <w:lang w:val="lt-LT"/>
        </w:rPr>
        <w:t xml:space="preserve">Sprendimą paskelbti Teisės aktų registre ir Pagėgių savivaldybės interneto svetainėje </w:t>
      </w:r>
      <w:hyperlink r:id="rId9" w:history="1">
        <w:r w:rsidRPr="00AF17E0">
          <w:rPr>
            <w:rStyle w:val="Hyperlink"/>
            <w:lang w:val="lt-LT"/>
          </w:rPr>
          <w:t>www.pagegiai.lt</w:t>
        </w:r>
      </w:hyperlink>
      <w:r w:rsidRPr="00AF17E0">
        <w:rPr>
          <w:lang w:val="lt-LT"/>
        </w:rPr>
        <w:t>.</w:t>
      </w:r>
    </w:p>
    <w:p w:rsidR="005C2891" w:rsidRPr="00845AE3" w:rsidRDefault="005C2891" w:rsidP="00284423">
      <w:pPr>
        <w:spacing w:line="360" w:lineRule="auto"/>
        <w:ind w:firstLine="540"/>
        <w:jc w:val="both"/>
        <w:rPr>
          <w:lang w:val="lt-LT"/>
        </w:rPr>
      </w:pPr>
      <w:r>
        <w:rPr>
          <w:lang w:val="lt-LT" w:eastAsia="ar-SA"/>
        </w:rPr>
        <w:t xml:space="preserve">      </w:t>
      </w:r>
      <w:r w:rsidRPr="00845AE3">
        <w:rPr>
          <w:lang w:val="lt-LT" w:eastAsia="ar-SA"/>
        </w:rPr>
        <w:t>Šis</w:t>
      </w:r>
      <w:r w:rsidRPr="00845AE3">
        <w:rPr>
          <w:lang w:val="lt-LT"/>
        </w:rPr>
        <w:t xml:space="preserve"> sprendimas gali būti skundžiamas Lietuvos Respublikos administracinių bylų teisenos įstatymo nustatyta tvarka.</w:t>
      </w: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BodyText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</w:p>
    <w:p w:rsidR="005C2891" w:rsidRDefault="005C2891" w:rsidP="00284423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C2891" w:rsidRPr="00DD662F" w:rsidRDefault="005C2891" w:rsidP="00284423">
      <w:pPr>
        <w:pStyle w:val="HTMLPreformatted"/>
        <w:rPr>
          <w:rFonts w:ascii="Times New Roman" w:hAnsi="Times New Roman" w:cs="Times New Roma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62F">
        <w:rPr>
          <w:rFonts w:ascii="Times New Roman" w:hAnsi="Times New Roman" w:cs="Times New Roman"/>
          <w:sz w:val="24"/>
          <w:szCs w:val="24"/>
        </w:rPr>
        <w:t>PATVIRTINTA</w:t>
      </w:r>
    </w:p>
    <w:p w:rsidR="005C2891" w:rsidRPr="00DD662F" w:rsidRDefault="005C2891" w:rsidP="00284423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DD662F">
        <w:rPr>
          <w:rFonts w:ascii="Times New Roman" w:hAnsi="Times New Roman" w:cs="Times New Roman"/>
          <w:sz w:val="24"/>
          <w:szCs w:val="24"/>
          <w:lang w:val="lt-LT"/>
        </w:rPr>
        <w:t xml:space="preserve">Pagėgių savivaldybės tarybos </w:t>
      </w:r>
    </w:p>
    <w:p w:rsidR="005C2891" w:rsidRPr="00DD662F" w:rsidRDefault="005C2891" w:rsidP="00284423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2017 m. vasario 23 </w:t>
      </w:r>
      <w:r w:rsidRPr="00DD662F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5C2891" w:rsidRPr="00BB2D1E" w:rsidRDefault="005C2891" w:rsidP="00284423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DD662F">
        <w:rPr>
          <w:rFonts w:ascii="Times New Roman" w:hAnsi="Times New Roman" w:cs="Times New Roman"/>
          <w:sz w:val="24"/>
          <w:szCs w:val="24"/>
          <w:lang w:val="lt-LT"/>
        </w:rPr>
        <w:t>sprendimu Nr. T</w:t>
      </w:r>
      <w:r>
        <w:rPr>
          <w:rFonts w:ascii="Times New Roman" w:hAnsi="Times New Roman" w:cs="Times New Roman"/>
          <w:sz w:val="24"/>
          <w:szCs w:val="24"/>
          <w:lang w:val="lt-LT"/>
        </w:rPr>
        <w:t>-16</w:t>
      </w:r>
    </w:p>
    <w:p w:rsidR="005C2891" w:rsidRDefault="005C2891" w:rsidP="00284423">
      <w:pPr>
        <w:rPr>
          <w:sz w:val="22"/>
          <w:szCs w:val="22"/>
          <w:lang w:val="lt-LT"/>
        </w:rPr>
      </w:pPr>
    </w:p>
    <w:p w:rsidR="005C2891" w:rsidRDefault="005C2891" w:rsidP="0028442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PAGĖGIŲ SAVIVALDYBĖS APLINKOS APSAUGOS RĖMIMO SPECIALIOSIOS PROGRAMOS  </w:t>
      </w:r>
    </w:p>
    <w:p w:rsidR="005C2891" w:rsidRDefault="005C2891" w:rsidP="00284423">
      <w:pPr>
        <w:jc w:val="center"/>
        <w:rPr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2017 M. S Ą M A T A </w:t>
      </w:r>
      <w:r>
        <w:rPr>
          <w:sz w:val="22"/>
          <w:szCs w:val="22"/>
          <w:lang w:val="lt-LT"/>
        </w:rPr>
        <w:t xml:space="preserve"> APIE  PROGRAMOS  PRIEMONIŲ  VYKDYMĄ  </w:t>
      </w:r>
    </w:p>
    <w:p w:rsidR="005C2891" w:rsidRDefault="005C2891" w:rsidP="00284423">
      <w:pPr>
        <w:jc w:val="center"/>
        <w:rPr>
          <w:sz w:val="20"/>
          <w:szCs w:val="20"/>
          <w:lang w:val="lt-LT"/>
        </w:rPr>
      </w:pPr>
    </w:p>
    <w:p w:rsidR="005C2891" w:rsidRDefault="005C2891" w:rsidP="00284423">
      <w:pPr>
        <w:pStyle w:val="Heading1"/>
      </w:pPr>
      <w:r>
        <w:t xml:space="preserve">PAJAMOS       </w:t>
      </w:r>
    </w:p>
    <w:tbl>
      <w:tblPr>
        <w:tblW w:w="9828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5C2891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891" w:rsidRDefault="005C2891" w:rsidP="004C6B70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</w:p>
          <w:p w:rsidR="005C2891" w:rsidRDefault="005C2891" w:rsidP="004C6B70">
            <w:pPr>
              <w:framePr w:hSpace="180" w:wrap="auto" w:vAnchor="text" w:hAnchor="page" w:x="1558" w:y="155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Eil.</w:t>
            </w:r>
          </w:p>
          <w:p w:rsidR="005C2891" w:rsidRDefault="005C2891" w:rsidP="004C6B70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891" w:rsidRDefault="005C2891" w:rsidP="004C6B70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5C2891" w:rsidRDefault="005C2891" w:rsidP="004C6B70">
            <w:pPr>
              <w:pStyle w:val="Heading2"/>
              <w:framePr w:wrap="auto" w:x="1558"/>
            </w:pPr>
            <w:r>
              <w:t>PAJAMŲ  ŠALTINIAI</w:t>
            </w:r>
          </w:p>
          <w:p w:rsidR="005C2891" w:rsidRDefault="005C2891" w:rsidP="004C6B70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Default="005C2891" w:rsidP="004C6B70">
            <w:pPr>
              <w:framePr w:hSpace="180" w:wrap="auto" w:vAnchor="text" w:hAnchor="page" w:x="1558" w:y="155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pStyle w:val="Heading2"/>
              <w:framePr w:wrap="auto" w:x="1558"/>
            </w:pPr>
            <w:r>
              <w:t>Surinkta lėšų tūkst.</w:t>
            </w:r>
          </w:p>
          <w:p w:rsidR="005C2891" w:rsidRDefault="005C2891" w:rsidP="004C6B70">
            <w:pPr>
              <w:pStyle w:val="Heading3"/>
              <w:framePr w:wrap="auto" w:hAnchor="text" w:x="1558"/>
              <w:jc w:val="center"/>
            </w:pPr>
            <w:r>
              <w:t>EUR</w:t>
            </w:r>
          </w:p>
        </w:tc>
      </w:tr>
      <w:tr w:rsidR="005C2891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997DA9" w:rsidRDefault="005C2891" w:rsidP="004C6B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891" w:rsidRPr="00997DA9" w:rsidRDefault="005C2891" w:rsidP="004C6B70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1A32F8" w:rsidRDefault="005C2891" w:rsidP="004C6B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9,4</w:t>
            </w:r>
          </w:p>
        </w:tc>
      </w:tr>
      <w:tr w:rsidR="005C2891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997DA9" w:rsidRDefault="005C2891" w:rsidP="004C6B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891" w:rsidRPr="00997DA9" w:rsidRDefault="005C2891" w:rsidP="004C6B70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672ED6" w:rsidRDefault="005C2891" w:rsidP="004C6B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</w:tr>
      <w:tr w:rsidR="005C289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997DA9" w:rsidRDefault="005C2891" w:rsidP="004C6B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997DA9" w:rsidRDefault="005C2891" w:rsidP="004C6B70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Pr="00672ED6" w:rsidRDefault="005C2891" w:rsidP="004C6B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4,5</w:t>
            </w:r>
          </w:p>
        </w:tc>
      </w:tr>
      <w:tr w:rsidR="005C289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891" w:rsidRDefault="005C2891" w:rsidP="004C6B70">
            <w:pPr>
              <w:framePr w:hSpace="180" w:wrap="auto" w:vAnchor="text" w:hAnchor="page" w:x="1558" w:y="155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1" w:rsidRDefault="005C2891" w:rsidP="004C6B70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19,9</w:t>
            </w:r>
          </w:p>
        </w:tc>
      </w:tr>
    </w:tbl>
    <w:p w:rsidR="005C2891" w:rsidRPr="00BB2D1E" w:rsidRDefault="005C2891" w:rsidP="0028442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:rsidR="005C2891" w:rsidRDefault="005C2891" w:rsidP="00284423">
      <w:pPr>
        <w:rPr>
          <w:b/>
          <w:bCs/>
          <w:i/>
          <w:iCs/>
          <w:sz w:val="20"/>
          <w:szCs w:val="20"/>
          <w:lang w:val="lt-LT"/>
        </w:rPr>
      </w:pPr>
      <w:r>
        <w:rPr>
          <w:b/>
          <w:bCs/>
          <w:i/>
          <w:iCs/>
          <w:sz w:val="20"/>
          <w:szCs w:val="20"/>
          <w:lang w:val="lt-LT"/>
        </w:rPr>
        <w:t xml:space="preserve">2016 metų PROGRAMOS LĖŠŲ likutis −  100 EUR. </w:t>
      </w:r>
    </w:p>
    <w:p w:rsidR="005C2891" w:rsidRDefault="005C2891" w:rsidP="00284423">
      <w:pPr>
        <w:jc w:val="center"/>
        <w:rPr>
          <w:sz w:val="20"/>
          <w:szCs w:val="20"/>
          <w:lang w:val="lt-LT"/>
        </w:rPr>
      </w:pPr>
    </w:p>
    <w:p w:rsidR="005C2891" w:rsidRDefault="005C2891" w:rsidP="00284423">
      <w:pPr>
        <w:pStyle w:val="Heading1"/>
      </w:pPr>
      <w:r>
        <w:t>IŠLAIDOS</w:t>
      </w:r>
    </w:p>
    <w:p w:rsidR="005C2891" w:rsidRDefault="005C2891" w:rsidP="00284423">
      <w:pPr>
        <w:jc w:val="center"/>
        <w:rPr>
          <w:b/>
          <w:bCs/>
          <w:sz w:val="20"/>
          <w:szCs w:val="20"/>
          <w:lang w:val="lt-LT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5C2891">
        <w:trPr>
          <w:cantSplit/>
          <w:trHeight w:val="1286"/>
        </w:trPr>
        <w:tc>
          <w:tcPr>
            <w:tcW w:w="645" w:type="dxa"/>
            <w:gridSpan w:val="2"/>
          </w:tcPr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Eil.</w:t>
            </w:r>
          </w:p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Skirtos lėšos,</w:t>
            </w:r>
          </w:p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EUR/%</w:t>
            </w: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pStyle w:val="Heading1"/>
            </w:pPr>
            <w:r>
              <w:t xml:space="preserve">Pagal </w:t>
            </w:r>
          </w:p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sąmatą,</w:t>
            </w:r>
          </w:p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EUR</w:t>
            </w:r>
          </w:p>
        </w:tc>
      </w:tr>
      <w:tr w:rsidR="005C2891">
        <w:trPr>
          <w:cantSplit/>
          <w:trHeight w:val="951"/>
        </w:trPr>
        <w:tc>
          <w:tcPr>
            <w:tcW w:w="9828" w:type="dxa"/>
            <w:gridSpan w:val="5"/>
          </w:tcPr>
          <w:p w:rsidR="005C2891" w:rsidRDefault="005C2891" w:rsidP="004C6B7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jc w:val="center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5C2891">
        <w:trPr>
          <w:trHeight w:val="519"/>
        </w:trPr>
        <w:tc>
          <w:tcPr>
            <w:tcW w:w="9828" w:type="dxa"/>
            <w:gridSpan w:val="5"/>
          </w:tcPr>
          <w:p w:rsidR="005C2891" w:rsidRDefault="005C2891" w:rsidP="004C6B70">
            <w:pPr>
              <w:jc w:val="both"/>
              <w:rPr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I.a. Priemonėms, kuriomis kompensuojama aplinkai padaryta žala.</w:t>
            </w:r>
          </w:p>
          <w:p w:rsidR="005C2891" w:rsidRDefault="005C2891" w:rsidP="004C6B70">
            <w:pPr>
              <w:jc w:val="both"/>
              <w:rPr>
                <w:b/>
                <w:bCs/>
                <w:i/>
                <w:iCs/>
                <w:lang w:val="lt-LT"/>
              </w:rPr>
            </w:pPr>
          </w:p>
        </w:tc>
      </w:tr>
      <w:tr w:rsidR="005C2891">
        <w:trPr>
          <w:trHeight w:val="301"/>
        </w:trPr>
        <w:tc>
          <w:tcPr>
            <w:tcW w:w="632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5C2891" w:rsidRDefault="005C2891" w:rsidP="004C6B7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7,1</w:t>
            </w:r>
          </w:p>
        </w:tc>
      </w:tr>
      <w:tr w:rsidR="005C2891">
        <w:trPr>
          <w:trHeight w:val="318"/>
        </w:trPr>
        <w:tc>
          <w:tcPr>
            <w:tcW w:w="632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5C2891" w:rsidRDefault="005C2891" w:rsidP="004C6B7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0,8</w:t>
            </w:r>
          </w:p>
        </w:tc>
      </w:tr>
      <w:tr w:rsidR="005C2891">
        <w:trPr>
          <w:cantSplit/>
          <w:trHeight w:val="737"/>
        </w:trPr>
        <w:tc>
          <w:tcPr>
            <w:tcW w:w="9828" w:type="dxa"/>
            <w:gridSpan w:val="5"/>
          </w:tcPr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I.b. Gamtosaugos objektams projektuoti, statyti, rekonstruoti, remontuoti, eksploatuoti</w:t>
            </w:r>
            <w:r>
              <w:rPr>
                <w:i/>
                <w:iCs/>
                <w:sz w:val="22"/>
                <w:szCs w:val="22"/>
                <w:lang w:val="lt-LT"/>
              </w:rPr>
              <w:t>.</w:t>
            </w:r>
          </w:p>
        </w:tc>
      </w:tr>
      <w:tr w:rsidR="005C2891">
        <w:trPr>
          <w:trHeight w:val="214"/>
        </w:trPr>
        <w:tc>
          <w:tcPr>
            <w:tcW w:w="632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5C2891" w:rsidRDefault="005C2891" w:rsidP="004C6B7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5C2891" w:rsidRPr="00603BE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  <w:r w:rsidRPr="00603BE1">
              <w:rPr>
                <w:sz w:val="20"/>
                <w:szCs w:val="20"/>
                <w:lang w:val="lt-LT"/>
              </w:rPr>
              <w:t>4,0</w:t>
            </w:r>
          </w:p>
        </w:tc>
      </w:tr>
      <w:tr w:rsidR="005C2891">
        <w:trPr>
          <w:trHeight w:val="713"/>
        </w:trPr>
        <w:tc>
          <w:tcPr>
            <w:tcW w:w="9828" w:type="dxa"/>
            <w:gridSpan w:val="5"/>
            <w:vAlign w:val="center"/>
          </w:tcPr>
          <w:p w:rsidR="005C2891" w:rsidRDefault="005C2891" w:rsidP="004C6B70">
            <w:pPr>
              <w:ind w:left="342"/>
              <w:rPr>
                <w:sz w:val="20"/>
                <w:szCs w:val="20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I.c. Aplinkos teršimo šaltiniams pašalinti.</w:t>
            </w:r>
          </w:p>
        </w:tc>
      </w:tr>
      <w:tr w:rsidR="005C2891">
        <w:trPr>
          <w:cantSplit/>
          <w:trHeight w:val="518"/>
        </w:trPr>
        <w:tc>
          <w:tcPr>
            <w:tcW w:w="7740" w:type="dxa"/>
            <w:gridSpan w:val="3"/>
          </w:tcPr>
          <w:p w:rsidR="005C2891" w:rsidRDefault="005C2891" w:rsidP="004C6B70">
            <w:pPr>
              <w:jc w:val="right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11,9</w:t>
            </w:r>
          </w:p>
        </w:tc>
      </w:tr>
      <w:tr w:rsidR="005C2891">
        <w:trPr>
          <w:trHeight w:val="717"/>
        </w:trPr>
        <w:tc>
          <w:tcPr>
            <w:tcW w:w="9828" w:type="dxa"/>
            <w:gridSpan w:val="5"/>
          </w:tcPr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rPr>
                <w:sz w:val="20"/>
                <w:szCs w:val="20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  II. Gyventojų sveikatos apsaugai.</w:t>
            </w:r>
          </w:p>
        </w:tc>
      </w:tr>
      <w:tr w:rsidR="005C2891">
        <w:trPr>
          <w:trHeight w:val="315"/>
        </w:trPr>
        <w:tc>
          <w:tcPr>
            <w:tcW w:w="632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5C2891" w:rsidRDefault="005C2891" w:rsidP="004C6B7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3,1</w:t>
            </w:r>
          </w:p>
        </w:tc>
      </w:tr>
      <w:tr w:rsidR="005C2891" w:rsidRPr="00756B26">
        <w:trPr>
          <w:trHeight w:val="315"/>
        </w:trPr>
        <w:tc>
          <w:tcPr>
            <w:tcW w:w="632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5C2891" w:rsidRPr="00756B26" w:rsidRDefault="005C2891" w:rsidP="004C6B70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756B26">
              <w:rPr>
                <w:color w:val="000000"/>
                <w:sz w:val="20"/>
                <w:szCs w:val="20"/>
                <w:lang w:val="lt-LT"/>
              </w:rPr>
              <w:t>Savivaldybės visuomenės sveikatos programoms finansuoti (2016 m. likutis)</w:t>
            </w:r>
          </w:p>
        </w:tc>
        <w:tc>
          <w:tcPr>
            <w:tcW w:w="828" w:type="dxa"/>
          </w:tcPr>
          <w:p w:rsidR="005C2891" w:rsidRPr="00756B26" w:rsidRDefault="005C2891" w:rsidP="004C6B70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260" w:type="dxa"/>
          </w:tcPr>
          <w:p w:rsidR="005C2891" w:rsidRPr="00756B26" w:rsidRDefault="005C2891" w:rsidP="004C6B70">
            <w:pPr>
              <w:jc w:val="center"/>
              <w:rPr>
                <w:color w:val="000000"/>
                <w:lang w:val="lt-LT"/>
              </w:rPr>
            </w:pPr>
            <w:r w:rsidRPr="00756B26">
              <w:rPr>
                <w:color w:val="000000"/>
                <w:sz w:val="22"/>
                <w:szCs w:val="22"/>
                <w:lang w:val="lt-LT"/>
              </w:rPr>
              <w:t>0,4</w:t>
            </w:r>
          </w:p>
        </w:tc>
      </w:tr>
      <w:tr w:rsidR="005C2891">
        <w:trPr>
          <w:trHeight w:val="393"/>
        </w:trPr>
        <w:tc>
          <w:tcPr>
            <w:tcW w:w="7740" w:type="dxa"/>
            <w:gridSpan w:val="3"/>
          </w:tcPr>
          <w:p w:rsidR="005C2891" w:rsidRDefault="005C2891" w:rsidP="004C6B70">
            <w:pPr>
              <w:jc w:val="right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3,5</w:t>
            </w:r>
          </w:p>
        </w:tc>
      </w:tr>
      <w:tr w:rsidR="005C2891">
        <w:trPr>
          <w:trHeight w:val="967"/>
        </w:trPr>
        <w:tc>
          <w:tcPr>
            <w:tcW w:w="9828" w:type="dxa"/>
            <w:gridSpan w:val="5"/>
          </w:tcPr>
          <w:p w:rsidR="005C2891" w:rsidRDefault="005C2891" w:rsidP="004C6B70">
            <w:pPr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5C2891">
        <w:trPr>
          <w:trHeight w:val="285"/>
        </w:trPr>
        <w:tc>
          <w:tcPr>
            <w:tcW w:w="632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5C2891" w:rsidRDefault="005C2891" w:rsidP="004C6B7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2,9</w:t>
            </w:r>
          </w:p>
        </w:tc>
      </w:tr>
      <w:tr w:rsidR="005C2891" w:rsidRPr="00491CDB">
        <w:trPr>
          <w:trHeight w:val="285"/>
        </w:trPr>
        <w:tc>
          <w:tcPr>
            <w:tcW w:w="632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</w:p>
        </w:tc>
        <w:tc>
          <w:tcPr>
            <w:tcW w:w="7108" w:type="dxa"/>
            <w:gridSpan w:val="2"/>
          </w:tcPr>
          <w:p w:rsidR="005C2891" w:rsidRDefault="005C2891" w:rsidP="004C6B7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Vilkų padarytai žalai kompensuoti. 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1,0</w:t>
            </w:r>
          </w:p>
        </w:tc>
      </w:tr>
      <w:tr w:rsidR="005C2891" w:rsidRPr="00491CDB">
        <w:trPr>
          <w:trHeight w:val="375"/>
        </w:trPr>
        <w:tc>
          <w:tcPr>
            <w:tcW w:w="7740" w:type="dxa"/>
            <w:gridSpan w:val="3"/>
          </w:tcPr>
          <w:p w:rsidR="005C2891" w:rsidRDefault="005C2891" w:rsidP="004C6B70">
            <w:pPr>
              <w:jc w:val="right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3,9</w:t>
            </w:r>
          </w:p>
        </w:tc>
      </w:tr>
      <w:tr w:rsidR="005C2891" w:rsidRPr="00491CDB">
        <w:trPr>
          <w:trHeight w:val="496"/>
        </w:trPr>
        <w:tc>
          <w:tcPr>
            <w:tcW w:w="9828" w:type="dxa"/>
            <w:gridSpan w:val="5"/>
          </w:tcPr>
          <w:p w:rsidR="005C2891" w:rsidRDefault="005C2891" w:rsidP="004C6B70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         </w:t>
            </w:r>
          </w:p>
          <w:p w:rsidR="005C2891" w:rsidRDefault="005C2891" w:rsidP="004C6B70">
            <w:pPr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IV. Kitoms aplinkos apsaugos priemonėms.</w:t>
            </w:r>
          </w:p>
          <w:p w:rsidR="005C2891" w:rsidRDefault="005C2891" w:rsidP="004C6B70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5C2891">
        <w:trPr>
          <w:trHeight w:val="315"/>
        </w:trPr>
        <w:tc>
          <w:tcPr>
            <w:tcW w:w="645" w:type="dxa"/>
            <w:gridSpan w:val="2"/>
          </w:tcPr>
          <w:p w:rsidR="005C2891" w:rsidRDefault="005C2891" w:rsidP="004C6B7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5C2891" w:rsidRDefault="005C2891" w:rsidP="004C6B7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Akcijos ir renginiai skirti Žemės dienai pa minėti.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4,2</w:t>
            </w:r>
          </w:p>
        </w:tc>
      </w:tr>
      <w:tr w:rsidR="005C2891">
        <w:trPr>
          <w:trHeight w:val="315"/>
        </w:trPr>
        <w:tc>
          <w:tcPr>
            <w:tcW w:w="7740" w:type="dxa"/>
            <w:gridSpan w:val="3"/>
          </w:tcPr>
          <w:p w:rsidR="005C2891" w:rsidRDefault="005C2891" w:rsidP="004C6B70">
            <w:pPr>
              <w:jc w:val="right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5C2891" w:rsidRDefault="005C2891" w:rsidP="004C6B70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260" w:type="dxa"/>
          </w:tcPr>
          <w:p w:rsidR="005C2891" w:rsidRDefault="005C2891" w:rsidP="004C6B7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4,2</w:t>
            </w:r>
          </w:p>
        </w:tc>
      </w:tr>
      <w:tr w:rsidR="005C2891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5C2891" w:rsidRDefault="005C2891" w:rsidP="004C6B7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20,0</w:t>
            </w:r>
          </w:p>
        </w:tc>
      </w:tr>
      <w:tr w:rsidR="005C2891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5C2891" w:rsidRDefault="005C2891" w:rsidP="004C6B70">
            <w:pPr>
              <w:rPr>
                <w:b/>
                <w:bCs/>
                <w:lang w:val="lt-LT"/>
              </w:rPr>
            </w:pPr>
          </w:p>
        </w:tc>
        <w:tc>
          <w:tcPr>
            <w:tcW w:w="828" w:type="dxa"/>
            <w:vMerge/>
          </w:tcPr>
          <w:p w:rsidR="005C2891" w:rsidRDefault="005C2891" w:rsidP="004C6B7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5C2891" w:rsidRDefault="005C2891" w:rsidP="004C6B70">
            <w:pPr>
              <w:jc w:val="center"/>
              <w:rPr>
                <w:b/>
                <w:bCs/>
                <w:lang w:val="lt-LT"/>
              </w:rPr>
            </w:pPr>
          </w:p>
        </w:tc>
      </w:tr>
    </w:tbl>
    <w:p w:rsidR="005C2891" w:rsidRDefault="005C2891" w:rsidP="00284423">
      <w:pPr>
        <w:jc w:val="center"/>
        <w:rPr>
          <w:b/>
          <w:bCs/>
          <w:sz w:val="20"/>
          <w:szCs w:val="20"/>
          <w:lang w:val="lt-LT"/>
        </w:rPr>
      </w:pPr>
    </w:p>
    <w:p w:rsidR="005C2891" w:rsidRDefault="005C2891" w:rsidP="00284423">
      <w:pPr>
        <w:jc w:val="center"/>
        <w:rPr>
          <w:b/>
          <w:bCs/>
          <w:sz w:val="20"/>
          <w:szCs w:val="20"/>
          <w:lang w:val="lt-LT"/>
        </w:rPr>
      </w:pPr>
    </w:p>
    <w:p w:rsidR="005C2891" w:rsidRDefault="005C2891" w:rsidP="00284423">
      <w:pPr>
        <w:jc w:val="both"/>
        <w:rPr>
          <w:sz w:val="20"/>
          <w:szCs w:val="20"/>
          <w:lang w:val="lt-LT"/>
        </w:rPr>
      </w:pPr>
    </w:p>
    <w:p w:rsidR="005C2891" w:rsidRDefault="005C2891" w:rsidP="00284423">
      <w:pPr>
        <w:jc w:val="both"/>
        <w:rPr>
          <w:sz w:val="20"/>
          <w:szCs w:val="20"/>
          <w:lang w:val="lt-LT"/>
        </w:rPr>
      </w:pPr>
    </w:p>
    <w:p w:rsidR="005C2891" w:rsidRDefault="005C2891" w:rsidP="00284423">
      <w:pPr>
        <w:jc w:val="both"/>
        <w:rPr>
          <w:sz w:val="20"/>
          <w:szCs w:val="20"/>
          <w:lang w:val="lt-LT"/>
        </w:rPr>
      </w:pPr>
    </w:p>
    <w:p w:rsidR="005C2891" w:rsidRDefault="005C2891" w:rsidP="00284423">
      <w:pPr>
        <w:rPr>
          <w:lang w:val="lt-LT"/>
        </w:rPr>
      </w:pPr>
    </w:p>
    <w:p w:rsidR="005C2891" w:rsidRDefault="005C2891" w:rsidP="00284423">
      <w:pPr>
        <w:rPr>
          <w:lang w:val="lt-LT"/>
        </w:rPr>
      </w:pPr>
    </w:p>
    <w:p w:rsidR="005C2891" w:rsidRDefault="005C2891" w:rsidP="00284423">
      <w:pPr>
        <w:rPr>
          <w:lang w:val="lt-LT"/>
        </w:rPr>
      </w:pPr>
    </w:p>
    <w:p w:rsidR="005C2891" w:rsidRDefault="005C2891" w:rsidP="00284423">
      <w:pPr>
        <w:rPr>
          <w:lang w:val="lt-LT"/>
        </w:rPr>
      </w:pPr>
    </w:p>
    <w:p w:rsidR="005C2891" w:rsidRPr="00017B0E" w:rsidRDefault="005C2891" w:rsidP="00284423">
      <w:pPr>
        <w:rPr>
          <w:lang w:val="sv-SE"/>
        </w:rPr>
      </w:pPr>
    </w:p>
    <w:p w:rsidR="005C2891" w:rsidRDefault="005C2891" w:rsidP="00284423"/>
    <w:p w:rsidR="005C2891" w:rsidRDefault="005C2891" w:rsidP="00284423"/>
    <w:p w:rsidR="005C2891" w:rsidRDefault="005C2891" w:rsidP="00284423"/>
    <w:p w:rsidR="005C2891" w:rsidRDefault="005C2891" w:rsidP="00284423"/>
    <w:p w:rsidR="005C2891" w:rsidRDefault="005C2891" w:rsidP="00284423">
      <w:pPr>
        <w:pStyle w:val="Heading1"/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Pr="00D444A4" w:rsidRDefault="005C2891" w:rsidP="00284423">
      <w:pPr>
        <w:rPr>
          <w:lang w:val="lt-LT"/>
        </w:rPr>
      </w:pPr>
    </w:p>
    <w:p w:rsidR="005C2891" w:rsidRDefault="005C2891" w:rsidP="00284423">
      <w:pPr>
        <w:rPr>
          <w:lang w:val="lt-LT"/>
        </w:rPr>
      </w:pPr>
    </w:p>
    <w:p w:rsidR="005C2891" w:rsidRPr="00284423" w:rsidRDefault="005C2891" w:rsidP="00284423"/>
    <w:p w:rsidR="005C2891" w:rsidRPr="00284423" w:rsidRDefault="005C2891" w:rsidP="00284423"/>
    <w:p w:rsidR="005C2891" w:rsidRPr="00284423" w:rsidRDefault="005C2891" w:rsidP="00284423"/>
    <w:p w:rsidR="005C2891" w:rsidRPr="00284423" w:rsidRDefault="005C2891" w:rsidP="00284423"/>
    <w:p w:rsidR="005C2891" w:rsidRPr="00284423" w:rsidRDefault="005C2891" w:rsidP="00284423"/>
    <w:p w:rsidR="005C2891" w:rsidRPr="00284423" w:rsidRDefault="005C2891" w:rsidP="00284423"/>
    <w:p w:rsidR="005C2891" w:rsidRPr="00284423" w:rsidRDefault="005C2891" w:rsidP="00284423"/>
    <w:p w:rsidR="005C2891" w:rsidRPr="00284423" w:rsidRDefault="005C2891" w:rsidP="00284423"/>
    <w:p w:rsidR="005C2891" w:rsidRPr="00284423" w:rsidRDefault="005C2891" w:rsidP="00284423"/>
    <w:p w:rsidR="005C2891" w:rsidRPr="00284423" w:rsidRDefault="005C2891" w:rsidP="00284423"/>
    <w:sectPr w:rsidR="005C2891" w:rsidRPr="00284423" w:rsidSect="002333B9">
      <w:pgSz w:w="11906" w:h="16838"/>
      <w:pgMar w:top="719" w:right="567" w:bottom="53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7F10CF"/>
    <w:multiLevelType w:val="hybridMultilevel"/>
    <w:tmpl w:val="3E2473FA"/>
    <w:lvl w:ilvl="0" w:tplc="A5925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DD4"/>
    <w:rsid w:val="000029BA"/>
    <w:rsid w:val="0001173C"/>
    <w:rsid w:val="00017B0E"/>
    <w:rsid w:val="00040FA3"/>
    <w:rsid w:val="00063DBF"/>
    <w:rsid w:val="0006776B"/>
    <w:rsid w:val="00071A99"/>
    <w:rsid w:val="000D0E58"/>
    <w:rsid w:val="00116399"/>
    <w:rsid w:val="001354C1"/>
    <w:rsid w:val="00173E7F"/>
    <w:rsid w:val="00175D70"/>
    <w:rsid w:val="001A32F8"/>
    <w:rsid w:val="001A551C"/>
    <w:rsid w:val="001B4346"/>
    <w:rsid w:val="001B785C"/>
    <w:rsid w:val="001C5188"/>
    <w:rsid w:val="001D2115"/>
    <w:rsid w:val="001D3ECA"/>
    <w:rsid w:val="00201933"/>
    <w:rsid w:val="002333B9"/>
    <w:rsid w:val="00261179"/>
    <w:rsid w:val="00276845"/>
    <w:rsid w:val="00284423"/>
    <w:rsid w:val="002A0C43"/>
    <w:rsid w:val="002C41AA"/>
    <w:rsid w:val="002D6882"/>
    <w:rsid w:val="002E23F5"/>
    <w:rsid w:val="002E3C6A"/>
    <w:rsid w:val="0030087A"/>
    <w:rsid w:val="003056F2"/>
    <w:rsid w:val="00305DB9"/>
    <w:rsid w:val="003578BE"/>
    <w:rsid w:val="00373465"/>
    <w:rsid w:val="00376375"/>
    <w:rsid w:val="003B229D"/>
    <w:rsid w:val="003B60A8"/>
    <w:rsid w:val="003C336F"/>
    <w:rsid w:val="003D11A7"/>
    <w:rsid w:val="003D3939"/>
    <w:rsid w:val="0042475F"/>
    <w:rsid w:val="0044601E"/>
    <w:rsid w:val="00446E8C"/>
    <w:rsid w:val="00453F0A"/>
    <w:rsid w:val="00491CDB"/>
    <w:rsid w:val="004A46CF"/>
    <w:rsid w:val="004C6B70"/>
    <w:rsid w:val="004E383A"/>
    <w:rsid w:val="00505A72"/>
    <w:rsid w:val="00506141"/>
    <w:rsid w:val="00512A6D"/>
    <w:rsid w:val="00537025"/>
    <w:rsid w:val="00567DF9"/>
    <w:rsid w:val="00576806"/>
    <w:rsid w:val="00583062"/>
    <w:rsid w:val="005A5C13"/>
    <w:rsid w:val="005C2891"/>
    <w:rsid w:val="005D0A66"/>
    <w:rsid w:val="005E65B3"/>
    <w:rsid w:val="005F0555"/>
    <w:rsid w:val="005F31A9"/>
    <w:rsid w:val="00603BE1"/>
    <w:rsid w:val="00612E32"/>
    <w:rsid w:val="00616331"/>
    <w:rsid w:val="0061729F"/>
    <w:rsid w:val="00626F61"/>
    <w:rsid w:val="0062756E"/>
    <w:rsid w:val="00654B1A"/>
    <w:rsid w:val="00672ED6"/>
    <w:rsid w:val="00675F55"/>
    <w:rsid w:val="006A35F9"/>
    <w:rsid w:val="006D66F9"/>
    <w:rsid w:val="006D7B92"/>
    <w:rsid w:val="006F5A1C"/>
    <w:rsid w:val="00744702"/>
    <w:rsid w:val="00750C53"/>
    <w:rsid w:val="00756B26"/>
    <w:rsid w:val="00763991"/>
    <w:rsid w:val="00786438"/>
    <w:rsid w:val="0079171A"/>
    <w:rsid w:val="0079580E"/>
    <w:rsid w:val="00795D5B"/>
    <w:rsid w:val="007C6998"/>
    <w:rsid w:val="007E1CE2"/>
    <w:rsid w:val="00815BAF"/>
    <w:rsid w:val="0082362D"/>
    <w:rsid w:val="00845AE3"/>
    <w:rsid w:val="0085446E"/>
    <w:rsid w:val="00856E33"/>
    <w:rsid w:val="008653C9"/>
    <w:rsid w:val="00875A02"/>
    <w:rsid w:val="008977E8"/>
    <w:rsid w:val="008A2973"/>
    <w:rsid w:val="008A29FB"/>
    <w:rsid w:val="008B0FB2"/>
    <w:rsid w:val="008B6844"/>
    <w:rsid w:val="008C78EC"/>
    <w:rsid w:val="008E2BA5"/>
    <w:rsid w:val="00905AAB"/>
    <w:rsid w:val="009076CB"/>
    <w:rsid w:val="009115D6"/>
    <w:rsid w:val="00920D87"/>
    <w:rsid w:val="00921A19"/>
    <w:rsid w:val="009244AE"/>
    <w:rsid w:val="009346FD"/>
    <w:rsid w:val="00934E25"/>
    <w:rsid w:val="00935299"/>
    <w:rsid w:val="009545DE"/>
    <w:rsid w:val="00955653"/>
    <w:rsid w:val="00985D5A"/>
    <w:rsid w:val="00997DA9"/>
    <w:rsid w:val="009A275F"/>
    <w:rsid w:val="009B69D0"/>
    <w:rsid w:val="009C22B9"/>
    <w:rsid w:val="009D34CF"/>
    <w:rsid w:val="009E3E0C"/>
    <w:rsid w:val="009F1346"/>
    <w:rsid w:val="00A07204"/>
    <w:rsid w:val="00A25501"/>
    <w:rsid w:val="00A55CD4"/>
    <w:rsid w:val="00A61849"/>
    <w:rsid w:val="00A7230D"/>
    <w:rsid w:val="00A86FE9"/>
    <w:rsid w:val="00A918BE"/>
    <w:rsid w:val="00A92F64"/>
    <w:rsid w:val="00AB5323"/>
    <w:rsid w:val="00AF17E0"/>
    <w:rsid w:val="00B221C0"/>
    <w:rsid w:val="00B46AD4"/>
    <w:rsid w:val="00B503BD"/>
    <w:rsid w:val="00B6486E"/>
    <w:rsid w:val="00BA09AB"/>
    <w:rsid w:val="00BB2D1E"/>
    <w:rsid w:val="00C01974"/>
    <w:rsid w:val="00C2593A"/>
    <w:rsid w:val="00C362D1"/>
    <w:rsid w:val="00CB00EA"/>
    <w:rsid w:val="00CB2F87"/>
    <w:rsid w:val="00CF544D"/>
    <w:rsid w:val="00D1549D"/>
    <w:rsid w:val="00D34C40"/>
    <w:rsid w:val="00D43BCD"/>
    <w:rsid w:val="00D444A4"/>
    <w:rsid w:val="00D54139"/>
    <w:rsid w:val="00D63D54"/>
    <w:rsid w:val="00D66A1F"/>
    <w:rsid w:val="00D66E29"/>
    <w:rsid w:val="00DA4EB2"/>
    <w:rsid w:val="00DA7E36"/>
    <w:rsid w:val="00DB04F5"/>
    <w:rsid w:val="00DB1F9B"/>
    <w:rsid w:val="00DC07B6"/>
    <w:rsid w:val="00DD3DA1"/>
    <w:rsid w:val="00DD662F"/>
    <w:rsid w:val="00DF7E3A"/>
    <w:rsid w:val="00E37D4D"/>
    <w:rsid w:val="00EA37D7"/>
    <w:rsid w:val="00EA7DD4"/>
    <w:rsid w:val="00EB1412"/>
    <w:rsid w:val="00EB333E"/>
    <w:rsid w:val="00ED3A0F"/>
    <w:rsid w:val="00F53A0D"/>
    <w:rsid w:val="00F72D16"/>
    <w:rsid w:val="00F92A7B"/>
    <w:rsid w:val="00FB6144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D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DD4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szCs w:val="20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9D0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7DD4"/>
    <w:rPr>
      <w:rFonts w:eastAsia="Times New Roman" w:cs="Times New Roman"/>
      <w:b/>
      <w:bCs/>
      <w:lang w:val="lt-L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69D0"/>
    <w:rPr>
      <w:rFonts w:ascii="Cambria" w:hAnsi="Cambria" w:cs="Cambria"/>
      <w:b/>
      <w:b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EA7D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7DD4"/>
    <w:rPr>
      <w:rFonts w:eastAsia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EA7DD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A7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A7DD4"/>
    <w:rPr>
      <w:rFonts w:ascii="Arial Unicode MS" w:hAnsi="Arial Unicode MS" w:cs="Arial Unicode MS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A7D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A7DD4"/>
    <w:rPr>
      <w:rFonts w:eastAsia="Times New Roman" w:cs="Times New Roman"/>
      <w:sz w:val="24"/>
      <w:szCs w:val="24"/>
      <w:lang w:val="en-GB" w:eastAsia="en-US"/>
    </w:rPr>
  </w:style>
  <w:style w:type="paragraph" w:customStyle="1" w:styleId="Patvirtinta">
    <w:name w:val="Patvirtinta"/>
    <w:uiPriority w:val="99"/>
    <w:rsid w:val="00EA7DD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A7DD4"/>
    <w:pPr>
      <w:ind w:left="720"/>
    </w:pPr>
  </w:style>
  <w:style w:type="character" w:customStyle="1" w:styleId="DiagramaDiagrama">
    <w:name w:val="Diagrama Diagrama"/>
    <w:uiPriority w:val="99"/>
    <w:semiHidden/>
    <w:locked/>
    <w:rsid w:val="0061729F"/>
    <w:rPr>
      <w:rFonts w:ascii="Courier New" w:hAnsi="Courier New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C3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2D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edgaude@pagegi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gegiai.lt/get_file.php?file=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7</Pages>
  <Words>7626</Words>
  <Characters>4348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32</cp:revision>
  <cp:lastPrinted>2017-12-08T09:44:00Z</cp:lastPrinted>
  <dcterms:created xsi:type="dcterms:W3CDTF">2017-12-08T11:34:00Z</dcterms:created>
  <dcterms:modified xsi:type="dcterms:W3CDTF">2017-12-19T09:08:00Z</dcterms:modified>
</cp:coreProperties>
</file>