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943E53" w:rsidRPr="00B10B89">
        <w:trPr>
          <w:trHeight w:val="1055"/>
        </w:trPr>
        <w:tc>
          <w:tcPr>
            <w:tcW w:w="9639" w:type="dxa"/>
          </w:tcPr>
          <w:p w:rsidR="00943E53" w:rsidRPr="00B10B89" w:rsidRDefault="00943E53" w:rsidP="002005B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943E53" w:rsidRPr="00005EFB" w:rsidRDefault="00943E53" w:rsidP="002005B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05E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FB4A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943E53" w:rsidRPr="00B10B89">
        <w:trPr>
          <w:trHeight w:val="1630"/>
        </w:trPr>
        <w:tc>
          <w:tcPr>
            <w:tcW w:w="9639" w:type="dxa"/>
          </w:tcPr>
          <w:p w:rsidR="00943E53" w:rsidRPr="00480881" w:rsidRDefault="00943E53" w:rsidP="00E6177F">
            <w:pPr>
              <w:pStyle w:val="Heading2"/>
              <w:rPr>
                <w:rFonts w:ascii="Times New Roman" w:hAnsi="Times New Roman" w:cs="Times New Roman"/>
              </w:rPr>
            </w:pPr>
            <w:r w:rsidRPr="00480881">
              <w:rPr>
                <w:rFonts w:ascii="Times New Roman" w:hAnsi="Times New Roman" w:cs="Times New Roman"/>
              </w:rPr>
              <w:t>Pagėgių savivaldybės taryba</w:t>
            </w:r>
          </w:p>
          <w:p w:rsidR="00943E53" w:rsidRPr="00480881" w:rsidRDefault="00943E53" w:rsidP="00E617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  <w:p w:rsidR="00943E53" w:rsidRPr="00480881" w:rsidRDefault="00943E53" w:rsidP="00E617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8088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43E53" w:rsidRPr="00AF63E8" w:rsidRDefault="00943E53" w:rsidP="006E6AD1">
            <w:pPr>
              <w:pStyle w:val="Heading2"/>
              <w:rPr>
                <w:rFonts w:ascii="Times New Roman" w:hAnsi="Times New Roman" w:cs="Times New Roman"/>
              </w:rPr>
            </w:pPr>
            <w:r w:rsidRPr="00AF63E8">
              <w:rPr>
                <w:rFonts w:ascii="Times New Roman" w:hAnsi="Times New Roman" w:cs="Times New Roman"/>
              </w:rPr>
              <w:t>dėl turto PERDAVIMO PAGĖGIŲ SAVIVALDYBĖS pAGĖGIŲ PALAIKOMOJO GYDYMO, SLAUGOS IR SENELIŲ GLOBOS NAMAMS</w:t>
            </w:r>
          </w:p>
        </w:tc>
      </w:tr>
      <w:tr w:rsidR="00943E53" w:rsidRPr="00B10B89">
        <w:trPr>
          <w:trHeight w:val="703"/>
        </w:trPr>
        <w:tc>
          <w:tcPr>
            <w:tcW w:w="9639" w:type="dxa"/>
          </w:tcPr>
          <w:p w:rsidR="00943E53" w:rsidRPr="00875DC4" w:rsidRDefault="00943E53" w:rsidP="00E6177F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gruodžio 6</w:t>
            </w:r>
            <w:r w:rsidRPr="00875DC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875DC4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191</w:t>
            </w:r>
          </w:p>
          <w:p w:rsidR="00943E53" w:rsidRPr="00B10B89" w:rsidRDefault="00943E53" w:rsidP="00E61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B89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943E53" w:rsidRPr="009A48F1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A48F1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9.2</w:t>
      </w:r>
      <w:r w:rsidRPr="009A4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Pr="009A48F1">
        <w:rPr>
          <w:rFonts w:ascii="Times New Roman" w:hAnsi="Times New Roman"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>čiu ir 12 punktu,</w:t>
      </w:r>
      <w:r>
        <w:t xml:space="preserve"> </w:t>
      </w:r>
      <w:r w:rsidRPr="009A48F1">
        <w:rPr>
          <w:rFonts w:ascii="Times New Roman" w:hAnsi="Times New Roman"/>
          <w:sz w:val="24"/>
          <w:szCs w:val="24"/>
        </w:rPr>
        <w:t>Pagėgių savivaldybės taryba n u s p r e n d ž i a :</w:t>
      </w: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9A48F1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Pagėgių palaikomojo gydymo, slaugos ir senelių globos namams valdyti patikėjimo teise ilgalaikį materialųjį turtą:</w:t>
      </w: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kūrenimo katilą "Viadrus", inventorinis Nr. 016014, įsigijimo vertė - 1379,32 Eur, likutinė vertė - 363,99 Eur;</w:t>
      </w: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kūrenimo katilą "Viadrus", inventorinis Nr. 016015, įsigijimo vertė - 1379,32 Eur, likutinė vertė - 363,99 Eur.</w:t>
      </w:r>
    </w:p>
    <w:p w:rsidR="00943E53" w:rsidRPr="009A48F1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9A48F1">
        <w:rPr>
          <w:rFonts w:ascii="Times New Roman" w:hAnsi="Times New Roman"/>
          <w:sz w:val="24"/>
          <w:szCs w:val="24"/>
        </w:rPr>
        <w:t xml:space="preserve">Įpareigoti Pagėgių savivaldybės pradinės mokyklos direktorę </w:t>
      </w:r>
      <w:r>
        <w:rPr>
          <w:rFonts w:ascii="Times New Roman" w:hAnsi="Times New Roman"/>
          <w:sz w:val="24"/>
          <w:szCs w:val="24"/>
        </w:rPr>
        <w:t xml:space="preserve">Loretą Chasijevą </w:t>
      </w:r>
      <w:r w:rsidRPr="009A48F1">
        <w:rPr>
          <w:rFonts w:ascii="Times New Roman" w:hAnsi="Times New Roman"/>
          <w:sz w:val="24"/>
          <w:szCs w:val="24"/>
        </w:rPr>
        <w:t xml:space="preserve">ir Pagėgių savivaldybės Pagėgių </w:t>
      </w:r>
      <w:r>
        <w:rPr>
          <w:rFonts w:ascii="Times New Roman" w:hAnsi="Times New Roman"/>
          <w:sz w:val="24"/>
          <w:szCs w:val="24"/>
        </w:rPr>
        <w:t>palaikomojo gydymo, slaugos ir senelių namų direktorę Reginą Narušienę</w:t>
      </w:r>
      <w:r w:rsidRPr="009A48F1">
        <w:rPr>
          <w:rFonts w:ascii="Times New Roman" w:hAnsi="Times New Roman"/>
          <w:sz w:val="24"/>
          <w:szCs w:val="24"/>
        </w:rPr>
        <w:t xml:space="preserve"> pasirašyti turto perdavimo – priėmimo aktą.</w:t>
      </w: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3666F0">
        <w:rPr>
          <w:rFonts w:ascii="Times New Roman" w:hAnsi="Times New Roman"/>
          <w:sz w:val="24"/>
          <w:szCs w:val="24"/>
        </w:rPr>
        <w:t xml:space="preserve">. Sprendimą paskelbti Pagėgių savivaldybės interneto svetainėje </w:t>
      </w:r>
      <w:hyperlink r:id="rId6" w:history="1">
        <w:r w:rsidRPr="0080180C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 w:rsidRPr="0080180C">
        <w:rPr>
          <w:rFonts w:ascii="Times New Roman" w:hAnsi="Times New Roman"/>
          <w:sz w:val="24"/>
          <w:szCs w:val="24"/>
        </w:rPr>
        <w:t>.</w:t>
      </w:r>
    </w:p>
    <w:p w:rsidR="00943E53" w:rsidRPr="003666F0" w:rsidRDefault="00943E53" w:rsidP="00AF63E8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>SUDERINTA:</w:t>
      </w:r>
    </w:p>
    <w:p w:rsidR="00943E53" w:rsidRPr="003666F0" w:rsidRDefault="00943E53" w:rsidP="00AF63E8">
      <w:pPr>
        <w:spacing w:after="0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943E53" w:rsidRPr="003666F0" w:rsidRDefault="00943E53" w:rsidP="00AF63E8">
      <w:pPr>
        <w:spacing w:after="0"/>
        <w:rPr>
          <w:rFonts w:ascii="Times New Roman" w:hAnsi="Times New Roman"/>
          <w:sz w:val="24"/>
          <w:szCs w:val="24"/>
        </w:rPr>
      </w:pP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 xml:space="preserve">Bendrojo ir juridinio skyriaus vyriausiasis specialistas                           Valdas Vytuvis </w:t>
      </w: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>Kalbos ir archyvo tvarkytoja                                                                    Laimutė Mickevičienė</w:t>
      </w: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E53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E53" w:rsidRPr="003666F0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3666F0">
        <w:rPr>
          <w:rFonts w:ascii="Times New Roman" w:hAnsi="Times New Roman"/>
          <w:sz w:val="24"/>
          <w:szCs w:val="24"/>
        </w:rPr>
        <w:t xml:space="preserve"> Laimutė Šegždienė,</w:t>
      </w:r>
    </w:p>
    <w:p w:rsidR="00943E53" w:rsidRPr="00AF63E8" w:rsidRDefault="00943E53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>Turto valdymo skyriaus vedėja</w:t>
      </w:r>
    </w:p>
    <w:p w:rsidR="00943E53" w:rsidRPr="003666F0" w:rsidRDefault="00943E53" w:rsidP="006E6AD1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943E53" w:rsidRPr="003666F0" w:rsidRDefault="00943E53" w:rsidP="006E6AD1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943E53" w:rsidRPr="003666F0" w:rsidRDefault="00943E53" w:rsidP="006E6AD1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943E53" w:rsidRPr="003666F0" w:rsidRDefault="00943E53" w:rsidP="006E6AD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3666F0">
        <w:rPr>
          <w:rFonts w:ascii="Times New Roman" w:hAnsi="Times New Roman" w:cs="Times New Roman"/>
          <w:b/>
          <w:bCs/>
          <w:caps/>
          <w:sz w:val="24"/>
          <w:szCs w:val="24"/>
        </w:rPr>
        <w:t>DĖL</w:t>
      </w:r>
      <w:r w:rsidRPr="006E6AD1">
        <w:t xml:space="preserve"> </w:t>
      </w:r>
      <w:r w:rsidRPr="006E6AD1">
        <w:rPr>
          <w:rFonts w:ascii="Times New Roman" w:hAnsi="Times New Roman" w:cs="Times New Roman"/>
          <w:b/>
          <w:bCs/>
          <w:sz w:val="24"/>
          <w:szCs w:val="24"/>
        </w:rPr>
        <w:t>TURTO NURAŠYMO IŠ PAGĖGIŲ SAVIVALDYBĖS PAGĖGIŲ PRADINĖS MOKYKLOS BUHALTERINĖS APSKAITOS IR J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E6AD1">
        <w:rPr>
          <w:rFonts w:ascii="Times New Roman" w:hAnsi="Times New Roman" w:cs="Times New Roman"/>
          <w:b/>
          <w:bCs/>
          <w:sz w:val="24"/>
          <w:szCs w:val="24"/>
        </w:rPr>
        <w:t xml:space="preserve"> PERDAVIMO PAGĖGIŲ SAVIVALDYBĖS PAGĖGIŲ PALAIKOMOJO GYDYMO, SLAUGOS IR SENELIŲ GLOBOS NAMAMS</w:t>
      </w:r>
      <w:r w:rsidRPr="003666F0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943E53" w:rsidRPr="003666F0" w:rsidRDefault="00943E53" w:rsidP="006E6AD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666F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4652FE">
        <w:rPr>
          <w:rFonts w:ascii="Times New Roman" w:hAnsi="Times New Roman" w:cs="Times New Roman"/>
          <w:color w:val="000000"/>
          <w:sz w:val="24"/>
          <w:szCs w:val="24"/>
        </w:rPr>
        <w:t>nurašyti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kūrenimo katilus iš Pagėgių pradinės mokyklos buhalterinės apskaitos ir perduoti juos </w:t>
      </w:r>
      <w:r w:rsidRPr="003666F0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>Pagėgių palaikomojo gydymo, slaugos ir senelių globos namams</w:t>
      </w:r>
      <w:r w:rsidRPr="003666F0">
        <w:rPr>
          <w:rFonts w:ascii="Times New Roman" w:hAnsi="Times New Roman" w:cs="Times New Roman"/>
          <w:sz w:val="24"/>
          <w:szCs w:val="24"/>
        </w:rPr>
        <w:t>.</w:t>
      </w:r>
    </w:p>
    <w:p w:rsidR="00943E53" w:rsidRDefault="00943E53" w:rsidP="00D6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3666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Kūrenimo katilai tapo nereikalingais panaikinus Pagėgių pradinės mokyklos katilinę ir šildymo sistemą prijungus prie buvusio vaikų globos namų pastato, esančio Vilniaus g. 46, Pagėgių mieste, katilinės. Kūrenimo katilai perkelti į Pagėgių palaikomojo gydymo, slaugos ir senelių globos namų katilines, esančias Vytauto g. 39 ir Žemaičių g. 7, Pagėgių</w:t>
      </w:r>
      <w:r w:rsidRPr="0094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mieste.</w:t>
      </w: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>turtas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tapęs </w:t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nereikalingu, panaudotas kitoje savivaldybės įstaigoje</w:t>
      </w:r>
      <w:r w:rsidRPr="00366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3666F0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943E53" w:rsidRPr="003666F0" w:rsidRDefault="00943E53" w:rsidP="00D6255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projektą:-</w:t>
      </w:r>
    </w:p>
    <w:p w:rsidR="00943E53" w:rsidRPr="003666F0" w:rsidRDefault="00943E53" w:rsidP="00D625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943E53" w:rsidRPr="003666F0" w:rsidRDefault="00943E53" w:rsidP="00D625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skyri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E53" w:rsidRPr="003666F0" w:rsidRDefault="00943E53" w:rsidP="00D6255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366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3666F0">
        <w:rPr>
          <w:rFonts w:ascii="Times New Roman" w:hAnsi="Times New Roman" w:cs="Times New Roman"/>
          <w:sz w:val="24"/>
          <w:szCs w:val="24"/>
        </w:rPr>
        <w:t xml:space="preserve"> Sprendimui įgyvendinti savivaldybės biudžeto lėšų nereikės. </w:t>
      </w:r>
    </w:p>
    <w:p w:rsidR="00943E53" w:rsidRPr="003666F0" w:rsidRDefault="00943E53" w:rsidP="00D6255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3666F0"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3666F0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412.</w:t>
      </w: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366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3666F0">
        <w:rPr>
          <w:rFonts w:ascii="Times New Roman" w:hAnsi="Times New Roman" w:cs="Times New Roman"/>
          <w:sz w:val="24"/>
          <w:szCs w:val="24"/>
        </w:rPr>
        <w:t xml:space="preserve"> parengtas vadovaujantis Pagėgių savivaldybės tarybos 2015 m. vasario 10 d. sprendimu Nr. T-27 patvirtintu Pagėgių savivaldybei nuosavybės teise priklausančio turto valdymo, naudojimo ir disponavimo juo tvarkos aprašu.</w:t>
      </w:r>
    </w:p>
    <w:p w:rsidR="00943E53" w:rsidRPr="003666F0" w:rsidRDefault="00943E53" w:rsidP="00D625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43E53" w:rsidRPr="003666F0" w:rsidRDefault="00943E53" w:rsidP="00D625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6F0">
        <w:rPr>
          <w:rFonts w:ascii="Times New Roman" w:hAnsi="Times New Roman" w:cs="Times New Roman"/>
          <w:color w:val="000000"/>
          <w:sz w:val="24"/>
          <w:szCs w:val="24"/>
        </w:rPr>
        <w:t xml:space="preserve">Turto valdymo skyriaus vedėja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 xml:space="preserve">        Laimutė Šegždienė</w:t>
      </w:r>
    </w:p>
    <w:sectPr w:rsidR="00943E53" w:rsidRPr="003666F0" w:rsidSect="005C1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2D9"/>
    <w:multiLevelType w:val="hybridMultilevel"/>
    <w:tmpl w:val="EEEC7F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B9"/>
    <w:rsid w:val="000051CA"/>
    <w:rsid w:val="00005EFB"/>
    <w:rsid w:val="0009325E"/>
    <w:rsid w:val="000D6700"/>
    <w:rsid w:val="00103866"/>
    <w:rsid w:val="001A2062"/>
    <w:rsid w:val="002005B9"/>
    <w:rsid w:val="002125F5"/>
    <w:rsid w:val="003666F0"/>
    <w:rsid w:val="00380600"/>
    <w:rsid w:val="003A2A90"/>
    <w:rsid w:val="004652FE"/>
    <w:rsid w:val="004710AF"/>
    <w:rsid w:val="00480881"/>
    <w:rsid w:val="004F73FC"/>
    <w:rsid w:val="005C1A31"/>
    <w:rsid w:val="006850E1"/>
    <w:rsid w:val="006E6AD1"/>
    <w:rsid w:val="00702F12"/>
    <w:rsid w:val="0080180C"/>
    <w:rsid w:val="00875DC4"/>
    <w:rsid w:val="008C4FCA"/>
    <w:rsid w:val="009141DA"/>
    <w:rsid w:val="00932732"/>
    <w:rsid w:val="00943A3B"/>
    <w:rsid w:val="00943E53"/>
    <w:rsid w:val="00961B6D"/>
    <w:rsid w:val="009A48F1"/>
    <w:rsid w:val="00A32621"/>
    <w:rsid w:val="00AB11D3"/>
    <w:rsid w:val="00AF63E8"/>
    <w:rsid w:val="00B10B89"/>
    <w:rsid w:val="00B207DA"/>
    <w:rsid w:val="00D6255A"/>
    <w:rsid w:val="00DA1E66"/>
    <w:rsid w:val="00E50B97"/>
    <w:rsid w:val="00E6177F"/>
    <w:rsid w:val="00E72528"/>
    <w:rsid w:val="00F27F8E"/>
    <w:rsid w:val="00F334EB"/>
    <w:rsid w:val="00F7432B"/>
    <w:rsid w:val="00FB4A87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5B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05B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327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2907</Words>
  <Characters>1658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22</cp:revision>
  <dcterms:created xsi:type="dcterms:W3CDTF">2017-12-05T12:21:00Z</dcterms:created>
  <dcterms:modified xsi:type="dcterms:W3CDTF">2017-12-18T12:44:00Z</dcterms:modified>
</cp:coreProperties>
</file>