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10680D" w:rsidRPr="00BB0BFF">
        <w:trPr>
          <w:trHeight w:val="1055"/>
        </w:trPr>
        <w:tc>
          <w:tcPr>
            <w:tcW w:w="9639" w:type="dxa"/>
          </w:tcPr>
          <w:p w:rsidR="0010680D" w:rsidRPr="00BB0BFF" w:rsidRDefault="0010680D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10680D" w:rsidRDefault="0010680D" w:rsidP="0029210C"/>
                    </w:txbxContent>
                  </v:textbox>
                  <w10:wrap anchorx="page"/>
                </v:shape>
              </w:pict>
            </w:r>
            <w:r w:rsidRPr="00BB0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:rsidR="0010680D" w:rsidRPr="00BB0BFF" w:rsidRDefault="0010680D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7FA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10680D" w:rsidRPr="00BB0BFF">
        <w:trPr>
          <w:trHeight w:val="1913"/>
        </w:trPr>
        <w:tc>
          <w:tcPr>
            <w:tcW w:w="9639" w:type="dxa"/>
          </w:tcPr>
          <w:p w:rsidR="0010680D" w:rsidRPr="009E76B7" w:rsidRDefault="0010680D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E76B7">
              <w:rPr>
                <w:rFonts w:ascii="Times New Roman" w:hAnsi="Times New Roman" w:cs="Times New Roman"/>
              </w:rPr>
              <w:t>Pagėgių savivaldybės taryba</w:t>
            </w:r>
          </w:p>
          <w:p w:rsidR="0010680D" w:rsidRPr="00BB0BFF" w:rsidRDefault="0010680D" w:rsidP="008024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B0BF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0680D" w:rsidRPr="00BB0BFF" w:rsidRDefault="0010680D" w:rsidP="00604D8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B0BF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2015 M. balandžio 23 D. SPRENDIMO NR. T-73 „DĖL PAGĖGIŲ SAVIVALDYBĖS tarybos SOCIALINIŲ REIKALŲ IR TEISĖTVARKOS komiteto sudarymo“ PAKEITIMO</w:t>
            </w:r>
          </w:p>
        </w:tc>
      </w:tr>
      <w:tr w:rsidR="0010680D" w:rsidRPr="00BB0BFF">
        <w:trPr>
          <w:trHeight w:val="703"/>
        </w:trPr>
        <w:tc>
          <w:tcPr>
            <w:tcW w:w="9639" w:type="dxa"/>
          </w:tcPr>
          <w:p w:rsidR="0010680D" w:rsidRPr="009E76B7" w:rsidRDefault="0010680D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lapkričio 20</w:t>
            </w:r>
            <w:r w:rsidRPr="009E76B7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T1-184</w:t>
            </w:r>
          </w:p>
          <w:p w:rsidR="0010680D" w:rsidRPr="00BB0BFF" w:rsidRDefault="0010680D" w:rsidP="008024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FF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10680D" w:rsidRPr="00BB0BFF" w:rsidRDefault="0010680D" w:rsidP="0080243E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80D" w:rsidRDefault="0010680D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D04">
        <w:rPr>
          <w:rFonts w:ascii="Times New Roman" w:hAnsi="Times New Roman" w:cs="Times New Roman"/>
          <w:sz w:val="24"/>
          <w:szCs w:val="24"/>
        </w:rPr>
        <w:t>Vadovaudamasi Lietuvos Respubl</w:t>
      </w:r>
      <w:r>
        <w:rPr>
          <w:rFonts w:ascii="Times New Roman" w:hAnsi="Times New Roman" w:cs="Times New Roman"/>
          <w:sz w:val="24"/>
          <w:szCs w:val="24"/>
        </w:rPr>
        <w:t>ikos vietos savivaldos įstatymo</w:t>
      </w:r>
      <w:r w:rsidRPr="00560D04">
        <w:rPr>
          <w:rFonts w:ascii="Times New Roman" w:hAnsi="Times New Roman" w:cs="Times New Roman"/>
          <w:sz w:val="24"/>
          <w:szCs w:val="24"/>
        </w:rPr>
        <w:t xml:space="preserve"> 18 straipsnio 1 dalimi, </w:t>
      </w:r>
      <w:r>
        <w:rPr>
          <w:rFonts w:ascii="Times New Roman" w:hAnsi="Times New Roman" w:cs="Times New Roman"/>
          <w:sz w:val="24"/>
          <w:szCs w:val="24"/>
        </w:rPr>
        <w:t xml:space="preserve">Pagėgių savivaldybės tarybos reglamento, patvirtinto 2017 m. spalio 2 d. sprendimu Nr. T-144 „Dėl Pagėgių savivaldybės tarybos veiklos reglamento patvirtinimo“, 197 punktu, </w:t>
      </w:r>
      <w:r w:rsidRPr="00560D04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</w:p>
    <w:p w:rsidR="0010680D" w:rsidRDefault="0010680D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Pakeisti Pagėgių savivaldybės tarybos 2015 m. balandžio 23 d. sprendimo Nr. T-73 „Dėl Pagėgių savivaldybės tarybos socialinių reikalų ir teisėtvarkos komiteto sudarymo“ 1.2. papunktį ir jį išdėstyti taip:</w:t>
      </w:r>
    </w:p>
    <w:p w:rsidR="0010680D" w:rsidRDefault="0010680D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„1.2. Leonas Mišeikis;“</w:t>
      </w:r>
    </w:p>
    <w:p w:rsidR="0010680D" w:rsidRDefault="0010680D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Sprendimą paskelbti Pagėgių savivaldybės interneto svetainėje www.pagegiai.lt.</w:t>
      </w:r>
    </w:p>
    <w:p w:rsidR="0010680D" w:rsidRDefault="0010680D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038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10680D" w:rsidRPr="00210ED7" w:rsidRDefault="0010680D" w:rsidP="00210ED7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0ED7">
        <w:rPr>
          <w:rFonts w:ascii="Times New Roman" w:hAnsi="Times New Roman" w:cs="Times New Roman"/>
          <w:sz w:val="24"/>
          <w:szCs w:val="24"/>
          <w:lang w:eastAsia="ar-SA"/>
        </w:rPr>
        <w:t>SUDERINTA:</w:t>
      </w:r>
      <w:r w:rsidRPr="00210ED7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0680D" w:rsidRPr="00700AAB" w:rsidRDefault="0010680D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AB">
        <w:rPr>
          <w:rFonts w:ascii="Times New Roman" w:hAnsi="Times New Roman" w:cs="Times New Roman"/>
          <w:sz w:val="24"/>
          <w:szCs w:val="24"/>
        </w:rPr>
        <w:t>Administracijos direktor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700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Dainora Butvydienė</w:t>
      </w:r>
      <w:r w:rsidRPr="00700A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80D" w:rsidRPr="00F16AA9" w:rsidRDefault="0010680D" w:rsidP="000C5696">
      <w:pPr>
        <w:jc w:val="both"/>
        <w:rPr>
          <w:rFonts w:ascii="Times New Roman" w:hAnsi="Times New Roman" w:cs="Times New Roman"/>
          <w:sz w:val="24"/>
          <w:szCs w:val="24"/>
        </w:rPr>
      </w:pPr>
      <w:r w:rsidRPr="00F16AA9">
        <w:rPr>
          <w:rFonts w:ascii="Times New Roman" w:hAnsi="Times New Roman" w:cs="Times New Roman"/>
          <w:sz w:val="24"/>
          <w:szCs w:val="24"/>
        </w:rPr>
        <w:t xml:space="preserve">Kalbos ir archyvo tvarkytoja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6AA9">
        <w:rPr>
          <w:rFonts w:ascii="Times New Roman" w:hAnsi="Times New Roman" w:cs="Times New Roman"/>
          <w:sz w:val="24"/>
          <w:szCs w:val="24"/>
        </w:rPr>
        <w:t xml:space="preserve">                                                Laimutė Mickevičienė</w:t>
      </w:r>
    </w:p>
    <w:p w:rsidR="0010680D" w:rsidRDefault="0010680D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Pr="00700AAB" w:rsidRDefault="0010680D" w:rsidP="000C5696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Pr="00700AAB" w:rsidRDefault="0010680D" w:rsidP="000C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Valdas Vytuvis</w:t>
      </w:r>
      <w:r w:rsidRPr="00700AAB">
        <w:rPr>
          <w:rFonts w:ascii="Times New Roman" w:hAnsi="Times New Roman" w:cs="Times New Roman"/>
          <w:sz w:val="24"/>
          <w:szCs w:val="24"/>
        </w:rPr>
        <w:t>,</w:t>
      </w:r>
    </w:p>
    <w:p w:rsidR="0010680D" w:rsidRPr="00700AAB" w:rsidRDefault="0010680D" w:rsidP="000C5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A9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0D" w:rsidRPr="00062D1D" w:rsidRDefault="0010680D" w:rsidP="006456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>
        <w:rPr>
          <w:color w:val="000000"/>
        </w:rPr>
        <w:tab/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10680D" w:rsidRPr="00062D1D" w:rsidRDefault="0010680D" w:rsidP="00E86277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10680D" w:rsidRPr="00062D1D" w:rsidRDefault="0010680D" w:rsidP="00E86277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10680D" w:rsidRPr="00062D1D" w:rsidRDefault="0010680D" w:rsidP="00E86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80D" w:rsidRPr="00062D1D" w:rsidRDefault="0010680D" w:rsidP="00E862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062D1D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dėl PAGĖGIŲ SAVIVALDYBĖS TARYBOS 201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5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balandžio 23 D. SPRENDIMO NR. T-73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„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PAGĖGIŲ SAVIVALDYBĖS tarybos SOCIALINIŲ REIKALŲ IR TEISĖTVARKOS komiteto sudarymo“</w:t>
      </w:r>
      <w:r w:rsidRPr="00CF3BB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PAKEITIMO</w:t>
      </w:r>
      <w:r w:rsidRPr="00622E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"</w:t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680D" w:rsidRPr="00062D1D" w:rsidRDefault="0010680D" w:rsidP="00E86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10680D" w:rsidRPr="00062D1D" w:rsidRDefault="0010680D" w:rsidP="00E862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62D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0680D" w:rsidRPr="00062D1D" w:rsidRDefault="0010680D" w:rsidP="00E86277">
      <w:pPr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 w:rsidRPr="002D579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akeisti Pagėgių savivaldybės tarybos 2015 m. balandžio 23 d. sprendimo Nr. T- 73 "Dėl Pagėgių savivaldybės tarybos socialinių reikalų ir teisėtvarkos komiteto sudarymo“ 1.2 punktą, vietoj atsistatydinusios tarybos narė Vilties Miškinienės į komiteto sudėtį įrašyti tarybos narį Leoną Mišeikį.</w:t>
      </w:r>
    </w:p>
    <w:p w:rsidR="0010680D" w:rsidRPr="00062D1D" w:rsidRDefault="0010680D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2.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Kaip šiuo metu yra sureguliuoti projekte aptarti klausimai</w:t>
      </w:r>
      <w:r w:rsidRPr="00062D1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Pagėgių savivaldybės tarybos 2015 m. balandžio 23 d. sprendimu Nr. T- 73 "Dėl Pagėgių savivaldybės tarybos socialinių reikalų ir teisėtvarkos komiteto sudarymo“ buvo sudarytas komitetas, kurios sudėtyje buvo tarybos narė Viltė Miškinienė, jai atsistatydinus, jos vietą užims naujas tarybos narys Leonas Mišeikis.</w:t>
      </w:r>
    </w:p>
    <w:p w:rsidR="0010680D" w:rsidRPr="008E5468" w:rsidRDefault="0010680D" w:rsidP="00E862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2D1D">
        <w:rPr>
          <w:rFonts w:ascii="Times New Roman" w:hAnsi="Times New Roman" w:cs="Times New Roman"/>
          <w:sz w:val="24"/>
          <w:szCs w:val="24"/>
        </w:rPr>
        <w:t xml:space="preserve">. </w:t>
      </w:r>
      <w:r w:rsidRPr="00062D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sz w:val="24"/>
          <w:szCs w:val="24"/>
        </w:rPr>
        <w:t xml:space="preserve"> tarybos nario pareigos atitiks vietos savivaldos įstatymo, savivaldybės tarybos veiklos reglamento reikalavimus, kad „tarybos narys privalo būti vieno (be Kontrolės komiteto) komiteto nariu. </w:t>
      </w:r>
    </w:p>
    <w:p w:rsidR="0010680D" w:rsidRDefault="0010680D" w:rsidP="00E862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sz w:val="24"/>
          <w:szCs w:val="24"/>
        </w:rPr>
        <w:t xml:space="preserve">  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62D1D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10680D" w:rsidRPr="00062D1D" w:rsidRDefault="0010680D" w:rsidP="00E862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062D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680D" w:rsidRPr="00062D1D" w:rsidRDefault="0010680D" w:rsidP="00E862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10680D" w:rsidRPr="00526495" w:rsidRDefault="0010680D" w:rsidP="00E862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administracijos direktoriaus įsakymo, kas ir kada juos turėtų parengti: -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80D" w:rsidRPr="00062D1D" w:rsidRDefault="0010680D" w:rsidP="00E8627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10680D" w:rsidRPr="00062D1D" w:rsidRDefault="0010680D" w:rsidP="00E862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</w:t>
      </w:r>
      <w:r w:rsidRPr="00062D1D">
        <w:rPr>
          <w:rFonts w:ascii="Times New Roman" w:hAnsi="Times New Roman" w:cs="Times New Roman"/>
          <w:sz w:val="24"/>
          <w:szCs w:val="24"/>
        </w:rPr>
        <w:t xml:space="preserve">: 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10680D" w:rsidRPr="00062D1D" w:rsidRDefault="0010680D" w:rsidP="00E86277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062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10680D" w:rsidRDefault="0010680D" w:rsidP="00D6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62D1D">
        <w:rPr>
          <w:rFonts w:ascii="Times New Roman" w:hAnsi="Times New Roman" w:cs="Times New Roman"/>
          <w:sz w:val="24"/>
          <w:szCs w:val="24"/>
        </w:rPr>
        <w:t xml:space="preserve"> </w:t>
      </w:r>
      <w:r w:rsidRPr="00F16AA9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>
        <w:rPr>
          <w:rFonts w:ascii="Times New Roman" w:hAnsi="Times New Roman" w:cs="Times New Roman"/>
          <w:sz w:val="24"/>
          <w:szCs w:val="24"/>
        </w:rPr>
        <w:t xml:space="preserve"> Valdas Vytuvis</w:t>
      </w:r>
      <w:r w:rsidRPr="00062D1D">
        <w:rPr>
          <w:rFonts w:ascii="Times New Roman" w:hAnsi="Times New Roman" w:cs="Times New Roman"/>
          <w:sz w:val="24"/>
          <w:szCs w:val="24"/>
        </w:rPr>
        <w:t>, tel. 8 441 704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62D1D">
        <w:rPr>
          <w:rFonts w:ascii="Times New Roman" w:hAnsi="Times New Roman" w:cs="Times New Roman"/>
          <w:sz w:val="24"/>
          <w:szCs w:val="24"/>
        </w:rPr>
        <w:t>.</w:t>
      </w:r>
    </w:p>
    <w:p w:rsidR="0010680D" w:rsidRDefault="0010680D" w:rsidP="00D663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062D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</w:p>
    <w:p w:rsidR="0010680D" w:rsidRDefault="0010680D" w:rsidP="00D6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A9">
        <w:rPr>
          <w:rFonts w:ascii="Times New Roman" w:hAnsi="Times New Roman" w:cs="Times New Roman"/>
          <w:sz w:val="24"/>
          <w:szCs w:val="24"/>
        </w:rPr>
        <w:t>Bendrojo ir juridinio skyriaus vyriausiasis specialistas</w:t>
      </w:r>
      <w:r w:rsidRPr="00700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Valdas Vytuvis</w:t>
      </w:r>
    </w:p>
    <w:p w:rsidR="0010680D" w:rsidRDefault="0010680D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80D" w:rsidRDefault="0010680D" w:rsidP="00D663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505.5pt;height:719.25pt">
            <v:imagedata r:id="rId6" o:title=""/>
          </v:shape>
        </w:pict>
      </w:r>
    </w:p>
    <w:sectPr w:rsidR="0010680D" w:rsidSect="0064567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576"/>
    <w:multiLevelType w:val="hybridMultilevel"/>
    <w:tmpl w:val="69929932"/>
    <w:lvl w:ilvl="0" w:tplc="0427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CB3A78"/>
    <w:multiLevelType w:val="multilevel"/>
    <w:tmpl w:val="D1E26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0C"/>
    <w:rsid w:val="00061D66"/>
    <w:rsid w:val="00062D1D"/>
    <w:rsid w:val="000C5696"/>
    <w:rsid w:val="0010680D"/>
    <w:rsid w:val="00123459"/>
    <w:rsid w:val="001A1121"/>
    <w:rsid w:val="00210ED7"/>
    <w:rsid w:val="002315AA"/>
    <w:rsid w:val="0029210C"/>
    <w:rsid w:val="002C5762"/>
    <w:rsid w:val="002D5797"/>
    <w:rsid w:val="002E56BD"/>
    <w:rsid w:val="00302A3C"/>
    <w:rsid w:val="003C0387"/>
    <w:rsid w:val="00412AD0"/>
    <w:rsid w:val="00463B6F"/>
    <w:rsid w:val="00526495"/>
    <w:rsid w:val="00536D26"/>
    <w:rsid w:val="00560D04"/>
    <w:rsid w:val="0056512B"/>
    <w:rsid w:val="005D323B"/>
    <w:rsid w:val="00604D8A"/>
    <w:rsid w:val="00622EA3"/>
    <w:rsid w:val="0064567E"/>
    <w:rsid w:val="006A5DB8"/>
    <w:rsid w:val="006D01E7"/>
    <w:rsid w:val="00700AAB"/>
    <w:rsid w:val="007B6409"/>
    <w:rsid w:val="007D79D3"/>
    <w:rsid w:val="007E6063"/>
    <w:rsid w:val="007F4A03"/>
    <w:rsid w:val="0080243E"/>
    <w:rsid w:val="00850CD5"/>
    <w:rsid w:val="008B28B8"/>
    <w:rsid w:val="008B5617"/>
    <w:rsid w:val="008C6D17"/>
    <w:rsid w:val="008E5468"/>
    <w:rsid w:val="009E2F55"/>
    <w:rsid w:val="009E76B7"/>
    <w:rsid w:val="00A219C4"/>
    <w:rsid w:val="00A3523B"/>
    <w:rsid w:val="00A6035C"/>
    <w:rsid w:val="00B05B9F"/>
    <w:rsid w:val="00B87FAB"/>
    <w:rsid w:val="00B975E7"/>
    <w:rsid w:val="00BB0BFF"/>
    <w:rsid w:val="00C20174"/>
    <w:rsid w:val="00CF3BB2"/>
    <w:rsid w:val="00D66345"/>
    <w:rsid w:val="00DA3D2A"/>
    <w:rsid w:val="00E0273A"/>
    <w:rsid w:val="00E86277"/>
    <w:rsid w:val="00EE2944"/>
    <w:rsid w:val="00F16AA9"/>
    <w:rsid w:val="00F22415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2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1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10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0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B5617"/>
    <w:pPr>
      <w:overflowPunct w:val="0"/>
      <w:autoSpaceDE w:val="0"/>
      <w:autoSpaceDN w:val="0"/>
      <w:adjustRightInd w:val="0"/>
      <w:spacing w:after="0" w:line="240" w:lineRule="auto"/>
      <w:ind w:firstLine="1290"/>
      <w:jc w:val="both"/>
      <w:textAlignment w:val="baseline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2667</Words>
  <Characters>1521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11</cp:revision>
  <dcterms:created xsi:type="dcterms:W3CDTF">2017-11-20T09:53:00Z</dcterms:created>
  <dcterms:modified xsi:type="dcterms:W3CDTF">2017-11-20T15:57:00Z</dcterms:modified>
</cp:coreProperties>
</file>