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475CDB" w:rsidRPr="00E23711">
        <w:trPr>
          <w:trHeight w:val="1055"/>
        </w:trPr>
        <w:tc>
          <w:tcPr>
            <w:tcW w:w="9639" w:type="dxa"/>
          </w:tcPr>
          <w:p w:rsidR="00475CDB" w:rsidRPr="00E23711" w:rsidRDefault="00475CDB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475CDB" w:rsidRDefault="00475CDB" w:rsidP="0029210C"/>
                    </w:txbxContent>
                  </v:textbox>
                  <w10:wrap anchorx="page"/>
                </v:shape>
              </w:pict>
            </w:r>
            <w:r w:rsidRPr="00E237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:rsidR="00475CDB" w:rsidRPr="00E23711" w:rsidRDefault="00475CDB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475CDB" w:rsidRPr="00E23711">
        <w:trPr>
          <w:trHeight w:val="1913"/>
        </w:trPr>
        <w:tc>
          <w:tcPr>
            <w:tcW w:w="9639" w:type="dxa"/>
          </w:tcPr>
          <w:p w:rsidR="00475CDB" w:rsidRPr="009E76B7" w:rsidRDefault="00475CDB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9E76B7">
              <w:rPr>
                <w:rFonts w:ascii="Times New Roman" w:hAnsi="Times New Roman" w:cs="Times New Roman"/>
              </w:rPr>
              <w:t>Pagėgių savivaldybės taryba</w:t>
            </w:r>
          </w:p>
          <w:p w:rsidR="00475CDB" w:rsidRPr="00E23711" w:rsidRDefault="00475CDB" w:rsidP="008024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2371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75CDB" w:rsidRPr="00E23711" w:rsidRDefault="00475CDB" w:rsidP="00463B6F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2371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2015 M. balandžio 23 D. SPRENDIMO NR. T-75 „DĖL PAGĖGIŲ SAVIVALDYBĖS tarybos kontrolės komiteto sudarymo“ PAKEITIMO</w:t>
            </w:r>
          </w:p>
        </w:tc>
      </w:tr>
      <w:tr w:rsidR="00475CDB" w:rsidRPr="00E23711">
        <w:trPr>
          <w:trHeight w:val="703"/>
        </w:trPr>
        <w:tc>
          <w:tcPr>
            <w:tcW w:w="9639" w:type="dxa"/>
          </w:tcPr>
          <w:p w:rsidR="00475CDB" w:rsidRPr="009E76B7" w:rsidRDefault="00475CDB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2017 m. lapkričio 20</w:t>
            </w:r>
            <w:r w:rsidRPr="009E76B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183</w:t>
            </w:r>
          </w:p>
          <w:p w:rsidR="00475CDB" w:rsidRPr="00E23711" w:rsidRDefault="00475CDB" w:rsidP="0080243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1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475CDB" w:rsidRPr="00E23711" w:rsidRDefault="00475CDB" w:rsidP="0080243E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CDB" w:rsidRDefault="00475CDB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0D04">
        <w:rPr>
          <w:rFonts w:ascii="Times New Roman" w:hAnsi="Times New Roman" w:cs="Times New Roman"/>
          <w:sz w:val="24"/>
          <w:szCs w:val="24"/>
        </w:rPr>
        <w:t>Vadovaudamasi Lietuvos Respubl</w:t>
      </w:r>
      <w:r>
        <w:rPr>
          <w:rFonts w:ascii="Times New Roman" w:hAnsi="Times New Roman" w:cs="Times New Roman"/>
          <w:sz w:val="24"/>
          <w:szCs w:val="24"/>
        </w:rPr>
        <w:t>ikos vietos savivaldos įstatymo</w:t>
      </w:r>
      <w:r w:rsidRPr="00560D04">
        <w:rPr>
          <w:rFonts w:ascii="Times New Roman" w:hAnsi="Times New Roman" w:cs="Times New Roman"/>
          <w:sz w:val="24"/>
          <w:szCs w:val="24"/>
        </w:rPr>
        <w:t xml:space="preserve"> 18 straipsnio 1 dalimi,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tarybos reglamento, patvirtinto 2017 m. spalio 2 d. sprendimu Nr. T-144 „Dėl Pagėgių savivaldybės tarybos veiklos reglamento patvirtinimo“, 197 punktu, </w:t>
      </w:r>
      <w:r w:rsidRPr="00560D04">
        <w:rPr>
          <w:rFonts w:ascii="Times New Roman" w:hAnsi="Times New Roman" w:cs="Times New Roman"/>
          <w:sz w:val="24"/>
          <w:szCs w:val="24"/>
        </w:rPr>
        <w:t>Pagėgių savivaldybės taryba n u s p r e n d ž i a:</w:t>
      </w:r>
    </w:p>
    <w:p w:rsidR="00475CDB" w:rsidRDefault="00475CDB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Pakeisti Pagėgių savivaldybės tarybos 2015 m. balandžio 23 d. sprendimo Nr. T-75 „Dėl Pagėgių savivaldybės tarybos kontrolės komiteto sudarymo“ 1.3. papunktį ir jį išdėstyti taip:</w:t>
      </w:r>
    </w:p>
    <w:p w:rsidR="00475CDB" w:rsidRDefault="00475CDB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„1.3. Leonas Mišeikis;“</w:t>
      </w:r>
    </w:p>
    <w:p w:rsidR="00475CDB" w:rsidRDefault="00475CDB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Sprendimą paskelbti Pagėgių savivaldybės interneto svetainėje www.pagegiai.lt.</w:t>
      </w:r>
    </w:p>
    <w:p w:rsidR="00475CDB" w:rsidRDefault="00475CDB" w:rsidP="006D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038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475CDB" w:rsidRPr="005230A4" w:rsidRDefault="00475CDB" w:rsidP="00523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230A4">
        <w:rPr>
          <w:rFonts w:ascii="Times New Roman" w:hAnsi="Times New Roman" w:cs="Times New Roman"/>
          <w:sz w:val="24"/>
          <w:szCs w:val="24"/>
          <w:lang w:val="pt-BR"/>
        </w:rPr>
        <w:t>SUDERINTA:</w:t>
      </w:r>
    </w:p>
    <w:p w:rsidR="00475CDB" w:rsidRPr="00700AAB" w:rsidRDefault="00475CDB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AB">
        <w:rPr>
          <w:rFonts w:ascii="Times New Roman" w:hAnsi="Times New Roman" w:cs="Times New Roman"/>
          <w:sz w:val="24"/>
          <w:szCs w:val="24"/>
        </w:rPr>
        <w:t>Administracijos direktor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00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Dainora Butvydienė</w:t>
      </w:r>
      <w:r w:rsidRPr="00700A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CDB" w:rsidRDefault="00475CDB" w:rsidP="000C5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Pr="00F16AA9" w:rsidRDefault="00475CDB" w:rsidP="000C5696">
      <w:pPr>
        <w:jc w:val="both"/>
        <w:rPr>
          <w:rFonts w:ascii="Times New Roman" w:hAnsi="Times New Roman" w:cs="Times New Roman"/>
          <w:sz w:val="24"/>
          <w:szCs w:val="24"/>
        </w:rPr>
      </w:pPr>
      <w:r w:rsidRPr="00F16AA9">
        <w:rPr>
          <w:rFonts w:ascii="Times New Roman" w:hAnsi="Times New Roman" w:cs="Times New Roman"/>
          <w:sz w:val="24"/>
          <w:szCs w:val="24"/>
        </w:rPr>
        <w:t xml:space="preserve">Kalbos ir archyvo tvarkytoja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6AA9">
        <w:rPr>
          <w:rFonts w:ascii="Times New Roman" w:hAnsi="Times New Roman" w:cs="Times New Roman"/>
          <w:sz w:val="24"/>
          <w:szCs w:val="24"/>
        </w:rPr>
        <w:t xml:space="preserve">                                                Laimutė Mickevičienė</w:t>
      </w:r>
    </w:p>
    <w:p w:rsidR="00475CDB" w:rsidRDefault="00475CDB" w:rsidP="000C569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0C569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Pr="00700AAB" w:rsidRDefault="00475CDB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70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Valdas Vytuvis</w:t>
      </w:r>
      <w:r w:rsidRPr="00700AAB">
        <w:rPr>
          <w:rFonts w:ascii="Times New Roman" w:hAnsi="Times New Roman" w:cs="Times New Roman"/>
          <w:sz w:val="24"/>
          <w:szCs w:val="24"/>
        </w:rPr>
        <w:t>,</w:t>
      </w:r>
    </w:p>
    <w:p w:rsidR="00475CDB" w:rsidRPr="00700AAB" w:rsidRDefault="00475CDB" w:rsidP="000C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A9">
        <w:rPr>
          <w:rFonts w:ascii="Times New Roman" w:hAnsi="Times New Roman" w:cs="Times New Roman"/>
          <w:sz w:val="24"/>
          <w:szCs w:val="24"/>
        </w:rPr>
        <w:t>Bendrojo ir juridinio skyriaus vyriausiasis specialistas</w:t>
      </w:r>
      <w:r w:rsidRPr="0070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CDB" w:rsidRPr="00062D1D" w:rsidRDefault="00475CDB" w:rsidP="006456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>
        <w:rPr>
          <w:color w:val="000000"/>
        </w:rPr>
        <w:tab/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475CDB" w:rsidRPr="00062D1D" w:rsidRDefault="00475CDB" w:rsidP="00E86277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475CDB" w:rsidRPr="00062D1D" w:rsidRDefault="00475CDB" w:rsidP="00E86277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475CDB" w:rsidRPr="00062D1D" w:rsidRDefault="00475CDB" w:rsidP="00E86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CDB" w:rsidRPr="00062D1D" w:rsidRDefault="00475CDB" w:rsidP="00E862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062D1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dėl PAGĖGIŲ SAVIVALDYBĖS TARYBOS 201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balandžio 23 D. SPRENDIMO NR. T-75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„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PAGĖGIŲ SAVIVALDYBĖS tarybos kontrolės komiteto sudarymo“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PAKEITIMO</w:t>
      </w:r>
      <w:r w:rsidRPr="00622E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"</w:t>
      </w:r>
      <w:r w:rsidRPr="0006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5CDB" w:rsidRPr="00062D1D" w:rsidRDefault="00475CDB" w:rsidP="00E86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475CDB" w:rsidRPr="00062D1D" w:rsidRDefault="00475CDB" w:rsidP="00E86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62D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75CDB" w:rsidRPr="00062D1D" w:rsidRDefault="00475CDB" w:rsidP="006062AC">
      <w:pPr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 w:rsidRPr="002D579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akeisti Pagėgių savivaldybės tarybos 2015 m. balandžio 23 d. sprendimo Nr. T- 75 "Dėl Pagėgių savivaldybės tarybos kontrolės komiteto sudarymo“ 1.3 punktą, vietoj atsistatydinusios tarybos narė Vilties Miškinienės į komiteto sudėtį įrašyti tarybos narį Leoną Mišeikį.</w:t>
      </w:r>
    </w:p>
    <w:p w:rsidR="00475CDB" w:rsidRPr="00062D1D" w:rsidRDefault="00475CDB" w:rsidP="00E8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2.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Kaip šiuo metu yra sureguliuoti projekte aptarti klausimai</w:t>
      </w:r>
      <w:r w:rsidRPr="00062D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Pagėgių savivaldybės tarybos 2015 m. balandžio 23 d. sprendimu Nr. T- 75 "Dėl Pagėgių savivaldybės tarybos kontrolės komiteto sudarymo“ buvo sudarytas komitetas, kurios sudėtyje buvo tarybos narė Viltė Miškinienė, jai atsistatydinus, jos vietą užims naujas tarybos narys Leonas Mišeikis.</w:t>
      </w:r>
    </w:p>
    <w:p w:rsidR="00475CDB" w:rsidRPr="008E5468" w:rsidRDefault="00475CDB" w:rsidP="00E862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2D1D">
        <w:rPr>
          <w:rFonts w:ascii="Times New Roman" w:hAnsi="Times New Roman" w:cs="Times New Roman"/>
          <w:sz w:val="24"/>
          <w:szCs w:val="24"/>
        </w:rPr>
        <w:t xml:space="preserve">. </w:t>
      </w:r>
      <w:r w:rsidRPr="00062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 w:cs="Times New Roman"/>
          <w:sz w:val="24"/>
          <w:szCs w:val="24"/>
        </w:rPr>
        <w:t xml:space="preserve"> tarybos nario pareigos atitiks vietos savivaldos įstatymo 14 straipsnio, savivaldybės tarybos veiklos reglamento reikalavimus. </w:t>
      </w:r>
    </w:p>
    <w:p w:rsidR="00475CDB" w:rsidRDefault="00475CDB" w:rsidP="00E8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sz w:val="24"/>
          <w:szCs w:val="24"/>
        </w:rPr>
        <w:t xml:space="preserve">  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4. Galimos neigiamos priimto projekto pasekmės ir kokių priemonių reikėtų imtis, kad tokių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062D1D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475CDB" w:rsidRPr="00062D1D" w:rsidRDefault="00475CDB" w:rsidP="00E862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062D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5CDB" w:rsidRPr="00062D1D" w:rsidRDefault="00475CDB" w:rsidP="00E86277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475CDB" w:rsidRPr="00526495" w:rsidRDefault="00475CDB" w:rsidP="00E86277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administracijos direktoriaus įsakymo, kas ir kada juos turėtų parengti: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CDB" w:rsidRPr="00062D1D" w:rsidRDefault="00475CDB" w:rsidP="00E86277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475CDB" w:rsidRPr="00062D1D" w:rsidRDefault="00475CDB" w:rsidP="00E862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8. Sprendimo vykdytojai ir įvykdymo terminai, lėšų, reikalingų sprendimui įgyvendinti, poreikis (jeigu tai numatoma – derinti su Finansų skyriumi)</w:t>
      </w:r>
      <w:r w:rsidRPr="00062D1D">
        <w:rPr>
          <w:rFonts w:ascii="Times New Roman" w:hAnsi="Times New Roman" w:cs="Times New Roman"/>
          <w:sz w:val="24"/>
          <w:szCs w:val="24"/>
        </w:rPr>
        <w:t xml:space="preserve">: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475CDB" w:rsidRPr="00062D1D" w:rsidRDefault="00475CDB" w:rsidP="00E86277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062D1D">
        <w:rPr>
          <w:rFonts w:ascii="Times New Roman" w:hAnsi="Times New Roman" w:cs="Times New Roman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062D1D">
        <w:rPr>
          <w:rFonts w:ascii="Times New Roman" w:hAnsi="Times New Roman" w:cs="Times New Roman"/>
          <w:sz w:val="24"/>
          <w:szCs w:val="24"/>
        </w:rPr>
        <w:t xml:space="preserve"> </w:t>
      </w:r>
      <w:r w:rsidRPr="00F16AA9">
        <w:rPr>
          <w:rFonts w:ascii="Times New Roman" w:hAnsi="Times New Roman" w:cs="Times New Roman"/>
          <w:sz w:val="24"/>
          <w:szCs w:val="24"/>
        </w:rPr>
        <w:t>Bendrojo ir juridinio skyriaus vyriausiasis specialistas</w:t>
      </w:r>
      <w:r>
        <w:rPr>
          <w:rFonts w:ascii="Times New Roman" w:hAnsi="Times New Roman" w:cs="Times New Roman"/>
          <w:sz w:val="24"/>
          <w:szCs w:val="24"/>
        </w:rPr>
        <w:t xml:space="preserve"> Valdas Vytuvis</w:t>
      </w:r>
      <w:r w:rsidRPr="00062D1D">
        <w:rPr>
          <w:rFonts w:ascii="Times New Roman" w:hAnsi="Times New Roman" w:cs="Times New Roman"/>
          <w:sz w:val="24"/>
          <w:szCs w:val="24"/>
        </w:rPr>
        <w:t>, tel. 8 441 704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62D1D">
        <w:rPr>
          <w:rFonts w:ascii="Times New Roman" w:hAnsi="Times New Roman" w:cs="Times New Roman"/>
          <w:sz w:val="24"/>
          <w:szCs w:val="24"/>
        </w:rPr>
        <w:t>.</w:t>
      </w:r>
    </w:p>
    <w:p w:rsidR="00475CDB" w:rsidRDefault="00475CDB" w:rsidP="00E8627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11. Kiti, rengėjo nuomone,  reikalingi pagrindimai ir paaiškinimai: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A9">
        <w:rPr>
          <w:rFonts w:ascii="Times New Roman" w:hAnsi="Times New Roman" w:cs="Times New Roman"/>
          <w:sz w:val="24"/>
          <w:szCs w:val="24"/>
        </w:rPr>
        <w:t>Bendrojo ir juridinio skyriaus vyriausiasis specialistas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Valdas Vytuvis</w:t>
      </w: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75CDB" w:rsidRPr="001765EA" w:rsidTr="00EE2944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475CDB" w:rsidRPr="001765EA" w:rsidRDefault="00475CDB" w:rsidP="00EE294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5EA">
              <w:rPr>
                <w:rFonts w:ascii="Times New Roman" w:hAnsi="Times New Roman" w:cs="Times New Roman"/>
                <w:sz w:val="24"/>
                <w:szCs w:val="24"/>
              </w:rPr>
              <w:object w:dxaOrig="1005" w:dyaOrig="1350">
                <v:shape id="_x0000_i1026" type="#_x0000_t75" style="width:36pt;height:48pt" o:ole="" fillcolor="window">
                  <v:imagedata r:id="rId6" o:title=""/>
                </v:shape>
                <o:OLEObject Type="Embed" ProgID="Word.Picture.8" ShapeID="_x0000_i1026" DrawAspect="Content" ObjectID="_1572703860" r:id="rId7"/>
              </w:object>
            </w:r>
          </w:p>
        </w:tc>
      </w:tr>
      <w:tr w:rsidR="00475CDB" w:rsidRPr="001765EA" w:rsidTr="00EE2944">
        <w:tblPrEx>
          <w:tblCellMar>
            <w:top w:w="0" w:type="dxa"/>
            <w:bottom w:w="0" w:type="dxa"/>
          </w:tblCellMar>
        </w:tblPrEx>
        <w:trPr>
          <w:trHeight w:hRule="exact" w:val="2028"/>
        </w:trPr>
        <w:tc>
          <w:tcPr>
            <w:tcW w:w="9639" w:type="dxa"/>
          </w:tcPr>
          <w:p w:rsidR="00475CDB" w:rsidRPr="001765EA" w:rsidRDefault="00475CDB" w:rsidP="00EE2944">
            <w:pPr>
              <w:pStyle w:val="Heading2"/>
              <w:rPr>
                <w:rFonts w:ascii="Times New Roman" w:hAnsi="Times New Roman" w:cs="Times New Roman"/>
              </w:rPr>
            </w:pPr>
            <w:r w:rsidRPr="001765EA">
              <w:rPr>
                <w:rFonts w:ascii="Times New Roman" w:hAnsi="Times New Roman" w:cs="Times New Roman"/>
              </w:rPr>
              <w:t>Pagėgių savivaldybės taryba</w:t>
            </w:r>
          </w:p>
          <w:p w:rsidR="00475CDB" w:rsidRPr="001765EA" w:rsidRDefault="00475CDB" w:rsidP="00EE294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475CDB" w:rsidRPr="001765EA" w:rsidRDefault="00475CDB" w:rsidP="00EE294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765E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475CDB" w:rsidRPr="001765EA" w:rsidRDefault="00475CDB" w:rsidP="00EE29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765E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Pagėgių savivaldybės tarybos </w:t>
            </w:r>
          </w:p>
          <w:p w:rsidR="00475CDB" w:rsidRPr="001765EA" w:rsidRDefault="00475CDB" w:rsidP="00EE2944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765EA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Kontrolės komiteto sudarymo</w:t>
            </w:r>
          </w:p>
        </w:tc>
      </w:tr>
      <w:tr w:rsidR="00475CDB" w:rsidRPr="001765EA" w:rsidTr="00EE2944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475CDB" w:rsidRPr="001765EA" w:rsidRDefault="00475CDB" w:rsidP="00EE2944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1765EA">
              <w:rPr>
                <w:rFonts w:ascii="Times New Roman" w:hAnsi="Times New Roman" w:cs="Times New Roman"/>
                <w:b w:val="0"/>
                <w:bCs w:val="0"/>
                <w:caps w:val="0"/>
              </w:rPr>
              <w:t>2015 m. balandžio 23 d. Nr. T-75</w:t>
            </w:r>
          </w:p>
          <w:p w:rsidR="00475CDB" w:rsidRPr="001765EA" w:rsidRDefault="00475CDB" w:rsidP="00EE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EA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475CDB" w:rsidRPr="001765EA" w:rsidRDefault="00475CDB" w:rsidP="0017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Pr="001765EA" w:rsidRDefault="00475CDB" w:rsidP="0017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Pr="001765EA" w:rsidRDefault="00475CDB" w:rsidP="001765EA">
      <w:pPr>
        <w:ind w:firstLine="1304"/>
        <w:jc w:val="both"/>
        <w:rPr>
          <w:rFonts w:ascii="Times New Roman" w:hAnsi="Times New Roman" w:cs="Times New Roman"/>
          <w:sz w:val="24"/>
          <w:szCs w:val="24"/>
        </w:rPr>
      </w:pPr>
      <w:r w:rsidRPr="001765EA">
        <w:rPr>
          <w:rFonts w:ascii="Times New Roman" w:hAnsi="Times New Roman" w:cs="Times New Roman"/>
          <w:sz w:val="24"/>
          <w:szCs w:val="24"/>
        </w:rPr>
        <w:t>Vadovaudamasi Lietuvos Respublikos vietos savivaldos įstatymo 14 straipsnio 2 ir 3 dalimis, 16 straipsnio 2 dalies 6 ir 7 punktais, Pagėgių savivaldybės tarybos reglamento, patvirtinto 2015 m. balandžio 2 d. sprendimu Nr. T-66 „Dėl Pagėgių savivaldybės tarybos veiklos reglamento patvi</w:t>
      </w:r>
      <w:r w:rsidRPr="001765EA">
        <w:rPr>
          <w:rFonts w:ascii="Times New Roman" w:hAnsi="Times New Roman" w:cs="Times New Roman"/>
          <w:sz w:val="24"/>
          <w:szCs w:val="24"/>
        </w:rPr>
        <w:t>r</w:t>
      </w:r>
      <w:r w:rsidRPr="001765EA">
        <w:rPr>
          <w:rFonts w:ascii="Times New Roman" w:hAnsi="Times New Roman" w:cs="Times New Roman"/>
          <w:sz w:val="24"/>
          <w:szCs w:val="24"/>
        </w:rPr>
        <w:t>tinimo“, 90, 91 ir 130 punktais, Pagėgių savivaldybės tar</w:t>
      </w:r>
      <w:r w:rsidRPr="001765EA">
        <w:rPr>
          <w:rFonts w:ascii="Times New Roman" w:hAnsi="Times New Roman" w:cs="Times New Roman"/>
          <w:sz w:val="24"/>
          <w:szCs w:val="24"/>
        </w:rPr>
        <w:t>y</w:t>
      </w:r>
      <w:r w:rsidRPr="001765EA">
        <w:rPr>
          <w:rFonts w:ascii="Times New Roman" w:hAnsi="Times New Roman" w:cs="Times New Roman"/>
          <w:sz w:val="24"/>
          <w:szCs w:val="24"/>
        </w:rPr>
        <w:t xml:space="preserve">ba n u s p r e n d ž i a : </w:t>
      </w:r>
    </w:p>
    <w:p w:rsidR="00475CDB" w:rsidRPr="001765EA" w:rsidRDefault="00475CDB" w:rsidP="001765EA">
      <w:pPr>
        <w:numPr>
          <w:ilvl w:val="0"/>
          <w:numId w:val="1"/>
        </w:numPr>
        <w:tabs>
          <w:tab w:val="clear" w:pos="2024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0" w:firstLine="13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65EA">
        <w:rPr>
          <w:rFonts w:ascii="Times New Roman" w:hAnsi="Times New Roman" w:cs="Times New Roman"/>
          <w:sz w:val="24"/>
          <w:szCs w:val="24"/>
        </w:rPr>
        <w:t>Sudaryti Savivaldybės tarybos įgaliojimo laikui Pagėgių savivaldybės tarybos Kontrolės komitetą iš 6 narių:</w:t>
      </w:r>
    </w:p>
    <w:p w:rsidR="00475CDB" w:rsidRPr="001765EA" w:rsidRDefault="00475CDB" w:rsidP="001765E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65EA">
        <w:rPr>
          <w:rFonts w:ascii="Times New Roman" w:hAnsi="Times New Roman" w:cs="Times New Roman"/>
          <w:sz w:val="24"/>
          <w:szCs w:val="24"/>
        </w:rPr>
        <w:t>Mečislovas Ramanauskas;</w:t>
      </w:r>
    </w:p>
    <w:p w:rsidR="00475CDB" w:rsidRPr="001765EA" w:rsidRDefault="00475CDB" w:rsidP="001765E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65EA">
        <w:rPr>
          <w:rFonts w:ascii="Times New Roman" w:hAnsi="Times New Roman" w:cs="Times New Roman"/>
          <w:sz w:val="24"/>
          <w:szCs w:val="24"/>
        </w:rPr>
        <w:t xml:space="preserve"> Kęstutis Komskis;</w:t>
      </w:r>
    </w:p>
    <w:p w:rsidR="00475CDB" w:rsidRPr="001765EA" w:rsidRDefault="00475CDB" w:rsidP="001765E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65EA">
        <w:rPr>
          <w:rFonts w:ascii="Times New Roman" w:hAnsi="Times New Roman" w:cs="Times New Roman"/>
          <w:sz w:val="24"/>
          <w:szCs w:val="24"/>
        </w:rPr>
        <w:t xml:space="preserve"> Viltė Miškinienė;</w:t>
      </w:r>
    </w:p>
    <w:p w:rsidR="00475CDB" w:rsidRPr="001765EA" w:rsidRDefault="00475CDB" w:rsidP="001765E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65EA">
        <w:rPr>
          <w:rFonts w:ascii="Times New Roman" w:hAnsi="Times New Roman" w:cs="Times New Roman"/>
          <w:sz w:val="24"/>
          <w:szCs w:val="24"/>
        </w:rPr>
        <w:t xml:space="preserve"> Remigijus Špečkauskas;</w:t>
      </w:r>
    </w:p>
    <w:p w:rsidR="00475CDB" w:rsidRPr="001765EA" w:rsidRDefault="00475CDB" w:rsidP="001765E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CDB" w:rsidRPr="001765EA" w:rsidRDefault="00475CDB" w:rsidP="001765E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75CDB" w:rsidRPr="001765EA" w:rsidRDefault="00475CDB" w:rsidP="001765EA">
      <w:pPr>
        <w:numPr>
          <w:ilvl w:val="0"/>
          <w:numId w:val="1"/>
        </w:numPr>
        <w:tabs>
          <w:tab w:val="clear" w:pos="2024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0" w:firstLine="13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65EA">
        <w:rPr>
          <w:rFonts w:ascii="Times New Roman" w:hAnsi="Times New Roman" w:cs="Times New Roman"/>
          <w:color w:val="000000"/>
          <w:sz w:val="24"/>
          <w:szCs w:val="24"/>
        </w:rPr>
        <w:t xml:space="preserve">Pripažinti netekus galios </w:t>
      </w:r>
      <w:r w:rsidRPr="001765EA">
        <w:rPr>
          <w:rFonts w:ascii="Times New Roman" w:hAnsi="Times New Roman" w:cs="Times New Roman"/>
          <w:sz w:val="24"/>
          <w:szCs w:val="24"/>
        </w:rPr>
        <w:t>Pagėgių savivaldybės tarybos 2011 m. bala</w:t>
      </w:r>
      <w:r w:rsidRPr="001765EA">
        <w:rPr>
          <w:rFonts w:ascii="Times New Roman" w:hAnsi="Times New Roman" w:cs="Times New Roman"/>
          <w:sz w:val="24"/>
          <w:szCs w:val="24"/>
        </w:rPr>
        <w:t>n</w:t>
      </w:r>
      <w:r w:rsidRPr="001765EA">
        <w:rPr>
          <w:rFonts w:ascii="Times New Roman" w:hAnsi="Times New Roman" w:cs="Times New Roman"/>
          <w:sz w:val="24"/>
          <w:szCs w:val="24"/>
        </w:rPr>
        <w:t xml:space="preserve">džio 28 d. sprendimą Nr. T-11 „Dėl </w:t>
      </w:r>
      <w:r w:rsidRPr="001765EA"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tarybos </w:t>
      </w:r>
      <w:r w:rsidRPr="001765EA">
        <w:rPr>
          <w:rFonts w:ascii="Times New Roman" w:hAnsi="Times New Roman" w:cs="Times New Roman"/>
          <w:sz w:val="24"/>
          <w:szCs w:val="24"/>
        </w:rPr>
        <w:t xml:space="preserve">Kontrolės </w:t>
      </w:r>
      <w:r w:rsidRPr="001765EA">
        <w:rPr>
          <w:rFonts w:ascii="Times New Roman" w:hAnsi="Times New Roman" w:cs="Times New Roman"/>
          <w:color w:val="000000"/>
          <w:sz w:val="24"/>
          <w:szCs w:val="24"/>
        </w:rPr>
        <w:t>komiteto sud</w:t>
      </w:r>
      <w:r w:rsidRPr="001765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765EA">
        <w:rPr>
          <w:rFonts w:ascii="Times New Roman" w:hAnsi="Times New Roman" w:cs="Times New Roman"/>
          <w:color w:val="000000"/>
          <w:sz w:val="24"/>
          <w:szCs w:val="24"/>
        </w:rPr>
        <w:t>rymo“.</w:t>
      </w:r>
    </w:p>
    <w:p w:rsidR="00475CDB" w:rsidRPr="001765EA" w:rsidRDefault="00475CDB" w:rsidP="001765EA">
      <w:pPr>
        <w:numPr>
          <w:ilvl w:val="0"/>
          <w:numId w:val="1"/>
        </w:numPr>
        <w:tabs>
          <w:tab w:val="clear" w:pos="2024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0" w:firstLine="13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65EA">
        <w:rPr>
          <w:rFonts w:ascii="Times New Roman" w:hAnsi="Times New Roman" w:cs="Times New Roman"/>
          <w:sz w:val="24"/>
          <w:szCs w:val="24"/>
        </w:rPr>
        <w:t>Įpareigoti Savivaldybės administracijos direktorių paskirti atsakingąjį Kontrolės komiteto sekretorių iš Savivaldybės administracijos tarnautojų, įrašant šias funkc</w:t>
      </w:r>
      <w:r w:rsidRPr="001765EA">
        <w:rPr>
          <w:rFonts w:ascii="Times New Roman" w:hAnsi="Times New Roman" w:cs="Times New Roman"/>
          <w:sz w:val="24"/>
          <w:szCs w:val="24"/>
        </w:rPr>
        <w:t>i</w:t>
      </w:r>
      <w:r w:rsidRPr="001765EA">
        <w:rPr>
          <w:rFonts w:ascii="Times New Roman" w:hAnsi="Times New Roman" w:cs="Times New Roman"/>
          <w:sz w:val="24"/>
          <w:szCs w:val="24"/>
        </w:rPr>
        <w:t>jas į jo p</w:t>
      </w:r>
      <w:r w:rsidRPr="001765EA">
        <w:rPr>
          <w:rFonts w:ascii="Times New Roman" w:hAnsi="Times New Roman" w:cs="Times New Roman"/>
          <w:sz w:val="24"/>
          <w:szCs w:val="24"/>
        </w:rPr>
        <w:t>a</w:t>
      </w:r>
      <w:r w:rsidRPr="001765EA">
        <w:rPr>
          <w:rFonts w:ascii="Times New Roman" w:hAnsi="Times New Roman" w:cs="Times New Roman"/>
          <w:sz w:val="24"/>
          <w:szCs w:val="24"/>
        </w:rPr>
        <w:t>reigybės aprašymą.</w:t>
      </w:r>
    </w:p>
    <w:p w:rsidR="00475CDB" w:rsidRPr="001765EA" w:rsidRDefault="00475CDB" w:rsidP="001765E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765EA"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</w:t>
      </w:r>
      <w:r w:rsidRPr="001765EA">
        <w:rPr>
          <w:rFonts w:ascii="Times New Roman" w:hAnsi="Times New Roman" w:cs="Times New Roman"/>
          <w:sz w:val="24"/>
          <w:szCs w:val="24"/>
        </w:rPr>
        <w:t>i</w:t>
      </w:r>
      <w:r w:rsidRPr="001765EA">
        <w:rPr>
          <w:rFonts w:ascii="Times New Roman" w:hAnsi="Times New Roman" w:cs="Times New Roman"/>
          <w:sz w:val="24"/>
          <w:szCs w:val="24"/>
        </w:rPr>
        <w:t>senos įstatymo nustatyta tvarka.</w:t>
      </w:r>
    </w:p>
    <w:p w:rsidR="00475CDB" w:rsidRPr="001765EA" w:rsidRDefault="00475CDB" w:rsidP="0017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Pr="001765EA" w:rsidRDefault="00475CDB" w:rsidP="0017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Pr="001765EA" w:rsidRDefault="00475CDB" w:rsidP="0017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Pr="001765EA" w:rsidRDefault="00475CDB" w:rsidP="001765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DB" w:rsidRPr="001765EA" w:rsidRDefault="00475CDB" w:rsidP="001765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EA">
        <w:rPr>
          <w:rFonts w:ascii="Times New Roman" w:hAnsi="Times New Roman" w:cs="Times New Roman"/>
          <w:sz w:val="24"/>
          <w:szCs w:val="24"/>
        </w:rPr>
        <w:t>Savivaldybės meras</w:t>
      </w:r>
      <w:r w:rsidRPr="001765EA">
        <w:rPr>
          <w:rFonts w:ascii="Times New Roman" w:hAnsi="Times New Roman" w:cs="Times New Roman"/>
          <w:sz w:val="24"/>
          <w:szCs w:val="24"/>
        </w:rPr>
        <w:tab/>
      </w:r>
      <w:r w:rsidRPr="001765EA">
        <w:rPr>
          <w:rFonts w:ascii="Times New Roman" w:hAnsi="Times New Roman" w:cs="Times New Roman"/>
          <w:sz w:val="24"/>
          <w:szCs w:val="24"/>
        </w:rPr>
        <w:tab/>
      </w:r>
      <w:r w:rsidRPr="001765EA">
        <w:rPr>
          <w:rFonts w:ascii="Times New Roman" w:hAnsi="Times New Roman" w:cs="Times New Roman"/>
          <w:sz w:val="24"/>
          <w:szCs w:val="24"/>
        </w:rPr>
        <w:tab/>
      </w:r>
      <w:r w:rsidRPr="001765EA">
        <w:rPr>
          <w:rFonts w:ascii="Times New Roman" w:hAnsi="Times New Roman" w:cs="Times New Roman"/>
          <w:sz w:val="24"/>
          <w:szCs w:val="24"/>
        </w:rPr>
        <w:tab/>
        <w:t xml:space="preserve">                    Virginijus Komskis</w:t>
      </w:r>
    </w:p>
    <w:p w:rsidR="00475CDB" w:rsidRDefault="00475CDB" w:rsidP="001765EA">
      <w:pPr>
        <w:jc w:val="both"/>
        <w:rPr>
          <w:color w:val="000000"/>
        </w:rPr>
      </w:pPr>
    </w:p>
    <w:p w:rsidR="00475CDB" w:rsidRDefault="00475CDB" w:rsidP="006062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475CDB" w:rsidSect="0064567E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576"/>
    <w:multiLevelType w:val="hybridMultilevel"/>
    <w:tmpl w:val="4DB44E0E"/>
    <w:lvl w:ilvl="0" w:tplc="0427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abstractNum w:abstractNumId="1">
    <w:nsid w:val="4D393A82"/>
    <w:multiLevelType w:val="multilevel"/>
    <w:tmpl w:val="087E37D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5"/>
        </w:tabs>
        <w:ind w:left="166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0C"/>
    <w:rsid w:val="00061D66"/>
    <w:rsid w:val="00062D1D"/>
    <w:rsid w:val="00097E40"/>
    <w:rsid w:val="000C5696"/>
    <w:rsid w:val="001765EA"/>
    <w:rsid w:val="001A1633"/>
    <w:rsid w:val="00211DC7"/>
    <w:rsid w:val="0029210C"/>
    <w:rsid w:val="002D5797"/>
    <w:rsid w:val="00302A3C"/>
    <w:rsid w:val="00353048"/>
    <w:rsid w:val="003C0387"/>
    <w:rsid w:val="00463B6F"/>
    <w:rsid w:val="00475CDB"/>
    <w:rsid w:val="004E7BA7"/>
    <w:rsid w:val="0050173A"/>
    <w:rsid w:val="005230A4"/>
    <w:rsid w:val="00526495"/>
    <w:rsid w:val="00560D04"/>
    <w:rsid w:val="0056512B"/>
    <w:rsid w:val="00596EA9"/>
    <w:rsid w:val="006062AC"/>
    <w:rsid w:val="00622EA3"/>
    <w:rsid w:val="0064567E"/>
    <w:rsid w:val="006D01E7"/>
    <w:rsid w:val="00700AAB"/>
    <w:rsid w:val="00716972"/>
    <w:rsid w:val="007B5D5B"/>
    <w:rsid w:val="0080243E"/>
    <w:rsid w:val="00850CC5"/>
    <w:rsid w:val="008B28B8"/>
    <w:rsid w:val="008E5468"/>
    <w:rsid w:val="00966ED8"/>
    <w:rsid w:val="009E76B7"/>
    <w:rsid w:val="00AF36BD"/>
    <w:rsid w:val="00B74ACD"/>
    <w:rsid w:val="00B81111"/>
    <w:rsid w:val="00CF3BB2"/>
    <w:rsid w:val="00D33EB0"/>
    <w:rsid w:val="00DA3D2A"/>
    <w:rsid w:val="00E0273A"/>
    <w:rsid w:val="00E23711"/>
    <w:rsid w:val="00E86277"/>
    <w:rsid w:val="00E9068B"/>
    <w:rsid w:val="00EE2944"/>
    <w:rsid w:val="00F16AA9"/>
    <w:rsid w:val="00F22415"/>
    <w:rsid w:val="00F8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2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10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210C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3365</Words>
  <Characters>1919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8</cp:revision>
  <dcterms:created xsi:type="dcterms:W3CDTF">2017-11-20T09:49:00Z</dcterms:created>
  <dcterms:modified xsi:type="dcterms:W3CDTF">2017-11-20T15:25:00Z</dcterms:modified>
</cp:coreProperties>
</file>