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00FDF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F00FDF" w:rsidRDefault="00F00FD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F00FDF" w:rsidRPr="00250F00" w:rsidRDefault="00F00FDF">
                        <w:pPr>
                          <w:rPr>
                            <w:b/>
                          </w:rPr>
                        </w:pPr>
                        <w:r w:rsidRPr="00250F00"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>
              <w:t xml:space="preserve">  </w:t>
            </w:r>
            <w:r w:rsidRPr="00A83882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F00FDF">
        <w:tblPrEx>
          <w:tblCellMar>
            <w:top w:w="0" w:type="dxa"/>
            <w:bottom w:w="0" w:type="dxa"/>
          </w:tblCellMar>
        </w:tblPrEx>
        <w:trPr>
          <w:trHeight w:hRule="exact" w:val="2494"/>
        </w:trPr>
        <w:tc>
          <w:tcPr>
            <w:tcW w:w="9639" w:type="dxa"/>
          </w:tcPr>
          <w:p w:rsidR="00F00FDF" w:rsidRDefault="00F00FDF">
            <w:pPr>
              <w:pStyle w:val="Heading2"/>
            </w:pPr>
            <w:r>
              <w:t>Pagėgių savivaldybės taryba</w:t>
            </w:r>
          </w:p>
          <w:p w:rsidR="00F00FDF" w:rsidRDefault="00F00FD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F00FDF" w:rsidRDefault="00F00FD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F00FDF" w:rsidRDefault="00F00FDF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F00FDF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F00FDF" w:rsidRDefault="00F00FD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lapkričio 20 d. Nr. T1-180</w:t>
            </w:r>
          </w:p>
          <w:p w:rsidR="00F00FDF" w:rsidRDefault="00F00FDF">
            <w:pPr>
              <w:jc w:val="center"/>
            </w:pPr>
            <w:r>
              <w:t>Pagėgiai</w:t>
            </w:r>
          </w:p>
        </w:tc>
      </w:tr>
    </w:tbl>
    <w:p w:rsidR="00F00FDF" w:rsidRDefault="00F00FDF" w:rsidP="00E1636B">
      <w:pPr>
        <w:ind w:firstLine="851"/>
        <w:jc w:val="both"/>
        <w:rPr>
          <w:sz w:val="23"/>
          <w:szCs w:val="23"/>
        </w:rPr>
      </w:pPr>
    </w:p>
    <w:p w:rsidR="00F00FDF" w:rsidRDefault="00F00FDF" w:rsidP="00E1636B">
      <w:pPr>
        <w:ind w:firstLine="851"/>
        <w:jc w:val="both"/>
        <w:rPr>
          <w:sz w:val="23"/>
          <w:szCs w:val="23"/>
        </w:rPr>
      </w:pPr>
    </w:p>
    <w:p w:rsidR="00F00FDF" w:rsidRDefault="00F00FDF" w:rsidP="00E1636B">
      <w:pPr>
        <w:ind w:firstLine="851"/>
        <w:jc w:val="both"/>
        <w:rPr>
          <w:sz w:val="23"/>
          <w:szCs w:val="23"/>
        </w:rPr>
      </w:pPr>
    </w:p>
    <w:p w:rsidR="00F00FDF" w:rsidRPr="00E1636B" w:rsidRDefault="00F00FDF" w:rsidP="009001BF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Vadovaudamasi Lietuvos Respublikos vietos savivaldos įstatymo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>1</w:t>
      </w:r>
      <w:r>
        <w:rPr>
          <w:sz w:val="23"/>
          <w:szCs w:val="23"/>
        </w:rPr>
        <w:t>6 straipsnio 2 dalies 28 punktu ir 18 straipsnio 1 dalimi, atsižvelgdama į Strateginio planavimo ir investicijų skyriaus 2017 m. lapkričio 20 d. raštą,</w:t>
      </w:r>
      <w:r w:rsidRPr="00E1636B">
        <w:rPr>
          <w:sz w:val="23"/>
          <w:szCs w:val="23"/>
        </w:rPr>
        <w:t xml:space="preserve"> </w:t>
      </w:r>
      <w:r w:rsidRPr="00152449">
        <w:rPr>
          <w:sz w:val="23"/>
          <w:szCs w:val="23"/>
        </w:rPr>
        <w:t xml:space="preserve"> Pagėgių savivaldybės taryba</w:t>
      </w:r>
      <w:r>
        <w:rPr>
          <w:sz w:val="23"/>
          <w:szCs w:val="23"/>
        </w:rPr>
        <w:t xml:space="preserve">  </w:t>
      </w:r>
      <w:r w:rsidRPr="00E1636B">
        <w:rPr>
          <w:sz w:val="23"/>
          <w:szCs w:val="23"/>
        </w:rPr>
        <w:t>n u s p r e n d ž i a:</w:t>
      </w:r>
    </w:p>
    <w:p w:rsidR="00F00FDF" w:rsidRPr="00E1636B" w:rsidRDefault="00F00FDF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1. Pakeisti Pagėgių savivaldybės tarybos 2017 m. balandžio 27 d. sprendimo Nr. T-61 ,,Dėl leidimo imti ilgalaikę paskolą investiciniams projektams finansuoti“ priedą (pridedama)</w:t>
      </w:r>
      <w:r w:rsidRPr="00E1636B">
        <w:rPr>
          <w:sz w:val="23"/>
          <w:szCs w:val="23"/>
        </w:rPr>
        <w:t>.</w:t>
      </w:r>
    </w:p>
    <w:p w:rsidR="00F00FDF" w:rsidRPr="00E1636B" w:rsidRDefault="00F00FDF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E1636B">
        <w:rPr>
          <w:sz w:val="23"/>
          <w:szCs w:val="23"/>
        </w:rPr>
        <w:t xml:space="preserve">. </w:t>
      </w:r>
      <w:r>
        <w:rPr>
          <w:sz w:val="23"/>
          <w:szCs w:val="23"/>
        </w:rPr>
        <w:t>S</w:t>
      </w:r>
      <w:r w:rsidRPr="00E1636B">
        <w:rPr>
          <w:sz w:val="23"/>
          <w:szCs w:val="23"/>
        </w:rPr>
        <w:t>prendim</w:t>
      </w:r>
      <w:r>
        <w:rPr>
          <w:sz w:val="23"/>
          <w:szCs w:val="23"/>
        </w:rPr>
        <w:t>ą</w:t>
      </w:r>
      <w:r w:rsidRPr="00E1636B">
        <w:rPr>
          <w:sz w:val="23"/>
          <w:szCs w:val="23"/>
        </w:rPr>
        <w:t xml:space="preserve"> paskelbti </w:t>
      </w:r>
      <w:r>
        <w:rPr>
          <w:sz w:val="23"/>
          <w:szCs w:val="23"/>
        </w:rPr>
        <w:t>Teisės aktų registre ir Pagėgių savivaldybės interneto svetainėje</w:t>
      </w:r>
      <w:r w:rsidRPr="00E1636B">
        <w:rPr>
          <w:sz w:val="23"/>
          <w:szCs w:val="23"/>
        </w:rPr>
        <w:t xml:space="preserve"> </w:t>
      </w:r>
      <w:hyperlink r:id="rId5" w:history="1">
        <w:r w:rsidRPr="00DC2715">
          <w:rPr>
            <w:rStyle w:val="Hyperlink"/>
            <w:color w:val="auto"/>
            <w:sz w:val="23"/>
            <w:szCs w:val="23"/>
            <w:u w:val="none"/>
          </w:rPr>
          <w:t>www.pagegiai.lt</w:t>
        </w:r>
      </w:hyperlink>
      <w:r w:rsidRPr="00DC2715">
        <w:rPr>
          <w:sz w:val="23"/>
          <w:szCs w:val="23"/>
        </w:rPr>
        <w:t>.</w:t>
      </w:r>
    </w:p>
    <w:p w:rsidR="00F00FDF" w:rsidRDefault="00F00FDF" w:rsidP="001C35CC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Šis sprendimas gali būti skundžiamas Lietuvos Respublikos administracinių bylų teisenos įstatymo nustatyta tvarka.</w:t>
      </w:r>
    </w:p>
    <w:p w:rsidR="00F00FDF" w:rsidRDefault="00F00FDF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F00FDF" w:rsidRPr="00E1636B" w:rsidRDefault="00F00FDF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F00FDF" w:rsidRDefault="00F00FDF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SUDERINTA:</w:t>
      </w:r>
    </w:p>
    <w:p w:rsidR="00F00FDF" w:rsidRDefault="00F00FDF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Administracijos direktor</w:t>
      </w:r>
      <w:r>
        <w:rPr>
          <w:sz w:val="23"/>
          <w:szCs w:val="23"/>
        </w:rPr>
        <w:t>ė                                                                                          Dainora Butvydienė</w:t>
      </w: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 xml:space="preserve">Bendrojo ir juridinio skyriaus </w:t>
      </w:r>
    </w:p>
    <w:p w:rsidR="00F00FDF" w:rsidRDefault="00F00FDF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v</w:t>
      </w:r>
      <w:r>
        <w:rPr>
          <w:sz w:val="23"/>
          <w:szCs w:val="23"/>
        </w:rPr>
        <w:t xml:space="preserve">yriausiasis specialistas                                                                                             Valdas Vytuvis </w:t>
      </w: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Kalbos ir archyvo tvarkytoja                                                                                     Laimutė Mickevičienė</w:t>
      </w: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</w:p>
    <w:p w:rsidR="00F00FDF" w:rsidRDefault="00F00FDF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F00FDF" w:rsidRPr="00E1636B" w:rsidRDefault="00F00FDF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Parengė</w:t>
      </w:r>
      <w:r w:rsidRPr="00E1636B">
        <w:rPr>
          <w:sz w:val="23"/>
          <w:szCs w:val="23"/>
        </w:rPr>
        <w:t xml:space="preserve"> Rūta Fridrikienė, </w:t>
      </w:r>
    </w:p>
    <w:p w:rsidR="00F00FDF" w:rsidRDefault="00F00FDF" w:rsidP="005B20A4">
      <w:pPr>
        <w:jc w:val="both"/>
        <w:rPr>
          <w:sz w:val="28"/>
          <w:szCs w:val="28"/>
        </w:rPr>
      </w:pPr>
      <w:r w:rsidRPr="00E1636B">
        <w:rPr>
          <w:sz w:val="23"/>
          <w:szCs w:val="23"/>
        </w:rPr>
        <w:t>Finansų skyriaus vedėja</w:t>
      </w:r>
      <w:r>
        <w:t xml:space="preserve">                                                             </w:t>
      </w:r>
    </w:p>
    <w:sectPr w:rsidR="00F00FDF" w:rsidSect="00F00FDF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82E61"/>
    <w:rsid w:val="00093A19"/>
    <w:rsid w:val="000C0E19"/>
    <w:rsid w:val="00125AA8"/>
    <w:rsid w:val="00133124"/>
    <w:rsid w:val="0014266D"/>
    <w:rsid w:val="00152449"/>
    <w:rsid w:val="00162E81"/>
    <w:rsid w:val="001C35CC"/>
    <w:rsid w:val="001D410E"/>
    <w:rsid w:val="001F4EE8"/>
    <w:rsid w:val="00200B2C"/>
    <w:rsid w:val="0020460C"/>
    <w:rsid w:val="0020756F"/>
    <w:rsid w:val="002132FC"/>
    <w:rsid w:val="00250F00"/>
    <w:rsid w:val="00281DEE"/>
    <w:rsid w:val="00297573"/>
    <w:rsid w:val="002F0C97"/>
    <w:rsid w:val="00310D81"/>
    <w:rsid w:val="0031303C"/>
    <w:rsid w:val="00350B76"/>
    <w:rsid w:val="00382033"/>
    <w:rsid w:val="00397673"/>
    <w:rsid w:val="003E4A9D"/>
    <w:rsid w:val="0043748F"/>
    <w:rsid w:val="004463FC"/>
    <w:rsid w:val="004902CC"/>
    <w:rsid w:val="004E0F38"/>
    <w:rsid w:val="004F1DFA"/>
    <w:rsid w:val="00544145"/>
    <w:rsid w:val="00561A1B"/>
    <w:rsid w:val="005657F7"/>
    <w:rsid w:val="00581306"/>
    <w:rsid w:val="00581407"/>
    <w:rsid w:val="00582609"/>
    <w:rsid w:val="00594D95"/>
    <w:rsid w:val="005A260F"/>
    <w:rsid w:val="005B0EA1"/>
    <w:rsid w:val="005B20A4"/>
    <w:rsid w:val="005D0935"/>
    <w:rsid w:val="00624EC3"/>
    <w:rsid w:val="006C1923"/>
    <w:rsid w:val="006F3F03"/>
    <w:rsid w:val="00713A01"/>
    <w:rsid w:val="007500D6"/>
    <w:rsid w:val="00750A65"/>
    <w:rsid w:val="007807F4"/>
    <w:rsid w:val="007869BE"/>
    <w:rsid w:val="007A16DD"/>
    <w:rsid w:val="007C4D2F"/>
    <w:rsid w:val="007F2C5F"/>
    <w:rsid w:val="00841238"/>
    <w:rsid w:val="00851A35"/>
    <w:rsid w:val="0087419A"/>
    <w:rsid w:val="00875753"/>
    <w:rsid w:val="008B0B36"/>
    <w:rsid w:val="008F0EAE"/>
    <w:rsid w:val="009001BF"/>
    <w:rsid w:val="00900D07"/>
    <w:rsid w:val="009053C6"/>
    <w:rsid w:val="009302E2"/>
    <w:rsid w:val="00931F2A"/>
    <w:rsid w:val="009447EB"/>
    <w:rsid w:val="00962C4A"/>
    <w:rsid w:val="00973AE6"/>
    <w:rsid w:val="00A05B90"/>
    <w:rsid w:val="00A438B8"/>
    <w:rsid w:val="00A802E9"/>
    <w:rsid w:val="00A83882"/>
    <w:rsid w:val="00A8694B"/>
    <w:rsid w:val="00A932A7"/>
    <w:rsid w:val="00AA3D66"/>
    <w:rsid w:val="00AD1F4C"/>
    <w:rsid w:val="00AF048E"/>
    <w:rsid w:val="00AF78E1"/>
    <w:rsid w:val="00B07583"/>
    <w:rsid w:val="00B205E0"/>
    <w:rsid w:val="00B60F84"/>
    <w:rsid w:val="00B62B0C"/>
    <w:rsid w:val="00BB4532"/>
    <w:rsid w:val="00BC04D9"/>
    <w:rsid w:val="00BC0F9E"/>
    <w:rsid w:val="00BD5CD9"/>
    <w:rsid w:val="00BE281D"/>
    <w:rsid w:val="00BE2C78"/>
    <w:rsid w:val="00C25DFC"/>
    <w:rsid w:val="00C640C1"/>
    <w:rsid w:val="00C75E3D"/>
    <w:rsid w:val="00D33CED"/>
    <w:rsid w:val="00D82680"/>
    <w:rsid w:val="00D95D1C"/>
    <w:rsid w:val="00DA7CD5"/>
    <w:rsid w:val="00DC2715"/>
    <w:rsid w:val="00E07C46"/>
    <w:rsid w:val="00E1636B"/>
    <w:rsid w:val="00E16B74"/>
    <w:rsid w:val="00E24723"/>
    <w:rsid w:val="00EA1BC3"/>
    <w:rsid w:val="00EA5DD5"/>
    <w:rsid w:val="00EB3A30"/>
    <w:rsid w:val="00ED140F"/>
    <w:rsid w:val="00F00FDF"/>
    <w:rsid w:val="00F14C3F"/>
    <w:rsid w:val="00F17C41"/>
    <w:rsid w:val="00F54370"/>
    <w:rsid w:val="00F71030"/>
    <w:rsid w:val="00F93CDC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95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5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95E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5E"/>
    <w:rPr>
      <w:sz w:val="0"/>
      <w:szCs w:val="0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295E"/>
    <w:rPr>
      <w:sz w:val="24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</TotalTime>
  <Pages>1</Pages>
  <Words>1015</Words>
  <Characters>580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2</cp:revision>
  <cp:lastPrinted>2014-05-07T09:53:00Z</cp:lastPrinted>
  <dcterms:created xsi:type="dcterms:W3CDTF">2017-11-27T12:17:00Z</dcterms:created>
  <dcterms:modified xsi:type="dcterms:W3CDTF">2017-11-27T12:17:00Z</dcterms:modified>
</cp:coreProperties>
</file>