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Layout w:type="fixed"/>
        <w:tblLook w:val="00A0"/>
      </w:tblPr>
      <w:tblGrid>
        <w:gridCol w:w="9639"/>
      </w:tblGrid>
      <w:tr w:rsidR="003D5F99" w:rsidRPr="00171D46" w:rsidTr="00157C5C">
        <w:trPr>
          <w:trHeight w:val="1055"/>
          <w:jc w:val="center"/>
        </w:trPr>
        <w:tc>
          <w:tcPr>
            <w:tcW w:w="9639" w:type="dxa"/>
          </w:tcPr>
          <w:p w:rsidR="003D5F99" w:rsidRPr="00171D46" w:rsidRDefault="003D5F99" w:rsidP="002364D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3D5F99" w:rsidRDefault="003D5F99" w:rsidP="00DD17F9"/>
                    </w:txbxContent>
                  </v:textbox>
                  <w10:wrap anchorx="page"/>
                </v:shape>
              </w:pict>
            </w:r>
            <w:r w:rsidRPr="00171D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3D5F99" w:rsidRPr="00171D46" w:rsidRDefault="003D5F99" w:rsidP="002364D1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3D5F99" w:rsidRPr="00171D46" w:rsidTr="00157C5C">
        <w:trPr>
          <w:trHeight w:val="1913"/>
          <w:jc w:val="center"/>
        </w:trPr>
        <w:tc>
          <w:tcPr>
            <w:tcW w:w="9639" w:type="dxa"/>
          </w:tcPr>
          <w:p w:rsidR="003D5F99" w:rsidRPr="009E76B7" w:rsidRDefault="003D5F99" w:rsidP="002364D1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3D5F99" w:rsidRPr="00171D46" w:rsidRDefault="003D5F99" w:rsidP="002364D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1D4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D5F99" w:rsidRPr="00171D46" w:rsidRDefault="003D5F99" w:rsidP="00DD17F9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1D46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2006 M. gruodžio 14 D. SPRENDIMO NR. T-914 „DĖL patalpų perdavimo civilinės ir priešgaisrinės saugos tarnybai“ Pripažinimo netekusiu galios</w:t>
            </w:r>
          </w:p>
        </w:tc>
      </w:tr>
      <w:tr w:rsidR="003D5F99" w:rsidRPr="00171D46" w:rsidTr="00157C5C">
        <w:trPr>
          <w:trHeight w:val="703"/>
          <w:jc w:val="center"/>
        </w:trPr>
        <w:tc>
          <w:tcPr>
            <w:tcW w:w="9639" w:type="dxa"/>
          </w:tcPr>
          <w:p w:rsidR="003D5F99" w:rsidRPr="009E76B7" w:rsidRDefault="003D5F99" w:rsidP="002364D1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lapkričio 16</w:t>
            </w: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 w:rsidRPr="00B6176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T1-</w:t>
            </w:r>
            <w:r w:rsidRPr="00B61767">
              <w:rPr>
                <w:rFonts w:ascii="Times New Roman" w:hAnsi="Times New Roman" w:cs="Times New Roman"/>
                <w:b w:val="0"/>
                <w:bCs w:val="0"/>
              </w:rPr>
              <w:t>172</w:t>
            </w:r>
          </w:p>
          <w:p w:rsidR="003D5F99" w:rsidRPr="00171D46" w:rsidRDefault="003D5F99" w:rsidP="002364D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46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3D5F99" w:rsidRPr="00171D46" w:rsidRDefault="003D5F99" w:rsidP="002364D1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F99" w:rsidRPr="00942F2B" w:rsidRDefault="003D5F99" w:rsidP="00942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2F2B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Pagėgių savivaldybės taryba n u s p r e n d ž i a:</w:t>
      </w:r>
    </w:p>
    <w:p w:rsidR="003D5F99" w:rsidRPr="00942F2B" w:rsidRDefault="003D5F99" w:rsidP="00942F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Pripažinti netekusiu galios Pagėgių savivaldybės tarybos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2F2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942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2F2B">
        <w:rPr>
          <w:rFonts w:ascii="Times New Roman" w:hAnsi="Times New Roman" w:cs="Times New Roman"/>
          <w:sz w:val="24"/>
          <w:szCs w:val="24"/>
        </w:rPr>
        <w:t xml:space="preserve"> d. sprendimą Nr. </w:t>
      </w:r>
      <w:r>
        <w:rPr>
          <w:rFonts w:ascii="Times New Roman" w:hAnsi="Times New Roman" w:cs="Times New Roman"/>
          <w:sz w:val="24"/>
          <w:szCs w:val="24"/>
        </w:rPr>
        <w:t>T-914</w:t>
      </w:r>
      <w:r w:rsidRPr="00942F2B">
        <w:rPr>
          <w:rFonts w:ascii="Times New Roman" w:hAnsi="Times New Roman" w:cs="Times New Roman"/>
          <w:sz w:val="24"/>
          <w:szCs w:val="24"/>
        </w:rPr>
        <w:t xml:space="preserve"> „Dėl patalpų perdavimo </w:t>
      </w:r>
      <w:r>
        <w:rPr>
          <w:rFonts w:ascii="Times New Roman" w:hAnsi="Times New Roman" w:cs="Times New Roman"/>
          <w:sz w:val="24"/>
          <w:szCs w:val="24"/>
        </w:rPr>
        <w:t>Civilinės ir priešgaisrinės saugos tarnybai</w:t>
      </w:r>
      <w:r w:rsidRPr="00942F2B">
        <w:rPr>
          <w:rFonts w:ascii="Times New Roman" w:hAnsi="Times New Roman" w:cs="Times New Roman"/>
          <w:sz w:val="24"/>
          <w:szCs w:val="24"/>
        </w:rPr>
        <w:t>“.</w:t>
      </w:r>
    </w:p>
    <w:p w:rsidR="003D5F99" w:rsidRPr="00942F2B" w:rsidRDefault="003D5F99" w:rsidP="00942F2B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99" w:rsidRPr="00942F2B" w:rsidRDefault="003D5F99" w:rsidP="00942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SUDERINTA:</w:t>
      </w: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Administracijos direktorė                                                                           Dainora Butvydienė</w:t>
      </w: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sz w:val="24"/>
          <w:szCs w:val="24"/>
        </w:rPr>
        <w:t xml:space="preserve">  Valdas Vytuvis</w:t>
      </w: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99" w:rsidRPr="00942F2B" w:rsidRDefault="003D5F99" w:rsidP="0050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  Laimutė Mickevičienė</w:t>
      </w:r>
    </w:p>
    <w:p w:rsidR="003D5F99" w:rsidRPr="00942F2B" w:rsidRDefault="003D5F99" w:rsidP="0050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F99" w:rsidRDefault="003D5F99" w:rsidP="0094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F99" w:rsidRDefault="003D5F99" w:rsidP="0094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F99" w:rsidRDefault="003D5F99" w:rsidP="0094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F99" w:rsidRDefault="003D5F99" w:rsidP="00942F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5F99" w:rsidRPr="00942F2B" w:rsidRDefault="003D5F99" w:rsidP="00505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Ruošė Laimutė Šegždienė,</w:t>
      </w:r>
    </w:p>
    <w:p w:rsidR="003D5F99" w:rsidRPr="00942F2B" w:rsidRDefault="003D5F99" w:rsidP="00505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3D5F99" w:rsidRPr="00942F2B" w:rsidRDefault="003D5F99" w:rsidP="00157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3D5F99" w:rsidRPr="00942F2B" w:rsidRDefault="003D5F99" w:rsidP="00157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3D5F99" w:rsidRPr="00942F2B" w:rsidRDefault="003D5F99" w:rsidP="00157C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3D5F99" w:rsidRPr="00942F2B" w:rsidRDefault="003D5F99" w:rsidP="0094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99" w:rsidRPr="00942F2B" w:rsidRDefault="003D5F99" w:rsidP="0094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sz w:val="24"/>
          <w:szCs w:val="24"/>
        </w:rPr>
        <w:t xml:space="preserve">SPRENDIMO PROJEKTO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06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gruodžio 14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 NR. T-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914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„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patalpų perdavimo civilinės ir priešgaisrinės saugos tarnybai“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ripažinimo netekusiu galios</w:t>
      </w:r>
      <w:r w:rsidRPr="00942F2B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  <w:r w:rsidRPr="00942F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5F99" w:rsidRPr="00942F2B" w:rsidRDefault="003D5F99" w:rsidP="00942F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3D5F99" w:rsidRPr="00942F2B" w:rsidRDefault="003D5F99" w:rsidP="00942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2F2B"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D5F99" w:rsidRPr="00546928" w:rsidRDefault="003D5F99" w:rsidP="0010347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 xml:space="preserve">pripažinti netekusiu galios </w:t>
      </w:r>
      <w:r w:rsidRPr="00942F2B">
        <w:rPr>
          <w:rFonts w:ascii="Times New Roman" w:hAnsi="Times New Roman" w:cs="Times New Roman"/>
          <w:sz w:val="24"/>
          <w:szCs w:val="24"/>
        </w:rPr>
        <w:t>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sz w:val="24"/>
          <w:szCs w:val="24"/>
        </w:rPr>
        <w:t>tarybos 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2F2B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</w:t>
      </w:r>
      <w:r w:rsidRPr="00942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42F2B">
        <w:rPr>
          <w:rFonts w:ascii="Times New Roman" w:hAnsi="Times New Roman" w:cs="Times New Roman"/>
          <w:sz w:val="24"/>
          <w:szCs w:val="24"/>
        </w:rPr>
        <w:t xml:space="preserve"> d. sprendimą Nr. </w:t>
      </w:r>
      <w:r>
        <w:rPr>
          <w:rFonts w:ascii="Times New Roman" w:hAnsi="Times New Roman" w:cs="Times New Roman"/>
          <w:sz w:val="24"/>
          <w:szCs w:val="24"/>
        </w:rPr>
        <w:t>T-914</w:t>
      </w:r>
      <w:r w:rsidRPr="00942F2B">
        <w:rPr>
          <w:rFonts w:ascii="Times New Roman" w:hAnsi="Times New Roman" w:cs="Times New Roman"/>
          <w:sz w:val="24"/>
          <w:szCs w:val="24"/>
        </w:rPr>
        <w:t xml:space="preserve"> „Dėl patalpų perdavimo </w:t>
      </w:r>
      <w:r>
        <w:rPr>
          <w:rFonts w:ascii="Times New Roman" w:hAnsi="Times New Roman" w:cs="Times New Roman"/>
          <w:sz w:val="24"/>
          <w:szCs w:val="24"/>
        </w:rPr>
        <w:t>Civilinės ir priešgaisrinės saugos tarnybai</w:t>
      </w:r>
      <w:r w:rsidRPr="00942F2B">
        <w:rPr>
          <w:rFonts w:ascii="Times New Roman" w:hAnsi="Times New Roman" w:cs="Times New Roman"/>
          <w:sz w:val="24"/>
          <w:szCs w:val="24"/>
        </w:rPr>
        <w:t>“. Šis sprendimas neatitinka tikrovės</w:t>
      </w:r>
      <w:r>
        <w:rPr>
          <w:rFonts w:ascii="Times New Roman" w:hAnsi="Times New Roman" w:cs="Times New Roman"/>
          <w:sz w:val="24"/>
          <w:szCs w:val="24"/>
        </w:rPr>
        <w:t xml:space="preserve">, Civilinės ir priešgaisrinės tarnybos nebėra. Vietoje šios tarnybos įkurta: </w:t>
      </w:r>
      <w:r w:rsidRPr="00546928">
        <w:rPr>
          <w:rFonts w:ascii="Times New Roman" w:hAnsi="Times New Roman" w:cs="Times New Roman"/>
          <w:sz w:val="24"/>
          <w:szCs w:val="24"/>
        </w:rPr>
        <w:t>Pagėgių savivaldybės Pagėgių priešgaisrin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546928">
        <w:rPr>
          <w:rFonts w:ascii="Times New Roman" w:hAnsi="Times New Roman" w:cs="Times New Roman"/>
          <w:sz w:val="24"/>
          <w:szCs w:val="24"/>
        </w:rPr>
        <w:t xml:space="preserve"> tarnyba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AC46D8">
        <w:rPr>
          <w:rFonts w:ascii="Times New Roman" w:hAnsi="Times New Roman" w:cs="Times New Roman"/>
          <w:sz w:val="24"/>
          <w:szCs w:val="24"/>
        </w:rPr>
        <w:t>Civilinės saugos ir mobilizacijos skyriu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6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F99" w:rsidRDefault="003D5F99" w:rsidP="00103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2. Kaip šiuo metu yra sureguliuoti projekte aptarti klausimai</w:t>
      </w:r>
      <w:r w:rsidRPr="00942F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42F2B">
        <w:rPr>
          <w:rFonts w:ascii="Times New Roman" w:hAnsi="Times New Roman" w:cs="Times New Roman"/>
          <w:sz w:val="24"/>
          <w:szCs w:val="24"/>
        </w:rPr>
        <w:t>adovaujantis Pagėgių savivaldybei nuosavybės teise priklausančio turto valdymo, naudojimo ir disponavimo juo tvarkos aprašo 16 punktu, patalpos tolim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2F2B">
        <w:rPr>
          <w:rFonts w:ascii="Times New Roman" w:hAnsi="Times New Roman" w:cs="Times New Roman"/>
          <w:sz w:val="24"/>
          <w:szCs w:val="24"/>
        </w:rPr>
        <w:t xml:space="preserve">sniam naudojimui bus perduotos administracijos direktoriaus įsakymu. </w:t>
      </w:r>
    </w:p>
    <w:p w:rsidR="003D5F99" w:rsidRPr="00942F2B" w:rsidRDefault="003D5F99" w:rsidP="00103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2F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2F2B">
        <w:rPr>
          <w:rFonts w:ascii="Times New Roman" w:hAnsi="Times New Roman" w:cs="Times New Roman"/>
          <w:sz w:val="24"/>
          <w:szCs w:val="24"/>
        </w:rPr>
        <w:t xml:space="preserve">. </w:t>
      </w:r>
      <w:r w:rsidRPr="00942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</w:p>
    <w:p w:rsidR="003D5F99" w:rsidRPr="00942F2B" w:rsidRDefault="003D5F99" w:rsidP="0010347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 xml:space="preserve">  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942F2B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3D5F99" w:rsidRPr="00942F2B" w:rsidRDefault="003D5F99" w:rsidP="0010347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94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99" w:rsidRPr="00942F2B" w:rsidRDefault="003D5F99" w:rsidP="0010347D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3D5F99" w:rsidRPr="00B41706" w:rsidRDefault="003D5F99" w:rsidP="0010347D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parengti: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Turto valdymo skyrius.</w:t>
      </w:r>
    </w:p>
    <w:p w:rsidR="003D5F99" w:rsidRPr="00942F2B" w:rsidRDefault="003D5F99" w:rsidP="0010347D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3D5F99" w:rsidRPr="00942F2B" w:rsidRDefault="003D5F99" w:rsidP="001034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 Sprendimo vykdytojai ir įvykdymo terminai, lėšų, reikalingų sprendimui įgyvendinti, poreikis (jeigu tai numatoma – derinti su Finansų skyriumi)</w:t>
      </w:r>
      <w:r w:rsidRPr="00942F2B">
        <w:rPr>
          <w:rFonts w:ascii="Times New Roman" w:hAnsi="Times New Roman" w:cs="Times New Roman"/>
          <w:sz w:val="24"/>
          <w:szCs w:val="24"/>
        </w:rPr>
        <w:t xml:space="preserve">: 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3D5F99" w:rsidRDefault="003D5F99" w:rsidP="0010347D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42F2B">
        <w:rPr>
          <w:rFonts w:ascii="Times New Roman" w:hAnsi="Times New Roman" w:cs="Times New Roman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D5F99" w:rsidRPr="00942F2B" w:rsidRDefault="003D5F99" w:rsidP="0010347D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942F2B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3D5F99" w:rsidRPr="00942F2B" w:rsidRDefault="003D5F99" w:rsidP="0010347D">
      <w:pPr>
        <w:jc w:val="both"/>
        <w:rPr>
          <w:rFonts w:ascii="Times New Roman" w:hAnsi="Times New Roman" w:cs="Times New Roman"/>
          <w:sz w:val="24"/>
          <w:szCs w:val="24"/>
        </w:rPr>
      </w:pP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942F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Pagėgių savivaldybei </w:t>
      </w:r>
      <w:r w:rsidRPr="00942F2B">
        <w:rPr>
          <w:rFonts w:ascii="Times New Roman" w:hAnsi="Times New Roman" w:cs="Times New Roman"/>
          <w:sz w:val="24"/>
          <w:szCs w:val="24"/>
        </w:rPr>
        <w:t xml:space="preserve">nuosavybės teise priklausančio turto valdymo, naudojimo ir disponavimo juo tvarkos aprašu, patvirtintu Pagėgių savivaldybės tarybos 2015 m. vasario 10 d. sprendimu Nr. T-27 “Dėl </w:t>
      </w:r>
      <w:r w:rsidRPr="00942F2B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savivaldybei </w:t>
      </w:r>
      <w:r w:rsidRPr="00942F2B">
        <w:rPr>
          <w:rFonts w:ascii="Times New Roman" w:hAnsi="Times New Roman" w:cs="Times New Roman"/>
          <w:sz w:val="24"/>
          <w:szCs w:val="24"/>
        </w:rPr>
        <w:t>nuosavybės teise priklausančio turto valdymo, naudojimo ir disponavimo juo tvarkos aprašo patvirtinimo”.</w:t>
      </w:r>
    </w:p>
    <w:p w:rsidR="003D5F99" w:rsidRDefault="003D5F99" w:rsidP="001034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2B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Laimutė Šegždienė</w:t>
      </w:r>
    </w:p>
    <w:p w:rsidR="003D5F99" w:rsidRDefault="003D5F99" w:rsidP="001034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3D5F99" w:rsidTr="00157C5C">
        <w:trPr>
          <w:trHeight w:val="1055"/>
          <w:jc w:val="center"/>
        </w:trPr>
        <w:tc>
          <w:tcPr>
            <w:tcW w:w="9639" w:type="dxa"/>
          </w:tcPr>
          <w:p w:rsidR="003D5F99" w:rsidRDefault="003D5F99" w:rsidP="00BC728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>
              <w:object w:dxaOrig="1004" w:dyaOrig="1352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572354361" r:id="rId7"/>
              </w:object>
            </w:r>
          </w:p>
        </w:tc>
      </w:tr>
      <w:tr w:rsidR="003D5F99" w:rsidTr="00157C5C">
        <w:trPr>
          <w:trHeight w:val="1630"/>
          <w:jc w:val="center"/>
        </w:trPr>
        <w:tc>
          <w:tcPr>
            <w:tcW w:w="9639" w:type="dxa"/>
          </w:tcPr>
          <w:p w:rsidR="003D5F99" w:rsidRPr="00157C5C" w:rsidRDefault="003D5F99" w:rsidP="00BC7284">
            <w:pPr>
              <w:pStyle w:val="Heading2"/>
              <w:rPr>
                <w:rFonts w:ascii="Times New Roman" w:hAnsi="Times New Roman" w:cs="Times New Roman"/>
              </w:rPr>
            </w:pPr>
            <w:r w:rsidRPr="00157C5C">
              <w:rPr>
                <w:rFonts w:ascii="Times New Roman" w:hAnsi="Times New Roman" w:cs="Times New Roman"/>
              </w:rPr>
              <w:t>Pagėgių savivaldybės taryba</w:t>
            </w:r>
          </w:p>
          <w:p w:rsidR="003D5F99" w:rsidRPr="00157C5C" w:rsidRDefault="003D5F99" w:rsidP="00BC728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3D5F99" w:rsidRPr="00157C5C" w:rsidRDefault="003D5F99" w:rsidP="00BC728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57C5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3D5F99" w:rsidRPr="00157C5C" w:rsidRDefault="003D5F99" w:rsidP="00BC728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57C5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patalpų perdavimo civilinės ir priešgaisrinės saugos tarnybai</w:t>
            </w:r>
          </w:p>
        </w:tc>
      </w:tr>
      <w:tr w:rsidR="003D5F99" w:rsidTr="00157C5C">
        <w:trPr>
          <w:trHeight w:val="703"/>
          <w:jc w:val="center"/>
        </w:trPr>
        <w:tc>
          <w:tcPr>
            <w:tcW w:w="9639" w:type="dxa"/>
          </w:tcPr>
          <w:p w:rsidR="003D5F99" w:rsidRPr="00157C5C" w:rsidRDefault="003D5F99" w:rsidP="00BC7284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157C5C">
              <w:rPr>
                <w:rFonts w:ascii="Times New Roman" w:hAnsi="Times New Roman" w:cs="Times New Roman"/>
                <w:b w:val="0"/>
                <w:bCs w:val="0"/>
                <w:caps w:val="0"/>
              </w:rPr>
              <w:t>2006 m. gruodžio 14 d. Nr. T- 914</w:t>
            </w:r>
          </w:p>
          <w:p w:rsidR="003D5F99" w:rsidRPr="00157C5C" w:rsidRDefault="003D5F99" w:rsidP="00BC72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5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3D5F99" w:rsidRDefault="003D5F99" w:rsidP="00157C5C">
      <w:pPr>
        <w:jc w:val="both"/>
      </w:pPr>
      <w:r>
        <w:t xml:space="preserve">     </w:t>
      </w:r>
    </w:p>
    <w:p w:rsidR="003D5F99" w:rsidRPr="00157C5C" w:rsidRDefault="003D5F99" w:rsidP="00157C5C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57C5C">
        <w:rPr>
          <w:rFonts w:ascii="Times New Roman" w:hAnsi="Times New Roman" w:cs="Times New Roman"/>
          <w:sz w:val="24"/>
          <w:szCs w:val="24"/>
        </w:rPr>
        <w:t>Vadovaudamasi Lietuvos Respublikos vietos savivaldos įstatymo (Žin., 1994, Nr. 55-1049; 2000, Nr. 91-2832) 8 straipsnio 4 punktu, 17 straipsnio 26 punktu, Pagėgių savivaldybės tarybos  2003 m. lapkričio 13 d. sprendimu Nr.160 “Dėl Pagėgių savivaldybės nuosavybės teise priklausančio turto valdymo, naudojimo ir disponavimo juo tvarkos”, Pagėgių savivaldybės taryba n u s p r e n d ž i a:</w:t>
      </w:r>
    </w:p>
    <w:p w:rsidR="003D5F99" w:rsidRPr="00157C5C" w:rsidRDefault="003D5F99" w:rsidP="00157C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C">
        <w:rPr>
          <w:rFonts w:ascii="Times New Roman" w:hAnsi="Times New Roman" w:cs="Times New Roman"/>
          <w:sz w:val="24"/>
          <w:szCs w:val="24"/>
        </w:rPr>
        <w:t>Perduoti valdyti, naudoti ir disponuoti patikėjimo teise Pagėgių savivaldybės Civilinės ir priešgaisrinės saugos tarnybai patalpas: Nr. 1-21 (plotas 1,63 kv. m), Nr. 1-20 (plotas 5,13 kv. m), Nr. 1-19 (plotas 9,21 kv. m), Nr. 1-13 (plotas 1,55 kv. m), Nr. 1-10 (plotas 39,93 kv. m), Nr. 1-11 (plotas 3,74 kv. m), Nr. 1-12 (plotas 2,73 kv. m), Nr. 1-14 (plotas 1,55 kv. m), iš viso bendras plotas 65,47 kv. m, esančias pastate, kurio unikalus Nr. 8898-8004-2016, žymėjimas 1C1p, kadastro duomenų fiksavimo data 2000-03-09, inventorinės bylos Nr.7349, esančias Stoniškių k., Stoniškių sen., Pagėgių sav., valstybinei (perduotai savivaldybei) funkcijai vykdyti.</w:t>
      </w:r>
    </w:p>
    <w:p w:rsidR="003D5F99" w:rsidRPr="00157C5C" w:rsidRDefault="003D5F99" w:rsidP="00157C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5C">
        <w:rPr>
          <w:rFonts w:ascii="Times New Roman" w:hAnsi="Times New Roman" w:cs="Times New Roman"/>
          <w:sz w:val="24"/>
          <w:szCs w:val="24"/>
        </w:rPr>
        <w:t>Įpareigoti Stoniškių seniūnijos seniūną Stanislovą Bagdoną bei Civilinės ir priešgaisrinės saugos tarnybos vedėją Vaidotą Degutį pasirašyti perdavimo – priėmimo aktą.</w:t>
      </w:r>
    </w:p>
    <w:p w:rsidR="003D5F99" w:rsidRDefault="003D5F99" w:rsidP="00157C5C">
      <w:pPr>
        <w:jc w:val="both"/>
      </w:pPr>
    </w:p>
    <w:p w:rsidR="003D5F99" w:rsidRDefault="003D5F99" w:rsidP="00157C5C">
      <w:pPr>
        <w:jc w:val="both"/>
      </w:pPr>
    </w:p>
    <w:p w:rsidR="003D5F99" w:rsidRDefault="003D5F99" w:rsidP="00157C5C">
      <w:pPr>
        <w:jc w:val="both"/>
      </w:pPr>
    </w:p>
    <w:p w:rsidR="003D5F99" w:rsidRPr="00157C5C" w:rsidRDefault="003D5F99" w:rsidP="00157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F99" w:rsidRPr="00157C5C" w:rsidRDefault="003D5F99" w:rsidP="00157C5C">
      <w:pPr>
        <w:jc w:val="both"/>
        <w:rPr>
          <w:rFonts w:ascii="Times New Roman" w:hAnsi="Times New Roman" w:cs="Times New Roman"/>
          <w:sz w:val="24"/>
          <w:szCs w:val="24"/>
        </w:rPr>
      </w:pPr>
      <w:r w:rsidRPr="00157C5C">
        <w:rPr>
          <w:rFonts w:ascii="Times New Roman" w:hAnsi="Times New Roman" w:cs="Times New Roman"/>
          <w:sz w:val="24"/>
          <w:szCs w:val="24"/>
        </w:rPr>
        <w:t>Savivaldybės meras</w:t>
      </w:r>
      <w:r w:rsidRPr="00157C5C">
        <w:rPr>
          <w:rFonts w:ascii="Times New Roman" w:hAnsi="Times New Roman" w:cs="Times New Roman"/>
          <w:sz w:val="24"/>
          <w:szCs w:val="24"/>
        </w:rPr>
        <w:tab/>
      </w:r>
      <w:r w:rsidRPr="00157C5C">
        <w:rPr>
          <w:rFonts w:ascii="Times New Roman" w:hAnsi="Times New Roman" w:cs="Times New Roman"/>
          <w:sz w:val="24"/>
          <w:szCs w:val="24"/>
        </w:rPr>
        <w:tab/>
      </w:r>
      <w:r w:rsidRPr="00157C5C">
        <w:rPr>
          <w:rFonts w:ascii="Times New Roman" w:hAnsi="Times New Roman" w:cs="Times New Roman"/>
          <w:sz w:val="24"/>
          <w:szCs w:val="24"/>
        </w:rPr>
        <w:tab/>
      </w:r>
      <w:r w:rsidRPr="00157C5C">
        <w:rPr>
          <w:rFonts w:ascii="Times New Roman" w:hAnsi="Times New Roman" w:cs="Times New Roman"/>
          <w:sz w:val="24"/>
          <w:szCs w:val="24"/>
        </w:rPr>
        <w:tab/>
      </w:r>
      <w:r w:rsidRPr="00157C5C">
        <w:rPr>
          <w:rFonts w:ascii="Times New Roman" w:hAnsi="Times New Roman" w:cs="Times New Roman"/>
          <w:sz w:val="24"/>
          <w:szCs w:val="24"/>
        </w:rPr>
        <w:tab/>
        <w:t>Kęstas Komskis</w:t>
      </w:r>
    </w:p>
    <w:p w:rsidR="003D5F99" w:rsidRDefault="003D5F99" w:rsidP="0010347D">
      <w:pPr>
        <w:jc w:val="both"/>
      </w:pPr>
    </w:p>
    <w:sectPr w:rsidR="003D5F99" w:rsidSect="00157C5C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40D"/>
    <w:multiLevelType w:val="hybridMultilevel"/>
    <w:tmpl w:val="115E8EBC"/>
    <w:lvl w:ilvl="0" w:tplc="50BC903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76D4791F"/>
    <w:multiLevelType w:val="hybridMultilevel"/>
    <w:tmpl w:val="DCCAC6EC"/>
    <w:lvl w:ilvl="0" w:tplc="E62E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3C23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08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FC9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F82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00D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FCA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3EA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86D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EF13F21"/>
    <w:multiLevelType w:val="hybridMultilevel"/>
    <w:tmpl w:val="33105EBA"/>
    <w:lvl w:ilvl="0" w:tplc="171E1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F9"/>
    <w:rsid w:val="000F7DF0"/>
    <w:rsid w:val="0010347D"/>
    <w:rsid w:val="00151714"/>
    <w:rsid w:val="00157C5C"/>
    <w:rsid w:val="00171D46"/>
    <w:rsid w:val="00174EB6"/>
    <w:rsid w:val="001E0E83"/>
    <w:rsid w:val="001E7D57"/>
    <w:rsid w:val="002364D1"/>
    <w:rsid w:val="0027015A"/>
    <w:rsid w:val="00305CBF"/>
    <w:rsid w:val="003938CC"/>
    <w:rsid w:val="003D5F99"/>
    <w:rsid w:val="005036E3"/>
    <w:rsid w:val="00505832"/>
    <w:rsid w:val="00535F4C"/>
    <w:rsid w:val="00546928"/>
    <w:rsid w:val="00653F83"/>
    <w:rsid w:val="00811059"/>
    <w:rsid w:val="00885B06"/>
    <w:rsid w:val="008D1FBC"/>
    <w:rsid w:val="008E4D57"/>
    <w:rsid w:val="009067A7"/>
    <w:rsid w:val="00942F2B"/>
    <w:rsid w:val="00943D4B"/>
    <w:rsid w:val="00992A2F"/>
    <w:rsid w:val="009D4923"/>
    <w:rsid w:val="009E76B7"/>
    <w:rsid w:val="00A5122B"/>
    <w:rsid w:val="00AB0F2C"/>
    <w:rsid w:val="00AC46D8"/>
    <w:rsid w:val="00B2768D"/>
    <w:rsid w:val="00B41706"/>
    <w:rsid w:val="00B61767"/>
    <w:rsid w:val="00BC7284"/>
    <w:rsid w:val="00C334E0"/>
    <w:rsid w:val="00CE5280"/>
    <w:rsid w:val="00CF3BB2"/>
    <w:rsid w:val="00DD17F9"/>
    <w:rsid w:val="00F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B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7F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17F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7F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942F2B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3586</Words>
  <Characters>2045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16</cp:revision>
  <dcterms:created xsi:type="dcterms:W3CDTF">2017-11-15T14:09:00Z</dcterms:created>
  <dcterms:modified xsi:type="dcterms:W3CDTF">2017-11-16T14:20:00Z</dcterms:modified>
</cp:coreProperties>
</file>