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9639"/>
      </w:tblGrid>
      <w:tr w:rsidR="00F12E58" w:rsidRPr="001B160C">
        <w:trPr>
          <w:trHeight w:val="1055"/>
        </w:trPr>
        <w:tc>
          <w:tcPr>
            <w:tcW w:w="9639" w:type="dxa"/>
          </w:tcPr>
          <w:p w:rsidR="00F12E58" w:rsidRPr="001B160C" w:rsidRDefault="00F12E58" w:rsidP="0080243E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F12E58" w:rsidRDefault="00F12E58" w:rsidP="0029210C"/>
                    </w:txbxContent>
                  </v:textbox>
                  <w10:wrap anchorx="page"/>
                </v:shape>
              </w:pict>
            </w:r>
            <w:r w:rsidRPr="001B1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Projektas</w:t>
            </w:r>
          </w:p>
          <w:p w:rsidR="00F12E58" w:rsidRPr="001B160C" w:rsidRDefault="00F12E58" w:rsidP="0080243E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F12E58" w:rsidRPr="001B160C">
        <w:trPr>
          <w:trHeight w:val="1913"/>
        </w:trPr>
        <w:tc>
          <w:tcPr>
            <w:tcW w:w="9639" w:type="dxa"/>
          </w:tcPr>
          <w:p w:rsidR="00F12E58" w:rsidRPr="001B160C" w:rsidRDefault="00F12E58" w:rsidP="0080243E">
            <w:pPr>
              <w:pStyle w:val="Heading2"/>
              <w:spacing w:line="276" w:lineRule="auto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1B160C">
              <w:rPr>
                <w:rFonts w:ascii="Times New Roman" w:hAnsi="Times New Roman" w:cs="Times New Roman"/>
              </w:rPr>
              <w:t>Pagėgių savivaldybės taryba</w:t>
            </w:r>
          </w:p>
          <w:p w:rsidR="00F12E58" w:rsidRPr="001B160C" w:rsidRDefault="00F12E58" w:rsidP="008024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B160C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F12E58" w:rsidRPr="001B160C" w:rsidRDefault="00F12E58" w:rsidP="00E0273A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B160C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TARYBOS 2014 M. SPALIO 23 D. SPRENDIMO NR. T-166 „DĖL PAGĖGIŲ SAVIVALDYBĖS PRIVATIZAVIMO KOMISIJOS SUDĖTIES, KOMISIJOS DARBO NUOSTATŲ IR PRIVATIZAVIMO FONDO LĖŠŲ NAUDOJIMO TVARKOS PATVIRTINIMO“ PAKEITIMO</w:t>
            </w:r>
          </w:p>
        </w:tc>
      </w:tr>
      <w:tr w:rsidR="00F12E58" w:rsidRPr="001B160C">
        <w:trPr>
          <w:trHeight w:val="703"/>
        </w:trPr>
        <w:tc>
          <w:tcPr>
            <w:tcW w:w="9639" w:type="dxa"/>
          </w:tcPr>
          <w:p w:rsidR="00F12E58" w:rsidRPr="001B160C" w:rsidRDefault="00F12E58" w:rsidP="0080243E">
            <w:pPr>
              <w:pStyle w:val="Heading2"/>
              <w:spacing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2017 m. spalio 16 d. Nr. T1-159</w:t>
            </w:r>
          </w:p>
          <w:p w:rsidR="00F12E58" w:rsidRPr="001B160C" w:rsidRDefault="00F12E58" w:rsidP="0080243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0C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  <w:p w:rsidR="00F12E58" w:rsidRPr="001B160C" w:rsidRDefault="00F12E58" w:rsidP="0080243E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E58" w:rsidRPr="001B160C" w:rsidRDefault="00F12E58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sz w:val="24"/>
          <w:szCs w:val="24"/>
        </w:rPr>
        <w:tab/>
        <w:t>Vadovaudamasi Lietuvos Respublikos vietos savivaldos įstatymo 16 straipsnio 2 dalies 26 punktu, 18 straipsnio 1 dalimi, Lietuvos Respublikos valstybei ir savivaldybėms priklausančių akcijų privatizavimo įstatymo 6 straipsnio 1 ir 2 dalimis, Pagėgių savivaldybės taryba n u s p r e n d ž i a:</w:t>
      </w:r>
    </w:p>
    <w:p w:rsidR="00F12E58" w:rsidRPr="001B160C" w:rsidRDefault="00F12E58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sz w:val="24"/>
          <w:szCs w:val="24"/>
        </w:rPr>
        <w:tab/>
        <w:t>1. Pakeisti Pagėgių savivaldybės tarybos 2014 m. spalio 23 d. sprendimo Nr. T-166 „Dėl Pagėgių savivaldybės privatizavimo komisijos sudėties, komisijos darbo nuostatų ir privatizavimo fondo lėšų naudojimo tvarkos patvirtinimo“ 1.6 punktą ir jį išdėstyti taip:</w:t>
      </w:r>
    </w:p>
    <w:p w:rsidR="00F12E58" w:rsidRPr="001B160C" w:rsidRDefault="00F12E58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sz w:val="24"/>
          <w:szCs w:val="24"/>
        </w:rPr>
        <w:tab/>
        <w:t>„1.6. Valdas Vytuvis − Bendrojo ir juridinio skyriaus vyriausiasis specialistas, narys“.</w:t>
      </w:r>
    </w:p>
    <w:p w:rsidR="00F12E58" w:rsidRPr="001B160C" w:rsidRDefault="00F12E58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sz w:val="24"/>
          <w:szCs w:val="24"/>
        </w:rPr>
        <w:tab/>
        <w:t>2. Sprendimą paskelbti Teisės aktų registre ir Pagėgių savivaldybės interneto svetainėje www.pagegiai.lt.</w:t>
      </w:r>
    </w:p>
    <w:p w:rsidR="00F12E58" w:rsidRPr="001B160C" w:rsidRDefault="00F12E58" w:rsidP="006D0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sz w:val="24"/>
          <w:szCs w:val="24"/>
        </w:rPr>
        <w:tab/>
        <w:t xml:space="preserve">Šis sprendimas gali būti skundžiamas Lietuvos Respublikos administracinių bylų teisenos įstatymo nustatyta tvarka. </w:t>
      </w:r>
    </w:p>
    <w:p w:rsidR="00F12E58" w:rsidRPr="001B160C" w:rsidRDefault="00F12E58" w:rsidP="006D0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sz w:val="24"/>
          <w:szCs w:val="24"/>
        </w:rPr>
        <w:t>SUDERINTA:</w:t>
      </w:r>
    </w:p>
    <w:p w:rsidR="00F12E58" w:rsidRPr="001B160C" w:rsidRDefault="00F12E58" w:rsidP="000C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sz w:val="24"/>
          <w:szCs w:val="24"/>
        </w:rPr>
        <w:t xml:space="preserve">Administracijos direktorė                                                                              Dainora Butvydienė  </w:t>
      </w:r>
    </w:p>
    <w:p w:rsidR="00F12E58" w:rsidRPr="001B160C" w:rsidRDefault="00F12E58" w:rsidP="000C5696">
      <w:pPr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sz w:val="24"/>
          <w:szCs w:val="24"/>
        </w:rPr>
        <w:t xml:space="preserve">Bendrojo ir juridinio skyriaus vyriausiasis specialistas                                Valdas Vytuvis </w:t>
      </w:r>
    </w:p>
    <w:p w:rsidR="00F12E58" w:rsidRPr="001B160C" w:rsidRDefault="00F12E58" w:rsidP="000C5696">
      <w:pPr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sz w:val="24"/>
          <w:szCs w:val="24"/>
        </w:rPr>
        <w:t>Kalbos ir archyvo tvarkytoja                                                                         Laimutė Mickevičienė</w:t>
      </w:r>
    </w:p>
    <w:p w:rsidR="00F12E58" w:rsidRPr="001B160C" w:rsidRDefault="00F12E58" w:rsidP="000C569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12E58" w:rsidRPr="001B160C" w:rsidRDefault="00F12E58" w:rsidP="000C569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12E58" w:rsidRPr="001B160C" w:rsidRDefault="00F12E58" w:rsidP="000C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sz w:val="24"/>
          <w:szCs w:val="24"/>
        </w:rPr>
        <w:t>Parengė Laimutė Šegždienė,</w:t>
      </w:r>
    </w:p>
    <w:p w:rsidR="00F12E58" w:rsidRPr="001B160C" w:rsidRDefault="00F12E58" w:rsidP="000C5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sz w:val="24"/>
          <w:szCs w:val="24"/>
        </w:rPr>
        <w:t>Turto valdymo tarnybos vedėja</w:t>
      </w:r>
    </w:p>
    <w:p w:rsidR="00F12E58" w:rsidRPr="001B160C" w:rsidRDefault="00F12E58" w:rsidP="00A4511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160C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</w:t>
      </w:r>
      <w:r w:rsidRPr="001B160C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F12E58" w:rsidRPr="001B160C" w:rsidRDefault="00F12E58" w:rsidP="00A45113">
      <w:pPr>
        <w:spacing w:after="0" w:line="240" w:lineRule="auto"/>
        <w:ind w:left="510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16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veiklos reglamento</w:t>
      </w:r>
    </w:p>
    <w:p w:rsidR="00F12E58" w:rsidRPr="001B160C" w:rsidRDefault="00F12E58" w:rsidP="00A45113">
      <w:pPr>
        <w:spacing w:after="0" w:line="240" w:lineRule="auto"/>
        <w:ind w:left="510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16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2 priedas</w:t>
      </w:r>
    </w:p>
    <w:p w:rsidR="00F12E58" w:rsidRPr="001B160C" w:rsidRDefault="00F12E58" w:rsidP="00E86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E58" w:rsidRPr="001B160C" w:rsidRDefault="00F12E58" w:rsidP="00E862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60C">
        <w:rPr>
          <w:rFonts w:ascii="Times New Roman" w:hAnsi="Times New Roman" w:cs="Times New Roman"/>
          <w:b/>
          <w:bCs/>
          <w:sz w:val="24"/>
          <w:szCs w:val="24"/>
        </w:rPr>
        <w:t>SPRENDIMO PROJEKTO “</w:t>
      </w:r>
      <w:r w:rsidRPr="001B160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dėl PAGĖGIŲ SAVIVALDYBĖS TARYBOS 2014 M. SPALIO 23 D. SPRENDIMO NR. T-166 " DĖL PAGĖGIŲ SAVIVALDYBĖS PRIVATIZAVIMO KOMISIJOS SUDĖTIES, KOMISIJOS DARBO NUOSTATŲ IR PRIVATIZAVIMO FONDO LĖŠŲ NAUDOJIMO TVARKOS PATVIRTINIMO“ PAKEITIMO"</w:t>
      </w:r>
      <w:r w:rsidRPr="001B16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2E58" w:rsidRPr="001B160C" w:rsidRDefault="00F12E58" w:rsidP="00E86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60C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:rsidR="00F12E58" w:rsidRPr="001B160C" w:rsidRDefault="00F12E58" w:rsidP="00E862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sz w:val="24"/>
          <w:szCs w:val="24"/>
        </w:rPr>
        <w:t>2017-10-16</w:t>
      </w:r>
    </w:p>
    <w:p w:rsidR="00F12E58" w:rsidRPr="001B160C" w:rsidRDefault="00F12E58" w:rsidP="00E86277">
      <w:pPr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1. Parengto projekto tikslai ir uždaviniai: </w:t>
      </w:r>
      <w:r w:rsidRPr="001B160C">
        <w:rPr>
          <w:rFonts w:ascii="Times New Roman" w:hAnsi="Times New Roman" w:cs="Times New Roman"/>
          <w:color w:val="000000"/>
          <w:sz w:val="24"/>
          <w:szCs w:val="24"/>
        </w:rPr>
        <w:t xml:space="preserve">pakeisti </w:t>
      </w:r>
      <w:r w:rsidRPr="001B160C">
        <w:rPr>
          <w:rFonts w:ascii="Times New Roman" w:hAnsi="Times New Roman" w:cs="Times New Roman"/>
          <w:sz w:val="24"/>
          <w:szCs w:val="24"/>
        </w:rPr>
        <w:t>Pagėgių savivaldybės tarybos 2014 m. spalio 23 d. sprendimo Nr. T-166 „D</w:t>
      </w:r>
      <w:r w:rsidRPr="001B160C">
        <w:rPr>
          <w:rFonts w:ascii="Times New Roman" w:hAnsi="Times New Roman" w:cs="Times New Roman"/>
          <w:color w:val="000000"/>
          <w:sz w:val="24"/>
          <w:szCs w:val="24"/>
        </w:rPr>
        <w:t xml:space="preserve">ėl Pagėgių savivaldybės privatizavimo komisijos sudėties, komisijos darbo nuostatų ir privatizavimo fondo lėšų naudojimo tvarkos patvirtinimo“ </w:t>
      </w:r>
      <w:r w:rsidRPr="001B160C">
        <w:rPr>
          <w:rFonts w:ascii="Times New Roman" w:hAnsi="Times New Roman" w:cs="Times New Roman"/>
          <w:sz w:val="24"/>
          <w:szCs w:val="24"/>
        </w:rPr>
        <w:t>1.6 punktą.</w:t>
      </w:r>
    </w:p>
    <w:p w:rsidR="00F12E58" w:rsidRPr="001B160C" w:rsidRDefault="00F12E58" w:rsidP="00E86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2. Kaip šiuo metu yra sureguliuoti projekte aptarti klausimai</w:t>
      </w:r>
      <w:r w:rsidRPr="001B160C">
        <w:rPr>
          <w:rFonts w:ascii="Times New Roman" w:hAnsi="Times New Roman" w:cs="Times New Roman"/>
          <w:sz w:val="24"/>
          <w:szCs w:val="24"/>
        </w:rPr>
        <w:t>: Pagėgių savivaldybės privatizavimo komisijos narė Adelija Truškauskienė Pagėgių savivaldybės administracijoje nebedirba, todėl reikia keisti komisijos sudėtį, įrašant naują komisijos narį - Valdą Vytuvį.</w:t>
      </w:r>
    </w:p>
    <w:p w:rsidR="00F12E58" w:rsidRPr="001B160C" w:rsidRDefault="00F12E58" w:rsidP="00E8627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sz w:val="24"/>
          <w:szCs w:val="24"/>
        </w:rPr>
        <w:t xml:space="preserve">      </w:t>
      </w:r>
      <w:r w:rsidRPr="001B160C">
        <w:rPr>
          <w:rFonts w:ascii="Times New Roman" w:hAnsi="Times New Roman" w:cs="Times New Roman"/>
          <w:sz w:val="24"/>
          <w:szCs w:val="24"/>
        </w:rPr>
        <w:tab/>
      </w:r>
      <w:r w:rsidRPr="001B16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B160C">
        <w:rPr>
          <w:rFonts w:ascii="Times New Roman" w:hAnsi="Times New Roman" w:cs="Times New Roman"/>
          <w:sz w:val="24"/>
          <w:szCs w:val="24"/>
        </w:rPr>
        <w:t xml:space="preserve">. </w:t>
      </w:r>
      <w:r w:rsidRPr="001B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Kokių teigiamų rezultatų laukiama:</w:t>
      </w:r>
      <w:r w:rsidRPr="001B160C">
        <w:rPr>
          <w:rFonts w:ascii="Times New Roman" w:hAnsi="Times New Roman" w:cs="Times New Roman"/>
          <w:sz w:val="24"/>
          <w:szCs w:val="24"/>
        </w:rPr>
        <w:t xml:space="preserve"> komisijos narę pakeisiąs asmuo turi didesnę juridinę patirtį.</w:t>
      </w:r>
    </w:p>
    <w:p w:rsidR="00F12E58" w:rsidRPr="001B160C" w:rsidRDefault="00F12E58" w:rsidP="00E86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sz w:val="24"/>
          <w:szCs w:val="24"/>
        </w:rPr>
        <w:t xml:space="preserve">   </w:t>
      </w:r>
      <w:r w:rsidRPr="001B16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4. Galimos neigiamos priimto projekto pasekmės ir kokių priemonių reikėtų imtis, kad tokių pasekmių būtų išvengta: </w:t>
      </w:r>
      <w:r w:rsidRPr="001B160C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F12E58" w:rsidRPr="001B160C" w:rsidRDefault="00F12E58" w:rsidP="00E862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B160C">
        <w:rPr>
          <w:rFonts w:ascii="Times New Roman" w:hAnsi="Times New Roman" w:cs="Times New Roman"/>
          <w:sz w:val="24"/>
          <w:szCs w:val="24"/>
        </w:rPr>
        <w:tab/>
      </w:r>
      <w:r w:rsidRPr="001B16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 reikėtų pakeisti ir panaikinti, priėmus sprendimą pagal teikiamą projektą.</w:t>
      </w:r>
      <w:r w:rsidRPr="001B160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12E58" w:rsidRPr="001B160C" w:rsidRDefault="00F12E58" w:rsidP="00E86277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6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1B16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6. Jeigu priimtam sprendimui reikės kito tarybos sprendimo, mero potvarkio ar </w:t>
      </w:r>
    </w:p>
    <w:p w:rsidR="00F12E58" w:rsidRPr="001B160C" w:rsidRDefault="00F12E58" w:rsidP="00E86277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6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- </w:t>
      </w:r>
      <w:r w:rsidRPr="001B160C">
        <w:rPr>
          <w:rFonts w:ascii="Times New Roman" w:hAnsi="Times New Roman" w:cs="Times New Roman"/>
          <w:color w:val="000000"/>
          <w:sz w:val="24"/>
          <w:szCs w:val="24"/>
        </w:rPr>
        <w:t>Turto valdymo skyrius.</w:t>
      </w:r>
    </w:p>
    <w:p w:rsidR="00F12E58" w:rsidRPr="001B160C" w:rsidRDefault="00F12E58" w:rsidP="00E86277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B16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1B16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 w:rsidRPr="001B160C">
        <w:rPr>
          <w:rFonts w:ascii="Times New Roman" w:hAnsi="Times New Roman" w:cs="Times New Roman"/>
          <w:color w:val="000000"/>
          <w:sz w:val="24"/>
          <w:szCs w:val="24"/>
        </w:rPr>
        <w:t>nereikalinga.</w:t>
      </w:r>
    </w:p>
    <w:p w:rsidR="00F12E58" w:rsidRPr="001B160C" w:rsidRDefault="00F12E58" w:rsidP="00E8627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1B16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8. Sprendimo vykdytojai ir įvykdymo terminai, lėšų, reikalingų sprendimui įgyvendinti, poreikis (jeigu tai numatoma – derinti su Finansų skyriumi)</w:t>
      </w:r>
      <w:r w:rsidRPr="001B160C">
        <w:rPr>
          <w:rFonts w:ascii="Times New Roman" w:hAnsi="Times New Roman" w:cs="Times New Roman"/>
          <w:sz w:val="24"/>
          <w:szCs w:val="24"/>
        </w:rPr>
        <w:t xml:space="preserve">: </w:t>
      </w:r>
      <w:r w:rsidRPr="001B160C">
        <w:rPr>
          <w:rFonts w:ascii="Times New Roman" w:hAnsi="Times New Roman" w:cs="Times New Roman"/>
          <w:color w:val="000000"/>
          <w:sz w:val="24"/>
          <w:szCs w:val="24"/>
        </w:rPr>
        <w:t>Papildomų lėšų sprendimui įgyvendinti nereikės.</w:t>
      </w:r>
    </w:p>
    <w:p w:rsidR="00F12E58" w:rsidRPr="001B160C" w:rsidRDefault="00F12E58" w:rsidP="00E86277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B160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B160C">
        <w:rPr>
          <w:rFonts w:ascii="Times New Roman" w:hAnsi="Times New Roman" w:cs="Times New Roman"/>
          <w:b/>
          <w:bCs/>
          <w:sz w:val="24"/>
          <w:szCs w:val="24"/>
        </w:rPr>
        <w:tab/>
        <w:t>9.</w:t>
      </w:r>
      <w:r w:rsidRPr="001B160C">
        <w:rPr>
          <w:rFonts w:ascii="Times New Roman" w:hAnsi="Times New Roman" w:cs="Times New Roman"/>
          <w:sz w:val="24"/>
          <w:szCs w:val="24"/>
        </w:rPr>
        <w:t xml:space="preserve"> </w:t>
      </w:r>
      <w:r w:rsidRPr="001B16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1B1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6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F12E58" w:rsidRPr="001B160C" w:rsidRDefault="00F12E58" w:rsidP="00E86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</w:t>
      </w:r>
      <w:r w:rsidRPr="001B16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10. Projekto rengėjas ar rengėjų grupė.</w:t>
      </w:r>
      <w:r w:rsidRPr="001B160C">
        <w:rPr>
          <w:rFonts w:ascii="Times New Roman" w:hAnsi="Times New Roman" w:cs="Times New Roman"/>
          <w:sz w:val="24"/>
          <w:szCs w:val="24"/>
        </w:rPr>
        <w:t xml:space="preserve"> Turto valdymo skyriaus vedėja Laimutė Šegždienė, tel. 8 441 70412.</w:t>
      </w:r>
    </w:p>
    <w:p w:rsidR="00F12E58" w:rsidRPr="001B160C" w:rsidRDefault="00F12E58" w:rsidP="00E86277">
      <w:pPr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  <w:r w:rsidRPr="001B16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11. Kiti, rengėjo nuomone,  reikalingi pagrindimai ir paaiškinimai: </w:t>
      </w:r>
      <w:r w:rsidRPr="001B160C">
        <w:rPr>
          <w:rFonts w:ascii="Times New Roman" w:hAnsi="Times New Roman" w:cs="Times New Roman"/>
          <w:color w:val="000000"/>
          <w:sz w:val="24"/>
          <w:szCs w:val="24"/>
        </w:rPr>
        <w:t xml:space="preserve">sprendimo projektas paruoštas vadovaujantis </w:t>
      </w:r>
      <w:r w:rsidRPr="001B160C">
        <w:rPr>
          <w:rFonts w:ascii="Times New Roman" w:hAnsi="Times New Roman" w:cs="Times New Roman"/>
          <w:sz w:val="24"/>
          <w:szCs w:val="24"/>
        </w:rPr>
        <w:t>Lietuvos Respublikos vietos savivaldos įstatymo 16 straipsnio 2 dalies 26 punktu, 18 straipsnio 1 dalimi, Lietuvos Respublikos valstybei ir savivaldybėms priklausančių akcijų privatizavimo įstatymo 6 straipsnio 1 ir 2 dalimis.</w:t>
      </w:r>
    </w:p>
    <w:p w:rsidR="00F12E58" w:rsidRPr="001B160C" w:rsidRDefault="00F12E58" w:rsidP="00E862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60C">
        <w:rPr>
          <w:rFonts w:ascii="Times New Roman" w:hAnsi="Times New Roman" w:cs="Times New Roman"/>
          <w:color w:val="000000"/>
          <w:sz w:val="24"/>
          <w:szCs w:val="24"/>
        </w:rPr>
        <w:t>Turto valdymo skyriaus vedėja                                                                         Laimutė Šegždienė</w:t>
      </w:r>
    </w:p>
    <w:p w:rsidR="00F12E58" w:rsidRPr="001B160C" w:rsidRDefault="00F12E58" w:rsidP="00E862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E58" w:rsidRPr="001B160C" w:rsidRDefault="00F12E58" w:rsidP="00E862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E58" w:rsidRPr="001B160C" w:rsidRDefault="00F12E58" w:rsidP="00E862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F12E58" w:rsidRPr="001B160C" w:rsidTr="00AF4FD4">
        <w:trPr>
          <w:trHeight w:val="1055"/>
        </w:trPr>
        <w:tc>
          <w:tcPr>
            <w:tcW w:w="9639" w:type="dxa"/>
          </w:tcPr>
          <w:p w:rsidR="00F12E58" w:rsidRPr="001B160C" w:rsidRDefault="00F12E58" w:rsidP="00AF4FD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60C">
              <w:rPr>
                <w:rFonts w:ascii="Times New Roman" w:hAnsi="Times New Roman" w:cs="Times New Roman"/>
              </w:rPr>
              <w:object w:dxaOrig="1004" w:dyaOrig="1352">
                <v:shape id="_x0000_i1026" type="#_x0000_t75" style="width:36pt;height:48pt" o:ole="" fillcolor="window">
                  <v:imagedata r:id="rId6" o:title=""/>
                </v:shape>
                <o:OLEObject Type="Embed" ProgID="Word.Picture.8" ShapeID="_x0000_i1026" DrawAspect="Content" ObjectID="_1569670068" r:id="rId7"/>
              </w:object>
            </w:r>
          </w:p>
        </w:tc>
      </w:tr>
      <w:tr w:rsidR="00F12E58" w:rsidRPr="001B160C" w:rsidTr="00AF4FD4">
        <w:trPr>
          <w:trHeight w:val="1913"/>
        </w:trPr>
        <w:tc>
          <w:tcPr>
            <w:tcW w:w="9639" w:type="dxa"/>
          </w:tcPr>
          <w:p w:rsidR="00F12E58" w:rsidRPr="001B160C" w:rsidRDefault="00F12E58" w:rsidP="00AF4FD4">
            <w:pPr>
              <w:pStyle w:val="Heading2"/>
              <w:rPr>
                <w:rFonts w:ascii="Times New Roman" w:hAnsi="Times New Roman" w:cs="Times New Roman"/>
              </w:rPr>
            </w:pPr>
            <w:r w:rsidRPr="001B160C">
              <w:rPr>
                <w:rFonts w:ascii="Times New Roman" w:hAnsi="Times New Roman" w:cs="Times New Roman"/>
              </w:rPr>
              <w:t>Pagėgių savivaldybės taryba</w:t>
            </w:r>
          </w:p>
          <w:p w:rsidR="00F12E58" w:rsidRPr="001B160C" w:rsidRDefault="00F12E58" w:rsidP="00AF4FD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Cs w:val="20"/>
              </w:rPr>
            </w:pPr>
          </w:p>
          <w:p w:rsidR="00F12E58" w:rsidRPr="001B160C" w:rsidRDefault="00F12E58" w:rsidP="00AF4FD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Cs w:val="20"/>
              </w:rPr>
            </w:pPr>
            <w:r w:rsidRPr="001B160C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sprendimas</w:t>
            </w:r>
          </w:p>
          <w:p w:rsidR="00F12E58" w:rsidRPr="001B160C" w:rsidRDefault="00F12E58" w:rsidP="00AF4FD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Cs w:val="20"/>
              </w:rPr>
            </w:pPr>
            <w:r w:rsidRPr="001B160C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dėl PAGĖGIŲ SAVIVALDYBĖS PRIVATIZAVIMO KOMISIJOS SUDĖTIES, KOMISIJOS DARBO NUOSTATŲ IR PRIVATIZAVIMO FONDO LĖŠŲ NAUDOJIMO TVARKOS PATVIRTINIMO</w:t>
            </w:r>
          </w:p>
        </w:tc>
      </w:tr>
      <w:tr w:rsidR="00F12E58" w:rsidRPr="001B160C" w:rsidTr="00AF4FD4">
        <w:trPr>
          <w:trHeight w:val="703"/>
        </w:trPr>
        <w:tc>
          <w:tcPr>
            <w:tcW w:w="9639" w:type="dxa"/>
          </w:tcPr>
          <w:p w:rsidR="00F12E58" w:rsidRPr="001B160C" w:rsidRDefault="00F12E58" w:rsidP="00A45113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1B160C">
              <w:rPr>
                <w:rFonts w:ascii="Times New Roman" w:hAnsi="Times New Roman" w:cs="Times New Roman"/>
                <w:b w:val="0"/>
                <w:bCs w:val="0"/>
                <w:caps w:val="0"/>
              </w:rPr>
              <w:t>2014 m. spalio 23 d. Nr. T-166</w:t>
            </w:r>
          </w:p>
          <w:p w:rsidR="00F12E58" w:rsidRPr="001B160C" w:rsidRDefault="00F12E58" w:rsidP="00A451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160C">
              <w:rPr>
                <w:rFonts w:ascii="Times New Roman" w:hAnsi="Times New Roman" w:cs="Times New Roman"/>
              </w:rPr>
              <w:t>Pagėgiai</w:t>
            </w:r>
          </w:p>
          <w:p w:rsidR="00F12E58" w:rsidRPr="001B160C" w:rsidRDefault="00F12E58" w:rsidP="00A451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12E58" w:rsidRPr="001B160C" w:rsidRDefault="00F12E58" w:rsidP="00A45113">
      <w:pPr>
        <w:spacing w:line="240" w:lineRule="auto"/>
        <w:ind w:firstLine="425"/>
        <w:jc w:val="both"/>
        <w:rPr>
          <w:rFonts w:ascii="Times New Roman" w:hAnsi="Times New Roman" w:cs="Times New Roman"/>
        </w:rPr>
      </w:pPr>
      <w:r w:rsidRPr="001B160C">
        <w:rPr>
          <w:rFonts w:ascii="Times New Roman" w:hAnsi="Times New Roman" w:cs="Times New Roman"/>
        </w:rPr>
        <w:t xml:space="preserve"> Vadovaudamasi Lietuvos Respublikos vietos savivaldos įstatymo 16 straipsnio 2 dalies 6 punktu, 18 straipsnio 1 dalimi, Lietuvos Respublikos valstybei ir savivaldybėms priklausančių akcijų privatizavimo įstatymo 6 straipsnio 1 ir 2 dalimis, Pagėgių savivaldybės taryba</w:t>
      </w:r>
    </w:p>
    <w:p w:rsidR="00F12E58" w:rsidRPr="001B160C" w:rsidRDefault="00F12E58" w:rsidP="00A45113">
      <w:pPr>
        <w:spacing w:line="240" w:lineRule="auto"/>
        <w:jc w:val="both"/>
        <w:rPr>
          <w:rFonts w:ascii="Times New Roman" w:hAnsi="Times New Roman" w:cs="Times New Roman"/>
        </w:rPr>
      </w:pPr>
      <w:r w:rsidRPr="001B160C">
        <w:rPr>
          <w:rFonts w:ascii="Times New Roman" w:hAnsi="Times New Roman" w:cs="Times New Roman"/>
        </w:rPr>
        <w:t>n u s p r e n d ž i a:</w:t>
      </w:r>
    </w:p>
    <w:p w:rsidR="00F12E58" w:rsidRPr="001B160C" w:rsidRDefault="00F12E58" w:rsidP="00A451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60C">
        <w:rPr>
          <w:rFonts w:ascii="Times New Roman" w:hAnsi="Times New Roman" w:cs="Times New Roman"/>
        </w:rPr>
        <w:t>Sudaryti tokios sudėties Savivaldybės privatizavimo komisiją:</w:t>
      </w:r>
    </w:p>
    <w:p w:rsidR="00F12E58" w:rsidRPr="001B160C" w:rsidRDefault="00F12E58" w:rsidP="00A45113">
      <w:pPr>
        <w:spacing w:line="240" w:lineRule="auto"/>
        <w:ind w:firstLine="425"/>
        <w:jc w:val="both"/>
        <w:rPr>
          <w:rFonts w:ascii="Times New Roman" w:hAnsi="Times New Roman" w:cs="Times New Roman"/>
        </w:rPr>
      </w:pPr>
      <w:r w:rsidRPr="001B160C">
        <w:rPr>
          <w:rFonts w:ascii="Times New Roman" w:hAnsi="Times New Roman" w:cs="Times New Roman"/>
        </w:rPr>
        <w:t xml:space="preserve">1.1. Sigitas Stonys – Savivaldybės tarybos narys, komisijos pirmininkas; </w:t>
      </w:r>
    </w:p>
    <w:p w:rsidR="00F12E58" w:rsidRPr="001B160C" w:rsidRDefault="00F12E58" w:rsidP="00A45113">
      <w:pPr>
        <w:spacing w:line="240" w:lineRule="auto"/>
        <w:ind w:firstLine="425"/>
        <w:jc w:val="both"/>
        <w:rPr>
          <w:rFonts w:ascii="Times New Roman" w:hAnsi="Times New Roman" w:cs="Times New Roman"/>
        </w:rPr>
      </w:pPr>
      <w:r w:rsidRPr="001B160C">
        <w:rPr>
          <w:rFonts w:ascii="Times New Roman" w:hAnsi="Times New Roman" w:cs="Times New Roman"/>
        </w:rPr>
        <w:t>1.2. Petras Ubartas − Savivaldybės tarybos narys, komisijos narys;</w:t>
      </w:r>
    </w:p>
    <w:p w:rsidR="00F12E58" w:rsidRPr="001B160C" w:rsidRDefault="00F12E58" w:rsidP="00A45113">
      <w:pPr>
        <w:spacing w:line="240" w:lineRule="auto"/>
        <w:ind w:firstLine="425"/>
        <w:jc w:val="both"/>
        <w:rPr>
          <w:rFonts w:ascii="Times New Roman" w:hAnsi="Times New Roman" w:cs="Times New Roman"/>
        </w:rPr>
      </w:pPr>
      <w:r w:rsidRPr="001B160C">
        <w:rPr>
          <w:rFonts w:ascii="Times New Roman" w:hAnsi="Times New Roman" w:cs="Times New Roman"/>
        </w:rPr>
        <w:t xml:space="preserve">1.3.  Romualdas Jarusevičius − Savivaldybės tarybos narys, komisijos narys;                                </w:t>
      </w:r>
    </w:p>
    <w:p w:rsidR="00F12E58" w:rsidRPr="001B160C" w:rsidRDefault="00F12E58" w:rsidP="00A45113">
      <w:pPr>
        <w:spacing w:line="240" w:lineRule="auto"/>
        <w:ind w:firstLine="425"/>
        <w:jc w:val="both"/>
        <w:rPr>
          <w:rFonts w:ascii="Times New Roman" w:hAnsi="Times New Roman" w:cs="Times New Roman"/>
        </w:rPr>
      </w:pPr>
      <w:r w:rsidRPr="001B160C">
        <w:rPr>
          <w:rFonts w:ascii="Times New Roman" w:hAnsi="Times New Roman" w:cs="Times New Roman"/>
        </w:rPr>
        <w:t>1.4. Laimutė Šegždienė – Turto valdymo skyriaus vedėja, komisijos narė;</w:t>
      </w:r>
    </w:p>
    <w:p w:rsidR="00F12E58" w:rsidRPr="001B160C" w:rsidRDefault="00F12E58" w:rsidP="00A45113">
      <w:pPr>
        <w:spacing w:line="240" w:lineRule="auto"/>
        <w:ind w:firstLine="425"/>
        <w:jc w:val="both"/>
        <w:rPr>
          <w:rFonts w:ascii="Times New Roman" w:hAnsi="Times New Roman" w:cs="Times New Roman"/>
        </w:rPr>
      </w:pPr>
      <w:r w:rsidRPr="001B160C">
        <w:rPr>
          <w:rFonts w:ascii="Times New Roman" w:hAnsi="Times New Roman" w:cs="Times New Roman"/>
        </w:rPr>
        <w:t>1.5. Zita Stanišauskienė – Buhalterinės apskaitos skyriaus vedėja, komisijos narė;</w:t>
      </w:r>
    </w:p>
    <w:p w:rsidR="00F12E58" w:rsidRPr="001B160C" w:rsidRDefault="00F12E58" w:rsidP="00A45113">
      <w:pPr>
        <w:spacing w:line="240" w:lineRule="auto"/>
        <w:ind w:firstLine="425"/>
        <w:jc w:val="both"/>
        <w:rPr>
          <w:rFonts w:ascii="Times New Roman" w:hAnsi="Times New Roman" w:cs="Times New Roman"/>
        </w:rPr>
      </w:pPr>
      <w:r w:rsidRPr="001B160C">
        <w:rPr>
          <w:rFonts w:ascii="Times New Roman" w:hAnsi="Times New Roman" w:cs="Times New Roman"/>
        </w:rPr>
        <w:t>1.6. Viktorija Vilemienė – Bendrojo ir juridinio skyriaus vyriausioji specialistė, komisijos narė;</w:t>
      </w:r>
    </w:p>
    <w:p w:rsidR="00F12E58" w:rsidRPr="001B160C" w:rsidRDefault="00F12E58" w:rsidP="00A45113">
      <w:pPr>
        <w:spacing w:line="240" w:lineRule="auto"/>
        <w:ind w:firstLine="425"/>
        <w:jc w:val="both"/>
        <w:rPr>
          <w:rFonts w:ascii="Times New Roman" w:hAnsi="Times New Roman" w:cs="Times New Roman"/>
        </w:rPr>
      </w:pPr>
      <w:r w:rsidRPr="001B160C">
        <w:rPr>
          <w:rFonts w:ascii="Times New Roman" w:hAnsi="Times New Roman" w:cs="Times New Roman"/>
        </w:rPr>
        <w:t>1.7. Algirdas Uselis – Žemės ūkio skyriaus vedėjas, komisijos narys.</w:t>
      </w:r>
    </w:p>
    <w:p w:rsidR="00F12E58" w:rsidRPr="001B160C" w:rsidRDefault="00F12E58" w:rsidP="00A45113">
      <w:pPr>
        <w:spacing w:line="240" w:lineRule="auto"/>
        <w:ind w:firstLine="425"/>
        <w:jc w:val="both"/>
        <w:rPr>
          <w:rFonts w:ascii="Times New Roman" w:hAnsi="Times New Roman" w:cs="Times New Roman"/>
        </w:rPr>
      </w:pPr>
      <w:r w:rsidRPr="001B160C">
        <w:rPr>
          <w:rFonts w:ascii="Times New Roman" w:hAnsi="Times New Roman" w:cs="Times New Roman"/>
        </w:rPr>
        <w:t>2. Patvirtinti Savivaldybės privatizavimo komisijos nuostatus (pridedama).</w:t>
      </w:r>
    </w:p>
    <w:p w:rsidR="00F12E58" w:rsidRPr="001B160C" w:rsidRDefault="00F12E58" w:rsidP="00A45113">
      <w:pPr>
        <w:spacing w:line="240" w:lineRule="auto"/>
        <w:ind w:firstLine="425"/>
        <w:jc w:val="both"/>
        <w:rPr>
          <w:rFonts w:ascii="Times New Roman" w:hAnsi="Times New Roman" w:cs="Times New Roman"/>
        </w:rPr>
      </w:pPr>
      <w:r w:rsidRPr="001B160C">
        <w:rPr>
          <w:rFonts w:ascii="Times New Roman" w:hAnsi="Times New Roman" w:cs="Times New Roman"/>
        </w:rPr>
        <w:t>3. Patvirtinti Savivaldybės privatizavimo fondo lėšų naudojimo tvarkos aprašą (pridedama).</w:t>
      </w:r>
    </w:p>
    <w:p w:rsidR="00F12E58" w:rsidRPr="001B160C" w:rsidRDefault="00F12E58" w:rsidP="00A45113">
      <w:pPr>
        <w:spacing w:line="240" w:lineRule="auto"/>
        <w:ind w:firstLine="425"/>
        <w:jc w:val="both"/>
        <w:rPr>
          <w:rFonts w:ascii="Times New Roman" w:hAnsi="Times New Roman" w:cs="Times New Roman"/>
          <w:color w:val="FF0000"/>
        </w:rPr>
      </w:pPr>
      <w:r w:rsidRPr="001B160C">
        <w:rPr>
          <w:rFonts w:ascii="Times New Roman" w:hAnsi="Times New Roman" w:cs="Times New Roman"/>
        </w:rPr>
        <w:t>4. Pripažinti netekus galios Pagėgių savivaldybės tarybos 2011 m. balandžio 28 d. sprendimą Nr. T-24 „Dėl Pagėgių savivaldybės privatizavimo komisijos sudėties, komisijos darbo nuostatų ir privatizavimo fondo lėšų naudojimo tvarkos patvirtinimo“ su vėlesniais pakeitimais.</w:t>
      </w:r>
      <w:r w:rsidRPr="001B160C">
        <w:rPr>
          <w:rFonts w:ascii="Times New Roman" w:hAnsi="Times New Roman" w:cs="Times New Roman"/>
          <w:color w:val="FF0000"/>
        </w:rPr>
        <w:t xml:space="preserve"> </w:t>
      </w:r>
    </w:p>
    <w:p w:rsidR="00F12E58" w:rsidRPr="001B160C" w:rsidRDefault="00F12E58" w:rsidP="00A45113">
      <w:pPr>
        <w:spacing w:line="240" w:lineRule="auto"/>
        <w:jc w:val="both"/>
        <w:rPr>
          <w:rFonts w:ascii="Times New Roman" w:hAnsi="Times New Roman" w:cs="Times New Roman"/>
        </w:rPr>
      </w:pPr>
      <w:r w:rsidRPr="001B160C">
        <w:rPr>
          <w:rFonts w:ascii="Times New Roman" w:hAnsi="Times New Roman" w:cs="Times New Roman"/>
        </w:rPr>
        <w:t xml:space="preserve">       5. Apie sprendimo priėmimą paskelbti laikraštyje „Šilokarčema“, o visą sprendimą − Teisės aktų registre ir Pagėgių savivaldybės interneto svetainėje  </w:t>
      </w:r>
      <w:hyperlink r:id="rId8" w:history="1">
        <w:r w:rsidRPr="001B160C">
          <w:rPr>
            <w:rStyle w:val="Hyperlink"/>
            <w:rFonts w:ascii="Times New Roman" w:hAnsi="Times New Roman"/>
          </w:rPr>
          <w:t>www.pagegiai.lt</w:t>
        </w:r>
      </w:hyperlink>
      <w:r w:rsidRPr="001B160C">
        <w:rPr>
          <w:rFonts w:ascii="Times New Roman" w:hAnsi="Times New Roman" w:cs="Times New Roman"/>
        </w:rPr>
        <w:t xml:space="preserve"> . </w:t>
      </w:r>
    </w:p>
    <w:p w:rsidR="00F12E58" w:rsidRPr="001B160C" w:rsidRDefault="00F12E58" w:rsidP="00A45113">
      <w:pPr>
        <w:spacing w:line="240" w:lineRule="auto"/>
        <w:jc w:val="both"/>
        <w:rPr>
          <w:rFonts w:ascii="Times New Roman" w:hAnsi="Times New Roman" w:cs="Times New Roman"/>
        </w:rPr>
      </w:pPr>
      <w:r w:rsidRPr="001B160C">
        <w:rPr>
          <w:rFonts w:ascii="Times New Roman" w:hAnsi="Times New Roman" w:cs="Times New Roman"/>
        </w:rPr>
        <w:t xml:space="preserve">      Šis sprendimas gali būti skundžiamas Lietuvos Respublikos administracinių bylų teisenos įstatymo nustatyta tvarka.</w:t>
      </w:r>
    </w:p>
    <w:p w:rsidR="00F12E58" w:rsidRPr="001B160C" w:rsidRDefault="00F12E58" w:rsidP="00A45113">
      <w:pPr>
        <w:spacing w:line="240" w:lineRule="auto"/>
        <w:rPr>
          <w:rFonts w:ascii="Times New Roman" w:hAnsi="Times New Roman" w:cs="Times New Roman"/>
        </w:rPr>
      </w:pPr>
    </w:p>
    <w:p w:rsidR="00F12E58" w:rsidRPr="001B160C" w:rsidRDefault="00F12E58" w:rsidP="00A45113">
      <w:pPr>
        <w:spacing w:line="240" w:lineRule="auto"/>
        <w:rPr>
          <w:rFonts w:ascii="Times New Roman" w:hAnsi="Times New Roman" w:cs="Times New Roman"/>
        </w:rPr>
      </w:pPr>
    </w:p>
    <w:p w:rsidR="00F12E58" w:rsidRPr="00A45113" w:rsidRDefault="00F12E58" w:rsidP="00A45113">
      <w:pPr>
        <w:spacing w:line="240" w:lineRule="auto"/>
        <w:jc w:val="both"/>
        <w:rPr>
          <w:rStyle w:val="HTMLTypewriter"/>
          <w:rFonts w:ascii="Times New Roman" w:hAnsi="Times New Roman" w:cs="Times New Roman"/>
          <w:sz w:val="22"/>
          <w:szCs w:val="22"/>
        </w:rPr>
      </w:pPr>
      <w:r w:rsidRPr="001B160C">
        <w:rPr>
          <w:rFonts w:ascii="Times New Roman" w:hAnsi="Times New Roman" w:cs="Times New Roman"/>
        </w:rPr>
        <w:t>Savivaldybės meras</w:t>
      </w:r>
      <w:r w:rsidRPr="001B160C">
        <w:rPr>
          <w:rFonts w:ascii="Times New Roman" w:hAnsi="Times New Roman" w:cs="Times New Roman"/>
        </w:rPr>
        <w:tab/>
      </w:r>
      <w:r w:rsidRPr="001B160C">
        <w:rPr>
          <w:rFonts w:ascii="Times New Roman" w:hAnsi="Times New Roman" w:cs="Times New Roman"/>
        </w:rPr>
        <w:tab/>
      </w:r>
      <w:r w:rsidRPr="001B160C">
        <w:rPr>
          <w:rFonts w:ascii="Times New Roman" w:hAnsi="Times New Roman" w:cs="Times New Roman"/>
        </w:rPr>
        <w:tab/>
      </w:r>
      <w:r w:rsidRPr="001B160C">
        <w:rPr>
          <w:rFonts w:ascii="Times New Roman" w:hAnsi="Times New Roman" w:cs="Times New Roman"/>
        </w:rPr>
        <w:tab/>
        <w:t xml:space="preserve">                     Virginijus Komskis</w:t>
      </w:r>
    </w:p>
    <w:sectPr w:rsidR="00F12E58" w:rsidRPr="00A45113" w:rsidSect="001B160C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73BB"/>
    <w:multiLevelType w:val="hybridMultilevel"/>
    <w:tmpl w:val="D820EDB6"/>
    <w:lvl w:ilvl="0" w:tplc="E312A9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5D390E22"/>
    <w:multiLevelType w:val="hybridMultilevel"/>
    <w:tmpl w:val="766A1FC0"/>
    <w:lvl w:ilvl="0" w:tplc="8D660CE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0C"/>
    <w:rsid w:val="00061D66"/>
    <w:rsid w:val="00062D1D"/>
    <w:rsid w:val="000C5696"/>
    <w:rsid w:val="001545D9"/>
    <w:rsid w:val="00195AFB"/>
    <w:rsid w:val="001B160C"/>
    <w:rsid w:val="00222935"/>
    <w:rsid w:val="0029210C"/>
    <w:rsid w:val="00302A3C"/>
    <w:rsid w:val="0032022F"/>
    <w:rsid w:val="003C0387"/>
    <w:rsid w:val="00526495"/>
    <w:rsid w:val="00560D04"/>
    <w:rsid w:val="0056512B"/>
    <w:rsid w:val="00622EA3"/>
    <w:rsid w:val="006B12BC"/>
    <w:rsid w:val="006D01E7"/>
    <w:rsid w:val="00700AAB"/>
    <w:rsid w:val="00734CF9"/>
    <w:rsid w:val="0080243E"/>
    <w:rsid w:val="00883E58"/>
    <w:rsid w:val="008E5468"/>
    <w:rsid w:val="009E76B7"/>
    <w:rsid w:val="00A45113"/>
    <w:rsid w:val="00AF4FD4"/>
    <w:rsid w:val="00B14BE0"/>
    <w:rsid w:val="00B72907"/>
    <w:rsid w:val="00BE2A37"/>
    <w:rsid w:val="00C05704"/>
    <w:rsid w:val="00CF3BB2"/>
    <w:rsid w:val="00E0273A"/>
    <w:rsid w:val="00E714F3"/>
    <w:rsid w:val="00E86277"/>
    <w:rsid w:val="00F12E58"/>
    <w:rsid w:val="00F16AA9"/>
    <w:rsid w:val="00F3747C"/>
    <w:rsid w:val="00F65D2A"/>
    <w:rsid w:val="00F83D3E"/>
    <w:rsid w:val="00F9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37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10C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210C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0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B16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Typewriter">
    <w:name w:val="HTML Typewriter"/>
    <w:basedOn w:val="DefaultParagraphFont"/>
    <w:uiPriority w:val="99"/>
    <w:rsid w:val="001B160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B160C"/>
    <w:rPr>
      <w:rFonts w:cs="Times New Roman"/>
      <w:color w:val="6E717F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4118</Words>
  <Characters>2348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13</cp:revision>
  <dcterms:created xsi:type="dcterms:W3CDTF">2017-10-16T05:54:00Z</dcterms:created>
  <dcterms:modified xsi:type="dcterms:W3CDTF">2017-10-16T11:41:00Z</dcterms:modified>
</cp:coreProperties>
</file>